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C9B" w:rsidRPr="00724BBD" w:rsidRDefault="00745C9B" w:rsidP="000A44C4">
      <w:pPr>
        <w:jc w:val="center"/>
      </w:pPr>
      <w:r w:rsidRPr="00724BBD">
        <w:rPr>
          <w:b/>
          <w:bCs/>
          <w:sz w:val="32"/>
          <w:szCs w:val="32"/>
        </w:rPr>
        <w:t>Характеристика образовательных программ 2018</w:t>
      </w:r>
    </w:p>
    <w:p w:rsidR="00745C9B" w:rsidRPr="00724BBD" w:rsidRDefault="00745C9B" w:rsidP="00265E22">
      <w:pPr>
        <w:ind w:hanging="360"/>
        <w:jc w:val="center"/>
        <w:rPr>
          <w:b/>
          <w:bCs/>
        </w:rPr>
      </w:pPr>
    </w:p>
    <w:p w:rsidR="00745C9B" w:rsidRPr="00724BBD" w:rsidRDefault="00745C9B" w:rsidP="00265E22">
      <w:pPr>
        <w:ind w:hanging="360"/>
        <w:jc w:val="center"/>
      </w:pPr>
      <w:r w:rsidRPr="00724BBD">
        <w:rPr>
          <w:b/>
          <w:bCs/>
        </w:rPr>
        <w:t>Художественная направленность</w:t>
      </w:r>
    </w:p>
    <w:p w:rsidR="00745C9B" w:rsidRPr="00724BBD" w:rsidRDefault="00745C9B" w:rsidP="00265E22">
      <w:pPr>
        <w:ind w:hanging="360"/>
        <w:jc w:val="center"/>
        <w:rPr>
          <w:b/>
          <w:bCs/>
        </w:rPr>
      </w:pPr>
    </w:p>
    <w:tbl>
      <w:tblPr>
        <w:tblW w:w="1112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88"/>
        <w:gridCol w:w="2320"/>
        <w:gridCol w:w="2126"/>
        <w:gridCol w:w="2410"/>
        <w:gridCol w:w="992"/>
        <w:gridCol w:w="850"/>
        <w:gridCol w:w="899"/>
        <w:gridCol w:w="944"/>
      </w:tblGrid>
      <w:tr w:rsidR="00745C9B" w:rsidRPr="00724BB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left="55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Умейка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Большеколпан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Творчество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Большеколпан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Творчество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Изостудия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Таицкая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 руки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Таицкая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 руки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Пудостьская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24B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Изостудия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Пудостьская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Изостудия 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Терволовская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ДПТ Сделай сам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Терволовская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Твор мастер Умелец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Юн. Худ «Солнышко»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Юн. Худ «Солнышко»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Юн худож Радуга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Веселый художник 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ЛАЗАРЕВИЧ Т.И.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МБДОУ ЦРР  №9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Веселый художник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ЛАЗАРЕВИЧ Т.И.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№40; № 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Музыкальный театр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Музыкальный театр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Хор «Песенка»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Россия в песне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МАРКОВА Т.Е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Росс в песне Одар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МАРКОВА Т.Е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Умелые ручки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ТАЦЕНКО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Оч.умелые ручки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КЮНЕ Ж.В.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 №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Лепка №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Рисуем песком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jc w:val="center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Лепка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jc w:val="center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15</w:t>
            </w:r>
          </w:p>
        </w:tc>
      </w:tr>
      <w:tr w:rsidR="00745C9B" w:rsidRPr="00724BBD">
        <w:trPr>
          <w:trHeight w:val="4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ЛЕПКА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Рисуем песком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Чудес мастерская Лепка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Маленький художник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 студия «Шаги»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 студия «Шаги»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Театральная студия «Первые 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Театральная студия  Гармония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КАРТУНЕН Е.А.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 моды «Престиж»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ЕРШОВА Т.П.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11-1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игра Фантазеры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игра Звездочки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Музыкальная ритмика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танца Эскиз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Занимат Головоломки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ХВАН Ю.Г.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Театральная студия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Русская народная игра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Юный художник Ромашка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C9B" w:rsidRPr="00724BBD" w:rsidRDefault="00745C9B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DE6D28">
            <w:pPr>
              <w:snapToGrid w:val="0"/>
              <w:ind w:left="55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C9B" w:rsidRPr="00724BBD" w:rsidRDefault="00745C9B" w:rsidP="00980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bCs/>
                <w:noProof/>
                <w:color w:val="000000"/>
                <w:sz w:val="20"/>
                <w:szCs w:val="20"/>
              </w:rPr>
              <w:t>1260</w: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45C9B" w:rsidRPr="00724BBD" w:rsidRDefault="00745C9B" w:rsidP="000C202E">
      <w:pPr>
        <w:jc w:val="right"/>
        <w:rPr>
          <w:b/>
          <w:bCs/>
          <w:color w:val="000000"/>
          <w:sz w:val="20"/>
          <w:szCs w:val="20"/>
        </w:rPr>
      </w:pPr>
      <w:r w:rsidRPr="00724BBD">
        <w:rPr>
          <w:b/>
          <w:bCs/>
          <w:color w:val="000000"/>
        </w:rPr>
        <w:t xml:space="preserve">    </w:t>
      </w:r>
    </w:p>
    <w:p w:rsidR="00745C9B" w:rsidRPr="00724BBD" w:rsidRDefault="00745C9B" w:rsidP="00692514">
      <w:pPr>
        <w:ind w:left="360" w:hanging="360"/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Техническая направленность</w:t>
      </w:r>
    </w:p>
    <w:p w:rsidR="00745C9B" w:rsidRPr="00724BBD" w:rsidRDefault="00745C9B" w:rsidP="00692514">
      <w:pPr>
        <w:ind w:left="360" w:hanging="360"/>
        <w:jc w:val="center"/>
        <w:rPr>
          <w:color w:val="000000"/>
        </w:rPr>
      </w:pPr>
    </w:p>
    <w:tbl>
      <w:tblPr>
        <w:tblW w:w="1112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368"/>
        <w:gridCol w:w="2126"/>
        <w:gridCol w:w="2410"/>
        <w:gridCol w:w="992"/>
        <w:gridCol w:w="869"/>
        <w:gridCol w:w="974"/>
        <w:gridCol w:w="850"/>
      </w:tblGrid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Юный техник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АНОХИН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8 - 15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Авиаконструирования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АНОХИН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ФилСККЦ «Юбилейный»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12- 18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C9B" w:rsidRPr="00724BBD" w:rsidRDefault="00745C9B" w:rsidP="00265E22">
            <w:pPr>
              <w:tabs>
                <w:tab w:val="left" w:pos="2940"/>
              </w:tabs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Авиамодельный «Взлет»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ДЕМЬЯНОВ И.В..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ФилСККЦ «Юбилейный»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648 +216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C9B" w:rsidRPr="00724BBD" w:rsidRDefault="00745C9B" w:rsidP="00265E22">
            <w:pPr>
              <w:tabs>
                <w:tab w:val="left" w:pos="2940"/>
              </w:tabs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bCs/>
                <w:noProof/>
                <w:color w:val="000000"/>
                <w:sz w:val="20"/>
                <w:szCs w:val="20"/>
              </w:rPr>
              <w:t>75</w: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45C9B" w:rsidRPr="00724BBD" w:rsidRDefault="00745C9B" w:rsidP="000C202E">
      <w:pPr>
        <w:jc w:val="right"/>
        <w:rPr>
          <w:b/>
          <w:bCs/>
          <w:color w:val="000000"/>
          <w:sz w:val="20"/>
          <w:szCs w:val="20"/>
        </w:rPr>
      </w:pPr>
    </w:p>
    <w:p w:rsidR="00745C9B" w:rsidRPr="00724BBD" w:rsidRDefault="00745C9B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Социально- педагогическая направленность</w:t>
      </w:r>
    </w:p>
    <w:p w:rsidR="00745C9B" w:rsidRPr="00724BBD" w:rsidRDefault="00745C9B" w:rsidP="00692514">
      <w:pPr>
        <w:jc w:val="center"/>
        <w:rPr>
          <w:color w:val="000000"/>
          <w:sz w:val="20"/>
          <w:szCs w:val="20"/>
        </w:rPr>
      </w:pPr>
    </w:p>
    <w:tbl>
      <w:tblPr>
        <w:tblW w:w="1119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68"/>
        <w:gridCol w:w="1005"/>
        <w:gridCol w:w="820"/>
      </w:tblGrid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РИТМ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КУДРЯШОВА М.И.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Вырицкая СОШ №1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Английский в фокусе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НАБОРЩИКОВА И.Г.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Разговорный английский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НАБОРЩИКОВА И.Г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Знать общество, в котором живу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КОЙВИСТОЙНЕН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Основы проектной деятельности по истории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ДЬЯКОВА Е.Б.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tabs>
                <w:tab w:val="left" w:pos="345"/>
                <w:tab w:val="center" w:pos="484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ДЬЯКОВА Е.Б.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 Шк Дошколята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ДОУ № 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Малышкина школа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Студия раннего развития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Студия раннего развития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РЯБОКОНЬ Н.Д.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Малышкина школа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РЯБОКОНЬ Н.Д.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Английский с друзьями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ДЕМЧЕНКОВА Н.А.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8 - 10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Занимат английский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ДЕМЧЕНКОВА Н.А.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Веселый английский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Увлекательный английск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Интересный английский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Давайте говорить по англ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Речевичек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АЛЕХИНА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Бичоль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Хочу все знать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ТАЦЕНКО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Хочу все знать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КЮНЕ Ж.В.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ДМИТРИЕВА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505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bCs/>
                <w:noProof/>
                <w:color w:val="000000"/>
                <w:sz w:val="20"/>
                <w:szCs w:val="20"/>
              </w:rPr>
              <w:t>514</w: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45C9B" w:rsidRPr="00724BBD" w:rsidRDefault="00745C9B" w:rsidP="000C202E">
      <w:pPr>
        <w:jc w:val="right"/>
        <w:rPr>
          <w:b/>
          <w:bCs/>
          <w:color w:val="000000"/>
          <w:sz w:val="20"/>
          <w:szCs w:val="20"/>
        </w:rPr>
      </w:pPr>
    </w:p>
    <w:p w:rsidR="00745C9B" w:rsidRPr="00724BBD" w:rsidRDefault="00745C9B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Физкультурно- спортивная направленность</w:t>
      </w:r>
    </w:p>
    <w:p w:rsidR="00745C9B" w:rsidRPr="00724BBD" w:rsidRDefault="00745C9B" w:rsidP="00692514">
      <w:pPr>
        <w:jc w:val="center"/>
        <w:rPr>
          <w:color w:val="000000"/>
        </w:rPr>
      </w:pPr>
    </w:p>
    <w:tbl>
      <w:tblPr>
        <w:tblW w:w="1119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50"/>
        <w:gridCol w:w="899"/>
        <w:gridCol w:w="944"/>
      </w:tblGrid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Спортивные танцы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Спортивные танцы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Спортивный рок-н-ролл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выживания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Флорбол   </w:t>
            </w:r>
            <w:r w:rsidRPr="00724BBD"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  <w:r w:rsidRPr="00724BBD"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Зарница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МОИСЕЕВ В.А.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Школа безопасности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ШАЛЯПИН Е. 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4BBD">
              <w:rPr>
                <w:color w:val="000000"/>
                <w:sz w:val="20"/>
                <w:szCs w:val="20"/>
              </w:rPr>
              <w:t>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совр. безопасн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ДРОЖЖИНА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Юнамейцы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СОСНИН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Сиверская 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7319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bCs/>
                <w:noProof/>
                <w:color w:val="000000"/>
                <w:sz w:val="20"/>
                <w:szCs w:val="20"/>
              </w:rPr>
              <w:t>227</w: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45C9B" w:rsidRPr="00724BBD" w:rsidRDefault="00745C9B" w:rsidP="000C202E">
      <w:pPr>
        <w:jc w:val="right"/>
        <w:rPr>
          <w:b/>
          <w:bCs/>
          <w:color w:val="000000"/>
          <w:sz w:val="20"/>
          <w:szCs w:val="20"/>
        </w:rPr>
      </w:pPr>
    </w:p>
    <w:p w:rsidR="00745C9B" w:rsidRPr="00724BBD" w:rsidRDefault="00745C9B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Естественно- научная направленность</w:t>
      </w:r>
    </w:p>
    <w:p w:rsidR="00745C9B" w:rsidRPr="00724BBD" w:rsidRDefault="00745C9B" w:rsidP="00692514">
      <w:pPr>
        <w:jc w:val="center"/>
        <w:rPr>
          <w:color w:val="000000"/>
        </w:rPr>
      </w:pPr>
    </w:p>
    <w:tbl>
      <w:tblPr>
        <w:tblW w:w="1119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50"/>
        <w:gridCol w:w="899"/>
        <w:gridCol w:w="944"/>
      </w:tblGrid>
      <w:tr w:rsidR="00745C9B" w:rsidRPr="00724B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DA30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Мир глазами детей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ИВАННИКОВА С.И.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Юные биологи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Общая экология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Избранные главы биологии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Юные биологии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Общая экология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Избранные главы биологии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745C9B" w:rsidRPr="00724BBD" w:rsidRDefault="00745C9B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Первые шаги в мире информатики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ЕВДОКИМОВА  О.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45C9B" w:rsidRPr="00724B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bCs/>
                <w:noProof/>
                <w:color w:val="000000"/>
                <w:sz w:val="20"/>
                <w:szCs w:val="20"/>
              </w:rPr>
              <w:t>225</w:t>
            </w:r>
            <w:r w:rsidRPr="00724BB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45C9B" w:rsidRPr="000C20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724BB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724BBD" w:rsidRDefault="00745C9B" w:rsidP="00F443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2301</w:t>
            </w:r>
          </w:p>
        </w:tc>
      </w:tr>
    </w:tbl>
    <w:p w:rsidR="00745C9B" w:rsidRPr="000C202E" w:rsidRDefault="00745C9B" w:rsidP="000C202E">
      <w:pPr>
        <w:jc w:val="right"/>
        <w:rPr>
          <w:b/>
          <w:bCs/>
          <w:color w:val="000000"/>
          <w:sz w:val="20"/>
          <w:szCs w:val="20"/>
        </w:rPr>
      </w:pPr>
    </w:p>
    <w:p w:rsidR="00745C9B" w:rsidRPr="003B3CAB" w:rsidRDefault="00745C9B" w:rsidP="00265E22">
      <w:pPr>
        <w:ind w:hanging="360"/>
        <w:jc w:val="center"/>
        <w:rPr>
          <w:b/>
          <w:bCs/>
          <w:color w:val="000000"/>
        </w:rPr>
      </w:pPr>
    </w:p>
    <w:p w:rsidR="00745C9B" w:rsidRPr="003B3CAB" w:rsidRDefault="00745C9B" w:rsidP="00265E22">
      <w:pPr>
        <w:ind w:hanging="360"/>
        <w:jc w:val="center"/>
        <w:rPr>
          <w:b/>
          <w:bCs/>
          <w:color w:val="000000"/>
        </w:rPr>
      </w:pPr>
    </w:p>
    <w:p w:rsidR="00745C9B" w:rsidRDefault="00745C9B" w:rsidP="00265E22">
      <w:pPr>
        <w:ind w:hanging="360"/>
        <w:jc w:val="center"/>
        <w:rPr>
          <w:b/>
          <w:bCs/>
          <w:lang w:val="en-US"/>
        </w:rPr>
      </w:pPr>
    </w:p>
    <w:p w:rsidR="00745C9B" w:rsidRPr="00F9164F" w:rsidRDefault="00745C9B" w:rsidP="00265E22">
      <w:pPr>
        <w:ind w:hanging="360"/>
        <w:jc w:val="center"/>
        <w:rPr>
          <w:b/>
          <w:bCs/>
          <w:lang w:val="en-US"/>
        </w:rPr>
      </w:pPr>
    </w:p>
    <w:sectPr w:rsidR="00745C9B" w:rsidRPr="00F9164F" w:rsidSect="000C202E">
      <w:pgSz w:w="11906" w:h="16838"/>
      <w:pgMar w:top="567" w:right="566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6A"/>
    <w:rsid w:val="00001B19"/>
    <w:rsid w:val="00014780"/>
    <w:rsid w:val="0003271C"/>
    <w:rsid w:val="00046026"/>
    <w:rsid w:val="00047F9D"/>
    <w:rsid w:val="00055904"/>
    <w:rsid w:val="000578B3"/>
    <w:rsid w:val="00060EAC"/>
    <w:rsid w:val="00061E36"/>
    <w:rsid w:val="00064FBF"/>
    <w:rsid w:val="000725A0"/>
    <w:rsid w:val="000933C4"/>
    <w:rsid w:val="00095499"/>
    <w:rsid w:val="00096C69"/>
    <w:rsid w:val="000A1B30"/>
    <w:rsid w:val="000A44C4"/>
    <w:rsid w:val="000B4D1B"/>
    <w:rsid w:val="000C202E"/>
    <w:rsid w:val="000D48B5"/>
    <w:rsid w:val="000D5658"/>
    <w:rsid w:val="000E6635"/>
    <w:rsid w:val="00101228"/>
    <w:rsid w:val="00106DFB"/>
    <w:rsid w:val="00110F34"/>
    <w:rsid w:val="00111843"/>
    <w:rsid w:val="00111F7E"/>
    <w:rsid w:val="00116ED8"/>
    <w:rsid w:val="00131961"/>
    <w:rsid w:val="00141ADE"/>
    <w:rsid w:val="0014229C"/>
    <w:rsid w:val="001569DC"/>
    <w:rsid w:val="00160CE1"/>
    <w:rsid w:val="0016224F"/>
    <w:rsid w:val="00163693"/>
    <w:rsid w:val="00175344"/>
    <w:rsid w:val="00196F74"/>
    <w:rsid w:val="001B166E"/>
    <w:rsid w:val="001D6A6A"/>
    <w:rsid w:val="001F66C5"/>
    <w:rsid w:val="002028AC"/>
    <w:rsid w:val="00215060"/>
    <w:rsid w:val="002157D3"/>
    <w:rsid w:val="002276BC"/>
    <w:rsid w:val="00246B7D"/>
    <w:rsid w:val="00253DC7"/>
    <w:rsid w:val="00265E22"/>
    <w:rsid w:val="00297599"/>
    <w:rsid w:val="002A11C8"/>
    <w:rsid w:val="002A49D7"/>
    <w:rsid w:val="002C0444"/>
    <w:rsid w:val="002C2F59"/>
    <w:rsid w:val="002D6AD2"/>
    <w:rsid w:val="002E0C3B"/>
    <w:rsid w:val="002E3114"/>
    <w:rsid w:val="00300EB2"/>
    <w:rsid w:val="00316745"/>
    <w:rsid w:val="00320F1C"/>
    <w:rsid w:val="003258DC"/>
    <w:rsid w:val="00326DD3"/>
    <w:rsid w:val="00331855"/>
    <w:rsid w:val="003423D6"/>
    <w:rsid w:val="00353DB6"/>
    <w:rsid w:val="00365367"/>
    <w:rsid w:val="00370CC4"/>
    <w:rsid w:val="00381AD7"/>
    <w:rsid w:val="00384D76"/>
    <w:rsid w:val="003A2908"/>
    <w:rsid w:val="003A3E43"/>
    <w:rsid w:val="003B3CAB"/>
    <w:rsid w:val="003B50D3"/>
    <w:rsid w:val="003B5FA8"/>
    <w:rsid w:val="003C0100"/>
    <w:rsid w:val="003C6EFA"/>
    <w:rsid w:val="003E1B26"/>
    <w:rsid w:val="00414236"/>
    <w:rsid w:val="00442012"/>
    <w:rsid w:val="004445F1"/>
    <w:rsid w:val="00470077"/>
    <w:rsid w:val="00472081"/>
    <w:rsid w:val="00491EDA"/>
    <w:rsid w:val="004922F7"/>
    <w:rsid w:val="0049290E"/>
    <w:rsid w:val="00493502"/>
    <w:rsid w:val="004D73E0"/>
    <w:rsid w:val="004F1F04"/>
    <w:rsid w:val="00507876"/>
    <w:rsid w:val="00526279"/>
    <w:rsid w:val="00534EBD"/>
    <w:rsid w:val="00545046"/>
    <w:rsid w:val="00550475"/>
    <w:rsid w:val="005527F8"/>
    <w:rsid w:val="00553A28"/>
    <w:rsid w:val="0057009A"/>
    <w:rsid w:val="00573133"/>
    <w:rsid w:val="00584108"/>
    <w:rsid w:val="00585345"/>
    <w:rsid w:val="005900CD"/>
    <w:rsid w:val="005929B6"/>
    <w:rsid w:val="005B4FED"/>
    <w:rsid w:val="005D21E6"/>
    <w:rsid w:val="005E07D9"/>
    <w:rsid w:val="005E28A0"/>
    <w:rsid w:val="005E7FB0"/>
    <w:rsid w:val="005F5EA5"/>
    <w:rsid w:val="005F6486"/>
    <w:rsid w:val="00600DC4"/>
    <w:rsid w:val="00640BDC"/>
    <w:rsid w:val="006444FB"/>
    <w:rsid w:val="006510F7"/>
    <w:rsid w:val="00660624"/>
    <w:rsid w:val="0066147C"/>
    <w:rsid w:val="0067365B"/>
    <w:rsid w:val="00677488"/>
    <w:rsid w:val="00692514"/>
    <w:rsid w:val="006939AD"/>
    <w:rsid w:val="00695F96"/>
    <w:rsid w:val="006A6CE9"/>
    <w:rsid w:val="006C341E"/>
    <w:rsid w:val="006C5FD2"/>
    <w:rsid w:val="006C7F25"/>
    <w:rsid w:val="006E1705"/>
    <w:rsid w:val="0072210B"/>
    <w:rsid w:val="00724BBD"/>
    <w:rsid w:val="00731993"/>
    <w:rsid w:val="00734BAD"/>
    <w:rsid w:val="007450C7"/>
    <w:rsid w:val="00745C9B"/>
    <w:rsid w:val="00764D9D"/>
    <w:rsid w:val="00784D0B"/>
    <w:rsid w:val="007935F4"/>
    <w:rsid w:val="007A3C29"/>
    <w:rsid w:val="007B21E3"/>
    <w:rsid w:val="007B290C"/>
    <w:rsid w:val="007B3007"/>
    <w:rsid w:val="007E4DF2"/>
    <w:rsid w:val="007F20C9"/>
    <w:rsid w:val="00875BF7"/>
    <w:rsid w:val="00875C58"/>
    <w:rsid w:val="00877670"/>
    <w:rsid w:val="00886010"/>
    <w:rsid w:val="00894889"/>
    <w:rsid w:val="00894EF0"/>
    <w:rsid w:val="008960F7"/>
    <w:rsid w:val="008A5C3A"/>
    <w:rsid w:val="008B03AB"/>
    <w:rsid w:val="008C16A2"/>
    <w:rsid w:val="008D14D0"/>
    <w:rsid w:val="008D4038"/>
    <w:rsid w:val="009024AE"/>
    <w:rsid w:val="0090275D"/>
    <w:rsid w:val="00911C8D"/>
    <w:rsid w:val="00915256"/>
    <w:rsid w:val="00915306"/>
    <w:rsid w:val="009404AA"/>
    <w:rsid w:val="00942E7A"/>
    <w:rsid w:val="0094399C"/>
    <w:rsid w:val="009531C5"/>
    <w:rsid w:val="0096769C"/>
    <w:rsid w:val="00973E09"/>
    <w:rsid w:val="00974E82"/>
    <w:rsid w:val="0097587B"/>
    <w:rsid w:val="00980518"/>
    <w:rsid w:val="00980A57"/>
    <w:rsid w:val="009A3FDE"/>
    <w:rsid w:val="009B19FD"/>
    <w:rsid w:val="009C2AF1"/>
    <w:rsid w:val="009C4180"/>
    <w:rsid w:val="009D2DB0"/>
    <w:rsid w:val="009D5F33"/>
    <w:rsid w:val="009E2967"/>
    <w:rsid w:val="009E79CE"/>
    <w:rsid w:val="00A229F0"/>
    <w:rsid w:val="00A23FAB"/>
    <w:rsid w:val="00A450BD"/>
    <w:rsid w:val="00A54EB3"/>
    <w:rsid w:val="00A5522B"/>
    <w:rsid w:val="00A65336"/>
    <w:rsid w:val="00AA54F1"/>
    <w:rsid w:val="00AB723D"/>
    <w:rsid w:val="00AC7E2A"/>
    <w:rsid w:val="00AD4EB1"/>
    <w:rsid w:val="00AE381C"/>
    <w:rsid w:val="00AF5341"/>
    <w:rsid w:val="00B12107"/>
    <w:rsid w:val="00B26486"/>
    <w:rsid w:val="00B44E6A"/>
    <w:rsid w:val="00B63F7F"/>
    <w:rsid w:val="00B65A6A"/>
    <w:rsid w:val="00B73275"/>
    <w:rsid w:val="00B7666A"/>
    <w:rsid w:val="00B802FA"/>
    <w:rsid w:val="00B81DCD"/>
    <w:rsid w:val="00BA15C2"/>
    <w:rsid w:val="00BA6CE6"/>
    <w:rsid w:val="00BA7E98"/>
    <w:rsid w:val="00BB1DF8"/>
    <w:rsid w:val="00BB6C27"/>
    <w:rsid w:val="00BC19C3"/>
    <w:rsid w:val="00BC45E3"/>
    <w:rsid w:val="00BC4F19"/>
    <w:rsid w:val="00BC660E"/>
    <w:rsid w:val="00BD1AFB"/>
    <w:rsid w:val="00BE29E8"/>
    <w:rsid w:val="00BF2914"/>
    <w:rsid w:val="00C10996"/>
    <w:rsid w:val="00C1716E"/>
    <w:rsid w:val="00C235C4"/>
    <w:rsid w:val="00C31A5B"/>
    <w:rsid w:val="00C33195"/>
    <w:rsid w:val="00C33BD3"/>
    <w:rsid w:val="00C5707D"/>
    <w:rsid w:val="00C67A22"/>
    <w:rsid w:val="00C8378E"/>
    <w:rsid w:val="00CA0677"/>
    <w:rsid w:val="00CA1FD1"/>
    <w:rsid w:val="00CB6A39"/>
    <w:rsid w:val="00CB6CAB"/>
    <w:rsid w:val="00CD1110"/>
    <w:rsid w:val="00CD3D4F"/>
    <w:rsid w:val="00D05064"/>
    <w:rsid w:val="00D122E6"/>
    <w:rsid w:val="00D45B01"/>
    <w:rsid w:val="00D764B0"/>
    <w:rsid w:val="00D82A69"/>
    <w:rsid w:val="00D830E1"/>
    <w:rsid w:val="00DA0106"/>
    <w:rsid w:val="00DA2FF3"/>
    <w:rsid w:val="00DA3073"/>
    <w:rsid w:val="00DC35ED"/>
    <w:rsid w:val="00DD62F6"/>
    <w:rsid w:val="00DE2FED"/>
    <w:rsid w:val="00DE6D28"/>
    <w:rsid w:val="00DF3729"/>
    <w:rsid w:val="00DF5A04"/>
    <w:rsid w:val="00E056A3"/>
    <w:rsid w:val="00E321C5"/>
    <w:rsid w:val="00E3502F"/>
    <w:rsid w:val="00E35F00"/>
    <w:rsid w:val="00E4263B"/>
    <w:rsid w:val="00E42DF3"/>
    <w:rsid w:val="00E44CD2"/>
    <w:rsid w:val="00E558D5"/>
    <w:rsid w:val="00E8172D"/>
    <w:rsid w:val="00E82C3D"/>
    <w:rsid w:val="00E846DA"/>
    <w:rsid w:val="00EA522D"/>
    <w:rsid w:val="00EB349B"/>
    <w:rsid w:val="00EC446F"/>
    <w:rsid w:val="00ED36C5"/>
    <w:rsid w:val="00EE2770"/>
    <w:rsid w:val="00F008A6"/>
    <w:rsid w:val="00F1445A"/>
    <w:rsid w:val="00F31334"/>
    <w:rsid w:val="00F36582"/>
    <w:rsid w:val="00F43179"/>
    <w:rsid w:val="00F434DC"/>
    <w:rsid w:val="00F4436E"/>
    <w:rsid w:val="00F469A6"/>
    <w:rsid w:val="00F47DDA"/>
    <w:rsid w:val="00F505D7"/>
    <w:rsid w:val="00F53C17"/>
    <w:rsid w:val="00F66C91"/>
    <w:rsid w:val="00F802DC"/>
    <w:rsid w:val="00F83E1E"/>
    <w:rsid w:val="00F9164F"/>
    <w:rsid w:val="00FA7B14"/>
    <w:rsid w:val="00FB183D"/>
    <w:rsid w:val="00FB267E"/>
    <w:rsid w:val="00FB2B2A"/>
    <w:rsid w:val="00FD24DB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3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A2FF3"/>
  </w:style>
  <w:style w:type="character" w:customStyle="1" w:styleId="WW8Num1z1">
    <w:name w:val="WW8Num1z1"/>
    <w:uiPriority w:val="99"/>
    <w:rsid w:val="00DA2FF3"/>
  </w:style>
  <w:style w:type="character" w:customStyle="1" w:styleId="WW8Num1z2">
    <w:name w:val="WW8Num1z2"/>
    <w:uiPriority w:val="99"/>
    <w:rsid w:val="00DA2FF3"/>
  </w:style>
  <w:style w:type="character" w:customStyle="1" w:styleId="WW8Num1z3">
    <w:name w:val="WW8Num1z3"/>
    <w:uiPriority w:val="99"/>
    <w:rsid w:val="00DA2FF3"/>
  </w:style>
  <w:style w:type="character" w:customStyle="1" w:styleId="WW8Num1z4">
    <w:name w:val="WW8Num1z4"/>
    <w:uiPriority w:val="99"/>
    <w:rsid w:val="00DA2FF3"/>
  </w:style>
  <w:style w:type="character" w:customStyle="1" w:styleId="WW8Num1z5">
    <w:name w:val="WW8Num1z5"/>
    <w:uiPriority w:val="99"/>
    <w:rsid w:val="00DA2FF3"/>
  </w:style>
  <w:style w:type="character" w:customStyle="1" w:styleId="WW8Num1z6">
    <w:name w:val="WW8Num1z6"/>
    <w:uiPriority w:val="99"/>
    <w:rsid w:val="00DA2FF3"/>
  </w:style>
  <w:style w:type="character" w:customStyle="1" w:styleId="WW8Num1z7">
    <w:name w:val="WW8Num1z7"/>
    <w:uiPriority w:val="99"/>
    <w:rsid w:val="00DA2FF3"/>
  </w:style>
  <w:style w:type="character" w:customStyle="1" w:styleId="WW8Num1z8">
    <w:name w:val="WW8Num1z8"/>
    <w:uiPriority w:val="99"/>
    <w:rsid w:val="00DA2FF3"/>
  </w:style>
  <w:style w:type="character" w:customStyle="1" w:styleId="WW8Num2z0">
    <w:name w:val="WW8Num2z0"/>
    <w:uiPriority w:val="99"/>
    <w:rsid w:val="00DA2FF3"/>
  </w:style>
  <w:style w:type="character" w:customStyle="1" w:styleId="WW8Num2z1">
    <w:name w:val="WW8Num2z1"/>
    <w:uiPriority w:val="99"/>
    <w:rsid w:val="00DA2FF3"/>
  </w:style>
  <w:style w:type="character" w:customStyle="1" w:styleId="WW8Num2z2">
    <w:name w:val="WW8Num2z2"/>
    <w:uiPriority w:val="99"/>
    <w:rsid w:val="00DA2FF3"/>
  </w:style>
  <w:style w:type="character" w:customStyle="1" w:styleId="WW8Num2z3">
    <w:name w:val="WW8Num2z3"/>
    <w:uiPriority w:val="99"/>
    <w:rsid w:val="00DA2FF3"/>
  </w:style>
  <w:style w:type="character" w:customStyle="1" w:styleId="WW8Num2z4">
    <w:name w:val="WW8Num2z4"/>
    <w:uiPriority w:val="99"/>
    <w:rsid w:val="00DA2FF3"/>
  </w:style>
  <w:style w:type="character" w:customStyle="1" w:styleId="WW8Num2z5">
    <w:name w:val="WW8Num2z5"/>
    <w:uiPriority w:val="99"/>
    <w:rsid w:val="00DA2FF3"/>
  </w:style>
  <w:style w:type="character" w:customStyle="1" w:styleId="WW8Num2z6">
    <w:name w:val="WW8Num2z6"/>
    <w:uiPriority w:val="99"/>
    <w:rsid w:val="00DA2FF3"/>
  </w:style>
  <w:style w:type="character" w:customStyle="1" w:styleId="WW8Num2z7">
    <w:name w:val="WW8Num2z7"/>
    <w:uiPriority w:val="99"/>
    <w:rsid w:val="00DA2FF3"/>
  </w:style>
  <w:style w:type="character" w:customStyle="1" w:styleId="WW8Num2z8">
    <w:name w:val="WW8Num2z8"/>
    <w:uiPriority w:val="99"/>
    <w:rsid w:val="00DA2FF3"/>
  </w:style>
  <w:style w:type="character" w:customStyle="1" w:styleId="2">
    <w:name w:val="Основной шрифт абзаца2"/>
    <w:uiPriority w:val="99"/>
    <w:rsid w:val="00DA2FF3"/>
  </w:style>
  <w:style w:type="character" w:customStyle="1" w:styleId="WW8Num3z0">
    <w:name w:val="WW8Num3z0"/>
    <w:uiPriority w:val="99"/>
    <w:rsid w:val="00DA2FF3"/>
  </w:style>
  <w:style w:type="character" w:customStyle="1" w:styleId="WW8Num3z1">
    <w:name w:val="WW8Num3z1"/>
    <w:uiPriority w:val="99"/>
    <w:rsid w:val="00DA2FF3"/>
  </w:style>
  <w:style w:type="character" w:customStyle="1" w:styleId="WW8Num3z2">
    <w:name w:val="WW8Num3z2"/>
    <w:uiPriority w:val="99"/>
    <w:rsid w:val="00DA2FF3"/>
  </w:style>
  <w:style w:type="character" w:customStyle="1" w:styleId="WW8Num3z3">
    <w:name w:val="WW8Num3z3"/>
    <w:uiPriority w:val="99"/>
    <w:rsid w:val="00DA2FF3"/>
  </w:style>
  <w:style w:type="character" w:customStyle="1" w:styleId="WW8Num3z4">
    <w:name w:val="WW8Num3z4"/>
    <w:uiPriority w:val="99"/>
    <w:rsid w:val="00DA2FF3"/>
  </w:style>
  <w:style w:type="character" w:customStyle="1" w:styleId="WW8Num3z5">
    <w:name w:val="WW8Num3z5"/>
    <w:uiPriority w:val="99"/>
    <w:rsid w:val="00DA2FF3"/>
  </w:style>
  <w:style w:type="character" w:customStyle="1" w:styleId="WW8Num3z6">
    <w:name w:val="WW8Num3z6"/>
    <w:uiPriority w:val="99"/>
    <w:rsid w:val="00DA2FF3"/>
  </w:style>
  <w:style w:type="character" w:customStyle="1" w:styleId="WW8Num3z7">
    <w:name w:val="WW8Num3z7"/>
    <w:uiPriority w:val="99"/>
    <w:rsid w:val="00DA2FF3"/>
  </w:style>
  <w:style w:type="character" w:customStyle="1" w:styleId="WW8Num3z8">
    <w:name w:val="WW8Num3z8"/>
    <w:uiPriority w:val="99"/>
    <w:rsid w:val="00DA2FF3"/>
  </w:style>
  <w:style w:type="character" w:customStyle="1" w:styleId="1">
    <w:name w:val="Основной шрифт абзаца1"/>
    <w:uiPriority w:val="99"/>
    <w:rsid w:val="00DA2FF3"/>
  </w:style>
  <w:style w:type="character" w:customStyle="1" w:styleId="a">
    <w:name w:val="Символ нумерации"/>
    <w:uiPriority w:val="99"/>
    <w:rsid w:val="00DA2FF3"/>
  </w:style>
  <w:style w:type="paragraph" w:customStyle="1" w:styleId="a0">
    <w:name w:val="Заголовок"/>
    <w:basedOn w:val="Normal"/>
    <w:next w:val="BodyText"/>
    <w:uiPriority w:val="99"/>
    <w:rsid w:val="00DA2FF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2FF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9F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A2FF3"/>
  </w:style>
  <w:style w:type="paragraph" w:styleId="Caption">
    <w:name w:val="caption"/>
    <w:basedOn w:val="Normal"/>
    <w:uiPriority w:val="99"/>
    <w:qFormat/>
    <w:rsid w:val="00DA2FF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A2FF3"/>
    <w:pPr>
      <w:suppressLineNumbers/>
    </w:pPr>
  </w:style>
  <w:style w:type="paragraph" w:customStyle="1" w:styleId="10">
    <w:name w:val="Название объекта1"/>
    <w:basedOn w:val="Normal"/>
    <w:uiPriority w:val="99"/>
    <w:rsid w:val="00DA2FF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DA2FF3"/>
    <w:pPr>
      <w:suppressLineNumbers/>
    </w:pPr>
  </w:style>
  <w:style w:type="paragraph" w:customStyle="1" w:styleId="a1">
    <w:name w:val="Содержимое таблицы"/>
    <w:basedOn w:val="Normal"/>
    <w:uiPriority w:val="99"/>
    <w:rsid w:val="00DA2FF3"/>
    <w:pPr>
      <w:suppressLineNumbers/>
    </w:pPr>
  </w:style>
  <w:style w:type="paragraph" w:customStyle="1" w:styleId="a2">
    <w:name w:val="Заголовок таблицы"/>
    <w:basedOn w:val="a1"/>
    <w:uiPriority w:val="99"/>
    <w:rsid w:val="00DA2F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1590</TotalTime>
  <Pages>3</Pages>
  <Words>994</Words>
  <Characters>5666</Characters>
  <Application>Microsoft Office Outlook</Application>
  <DocSecurity>0</DocSecurity>
  <Lines>0</Lines>
  <Paragraphs>0</Paragraphs>
  <ScaleCrop>false</ScaleCrop>
  <Company>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Директор</cp:lastModifiedBy>
  <cp:revision>62</cp:revision>
  <cp:lastPrinted>2018-08-29T11:09:00Z</cp:lastPrinted>
  <dcterms:created xsi:type="dcterms:W3CDTF">2016-10-09T10:50:00Z</dcterms:created>
  <dcterms:modified xsi:type="dcterms:W3CDTF">2018-10-01T06:13:00Z</dcterms:modified>
</cp:coreProperties>
</file>