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58" w:rsidRPr="006B679A" w:rsidRDefault="00553458" w:rsidP="00527419">
      <w:r w:rsidRPr="000F5FD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2.25pt;height:210pt;visibility:visible">
            <v:imagedata r:id="rId5" o:title=""/>
          </v:shape>
        </w:pict>
      </w:r>
      <w:r w:rsidRPr="006B679A">
        <w:t xml:space="preserve">                  </w:t>
      </w:r>
      <w:r w:rsidRPr="000F5FD2">
        <w:rPr>
          <w:noProof/>
          <w:lang w:eastAsia="ru-RU"/>
        </w:rPr>
        <w:pict>
          <v:shape id="Рисунок 26" o:spid="_x0000_i1026" type="#_x0000_t75" alt="https://pp.vk.me/c633223/v633223088/1026f/moSlzVycPXc.jpg" style="width:207.75pt;height:213pt;visibility:visible">
            <v:imagedata r:id="rId6" o:title=""/>
          </v:shape>
        </w:pict>
      </w:r>
    </w:p>
    <w:p w:rsidR="00553458" w:rsidRPr="006B679A" w:rsidRDefault="00553458" w:rsidP="00527419"/>
    <w:p w:rsidR="00553458" w:rsidRPr="00790CEA" w:rsidRDefault="00553458" w:rsidP="006B6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</w:pPr>
      <w:r w:rsidRPr="00790CEA"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  <w:t>ЦЕНТР ТВОРЧЕСТВА ОТКРЫВАЕТ</w:t>
      </w:r>
      <w:r>
        <w:rPr>
          <w:rFonts w:ascii="Times New Roman" w:hAnsi="Times New Roman"/>
          <w:b/>
          <w:bCs/>
          <w:color w:val="548DD4"/>
          <w:sz w:val="32"/>
          <w:szCs w:val="32"/>
          <w:lang w:eastAsia="ru-RU"/>
        </w:rPr>
        <w:t xml:space="preserve"> </w:t>
      </w:r>
      <w:r w:rsidRPr="006B679A">
        <w:rPr>
          <w:rFonts w:ascii="Times New Roman" w:hAnsi="Times New Roman"/>
          <w:b/>
          <w:bCs/>
          <w:color w:val="E36C0A"/>
          <w:sz w:val="32"/>
          <w:szCs w:val="32"/>
          <w:lang w:eastAsia="ru-RU"/>
        </w:rPr>
        <w:t xml:space="preserve">ПРЕДВАРИТЕЛЬНЫЙ </w:t>
      </w:r>
      <w:r w:rsidRPr="00790CEA"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  <w:t>НАБОР  В КРУЖКИ:</w:t>
      </w:r>
    </w:p>
    <w:p w:rsidR="00553458" w:rsidRPr="00790CEA" w:rsidRDefault="00553458" w:rsidP="006B6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790CEA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АНГЛИЙСКИЙ ДЛЯ МАЛЫШЕЙ (6-7 ЛЕТ)</w:t>
      </w:r>
    </w:p>
    <w:p w:rsidR="00553458" w:rsidRPr="00790CEA" w:rsidRDefault="00553458" w:rsidP="006B6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790CEA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АНГЛИЙСКИЙ В ФОКУСЕ  (8-10; 11-14 ЛЕТ)</w:t>
      </w:r>
    </w:p>
    <w:p w:rsidR="00553458" w:rsidRPr="006B679A" w:rsidRDefault="00553458" w:rsidP="006B6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E36C0A"/>
          <w:sz w:val="28"/>
          <w:szCs w:val="28"/>
          <w:lang w:eastAsia="ru-RU"/>
        </w:rPr>
      </w:pPr>
    </w:p>
    <w:p w:rsidR="00553458" w:rsidRPr="00790CEA" w:rsidRDefault="00553458" w:rsidP="0052741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90CEA">
        <w:rPr>
          <w:rFonts w:ascii="Times New Roman" w:hAnsi="Times New Roman"/>
          <w:sz w:val="32"/>
          <w:szCs w:val="32"/>
          <w:lang w:eastAsia="ru-RU"/>
        </w:rPr>
        <w:t>В коллектив принимаются все желающие дети с 6 до 14 лет.</w:t>
      </w:r>
    </w:p>
    <w:p w:rsidR="00553458" w:rsidRPr="00790CEA" w:rsidRDefault="00553458" w:rsidP="00527419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790CEA">
        <w:rPr>
          <w:rFonts w:ascii="Times New Roman" w:hAnsi="Times New Roman"/>
          <w:b/>
          <w:color w:val="FF0000"/>
          <w:sz w:val="32"/>
          <w:szCs w:val="32"/>
          <w:lang w:eastAsia="ru-RU"/>
        </w:rPr>
        <w:t>ЗАНЯТИЯ БЕСПЛАТНЫЕ</w:t>
      </w:r>
    </w:p>
    <w:p w:rsidR="00553458" w:rsidRPr="00790CEA" w:rsidRDefault="00553458" w:rsidP="00527419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FF"/>
          <w:sz w:val="32"/>
          <w:szCs w:val="32"/>
          <w:lang w:val="en-US" w:eastAsia="ru-RU"/>
        </w:rPr>
      </w:pPr>
      <w:r w:rsidRPr="00790CEA">
        <w:rPr>
          <w:rFonts w:ascii="Times New Roman" w:hAnsi="Times New Roman"/>
          <w:b/>
          <w:color w:val="0000FF"/>
          <w:sz w:val="32"/>
          <w:szCs w:val="32"/>
          <w:lang w:eastAsia="ru-RU"/>
        </w:rPr>
        <w:t xml:space="preserve">ПРЕДВАРИТЕЛЬНАЯ ЗАПИСЬ </w:t>
      </w:r>
    </w:p>
    <w:p w:rsidR="00553458" w:rsidRPr="00790CEA" w:rsidRDefault="00553458" w:rsidP="00527419">
      <w:pPr>
        <w:spacing w:before="100" w:beforeAutospacing="1" w:after="100" w:afterAutospacing="1" w:line="240" w:lineRule="auto"/>
        <w:rPr>
          <w:rFonts w:ascii="Times New Roman" w:hAnsi="Times New Roman"/>
          <w:b/>
          <w:color w:val="993366"/>
          <w:sz w:val="32"/>
          <w:szCs w:val="32"/>
          <w:lang w:eastAsia="ru-RU"/>
        </w:rPr>
      </w:pPr>
      <w:r w:rsidRPr="00790CEA">
        <w:rPr>
          <w:rFonts w:ascii="Times New Roman" w:hAnsi="Times New Roman"/>
          <w:b/>
          <w:color w:val="993366"/>
          <w:sz w:val="32"/>
          <w:szCs w:val="32"/>
          <w:lang w:eastAsia="ru-RU"/>
        </w:rPr>
        <w:t>по ТЕЛ. 8 (813 71) 20 911;  27 900</w:t>
      </w:r>
    </w:p>
    <w:p w:rsidR="00553458" w:rsidRPr="00527419" w:rsidRDefault="00553458" w:rsidP="00527419"/>
    <w:p w:rsidR="00553458" w:rsidRPr="00790CEA" w:rsidRDefault="00553458" w:rsidP="00527419">
      <w:pPr>
        <w:rPr>
          <w:lang w:val="en-US"/>
        </w:rPr>
      </w:pPr>
      <w:r>
        <w:t xml:space="preserve">                  </w:t>
      </w:r>
      <w:r w:rsidRPr="000F5FD2">
        <w:rPr>
          <w:noProof/>
          <w:lang w:eastAsia="ru-RU"/>
        </w:rPr>
        <w:pict>
          <v:shape id="Рисунок 1" o:spid="_x0000_i1027" type="#_x0000_t75" style="width:330pt;height:166.5pt;visibility:visible">
            <v:imagedata r:id="rId7" o:title=""/>
          </v:shape>
        </w:pict>
      </w:r>
    </w:p>
    <w:p w:rsidR="00553458" w:rsidRPr="00527419" w:rsidRDefault="00553458">
      <w:pPr>
        <w:rPr>
          <w:lang w:val="en-US"/>
        </w:rPr>
      </w:pPr>
    </w:p>
    <w:sectPr w:rsidR="00553458" w:rsidRPr="00527419" w:rsidSect="007E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156"/>
    <w:multiLevelType w:val="multilevel"/>
    <w:tmpl w:val="6E9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419"/>
    <w:rsid w:val="000F5FD2"/>
    <w:rsid w:val="004E01D5"/>
    <w:rsid w:val="00512F24"/>
    <w:rsid w:val="00527419"/>
    <w:rsid w:val="00553458"/>
    <w:rsid w:val="006B679A"/>
    <w:rsid w:val="00790CEA"/>
    <w:rsid w:val="007E20B8"/>
    <w:rsid w:val="00820312"/>
    <w:rsid w:val="008F0708"/>
    <w:rsid w:val="009C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4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46</Words>
  <Characters>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cp:lastPrinted>2016-02-19T06:24:00Z</cp:lastPrinted>
  <dcterms:created xsi:type="dcterms:W3CDTF">2016-02-18T19:21:00Z</dcterms:created>
  <dcterms:modified xsi:type="dcterms:W3CDTF">2016-02-19T06:27:00Z</dcterms:modified>
</cp:coreProperties>
</file>