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B" w:rsidRDefault="002F243B" w:rsidP="00162DEC">
      <w:pPr>
        <w:jc w:val="center"/>
        <w:rPr>
          <w:b/>
        </w:rPr>
      </w:pPr>
      <w:r>
        <w:rPr>
          <w:b/>
        </w:rPr>
        <w:t>КОМИТЕТ ОБРАЗОВАНИЯ ГАТЧИНСКОГО МУНИЦИПАЛЬНОГО РАЙОНА</w:t>
      </w:r>
    </w:p>
    <w:p w:rsidR="002F243B" w:rsidRDefault="002F243B" w:rsidP="00162DEC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БЮДЖЕТНОЕ ОБРАЗОВАТЕЛЬНОЕ УЧРЕЖДЕНИЕ ДОПОЛНИТЕЛЬНОГО ОБРАЗОВАНИЯ </w:t>
      </w:r>
    </w:p>
    <w:p w:rsidR="002F243B" w:rsidRDefault="002F243B" w:rsidP="00162DEC">
      <w:pPr>
        <w:jc w:val="center"/>
        <w:rPr>
          <w:b/>
        </w:rPr>
      </w:pPr>
      <w:r>
        <w:rPr>
          <w:b/>
        </w:rPr>
        <w:t>«РАЙОННЫЙ ЦЕНТР ДЕТСКОГО ТВОРЧЕСТВА»</w:t>
      </w:r>
    </w:p>
    <w:p w:rsidR="002F243B" w:rsidRPr="00686215" w:rsidRDefault="002F243B" w:rsidP="00162DEC">
      <w:pPr>
        <w:pStyle w:val="NormalWeb"/>
        <w:shd w:val="clear" w:color="auto" w:fill="FFFFFF"/>
        <w:spacing w:after="0" w:afterAutospacing="0"/>
        <w:ind w:hanging="720"/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162DEC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5093"/>
        <w:gridCol w:w="4511"/>
      </w:tblGrid>
      <w:tr w:rsidR="002F243B" w:rsidTr="00642C13">
        <w:trPr>
          <w:cantSplit/>
          <w:trHeight w:val="1812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2F243B" w:rsidRDefault="002F243B" w:rsidP="00642C13">
            <w:pPr>
              <w:rPr>
                <w:sz w:val="28"/>
                <w:szCs w:val="26"/>
              </w:rPr>
            </w:pPr>
          </w:p>
          <w:p w:rsidR="002F243B" w:rsidRDefault="002F243B" w:rsidP="00642C13">
            <w:pPr>
              <w:rPr>
                <w:sz w:val="28"/>
                <w:szCs w:val="26"/>
              </w:rPr>
            </w:pP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Принята: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Педагогическом совете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Протокол № 3_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от «28»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6"/>
                </w:rPr>
                <w:t>2018 г</w:t>
              </w:r>
            </w:smartTag>
            <w:r>
              <w:rPr>
                <w:sz w:val="28"/>
                <w:szCs w:val="26"/>
              </w:rPr>
              <w:t>.</w:t>
            </w:r>
          </w:p>
          <w:p w:rsidR="002F243B" w:rsidRDefault="002F243B" w:rsidP="00642C13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243B" w:rsidRDefault="002F243B" w:rsidP="00772721">
            <w:pPr>
              <w:ind w:right="-203"/>
              <w:jc w:val="right"/>
              <w:rPr>
                <w:b/>
              </w:rPr>
            </w:pPr>
            <w:r w:rsidRPr="00F822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7.75pt">
                  <v:imagedata r:id="rId7" o:title=""/>
                </v:shape>
              </w:pict>
            </w:r>
          </w:p>
        </w:tc>
      </w:tr>
    </w:tbl>
    <w:p w:rsidR="002F243B" w:rsidRDefault="002F243B" w:rsidP="00093E5A">
      <w:pPr>
        <w:pStyle w:val="NoSpacing"/>
      </w:pPr>
    </w:p>
    <w:p w:rsidR="002F243B" w:rsidRDefault="002F243B" w:rsidP="00162DEC">
      <w:pPr>
        <w:spacing w:line="360" w:lineRule="auto"/>
      </w:pPr>
    </w:p>
    <w:p w:rsidR="002F243B" w:rsidRPr="00293701" w:rsidRDefault="002F243B" w:rsidP="00162DEC">
      <w:pPr>
        <w:spacing w:line="360" w:lineRule="auto"/>
      </w:pPr>
    </w:p>
    <w:p w:rsidR="002F243B" w:rsidRDefault="002F243B" w:rsidP="00162DEC">
      <w:pPr>
        <w:spacing w:line="276" w:lineRule="auto"/>
        <w:jc w:val="center"/>
        <w:rPr>
          <w:b/>
          <w:sz w:val="40"/>
        </w:rPr>
      </w:pPr>
      <w:r w:rsidRPr="00D31F20">
        <w:rPr>
          <w:b/>
          <w:sz w:val="40"/>
        </w:rPr>
        <w:t xml:space="preserve"> Дополнительная </w:t>
      </w:r>
      <w:r w:rsidRPr="003E26C2">
        <w:rPr>
          <w:b/>
          <w:color w:val="000000"/>
          <w:sz w:val="40"/>
        </w:rPr>
        <w:t>общеразвивающая</w:t>
      </w:r>
      <w:r w:rsidRPr="00D31F20">
        <w:rPr>
          <w:b/>
          <w:sz w:val="40"/>
        </w:rPr>
        <w:t xml:space="preserve"> программа </w:t>
      </w:r>
    </w:p>
    <w:p w:rsidR="002F243B" w:rsidRDefault="002F243B" w:rsidP="00162DEC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социально-педагогической направленности</w:t>
      </w:r>
    </w:p>
    <w:p w:rsidR="002F243B" w:rsidRPr="00D31F20" w:rsidRDefault="002F243B" w:rsidP="00162DEC">
      <w:pPr>
        <w:spacing w:line="276" w:lineRule="auto"/>
        <w:jc w:val="center"/>
        <w:rPr>
          <w:b/>
          <w:sz w:val="40"/>
        </w:rPr>
      </w:pPr>
      <w:r w:rsidRPr="00D31F20">
        <w:rPr>
          <w:b/>
          <w:sz w:val="56"/>
        </w:rPr>
        <w:t xml:space="preserve"> «Английский в фокусе»</w:t>
      </w:r>
    </w:p>
    <w:p w:rsidR="002F243B" w:rsidRPr="00E609A4" w:rsidRDefault="002F243B" w:rsidP="00772721">
      <w:pPr>
        <w:tabs>
          <w:tab w:val="left" w:pos="1320"/>
          <w:tab w:val="left" w:pos="1740"/>
        </w:tabs>
        <w:spacing w:line="360" w:lineRule="auto"/>
        <w:jc w:val="center"/>
        <w:rPr>
          <w:sz w:val="28"/>
          <w:szCs w:val="28"/>
        </w:rPr>
      </w:pPr>
      <w:r w:rsidRPr="00E609A4">
        <w:rPr>
          <w:sz w:val="28"/>
          <w:szCs w:val="28"/>
        </w:rPr>
        <w:t>(</w:t>
      </w:r>
      <w:r>
        <w:rPr>
          <w:sz w:val="28"/>
          <w:szCs w:val="28"/>
        </w:rPr>
        <w:t>1 ак. ч</w:t>
      </w:r>
      <w:r w:rsidRPr="00E609A4">
        <w:rPr>
          <w:sz w:val="28"/>
          <w:szCs w:val="28"/>
        </w:rPr>
        <w:t>ас</w:t>
      </w:r>
      <w:r>
        <w:rPr>
          <w:sz w:val="28"/>
          <w:szCs w:val="28"/>
        </w:rPr>
        <w:t xml:space="preserve"> (по 30 минут) х 2 раза в</w:t>
      </w:r>
      <w:r w:rsidRPr="00E609A4">
        <w:rPr>
          <w:sz w:val="28"/>
          <w:szCs w:val="28"/>
        </w:rPr>
        <w:t xml:space="preserve"> неделю,</w:t>
      </w:r>
    </w:p>
    <w:p w:rsidR="002F243B" w:rsidRPr="00E609A4" w:rsidRDefault="002F243B" w:rsidP="00772721">
      <w:pPr>
        <w:tabs>
          <w:tab w:val="left" w:pos="1860"/>
          <w:tab w:val="left" w:pos="2025"/>
        </w:tabs>
        <w:spacing w:line="360" w:lineRule="auto"/>
        <w:jc w:val="center"/>
        <w:rPr>
          <w:sz w:val="28"/>
          <w:szCs w:val="28"/>
        </w:rPr>
      </w:pPr>
      <w:r w:rsidRPr="00E609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9A4">
        <w:rPr>
          <w:sz w:val="28"/>
          <w:szCs w:val="28"/>
        </w:rPr>
        <w:t>базе МБОУ ДО «РЦДТ»</w:t>
      </w:r>
      <w:r>
        <w:rPr>
          <w:sz w:val="28"/>
          <w:szCs w:val="28"/>
        </w:rPr>
        <w:t xml:space="preserve"> г.Гатчины</w:t>
      </w:r>
      <w:r w:rsidRPr="00E609A4">
        <w:rPr>
          <w:sz w:val="28"/>
          <w:szCs w:val="28"/>
        </w:rPr>
        <w:t>)</w:t>
      </w:r>
    </w:p>
    <w:p w:rsidR="002F243B" w:rsidRPr="00293701" w:rsidRDefault="002F243B" w:rsidP="00162DEC">
      <w:pPr>
        <w:spacing w:line="360" w:lineRule="auto"/>
        <w:jc w:val="center"/>
        <w:rPr>
          <w:b/>
        </w:rPr>
      </w:pPr>
    </w:p>
    <w:p w:rsidR="002F243B" w:rsidRPr="00293701" w:rsidRDefault="002F243B" w:rsidP="00162DEC">
      <w:pPr>
        <w:spacing w:line="360" w:lineRule="auto"/>
        <w:jc w:val="center"/>
        <w:rPr>
          <w:b/>
        </w:rPr>
      </w:pPr>
    </w:p>
    <w:p w:rsidR="002F243B" w:rsidRPr="00D31F20" w:rsidRDefault="002F243B" w:rsidP="00772721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Возраст детей </w:t>
      </w:r>
      <w:r w:rsidRPr="00EC680A">
        <w:rPr>
          <w:sz w:val="28"/>
        </w:rPr>
        <w:t>-</w:t>
      </w:r>
      <w:r w:rsidRPr="00D31F20">
        <w:rPr>
          <w:sz w:val="28"/>
        </w:rPr>
        <w:t>6-8 лет</w:t>
      </w:r>
    </w:p>
    <w:p w:rsidR="002F243B" w:rsidRPr="00D31F20" w:rsidRDefault="002F243B" w:rsidP="00772721">
      <w:pPr>
        <w:spacing w:line="276" w:lineRule="auto"/>
        <w:jc w:val="right"/>
        <w:rPr>
          <w:sz w:val="28"/>
        </w:rPr>
      </w:pPr>
      <w:r w:rsidRPr="00D31F20">
        <w:rPr>
          <w:sz w:val="28"/>
        </w:rPr>
        <w:t>Срок реализации</w:t>
      </w:r>
      <w:r>
        <w:rPr>
          <w:sz w:val="28"/>
        </w:rPr>
        <w:t xml:space="preserve"> - </w:t>
      </w:r>
      <w:r w:rsidRPr="00D31F20">
        <w:rPr>
          <w:sz w:val="28"/>
        </w:rPr>
        <w:t>1 год</w:t>
      </w:r>
    </w:p>
    <w:p w:rsidR="002F243B" w:rsidRPr="00D31F20" w:rsidRDefault="002F243B" w:rsidP="00772721">
      <w:pPr>
        <w:spacing w:line="276" w:lineRule="auto"/>
        <w:jc w:val="right"/>
        <w:rPr>
          <w:sz w:val="28"/>
        </w:rPr>
      </w:pPr>
    </w:p>
    <w:p w:rsidR="002F243B" w:rsidRPr="00D31F20" w:rsidRDefault="002F243B" w:rsidP="00772721">
      <w:pPr>
        <w:spacing w:line="276" w:lineRule="auto"/>
        <w:jc w:val="right"/>
        <w:rPr>
          <w:sz w:val="28"/>
        </w:rPr>
      </w:pPr>
      <w:r w:rsidRPr="00D31F20">
        <w:rPr>
          <w:sz w:val="28"/>
        </w:rPr>
        <w:t xml:space="preserve">Автор: </w:t>
      </w:r>
      <w:r>
        <w:rPr>
          <w:sz w:val="28"/>
        </w:rPr>
        <w:t xml:space="preserve">Гуреева Ольга Викторовна </w:t>
      </w:r>
      <w:r w:rsidRPr="003D7DE3">
        <w:rPr>
          <w:sz w:val="28"/>
          <w:szCs w:val="28"/>
        </w:rPr>
        <w:t>-</w:t>
      </w:r>
    </w:p>
    <w:p w:rsidR="002F243B" w:rsidRPr="00D31F20" w:rsidRDefault="002F243B" w:rsidP="00772721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                                      п</w:t>
      </w:r>
      <w:r w:rsidRPr="00D31F20">
        <w:rPr>
          <w:sz w:val="28"/>
        </w:rPr>
        <w:t>едагог дополнительного образования</w:t>
      </w:r>
    </w:p>
    <w:p w:rsidR="002F243B" w:rsidRDefault="002F243B" w:rsidP="00162DEC">
      <w:pPr>
        <w:spacing w:line="360" w:lineRule="auto"/>
        <w:jc w:val="center"/>
        <w:rPr>
          <w:sz w:val="28"/>
        </w:rPr>
      </w:pPr>
    </w:p>
    <w:p w:rsidR="002F243B" w:rsidRDefault="002F243B" w:rsidP="00162DEC">
      <w:pPr>
        <w:spacing w:line="360" w:lineRule="auto"/>
        <w:jc w:val="center"/>
        <w:rPr>
          <w:sz w:val="28"/>
        </w:rPr>
      </w:pPr>
    </w:p>
    <w:p w:rsidR="002F243B" w:rsidRDefault="002F243B" w:rsidP="00162DEC">
      <w:pPr>
        <w:spacing w:line="360" w:lineRule="auto"/>
        <w:jc w:val="center"/>
        <w:rPr>
          <w:sz w:val="28"/>
        </w:rPr>
      </w:pPr>
    </w:p>
    <w:p w:rsidR="002F243B" w:rsidRPr="00D31F20" w:rsidRDefault="002F243B" w:rsidP="00162DEC">
      <w:pPr>
        <w:spacing w:line="360" w:lineRule="auto"/>
        <w:jc w:val="center"/>
        <w:rPr>
          <w:sz w:val="28"/>
        </w:rPr>
      </w:pPr>
    </w:p>
    <w:p w:rsidR="002F243B" w:rsidRPr="00D31F20" w:rsidRDefault="002F243B" w:rsidP="00162DEC">
      <w:pPr>
        <w:spacing w:line="360" w:lineRule="auto"/>
        <w:jc w:val="center"/>
        <w:rPr>
          <w:sz w:val="28"/>
        </w:rPr>
      </w:pPr>
      <w:r w:rsidRPr="00D31F20">
        <w:rPr>
          <w:sz w:val="28"/>
        </w:rPr>
        <w:t>г. Гатчина</w:t>
      </w:r>
    </w:p>
    <w:p w:rsidR="002F243B" w:rsidRPr="00293701" w:rsidRDefault="002F243B" w:rsidP="00162DEC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2018 г"/>
        </w:smartTagPr>
        <w:r w:rsidRPr="00293701">
          <w:t>201</w:t>
        </w:r>
        <w:r>
          <w:t>8</w:t>
        </w:r>
        <w:r w:rsidRPr="00293701">
          <w:t xml:space="preserve"> г</w:t>
        </w:r>
      </w:smartTag>
    </w:p>
    <w:p w:rsidR="002F243B" w:rsidRDefault="002F243B" w:rsidP="00162DEC">
      <w:pPr>
        <w:spacing w:line="360" w:lineRule="auto"/>
        <w:rPr>
          <w:b/>
        </w:rPr>
      </w:pPr>
    </w:p>
    <w:p w:rsidR="002F243B" w:rsidRDefault="002F243B" w:rsidP="00162DEC">
      <w:pPr>
        <w:spacing w:line="360" w:lineRule="auto"/>
        <w:rPr>
          <w:b/>
        </w:rPr>
        <w:sectPr w:rsidR="002F243B" w:rsidSect="00732988">
          <w:footerReference w:type="default" r:id="rId8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2F243B" w:rsidRPr="007A49C2" w:rsidRDefault="002F243B" w:rsidP="00162DEC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642C13">
        <w:rPr>
          <w:b/>
          <w:color w:val="000000"/>
          <w:sz w:val="28"/>
          <w:szCs w:val="28"/>
        </w:rPr>
        <w:t>Составитель:</w:t>
      </w:r>
      <w:r w:rsidRPr="007A49C2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Гуреева Ольга Викторовна </w:t>
      </w:r>
      <w:r w:rsidRPr="007A49C2">
        <w:rPr>
          <w:color w:val="000000"/>
          <w:sz w:val="28"/>
          <w:szCs w:val="28"/>
        </w:rPr>
        <w:t xml:space="preserve">- педагог дополнительного образования </w:t>
      </w:r>
    </w:p>
    <w:p w:rsidR="002F243B" w:rsidRPr="007A49C2" w:rsidRDefault="002F243B" w:rsidP="00162DEC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642C13">
        <w:rPr>
          <w:b/>
          <w:color w:val="000000"/>
          <w:sz w:val="28"/>
          <w:szCs w:val="28"/>
        </w:rPr>
        <w:t>Консультанты:</w:t>
      </w:r>
      <w:r w:rsidRPr="007A49C2">
        <w:rPr>
          <w:color w:val="000000"/>
          <w:sz w:val="28"/>
          <w:szCs w:val="28"/>
        </w:rPr>
        <w:t xml:space="preserve"> Демьянов И.В – методист высшей категории МБОУ ДО «РЦДТ» Гатчинского муниципального района</w:t>
      </w:r>
    </w:p>
    <w:p w:rsidR="002F243B" w:rsidRDefault="002F243B" w:rsidP="00162DEC">
      <w:pPr>
        <w:spacing w:line="360" w:lineRule="auto"/>
        <w:rPr>
          <w:b/>
        </w:rPr>
        <w:sectPr w:rsidR="002F243B" w:rsidSect="007329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2F243B" w:rsidRPr="00293701" w:rsidRDefault="002F243B" w:rsidP="00162DEC">
      <w:pPr>
        <w:spacing w:line="360" w:lineRule="auto"/>
        <w:rPr>
          <w:b/>
        </w:rPr>
      </w:pPr>
    </w:p>
    <w:p w:rsidR="002F243B" w:rsidRPr="00E9420D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9420D">
        <w:rPr>
          <w:b/>
          <w:bCs/>
          <w:sz w:val="28"/>
          <w:szCs w:val="28"/>
        </w:rPr>
        <w:t>Структура программы</w:t>
      </w:r>
    </w:p>
    <w:p w:rsidR="002F243B" w:rsidRPr="00293701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</w:pPr>
    </w:p>
    <w:p w:rsidR="002F243B" w:rsidRPr="0063284B" w:rsidRDefault="002F243B" w:rsidP="00162DEC">
      <w:pPr>
        <w:pStyle w:val="TOC1"/>
        <w:tabs>
          <w:tab w:val="left" w:pos="440"/>
          <w:tab w:val="right" w:leader="dot" w:pos="9344"/>
        </w:tabs>
        <w:spacing w:line="480" w:lineRule="auto"/>
        <w:rPr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Pr="0063284B">
        <w:rPr>
          <w:sz w:val="28"/>
          <w:szCs w:val="28"/>
        </w:rPr>
        <w:t>1.   Пояснительная записка</w:t>
      </w:r>
    </w:p>
    <w:p w:rsidR="002F243B" w:rsidRPr="0063284B" w:rsidRDefault="002F243B" w:rsidP="00732988">
      <w:pPr>
        <w:rPr>
          <w:sz w:val="28"/>
          <w:szCs w:val="28"/>
        </w:rPr>
      </w:pPr>
      <w:r w:rsidRPr="0063284B">
        <w:rPr>
          <w:sz w:val="28"/>
          <w:szCs w:val="28"/>
        </w:rPr>
        <w:t>2.   Учебно- тематический план</w:t>
      </w:r>
    </w:p>
    <w:p w:rsidR="002F243B" w:rsidRPr="0063284B" w:rsidRDefault="002F243B" w:rsidP="00732988">
      <w:pPr>
        <w:rPr>
          <w:sz w:val="28"/>
          <w:szCs w:val="28"/>
        </w:rPr>
      </w:pPr>
    </w:p>
    <w:p w:rsidR="002F243B" w:rsidRPr="0063284B" w:rsidRDefault="002F243B" w:rsidP="00732988">
      <w:pPr>
        <w:rPr>
          <w:sz w:val="28"/>
          <w:szCs w:val="28"/>
        </w:rPr>
      </w:pPr>
      <w:r w:rsidRPr="0063284B">
        <w:rPr>
          <w:sz w:val="28"/>
          <w:szCs w:val="28"/>
        </w:rPr>
        <w:t>3.   Содержание дополнительной образовательной программы</w:t>
      </w:r>
    </w:p>
    <w:p w:rsidR="002F243B" w:rsidRPr="0063284B" w:rsidRDefault="002F243B" w:rsidP="00732988">
      <w:pPr>
        <w:rPr>
          <w:sz w:val="28"/>
          <w:szCs w:val="28"/>
        </w:rPr>
      </w:pPr>
    </w:p>
    <w:p w:rsidR="002F243B" w:rsidRPr="0063284B" w:rsidRDefault="002F243B" w:rsidP="00732988">
      <w:pPr>
        <w:rPr>
          <w:sz w:val="28"/>
          <w:szCs w:val="28"/>
        </w:rPr>
      </w:pPr>
      <w:r w:rsidRPr="0063284B">
        <w:rPr>
          <w:sz w:val="28"/>
          <w:szCs w:val="28"/>
        </w:rPr>
        <w:t>4.   Методическое обеспечение программы</w:t>
      </w:r>
    </w:p>
    <w:p w:rsidR="002F243B" w:rsidRPr="0063284B" w:rsidRDefault="002F243B" w:rsidP="00732988">
      <w:pPr>
        <w:rPr>
          <w:sz w:val="28"/>
          <w:szCs w:val="28"/>
        </w:rPr>
      </w:pPr>
    </w:p>
    <w:p w:rsidR="002F243B" w:rsidRPr="0063284B" w:rsidRDefault="002F243B" w:rsidP="00732988">
      <w:pPr>
        <w:rPr>
          <w:sz w:val="28"/>
          <w:szCs w:val="28"/>
        </w:rPr>
      </w:pPr>
      <w:r w:rsidRPr="0063284B">
        <w:rPr>
          <w:sz w:val="28"/>
          <w:szCs w:val="28"/>
        </w:rPr>
        <w:t>5.   Список литературы</w:t>
      </w:r>
    </w:p>
    <w:p w:rsidR="002F243B" w:rsidRPr="0063284B" w:rsidRDefault="002F243B" w:rsidP="00732988">
      <w:pPr>
        <w:rPr>
          <w:sz w:val="28"/>
          <w:szCs w:val="28"/>
        </w:rPr>
      </w:pPr>
    </w:p>
    <w:p w:rsidR="002F243B" w:rsidRPr="0063284B" w:rsidRDefault="002F243B" w:rsidP="00732988">
      <w:pPr>
        <w:rPr>
          <w:sz w:val="28"/>
          <w:szCs w:val="28"/>
        </w:rPr>
      </w:pPr>
      <w:r w:rsidRPr="0063284B">
        <w:rPr>
          <w:sz w:val="28"/>
          <w:szCs w:val="28"/>
        </w:rPr>
        <w:t>6.   Приложение</w:t>
      </w:r>
    </w:p>
    <w:p w:rsidR="002F243B" w:rsidRPr="0063284B" w:rsidRDefault="002F243B" w:rsidP="00732988">
      <w:pPr>
        <w:rPr>
          <w:sz w:val="28"/>
          <w:szCs w:val="28"/>
        </w:rPr>
      </w:pPr>
    </w:p>
    <w:p w:rsidR="002F243B" w:rsidRDefault="002F243B" w:rsidP="00732988"/>
    <w:p w:rsidR="002F243B" w:rsidRPr="008A04D8" w:rsidRDefault="002F243B" w:rsidP="00BB3A60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fldChar w:fldCharType="end"/>
      </w:r>
      <w:r w:rsidRPr="008A04D8">
        <w:rPr>
          <w:sz w:val="28"/>
          <w:szCs w:val="28"/>
        </w:rPr>
        <w:t>Диагностика</w:t>
      </w:r>
    </w:p>
    <w:p w:rsidR="002F243B" w:rsidRPr="008A04D8" w:rsidRDefault="002F243B" w:rsidP="00BB3A6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A04D8">
        <w:rPr>
          <w:sz w:val="28"/>
          <w:szCs w:val="28"/>
        </w:rPr>
        <w:t>Оценочные материалы</w:t>
      </w:r>
    </w:p>
    <w:p w:rsidR="002F243B" w:rsidRPr="008A04D8" w:rsidRDefault="002F243B" w:rsidP="00BB3A6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8A04D8">
        <w:rPr>
          <w:sz w:val="28"/>
          <w:szCs w:val="28"/>
        </w:rPr>
        <w:t>Организационно – педагогические условия реализации программы</w:t>
      </w:r>
    </w:p>
    <w:p w:rsidR="002F243B" w:rsidRPr="008A04D8" w:rsidRDefault="002F243B" w:rsidP="00BB3A60">
      <w:pPr>
        <w:rPr>
          <w:sz w:val="28"/>
          <w:szCs w:val="28"/>
        </w:rPr>
      </w:pPr>
    </w:p>
    <w:p w:rsidR="002F243B" w:rsidRPr="008A04D8" w:rsidRDefault="002F243B" w:rsidP="00BB3A60">
      <w:pPr>
        <w:pStyle w:val="ListParagraph"/>
        <w:numPr>
          <w:ilvl w:val="0"/>
          <w:numId w:val="29"/>
        </w:numPr>
        <w:rPr>
          <w:sz w:val="28"/>
          <w:szCs w:val="28"/>
        </w:rPr>
        <w:sectPr w:rsidR="002F243B" w:rsidRPr="008A04D8" w:rsidSect="007329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2F243B" w:rsidRPr="00DE30AA" w:rsidRDefault="002F243B" w:rsidP="00BE6641">
      <w:pPr>
        <w:widowControl w:val="0"/>
        <w:tabs>
          <w:tab w:val="center" w:pos="4677"/>
          <w:tab w:val="left" w:pos="9372"/>
        </w:tabs>
        <w:autoSpaceDE w:val="0"/>
        <w:autoSpaceDN w:val="0"/>
        <w:adjustRightInd w:val="0"/>
        <w:spacing w:line="360" w:lineRule="auto"/>
        <w:rPr>
          <w:sz w:val="32"/>
        </w:rPr>
      </w:pPr>
      <w:r>
        <w:rPr>
          <w:b/>
          <w:bCs/>
          <w:sz w:val="32"/>
        </w:rPr>
        <w:tab/>
      </w:r>
      <w:r w:rsidRPr="00DE30AA">
        <w:rPr>
          <w:b/>
          <w:bCs/>
          <w:sz w:val="32"/>
        </w:rPr>
        <w:t xml:space="preserve">Информационная карта </w:t>
      </w:r>
    </w:p>
    <w:p w:rsidR="002F243B" w:rsidRPr="00293701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2F243B" w:rsidRDefault="002F243B" w:rsidP="00162D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531DF6">
        <w:rPr>
          <w:sz w:val="28"/>
          <w:szCs w:val="28"/>
        </w:rPr>
        <w:t>1.  Направленность</w:t>
      </w:r>
      <w:r>
        <w:rPr>
          <w:sz w:val="28"/>
          <w:szCs w:val="28"/>
        </w:rPr>
        <w:t xml:space="preserve"> - с</w:t>
      </w:r>
      <w:r w:rsidRPr="00531DF6">
        <w:rPr>
          <w:sz w:val="28"/>
          <w:szCs w:val="28"/>
        </w:rPr>
        <w:t>оциально-педагогическая</w:t>
      </w:r>
    </w:p>
    <w:p w:rsidR="002F243B" w:rsidRPr="00531DF6" w:rsidRDefault="002F243B" w:rsidP="00162D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</w:p>
    <w:p w:rsidR="002F243B" w:rsidRPr="00531DF6" w:rsidRDefault="002F243B" w:rsidP="00162D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531DF6">
        <w:rPr>
          <w:sz w:val="28"/>
          <w:szCs w:val="28"/>
        </w:rPr>
        <w:t xml:space="preserve">2. Творческое объединение </w:t>
      </w:r>
      <w:r>
        <w:rPr>
          <w:sz w:val="28"/>
          <w:szCs w:val="28"/>
        </w:rPr>
        <w:t xml:space="preserve">- </w:t>
      </w:r>
      <w:r w:rsidRPr="00531DF6">
        <w:rPr>
          <w:sz w:val="28"/>
          <w:szCs w:val="28"/>
        </w:rPr>
        <w:t>«Английский в фокусе»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 xml:space="preserve">3. Ф.И.О. педагога </w:t>
      </w:r>
      <w:r>
        <w:rPr>
          <w:sz w:val="28"/>
          <w:szCs w:val="28"/>
        </w:rPr>
        <w:t>-</w:t>
      </w:r>
      <w:r>
        <w:rPr>
          <w:sz w:val="28"/>
        </w:rPr>
        <w:t>Гуреева Ольга Викторовна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 xml:space="preserve">4.  Вид программы </w:t>
      </w:r>
      <w:r>
        <w:rPr>
          <w:sz w:val="28"/>
          <w:szCs w:val="28"/>
        </w:rPr>
        <w:t>-м</w:t>
      </w:r>
      <w:r w:rsidRPr="00531DF6">
        <w:rPr>
          <w:sz w:val="28"/>
          <w:szCs w:val="28"/>
        </w:rPr>
        <w:t>одифицированная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 xml:space="preserve">5.  Тип программы </w:t>
      </w:r>
      <w:r>
        <w:rPr>
          <w:sz w:val="28"/>
          <w:szCs w:val="28"/>
        </w:rPr>
        <w:t>– об</w:t>
      </w:r>
      <w:r w:rsidRPr="00531DF6">
        <w:rPr>
          <w:sz w:val="28"/>
          <w:szCs w:val="28"/>
        </w:rPr>
        <w:t>щеобразовательная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 xml:space="preserve">6.  Целевая установка </w:t>
      </w:r>
      <w:r>
        <w:rPr>
          <w:sz w:val="28"/>
          <w:szCs w:val="28"/>
        </w:rPr>
        <w:t>- п</w:t>
      </w:r>
      <w:r w:rsidRPr="00531DF6">
        <w:rPr>
          <w:sz w:val="28"/>
          <w:szCs w:val="28"/>
        </w:rPr>
        <w:t>ознавательная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>7.  Уровень усвоение</w:t>
      </w:r>
      <w:r>
        <w:rPr>
          <w:sz w:val="28"/>
          <w:szCs w:val="28"/>
        </w:rPr>
        <w:t xml:space="preserve"> -о</w:t>
      </w:r>
      <w:r w:rsidRPr="00531DF6">
        <w:rPr>
          <w:sz w:val="28"/>
          <w:szCs w:val="28"/>
        </w:rPr>
        <w:t>бщекультурный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 xml:space="preserve">8.  Образовательная область </w:t>
      </w:r>
      <w:r>
        <w:rPr>
          <w:sz w:val="28"/>
          <w:szCs w:val="28"/>
        </w:rPr>
        <w:t>- а</w:t>
      </w:r>
      <w:r w:rsidRPr="00531DF6">
        <w:rPr>
          <w:sz w:val="28"/>
          <w:szCs w:val="28"/>
        </w:rPr>
        <w:t>нглийский язык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>9.  Возрастной диапазон</w:t>
      </w:r>
      <w:r>
        <w:rPr>
          <w:sz w:val="28"/>
          <w:szCs w:val="28"/>
        </w:rPr>
        <w:t xml:space="preserve"> -</w:t>
      </w:r>
      <w:r w:rsidRPr="00531DF6">
        <w:rPr>
          <w:sz w:val="28"/>
          <w:szCs w:val="28"/>
        </w:rPr>
        <w:t xml:space="preserve"> 6-8</w:t>
      </w:r>
      <w:r>
        <w:rPr>
          <w:sz w:val="28"/>
          <w:szCs w:val="28"/>
        </w:rPr>
        <w:t xml:space="preserve"> лет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Форма организации </w:t>
      </w:r>
      <w:r w:rsidRPr="00531DF6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- г</w:t>
      </w:r>
      <w:r w:rsidRPr="00531DF6">
        <w:rPr>
          <w:sz w:val="28"/>
          <w:szCs w:val="28"/>
        </w:rPr>
        <w:t>рупповая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>11. Срок реализации</w:t>
      </w:r>
      <w:r>
        <w:rPr>
          <w:sz w:val="28"/>
          <w:szCs w:val="28"/>
        </w:rPr>
        <w:t xml:space="preserve"> - </w:t>
      </w:r>
      <w:r w:rsidRPr="00531DF6">
        <w:rPr>
          <w:sz w:val="28"/>
          <w:szCs w:val="28"/>
        </w:rPr>
        <w:t>1 год</w:t>
      </w: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Pr="00531DF6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1DF6">
        <w:rPr>
          <w:sz w:val="28"/>
          <w:szCs w:val="28"/>
        </w:rPr>
        <w:t>12. По характеру программа</w:t>
      </w:r>
      <w:r>
        <w:rPr>
          <w:sz w:val="28"/>
          <w:szCs w:val="28"/>
        </w:rPr>
        <w:t xml:space="preserve"> - о</w:t>
      </w:r>
      <w:r w:rsidRPr="00531DF6">
        <w:rPr>
          <w:sz w:val="28"/>
          <w:szCs w:val="28"/>
        </w:rPr>
        <w:t>знакомительная, репродуктивная</w:t>
      </w: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F243B" w:rsidRDefault="002F243B" w:rsidP="00A91C95">
      <w:pPr>
        <w:pStyle w:val="Heading1"/>
        <w:ind w:left="36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0" w:name="_Toc428268764"/>
    </w:p>
    <w:p w:rsidR="002F243B" w:rsidRPr="00772721" w:rsidRDefault="002F243B" w:rsidP="00772721"/>
    <w:p w:rsidR="002F243B" w:rsidRPr="00A91C95" w:rsidRDefault="002F243B" w:rsidP="00A91C95">
      <w:pPr>
        <w:pStyle w:val="Heading1"/>
        <w:ind w:left="360"/>
        <w:jc w:val="center"/>
        <w:rPr>
          <w:rFonts w:ascii="Times New Roman" w:hAnsi="Times New Roman"/>
          <w:sz w:val="36"/>
          <w:szCs w:val="36"/>
        </w:rPr>
      </w:pPr>
      <w:r w:rsidRPr="00A91C95">
        <w:rPr>
          <w:rFonts w:ascii="Times New Roman" w:hAnsi="Times New Roman"/>
          <w:sz w:val="36"/>
          <w:szCs w:val="36"/>
        </w:rPr>
        <w:t>Пояснительная записка</w:t>
      </w:r>
      <w:bookmarkEnd w:id="0"/>
    </w:p>
    <w:p w:rsidR="002F243B" w:rsidRPr="00293701" w:rsidRDefault="002F243B" w:rsidP="00162DEC">
      <w:pPr>
        <w:spacing w:line="360" w:lineRule="auto"/>
      </w:pPr>
    </w:p>
    <w:p w:rsidR="002F243B" w:rsidRPr="003D1A24" w:rsidRDefault="002F243B" w:rsidP="00162DEC">
      <w:pPr>
        <w:pStyle w:val="NormalWeb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3D1A24">
        <w:rPr>
          <w:color w:val="000000"/>
          <w:sz w:val="28"/>
          <w:szCs w:val="28"/>
        </w:rPr>
        <w:t xml:space="preserve">Дополнительная общеразвивающая программа </w:t>
      </w:r>
      <w:r w:rsidRPr="003D1A24">
        <w:rPr>
          <w:b/>
          <w:bCs/>
          <w:color w:val="000000"/>
          <w:sz w:val="28"/>
          <w:szCs w:val="28"/>
        </w:rPr>
        <w:t xml:space="preserve">«Английский в фокусе» </w:t>
      </w:r>
      <w:r w:rsidRPr="003D1A24">
        <w:rPr>
          <w:color w:val="000000"/>
          <w:sz w:val="28"/>
          <w:szCs w:val="28"/>
        </w:rPr>
        <w:t>разработана в соответствии с нормативно - правовыми документами: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>Федеральный закон от 29.12.2012 г № 273-ФЗ “Об образовании в Российской Федерации”;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772721">
          <w:rPr>
            <w:rFonts w:ascii="Times New Roman" w:hAnsi="Times New Roman"/>
            <w:sz w:val="28"/>
            <w:szCs w:val="28"/>
          </w:rPr>
          <w:t>2018 г</w:t>
        </w:r>
      </w:smartTag>
      <w:r w:rsidRPr="00772721">
        <w:rPr>
          <w:rFonts w:ascii="Times New Roman" w:hAnsi="Times New Roman"/>
          <w:sz w:val="28"/>
          <w:szCs w:val="28"/>
        </w:rPr>
        <w:t>. № 196);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72721">
        <w:rPr>
          <w:rFonts w:ascii="Times New Roman" w:hAnsi="Times New Roman"/>
          <w:b/>
          <w:sz w:val="28"/>
          <w:szCs w:val="28"/>
        </w:rPr>
        <w:t xml:space="preserve">Концепция развития дополнительного образования детей </w:t>
      </w:r>
      <w:r w:rsidRPr="00772721">
        <w:rPr>
          <w:rFonts w:ascii="Times New Roman" w:hAnsi="Times New Roman"/>
          <w:sz w:val="28"/>
          <w:szCs w:val="28"/>
        </w:rPr>
        <w:t>(утверждена распоряжением Правительства Российской Федерации от 4 сентября 2014 года № 1726 – р);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772721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772721">
        <w:rPr>
          <w:rFonts w:ascii="Times New Roman" w:hAnsi="Times New Roman"/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772721">
        <w:rPr>
          <w:rFonts w:ascii="Times New Roman" w:hAnsi="Times New Roman"/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772721">
        <w:rPr>
          <w:rFonts w:ascii="Times New Roman" w:hAnsi="Times New Roman"/>
          <w:b/>
          <w:bCs/>
          <w:sz w:val="28"/>
          <w:szCs w:val="28"/>
        </w:rPr>
        <w:t xml:space="preserve">;      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772721">
        <w:rPr>
          <w:rFonts w:ascii="Times New Roman" w:hAnsi="Times New Roman"/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772721">
        <w:rPr>
          <w:rFonts w:ascii="Times New Roman" w:hAnsi="Times New Roman"/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772721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F243B" w:rsidRPr="00772721" w:rsidRDefault="002F243B" w:rsidP="00772721">
      <w:pPr>
        <w:pStyle w:val="NoSpacing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b/>
          <w:sz w:val="28"/>
          <w:szCs w:val="28"/>
        </w:rPr>
        <w:t xml:space="preserve">Устав </w:t>
      </w:r>
      <w:r w:rsidRPr="00772721">
        <w:rPr>
          <w:rFonts w:ascii="Times New Roman" w:hAnsi="Times New Roman"/>
          <w:sz w:val="28"/>
          <w:szCs w:val="28"/>
        </w:rPr>
        <w:t>МОБУ  ДО «РАЙОННЫЙ ЦЕНТР ДЕТСКОГО ТВОРЧЕСТВА»</w:t>
      </w:r>
    </w:p>
    <w:p w:rsidR="002F243B" w:rsidRDefault="002F243B" w:rsidP="00BE6641">
      <w:pPr>
        <w:spacing w:before="100" w:beforeAutospacing="1" w:after="100" w:afterAutospacing="1"/>
        <w:rPr>
          <w:sz w:val="28"/>
          <w:szCs w:val="28"/>
        </w:rPr>
      </w:pPr>
      <w:r w:rsidRPr="00BE6641">
        <w:rPr>
          <w:color w:val="000000"/>
          <w:sz w:val="28"/>
          <w:szCs w:val="28"/>
        </w:rPr>
        <w:t>Программа является</w:t>
      </w:r>
      <w:r w:rsidRPr="00BE6641">
        <w:rPr>
          <w:rStyle w:val="apple-converted-space"/>
          <w:color w:val="000000"/>
          <w:sz w:val="28"/>
          <w:szCs w:val="28"/>
        </w:rPr>
        <w:t> </w:t>
      </w:r>
      <w:r w:rsidRPr="00BE6641">
        <w:rPr>
          <w:b/>
          <w:bCs/>
          <w:color w:val="000000"/>
          <w:sz w:val="28"/>
          <w:szCs w:val="28"/>
        </w:rPr>
        <w:t>модифицированной</w:t>
      </w:r>
      <w:r w:rsidRPr="00BE6641">
        <w:rPr>
          <w:color w:val="000000"/>
          <w:sz w:val="28"/>
          <w:szCs w:val="28"/>
        </w:rPr>
        <w:t xml:space="preserve">, разработана  с учетом </w:t>
      </w:r>
      <w:r w:rsidRPr="00BE6641">
        <w:rPr>
          <w:b/>
          <w:color w:val="000000"/>
          <w:sz w:val="28"/>
          <w:szCs w:val="28"/>
        </w:rPr>
        <w:t>требований профессионального стандарта</w:t>
      </w:r>
      <w:r>
        <w:rPr>
          <w:b/>
          <w:color w:val="000000"/>
        </w:rPr>
        <w:t xml:space="preserve">, </w:t>
      </w:r>
      <w:r>
        <w:rPr>
          <w:sz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</w:t>
      </w:r>
      <w:r w:rsidRPr="006E4915">
        <w:rPr>
          <w:sz w:val="28"/>
          <w:szCs w:val="28"/>
        </w:rPr>
        <w:t>направлению.</w:t>
      </w:r>
    </w:p>
    <w:p w:rsidR="002F243B" w:rsidRPr="008860D0" w:rsidRDefault="002F243B" w:rsidP="00EB58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60D0">
        <w:rPr>
          <w:color w:val="000000"/>
          <w:sz w:val="28"/>
          <w:szCs w:val="28"/>
        </w:rPr>
        <w:t>Программа предусматривает обучение с использованием дистанционных образовательных технологий.</w:t>
      </w:r>
    </w:p>
    <w:p w:rsidR="002F243B" w:rsidRPr="00772721" w:rsidRDefault="002F243B" w:rsidP="007727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 xml:space="preserve"> В программе используются формы электронного обучения и общения:</w:t>
      </w:r>
    </w:p>
    <w:p w:rsidR="002F243B" w:rsidRPr="00772721" w:rsidRDefault="002F243B" w:rsidP="007727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 xml:space="preserve">    -   использование интерактивных презентаций для дошкольников;</w:t>
      </w:r>
    </w:p>
    <w:p w:rsidR="002F243B" w:rsidRPr="00772721" w:rsidRDefault="002F243B" w:rsidP="007727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 xml:space="preserve">    -   участие работ детей в интернет - олимпиадах и интернет – конкурсах; </w:t>
      </w:r>
    </w:p>
    <w:p w:rsidR="002F243B" w:rsidRPr="00772721" w:rsidRDefault="002F243B" w:rsidP="007727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72721">
        <w:rPr>
          <w:rFonts w:ascii="Times New Roman" w:hAnsi="Times New Roman"/>
          <w:sz w:val="28"/>
          <w:szCs w:val="28"/>
        </w:rPr>
        <w:t xml:space="preserve">    -   консультации родителей  с педагогом дополнительного образования с помощью электронныхсредств связи в любое удобное время</w:t>
      </w:r>
    </w:p>
    <w:p w:rsidR="002F243B" w:rsidRDefault="002F243B" w:rsidP="00162DEC">
      <w:pPr>
        <w:spacing w:line="360" w:lineRule="auto"/>
        <w:jc w:val="both"/>
        <w:rPr>
          <w:b/>
          <w:sz w:val="28"/>
          <w:szCs w:val="28"/>
        </w:rPr>
      </w:pPr>
    </w:p>
    <w:p w:rsidR="002F243B" w:rsidRPr="00EB5859" w:rsidRDefault="002F243B" w:rsidP="00162DEC">
      <w:pPr>
        <w:spacing w:line="360" w:lineRule="auto"/>
        <w:jc w:val="both"/>
        <w:rPr>
          <w:b/>
          <w:sz w:val="28"/>
          <w:szCs w:val="28"/>
        </w:rPr>
      </w:pPr>
      <w:r w:rsidRPr="00EB5859">
        <w:rPr>
          <w:b/>
          <w:sz w:val="28"/>
          <w:szCs w:val="28"/>
        </w:rPr>
        <w:t xml:space="preserve">Направленность </w:t>
      </w:r>
    </w:p>
    <w:p w:rsidR="002F243B" w:rsidRPr="00EB585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B5859">
        <w:rPr>
          <w:sz w:val="28"/>
          <w:szCs w:val="28"/>
        </w:rPr>
        <w:t>Дополнительная образовательная программа “Английский в фокусе” имеет социально-педагогическую направленность.</w:t>
      </w:r>
    </w:p>
    <w:p w:rsidR="002F243B" w:rsidRPr="00EB585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EB5859">
        <w:rPr>
          <w:b/>
          <w:bCs/>
          <w:sz w:val="28"/>
          <w:szCs w:val="28"/>
        </w:rPr>
        <w:t xml:space="preserve">Актуальность </w:t>
      </w:r>
    </w:p>
    <w:p w:rsidR="002F243B" w:rsidRPr="00EB585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</w:t>
      </w:r>
      <w:r w:rsidRPr="00EB5859">
        <w:rPr>
          <w:rStyle w:val="c5"/>
          <w:sz w:val="28"/>
          <w:szCs w:val="28"/>
        </w:rPr>
        <w:t>анн</w:t>
      </w:r>
      <w:r>
        <w:rPr>
          <w:rStyle w:val="c5"/>
          <w:sz w:val="28"/>
          <w:szCs w:val="28"/>
        </w:rPr>
        <w:t>ая</w:t>
      </w:r>
      <w:r w:rsidRPr="00EB5859">
        <w:rPr>
          <w:rStyle w:val="c5"/>
          <w:sz w:val="28"/>
          <w:szCs w:val="28"/>
        </w:rPr>
        <w:t xml:space="preserve"> программ</w:t>
      </w:r>
      <w:r>
        <w:rPr>
          <w:rStyle w:val="c5"/>
          <w:sz w:val="28"/>
          <w:szCs w:val="28"/>
        </w:rPr>
        <w:t>а</w:t>
      </w:r>
      <w:r w:rsidRPr="00EB5859">
        <w:rPr>
          <w:rStyle w:val="c5"/>
          <w:sz w:val="28"/>
          <w:szCs w:val="28"/>
        </w:rPr>
        <w:t xml:space="preserve"> обусловлена тем, что одной из основных задач образования является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 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2F243B" w:rsidRPr="005E51DF" w:rsidRDefault="002F243B" w:rsidP="00162DEC">
      <w:pPr>
        <w:widowControl w:val="0"/>
        <w:tabs>
          <w:tab w:val="left" w:pos="284"/>
          <w:tab w:val="left" w:pos="9372"/>
        </w:tabs>
        <w:autoSpaceDE w:val="0"/>
        <w:autoSpaceDN w:val="0"/>
        <w:adjustRightInd w:val="0"/>
        <w:spacing w:line="360" w:lineRule="auto"/>
        <w:ind w:firstLine="426"/>
        <w:jc w:val="both"/>
        <w:rPr>
          <w:rStyle w:val="c5"/>
          <w:sz w:val="28"/>
          <w:szCs w:val="28"/>
        </w:rPr>
      </w:pPr>
      <w:r w:rsidRPr="00EB5859">
        <w:rPr>
          <w:rStyle w:val="c5"/>
          <w:sz w:val="28"/>
          <w:szCs w:val="28"/>
        </w:rPr>
        <w:t>В настоящее время интерес к раннему изучению иностранного языка стал еще более значительным. Работа с дошкольниками и младшими школьниками рассматривается как неотъемлимое Согласно федеральному базисному учебному плану обучение иностранному языку во 2-4-х классах общеобразовательной начальной школы является обязательным. В</w:t>
      </w:r>
      <w:r w:rsidRPr="005E51DF">
        <w:rPr>
          <w:rStyle w:val="c5"/>
          <w:sz w:val="28"/>
          <w:szCs w:val="28"/>
        </w:rPr>
        <w:t>серию «Spotlight» входит факультативный подготовительный уровень «Spotlight -Starter» ( для 1-го класса). Таким образом, у детей есть возможность начать изучать английский язык уже в 1 классе. Эффективность программы достигается за счет активного использования новых современных приемов обучения, направленных на достижение позитивного результата в личностном развитии ребенка в настоящих социокультурных условиях.</w:t>
      </w:r>
    </w:p>
    <w:p w:rsidR="002F243B" w:rsidRPr="005E51DF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FF0000"/>
          <w:sz w:val="28"/>
          <w:szCs w:val="28"/>
        </w:rPr>
      </w:pP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rStyle w:val="c5"/>
          <w:sz w:val="28"/>
          <w:szCs w:val="28"/>
        </w:rPr>
      </w:pPr>
      <w:r w:rsidRPr="005E51DF">
        <w:rPr>
          <w:b/>
          <w:bCs/>
          <w:sz w:val="28"/>
          <w:szCs w:val="28"/>
        </w:rPr>
        <w:t>Педагогическая</w:t>
      </w:r>
      <w:r w:rsidRPr="005E51DF">
        <w:rPr>
          <w:b/>
          <w:sz w:val="28"/>
          <w:szCs w:val="28"/>
          <w:shd w:val="clear" w:color="auto" w:fill="FFFFFF"/>
        </w:rPr>
        <w:t xml:space="preserve"> целесообразность</w:t>
      </w:r>
      <w:r>
        <w:rPr>
          <w:sz w:val="28"/>
          <w:szCs w:val="28"/>
          <w:shd w:val="clear" w:color="auto" w:fill="FFFFFF"/>
        </w:rPr>
        <w:t>п</w:t>
      </w:r>
      <w:r w:rsidRPr="005E51DF">
        <w:rPr>
          <w:rStyle w:val="c5"/>
          <w:sz w:val="28"/>
          <w:szCs w:val="28"/>
        </w:rPr>
        <w:t>рограммы дополнительного образования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Программа обеспечивает 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</w:t>
      </w:r>
      <w:r w:rsidRPr="006A2DF9">
        <w:rPr>
          <w:rStyle w:val="c5"/>
          <w:sz w:val="28"/>
          <w:szCs w:val="28"/>
        </w:rPr>
        <w:t>ребенка, позволяет ребёнку проявить себя, преодолеть языковой барьер, выявить свой творческий потенциал.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6A2DF9">
        <w:rPr>
          <w:sz w:val="28"/>
          <w:szCs w:val="28"/>
        </w:rPr>
        <w:t>Применяемые методы</w:t>
      </w:r>
      <w:r w:rsidRPr="006A2DF9">
        <w:rPr>
          <w:i/>
          <w:iCs/>
          <w:sz w:val="28"/>
          <w:szCs w:val="28"/>
        </w:rPr>
        <w:t xml:space="preserve">:  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6A2DF9">
        <w:rPr>
          <w:iCs/>
          <w:sz w:val="28"/>
          <w:szCs w:val="28"/>
        </w:rPr>
        <w:t xml:space="preserve">- </w:t>
      </w:r>
      <w:r w:rsidRPr="006A2DF9">
        <w:rPr>
          <w:i/>
          <w:iCs/>
          <w:sz w:val="28"/>
          <w:szCs w:val="28"/>
        </w:rPr>
        <w:t>Игровые методы и приёмы</w:t>
      </w:r>
      <w:r w:rsidRPr="006A2DF9">
        <w:rPr>
          <w:iCs/>
          <w:sz w:val="28"/>
          <w:szCs w:val="28"/>
        </w:rPr>
        <w:t xml:space="preserve">. Возможность опоры на игровую деятельность позволяет обеспечить естественную мотивацию речи на иностранном языке, сделать интересными и осмысленными даже самые элементарные высказывания.  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6A2DF9">
        <w:rPr>
          <w:iCs/>
          <w:sz w:val="28"/>
          <w:szCs w:val="28"/>
        </w:rPr>
        <w:t xml:space="preserve">- </w:t>
      </w:r>
      <w:r w:rsidRPr="006A2DF9">
        <w:rPr>
          <w:i/>
          <w:iCs/>
          <w:sz w:val="28"/>
          <w:szCs w:val="28"/>
        </w:rPr>
        <w:t xml:space="preserve">Беседа. </w:t>
      </w:r>
      <w:r w:rsidRPr="006A2DF9">
        <w:rPr>
          <w:iCs/>
          <w:sz w:val="28"/>
          <w:szCs w:val="28"/>
        </w:rPr>
        <w:t>Внимание детей данного возраста отличается неустойчивостью.  Дети умеют сосредоточиться лишь на несколько минут. Дети не воспринимают длительных (более 2-3 минут) монологических объяснений учителя, поэтому любое объяснение должно строится в форме беседы.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6A2DF9">
        <w:rPr>
          <w:iCs/>
          <w:sz w:val="28"/>
          <w:szCs w:val="28"/>
        </w:rPr>
        <w:t xml:space="preserve">- </w:t>
      </w:r>
      <w:r w:rsidRPr="006A2DF9">
        <w:rPr>
          <w:i/>
          <w:iCs/>
          <w:sz w:val="28"/>
          <w:szCs w:val="28"/>
        </w:rPr>
        <w:t xml:space="preserve">Артикуляционная гимнастика. </w:t>
      </w:r>
      <w:r w:rsidRPr="006A2DF9">
        <w:rPr>
          <w:iCs/>
          <w:sz w:val="28"/>
          <w:szCs w:val="28"/>
        </w:rPr>
        <w:t>Артикуляционная гимнастика направлена на подготовку артикуляционного аппарата ребенка для произношения звуков иностранного языка.  Она практикуется в начале каждого занятия.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6A2DF9">
        <w:rPr>
          <w:iCs/>
          <w:sz w:val="28"/>
          <w:szCs w:val="28"/>
        </w:rPr>
        <w:t>-</w:t>
      </w:r>
      <w:r w:rsidRPr="006A2DF9">
        <w:rPr>
          <w:i/>
          <w:iCs/>
          <w:sz w:val="28"/>
          <w:szCs w:val="28"/>
        </w:rPr>
        <w:t xml:space="preserve"> Наглядность. </w:t>
      </w:r>
      <w:r w:rsidRPr="006A2DF9">
        <w:rPr>
          <w:iCs/>
          <w:sz w:val="28"/>
          <w:szCs w:val="28"/>
        </w:rPr>
        <w:t>У детей преобладает произвольное запоминание.  Хорошо и быстро запоминается то, что интересно и вызывает эмоциональный отклик.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6A2DF9">
        <w:rPr>
          <w:iCs/>
          <w:sz w:val="28"/>
          <w:szCs w:val="28"/>
        </w:rPr>
        <w:t>Наглядное пособие (модель, игрушка, рисунок и др.) является как бы тем мостиком, по которому нужно пройти от названия предмета (или явления) на родном языке к названию предмета (или явления) на иностранном языке.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6A2DF9">
        <w:rPr>
          <w:iCs/>
          <w:sz w:val="28"/>
          <w:szCs w:val="28"/>
        </w:rPr>
        <w:t xml:space="preserve">- </w:t>
      </w:r>
      <w:r w:rsidRPr="006A2DF9">
        <w:rPr>
          <w:i/>
          <w:iCs/>
          <w:sz w:val="28"/>
          <w:szCs w:val="28"/>
        </w:rPr>
        <w:t>Применение аудио и видеоматериалов</w:t>
      </w:r>
      <w:r w:rsidRPr="006A2DF9">
        <w:rPr>
          <w:iCs/>
          <w:sz w:val="28"/>
          <w:szCs w:val="28"/>
        </w:rPr>
        <w:t>. Применение аудио и видеоматериалов не только помогает учебному процессу, но и способствует всестороннему развитию ребенка. Эти средства «подтягивают» отстающих детей до уровня более развитых, что дает положительный «воспитательный эффект». Аудио и видеоматериалы обеспечивают динамичность, красочность и яркость впечатлений. При выразительном речевом сопровождении вызывают у детей эмоции, которые положительно сказываются на процессе обучения.</w:t>
      </w:r>
    </w:p>
    <w:p w:rsidR="002F243B" w:rsidRPr="006A2DF9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2F243B" w:rsidRPr="009A589A" w:rsidRDefault="002F243B" w:rsidP="00162DEC">
      <w:pPr>
        <w:spacing w:line="360" w:lineRule="auto"/>
        <w:ind w:firstLine="851"/>
        <w:jc w:val="both"/>
        <w:rPr>
          <w:sz w:val="28"/>
          <w:szCs w:val="28"/>
        </w:rPr>
      </w:pPr>
      <w:r w:rsidRPr="009A589A">
        <w:rPr>
          <w:b/>
          <w:bCs/>
          <w:sz w:val="28"/>
          <w:szCs w:val="28"/>
        </w:rPr>
        <w:t>Цель</w:t>
      </w:r>
      <w:r w:rsidRPr="009A589A">
        <w:rPr>
          <w:bCs/>
          <w:sz w:val="28"/>
          <w:szCs w:val="28"/>
        </w:rPr>
        <w:t>: развитие и воспитание у школьников понимания важности</w:t>
      </w:r>
      <w:r w:rsidRPr="009A589A">
        <w:rPr>
          <w:sz w:val="28"/>
          <w:szCs w:val="28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2F243B" w:rsidRPr="009A589A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589A">
        <w:rPr>
          <w:b/>
          <w:bCs/>
          <w:sz w:val="28"/>
          <w:szCs w:val="28"/>
        </w:rPr>
        <w:t xml:space="preserve">Задачи:                                            </w:t>
      </w:r>
    </w:p>
    <w:p w:rsidR="002F243B" w:rsidRPr="0061571E" w:rsidRDefault="002F243B" w:rsidP="00162DEC">
      <w:pPr>
        <w:tabs>
          <w:tab w:val="num" w:pos="709"/>
        </w:tabs>
        <w:spacing w:line="360" w:lineRule="auto"/>
        <w:ind w:firstLine="851"/>
        <w:jc w:val="both"/>
        <w:rPr>
          <w:b/>
          <w:i/>
          <w:iCs/>
          <w:sz w:val="28"/>
          <w:szCs w:val="28"/>
        </w:rPr>
      </w:pPr>
      <w:r w:rsidRPr="0061571E">
        <w:rPr>
          <w:b/>
          <w:i/>
          <w:iCs/>
          <w:sz w:val="28"/>
          <w:szCs w:val="28"/>
        </w:rPr>
        <w:t>Обучающие:</w:t>
      </w:r>
    </w:p>
    <w:p w:rsidR="002F243B" w:rsidRPr="009A589A" w:rsidRDefault="002F243B" w:rsidP="00772721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9A589A">
        <w:rPr>
          <w:i/>
          <w:iCs/>
          <w:sz w:val="28"/>
          <w:szCs w:val="28"/>
        </w:rPr>
        <w:t xml:space="preserve">- </w:t>
      </w:r>
      <w:r w:rsidRPr="009A589A">
        <w:rPr>
          <w:sz w:val="28"/>
          <w:szCs w:val="28"/>
        </w:rPr>
        <w:t>Сформировать интерес к иностранному языку и повысить мотивацию к его изучению;</w:t>
      </w:r>
    </w:p>
    <w:p w:rsidR="002F243B" w:rsidRPr="009A589A" w:rsidRDefault="002F243B" w:rsidP="00772721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9A589A">
        <w:rPr>
          <w:sz w:val="28"/>
          <w:szCs w:val="28"/>
        </w:rPr>
        <w:t xml:space="preserve">- Расширить страноведческие знания; </w:t>
      </w:r>
    </w:p>
    <w:p w:rsidR="002F243B" w:rsidRPr="009A589A" w:rsidRDefault="002F243B" w:rsidP="00772721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9A589A">
        <w:rPr>
          <w:sz w:val="28"/>
          <w:szCs w:val="28"/>
        </w:rPr>
        <w:t xml:space="preserve">- Овладеть навыками устной и письменной речи на элементарном уровне; </w:t>
      </w:r>
    </w:p>
    <w:p w:rsidR="002F243B" w:rsidRPr="009A589A" w:rsidRDefault="002F243B" w:rsidP="00162DEC">
      <w:pPr>
        <w:tabs>
          <w:tab w:val="num" w:pos="709"/>
        </w:tabs>
        <w:spacing w:line="360" w:lineRule="auto"/>
        <w:ind w:left="851"/>
        <w:jc w:val="both"/>
        <w:rPr>
          <w:sz w:val="28"/>
          <w:szCs w:val="28"/>
        </w:rPr>
      </w:pPr>
    </w:p>
    <w:p w:rsidR="002F243B" w:rsidRPr="0061571E" w:rsidRDefault="002F243B" w:rsidP="00162DEC">
      <w:pPr>
        <w:tabs>
          <w:tab w:val="num" w:pos="709"/>
        </w:tabs>
        <w:spacing w:line="360" w:lineRule="auto"/>
        <w:ind w:left="851"/>
        <w:jc w:val="both"/>
        <w:rPr>
          <w:b/>
          <w:i/>
          <w:sz w:val="28"/>
          <w:szCs w:val="28"/>
        </w:rPr>
      </w:pPr>
      <w:r w:rsidRPr="0061571E">
        <w:rPr>
          <w:b/>
          <w:i/>
          <w:sz w:val="28"/>
          <w:szCs w:val="28"/>
        </w:rPr>
        <w:t xml:space="preserve">Развивающие: </w:t>
      </w:r>
    </w:p>
    <w:p w:rsidR="002F243B" w:rsidRPr="007F0C14" w:rsidRDefault="002F243B" w:rsidP="00772721">
      <w:pPr>
        <w:tabs>
          <w:tab w:val="num" w:pos="70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7F0C14">
        <w:rPr>
          <w:sz w:val="28"/>
          <w:szCs w:val="28"/>
        </w:rPr>
        <w:t xml:space="preserve">- Развить фонетический слух и правильное произношение; </w:t>
      </w:r>
    </w:p>
    <w:p w:rsidR="002F243B" w:rsidRPr="0061571E" w:rsidRDefault="002F243B" w:rsidP="00772721">
      <w:pPr>
        <w:tabs>
          <w:tab w:val="num" w:pos="709"/>
        </w:tabs>
        <w:spacing w:line="360" w:lineRule="auto"/>
        <w:ind w:left="360" w:hanging="360"/>
        <w:jc w:val="both"/>
        <w:rPr>
          <w:b/>
          <w:sz w:val="28"/>
          <w:szCs w:val="28"/>
        </w:rPr>
      </w:pPr>
      <w:r w:rsidRPr="007F0C14">
        <w:rPr>
          <w:sz w:val="28"/>
          <w:szCs w:val="28"/>
        </w:rPr>
        <w:t xml:space="preserve">- Развить творческие </w:t>
      </w:r>
      <w:r w:rsidRPr="0061571E">
        <w:rPr>
          <w:sz w:val="28"/>
          <w:szCs w:val="28"/>
        </w:rPr>
        <w:t>способности, воображение, фантазию;</w:t>
      </w:r>
    </w:p>
    <w:p w:rsidR="002F243B" w:rsidRDefault="002F243B" w:rsidP="00772721">
      <w:pPr>
        <w:spacing w:line="360" w:lineRule="auto"/>
        <w:ind w:left="360" w:hanging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</w:p>
    <w:p w:rsidR="002F243B" w:rsidRPr="007F0C14" w:rsidRDefault="002F243B" w:rsidP="00772721">
      <w:pPr>
        <w:spacing w:line="360" w:lineRule="auto"/>
        <w:ind w:left="360" w:hanging="360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</w:t>
      </w:r>
      <w:r w:rsidRPr="0061571E">
        <w:rPr>
          <w:b/>
          <w:i/>
          <w:iCs/>
          <w:sz w:val="28"/>
          <w:szCs w:val="28"/>
        </w:rPr>
        <w:t>Воспитательные</w:t>
      </w:r>
      <w:r w:rsidRPr="007F0C14">
        <w:rPr>
          <w:i/>
          <w:iCs/>
          <w:sz w:val="28"/>
          <w:szCs w:val="28"/>
        </w:rPr>
        <w:t xml:space="preserve">: </w:t>
      </w:r>
    </w:p>
    <w:p w:rsidR="002F243B" w:rsidRPr="007F0C14" w:rsidRDefault="002F243B" w:rsidP="00772721">
      <w:pPr>
        <w:tabs>
          <w:tab w:val="num" w:pos="70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7F0C14">
        <w:rPr>
          <w:sz w:val="28"/>
          <w:szCs w:val="28"/>
        </w:rPr>
        <w:t>- Развить национальное самосознание, стремление к взаимопониманию между людьми разных сообществ, толерантное отношение к проявлениям другой культуры;</w:t>
      </w:r>
    </w:p>
    <w:p w:rsidR="002F243B" w:rsidRPr="007F0C14" w:rsidRDefault="002F243B" w:rsidP="00162DEC">
      <w:pPr>
        <w:pStyle w:val="ListParagraph"/>
        <w:spacing w:line="360" w:lineRule="auto"/>
        <w:ind w:left="2154"/>
        <w:jc w:val="both"/>
        <w:rPr>
          <w:sz w:val="28"/>
          <w:szCs w:val="28"/>
        </w:rPr>
      </w:pP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40D74">
        <w:rPr>
          <w:b/>
          <w:bCs/>
          <w:iCs/>
          <w:sz w:val="28"/>
          <w:szCs w:val="28"/>
        </w:rPr>
        <w:t>Отличительные особенности</w:t>
      </w:r>
      <w:r w:rsidRPr="00D40D74">
        <w:rPr>
          <w:bCs/>
          <w:sz w:val="28"/>
          <w:szCs w:val="28"/>
        </w:rPr>
        <w:t>: в образовательном процессе актуализируется личностно-ориентированный подход к детям.  Применяется групповая технология обучения и ее разновидность. Применяется система педагогической диагностики, направленная на отслеживание успешности освоения программы каждым обучаемым с фиксацией его уровня освоения в таблице.</w:t>
      </w: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0D74">
        <w:rPr>
          <w:b/>
          <w:bCs/>
          <w:iCs/>
          <w:sz w:val="28"/>
          <w:szCs w:val="28"/>
        </w:rPr>
        <w:t xml:space="preserve">Возраст </w:t>
      </w:r>
      <w:r>
        <w:rPr>
          <w:b/>
          <w:bCs/>
          <w:iCs/>
          <w:sz w:val="28"/>
          <w:szCs w:val="28"/>
        </w:rPr>
        <w:t>детей</w:t>
      </w:r>
      <w:r w:rsidRPr="00D40D74">
        <w:rPr>
          <w:sz w:val="28"/>
          <w:szCs w:val="28"/>
        </w:rPr>
        <w:t xml:space="preserve"> -  6-8 лет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детей производится по заявлению родителей.</w:t>
      </w: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0D74">
        <w:rPr>
          <w:b/>
          <w:bCs/>
          <w:iCs/>
          <w:sz w:val="28"/>
          <w:szCs w:val="28"/>
        </w:rPr>
        <w:t>Срок реализации</w:t>
      </w:r>
      <w:r w:rsidRPr="00D40D74">
        <w:rPr>
          <w:sz w:val="28"/>
          <w:szCs w:val="28"/>
        </w:rPr>
        <w:t xml:space="preserve"> программы -  1 год, 72 час</w:t>
      </w:r>
      <w:r>
        <w:rPr>
          <w:sz w:val="28"/>
          <w:szCs w:val="28"/>
        </w:rPr>
        <w:t>ов</w:t>
      </w:r>
    </w:p>
    <w:p w:rsidR="002F243B" w:rsidRPr="005B632C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5B632C">
        <w:rPr>
          <w:b/>
          <w:sz w:val="28"/>
          <w:szCs w:val="28"/>
        </w:rPr>
        <w:t xml:space="preserve">Место проведения занятий </w:t>
      </w:r>
      <w:r w:rsidRPr="005B632C">
        <w:rPr>
          <w:sz w:val="28"/>
          <w:szCs w:val="28"/>
        </w:rPr>
        <w:t>МБОУ ДО «РЦДТ» г.Гатчины</w:t>
      </w:r>
    </w:p>
    <w:p w:rsidR="002F243B" w:rsidRPr="00D40D74" w:rsidRDefault="002F243B" w:rsidP="00162DEC">
      <w:pPr>
        <w:spacing w:line="276" w:lineRule="auto"/>
        <w:jc w:val="both"/>
        <w:rPr>
          <w:b/>
          <w:sz w:val="28"/>
          <w:szCs w:val="28"/>
        </w:rPr>
      </w:pPr>
      <w:r w:rsidRPr="00D40D74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организации </w:t>
      </w:r>
      <w:r w:rsidRPr="00D40D74">
        <w:rPr>
          <w:b/>
          <w:sz w:val="28"/>
          <w:szCs w:val="28"/>
        </w:rPr>
        <w:t>и  режим занятий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0D74">
        <w:rPr>
          <w:bCs/>
          <w:i/>
          <w:iCs/>
          <w:sz w:val="28"/>
          <w:szCs w:val="28"/>
        </w:rPr>
        <w:t xml:space="preserve">Формы </w:t>
      </w:r>
      <w:r w:rsidRPr="00D40D74">
        <w:rPr>
          <w:i/>
          <w:iCs/>
          <w:sz w:val="28"/>
          <w:szCs w:val="28"/>
        </w:rPr>
        <w:t>организации</w:t>
      </w:r>
      <w:r w:rsidRPr="00D40D74">
        <w:rPr>
          <w:iCs/>
          <w:sz w:val="28"/>
          <w:szCs w:val="28"/>
        </w:rPr>
        <w:t>: теоретические, практические, комбинированные</w:t>
      </w:r>
    </w:p>
    <w:p w:rsidR="002F243B" w:rsidRPr="00D40D74" w:rsidRDefault="002F243B" w:rsidP="00162DEC">
      <w:pPr>
        <w:spacing w:line="276" w:lineRule="auto"/>
        <w:jc w:val="both"/>
        <w:rPr>
          <w:sz w:val="28"/>
          <w:szCs w:val="28"/>
        </w:rPr>
      </w:pPr>
      <w:r w:rsidRPr="00D40D74">
        <w:rPr>
          <w:bCs/>
          <w:i/>
          <w:iCs/>
          <w:sz w:val="28"/>
          <w:szCs w:val="28"/>
        </w:rPr>
        <w:t>Формы проведения</w:t>
      </w:r>
      <w:r w:rsidRPr="00D40D74">
        <w:rPr>
          <w:bCs/>
          <w:iCs/>
          <w:sz w:val="28"/>
          <w:szCs w:val="28"/>
        </w:rPr>
        <w:t>:</w:t>
      </w:r>
      <w:r w:rsidRPr="00D40D74">
        <w:rPr>
          <w:sz w:val="28"/>
          <w:szCs w:val="28"/>
        </w:rPr>
        <w:t xml:space="preserve"> аудиторные (учебное занятие, практическая работа, игра) </w:t>
      </w:r>
    </w:p>
    <w:p w:rsidR="002F243B" w:rsidRPr="00D40D74" w:rsidRDefault="002F243B" w:rsidP="00162DEC">
      <w:pPr>
        <w:jc w:val="both"/>
        <w:rPr>
          <w:iCs/>
          <w:color w:val="000000"/>
          <w:sz w:val="28"/>
          <w:szCs w:val="28"/>
        </w:rPr>
      </w:pPr>
      <w:r w:rsidRPr="00D40D74">
        <w:rPr>
          <w:i/>
          <w:iCs/>
          <w:color w:val="000000"/>
          <w:sz w:val="28"/>
          <w:szCs w:val="28"/>
        </w:rPr>
        <w:t>Форма организации деятельности</w:t>
      </w:r>
      <w:r w:rsidRPr="00D40D74">
        <w:rPr>
          <w:iCs/>
          <w:color w:val="000000"/>
          <w:sz w:val="28"/>
          <w:szCs w:val="28"/>
        </w:rPr>
        <w:t xml:space="preserve">: групповая, фронтальная. 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 w:rsidRPr="00D40D74">
        <w:rPr>
          <w:i/>
          <w:iCs/>
          <w:color w:val="000000"/>
          <w:sz w:val="28"/>
          <w:szCs w:val="28"/>
        </w:rPr>
        <w:t>Форма обучения</w:t>
      </w:r>
      <w:r w:rsidRPr="00D40D74">
        <w:rPr>
          <w:iCs/>
          <w:color w:val="000000"/>
          <w:sz w:val="28"/>
          <w:szCs w:val="28"/>
        </w:rPr>
        <w:t>: очная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0D74">
        <w:rPr>
          <w:bCs/>
          <w:i/>
          <w:iCs/>
          <w:sz w:val="28"/>
          <w:szCs w:val="28"/>
        </w:rPr>
        <w:t>Режим занятий</w:t>
      </w:r>
      <w:r w:rsidRPr="00D40D74"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>1 ак. час ( по 30 минут) х 2 раза в неделю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D40D74">
        <w:rPr>
          <w:b/>
          <w:bCs/>
          <w:iCs/>
          <w:sz w:val="28"/>
          <w:szCs w:val="28"/>
        </w:rPr>
        <w:t xml:space="preserve">Планируемые результаты и </w:t>
      </w:r>
      <w:r>
        <w:rPr>
          <w:b/>
          <w:bCs/>
          <w:iCs/>
          <w:sz w:val="28"/>
          <w:szCs w:val="28"/>
        </w:rPr>
        <w:t>формы</w:t>
      </w:r>
      <w:r w:rsidRPr="00D40D74">
        <w:rPr>
          <w:b/>
          <w:bCs/>
          <w:iCs/>
          <w:sz w:val="28"/>
          <w:szCs w:val="28"/>
        </w:rPr>
        <w:t xml:space="preserve"> их </w:t>
      </w:r>
      <w:r>
        <w:rPr>
          <w:b/>
          <w:bCs/>
          <w:iCs/>
          <w:sz w:val="28"/>
          <w:szCs w:val="28"/>
        </w:rPr>
        <w:t>оценки.</w:t>
      </w:r>
    </w:p>
    <w:p w:rsidR="002F243B" w:rsidRPr="00D40D74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7020"/>
      </w:tblGrid>
      <w:tr w:rsidR="002F243B" w:rsidRPr="00EE7192" w:rsidTr="00772721">
        <w:tc>
          <w:tcPr>
            <w:tcW w:w="2340" w:type="dxa"/>
          </w:tcPr>
          <w:p w:rsidR="002F243B" w:rsidRDefault="002F243B" w:rsidP="00732988">
            <w:pPr>
              <w:spacing w:line="360" w:lineRule="auto"/>
              <w:jc w:val="center"/>
              <w:rPr>
                <w:b/>
              </w:rPr>
            </w:pPr>
          </w:p>
          <w:p w:rsidR="002F243B" w:rsidRPr="007B7A15" w:rsidRDefault="002F243B" w:rsidP="007B7A15">
            <w:pPr>
              <w:rPr>
                <w:b/>
              </w:rPr>
            </w:pPr>
            <w:r w:rsidRPr="007B7A15">
              <w:rPr>
                <w:b/>
              </w:rPr>
              <w:t>Задачи программы</w:t>
            </w:r>
          </w:p>
        </w:tc>
        <w:tc>
          <w:tcPr>
            <w:tcW w:w="7020" w:type="dxa"/>
          </w:tcPr>
          <w:p w:rsidR="002F243B" w:rsidRPr="006441C9" w:rsidRDefault="002F243B" w:rsidP="00F76A3C">
            <w:pPr>
              <w:spacing w:line="360" w:lineRule="auto"/>
              <w:jc w:val="center"/>
              <w:rPr>
                <w:b/>
              </w:rPr>
            </w:pPr>
            <w:r w:rsidRPr="006441C9">
              <w:rPr>
                <w:b/>
              </w:rPr>
              <w:t>Планируемые результаты направленные на формирование универсальных учебных действий У</w:t>
            </w:r>
            <w:r>
              <w:rPr>
                <w:b/>
              </w:rPr>
              <w:t>У</w:t>
            </w:r>
            <w:r w:rsidRPr="006441C9">
              <w:rPr>
                <w:b/>
              </w:rPr>
              <w:t>Д</w:t>
            </w:r>
          </w:p>
        </w:tc>
      </w:tr>
      <w:tr w:rsidR="002F243B" w:rsidRPr="00EE7192" w:rsidTr="00772721">
        <w:trPr>
          <w:trHeight w:val="300"/>
        </w:trPr>
        <w:tc>
          <w:tcPr>
            <w:tcW w:w="2340" w:type="dxa"/>
          </w:tcPr>
          <w:p w:rsidR="002F243B" w:rsidRPr="006441C9" w:rsidRDefault="002F243B" w:rsidP="00732988">
            <w:pPr>
              <w:spacing w:line="360" w:lineRule="auto"/>
              <w:ind w:left="34"/>
            </w:pPr>
            <w:r>
              <w:rPr>
                <w:i/>
                <w:sz w:val="28"/>
              </w:rPr>
              <w:t>Воспитательные</w:t>
            </w:r>
          </w:p>
        </w:tc>
        <w:tc>
          <w:tcPr>
            <w:tcW w:w="7020" w:type="dxa"/>
          </w:tcPr>
          <w:p w:rsidR="002F243B" w:rsidRPr="006441C9" w:rsidRDefault="002F243B" w:rsidP="00E1364F">
            <w:pPr>
              <w:spacing w:line="360" w:lineRule="auto"/>
              <w:ind w:left="720"/>
              <w:jc w:val="center"/>
              <w:rPr>
                <w:b/>
              </w:rPr>
            </w:pPr>
            <w:r w:rsidRPr="006441C9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2F243B" w:rsidRDefault="002F243B" w:rsidP="00E1364F">
            <w:pPr>
              <w:spacing w:line="360" w:lineRule="auto"/>
              <w:ind w:left="34"/>
            </w:pPr>
            <w:r w:rsidRPr="006441C9">
              <w:t>-</w:t>
            </w:r>
            <w:r>
              <w:t xml:space="preserve"> иметь </w:t>
            </w:r>
            <w:r w:rsidRPr="006441C9">
              <w:t>общее представление о мире как многоязычном и поликультурном сообществе;</w:t>
            </w:r>
          </w:p>
          <w:p w:rsidR="002F243B" w:rsidRPr="00772721" w:rsidRDefault="002F243B" w:rsidP="00772721">
            <w:pPr>
              <w:spacing w:line="360" w:lineRule="auto"/>
              <w:rPr>
                <w:rFonts w:ascii="Arial" w:hAnsi="Arial" w:cs="Arial"/>
              </w:rPr>
            </w:pPr>
            <w:r w:rsidRPr="006441C9">
              <w:t>- осозна</w:t>
            </w:r>
            <w:r>
              <w:t>ть</w:t>
            </w:r>
            <w:r w:rsidRPr="006441C9">
              <w:t xml:space="preserve"> себя гражданином своей страны</w:t>
            </w:r>
            <w:r>
              <w:t xml:space="preserve"> - осознать, что родной и иностранные языки - основное средство общение между людьми</w:t>
            </w:r>
            <w:r w:rsidRPr="006441C9">
              <w:t>;</w:t>
            </w:r>
          </w:p>
        </w:tc>
      </w:tr>
      <w:tr w:rsidR="002F243B" w:rsidRPr="00EE7192" w:rsidTr="00772721">
        <w:trPr>
          <w:trHeight w:val="1002"/>
        </w:trPr>
        <w:tc>
          <w:tcPr>
            <w:tcW w:w="2340" w:type="dxa"/>
          </w:tcPr>
          <w:p w:rsidR="002F243B" w:rsidRPr="001610C5" w:rsidRDefault="002F243B" w:rsidP="00732988">
            <w:pPr>
              <w:spacing w:line="360" w:lineRule="auto"/>
              <w:rPr>
                <w:i/>
                <w:sz w:val="28"/>
                <w:szCs w:val="28"/>
              </w:rPr>
            </w:pPr>
            <w:r w:rsidRPr="001610C5">
              <w:rPr>
                <w:i/>
                <w:sz w:val="28"/>
                <w:szCs w:val="28"/>
              </w:rPr>
              <w:t>Развивающие</w:t>
            </w:r>
          </w:p>
        </w:tc>
        <w:tc>
          <w:tcPr>
            <w:tcW w:w="7020" w:type="dxa"/>
          </w:tcPr>
          <w:p w:rsidR="002F243B" w:rsidRDefault="002F243B" w:rsidP="001610C5">
            <w:pPr>
              <w:spacing w:line="360" w:lineRule="auto"/>
              <w:jc w:val="center"/>
              <w:rPr>
                <w:b/>
              </w:rPr>
            </w:pPr>
            <w:r w:rsidRPr="006441C9">
              <w:rPr>
                <w:b/>
              </w:rPr>
              <w:t>Метапредметные:</w:t>
            </w:r>
          </w:p>
          <w:p w:rsidR="002F243B" w:rsidRPr="00BB6B96" w:rsidRDefault="002F243B" w:rsidP="001610C5">
            <w:pPr>
              <w:spacing w:line="360" w:lineRule="auto"/>
              <w:rPr>
                <w:i/>
              </w:rPr>
            </w:pPr>
            <w:r w:rsidRPr="00BB6B96">
              <w:rPr>
                <w:i/>
              </w:rPr>
              <w:t>Регулятивные</w:t>
            </w:r>
          </w:p>
          <w:p w:rsidR="002F243B" w:rsidRDefault="002F243B" w:rsidP="001610C5">
            <w:pPr>
              <w:spacing w:line="360" w:lineRule="auto"/>
            </w:pPr>
            <w:r>
              <w:t>- Развитие умения планировать свое речевое и неречевое поведение;</w:t>
            </w:r>
          </w:p>
          <w:p w:rsidR="002F243B" w:rsidRDefault="002F243B" w:rsidP="001610C5">
            <w:pPr>
              <w:spacing w:line="360" w:lineRule="auto"/>
            </w:pPr>
            <w:r>
              <w:t>- Осуществление самонаблюдения и самооценки в процессе коммуникативной деятельности на иностранном языке;</w:t>
            </w:r>
          </w:p>
          <w:p w:rsidR="002F243B" w:rsidRDefault="002F243B" w:rsidP="001610C5">
            <w:pPr>
              <w:spacing w:line="360" w:lineRule="auto"/>
            </w:pPr>
            <w:r>
              <w:t>- Формирование мотивации к изучению иностранного языка;</w:t>
            </w:r>
          </w:p>
          <w:p w:rsidR="002F243B" w:rsidRDefault="002F243B" w:rsidP="001610C5">
            <w:pPr>
              <w:spacing w:line="360" w:lineRule="auto"/>
            </w:pPr>
            <w:r w:rsidRPr="00BB6B96">
              <w:rPr>
                <w:i/>
              </w:rPr>
              <w:t>Познавательные</w:t>
            </w:r>
            <w:r>
              <w:rPr>
                <w:b/>
              </w:rPr>
              <w:t xml:space="preserve">- </w:t>
            </w:r>
            <w:r>
              <w:t>Расширение общего лингвистического кругозора младшего школьника;</w:t>
            </w:r>
          </w:p>
          <w:p w:rsidR="002F243B" w:rsidRPr="006441C9" w:rsidRDefault="002F243B" w:rsidP="00732988">
            <w:pPr>
              <w:spacing w:line="360" w:lineRule="auto"/>
              <w:rPr>
                <w:i/>
              </w:rPr>
            </w:pPr>
            <w:r w:rsidRPr="006441C9">
              <w:rPr>
                <w:i/>
              </w:rPr>
              <w:t>Коммуникативные</w:t>
            </w:r>
          </w:p>
          <w:p w:rsidR="002F243B" w:rsidRDefault="002F243B" w:rsidP="00732988">
            <w:pPr>
              <w:spacing w:line="360" w:lineRule="auto"/>
            </w:pPr>
            <w:r>
              <w:rPr>
                <w:b/>
              </w:rPr>
              <w:t xml:space="preserve">- </w:t>
            </w:r>
            <w:r>
      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      </w:r>
          </w:p>
          <w:p w:rsidR="002F243B" w:rsidRPr="00772721" w:rsidRDefault="002F243B" w:rsidP="00772721">
            <w:pPr>
              <w:spacing w:line="360" w:lineRule="auto"/>
            </w:pPr>
            <w: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элементарных коммуникативных задач;</w:t>
            </w:r>
          </w:p>
        </w:tc>
      </w:tr>
      <w:tr w:rsidR="002F243B" w:rsidRPr="00EE7192" w:rsidTr="00772721">
        <w:trPr>
          <w:trHeight w:val="1002"/>
        </w:trPr>
        <w:tc>
          <w:tcPr>
            <w:tcW w:w="2340" w:type="dxa"/>
          </w:tcPr>
          <w:p w:rsidR="002F243B" w:rsidRPr="00A756EE" w:rsidRDefault="002F243B" w:rsidP="0073298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756EE">
              <w:rPr>
                <w:i/>
                <w:sz w:val="28"/>
                <w:szCs w:val="28"/>
              </w:rPr>
              <w:t>Обучающие</w:t>
            </w:r>
          </w:p>
        </w:tc>
        <w:tc>
          <w:tcPr>
            <w:tcW w:w="7020" w:type="dxa"/>
          </w:tcPr>
          <w:p w:rsidR="002F243B" w:rsidRPr="00D748AF" w:rsidRDefault="002F243B" w:rsidP="00A756EE">
            <w:pPr>
              <w:spacing w:line="36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2F243B" w:rsidRPr="00293701" w:rsidRDefault="002F243B" w:rsidP="00A756EE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bCs/>
                <w:i/>
              </w:rPr>
              <w:t>В области говорения</w:t>
            </w:r>
          </w:p>
          <w:p w:rsidR="002F243B" w:rsidRPr="00AC4B22" w:rsidRDefault="002F243B" w:rsidP="00A756EE">
            <w:pPr>
              <w:spacing w:line="360" w:lineRule="auto"/>
              <w:jc w:val="both"/>
              <w:rPr>
                <w:i/>
                <w:color w:val="FF0000"/>
              </w:rPr>
            </w:pPr>
            <w:r w:rsidRPr="00293701">
              <w:rPr>
                <w:i/>
              </w:rPr>
              <w:t xml:space="preserve">- </w:t>
            </w:r>
            <w:r w:rsidRPr="00293701">
              <w:t>вести элементарный этикетный диалог в ограниченном круге типичных ситуаций общения; диалог-расспрос и диалог-побуждение к действию;</w:t>
            </w:r>
          </w:p>
          <w:p w:rsidR="002F243B" w:rsidRPr="00772721" w:rsidRDefault="002F243B" w:rsidP="00A756EE">
            <w:pPr>
              <w:spacing w:line="360" w:lineRule="auto"/>
              <w:jc w:val="both"/>
              <w:rPr>
                <w:i/>
                <w:color w:val="FF0000"/>
              </w:rPr>
            </w:pPr>
            <w:r w:rsidRPr="00293701">
              <w:rPr>
                <w:i/>
              </w:rPr>
              <w:t xml:space="preserve">- </w:t>
            </w:r>
            <w:r w:rsidRPr="00293701">
              <w:t>уметь на элементарном уровне рассказывать о себе, семье, друге, описывать предмет, картинку, кратко охарактеризовать персонаж;</w:t>
            </w:r>
          </w:p>
          <w:p w:rsidR="002F243B" w:rsidRPr="00293701" w:rsidRDefault="002F243B" w:rsidP="00A756EE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>В области аудирования</w:t>
            </w:r>
          </w:p>
          <w:p w:rsidR="002F243B" w:rsidRPr="00293701" w:rsidRDefault="002F243B" w:rsidP="00732988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>В области чтения</w:t>
            </w:r>
          </w:p>
          <w:p w:rsidR="002F243B" w:rsidRPr="00293701" w:rsidRDefault="002F243B" w:rsidP="00732988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 xml:space="preserve">- </w:t>
            </w:r>
            <w:r w:rsidRPr="00293701">
      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      </w:r>
            <w:r w:rsidRPr="00293701">
              <w:rPr>
                <w:i/>
              </w:rPr>
              <w:t xml:space="preserve">- </w:t>
            </w:r>
            <w:r w:rsidRPr="00293701">
              <w:t>читать вслух небольшие тексты, построенные на изученном языковом материале, соблюдая правила чтения и нужную интонацию;</w:t>
            </w:r>
          </w:p>
          <w:p w:rsidR="002F243B" w:rsidRPr="00293701" w:rsidRDefault="002F243B" w:rsidP="00732988">
            <w:pPr>
              <w:spacing w:line="360" w:lineRule="auto"/>
              <w:jc w:val="both"/>
            </w:pPr>
            <w:r w:rsidRPr="00293701">
              <w:rPr>
                <w:i/>
              </w:rPr>
              <w:t xml:space="preserve">- </w:t>
            </w:r>
            <w:r w:rsidRPr="00293701">
      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      </w:r>
          </w:p>
          <w:p w:rsidR="002F243B" w:rsidRPr="00293701" w:rsidRDefault="002F243B" w:rsidP="00732988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>В письменной речи</w:t>
            </w:r>
          </w:p>
          <w:p w:rsidR="002F243B" w:rsidRPr="00293701" w:rsidRDefault="002F243B" w:rsidP="00732988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 xml:space="preserve">- </w:t>
            </w:r>
            <w:r w:rsidRPr="00293701">
              <w:t>владеть техникой письма;</w:t>
            </w:r>
          </w:p>
          <w:p w:rsidR="002F243B" w:rsidRPr="00772721" w:rsidRDefault="002F243B" w:rsidP="00772721">
            <w:pPr>
              <w:spacing w:line="360" w:lineRule="auto"/>
              <w:jc w:val="both"/>
              <w:rPr>
                <w:i/>
              </w:rPr>
            </w:pPr>
            <w:r w:rsidRPr="00293701">
              <w:rPr>
                <w:i/>
              </w:rPr>
              <w:t xml:space="preserve">- </w:t>
            </w:r>
            <w:r w:rsidRPr="00293701">
              <w:t>писать с опорой на образец поздравления с днем рождения и короткое письмо-приглашение.</w:t>
            </w:r>
          </w:p>
        </w:tc>
      </w:tr>
    </w:tbl>
    <w:p w:rsidR="002F243B" w:rsidRDefault="002F243B" w:rsidP="00162DEC">
      <w:pPr>
        <w:spacing w:line="360" w:lineRule="auto"/>
        <w:jc w:val="both"/>
        <w:rPr>
          <w:b/>
          <w:bCs/>
        </w:rPr>
      </w:pPr>
    </w:p>
    <w:p w:rsidR="002F243B" w:rsidRDefault="002F243B" w:rsidP="00162DEC">
      <w:pPr>
        <w:spacing w:line="360" w:lineRule="auto"/>
        <w:jc w:val="both"/>
        <w:rPr>
          <w:b/>
          <w:bCs/>
        </w:rPr>
      </w:pPr>
    </w:p>
    <w:p w:rsidR="002F243B" w:rsidRDefault="002F243B" w:rsidP="00162DEC">
      <w:pPr>
        <w:spacing w:line="360" w:lineRule="auto"/>
        <w:jc w:val="both"/>
        <w:rPr>
          <w:b/>
          <w:bCs/>
        </w:rPr>
      </w:pPr>
    </w:p>
    <w:p w:rsidR="002F243B" w:rsidRDefault="002F243B" w:rsidP="00F5022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Педагогическая диагностика</w:t>
      </w:r>
    </w:p>
    <w:p w:rsidR="002F243B" w:rsidRPr="00293701" w:rsidRDefault="002F243B" w:rsidP="00162DEC">
      <w:pPr>
        <w:spacing w:line="360" w:lineRule="auto"/>
        <w:jc w:val="both"/>
        <w:rPr>
          <w:b/>
          <w:bCs/>
        </w:rPr>
      </w:pPr>
    </w:p>
    <w:p w:rsidR="002F243B" w:rsidRPr="00344A51" w:rsidRDefault="002F243B" w:rsidP="00162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4A51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344A51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2F243B" w:rsidRPr="00344A51" w:rsidRDefault="002F243B" w:rsidP="00162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4A51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344A51">
        <w:rPr>
          <w:sz w:val="28"/>
          <w:szCs w:val="28"/>
        </w:rPr>
        <w:softHyphen/>
        <w:t>время найти путь их коррекции.</w:t>
      </w:r>
    </w:p>
    <w:p w:rsidR="002F243B" w:rsidRPr="00344A51" w:rsidRDefault="002F243B" w:rsidP="00162D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4A51"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2F243B" w:rsidRPr="00344A51" w:rsidRDefault="002F243B" w:rsidP="00162DEC">
      <w:pPr>
        <w:spacing w:line="360" w:lineRule="auto"/>
        <w:jc w:val="both"/>
        <w:rPr>
          <w:sz w:val="28"/>
          <w:szCs w:val="28"/>
        </w:rPr>
      </w:pPr>
    </w:p>
    <w:p w:rsidR="002F243B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4A51">
        <w:rPr>
          <w:b/>
          <w:bCs/>
          <w:iCs/>
          <w:sz w:val="28"/>
          <w:szCs w:val="28"/>
        </w:rPr>
        <w:t xml:space="preserve">Форма подведения итогов реализации программы: </w:t>
      </w:r>
      <w:r w:rsidRPr="00344A51">
        <w:rPr>
          <w:sz w:val="28"/>
          <w:szCs w:val="28"/>
        </w:rPr>
        <w:t>опрос, групповое задание, индивидуальное задание.</w:t>
      </w:r>
    </w:p>
    <w:p w:rsidR="002F243B" w:rsidRPr="00344A51" w:rsidRDefault="002F243B" w:rsidP="00162DE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2F243B" w:rsidRPr="00C86C23" w:rsidRDefault="002F243B" w:rsidP="00772721">
      <w:pPr>
        <w:spacing w:line="360" w:lineRule="auto"/>
        <w:jc w:val="center"/>
        <w:rPr>
          <w:b/>
          <w:sz w:val="36"/>
          <w:szCs w:val="36"/>
        </w:rPr>
      </w:pPr>
      <w:r w:rsidRPr="00344A51">
        <w:rPr>
          <w:b/>
          <w:bCs/>
          <w:iCs/>
          <w:sz w:val="28"/>
          <w:szCs w:val="28"/>
        </w:rPr>
        <w:t xml:space="preserve">Формы </w:t>
      </w:r>
      <w:r w:rsidRPr="00344A51">
        <w:rPr>
          <w:i/>
          <w:iCs/>
          <w:sz w:val="28"/>
          <w:szCs w:val="28"/>
        </w:rPr>
        <w:t xml:space="preserve">подведения итогов по основным темам разделов программы: </w:t>
      </w:r>
      <w:r w:rsidRPr="00344A51">
        <w:rPr>
          <w:iCs/>
          <w:sz w:val="28"/>
          <w:szCs w:val="28"/>
        </w:rPr>
        <w:t>у</w:t>
      </w:r>
      <w:r w:rsidRPr="00344A51">
        <w:rPr>
          <w:bCs/>
          <w:sz w:val="28"/>
          <w:szCs w:val="28"/>
        </w:rPr>
        <w:t>пражнения, игра.</w:t>
      </w:r>
      <w:r w:rsidRPr="00344A51">
        <w:rPr>
          <w:bCs/>
          <w:iCs/>
          <w:sz w:val="28"/>
          <w:szCs w:val="28"/>
        </w:rPr>
        <w:br w:type="page"/>
      </w:r>
      <w:bookmarkStart w:id="1" w:name="_Toc428268765"/>
      <w:r w:rsidRPr="00C86C23">
        <w:rPr>
          <w:b/>
          <w:sz w:val="36"/>
          <w:szCs w:val="36"/>
        </w:rPr>
        <w:t>Учебно-тематический план</w:t>
      </w:r>
      <w:bookmarkEnd w:id="1"/>
    </w:p>
    <w:p w:rsidR="002F243B" w:rsidRPr="00396676" w:rsidRDefault="002F243B" w:rsidP="00162DEC">
      <w:pPr>
        <w:spacing w:line="360" w:lineRule="auto"/>
        <w:jc w:val="center"/>
        <w:rPr>
          <w:sz w:val="32"/>
          <w:szCs w:val="32"/>
        </w:rPr>
      </w:pPr>
      <w:r w:rsidRPr="00396676">
        <w:rPr>
          <w:sz w:val="32"/>
          <w:szCs w:val="32"/>
        </w:rPr>
        <w:t>(1 ак. час</w:t>
      </w:r>
      <w:r>
        <w:rPr>
          <w:sz w:val="32"/>
          <w:szCs w:val="32"/>
        </w:rPr>
        <w:t xml:space="preserve"> (по 30 минут) х 2 раза в неделю</w:t>
      </w:r>
      <w:r w:rsidRPr="00396676">
        <w:rPr>
          <w:sz w:val="32"/>
          <w:szCs w:val="32"/>
        </w:rPr>
        <w:t xml:space="preserve">) </w:t>
      </w:r>
    </w:p>
    <w:p w:rsidR="002F243B" w:rsidRPr="00EB0AE5" w:rsidRDefault="002F243B" w:rsidP="00162DEC">
      <w:pPr>
        <w:jc w:val="center"/>
        <w:rPr>
          <w:b/>
        </w:rPr>
      </w:pPr>
    </w:p>
    <w:tbl>
      <w:tblPr>
        <w:tblW w:w="9191" w:type="dxa"/>
        <w:jc w:val="center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2175"/>
        <w:gridCol w:w="1131"/>
        <w:gridCol w:w="1225"/>
        <w:gridCol w:w="1615"/>
        <w:gridCol w:w="2340"/>
      </w:tblGrid>
      <w:tr w:rsidR="002F243B" w:rsidRPr="00772721" w:rsidTr="00772721">
        <w:trPr>
          <w:trHeight w:val="870"/>
          <w:jc w:val="center"/>
        </w:trPr>
        <w:tc>
          <w:tcPr>
            <w:tcW w:w="705" w:type="dxa"/>
            <w:vMerge w:val="restart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72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175" w:type="dxa"/>
            <w:vMerge w:val="restart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bottom w:val="nil"/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r w:rsidRPr="007727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2F243B" w:rsidRPr="00772721" w:rsidTr="00772721">
        <w:trPr>
          <w:trHeight w:val="153"/>
          <w:jc w:val="center"/>
        </w:trPr>
        <w:tc>
          <w:tcPr>
            <w:tcW w:w="705" w:type="dxa"/>
            <w:vMerge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803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367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My family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580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My school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562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My room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580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My pets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580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My food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2F243B" w:rsidRPr="00772721" w:rsidTr="00772721">
        <w:trPr>
          <w:trHeight w:val="562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Playtime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Cs/>
                <w:sz w:val="28"/>
                <w:szCs w:val="28"/>
              </w:rPr>
              <w:t>Беседа,</w:t>
            </w:r>
            <w:r w:rsidRPr="00772721">
              <w:rPr>
                <w:rFonts w:ascii="Times New Roman" w:hAnsi="Times New Roman"/>
                <w:sz w:val="28"/>
                <w:szCs w:val="28"/>
              </w:rPr>
              <w:t xml:space="preserve"> опрос,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Cs/>
                <w:sz w:val="28"/>
                <w:szCs w:val="28"/>
              </w:rPr>
              <w:t>игра.</w:t>
            </w:r>
          </w:p>
        </w:tc>
      </w:tr>
      <w:tr w:rsidR="002F243B" w:rsidRPr="00772721" w:rsidTr="00772721">
        <w:trPr>
          <w:trHeight w:val="562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272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2721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B" w:rsidRPr="00772721" w:rsidTr="00772721">
        <w:trPr>
          <w:trHeight w:val="580"/>
          <w:jc w:val="center"/>
        </w:trPr>
        <w:tc>
          <w:tcPr>
            <w:tcW w:w="70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1" w:type="dxa"/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F243B" w:rsidRPr="00772721" w:rsidRDefault="002F243B" w:rsidP="007727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72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2F243B" w:rsidRPr="00772721" w:rsidRDefault="002F243B" w:rsidP="007727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43B" w:rsidRPr="00293701" w:rsidRDefault="002F243B" w:rsidP="00162DEC">
      <w:pPr>
        <w:spacing w:line="360" w:lineRule="auto"/>
        <w:jc w:val="center"/>
        <w:rPr>
          <w:b/>
          <w:bCs/>
        </w:rPr>
      </w:pPr>
    </w:p>
    <w:p w:rsidR="002F243B" w:rsidRPr="00AC4B22" w:rsidRDefault="002F243B" w:rsidP="00162DEC">
      <w:pPr>
        <w:spacing w:line="360" w:lineRule="auto"/>
        <w:jc w:val="center"/>
        <w:rPr>
          <w:vanish/>
          <w:color w:val="FF0000"/>
        </w:rPr>
      </w:pPr>
    </w:p>
    <w:p w:rsidR="002F243B" w:rsidRPr="00AC4B22" w:rsidRDefault="002F243B" w:rsidP="00162DEC">
      <w:pPr>
        <w:spacing w:line="360" w:lineRule="auto"/>
        <w:rPr>
          <w:vanish/>
          <w:color w:val="FF0000"/>
        </w:rPr>
      </w:pPr>
      <w:bookmarkStart w:id="2" w:name="4"/>
      <w:bookmarkStart w:id="3" w:name="aecf35e193d4c3ec7921cc726b65403adcaf3411"/>
      <w:bookmarkEnd w:id="2"/>
      <w:bookmarkEnd w:id="3"/>
    </w:p>
    <w:p w:rsidR="002F243B" w:rsidRDefault="002F243B" w:rsidP="00772721">
      <w:pPr>
        <w:spacing w:line="360" w:lineRule="auto"/>
        <w:ind w:right="180"/>
        <w:rPr>
          <w:b/>
        </w:rPr>
      </w:pPr>
    </w:p>
    <w:p w:rsidR="002F243B" w:rsidRDefault="002F243B" w:rsidP="008D1765">
      <w:pPr>
        <w:jc w:val="center"/>
        <w:rPr>
          <w:sz w:val="28"/>
        </w:rPr>
      </w:pPr>
      <w:r>
        <w:rPr>
          <w:b/>
          <w:sz w:val="36"/>
        </w:rPr>
        <w:t>Содержание</w:t>
      </w:r>
    </w:p>
    <w:p w:rsidR="002F243B" w:rsidRDefault="002F243B" w:rsidP="00162DEC">
      <w:pPr>
        <w:spacing w:line="360" w:lineRule="auto"/>
        <w:ind w:left="180" w:right="180" w:hanging="38"/>
        <w:rPr>
          <w:b/>
        </w:rPr>
      </w:pPr>
    </w:p>
    <w:p w:rsidR="002F243B" w:rsidRPr="00104F80" w:rsidRDefault="002F243B" w:rsidP="00162DEC">
      <w:pPr>
        <w:spacing w:line="360" w:lineRule="auto"/>
        <w:ind w:left="180" w:right="180" w:hanging="38"/>
      </w:pPr>
      <w:r w:rsidRPr="00293701">
        <w:rPr>
          <w:b/>
        </w:rPr>
        <w:t>1.</w:t>
      </w:r>
      <w:r w:rsidRPr="008D1765">
        <w:rPr>
          <w:b/>
          <w:sz w:val="28"/>
          <w:szCs w:val="28"/>
        </w:rPr>
        <w:t>Введение в программу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jc w:val="both"/>
        <w:rPr>
          <w:sz w:val="28"/>
          <w:szCs w:val="28"/>
        </w:rPr>
      </w:pPr>
      <w:r w:rsidRPr="008D1765">
        <w:rPr>
          <w:sz w:val="28"/>
          <w:szCs w:val="28"/>
        </w:rPr>
        <w:t xml:space="preserve"> Знакомство с особенностями и условиями работы. Установление кон</w:t>
      </w:r>
      <w:r w:rsidRPr="008D1765">
        <w:rPr>
          <w:sz w:val="28"/>
          <w:szCs w:val="28"/>
        </w:rPr>
        <w:softHyphen/>
        <w:t>тактов в группе детей (со сверстниками и взрослыми). Принятие общих правил поведения. Формирование атмосферы со</w:t>
      </w:r>
      <w:r w:rsidRPr="008D1765">
        <w:rPr>
          <w:sz w:val="28"/>
          <w:szCs w:val="28"/>
        </w:rPr>
        <w:softHyphen/>
        <w:t>трудничества, сотворчества. Работа над созданием благоприятного микроклимата в коллективе учащихся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Практика: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>Рассказ о стране изучаемого языка с использованием картинок и фотографий. Игры на узнавание.</w:t>
      </w:r>
    </w:p>
    <w:p w:rsidR="002F243B" w:rsidRDefault="002F243B" w:rsidP="00642C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243B" w:rsidRPr="008D1765" w:rsidRDefault="002F243B" w:rsidP="00642C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1765">
        <w:rPr>
          <w:b/>
          <w:sz w:val="28"/>
          <w:szCs w:val="28"/>
          <w:lang w:val="en-US"/>
        </w:rPr>
        <w:t>II</w:t>
      </w:r>
      <w:r w:rsidRPr="008D1765">
        <w:rPr>
          <w:b/>
          <w:sz w:val="28"/>
          <w:szCs w:val="28"/>
        </w:rPr>
        <w:t>.</w:t>
      </w:r>
      <w:r w:rsidRPr="008D1765">
        <w:rPr>
          <w:b/>
          <w:sz w:val="28"/>
          <w:szCs w:val="28"/>
          <w:lang w:val="en-US"/>
        </w:rPr>
        <w:t>MyFamily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  <w:lang w:val="en-US"/>
        </w:rPr>
      </w:pPr>
      <w:r w:rsidRPr="008D1765">
        <w:rPr>
          <w:sz w:val="28"/>
          <w:szCs w:val="28"/>
        </w:rPr>
        <w:tab/>
        <w:t xml:space="preserve">Введение понятия «семья». Члены семьи. Традиции. </w:t>
      </w:r>
      <w:r w:rsidRPr="008D1765">
        <w:rPr>
          <w:sz w:val="28"/>
          <w:szCs w:val="28"/>
          <w:shd w:val="clear" w:color="auto" w:fill="FFFFFF"/>
        </w:rPr>
        <w:t>Как поприветствовать друг друга и учителя? Как знакомиться и прощаться? Как называются цвета? Какого цвета предметы? Какие команды нужно уметь давать и выполнять на уроке?</w:t>
      </w:r>
      <w:r w:rsidRPr="008D1765">
        <w:rPr>
          <w:rStyle w:val="apple-converted-space"/>
          <w:sz w:val="28"/>
          <w:szCs w:val="28"/>
          <w:shd w:val="clear" w:color="auto" w:fill="FFFFFF"/>
        </w:rPr>
        <w:t> </w:t>
      </w:r>
      <w:r w:rsidRPr="008D1765">
        <w:rPr>
          <w:sz w:val="28"/>
          <w:szCs w:val="28"/>
          <w:shd w:val="clear" w:color="auto" w:fill="FFFFFF"/>
        </w:rPr>
        <w:t>Как получить новые оттенки при смешивании красок? Как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пьют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чай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Великобритании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8D1765">
        <w:rPr>
          <w:sz w:val="28"/>
          <w:szCs w:val="28"/>
          <w:shd w:val="clear" w:color="auto" w:fill="FFFFFF"/>
        </w:rPr>
        <w:t>России</w:t>
      </w:r>
      <w:r w:rsidRPr="008D1765">
        <w:rPr>
          <w:sz w:val="28"/>
          <w:szCs w:val="28"/>
          <w:shd w:val="clear" w:color="auto" w:fill="FFFFFF"/>
          <w:lang w:val="en-US"/>
        </w:rPr>
        <w:t>?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  <w:lang w:val="en-US"/>
        </w:rPr>
      </w:pPr>
      <w:r w:rsidRPr="008D1765">
        <w:rPr>
          <w:i/>
          <w:sz w:val="28"/>
          <w:szCs w:val="28"/>
        </w:rPr>
        <w:t>Практика</w:t>
      </w:r>
      <w:r w:rsidRPr="008D1765">
        <w:rPr>
          <w:i/>
          <w:sz w:val="28"/>
          <w:szCs w:val="28"/>
          <w:lang w:val="en-US"/>
        </w:rPr>
        <w:t>:</w:t>
      </w:r>
    </w:p>
    <w:p w:rsidR="002F243B" w:rsidRDefault="002F243B" w:rsidP="00772721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>Лексика</w:t>
      </w:r>
      <w:r w:rsidRPr="008D1765">
        <w:rPr>
          <w:sz w:val="28"/>
          <w:szCs w:val="28"/>
          <w:lang w:val="en-US"/>
        </w:rPr>
        <w:t xml:space="preserve">: family, mother, father, sister, brother, son, daughter, aunt, uncle, </w:t>
      </w:r>
      <w:r w:rsidRPr="008D1765">
        <w:rPr>
          <w:sz w:val="28"/>
          <w:szCs w:val="28"/>
          <w:shd w:val="clear" w:color="auto" w:fill="FFFFFF"/>
          <w:lang w:val="en-US"/>
        </w:rPr>
        <w:t xml:space="preserve">tea, queen, king, cup, red, blue, green, yellow, a (red) cup, my cup is (red), mummy, daddy, cake, pink, sit down, stand up, clap your hands,  here’s a (red) cake for you, thank you, yes, no, It’s a (yellow) cake. </w:t>
      </w:r>
      <w:r w:rsidRPr="008D1765">
        <w:rPr>
          <w:sz w:val="28"/>
          <w:szCs w:val="28"/>
        </w:rPr>
        <w:t>Использование видео и аудио материала по теме. Игры с лото и картинками.</w:t>
      </w:r>
    </w:p>
    <w:p w:rsidR="002F243B" w:rsidRPr="008D1765" w:rsidRDefault="002F243B" w:rsidP="00772721">
      <w:pPr>
        <w:spacing w:line="360" w:lineRule="auto"/>
        <w:ind w:left="180" w:hanging="38"/>
        <w:rPr>
          <w:i/>
          <w:sz w:val="28"/>
          <w:szCs w:val="28"/>
        </w:rPr>
      </w:pPr>
    </w:p>
    <w:p w:rsidR="002F243B" w:rsidRPr="00F92F66" w:rsidRDefault="002F243B" w:rsidP="00642C13">
      <w:pPr>
        <w:pStyle w:val="ListParagraph"/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F92F66">
        <w:rPr>
          <w:b/>
          <w:sz w:val="28"/>
          <w:szCs w:val="28"/>
          <w:lang w:val="en-US"/>
        </w:rPr>
        <w:t>My school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  <w:shd w:val="clear" w:color="auto" w:fill="FFFFFF"/>
        </w:rPr>
      </w:pPr>
      <w:r w:rsidRPr="008D1765">
        <w:rPr>
          <w:sz w:val="28"/>
          <w:szCs w:val="28"/>
        </w:rPr>
        <w:tab/>
        <w:t xml:space="preserve">Английское приветствие. </w:t>
      </w:r>
      <w:r w:rsidRPr="008D1765">
        <w:rPr>
          <w:sz w:val="28"/>
          <w:szCs w:val="28"/>
          <w:shd w:val="clear" w:color="auto" w:fill="FFFFFF"/>
        </w:rPr>
        <w:t>Как называть числа от 1 до 5? Как называются школьные принадлежности? Как сказать где находятся школьные принадлежности? Как называются числа от 6 до 10? Как называются геометрические фигуры? Как рассказать о том, что находится в пенале? Как учатся в британской и российской начальной школах?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Практика:</w:t>
      </w:r>
    </w:p>
    <w:p w:rsidR="002F243B" w:rsidRDefault="002F243B" w:rsidP="00772721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 xml:space="preserve">Лексика: </w:t>
      </w:r>
      <w:r w:rsidRPr="008D1765">
        <w:rPr>
          <w:sz w:val="28"/>
          <w:szCs w:val="28"/>
          <w:lang w:val="en-US"/>
        </w:rPr>
        <w:t>Hello</w:t>
      </w:r>
      <w:r w:rsidRPr="008D1765">
        <w:rPr>
          <w:sz w:val="28"/>
          <w:szCs w:val="28"/>
        </w:rPr>
        <w:t xml:space="preserve">, </w:t>
      </w:r>
      <w:r w:rsidRPr="008D1765">
        <w:rPr>
          <w:sz w:val="28"/>
          <w:szCs w:val="28"/>
          <w:lang w:val="en-US"/>
        </w:rPr>
        <w:t>hi</w:t>
      </w:r>
      <w:r w:rsidRPr="008D1765">
        <w:rPr>
          <w:sz w:val="28"/>
          <w:szCs w:val="28"/>
        </w:rPr>
        <w:t xml:space="preserve">, </w:t>
      </w:r>
      <w:r w:rsidRPr="008D1765">
        <w:rPr>
          <w:sz w:val="28"/>
          <w:szCs w:val="28"/>
          <w:lang w:val="en-US"/>
        </w:rPr>
        <w:t>goodmorning</w:t>
      </w:r>
      <w:r w:rsidRPr="008D1765">
        <w:rPr>
          <w:sz w:val="28"/>
          <w:szCs w:val="28"/>
        </w:rPr>
        <w:t xml:space="preserve">, </w:t>
      </w:r>
      <w:r w:rsidRPr="008D1765">
        <w:rPr>
          <w:sz w:val="28"/>
          <w:szCs w:val="28"/>
          <w:lang w:val="en-US"/>
        </w:rPr>
        <w:t>goodafternoon</w:t>
      </w:r>
      <w:r w:rsidRPr="008D1765">
        <w:rPr>
          <w:sz w:val="28"/>
          <w:szCs w:val="28"/>
        </w:rPr>
        <w:t xml:space="preserve">, </w:t>
      </w:r>
      <w:r w:rsidRPr="008D1765">
        <w:rPr>
          <w:sz w:val="28"/>
          <w:szCs w:val="28"/>
          <w:lang w:val="en-US"/>
        </w:rPr>
        <w:t>goodevening</w:t>
      </w:r>
      <w:r w:rsidRPr="008D1765">
        <w:rPr>
          <w:sz w:val="28"/>
          <w:szCs w:val="28"/>
        </w:rPr>
        <w:t>. -</w:t>
      </w:r>
      <w:r w:rsidRPr="008D1765">
        <w:rPr>
          <w:sz w:val="28"/>
          <w:szCs w:val="28"/>
          <w:lang w:val="en-US"/>
        </w:rPr>
        <w:t>What</w:t>
      </w:r>
      <w:r w:rsidRPr="008D1765">
        <w:rPr>
          <w:sz w:val="28"/>
          <w:szCs w:val="28"/>
        </w:rPr>
        <w:t>’</w:t>
      </w:r>
      <w:r w:rsidRPr="008D1765">
        <w:rPr>
          <w:sz w:val="28"/>
          <w:szCs w:val="28"/>
          <w:lang w:val="en-US"/>
        </w:rPr>
        <w:t>syourname</w:t>
      </w:r>
      <w:r w:rsidRPr="008D1765">
        <w:rPr>
          <w:sz w:val="28"/>
          <w:szCs w:val="28"/>
        </w:rPr>
        <w:t>? -</w:t>
      </w:r>
      <w:r w:rsidRPr="008D1765">
        <w:rPr>
          <w:sz w:val="28"/>
          <w:szCs w:val="28"/>
          <w:lang w:val="en-US"/>
        </w:rPr>
        <w:t>Mynameis</w:t>
      </w:r>
      <w:r w:rsidRPr="008D1765">
        <w:rPr>
          <w:sz w:val="28"/>
          <w:szCs w:val="28"/>
        </w:rPr>
        <w:t xml:space="preserve">. </w:t>
      </w:r>
      <w:r w:rsidRPr="008D1765">
        <w:rPr>
          <w:sz w:val="28"/>
          <w:szCs w:val="28"/>
          <w:shd w:val="clear" w:color="auto" w:fill="FFFFFF"/>
          <w:lang w:val="en-US"/>
        </w:rPr>
        <w:t>Schoolbag, pen, rubber, pencil case, yellow, green, blue, red, pink, like, yes/no, school.</w:t>
      </w:r>
      <w:r w:rsidRPr="008D1765">
        <w:rPr>
          <w:sz w:val="28"/>
          <w:szCs w:val="28"/>
        </w:rPr>
        <w:t>Использование</w:t>
      </w:r>
      <w:r w:rsidRPr="00772721">
        <w:rPr>
          <w:sz w:val="28"/>
          <w:szCs w:val="28"/>
          <w:lang w:val="en-US"/>
        </w:rPr>
        <w:t xml:space="preserve"> </w:t>
      </w:r>
      <w:r w:rsidRPr="008D1765">
        <w:rPr>
          <w:sz w:val="28"/>
          <w:szCs w:val="28"/>
        </w:rPr>
        <w:t>видеоматериалов</w:t>
      </w:r>
      <w:r w:rsidRPr="00772721">
        <w:rPr>
          <w:sz w:val="28"/>
          <w:szCs w:val="28"/>
          <w:lang w:val="en-US"/>
        </w:rPr>
        <w:t xml:space="preserve"> </w:t>
      </w:r>
      <w:r w:rsidRPr="008D1765">
        <w:rPr>
          <w:sz w:val="28"/>
          <w:szCs w:val="28"/>
        </w:rPr>
        <w:t>по</w:t>
      </w:r>
      <w:r w:rsidRPr="00772721">
        <w:rPr>
          <w:sz w:val="28"/>
          <w:szCs w:val="28"/>
          <w:lang w:val="en-US"/>
        </w:rPr>
        <w:t xml:space="preserve"> </w:t>
      </w:r>
      <w:r w:rsidRPr="008D1765">
        <w:rPr>
          <w:sz w:val="28"/>
          <w:szCs w:val="28"/>
        </w:rPr>
        <w:t>теме</w:t>
      </w:r>
      <w:r w:rsidRPr="00772721">
        <w:rPr>
          <w:sz w:val="28"/>
          <w:szCs w:val="28"/>
          <w:lang w:val="en-US"/>
        </w:rPr>
        <w:t>.</w:t>
      </w:r>
    </w:p>
    <w:p w:rsidR="002F243B" w:rsidRPr="00772721" w:rsidRDefault="002F243B" w:rsidP="00772721">
      <w:pPr>
        <w:spacing w:line="360" w:lineRule="auto"/>
        <w:ind w:left="180" w:hanging="38"/>
        <w:rPr>
          <w:sz w:val="28"/>
          <w:szCs w:val="28"/>
        </w:rPr>
      </w:pP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D1765">
        <w:rPr>
          <w:b/>
          <w:sz w:val="28"/>
          <w:szCs w:val="28"/>
        </w:rPr>
        <w:t xml:space="preserve">. </w:t>
      </w:r>
      <w:r w:rsidRPr="008D1765">
        <w:rPr>
          <w:b/>
          <w:sz w:val="28"/>
          <w:szCs w:val="28"/>
          <w:lang w:val="en-US"/>
        </w:rPr>
        <w:t>Myroom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ab/>
        <w:t xml:space="preserve">Зачем нам нужен дом? </w:t>
      </w:r>
      <w:r w:rsidRPr="008D1765">
        <w:rPr>
          <w:sz w:val="28"/>
          <w:szCs w:val="28"/>
          <w:shd w:val="clear" w:color="auto" w:fill="FFFFFF"/>
        </w:rPr>
        <w:t>Как назвать предметы мебели и их расположение в комнате? Как сказать о том, что у тебя есть?  Как называются числа от 1 до 10? Как называются игрушки? Как сказать, что у меня чего-то нет? Как сказать, где находятся игрушки? Как описать игрушку? Как посчитать игрушки? Как и во что играют дети в Великобритании и России?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  <w:lang w:val="en-US"/>
        </w:rPr>
      </w:pPr>
      <w:r w:rsidRPr="008D1765">
        <w:rPr>
          <w:i/>
          <w:sz w:val="28"/>
          <w:szCs w:val="28"/>
        </w:rPr>
        <w:t>Практика</w:t>
      </w:r>
      <w:r w:rsidRPr="008D1765">
        <w:rPr>
          <w:i/>
          <w:sz w:val="28"/>
          <w:szCs w:val="28"/>
          <w:lang w:val="en-US"/>
        </w:rPr>
        <w:t>:</w:t>
      </w:r>
    </w:p>
    <w:p w:rsidR="002F243B" w:rsidRDefault="002F243B" w:rsidP="00772721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>Лексика</w:t>
      </w:r>
      <w:r w:rsidRPr="008D1765">
        <w:rPr>
          <w:sz w:val="28"/>
          <w:szCs w:val="28"/>
          <w:lang w:val="en-US"/>
        </w:rPr>
        <w:t>: flat, house, sofa, table, chair, armchair, shelf, bookcase, wardrobe, bed, stool, cupboard, kitchen, bedroom, toilet, bathroom, living-room, hall, r</w:t>
      </w:r>
      <w:r w:rsidRPr="008D1765">
        <w:rPr>
          <w:sz w:val="28"/>
          <w:szCs w:val="28"/>
          <w:shd w:val="clear" w:color="auto" w:fill="FFFFFF"/>
          <w:lang w:val="en-US"/>
        </w:rPr>
        <w:t>oom, TV, under, toys, kite, ball, teddy bear, doll, car; I’ve got…. Ihaven</w:t>
      </w:r>
      <w:r w:rsidRPr="008D1765">
        <w:rPr>
          <w:sz w:val="28"/>
          <w:szCs w:val="28"/>
          <w:shd w:val="clear" w:color="auto" w:fill="FFFFFF"/>
        </w:rPr>
        <w:t>’</w:t>
      </w:r>
      <w:r w:rsidRPr="008D1765">
        <w:rPr>
          <w:sz w:val="28"/>
          <w:szCs w:val="28"/>
          <w:shd w:val="clear" w:color="auto" w:fill="FFFFFF"/>
          <w:lang w:val="en-US"/>
        </w:rPr>
        <w:t>t</w:t>
      </w:r>
      <w:r w:rsidRPr="008D1765">
        <w:rPr>
          <w:sz w:val="28"/>
          <w:szCs w:val="28"/>
          <w:shd w:val="clear" w:color="auto" w:fill="FFFFFF"/>
        </w:rPr>
        <w:t>…</w:t>
      </w:r>
      <w:r w:rsidRPr="008D1765">
        <w:rPr>
          <w:sz w:val="28"/>
          <w:szCs w:val="28"/>
        </w:rPr>
        <w:t>Использование видео материалов по теме. Ролевые игры.</w:t>
      </w:r>
    </w:p>
    <w:p w:rsidR="002F243B" w:rsidRPr="008D1765" w:rsidRDefault="002F243B" w:rsidP="00772721">
      <w:pPr>
        <w:spacing w:line="360" w:lineRule="auto"/>
        <w:ind w:left="180" w:hanging="38"/>
        <w:rPr>
          <w:sz w:val="28"/>
          <w:szCs w:val="28"/>
        </w:rPr>
      </w:pP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D1765">
        <w:rPr>
          <w:b/>
          <w:sz w:val="28"/>
          <w:szCs w:val="28"/>
        </w:rPr>
        <w:t xml:space="preserve">. </w:t>
      </w:r>
      <w:r w:rsidRPr="008D1765">
        <w:rPr>
          <w:b/>
          <w:sz w:val="28"/>
          <w:szCs w:val="28"/>
          <w:lang w:val="en-US"/>
        </w:rPr>
        <w:t>MyPets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i/>
          <w:sz w:val="28"/>
          <w:szCs w:val="28"/>
        </w:rPr>
        <w:tab/>
      </w:r>
      <w:r w:rsidRPr="008D1765">
        <w:rPr>
          <w:sz w:val="28"/>
          <w:szCs w:val="28"/>
          <w:shd w:val="clear" w:color="auto" w:fill="FFFFFF"/>
        </w:rPr>
        <w:t>Как называются животные? Как называются части тела? Как рассказать о том, что умеют делать животные? Как описать своего любимца? Как живут животные в лондонском зоопарке и в школьных живых уголках в России?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  <w:lang w:val="en-US"/>
        </w:rPr>
      </w:pPr>
      <w:r w:rsidRPr="008D1765">
        <w:rPr>
          <w:i/>
          <w:sz w:val="28"/>
          <w:szCs w:val="28"/>
        </w:rPr>
        <w:t>Практика</w:t>
      </w:r>
      <w:r w:rsidRPr="008D1765">
        <w:rPr>
          <w:i/>
          <w:sz w:val="28"/>
          <w:szCs w:val="28"/>
          <w:lang w:val="en-US"/>
        </w:rPr>
        <w:t>:</w:t>
      </w:r>
    </w:p>
    <w:p w:rsidR="002F243B" w:rsidRPr="008D1765" w:rsidRDefault="002F243B" w:rsidP="00162DEC">
      <w:pPr>
        <w:pStyle w:val="c4"/>
        <w:shd w:val="clear" w:color="auto" w:fill="FFFFFF"/>
        <w:spacing w:before="0" w:beforeAutospacing="0" w:after="0" w:afterAutospacing="0" w:line="360" w:lineRule="auto"/>
        <w:ind w:left="180" w:hanging="38"/>
        <w:rPr>
          <w:i/>
          <w:sz w:val="28"/>
          <w:szCs w:val="28"/>
        </w:rPr>
      </w:pPr>
      <w:r w:rsidRPr="008D1765">
        <w:rPr>
          <w:sz w:val="28"/>
          <w:szCs w:val="28"/>
        </w:rPr>
        <w:t>Лексика</w:t>
      </w:r>
      <w:r w:rsidRPr="008D1765">
        <w:rPr>
          <w:sz w:val="28"/>
          <w:szCs w:val="28"/>
          <w:lang w:val="en-US"/>
        </w:rPr>
        <w:t xml:space="preserve">: dog, cat, monkey, elephant, cock, duck, goose, hen, bear, hare, donkey, squirrel, mouse, fox, wolf, </w:t>
      </w:r>
      <w:r w:rsidRPr="008D1765">
        <w:rPr>
          <w:sz w:val="28"/>
          <w:szCs w:val="28"/>
          <w:shd w:val="clear" w:color="auto" w:fill="FFFFFF"/>
          <w:lang w:val="en-US"/>
        </w:rPr>
        <w:t xml:space="preserve">pets, rabbit, mouse, tortoise, house; Who’s this? This is…Who’s that? That is…This is Danny the dog and that’s Danny the dog, too. </w:t>
      </w:r>
      <w:r w:rsidRPr="008D1765">
        <w:rPr>
          <w:rStyle w:val="c5"/>
          <w:sz w:val="28"/>
          <w:szCs w:val="28"/>
          <w:lang w:val="en-US"/>
        </w:rPr>
        <w:t>Run, jump, climb, sausages, tree; Kitty can…, Danny can’t… Yes, (he can), No, (he can’t). Rabbit</w:t>
      </w:r>
      <w:r w:rsidRPr="00772721">
        <w:rPr>
          <w:rStyle w:val="c5"/>
          <w:sz w:val="28"/>
          <w:szCs w:val="28"/>
        </w:rPr>
        <w:t xml:space="preserve">, </w:t>
      </w:r>
      <w:r w:rsidRPr="008D1765">
        <w:rPr>
          <w:rStyle w:val="c5"/>
          <w:sz w:val="28"/>
          <w:szCs w:val="28"/>
          <w:lang w:val="en-US"/>
        </w:rPr>
        <w:t>mouse</w:t>
      </w:r>
      <w:r w:rsidRPr="00772721">
        <w:rPr>
          <w:rStyle w:val="c5"/>
          <w:sz w:val="28"/>
          <w:szCs w:val="28"/>
        </w:rPr>
        <w:t xml:space="preserve">, </w:t>
      </w:r>
      <w:r w:rsidRPr="008D1765">
        <w:rPr>
          <w:rStyle w:val="c5"/>
          <w:sz w:val="28"/>
          <w:szCs w:val="28"/>
          <w:lang w:val="en-US"/>
        </w:rPr>
        <w:t>cat</w:t>
      </w:r>
      <w:r w:rsidRPr="00772721">
        <w:rPr>
          <w:rStyle w:val="c5"/>
          <w:sz w:val="28"/>
          <w:szCs w:val="28"/>
        </w:rPr>
        <w:t xml:space="preserve">, </w:t>
      </w:r>
      <w:r w:rsidRPr="008D1765">
        <w:rPr>
          <w:rStyle w:val="c5"/>
          <w:sz w:val="28"/>
          <w:szCs w:val="28"/>
          <w:lang w:val="en-US"/>
        </w:rPr>
        <w:t>dog</w:t>
      </w:r>
      <w:r w:rsidRPr="00772721">
        <w:rPr>
          <w:rStyle w:val="c5"/>
          <w:sz w:val="28"/>
          <w:szCs w:val="28"/>
        </w:rPr>
        <w:t xml:space="preserve">, </w:t>
      </w:r>
      <w:r w:rsidRPr="008D1765">
        <w:rPr>
          <w:rStyle w:val="c5"/>
          <w:sz w:val="28"/>
          <w:szCs w:val="28"/>
          <w:lang w:val="en-US"/>
        </w:rPr>
        <w:t>I</w:t>
      </w:r>
      <w:r w:rsidRPr="00772721">
        <w:rPr>
          <w:rStyle w:val="c5"/>
          <w:sz w:val="28"/>
          <w:szCs w:val="28"/>
        </w:rPr>
        <w:t xml:space="preserve"> </w:t>
      </w:r>
      <w:r w:rsidRPr="008D1765">
        <w:rPr>
          <w:rStyle w:val="c5"/>
          <w:sz w:val="28"/>
          <w:szCs w:val="28"/>
          <w:lang w:val="en-US"/>
        </w:rPr>
        <w:t>can</w:t>
      </w:r>
      <w:r w:rsidRPr="00772721">
        <w:rPr>
          <w:rStyle w:val="c5"/>
          <w:sz w:val="28"/>
          <w:szCs w:val="28"/>
        </w:rPr>
        <w:t xml:space="preserve"> </w:t>
      </w:r>
      <w:r w:rsidRPr="008D1765">
        <w:rPr>
          <w:rStyle w:val="c5"/>
          <w:sz w:val="28"/>
          <w:szCs w:val="28"/>
          <w:lang w:val="en-US"/>
        </w:rPr>
        <w:t>jump</w:t>
      </w:r>
      <w:r w:rsidRPr="00772721">
        <w:rPr>
          <w:rStyle w:val="c5"/>
          <w:sz w:val="28"/>
          <w:szCs w:val="28"/>
        </w:rPr>
        <w:t xml:space="preserve">. </w:t>
      </w:r>
      <w:r w:rsidRPr="008D1765">
        <w:rPr>
          <w:sz w:val="28"/>
          <w:szCs w:val="28"/>
        </w:rPr>
        <w:t>Аудио</w:t>
      </w:r>
      <w:r w:rsidRPr="00772721">
        <w:rPr>
          <w:sz w:val="28"/>
          <w:szCs w:val="28"/>
        </w:rPr>
        <w:t xml:space="preserve">. </w:t>
      </w:r>
      <w:r w:rsidRPr="008D1765">
        <w:rPr>
          <w:sz w:val="28"/>
          <w:szCs w:val="28"/>
        </w:rPr>
        <w:t>потеме</w:t>
      </w:r>
      <w:r w:rsidRPr="00772721">
        <w:rPr>
          <w:sz w:val="28"/>
          <w:szCs w:val="28"/>
        </w:rPr>
        <w:t xml:space="preserve">. </w:t>
      </w:r>
      <w:r w:rsidRPr="008D1765">
        <w:rPr>
          <w:sz w:val="28"/>
          <w:szCs w:val="28"/>
        </w:rPr>
        <w:t>Использование видеоматериалов по теме. Ситуативные игры с карточками, лото и игрушками.</w:t>
      </w: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D1765">
        <w:rPr>
          <w:b/>
          <w:sz w:val="28"/>
          <w:szCs w:val="28"/>
        </w:rPr>
        <w:t xml:space="preserve">. </w:t>
      </w:r>
      <w:r w:rsidRPr="008D1765">
        <w:rPr>
          <w:b/>
          <w:sz w:val="28"/>
          <w:szCs w:val="28"/>
          <w:lang w:val="en-US"/>
        </w:rPr>
        <w:t>MyFood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ab/>
        <w:t xml:space="preserve">Питание. Его польза и вред. </w:t>
      </w:r>
      <w:r w:rsidRPr="008D1765">
        <w:rPr>
          <w:sz w:val="28"/>
          <w:szCs w:val="28"/>
          <w:shd w:val="clear" w:color="auto" w:fill="FFFFFF"/>
        </w:rPr>
        <w:t>Какие любимые лакомства в России и Великобритании? Как рассказать о любимой еде? Как рассказать о том, что мы любим/не любим есть? Как называется еда? Как дать инструкцию? Как рассказать о любимой еде?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  <w:lang w:val="en-US"/>
        </w:rPr>
      </w:pPr>
      <w:r w:rsidRPr="008D1765">
        <w:rPr>
          <w:i/>
          <w:sz w:val="28"/>
          <w:szCs w:val="28"/>
        </w:rPr>
        <w:t>Практика</w:t>
      </w:r>
      <w:r w:rsidRPr="008D1765">
        <w:rPr>
          <w:i/>
          <w:sz w:val="28"/>
          <w:szCs w:val="28"/>
          <w:lang w:val="en-US"/>
        </w:rPr>
        <w:t>:</w:t>
      </w:r>
    </w:p>
    <w:p w:rsidR="002F243B" w:rsidRPr="008D1765" w:rsidRDefault="002F243B" w:rsidP="00162DEC">
      <w:pPr>
        <w:pStyle w:val="c4"/>
        <w:shd w:val="clear" w:color="auto" w:fill="FFFFFF"/>
        <w:spacing w:before="0" w:beforeAutospacing="0" w:after="0" w:afterAutospacing="0" w:line="360" w:lineRule="auto"/>
        <w:ind w:left="180" w:hanging="38"/>
        <w:rPr>
          <w:sz w:val="28"/>
          <w:szCs w:val="28"/>
          <w:lang w:val="en-US"/>
        </w:rPr>
      </w:pPr>
      <w:r w:rsidRPr="008D1765">
        <w:rPr>
          <w:sz w:val="28"/>
          <w:szCs w:val="28"/>
        </w:rPr>
        <w:t>Лексика</w:t>
      </w:r>
      <w:r w:rsidRPr="008D1765">
        <w:rPr>
          <w:sz w:val="28"/>
          <w:szCs w:val="28"/>
          <w:lang w:val="en-US"/>
        </w:rPr>
        <w:t>: bread, butter, meat, ice-cream, egg, fish, cheese, salad, potato, tomato, carrot, cucumber, apple, orange, milk, water, juice, tea, coffee, f</w:t>
      </w:r>
      <w:r w:rsidRPr="008D1765">
        <w:rPr>
          <w:rStyle w:val="c5"/>
          <w:sz w:val="28"/>
          <w:szCs w:val="28"/>
          <w:lang w:val="en-US"/>
        </w:rPr>
        <w:t>ood, juice, apple, banana, milk, biscuit, basket; I like…</w:t>
      </w:r>
    </w:p>
    <w:p w:rsidR="002F243B" w:rsidRPr="008D1765" w:rsidRDefault="002F243B" w:rsidP="00162DEC">
      <w:pPr>
        <w:pStyle w:val="c4"/>
        <w:shd w:val="clear" w:color="auto" w:fill="FFFFFF"/>
        <w:spacing w:before="0" w:beforeAutospacing="0" w:after="0" w:afterAutospacing="0" w:line="360" w:lineRule="auto"/>
        <w:ind w:left="180" w:hanging="38"/>
        <w:rPr>
          <w:sz w:val="28"/>
          <w:szCs w:val="28"/>
        </w:rPr>
      </w:pPr>
      <w:r w:rsidRPr="008D1765">
        <w:rPr>
          <w:rStyle w:val="c5"/>
          <w:sz w:val="28"/>
          <w:szCs w:val="28"/>
          <w:lang w:val="en-US"/>
        </w:rPr>
        <w:t>What’s in your basket? I like biscuits and milk. Yummy! I’ve got (apples). C</w:t>
      </w:r>
      <w:r w:rsidRPr="008D1765">
        <w:rPr>
          <w:sz w:val="28"/>
          <w:szCs w:val="28"/>
          <w:shd w:val="clear" w:color="auto" w:fill="FFFFFF"/>
          <w:lang w:val="en-US"/>
        </w:rPr>
        <w:t xml:space="preserve">heese, chocolate, sandwich, plate; Let’s…, bring the…., put your… </w:t>
      </w:r>
      <w:r w:rsidRPr="008D1765">
        <w:rPr>
          <w:sz w:val="28"/>
          <w:szCs w:val="28"/>
        </w:rPr>
        <w:t>Использование видео материалов по теме. Ролевые игры, игра в лото и картинки.</w:t>
      </w: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</w:p>
    <w:p w:rsidR="002F243B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8D1765">
        <w:rPr>
          <w:b/>
          <w:sz w:val="28"/>
          <w:szCs w:val="28"/>
        </w:rPr>
        <w:t xml:space="preserve">. </w:t>
      </w:r>
      <w:r w:rsidRPr="008D1765">
        <w:rPr>
          <w:b/>
          <w:sz w:val="28"/>
          <w:szCs w:val="28"/>
          <w:lang w:val="en-US"/>
        </w:rPr>
        <w:t>Playtime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</w:rPr>
      </w:pPr>
      <w:r w:rsidRPr="008D1765">
        <w:rPr>
          <w:i/>
          <w:sz w:val="28"/>
          <w:szCs w:val="28"/>
        </w:rPr>
        <w:t>Теория: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ab/>
      </w:r>
      <w:r w:rsidRPr="008D1765">
        <w:rPr>
          <w:sz w:val="28"/>
          <w:szCs w:val="28"/>
          <w:shd w:val="clear" w:color="auto" w:fill="FFFFFF"/>
        </w:rPr>
        <w:t>Как называются музыкальные инструменты? Как рассказать о празднике и развлечениях? Как рассказать о том, что мы делаем в свободное время?</w:t>
      </w:r>
    </w:p>
    <w:p w:rsidR="002F243B" w:rsidRPr="008D1765" w:rsidRDefault="002F243B" w:rsidP="00162DEC">
      <w:pPr>
        <w:spacing w:line="360" w:lineRule="auto"/>
        <w:ind w:left="180" w:hanging="38"/>
        <w:rPr>
          <w:i/>
          <w:sz w:val="28"/>
          <w:szCs w:val="28"/>
          <w:lang w:val="en-US"/>
        </w:rPr>
      </w:pPr>
      <w:r w:rsidRPr="008D1765">
        <w:rPr>
          <w:i/>
          <w:sz w:val="28"/>
          <w:szCs w:val="28"/>
        </w:rPr>
        <w:t>Практика</w:t>
      </w:r>
      <w:r w:rsidRPr="008D1765">
        <w:rPr>
          <w:i/>
          <w:sz w:val="28"/>
          <w:szCs w:val="28"/>
          <w:lang w:val="en-US"/>
        </w:rPr>
        <w:t>:</w:t>
      </w:r>
    </w:p>
    <w:p w:rsidR="002F243B" w:rsidRPr="008D1765" w:rsidRDefault="002F243B" w:rsidP="00162DEC">
      <w:pPr>
        <w:pStyle w:val="c4"/>
        <w:shd w:val="clear" w:color="auto" w:fill="FFFFFF"/>
        <w:spacing w:before="0" w:beforeAutospacing="0" w:after="0" w:afterAutospacing="0"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>Лексика</w:t>
      </w:r>
      <w:r w:rsidRPr="008D1765">
        <w:rPr>
          <w:sz w:val="28"/>
          <w:szCs w:val="28"/>
          <w:lang w:val="en-US"/>
        </w:rPr>
        <w:t xml:space="preserve">: </w:t>
      </w:r>
      <w:r w:rsidRPr="008D1765">
        <w:rPr>
          <w:sz w:val="28"/>
          <w:szCs w:val="28"/>
          <w:shd w:val="clear" w:color="auto" w:fill="FFFFFF"/>
          <w:lang w:val="en-US"/>
        </w:rPr>
        <w:t xml:space="preserve">Party, piano, guitar, trumpet, drums, friend, dance, sing, burger; Larry likes the trumpet, Surprise, I’ve got a surprise for you. </w:t>
      </w:r>
      <w:r w:rsidRPr="008D1765">
        <w:rPr>
          <w:sz w:val="28"/>
          <w:szCs w:val="28"/>
        </w:rPr>
        <w:t>Использование видео материалов по теме. Ролевые игры, игра в лото и картинки.</w:t>
      </w:r>
    </w:p>
    <w:p w:rsidR="002F243B" w:rsidRPr="008D1765" w:rsidRDefault="002F243B" w:rsidP="00772721">
      <w:pPr>
        <w:spacing w:line="360" w:lineRule="auto"/>
        <w:rPr>
          <w:b/>
          <w:sz w:val="28"/>
          <w:szCs w:val="28"/>
        </w:rPr>
      </w:pPr>
    </w:p>
    <w:p w:rsidR="002F243B" w:rsidRPr="008D1765" w:rsidRDefault="002F243B" w:rsidP="00162DEC">
      <w:pPr>
        <w:spacing w:line="360" w:lineRule="auto"/>
        <w:ind w:left="180" w:hanging="3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D1765">
        <w:rPr>
          <w:b/>
          <w:sz w:val="28"/>
          <w:szCs w:val="28"/>
        </w:rPr>
        <w:t>. Итоговое занятие</w:t>
      </w:r>
    </w:p>
    <w:p w:rsidR="002F243B" w:rsidRPr="008D1765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i/>
          <w:sz w:val="28"/>
          <w:szCs w:val="28"/>
        </w:rPr>
        <w:t xml:space="preserve">Практика: </w:t>
      </w:r>
    </w:p>
    <w:p w:rsidR="002F243B" w:rsidRDefault="002F243B" w:rsidP="00162DEC">
      <w:pPr>
        <w:spacing w:line="360" w:lineRule="auto"/>
        <w:ind w:left="180" w:hanging="38"/>
        <w:rPr>
          <w:sz w:val="28"/>
          <w:szCs w:val="28"/>
        </w:rPr>
      </w:pPr>
      <w:r w:rsidRPr="008D1765">
        <w:rPr>
          <w:sz w:val="28"/>
          <w:szCs w:val="28"/>
        </w:rPr>
        <w:t>Разбор достижений. Подведение итогов. Вручение свидетельств и сертификатов</w:t>
      </w:r>
      <w:r>
        <w:rPr>
          <w:sz w:val="28"/>
          <w:szCs w:val="28"/>
        </w:rPr>
        <w:t>.</w:t>
      </w:r>
    </w:p>
    <w:p w:rsidR="002F243B" w:rsidRDefault="002F243B" w:rsidP="00162DEC">
      <w:pPr>
        <w:spacing w:line="360" w:lineRule="auto"/>
        <w:ind w:left="180" w:hanging="38"/>
        <w:rPr>
          <w:sz w:val="28"/>
          <w:szCs w:val="28"/>
        </w:rPr>
      </w:pPr>
    </w:p>
    <w:p w:rsidR="002F243B" w:rsidRDefault="002F243B" w:rsidP="00162DEC">
      <w:pPr>
        <w:spacing w:line="360" w:lineRule="auto"/>
        <w:ind w:left="180" w:hanging="38"/>
        <w:rPr>
          <w:sz w:val="28"/>
          <w:szCs w:val="28"/>
        </w:rPr>
      </w:pPr>
    </w:p>
    <w:p w:rsidR="002F243B" w:rsidRDefault="002F243B" w:rsidP="00162DEC">
      <w:pPr>
        <w:spacing w:line="360" w:lineRule="auto"/>
        <w:ind w:left="180" w:hanging="38"/>
        <w:rPr>
          <w:sz w:val="28"/>
          <w:szCs w:val="28"/>
        </w:rPr>
      </w:pPr>
    </w:p>
    <w:p w:rsidR="002F243B" w:rsidRPr="00772721" w:rsidRDefault="002F243B" w:rsidP="00772721">
      <w:pPr>
        <w:pStyle w:val="Heading1"/>
        <w:jc w:val="center"/>
        <w:rPr>
          <w:rFonts w:ascii="Times New Roman" w:hAnsi="Times New Roman"/>
          <w:sz w:val="36"/>
          <w:szCs w:val="36"/>
          <w:lang/>
        </w:rPr>
      </w:pPr>
      <w:r w:rsidRPr="00A16BB0">
        <w:t>Методическое обеспечение</w:t>
      </w:r>
    </w:p>
    <w:tbl>
      <w:tblPr>
        <w:tblpPr w:leftFromText="180" w:rightFromText="180" w:vertAnchor="text" w:horzAnchor="margin" w:tblpX="-612" w:tblpY="12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40"/>
        <w:gridCol w:w="1440"/>
        <w:gridCol w:w="3420"/>
        <w:gridCol w:w="1843"/>
        <w:gridCol w:w="1559"/>
      </w:tblGrid>
      <w:tr w:rsidR="002F243B" w:rsidRPr="00293701" w:rsidTr="00642C13">
        <w:trPr>
          <w:trHeight w:val="563"/>
        </w:trPr>
        <w:tc>
          <w:tcPr>
            <w:tcW w:w="648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№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Раздел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Форма занятий</w:t>
            </w:r>
          </w:p>
        </w:tc>
        <w:tc>
          <w:tcPr>
            <w:tcW w:w="3420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Приемы и методы проведения занятий</w:t>
            </w:r>
          </w:p>
        </w:tc>
        <w:tc>
          <w:tcPr>
            <w:tcW w:w="1843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Дидактический материал</w:t>
            </w:r>
          </w:p>
        </w:tc>
        <w:tc>
          <w:tcPr>
            <w:tcW w:w="1559" w:type="dxa"/>
          </w:tcPr>
          <w:p w:rsidR="002F243B" w:rsidRPr="00293701" w:rsidRDefault="002F243B" w:rsidP="00772721">
            <w:pPr>
              <w:spacing w:line="340" w:lineRule="atLeast"/>
              <w:jc w:val="center"/>
              <w:rPr>
                <w:b/>
                <w:bCs/>
              </w:rPr>
            </w:pPr>
            <w:r w:rsidRPr="00293701">
              <w:rPr>
                <w:b/>
                <w:bCs/>
              </w:rPr>
              <w:t>Форма подведения итогов</w:t>
            </w:r>
          </w:p>
        </w:tc>
      </w:tr>
      <w:tr w:rsidR="002F243B" w:rsidRPr="00293701" w:rsidTr="00642C13">
        <w:trPr>
          <w:trHeight w:val="1605"/>
        </w:trPr>
        <w:tc>
          <w:tcPr>
            <w:tcW w:w="648" w:type="dxa"/>
          </w:tcPr>
          <w:p w:rsidR="002F243B" w:rsidRPr="00293701" w:rsidRDefault="002F243B" w:rsidP="00772721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1.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widowControl w:val="0"/>
              <w:spacing w:line="340" w:lineRule="atLeast"/>
              <w:ind w:left="33"/>
            </w:pPr>
            <w:r w:rsidRPr="00293701">
              <w:rPr>
                <w:lang w:val="en-US"/>
              </w:rPr>
              <w:t>Вв</w:t>
            </w:r>
            <w:r>
              <w:t>едение в программу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</w:t>
            </w:r>
          </w:p>
        </w:tc>
        <w:tc>
          <w:tcPr>
            <w:tcW w:w="3420" w:type="dxa"/>
          </w:tcPr>
          <w:p w:rsidR="002F243B" w:rsidRPr="00293701" w:rsidRDefault="002F243B" w:rsidP="00772721">
            <w:pPr>
              <w:spacing w:line="340" w:lineRule="atLeast"/>
              <w:ind w:left="33"/>
            </w:pPr>
            <w:r w:rsidRPr="00293701">
              <w:t>Словесный (объяснение, рассказ) 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A07134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A07134">
              <w:rPr>
                <w:bCs/>
              </w:rPr>
              <w:t>Иллюстрации, песни, игры</w:t>
            </w:r>
          </w:p>
        </w:tc>
        <w:tc>
          <w:tcPr>
            <w:tcW w:w="1559" w:type="dxa"/>
          </w:tcPr>
          <w:p w:rsidR="002F243B" w:rsidRDefault="002F243B" w:rsidP="00772721">
            <w:pPr>
              <w:spacing w:line="340" w:lineRule="atLeast"/>
              <w:ind w:left="33"/>
            </w:pPr>
            <w:r>
              <w:t>Групповое задание</w:t>
            </w:r>
          </w:p>
          <w:p w:rsidR="002F243B" w:rsidRPr="00A07134" w:rsidRDefault="002F243B" w:rsidP="00772721">
            <w:pPr>
              <w:spacing w:line="340" w:lineRule="atLeast"/>
              <w:ind w:left="33"/>
              <w:rPr>
                <w:bCs/>
              </w:rPr>
            </w:pPr>
          </w:p>
        </w:tc>
      </w:tr>
      <w:tr w:rsidR="002F243B" w:rsidRPr="00293701" w:rsidTr="00642C13">
        <w:trPr>
          <w:trHeight w:val="870"/>
        </w:trPr>
        <w:tc>
          <w:tcPr>
            <w:tcW w:w="648" w:type="dxa"/>
          </w:tcPr>
          <w:p w:rsidR="002F243B" w:rsidRPr="00293701" w:rsidRDefault="002F243B" w:rsidP="00772721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2..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widowControl w:val="0"/>
              <w:spacing w:line="340" w:lineRule="atLeast"/>
              <w:ind w:left="33"/>
              <w:rPr>
                <w:lang w:val="en-US"/>
              </w:rPr>
            </w:pPr>
            <w:r w:rsidRPr="00293701">
              <w:rPr>
                <w:lang w:val="en-US"/>
              </w:rPr>
              <w:t>My Family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</w:t>
            </w:r>
          </w:p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Практическое</w:t>
            </w:r>
          </w:p>
        </w:tc>
        <w:tc>
          <w:tcPr>
            <w:tcW w:w="3420" w:type="dxa"/>
          </w:tcPr>
          <w:p w:rsidR="002F243B" w:rsidRPr="00293701" w:rsidRDefault="002F243B" w:rsidP="00772721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Видео,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A07134">
              <w:t>Опрос, индивидуальное задание.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772721">
            <w:pPr>
              <w:spacing w:line="340" w:lineRule="atLeast"/>
              <w:jc w:val="both"/>
              <w:rPr>
                <w:bCs/>
                <w:lang w:val="en-US"/>
              </w:rPr>
            </w:pPr>
            <w:r w:rsidRPr="00293701">
              <w:rPr>
                <w:bCs/>
              </w:rPr>
              <w:t>3.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widowControl w:val="0"/>
              <w:spacing w:line="340" w:lineRule="atLeast"/>
              <w:ind w:left="33"/>
              <w:rPr>
                <w:lang w:val="en-US"/>
              </w:rPr>
            </w:pPr>
            <w:r w:rsidRPr="00293701">
              <w:rPr>
                <w:lang w:val="en-US"/>
              </w:rPr>
              <w:t>My School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Практическое.</w:t>
            </w:r>
          </w:p>
        </w:tc>
        <w:tc>
          <w:tcPr>
            <w:tcW w:w="3420" w:type="dxa"/>
          </w:tcPr>
          <w:p w:rsidR="002F243B" w:rsidRPr="00293701" w:rsidRDefault="002F243B" w:rsidP="00772721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Иллюстрации, песни,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772721">
            <w:pPr>
              <w:spacing w:line="340" w:lineRule="atLeast"/>
            </w:pPr>
            <w:r>
              <w:rPr>
                <w:bCs/>
              </w:rPr>
              <w:t>Опрос, групповое задание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772721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4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widowControl w:val="0"/>
              <w:spacing w:line="340" w:lineRule="atLeast"/>
              <w:ind w:left="33"/>
            </w:pPr>
            <w:r w:rsidRPr="00293701">
              <w:rPr>
                <w:lang w:val="en-US"/>
              </w:rPr>
              <w:t>My Room</w:t>
            </w:r>
          </w:p>
        </w:tc>
        <w:tc>
          <w:tcPr>
            <w:tcW w:w="1440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Практическое.</w:t>
            </w:r>
          </w:p>
        </w:tc>
        <w:tc>
          <w:tcPr>
            <w:tcW w:w="3420" w:type="dxa"/>
          </w:tcPr>
          <w:p w:rsidR="002F243B" w:rsidRPr="00293701" w:rsidRDefault="002F243B" w:rsidP="00772721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772721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Видео,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772721">
            <w:pPr>
              <w:spacing w:line="340" w:lineRule="atLeast"/>
            </w:pPr>
            <w:r>
              <w:rPr>
                <w:bCs/>
              </w:rPr>
              <w:t>Индивидуальное задание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642C13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5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widowControl w:val="0"/>
              <w:spacing w:line="340" w:lineRule="atLeast"/>
              <w:ind w:left="33"/>
              <w:rPr>
                <w:lang w:val="en-US"/>
              </w:rPr>
            </w:pPr>
            <w:r w:rsidRPr="00293701">
              <w:rPr>
                <w:lang w:val="en-US"/>
              </w:rPr>
              <w:t>My Pets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</w:t>
            </w:r>
          </w:p>
        </w:tc>
        <w:tc>
          <w:tcPr>
            <w:tcW w:w="3420" w:type="dxa"/>
          </w:tcPr>
          <w:p w:rsidR="002F243B" w:rsidRPr="00293701" w:rsidRDefault="002F243B" w:rsidP="00642C13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Иллюстрации, песни,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642C13">
            <w:pPr>
              <w:spacing w:line="340" w:lineRule="atLeast"/>
            </w:pPr>
            <w:r>
              <w:rPr>
                <w:bCs/>
              </w:rPr>
              <w:t>Опрос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642C13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6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widowControl w:val="0"/>
              <w:spacing w:line="340" w:lineRule="atLeast"/>
              <w:ind w:left="33"/>
              <w:rPr>
                <w:lang w:val="en-US"/>
              </w:rPr>
            </w:pPr>
            <w:r w:rsidRPr="00293701">
              <w:rPr>
                <w:lang w:val="en-US"/>
              </w:rPr>
              <w:t>My food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</w:t>
            </w:r>
          </w:p>
        </w:tc>
        <w:tc>
          <w:tcPr>
            <w:tcW w:w="3420" w:type="dxa"/>
          </w:tcPr>
          <w:p w:rsidR="002F243B" w:rsidRPr="00293701" w:rsidRDefault="002F243B" w:rsidP="00642C13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Видео,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642C13">
            <w:pPr>
              <w:spacing w:line="340" w:lineRule="atLeast"/>
            </w:pPr>
            <w:r>
              <w:rPr>
                <w:bCs/>
              </w:rPr>
              <w:t>Индивидуальное задание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642C13">
            <w:pPr>
              <w:spacing w:line="340" w:lineRule="atLeast"/>
              <w:jc w:val="both"/>
              <w:rPr>
                <w:bCs/>
              </w:rPr>
            </w:pPr>
            <w:r w:rsidRPr="00293701">
              <w:rPr>
                <w:bCs/>
              </w:rPr>
              <w:t>7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widowControl w:val="0"/>
              <w:spacing w:line="340" w:lineRule="atLeast"/>
              <w:ind w:left="33"/>
              <w:rPr>
                <w:lang w:val="en-US"/>
              </w:rPr>
            </w:pPr>
            <w:r w:rsidRPr="00293701">
              <w:rPr>
                <w:lang w:val="en-US"/>
              </w:rPr>
              <w:t>Playtime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Теоретическое. Практическое</w:t>
            </w:r>
          </w:p>
        </w:tc>
        <w:tc>
          <w:tcPr>
            <w:tcW w:w="3420" w:type="dxa"/>
          </w:tcPr>
          <w:p w:rsidR="002F243B" w:rsidRPr="00293701" w:rsidRDefault="002F243B" w:rsidP="00642C13">
            <w:pPr>
              <w:spacing w:line="340" w:lineRule="atLeast"/>
              <w:ind w:left="33"/>
            </w:pPr>
            <w:r w:rsidRPr="00293701">
              <w:t>Словесный (объяснение, рассказ) Наглядный (показ, исполнение педагогом и обучающимися)</w:t>
            </w:r>
          </w:p>
        </w:tc>
        <w:tc>
          <w:tcPr>
            <w:tcW w:w="1843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 w:rsidRPr="00293701">
              <w:rPr>
                <w:bCs/>
              </w:rPr>
              <w:t>Иллюстрации, песни, игры</w:t>
            </w:r>
            <w:r>
              <w:rPr>
                <w:bCs/>
              </w:rPr>
              <w:t>, упражнения</w:t>
            </w:r>
          </w:p>
        </w:tc>
        <w:tc>
          <w:tcPr>
            <w:tcW w:w="1559" w:type="dxa"/>
          </w:tcPr>
          <w:p w:rsidR="002F243B" w:rsidRPr="00293701" w:rsidRDefault="002F243B" w:rsidP="00642C13">
            <w:pPr>
              <w:spacing w:line="340" w:lineRule="atLeast"/>
            </w:pPr>
            <w:r>
              <w:rPr>
                <w:bCs/>
              </w:rPr>
              <w:t>Групповое задание</w:t>
            </w:r>
          </w:p>
        </w:tc>
      </w:tr>
      <w:tr w:rsidR="002F243B" w:rsidRPr="00293701" w:rsidTr="00642C13">
        <w:trPr>
          <w:trHeight w:val="1536"/>
        </w:trPr>
        <w:tc>
          <w:tcPr>
            <w:tcW w:w="648" w:type="dxa"/>
          </w:tcPr>
          <w:p w:rsidR="002F243B" w:rsidRPr="00293701" w:rsidRDefault="002F243B" w:rsidP="00642C13">
            <w:pPr>
              <w:spacing w:line="340" w:lineRule="atLeas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2F243B" w:rsidRPr="00FA0D41" w:rsidRDefault="002F243B" w:rsidP="00642C13">
            <w:pPr>
              <w:widowControl w:val="0"/>
              <w:spacing w:line="340" w:lineRule="atLeast"/>
              <w:ind w:left="33"/>
            </w:pPr>
            <w:r>
              <w:t>Итоговое занятие</w:t>
            </w:r>
          </w:p>
        </w:tc>
        <w:tc>
          <w:tcPr>
            <w:tcW w:w="1440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>
              <w:rPr>
                <w:bCs/>
              </w:rPr>
              <w:t>Практическое</w:t>
            </w:r>
          </w:p>
        </w:tc>
        <w:tc>
          <w:tcPr>
            <w:tcW w:w="3420" w:type="dxa"/>
          </w:tcPr>
          <w:p w:rsidR="002F243B" w:rsidRPr="00293701" w:rsidRDefault="002F243B" w:rsidP="00642C13">
            <w:pPr>
              <w:spacing w:line="340" w:lineRule="atLeast"/>
              <w:ind w:left="33"/>
            </w:pPr>
            <w:r>
              <w:t>Словесный, наглядный</w:t>
            </w:r>
          </w:p>
        </w:tc>
        <w:tc>
          <w:tcPr>
            <w:tcW w:w="1843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>
              <w:rPr>
                <w:bCs/>
              </w:rPr>
              <w:t>Иллюстрации, игры</w:t>
            </w:r>
          </w:p>
        </w:tc>
        <w:tc>
          <w:tcPr>
            <w:tcW w:w="1559" w:type="dxa"/>
          </w:tcPr>
          <w:p w:rsidR="002F243B" w:rsidRDefault="002F243B" w:rsidP="00642C13">
            <w:pPr>
              <w:spacing w:line="340" w:lineRule="atLeast"/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</w:tr>
    </w:tbl>
    <w:p w:rsidR="002F243B" w:rsidRPr="008D1765" w:rsidRDefault="002F243B" w:rsidP="00772721">
      <w:pPr>
        <w:spacing w:line="360" w:lineRule="auto"/>
        <w:rPr>
          <w:b/>
          <w:sz w:val="28"/>
          <w:szCs w:val="28"/>
        </w:rPr>
        <w:sectPr w:rsidR="002F243B" w:rsidRPr="008D1765" w:rsidSect="007329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2F243B" w:rsidRPr="00642C13" w:rsidRDefault="002F243B" w:rsidP="00642C13">
      <w:pPr>
        <w:rPr>
          <w:lang/>
        </w:rPr>
      </w:pPr>
    </w:p>
    <w:p w:rsidR="002F243B" w:rsidRPr="006A4CB3" w:rsidRDefault="002F243B" w:rsidP="00772721">
      <w:pPr>
        <w:pStyle w:val="Heading1"/>
        <w:ind w:left="720"/>
        <w:jc w:val="center"/>
        <w:rPr>
          <w:rFonts w:ascii="Times New Roman" w:hAnsi="Times New Roman"/>
          <w:sz w:val="28"/>
          <w:szCs w:val="28"/>
          <w:lang/>
        </w:rPr>
      </w:pPr>
      <w:r w:rsidRPr="006A4CB3">
        <w:rPr>
          <w:rFonts w:ascii="Times New Roman" w:hAnsi="Times New Roman"/>
          <w:sz w:val="28"/>
          <w:szCs w:val="28"/>
          <w:lang/>
        </w:rPr>
        <w:t>Материально-техническое обеспечение</w:t>
      </w:r>
    </w:p>
    <w:p w:rsidR="002F243B" w:rsidRDefault="002F243B" w:rsidP="00772721">
      <w:pPr>
        <w:rPr>
          <w:b/>
        </w:rPr>
      </w:pPr>
    </w:p>
    <w:p w:rsidR="002F243B" w:rsidRPr="00EE2289" w:rsidRDefault="002F243B" w:rsidP="00772721">
      <w:pPr>
        <w:jc w:val="center"/>
        <w:rPr>
          <w:b/>
          <w:sz w:val="28"/>
          <w:szCs w:val="28"/>
        </w:rPr>
      </w:pPr>
      <w:r w:rsidRPr="00EE2289">
        <w:rPr>
          <w:b/>
          <w:sz w:val="28"/>
          <w:szCs w:val="28"/>
        </w:rPr>
        <w:t>Дидактический материал</w:t>
      </w:r>
    </w:p>
    <w:p w:rsidR="002F243B" w:rsidRPr="006A4CB3" w:rsidRDefault="002F243B" w:rsidP="00772721">
      <w:pPr>
        <w:jc w:val="center"/>
        <w:rPr>
          <w:b/>
        </w:rPr>
      </w:pP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Учебники и учебные пособия.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Словари. Справочная литература.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Рабочие тетради.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Тематические картинки.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Плакаты.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Грамматические таблицы.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Игрушки.</w:t>
      </w:r>
    </w:p>
    <w:p w:rsidR="002F243B" w:rsidRPr="00EE2289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Презентации.</w:t>
      </w:r>
    </w:p>
    <w:p w:rsidR="002F243B" w:rsidRDefault="002F243B" w:rsidP="00772721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Таблицы.</w:t>
      </w:r>
      <w:bookmarkStart w:id="4" w:name="_Toc428268768"/>
    </w:p>
    <w:p w:rsidR="002F243B" w:rsidRDefault="002F243B" w:rsidP="00642C13">
      <w:pPr>
        <w:pStyle w:val="NoSpacing"/>
        <w:rPr>
          <w:rFonts w:ascii="Times New Roman" w:hAnsi="Times New Roman"/>
          <w:sz w:val="28"/>
          <w:szCs w:val="28"/>
        </w:rPr>
      </w:pPr>
    </w:p>
    <w:p w:rsidR="002F243B" w:rsidRDefault="002F243B" w:rsidP="00642C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F243B" w:rsidRDefault="002F243B" w:rsidP="00162D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2289">
        <w:rPr>
          <w:rFonts w:ascii="Times New Roman" w:hAnsi="Times New Roman"/>
          <w:b/>
          <w:sz w:val="28"/>
          <w:szCs w:val="28"/>
        </w:rPr>
        <w:t>Учебно-материальная база</w:t>
      </w:r>
    </w:p>
    <w:p w:rsidR="002F243B" w:rsidRPr="00EE2289" w:rsidRDefault="002F243B" w:rsidP="00162D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F243B" w:rsidRPr="006A4CB3" w:rsidRDefault="002F243B" w:rsidP="00162DEC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243B" w:rsidRPr="00EE2289" w:rsidRDefault="002F243B" w:rsidP="00162DEC">
      <w:pPr>
        <w:pStyle w:val="NoSpacing"/>
        <w:rPr>
          <w:rFonts w:ascii="Times New Roman" w:hAnsi="Times New Roman"/>
          <w:i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Для занятий по английскому языку необходимо иметь: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Учебный кабинет, оформленный в соответствии с профилем проводимых занятий и оборудованный в соответствии с санитарными нормами.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Столы и стулья для педагога и учащихся.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Учебная доска.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Шкафы и полки для хранения методической литературы, пособий.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Стенды с рабочими таблицами и схемами по тематике занятий</w:t>
      </w:r>
    </w:p>
    <w:p w:rsidR="002F243B" w:rsidRPr="00EE2289" w:rsidRDefault="002F243B" w:rsidP="00162DE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Учебные материалы: учебники, словари, справочные материалы, шариковые ручки, карандаши, тетради, альбомные листы.</w:t>
      </w:r>
    </w:p>
    <w:p w:rsidR="002F243B" w:rsidRPr="00EE2289" w:rsidRDefault="002F243B" w:rsidP="00162DEC">
      <w:pPr>
        <w:jc w:val="center"/>
        <w:rPr>
          <w:b/>
          <w:sz w:val="28"/>
          <w:szCs w:val="28"/>
        </w:rPr>
      </w:pPr>
    </w:p>
    <w:p w:rsidR="002F243B" w:rsidRPr="006A4CB3" w:rsidRDefault="002F243B" w:rsidP="00162DEC">
      <w:pPr>
        <w:jc w:val="both"/>
      </w:pPr>
    </w:p>
    <w:p w:rsidR="002F243B" w:rsidRDefault="002F243B" w:rsidP="00162DEC">
      <w:pPr>
        <w:jc w:val="center"/>
        <w:rPr>
          <w:b/>
        </w:rPr>
      </w:pPr>
    </w:p>
    <w:p w:rsidR="002F243B" w:rsidRPr="00EE2289" w:rsidRDefault="002F243B" w:rsidP="00162DEC">
      <w:pPr>
        <w:jc w:val="center"/>
        <w:rPr>
          <w:b/>
          <w:sz w:val="28"/>
          <w:szCs w:val="28"/>
        </w:rPr>
      </w:pPr>
      <w:r w:rsidRPr="00EE2289">
        <w:rPr>
          <w:b/>
          <w:sz w:val="28"/>
          <w:szCs w:val="28"/>
        </w:rPr>
        <w:t>Технические средства обучения</w:t>
      </w:r>
    </w:p>
    <w:p w:rsidR="002F243B" w:rsidRPr="00EE2289" w:rsidRDefault="002F243B" w:rsidP="00162DEC">
      <w:pPr>
        <w:jc w:val="center"/>
        <w:rPr>
          <w:b/>
          <w:sz w:val="28"/>
          <w:szCs w:val="28"/>
        </w:rPr>
      </w:pPr>
    </w:p>
    <w:p w:rsidR="002F243B" w:rsidRPr="006A4CB3" w:rsidRDefault="002F243B" w:rsidP="00162DEC">
      <w:pPr>
        <w:rPr>
          <w:b/>
        </w:rPr>
      </w:pPr>
    </w:p>
    <w:p w:rsidR="002F243B" w:rsidRPr="00EE2289" w:rsidRDefault="002F243B" w:rsidP="00162DEC">
      <w:pPr>
        <w:numPr>
          <w:ilvl w:val="0"/>
          <w:numId w:val="16"/>
        </w:numPr>
        <w:jc w:val="both"/>
        <w:rPr>
          <w:sz w:val="28"/>
          <w:szCs w:val="28"/>
        </w:rPr>
      </w:pPr>
      <w:r w:rsidRPr="00EE2289">
        <w:rPr>
          <w:sz w:val="28"/>
          <w:szCs w:val="28"/>
        </w:rPr>
        <w:t>Компьютер -  1;</w:t>
      </w:r>
    </w:p>
    <w:p w:rsidR="002F243B" w:rsidRPr="00EE2289" w:rsidRDefault="002F243B" w:rsidP="00162DE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>Видеопроектор – 1;</w:t>
      </w:r>
    </w:p>
    <w:p w:rsidR="002F243B" w:rsidRPr="00EE2289" w:rsidRDefault="002F243B" w:rsidP="00162DE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 xml:space="preserve"> Магнитофон-1;</w:t>
      </w:r>
    </w:p>
    <w:p w:rsidR="002F243B" w:rsidRPr="00EE2289" w:rsidRDefault="002F243B" w:rsidP="00162DE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E2289">
        <w:rPr>
          <w:rFonts w:ascii="Times New Roman" w:hAnsi="Times New Roman"/>
          <w:sz w:val="28"/>
          <w:szCs w:val="28"/>
        </w:rPr>
        <w:t xml:space="preserve">Аудиозаписи, записи музыкальных произведений в формате </w:t>
      </w:r>
      <w:r w:rsidRPr="00EE2289">
        <w:rPr>
          <w:rFonts w:ascii="Times New Roman" w:hAnsi="Times New Roman"/>
          <w:sz w:val="28"/>
          <w:szCs w:val="28"/>
          <w:lang w:val="en-US"/>
        </w:rPr>
        <w:t>MP</w:t>
      </w:r>
      <w:r w:rsidRPr="00EE2289">
        <w:rPr>
          <w:rFonts w:ascii="Times New Roman" w:hAnsi="Times New Roman"/>
          <w:sz w:val="28"/>
          <w:szCs w:val="28"/>
        </w:rPr>
        <w:t>3.</w:t>
      </w:r>
    </w:p>
    <w:p w:rsidR="002F243B" w:rsidRPr="00EE2289" w:rsidRDefault="002F243B" w:rsidP="00162DEC">
      <w:pPr>
        <w:ind w:left="360"/>
        <w:jc w:val="both"/>
        <w:rPr>
          <w:sz w:val="28"/>
          <w:szCs w:val="28"/>
        </w:rPr>
      </w:pPr>
    </w:p>
    <w:p w:rsidR="002F243B" w:rsidRPr="006A4CB3" w:rsidRDefault="002F243B" w:rsidP="00162DEC"/>
    <w:p w:rsidR="002F243B" w:rsidRDefault="002F243B" w:rsidP="00642C13">
      <w:pPr>
        <w:pStyle w:val="Heading1"/>
        <w:ind w:left="720"/>
        <w:jc w:val="center"/>
        <w:rPr>
          <w:b w:val="0"/>
        </w:rPr>
      </w:pPr>
    </w:p>
    <w:p w:rsidR="002F243B" w:rsidRDefault="002F243B" w:rsidP="00642C13">
      <w:pPr>
        <w:pStyle w:val="Heading1"/>
        <w:ind w:left="720"/>
        <w:jc w:val="center"/>
        <w:rPr>
          <w:rFonts w:ascii="Times New Roman" w:hAnsi="Times New Roman"/>
          <w:sz w:val="28"/>
          <w:szCs w:val="28"/>
        </w:rPr>
      </w:pPr>
      <w:r w:rsidRPr="00642C13">
        <w:rPr>
          <w:rFonts w:ascii="Times New Roman" w:hAnsi="Times New Roman"/>
          <w:sz w:val="28"/>
          <w:szCs w:val="28"/>
        </w:rPr>
        <w:t>Список литературы</w:t>
      </w:r>
      <w:bookmarkEnd w:id="4"/>
    </w:p>
    <w:p w:rsidR="002F243B" w:rsidRPr="00642C13" w:rsidRDefault="002F243B" w:rsidP="00642C13"/>
    <w:p w:rsidR="002F243B" w:rsidRDefault="002F243B" w:rsidP="00642C13">
      <w:pPr>
        <w:ind w:right="113"/>
        <w:jc w:val="center"/>
        <w:rPr>
          <w:b/>
          <w:sz w:val="28"/>
          <w:szCs w:val="28"/>
        </w:rPr>
      </w:pPr>
      <w:r w:rsidRPr="00642C13">
        <w:rPr>
          <w:b/>
          <w:sz w:val="28"/>
          <w:szCs w:val="28"/>
        </w:rPr>
        <w:t>Дополнительные пособия для педагога:</w:t>
      </w:r>
    </w:p>
    <w:p w:rsidR="002F243B" w:rsidRPr="00642C13" w:rsidRDefault="002F243B" w:rsidP="00642C13">
      <w:pPr>
        <w:ind w:right="113"/>
        <w:jc w:val="center"/>
        <w:rPr>
          <w:b/>
          <w:sz w:val="28"/>
          <w:szCs w:val="28"/>
        </w:rPr>
      </w:pPr>
    </w:p>
    <w:p w:rsidR="002F243B" w:rsidRPr="00642C13" w:rsidRDefault="002F243B" w:rsidP="00642C13">
      <w:pPr>
        <w:ind w:right="113"/>
        <w:jc w:val="center"/>
        <w:rPr>
          <w:b/>
          <w:sz w:val="28"/>
          <w:szCs w:val="28"/>
        </w:rPr>
      </w:pP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  <w:lang/>
        </w:rPr>
      </w:pPr>
      <w:r w:rsidRPr="003D31BA">
        <w:rPr>
          <w:lang/>
        </w:rPr>
        <w:t xml:space="preserve">1. </w:t>
      </w:r>
      <w:r w:rsidRPr="000277F7">
        <w:rPr>
          <w:sz w:val="28"/>
          <w:szCs w:val="28"/>
        </w:rPr>
        <w:t>Бондаренко А.К., Матусик А.И.  Воспитание детей в игре -  М.: Просвещение, 2010;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2. Быкова Н.И., Дули Д., Поспелова М.Д., Эванс В. УМК "Английский в Фокусе" - М.: Просвещение,2009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3. Кочетова Л.С. Изучаем английский - Санкт-Петербург: "Стайл", 2000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  <w:lang/>
        </w:rPr>
        <w:t xml:space="preserve">4. </w:t>
      </w:r>
      <w:r w:rsidRPr="000277F7">
        <w:rPr>
          <w:sz w:val="28"/>
          <w:szCs w:val="28"/>
        </w:rPr>
        <w:t>Чанчикова Н.В.  Английский для малышей - Санкт-Петербург: «Стайл», 2005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5. Эльконин Д.Б. Психология игры - М.: Педагогика, 2002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color w:val="FF0000"/>
          <w:sz w:val="28"/>
          <w:szCs w:val="28"/>
        </w:rPr>
      </w:pPr>
    </w:p>
    <w:p w:rsidR="002F243B" w:rsidRDefault="002F243B" w:rsidP="00642C13">
      <w:pPr>
        <w:tabs>
          <w:tab w:val="left" w:pos="0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Учебно – методическая литература: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360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1. Быкова Н.И., Дули Д., Поспелова М.Д., Эванс В. УМК "Английский в Фокусе" - М.: Просвещение,2009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360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2. Гагарин М.Н. Английский язык: упражнения, правила, примеры - М.:  2009</w:t>
      </w:r>
    </w:p>
    <w:p w:rsidR="002F243B" w:rsidRPr="000277F7" w:rsidRDefault="002F243B" w:rsidP="00642C13">
      <w:pPr>
        <w:shd w:val="clear" w:color="auto" w:fill="FFFFFF"/>
        <w:tabs>
          <w:tab w:val="left" w:pos="0"/>
        </w:tabs>
        <w:spacing w:line="360" w:lineRule="auto"/>
        <w:ind w:right="67"/>
        <w:jc w:val="both"/>
        <w:rPr>
          <w:sz w:val="28"/>
          <w:szCs w:val="28"/>
        </w:rPr>
      </w:pPr>
      <w:r w:rsidRPr="000277F7">
        <w:rPr>
          <w:sz w:val="28"/>
          <w:szCs w:val="28"/>
        </w:rPr>
        <w:t>3. Голубкова Г.Б. Учимся вместе.  Пособие по английскому языку для детей до 10 лет и их родителей - Санкт-Петербург: 2007</w:t>
      </w:r>
    </w:p>
    <w:p w:rsidR="002F243B" w:rsidRDefault="002F243B" w:rsidP="00642C13">
      <w:pPr>
        <w:pStyle w:val="a"/>
        <w:tabs>
          <w:tab w:val="left" w:pos="0"/>
        </w:tabs>
        <w:spacing w:before="28" w:after="28" w:line="100" w:lineRule="atLeast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43B" w:rsidRDefault="002F243B" w:rsidP="00642C13">
      <w:pPr>
        <w:pStyle w:val="a"/>
        <w:tabs>
          <w:tab w:val="left" w:pos="0"/>
        </w:tabs>
        <w:spacing w:before="28" w:after="28" w:line="100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7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Сайты в помощь педагогу:</w:t>
      </w:r>
    </w:p>
    <w:p w:rsidR="002F243B" w:rsidRPr="000277F7" w:rsidRDefault="002F243B" w:rsidP="00642C13">
      <w:pPr>
        <w:pStyle w:val="a"/>
        <w:tabs>
          <w:tab w:val="left" w:pos="0"/>
        </w:tabs>
        <w:spacing w:before="28" w:after="28" w:line="10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277F7">
        <w:rPr>
          <w:rFonts w:ascii="Times New Roman" w:hAnsi="Times New Roman"/>
          <w:sz w:val="28"/>
          <w:szCs w:val="28"/>
        </w:rPr>
        <w:t>Интернет-ресурсы:</w:t>
      </w: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0277F7">
          <w:rPr>
            <w:rStyle w:val="Hyperlink"/>
            <w:sz w:val="28"/>
            <w:szCs w:val="28"/>
            <w:lang w:val="en-US"/>
          </w:rPr>
          <w:t>www</w:t>
        </w:r>
        <w:r w:rsidRPr="000277F7">
          <w:rPr>
            <w:rStyle w:val="Hyperlink"/>
            <w:sz w:val="28"/>
            <w:szCs w:val="28"/>
          </w:rPr>
          <w:t>.</w:t>
        </w:r>
        <w:r w:rsidRPr="000277F7">
          <w:rPr>
            <w:rStyle w:val="Hyperlink"/>
            <w:sz w:val="28"/>
            <w:szCs w:val="28"/>
            <w:lang w:val="en-US"/>
          </w:rPr>
          <w:t>uchportal</w:t>
        </w:r>
        <w:r w:rsidRPr="000277F7">
          <w:rPr>
            <w:rStyle w:val="Hyperlink"/>
            <w:sz w:val="28"/>
            <w:szCs w:val="28"/>
          </w:rPr>
          <w:t>.</w:t>
        </w:r>
        <w:r w:rsidRPr="000277F7">
          <w:rPr>
            <w:rStyle w:val="Hyperlink"/>
            <w:sz w:val="28"/>
            <w:szCs w:val="28"/>
            <w:lang w:val="en-US"/>
          </w:rPr>
          <w:t>ru</w:t>
        </w:r>
      </w:hyperlink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0277F7">
          <w:rPr>
            <w:rStyle w:val="Hyperlink"/>
            <w:sz w:val="28"/>
            <w:szCs w:val="28"/>
            <w:lang w:val="en-US"/>
          </w:rPr>
          <w:t>www</w:t>
        </w:r>
        <w:r w:rsidRPr="000277F7">
          <w:rPr>
            <w:rStyle w:val="Hyperlink"/>
            <w:sz w:val="28"/>
            <w:szCs w:val="28"/>
          </w:rPr>
          <w:t>.</w:t>
        </w:r>
        <w:r w:rsidRPr="000277F7">
          <w:rPr>
            <w:rStyle w:val="Hyperlink"/>
            <w:sz w:val="28"/>
            <w:szCs w:val="28"/>
            <w:lang w:val="en-US"/>
          </w:rPr>
          <w:t>foreign</w:t>
        </w:r>
        <w:r w:rsidRPr="000277F7">
          <w:rPr>
            <w:rStyle w:val="Hyperlink"/>
            <w:sz w:val="28"/>
            <w:szCs w:val="28"/>
          </w:rPr>
          <w:t>-</w:t>
        </w:r>
        <w:r w:rsidRPr="000277F7">
          <w:rPr>
            <w:rStyle w:val="Hyperlink"/>
            <w:sz w:val="28"/>
            <w:szCs w:val="28"/>
            <w:lang w:val="en-US"/>
          </w:rPr>
          <w:t>languages</w:t>
        </w:r>
        <w:r w:rsidRPr="000277F7">
          <w:rPr>
            <w:rStyle w:val="Hyperlink"/>
            <w:sz w:val="28"/>
            <w:szCs w:val="28"/>
          </w:rPr>
          <w:t>-</w:t>
        </w:r>
        <w:r w:rsidRPr="000277F7">
          <w:rPr>
            <w:rStyle w:val="Hyperlink"/>
            <w:sz w:val="28"/>
            <w:szCs w:val="28"/>
            <w:lang w:val="en-US"/>
          </w:rPr>
          <w:t>for</w:t>
        </w:r>
        <w:r w:rsidRPr="000277F7">
          <w:rPr>
            <w:rStyle w:val="Hyperlink"/>
            <w:sz w:val="28"/>
            <w:szCs w:val="28"/>
          </w:rPr>
          <w:t>-</w:t>
        </w:r>
      </w:hyperlink>
      <w:r w:rsidRPr="000277F7">
        <w:rPr>
          <w:rFonts w:ascii="Times New Roman" w:hAnsi="Times New Roman"/>
          <w:sz w:val="28"/>
          <w:szCs w:val="28"/>
          <w:lang w:val="en-US"/>
        </w:rPr>
        <w:t>you</w:t>
      </w:r>
      <w:r w:rsidRPr="000277F7">
        <w:rPr>
          <w:rFonts w:ascii="Times New Roman" w:hAnsi="Times New Roman"/>
          <w:sz w:val="28"/>
          <w:szCs w:val="28"/>
        </w:rPr>
        <w:t>.</w:t>
      </w:r>
      <w:r w:rsidRPr="000277F7">
        <w:rPr>
          <w:rFonts w:ascii="Times New Roman" w:hAnsi="Times New Roman"/>
          <w:sz w:val="28"/>
          <w:szCs w:val="28"/>
          <w:lang w:val="en-US"/>
        </w:rPr>
        <w:t>ru</w:t>
      </w:r>
      <w:r w:rsidRPr="000277F7">
        <w:rPr>
          <w:rFonts w:ascii="Times New Roman" w:hAnsi="Times New Roman"/>
          <w:sz w:val="28"/>
          <w:szCs w:val="28"/>
        </w:rPr>
        <w:t>,</w:t>
      </w: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0277F7">
          <w:rPr>
            <w:rStyle w:val="Hyperlink"/>
            <w:sz w:val="28"/>
            <w:szCs w:val="28"/>
            <w:lang w:val="en-US"/>
          </w:rPr>
          <w:t>www</w:t>
        </w:r>
        <w:r w:rsidRPr="000277F7">
          <w:rPr>
            <w:rStyle w:val="Hyperlink"/>
            <w:sz w:val="28"/>
            <w:szCs w:val="28"/>
          </w:rPr>
          <w:t>.</w:t>
        </w:r>
        <w:r w:rsidRPr="000277F7">
          <w:rPr>
            <w:rStyle w:val="Hyperlink"/>
            <w:sz w:val="28"/>
            <w:szCs w:val="28"/>
            <w:lang w:val="en-US"/>
          </w:rPr>
          <w:t>openclass</w:t>
        </w:r>
        <w:r w:rsidRPr="000277F7">
          <w:rPr>
            <w:rStyle w:val="Hyperlink"/>
            <w:sz w:val="28"/>
            <w:szCs w:val="28"/>
          </w:rPr>
          <w:t>.</w:t>
        </w:r>
        <w:r w:rsidRPr="000277F7">
          <w:rPr>
            <w:rStyle w:val="Hyperlink"/>
            <w:sz w:val="28"/>
            <w:szCs w:val="28"/>
            <w:lang w:val="en-US"/>
          </w:rPr>
          <w:t>ru</w:t>
        </w:r>
      </w:hyperlink>
      <w:r w:rsidRPr="000277F7">
        <w:rPr>
          <w:rFonts w:ascii="Times New Roman" w:hAnsi="Times New Roman"/>
          <w:sz w:val="28"/>
          <w:szCs w:val="28"/>
        </w:rPr>
        <w:t>,</w:t>
      </w: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277F7">
        <w:rPr>
          <w:rFonts w:ascii="Times New Roman" w:hAnsi="Times New Roman"/>
          <w:sz w:val="28"/>
          <w:szCs w:val="28"/>
          <w:lang w:val="en-US"/>
        </w:rPr>
        <w:t>www</w:t>
      </w:r>
      <w:r w:rsidRPr="000277F7">
        <w:rPr>
          <w:rFonts w:ascii="Times New Roman" w:hAnsi="Times New Roman"/>
          <w:sz w:val="28"/>
          <w:szCs w:val="28"/>
        </w:rPr>
        <w:t>.</w:t>
      </w:r>
      <w:r w:rsidRPr="000277F7">
        <w:rPr>
          <w:rFonts w:ascii="Times New Roman" w:hAnsi="Times New Roman"/>
          <w:sz w:val="28"/>
          <w:szCs w:val="28"/>
          <w:lang w:val="en-US"/>
        </w:rPr>
        <w:t>pedsovet</w:t>
      </w:r>
      <w:r w:rsidRPr="000277F7">
        <w:rPr>
          <w:rFonts w:ascii="Times New Roman" w:hAnsi="Times New Roman"/>
          <w:sz w:val="28"/>
          <w:szCs w:val="28"/>
        </w:rPr>
        <w:t>.</w:t>
      </w:r>
      <w:r w:rsidRPr="000277F7">
        <w:rPr>
          <w:rFonts w:ascii="Times New Roman" w:hAnsi="Times New Roman"/>
          <w:sz w:val="28"/>
          <w:szCs w:val="28"/>
          <w:lang w:val="en-US"/>
        </w:rPr>
        <w:t>org</w:t>
      </w:r>
      <w:r w:rsidRPr="000277F7">
        <w:rPr>
          <w:rFonts w:ascii="Times New Roman" w:hAnsi="Times New Roman"/>
          <w:sz w:val="28"/>
          <w:szCs w:val="28"/>
        </w:rPr>
        <w:t xml:space="preserve"> ,</w:t>
      </w: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Pr="000277F7">
          <w:rPr>
            <w:rStyle w:val="Hyperlink"/>
            <w:sz w:val="28"/>
            <w:szCs w:val="28"/>
            <w:lang w:val="en-US"/>
          </w:rPr>
          <w:t>www.englishteachers.ru</w:t>
        </w:r>
      </w:hyperlink>
      <w:r w:rsidRPr="000277F7">
        <w:rPr>
          <w:rFonts w:ascii="Times New Roman" w:hAnsi="Times New Roman"/>
          <w:sz w:val="28"/>
          <w:szCs w:val="28"/>
          <w:lang w:val="en-US"/>
        </w:rPr>
        <w:t>,</w:t>
      </w:r>
    </w:p>
    <w:p w:rsidR="002F243B" w:rsidRPr="000277F7" w:rsidRDefault="002F243B" w:rsidP="00642C13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277F7">
        <w:rPr>
          <w:rFonts w:ascii="Times New Roman" w:hAnsi="Times New Roman"/>
          <w:sz w:val="28"/>
          <w:szCs w:val="28"/>
          <w:lang w:val="en-US"/>
        </w:rPr>
        <w:t>www. zavuch.ru</w:t>
      </w:r>
    </w:p>
    <w:p w:rsidR="002F243B" w:rsidRDefault="002F243B" w:rsidP="00642C13">
      <w:pPr>
        <w:suppressLineNumbers/>
        <w:tabs>
          <w:tab w:val="left" w:pos="0"/>
        </w:tabs>
        <w:jc w:val="both"/>
        <w:rPr>
          <w:sz w:val="28"/>
          <w:szCs w:val="28"/>
        </w:rPr>
      </w:pPr>
    </w:p>
    <w:p w:rsidR="002F243B" w:rsidRDefault="002F243B" w:rsidP="00162DEC">
      <w:pPr>
        <w:suppressLineNumbers/>
        <w:ind w:left="992"/>
        <w:jc w:val="both"/>
        <w:rPr>
          <w:sz w:val="28"/>
          <w:szCs w:val="28"/>
        </w:rPr>
      </w:pPr>
    </w:p>
    <w:p w:rsidR="002F243B" w:rsidRPr="00642C13" w:rsidRDefault="002F243B" w:rsidP="00162DEC">
      <w:pPr>
        <w:suppressLineNumbers/>
        <w:ind w:left="992"/>
        <w:jc w:val="both"/>
        <w:rPr>
          <w:sz w:val="28"/>
          <w:szCs w:val="28"/>
        </w:rPr>
      </w:pPr>
    </w:p>
    <w:p w:rsidR="002F243B" w:rsidRDefault="002F243B" w:rsidP="00162DEC">
      <w:pPr>
        <w:spacing w:line="360" w:lineRule="auto"/>
        <w:ind w:left="720"/>
        <w:jc w:val="both"/>
      </w:pPr>
    </w:p>
    <w:p w:rsidR="002F243B" w:rsidRPr="00642C13" w:rsidRDefault="002F243B" w:rsidP="00162DEC">
      <w:pPr>
        <w:spacing w:line="360" w:lineRule="auto"/>
        <w:ind w:left="720"/>
        <w:jc w:val="both"/>
      </w:pPr>
    </w:p>
    <w:p w:rsidR="002F243B" w:rsidRPr="0008471D" w:rsidRDefault="002F243B" w:rsidP="00A106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471D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2F243B" w:rsidRPr="005D37CC" w:rsidRDefault="002F243B" w:rsidP="00A10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2F243B" w:rsidRPr="005D37CC" w:rsidRDefault="002F243B" w:rsidP="00A10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ДОПОЛНИТЕЛЬНОГО ОБРЗОВАНИЯ</w:t>
      </w:r>
    </w:p>
    <w:p w:rsidR="002F243B" w:rsidRPr="005D37CC" w:rsidRDefault="002F243B" w:rsidP="00A10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2F243B" w:rsidRPr="005D37CC" w:rsidRDefault="002F243B" w:rsidP="00A10684">
      <w:pPr>
        <w:pStyle w:val="NoSpacing"/>
        <w:rPr>
          <w:rFonts w:ascii="Times New Roman" w:hAnsi="Times New Roman"/>
        </w:rPr>
      </w:pPr>
    </w:p>
    <w:p w:rsidR="002F243B" w:rsidRPr="005D37CC" w:rsidRDefault="002F243B" w:rsidP="00A10684">
      <w:pPr>
        <w:pStyle w:val="NoSpacing"/>
        <w:rPr>
          <w:rFonts w:ascii="Times New Roman" w:hAnsi="Times New Roman"/>
        </w:rPr>
      </w:pPr>
    </w:p>
    <w:p w:rsidR="002F243B" w:rsidRDefault="002F243B" w:rsidP="00105E02">
      <w:pPr>
        <w:pStyle w:val="NoSpacing"/>
      </w:pPr>
    </w:p>
    <w:p w:rsidR="002F243B" w:rsidRPr="00D61385" w:rsidRDefault="002F243B" w:rsidP="00105E02">
      <w:pPr>
        <w:spacing w:line="240" w:lineRule="atLeast"/>
      </w:pPr>
    </w:p>
    <w:tbl>
      <w:tblPr>
        <w:tblW w:w="0" w:type="auto"/>
        <w:tblInd w:w="-34" w:type="dxa"/>
        <w:tblLook w:val="0000"/>
      </w:tblPr>
      <w:tblGrid>
        <w:gridCol w:w="5094"/>
        <w:gridCol w:w="4511"/>
      </w:tblGrid>
      <w:tr w:rsidR="002F243B" w:rsidTr="00642C13">
        <w:trPr>
          <w:cantSplit/>
          <w:trHeight w:val="1812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2F243B" w:rsidRDefault="002F243B" w:rsidP="00642C13">
            <w:pPr>
              <w:rPr>
                <w:sz w:val="28"/>
                <w:szCs w:val="26"/>
              </w:rPr>
            </w:pPr>
          </w:p>
          <w:p w:rsidR="002F243B" w:rsidRDefault="002F243B" w:rsidP="00642C13">
            <w:pPr>
              <w:rPr>
                <w:sz w:val="28"/>
                <w:szCs w:val="26"/>
              </w:rPr>
            </w:pP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Принята: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Педагогическом совете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Протокол № 3_</w:t>
            </w:r>
          </w:p>
          <w:p w:rsidR="002F243B" w:rsidRDefault="002F243B" w:rsidP="0064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от «28» декабря  2018 г.</w:t>
            </w:r>
          </w:p>
          <w:p w:rsidR="002F243B" w:rsidRDefault="002F243B" w:rsidP="00642C13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243B" w:rsidRDefault="002F243B" w:rsidP="00642C13">
            <w:pPr>
              <w:ind w:right="-203"/>
              <w:jc w:val="right"/>
              <w:rPr>
                <w:b/>
              </w:rPr>
            </w:pPr>
            <w:r w:rsidRPr="00F822BB">
              <w:pict>
                <v:shape id="_x0000_i1026" type="#_x0000_t75" style="width:225pt;height:147.75pt">
                  <v:imagedata r:id="rId7" o:title=""/>
                </v:shape>
              </w:pict>
            </w:r>
          </w:p>
        </w:tc>
      </w:tr>
    </w:tbl>
    <w:p w:rsidR="002F243B" w:rsidRPr="00C55BBF" w:rsidRDefault="002F243B" w:rsidP="00A10684">
      <w:pPr>
        <w:spacing w:line="240" w:lineRule="atLeast"/>
        <w:rPr>
          <w:sz w:val="36"/>
          <w:szCs w:val="36"/>
        </w:rPr>
      </w:pPr>
    </w:p>
    <w:p w:rsidR="002F243B" w:rsidRDefault="002F243B" w:rsidP="00A10684">
      <w:pPr>
        <w:spacing w:line="240" w:lineRule="atLeast"/>
        <w:jc w:val="right"/>
        <w:rPr>
          <w:sz w:val="36"/>
          <w:szCs w:val="36"/>
        </w:rPr>
      </w:pPr>
    </w:p>
    <w:p w:rsidR="002F243B" w:rsidRPr="00C55BBF" w:rsidRDefault="002F243B" w:rsidP="00A10684">
      <w:pPr>
        <w:spacing w:line="240" w:lineRule="atLeast"/>
        <w:jc w:val="right"/>
        <w:rPr>
          <w:sz w:val="36"/>
          <w:szCs w:val="36"/>
        </w:rPr>
      </w:pPr>
    </w:p>
    <w:p w:rsidR="002F243B" w:rsidRPr="00A10684" w:rsidRDefault="002F243B" w:rsidP="00A10684">
      <w:pPr>
        <w:pStyle w:val="Title"/>
        <w:rPr>
          <w:bCs w:val="0"/>
          <w:sz w:val="36"/>
          <w:szCs w:val="36"/>
        </w:rPr>
      </w:pPr>
      <w:r w:rsidRPr="00A10684">
        <w:rPr>
          <w:bCs w:val="0"/>
          <w:sz w:val="36"/>
          <w:szCs w:val="36"/>
        </w:rPr>
        <w:t xml:space="preserve">Календарный учебный график </w:t>
      </w:r>
      <w:r w:rsidRPr="00A10684">
        <w:rPr>
          <w:bCs w:val="0"/>
          <w:sz w:val="36"/>
          <w:szCs w:val="36"/>
        </w:rPr>
        <w:br/>
        <w:t>дополнительной общеразвивающей программы</w:t>
      </w:r>
    </w:p>
    <w:p w:rsidR="002F243B" w:rsidRDefault="002F243B" w:rsidP="003C1880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социально-педагогической направленности</w:t>
      </w:r>
    </w:p>
    <w:p w:rsidR="002F243B" w:rsidRDefault="002F243B" w:rsidP="003C1880">
      <w:pPr>
        <w:spacing w:line="276" w:lineRule="auto"/>
        <w:jc w:val="center"/>
        <w:rPr>
          <w:b/>
          <w:sz w:val="36"/>
          <w:szCs w:val="36"/>
        </w:rPr>
      </w:pPr>
      <w:r w:rsidRPr="003C1880">
        <w:rPr>
          <w:b/>
          <w:sz w:val="36"/>
          <w:szCs w:val="36"/>
        </w:rPr>
        <w:t>«Английский в фокусе»</w:t>
      </w:r>
    </w:p>
    <w:p w:rsidR="002F243B" w:rsidRPr="003C1880" w:rsidRDefault="002F243B" w:rsidP="003C188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 уч.г</w:t>
      </w:r>
    </w:p>
    <w:p w:rsidR="002F243B" w:rsidRPr="003C1880" w:rsidRDefault="002F243B" w:rsidP="003C1880">
      <w:pPr>
        <w:tabs>
          <w:tab w:val="left" w:pos="1740"/>
        </w:tabs>
        <w:spacing w:line="360" w:lineRule="auto"/>
        <w:rPr>
          <w:b/>
          <w:sz w:val="28"/>
          <w:szCs w:val="28"/>
        </w:rPr>
      </w:pPr>
      <w:r>
        <w:rPr>
          <w:b/>
        </w:rPr>
        <w:tab/>
      </w:r>
      <w:r w:rsidRPr="003C1880">
        <w:rPr>
          <w:b/>
          <w:sz w:val="28"/>
          <w:szCs w:val="28"/>
        </w:rPr>
        <w:t>( МБОУ ДО «РЦДТ»)</w:t>
      </w:r>
    </w:p>
    <w:p w:rsidR="002F243B" w:rsidRDefault="002F243B" w:rsidP="00A10684">
      <w:pPr>
        <w:pStyle w:val="Title"/>
        <w:rPr>
          <w:b w:val="0"/>
          <w:bCs w:val="0"/>
          <w:sz w:val="36"/>
          <w:szCs w:val="36"/>
        </w:rPr>
      </w:pPr>
    </w:p>
    <w:p w:rsidR="002F243B" w:rsidRDefault="002F243B" w:rsidP="00A10684">
      <w:pPr>
        <w:pStyle w:val="Title"/>
        <w:rPr>
          <w:b w:val="0"/>
          <w:bCs w:val="0"/>
          <w:sz w:val="36"/>
          <w:szCs w:val="36"/>
        </w:rPr>
      </w:pPr>
    </w:p>
    <w:p w:rsidR="002F243B" w:rsidRDefault="002F243B" w:rsidP="00A10684">
      <w:pPr>
        <w:pStyle w:val="Title"/>
        <w:rPr>
          <w:b w:val="0"/>
          <w:bCs w:val="0"/>
          <w:sz w:val="36"/>
          <w:szCs w:val="36"/>
        </w:rPr>
      </w:pPr>
    </w:p>
    <w:p w:rsidR="002F243B" w:rsidRPr="00901D33" w:rsidRDefault="002F243B" w:rsidP="00642C13">
      <w:pPr>
        <w:jc w:val="right"/>
        <w:rPr>
          <w:sz w:val="28"/>
          <w:szCs w:val="28"/>
        </w:rPr>
      </w:pPr>
      <w:r w:rsidRPr="00901D33">
        <w:rPr>
          <w:sz w:val="28"/>
          <w:szCs w:val="28"/>
        </w:rPr>
        <w:t>Возраст обучающихся  6-</w:t>
      </w:r>
      <w:r>
        <w:rPr>
          <w:sz w:val="28"/>
          <w:szCs w:val="28"/>
        </w:rPr>
        <w:t>8</w:t>
      </w:r>
      <w:r w:rsidRPr="00901D33">
        <w:rPr>
          <w:sz w:val="28"/>
          <w:szCs w:val="28"/>
        </w:rPr>
        <w:t xml:space="preserve"> лет</w:t>
      </w:r>
    </w:p>
    <w:p w:rsidR="002F243B" w:rsidRPr="00901D33" w:rsidRDefault="002F243B" w:rsidP="00642C13">
      <w:pPr>
        <w:jc w:val="right"/>
        <w:rPr>
          <w:bCs/>
          <w:sz w:val="32"/>
          <w:szCs w:val="32"/>
        </w:rPr>
      </w:pPr>
      <w:r w:rsidRPr="00901D33">
        <w:rPr>
          <w:sz w:val="28"/>
          <w:szCs w:val="28"/>
        </w:rPr>
        <w:t>Срок реализации 1 год</w:t>
      </w:r>
    </w:p>
    <w:p w:rsidR="002F243B" w:rsidRPr="00901D33" w:rsidRDefault="002F243B" w:rsidP="00642C13">
      <w:pPr>
        <w:jc w:val="right"/>
        <w:rPr>
          <w:sz w:val="36"/>
          <w:szCs w:val="36"/>
        </w:rPr>
      </w:pPr>
    </w:p>
    <w:p w:rsidR="002F243B" w:rsidRPr="00A10684" w:rsidRDefault="002F243B" w:rsidP="00642C13">
      <w:pPr>
        <w:pStyle w:val="Title"/>
        <w:jc w:val="right"/>
        <w:rPr>
          <w:b w:val="0"/>
          <w:bCs w:val="0"/>
          <w:sz w:val="28"/>
          <w:szCs w:val="28"/>
        </w:rPr>
      </w:pPr>
      <w:r w:rsidRPr="00A10684">
        <w:rPr>
          <w:b w:val="0"/>
          <w:bCs w:val="0"/>
          <w:sz w:val="28"/>
          <w:szCs w:val="28"/>
        </w:rPr>
        <w:t>Педагог дополнительного образования</w:t>
      </w:r>
    </w:p>
    <w:p w:rsidR="002F243B" w:rsidRPr="00042EA6" w:rsidRDefault="002F243B" w:rsidP="00642C13">
      <w:pPr>
        <w:jc w:val="right"/>
        <w:rPr>
          <w:sz w:val="28"/>
          <w:szCs w:val="28"/>
        </w:rPr>
      </w:pPr>
      <w:r>
        <w:rPr>
          <w:sz w:val="28"/>
          <w:szCs w:val="28"/>
        </w:rPr>
        <w:t>Гуреева Ольга Викторовна</w:t>
      </w:r>
    </w:p>
    <w:p w:rsidR="002F243B" w:rsidRDefault="002F243B" w:rsidP="00642C13">
      <w:pPr>
        <w:jc w:val="right"/>
        <w:rPr>
          <w:sz w:val="32"/>
          <w:szCs w:val="32"/>
        </w:rPr>
      </w:pPr>
    </w:p>
    <w:p w:rsidR="002F243B" w:rsidRDefault="002F243B" w:rsidP="00A10684">
      <w:pPr>
        <w:jc w:val="center"/>
        <w:rPr>
          <w:sz w:val="32"/>
          <w:szCs w:val="32"/>
        </w:rPr>
      </w:pPr>
    </w:p>
    <w:p w:rsidR="002F243B" w:rsidRDefault="002F243B" w:rsidP="00A10684">
      <w:pPr>
        <w:jc w:val="center"/>
        <w:rPr>
          <w:sz w:val="32"/>
          <w:szCs w:val="32"/>
        </w:rPr>
      </w:pPr>
    </w:p>
    <w:p w:rsidR="002F243B" w:rsidRPr="00042EA6" w:rsidRDefault="002F243B" w:rsidP="00A10684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r w:rsidRPr="00042EA6">
        <w:rPr>
          <w:sz w:val="32"/>
          <w:szCs w:val="32"/>
        </w:rPr>
        <w:t xml:space="preserve"> уч.г</w:t>
      </w:r>
    </w:p>
    <w:p w:rsidR="002F243B" w:rsidRDefault="002F243B" w:rsidP="00A10684">
      <w:pPr>
        <w:rPr>
          <w:b/>
        </w:rPr>
        <w:sectPr w:rsidR="002F2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43B" w:rsidRPr="001F6529" w:rsidRDefault="002F243B" w:rsidP="00E8664B">
      <w:pPr>
        <w:pStyle w:val="NoSpacing"/>
        <w:jc w:val="both"/>
        <w:rPr>
          <w:rFonts w:ascii="Times New Roman" w:hAnsi="Times New Roman"/>
          <w:color w:val="FFFFFF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обучающихся объединения «</w:t>
      </w:r>
      <w:r>
        <w:rPr>
          <w:rFonts w:ascii="Times New Roman" w:hAnsi="Times New Roman"/>
          <w:sz w:val="24"/>
          <w:szCs w:val="24"/>
        </w:rPr>
        <w:t>Английский в фокусе</w:t>
      </w:r>
      <w:r w:rsidRPr="001F6529">
        <w:rPr>
          <w:rFonts w:ascii="Times New Roman" w:hAnsi="Times New Roman"/>
          <w:sz w:val="24"/>
          <w:szCs w:val="24"/>
        </w:rPr>
        <w:t>»</w:t>
      </w:r>
    </w:p>
    <w:p w:rsidR="002F243B" w:rsidRPr="001F6529" w:rsidRDefault="002F243B" w:rsidP="00E8664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F6529">
        <w:rPr>
          <w:rFonts w:ascii="Times New Roman" w:hAnsi="Times New Roman" w:cs="Times New Roman"/>
          <w:sz w:val="24"/>
          <w:szCs w:val="24"/>
        </w:rPr>
        <w:t xml:space="preserve">Занятия проводятся на базе МБДОУ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F65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РЦДТ</w:t>
      </w:r>
      <w:r w:rsidRPr="001F6529">
        <w:rPr>
          <w:rFonts w:ascii="Times New Roman" w:hAnsi="Times New Roman" w:cs="Times New Roman"/>
          <w:sz w:val="24"/>
          <w:szCs w:val="24"/>
        </w:rPr>
        <w:t>» г. Гатчин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529">
        <w:rPr>
          <w:rFonts w:ascii="Times New Roman" w:hAnsi="Times New Roman" w:cs="Times New Roman"/>
          <w:sz w:val="24"/>
          <w:szCs w:val="24"/>
        </w:rPr>
        <w:t xml:space="preserve"> по утвержденному директором МБОУ ДО «РЦДТ» расписанию. </w:t>
      </w:r>
    </w:p>
    <w:p w:rsidR="002F243B" w:rsidRPr="001F6529" w:rsidRDefault="002F243B" w:rsidP="00E8664B">
      <w:pPr>
        <w:jc w:val="both"/>
      </w:pPr>
      <w:r w:rsidRPr="001F6529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2F243B" w:rsidRPr="001F6529" w:rsidRDefault="002F243B" w:rsidP="00E866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243B" w:rsidRPr="001F6529" w:rsidRDefault="002F243B" w:rsidP="00E8664B">
      <w:pPr>
        <w:pStyle w:val="NoSpacing"/>
        <w:jc w:val="both"/>
        <w:rPr>
          <w:rFonts w:ascii="Times New Roman" w:hAnsi="Times New Roman"/>
          <w:color w:val="FFFFFF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</w:t>
      </w:r>
      <w:r>
        <w:rPr>
          <w:rFonts w:ascii="Times New Roman" w:hAnsi="Times New Roman"/>
          <w:sz w:val="24"/>
          <w:szCs w:val="24"/>
        </w:rPr>
        <w:t>Английский в фокусе</w:t>
      </w:r>
      <w:r w:rsidRPr="001F6529">
        <w:rPr>
          <w:rFonts w:ascii="Times New Roman" w:hAnsi="Times New Roman"/>
          <w:sz w:val="24"/>
          <w:szCs w:val="24"/>
        </w:rPr>
        <w:t>»</w:t>
      </w:r>
    </w:p>
    <w:p w:rsidR="002F243B" w:rsidRPr="00095E77" w:rsidRDefault="002F243B" w:rsidP="00E866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 xml:space="preserve">- временное изменение расписания, места и формы проведения занятий (конкурсы, </w:t>
      </w:r>
      <w:r>
        <w:rPr>
          <w:rFonts w:ascii="Times New Roman" w:hAnsi="Times New Roman"/>
          <w:sz w:val="24"/>
          <w:szCs w:val="24"/>
        </w:rPr>
        <w:t>тестирование</w:t>
      </w:r>
      <w:r w:rsidRPr="001F652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икторины</w:t>
      </w:r>
      <w:r w:rsidRPr="001F6529">
        <w:rPr>
          <w:rFonts w:ascii="Times New Roman" w:hAnsi="Times New Roman"/>
          <w:sz w:val="24"/>
          <w:szCs w:val="24"/>
        </w:rPr>
        <w:t>, досуговые познавательные программы и т.п.).</w:t>
      </w:r>
    </w:p>
    <w:p w:rsidR="002F243B" w:rsidRDefault="002F243B" w:rsidP="00E8664B">
      <w:pPr>
        <w:jc w:val="both"/>
        <w:rPr>
          <w:b/>
          <w:bCs/>
        </w:rPr>
      </w:pPr>
    </w:p>
    <w:p w:rsidR="002F243B" w:rsidRPr="00A920A3" w:rsidRDefault="002F243B" w:rsidP="00E8664B">
      <w:pPr>
        <w:jc w:val="both"/>
        <w:rPr>
          <w:bCs/>
        </w:rPr>
      </w:pPr>
      <w:r>
        <w:rPr>
          <w:b/>
          <w:bCs/>
        </w:rPr>
        <w:t>Место проведения занятий</w:t>
      </w:r>
      <w:r w:rsidRPr="00A920A3">
        <w:rPr>
          <w:bCs/>
        </w:rPr>
        <w:t xml:space="preserve">: </w:t>
      </w:r>
      <w:r>
        <w:rPr>
          <w:bCs/>
        </w:rPr>
        <w:t>МБОУ ДО «</w:t>
      </w:r>
      <w:r>
        <w:t>РЦДТ</w:t>
      </w:r>
      <w:r>
        <w:rPr>
          <w:bCs/>
        </w:rPr>
        <w:t>» г. Гатчины</w:t>
      </w:r>
    </w:p>
    <w:p w:rsidR="002F243B" w:rsidRDefault="002F243B" w:rsidP="00E8664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Группы </w:t>
      </w:r>
      <w:r w:rsidRPr="00A920A3">
        <w:rPr>
          <w:rFonts w:ascii="Times New Roman" w:hAnsi="Times New Roman"/>
          <w:bCs/>
          <w:sz w:val="24"/>
          <w:szCs w:val="24"/>
        </w:rPr>
        <w:t xml:space="preserve">№№ </w:t>
      </w:r>
      <w:r>
        <w:rPr>
          <w:rFonts w:ascii="Times New Roman" w:hAnsi="Times New Roman"/>
          <w:bCs/>
          <w:sz w:val="24"/>
          <w:szCs w:val="24"/>
        </w:rPr>
        <w:t>3-</w:t>
      </w:r>
      <w:r w:rsidRPr="00A920A3">
        <w:rPr>
          <w:rFonts w:ascii="Times New Roman" w:hAnsi="Times New Roman"/>
          <w:bCs/>
          <w:sz w:val="24"/>
          <w:szCs w:val="24"/>
        </w:rPr>
        <w:t>4</w:t>
      </w:r>
    </w:p>
    <w:p w:rsidR="002F243B" w:rsidRDefault="002F243B" w:rsidP="00E8664B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Год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920A3">
        <w:rPr>
          <w:rFonts w:ascii="Times New Roman" w:hAnsi="Times New Roman"/>
          <w:bCs/>
          <w:sz w:val="24"/>
          <w:szCs w:val="24"/>
        </w:rPr>
        <w:t>первый</w:t>
      </w:r>
    </w:p>
    <w:p w:rsidR="002F243B" w:rsidRDefault="002F243B" w:rsidP="00E8664B">
      <w:pPr>
        <w:pStyle w:val="NoSpacing"/>
        <w:rPr>
          <w:rFonts w:ascii="Times New Roman" w:hAnsi="Times New Roman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Количество обучающихся:</w:t>
      </w:r>
      <w:r w:rsidRPr="007074D3">
        <w:rPr>
          <w:rFonts w:ascii="Times New Roman" w:hAnsi="Times New Roman"/>
          <w:bCs/>
          <w:sz w:val="24"/>
          <w:szCs w:val="24"/>
        </w:rPr>
        <w:t>3</w:t>
      </w:r>
      <w:r w:rsidRPr="00A920A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(15 человек  в каждой группе)                                                                                      </w:t>
      </w:r>
    </w:p>
    <w:p w:rsidR="002F243B" w:rsidRPr="00A920A3" w:rsidRDefault="002F243B" w:rsidP="00E8664B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Количество часов по программе</w:t>
      </w:r>
      <w:r>
        <w:rPr>
          <w:rFonts w:ascii="Times New Roman" w:hAnsi="Times New Roman"/>
          <w:b/>
          <w:bCs/>
          <w:sz w:val="24"/>
          <w:szCs w:val="24"/>
        </w:rPr>
        <w:t>: 72</w:t>
      </w:r>
      <w:r w:rsidRPr="00A920A3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2F243B" w:rsidRDefault="002F243B" w:rsidP="00E8664B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Продолжительность занятий:  </w:t>
      </w:r>
      <w:r w:rsidRPr="00A920A3">
        <w:rPr>
          <w:rFonts w:ascii="Times New Roman" w:hAnsi="Times New Roman"/>
          <w:bCs/>
          <w:sz w:val="24"/>
          <w:szCs w:val="24"/>
        </w:rPr>
        <w:t xml:space="preserve">1 ак. час (по 30 минут) х </w:t>
      </w:r>
      <w:r>
        <w:rPr>
          <w:rFonts w:ascii="Times New Roman" w:hAnsi="Times New Roman"/>
          <w:bCs/>
          <w:sz w:val="24"/>
          <w:szCs w:val="24"/>
        </w:rPr>
        <w:t>2</w:t>
      </w:r>
      <w:r w:rsidRPr="00A920A3">
        <w:rPr>
          <w:rFonts w:ascii="Times New Roman" w:hAnsi="Times New Roman"/>
          <w:bCs/>
          <w:sz w:val="24"/>
          <w:szCs w:val="24"/>
        </w:rPr>
        <w:t xml:space="preserve"> раза в неделю</w:t>
      </w:r>
    </w:p>
    <w:p w:rsidR="002F243B" w:rsidRDefault="002F243B" w:rsidP="00E8664B">
      <w:pPr>
        <w:pStyle w:val="NoSpacing"/>
        <w:rPr>
          <w:rFonts w:ascii="Times New Roman" w:hAnsi="Times New Roman"/>
          <w:color w:val="FF6600"/>
          <w:sz w:val="24"/>
          <w:szCs w:val="24"/>
        </w:rPr>
      </w:pPr>
    </w:p>
    <w:p w:rsidR="002F243B" w:rsidRDefault="002F243B" w:rsidP="000A365C">
      <w:pPr>
        <w:pStyle w:val="NoSpacing"/>
        <w:rPr>
          <w:rFonts w:ascii="Times New Roman" w:hAnsi="Times New Roman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Расписание занятий:</w:t>
      </w:r>
    </w:p>
    <w:p w:rsidR="002F243B" w:rsidRDefault="002F243B" w:rsidP="000A365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6"/>
        <w:gridCol w:w="1557"/>
        <w:gridCol w:w="1553"/>
        <w:gridCol w:w="1570"/>
        <w:gridCol w:w="1567"/>
      </w:tblGrid>
      <w:tr w:rsidR="002F243B" w:rsidTr="00642C13">
        <w:tc>
          <w:tcPr>
            <w:tcW w:w="1566" w:type="dxa"/>
          </w:tcPr>
          <w:p w:rsidR="002F243B" w:rsidRPr="007E45D7" w:rsidRDefault="002F243B" w:rsidP="00D647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557" w:type="dxa"/>
          </w:tcPr>
          <w:p w:rsidR="002F243B" w:rsidRPr="007E45D7" w:rsidRDefault="002F243B" w:rsidP="00D647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обуч</w:t>
            </w:r>
          </w:p>
        </w:tc>
        <w:tc>
          <w:tcPr>
            <w:tcW w:w="1570" w:type="dxa"/>
          </w:tcPr>
          <w:p w:rsidR="002F243B" w:rsidRPr="007E45D7" w:rsidRDefault="002F243B" w:rsidP="00D647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7" w:type="dxa"/>
          </w:tcPr>
          <w:p w:rsidR="002F243B" w:rsidRPr="007E45D7" w:rsidRDefault="002F243B" w:rsidP="00D647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2F243B" w:rsidTr="00642C13">
        <w:tc>
          <w:tcPr>
            <w:tcW w:w="1566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2F243B" w:rsidRPr="007E45D7" w:rsidRDefault="002F243B" w:rsidP="000A3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17.50-18.20</w:t>
            </w:r>
          </w:p>
        </w:tc>
        <w:tc>
          <w:tcPr>
            <w:tcW w:w="1567" w:type="dxa"/>
          </w:tcPr>
          <w:p w:rsidR="002F243B" w:rsidRPr="007E45D7" w:rsidRDefault="002F243B" w:rsidP="000A3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17.50-18.20</w:t>
            </w:r>
          </w:p>
        </w:tc>
      </w:tr>
      <w:tr w:rsidR="002F243B" w:rsidTr="00642C13">
        <w:tc>
          <w:tcPr>
            <w:tcW w:w="1566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2F243B" w:rsidRPr="007E45D7" w:rsidRDefault="002F243B" w:rsidP="00D647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2F243B" w:rsidRPr="007E45D7" w:rsidRDefault="002F243B" w:rsidP="000A3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567" w:type="dxa"/>
          </w:tcPr>
          <w:p w:rsidR="002F243B" w:rsidRPr="007E45D7" w:rsidRDefault="002F243B" w:rsidP="000A3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2F243B" w:rsidRPr="00A920A3" w:rsidRDefault="002F243B" w:rsidP="00E8664B">
      <w:pPr>
        <w:pStyle w:val="NoSpacing"/>
        <w:rPr>
          <w:rFonts w:ascii="Times New Roman" w:hAnsi="Times New Roman"/>
          <w:color w:val="FF6600"/>
          <w:sz w:val="24"/>
          <w:szCs w:val="24"/>
        </w:rPr>
      </w:pPr>
    </w:p>
    <w:p w:rsidR="002F243B" w:rsidRDefault="002F243B" w:rsidP="00E8664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F243B" w:rsidRPr="00084083" w:rsidRDefault="002F243B" w:rsidP="00C34A50">
      <w:pPr>
        <w:pStyle w:val="NoSpacing"/>
        <w:rPr>
          <w:rFonts w:ascii="Times New Roman" w:hAnsi="Times New Roman"/>
          <w:sz w:val="24"/>
          <w:szCs w:val="24"/>
        </w:rPr>
      </w:pPr>
      <w:r w:rsidRPr="00084083">
        <w:rPr>
          <w:rFonts w:ascii="Times New Roman" w:hAnsi="Times New Roman"/>
          <w:b/>
          <w:bCs/>
          <w:sz w:val="24"/>
          <w:szCs w:val="24"/>
        </w:rPr>
        <w:t>Каникулы:</w:t>
      </w:r>
      <w:r w:rsidRPr="00084083">
        <w:rPr>
          <w:rFonts w:ascii="Times New Roman" w:hAnsi="Times New Roman"/>
          <w:sz w:val="24"/>
          <w:szCs w:val="24"/>
        </w:rPr>
        <w:t xml:space="preserve"> с 30.12.2018 г. по 08.01.2019 г.                                                                                                  </w:t>
      </w:r>
    </w:p>
    <w:p w:rsidR="002F243B" w:rsidRPr="00084083" w:rsidRDefault="002F243B" w:rsidP="00C34A50">
      <w:pPr>
        <w:pStyle w:val="NoSpacing"/>
        <w:rPr>
          <w:rFonts w:ascii="Times New Roman" w:hAnsi="Times New Roman"/>
          <w:sz w:val="24"/>
          <w:szCs w:val="24"/>
        </w:rPr>
      </w:pPr>
      <w:r w:rsidRPr="00084083">
        <w:rPr>
          <w:rFonts w:ascii="Times New Roman" w:hAnsi="Times New Roman"/>
          <w:b/>
          <w:bCs/>
          <w:sz w:val="24"/>
          <w:szCs w:val="24"/>
        </w:rPr>
        <w:t>Праздничные дни:</w:t>
      </w:r>
      <w:r w:rsidRPr="00084083">
        <w:rPr>
          <w:rFonts w:ascii="Times New Roman" w:hAnsi="Times New Roman"/>
          <w:sz w:val="24"/>
          <w:szCs w:val="24"/>
        </w:rPr>
        <w:t xml:space="preserve"> 04 ноября 2018 г; 23 февраля 2019 г; 08 марта 2019 г; 01,09 мая 2019 г.</w:t>
      </w:r>
    </w:p>
    <w:p w:rsidR="002F243B" w:rsidRPr="00084083" w:rsidRDefault="002F243B" w:rsidP="00C34A50">
      <w:r w:rsidRPr="00084083">
        <w:rPr>
          <w:b/>
          <w:bCs/>
        </w:rPr>
        <w:t>Продолжительность учебного года:</w:t>
      </w:r>
      <w:r w:rsidRPr="00084083">
        <w:t xml:space="preserve"> 36 недель </w:t>
      </w:r>
    </w:p>
    <w:p w:rsidR="002F243B" w:rsidRPr="00084083" w:rsidRDefault="002F243B" w:rsidP="00C34A50">
      <w:r w:rsidRPr="00084083">
        <w:rPr>
          <w:b/>
        </w:rPr>
        <w:t>Начало учебного года:</w:t>
      </w:r>
      <w:r w:rsidRPr="00084083">
        <w:t xml:space="preserve">  1 сентября 2018 г. </w:t>
      </w:r>
    </w:p>
    <w:p w:rsidR="002F243B" w:rsidRPr="00084083" w:rsidRDefault="002F243B" w:rsidP="00C34A50">
      <w:r w:rsidRPr="00084083">
        <w:rPr>
          <w:b/>
        </w:rPr>
        <w:t>Окончание учебного года :</w:t>
      </w:r>
      <w:r w:rsidRPr="00084083">
        <w:t xml:space="preserve">  31 мая 2019 г.</w:t>
      </w:r>
    </w:p>
    <w:p w:rsidR="002F243B" w:rsidRPr="00084083" w:rsidRDefault="002F243B" w:rsidP="00C34A50">
      <w:pPr>
        <w:rPr>
          <w:b/>
        </w:rPr>
      </w:pPr>
    </w:p>
    <w:p w:rsidR="002F243B" w:rsidRPr="00084083" w:rsidRDefault="002F243B" w:rsidP="00C34A50">
      <w:pPr>
        <w:rPr>
          <w:b/>
          <w:bCs/>
          <w:iCs/>
          <w:color w:val="000000"/>
          <w:kern w:val="2"/>
        </w:rPr>
      </w:pPr>
      <w:r w:rsidRPr="000840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2F243B" w:rsidRPr="00084083" w:rsidRDefault="002F243B" w:rsidP="00C34A50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2F243B" w:rsidRPr="00084083" w:rsidTr="00D647FA">
        <w:tc>
          <w:tcPr>
            <w:tcW w:w="1980" w:type="dxa"/>
          </w:tcPr>
          <w:p w:rsidR="002F243B" w:rsidRPr="00084083" w:rsidRDefault="002F243B" w:rsidP="00D647F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084083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2F243B" w:rsidRPr="00084083" w:rsidRDefault="002F243B" w:rsidP="00D647FA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2F243B" w:rsidRPr="00084083" w:rsidRDefault="002F243B" w:rsidP="00D647FA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084083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2F243B" w:rsidRPr="00084083" w:rsidTr="00D647FA">
        <w:tc>
          <w:tcPr>
            <w:tcW w:w="1980" w:type="dxa"/>
          </w:tcPr>
          <w:p w:rsidR="002F243B" w:rsidRPr="00084083" w:rsidRDefault="002F243B" w:rsidP="00D647FA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2F243B" w:rsidRPr="00084083" w:rsidRDefault="002F243B" w:rsidP="00C34A50">
            <w:pPr>
              <w:rPr>
                <w:b/>
              </w:rPr>
            </w:pPr>
            <w:r w:rsidRPr="00084083">
              <w:rPr>
                <w:color w:val="5C5B5B"/>
              </w:rPr>
              <w:t>Входящая диагностика освоения обучающимися дополнительных общеобразовательных программ</w:t>
            </w:r>
          </w:p>
        </w:tc>
        <w:tc>
          <w:tcPr>
            <w:tcW w:w="1980" w:type="dxa"/>
          </w:tcPr>
          <w:p w:rsidR="002F243B" w:rsidRPr="00084083" w:rsidRDefault="002F243B" w:rsidP="00D647FA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Сентябрь, 2018</w:t>
            </w:r>
          </w:p>
        </w:tc>
      </w:tr>
      <w:tr w:rsidR="002F243B" w:rsidRPr="00084083" w:rsidTr="00D647FA">
        <w:tc>
          <w:tcPr>
            <w:tcW w:w="1980" w:type="dxa"/>
          </w:tcPr>
          <w:p w:rsidR="002F243B" w:rsidRPr="00084083" w:rsidRDefault="002F243B" w:rsidP="00D647FA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2F243B" w:rsidRPr="00084083" w:rsidRDefault="002F243B" w:rsidP="00C34A50">
            <w:pPr>
              <w:jc w:val="both"/>
              <w:rPr>
                <w:color w:val="5C5B5B"/>
              </w:rPr>
            </w:pPr>
            <w:r w:rsidRPr="00084083">
              <w:rPr>
                <w:color w:val="5C5B5B"/>
              </w:rPr>
              <w:t>Подведение итогов и результатов освоения обучающимися 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2F243B" w:rsidRPr="00084083" w:rsidRDefault="002F243B" w:rsidP="00D647FA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Декабрь, 2018</w:t>
            </w:r>
          </w:p>
        </w:tc>
      </w:tr>
      <w:tr w:rsidR="002F243B" w:rsidRPr="00E558FF" w:rsidTr="00D647FA">
        <w:tc>
          <w:tcPr>
            <w:tcW w:w="1980" w:type="dxa"/>
          </w:tcPr>
          <w:p w:rsidR="002F243B" w:rsidRPr="00084083" w:rsidRDefault="002F243B" w:rsidP="00D647FA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2F243B" w:rsidRPr="00084083" w:rsidRDefault="002F243B" w:rsidP="00C34A50">
            <w:pPr>
              <w:rPr>
                <w:b/>
              </w:rPr>
            </w:pPr>
            <w:r w:rsidRPr="00084083">
              <w:rPr>
                <w:color w:val="5C5B5B"/>
              </w:rPr>
              <w:t>Подведении итогов и результатов освоения обучающимися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2F243B" w:rsidRPr="00E558FF" w:rsidRDefault="002F243B" w:rsidP="00D647FA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Май, 2019</w:t>
            </w:r>
          </w:p>
        </w:tc>
      </w:tr>
    </w:tbl>
    <w:p w:rsidR="002F243B" w:rsidRDefault="002F243B" w:rsidP="00C34A50">
      <w:pPr>
        <w:rPr>
          <w:b/>
        </w:rPr>
      </w:pPr>
    </w:p>
    <w:p w:rsidR="002F243B" w:rsidRDefault="002F243B" w:rsidP="00C34A50">
      <w:pPr>
        <w:rPr>
          <w:b/>
        </w:rPr>
        <w:sectPr w:rsidR="002F243B" w:rsidSect="00D64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43B" w:rsidRPr="00642C13" w:rsidRDefault="002F243B" w:rsidP="00642C13">
      <w:pPr>
        <w:jc w:val="center"/>
        <w:rPr>
          <w:b/>
          <w:sz w:val="28"/>
          <w:szCs w:val="28"/>
        </w:rPr>
      </w:pPr>
      <w:r w:rsidRPr="00642C13">
        <w:rPr>
          <w:b/>
          <w:sz w:val="28"/>
          <w:szCs w:val="28"/>
        </w:rPr>
        <w:t>Календарно-тематическое планирование на 2018-2019 учебный год</w:t>
      </w:r>
    </w:p>
    <w:p w:rsidR="002F243B" w:rsidRDefault="002F243B" w:rsidP="00162DEC">
      <w:pPr>
        <w:rPr>
          <w:b/>
          <w:sz w:val="28"/>
          <w:szCs w:val="28"/>
        </w:rPr>
      </w:pPr>
    </w:p>
    <w:tbl>
      <w:tblPr>
        <w:tblW w:w="163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13"/>
        <w:gridCol w:w="11"/>
        <w:gridCol w:w="12"/>
        <w:gridCol w:w="7"/>
        <w:gridCol w:w="7"/>
        <w:gridCol w:w="7"/>
        <w:gridCol w:w="7"/>
        <w:gridCol w:w="973"/>
        <w:gridCol w:w="1461"/>
        <w:gridCol w:w="919"/>
        <w:gridCol w:w="5032"/>
        <w:gridCol w:w="1959"/>
        <w:gridCol w:w="2607"/>
        <w:gridCol w:w="1753"/>
        <w:gridCol w:w="133"/>
        <w:gridCol w:w="12"/>
        <w:gridCol w:w="12"/>
      </w:tblGrid>
      <w:tr w:rsidR="002F243B" w:rsidTr="00642C13">
        <w:trPr>
          <w:gridAfter w:val="3"/>
          <w:wAfter w:w="157" w:type="dxa"/>
          <w:trHeight w:val="671"/>
        </w:trPr>
        <w:tc>
          <w:tcPr>
            <w:tcW w:w="0" w:type="auto"/>
          </w:tcPr>
          <w:p w:rsidR="002F243B" w:rsidRDefault="002F243B" w:rsidP="0073298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964" w:type="dxa"/>
            <w:gridSpan w:val="7"/>
          </w:tcPr>
          <w:p w:rsidR="002F243B" w:rsidRDefault="002F243B" w:rsidP="00732988">
            <w:pPr>
              <w:spacing w:line="276" w:lineRule="auto"/>
              <w:jc w:val="center"/>
            </w:pPr>
            <w:r>
              <w:t>Дата</w:t>
            </w:r>
          </w:p>
          <w:p w:rsidR="002F243B" w:rsidRDefault="002F243B" w:rsidP="00732988">
            <w:pPr>
              <w:spacing w:line="276" w:lineRule="auto"/>
              <w:jc w:val="center"/>
            </w:pPr>
            <w:r>
              <w:t>(число,</w:t>
            </w:r>
          </w:p>
          <w:p w:rsidR="002F243B" w:rsidRDefault="002F243B" w:rsidP="00732988">
            <w:pPr>
              <w:spacing w:line="276" w:lineRule="auto"/>
              <w:jc w:val="center"/>
            </w:pPr>
            <w:r>
              <w:t>Месяц)</w:t>
            </w: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№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группы</w:t>
            </w:r>
          </w:p>
        </w:tc>
        <w:tc>
          <w:tcPr>
            <w:tcW w:w="1461" w:type="dxa"/>
          </w:tcPr>
          <w:p w:rsidR="002F243B" w:rsidRDefault="002F243B" w:rsidP="00732988">
            <w:pPr>
              <w:spacing w:line="276" w:lineRule="auto"/>
              <w:jc w:val="center"/>
            </w:pPr>
            <w:r>
              <w:t>Время</w:t>
            </w:r>
          </w:p>
          <w:p w:rsidR="002F243B" w:rsidRDefault="002F243B" w:rsidP="00732988">
            <w:pPr>
              <w:spacing w:line="276" w:lineRule="auto"/>
              <w:jc w:val="center"/>
            </w:pPr>
            <w:r>
              <w:t>проведения.</w:t>
            </w:r>
          </w:p>
          <w:p w:rsidR="002F243B" w:rsidRDefault="002F243B" w:rsidP="00CA584A">
            <w:pPr>
              <w:spacing w:line="276" w:lineRule="auto"/>
              <w:jc w:val="center"/>
            </w:pPr>
            <w:r>
              <w:t>занятия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Кол-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во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часов</w:t>
            </w:r>
          </w:p>
        </w:tc>
        <w:tc>
          <w:tcPr>
            <w:tcW w:w="5032" w:type="dxa"/>
          </w:tcPr>
          <w:p w:rsidR="002F243B" w:rsidRDefault="002F243B" w:rsidP="00732988">
            <w:pPr>
              <w:spacing w:line="276" w:lineRule="auto"/>
              <w:jc w:val="center"/>
            </w:pPr>
            <w:r>
              <w:t>Тема занятия</w:t>
            </w:r>
          </w:p>
        </w:tc>
        <w:tc>
          <w:tcPr>
            <w:tcW w:w="1959" w:type="dxa"/>
          </w:tcPr>
          <w:p w:rsidR="002F243B" w:rsidRDefault="002F243B" w:rsidP="00732988">
            <w:pPr>
              <w:spacing w:line="276" w:lineRule="auto"/>
              <w:jc w:val="center"/>
            </w:pPr>
            <w:r>
              <w:t>Форма</w:t>
            </w:r>
          </w:p>
          <w:p w:rsidR="002F243B" w:rsidRDefault="002F243B" w:rsidP="00732988">
            <w:pPr>
              <w:spacing w:line="276" w:lineRule="auto"/>
              <w:jc w:val="center"/>
            </w:pPr>
            <w:r>
              <w:t>занятия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Форма контроля</w:t>
            </w:r>
          </w:p>
        </w:tc>
        <w:tc>
          <w:tcPr>
            <w:tcW w:w="1753" w:type="dxa"/>
          </w:tcPr>
          <w:p w:rsidR="002F243B" w:rsidRDefault="002F243B" w:rsidP="00732988">
            <w:pPr>
              <w:spacing w:line="276" w:lineRule="auto"/>
              <w:jc w:val="center"/>
            </w:pPr>
            <w:r>
              <w:t xml:space="preserve">Место </w:t>
            </w:r>
          </w:p>
          <w:p w:rsidR="002F243B" w:rsidRDefault="002F243B" w:rsidP="00732988">
            <w:pPr>
              <w:spacing w:line="276" w:lineRule="auto"/>
              <w:jc w:val="center"/>
            </w:pPr>
            <w:r>
              <w:t>проведения</w:t>
            </w:r>
          </w:p>
        </w:tc>
      </w:tr>
      <w:tr w:rsidR="002F243B" w:rsidTr="00642C13">
        <w:trPr>
          <w:gridAfter w:val="3"/>
          <w:wAfter w:w="157" w:type="dxa"/>
          <w:trHeight w:val="461"/>
        </w:trPr>
        <w:tc>
          <w:tcPr>
            <w:tcW w:w="0" w:type="auto"/>
          </w:tcPr>
          <w:p w:rsidR="002F243B" w:rsidRDefault="002F243B" w:rsidP="00732988">
            <w:pPr>
              <w:spacing w:line="276" w:lineRule="auto"/>
              <w:jc w:val="center"/>
            </w:pPr>
          </w:p>
        </w:tc>
        <w:tc>
          <w:tcPr>
            <w:tcW w:w="964" w:type="dxa"/>
            <w:gridSpan w:val="7"/>
          </w:tcPr>
          <w:p w:rsidR="002F243B" w:rsidRDefault="002F243B" w:rsidP="00732988">
            <w:pPr>
              <w:spacing w:line="276" w:lineRule="auto"/>
              <w:jc w:val="center"/>
            </w:pP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732988">
            <w:pPr>
              <w:spacing w:line="276" w:lineRule="auto"/>
              <w:jc w:val="center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7329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59" w:type="dxa"/>
          </w:tcPr>
          <w:p w:rsidR="002F243B" w:rsidRDefault="002F243B" w:rsidP="00732988">
            <w:pPr>
              <w:spacing w:line="276" w:lineRule="auto"/>
              <w:rPr>
                <w:b/>
              </w:rPr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  <w:rPr>
                <w:b/>
              </w:rPr>
            </w:pPr>
          </w:p>
        </w:tc>
        <w:tc>
          <w:tcPr>
            <w:tcW w:w="1753" w:type="dxa"/>
          </w:tcPr>
          <w:p w:rsidR="002F243B" w:rsidRDefault="002F243B" w:rsidP="00732988">
            <w:pPr>
              <w:spacing w:line="276" w:lineRule="auto"/>
              <w:rPr>
                <w:b/>
              </w:rPr>
            </w:pP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732988">
            <w:pPr>
              <w:spacing w:line="276" w:lineRule="auto"/>
            </w:pPr>
            <w:r>
              <w:t>1</w:t>
            </w:r>
          </w:p>
        </w:tc>
        <w:tc>
          <w:tcPr>
            <w:tcW w:w="964" w:type="dxa"/>
            <w:gridSpan w:val="7"/>
          </w:tcPr>
          <w:p w:rsidR="002F243B" w:rsidRDefault="002F243B" w:rsidP="00732988">
            <w:pPr>
              <w:spacing w:line="276" w:lineRule="auto"/>
            </w:pPr>
            <w:r>
              <w:t>04.09</w:t>
            </w: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F102D0">
            <w:pPr>
              <w:spacing w:line="276" w:lineRule="auto"/>
            </w:pPr>
            <w:r>
              <w:t>17.50-18.20</w:t>
            </w:r>
          </w:p>
          <w:p w:rsidR="002F243B" w:rsidRDefault="002F243B" w:rsidP="00F102D0">
            <w:pPr>
              <w:spacing w:line="276" w:lineRule="auto"/>
            </w:pPr>
            <w:r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76A6D" w:rsidRDefault="002F243B" w:rsidP="00732988">
            <w:pPr>
              <w:tabs>
                <w:tab w:val="left" w:pos="0"/>
              </w:tabs>
              <w:spacing w:line="276" w:lineRule="auto"/>
              <w:jc w:val="both"/>
            </w:pPr>
            <w:r w:rsidRPr="00376A6D">
              <w:t>Введение в программу. Рассказ о стране изучаемого языка.</w:t>
            </w:r>
          </w:p>
        </w:tc>
        <w:tc>
          <w:tcPr>
            <w:tcW w:w="1959" w:type="dxa"/>
          </w:tcPr>
          <w:p w:rsidR="002F243B" w:rsidRDefault="002F243B" w:rsidP="00732988">
            <w:pPr>
              <w:spacing w:line="276" w:lineRule="auto"/>
              <w:jc w:val="center"/>
            </w:pPr>
            <w:r w:rsidRPr="00293701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Pr="001E3DF5" w:rsidRDefault="002F243B" w:rsidP="00642C13">
            <w:pPr>
              <w:spacing w:line="276" w:lineRule="auto"/>
            </w:pPr>
            <w:r>
              <w:t>Групповое задание, индивидуальные задания</w:t>
            </w:r>
          </w:p>
        </w:tc>
        <w:tc>
          <w:tcPr>
            <w:tcW w:w="1753" w:type="dxa"/>
          </w:tcPr>
          <w:p w:rsidR="002F243B" w:rsidRDefault="002F243B" w:rsidP="00732988">
            <w:pPr>
              <w:spacing w:line="276" w:lineRule="auto"/>
              <w:jc w:val="center"/>
            </w:pPr>
            <w:r>
              <w:t xml:space="preserve">МБОУ ДО </w:t>
            </w:r>
          </w:p>
          <w:p w:rsidR="002F243B" w:rsidRDefault="002F243B" w:rsidP="001E3DF5">
            <w:pPr>
              <w:spacing w:line="276" w:lineRule="auto"/>
              <w:jc w:val="center"/>
            </w:pPr>
            <w:r>
              <w:t xml:space="preserve">«РЦДТ» г.Гатчина </w:t>
            </w:r>
          </w:p>
        </w:tc>
      </w:tr>
      <w:tr w:rsidR="002F243B" w:rsidTr="00642C13">
        <w:trPr>
          <w:gridAfter w:val="3"/>
          <w:wAfter w:w="157" w:type="dxa"/>
          <w:trHeight w:val="543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06.09</w:t>
            </w: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Pr="00DE7A96" w:rsidRDefault="002F243B" w:rsidP="009B0FB7">
            <w:pPr>
              <w:spacing w:line="276" w:lineRule="auto"/>
            </w:pPr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76A6D" w:rsidRDefault="002F243B" w:rsidP="009B0FB7">
            <w:pPr>
              <w:tabs>
                <w:tab w:val="left" w:pos="0"/>
              </w:tabs>
              <w:spacing w:line="276" w:lineRule="auto"/>
              <w:jc w:val="both"/>
            </w:pPr>
            <w:r w:rsidRPr="00376A6D">
              <w:t>Введение в программу. Игры на узнавание.</w:t>
            </w:r>
          </w:p>
        </w:tc>
        <w:tc>
          <w:tcPr>
            <w:tcW w:w="1959" w:type="dxa"/>
          </w:tcPr>
          <w:p w:rsidR="002F243B" w:rsidRDefault="002F243B" w:rsidP="009B0FB7">
            <w:r w:rsidRPr="004D20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Групповое задание,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3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11.09</w:t>
            </w: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Default="002F243B" w:rsidP="009B0FB7"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Введение понятия семья. Члены семьи.</w:t>
            </w:r>
          </w:p>
        </w:tc>
        <w:tc>
          <w:tcPr>
            <w:tcW w:w="1959" w:type="dxa"/>
          </w:tcPr>
          <w:p w:rsidR="002F243B" w:rsidRDefault="002F243B" w:rsidP="009B0FB7">
            <w:r w:rsidRPr="004D20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Pr="00293701" w:rsidRDefault="002F243B" w:rsidP="00642C13">
            <w:pPr>
              <w:spacing w:line="340" w:lineRule="atLeast"/>
              <w:ind w:left="33"/>
              <w:rPr>
                <w:bCs/>
              </w:rPr>
            </w:pPr>
            <w:r>
              <w:t>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4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13.09</w:t>
            </w:r>
          </w:p>
        </w:tc>
        <w:tc>
          <w:tcPr>
            <w:tcW w:w="973" w:type="dxa"/>
          </w:tcPr>
          <w:p w:rsidR="002F243B" w:rsidRDefault="002F243B" w:rsidP="00642C13">
            <w:pPr>
              <w:spacing w:line="276" w:lineRule="auto"/>
              <w:jc w:val="center"/>
            </w:pPr>
            <w:r w:rsidRPr="00FB5214">
              <w:t>3</w:t>
            </w:r>
          </w:p>
          <w:p w:rsidR="002F243B" w:rsidRPr="00FB5214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Pr="00DE7A96" w:rsidRDefault="002F243B" w:rsidP="009B0FB7">
            <w:pPr>
              <w:spacing w:line="276" w:lineRule="auto"/>
            </w:pPr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F11824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Традиции.</w:t>
            </w:r>
          </w:p>
        </w:tc>
        <w:tc>
          <w:tcPr>
            <w:tcW w:w="1959" w:type="dxa"/>
          </w:tcPr>
          <w:p w:rsidR="002F243B" w:rsidRDefault="002F243B" w:rsidP="009B0FB7">
            <w:r w:rsidRPr="004D20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Групповое задание, 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5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18.09</w:t>
            </w: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FB5214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Default="002F243B" w:rsidP="009B0FB7">
            <w:r>
              <w:t>18</w:t>
            </w:r>
            <w:r w:rsidRPr="00DE7A96">
              <w:t>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поприветствовать друг друга и учителя.</w:t>
            </w:r>
          </w:p>
        </w:tc>
        <w:tc>
          <w:tcPr>
            <w:tcW w:w="1959" w:type="dxa"/>
          </w:tcPr>
          <w:p w:rsidR="002F243B" w:rsidRDefault="002F243B" w:rsidP="009B0FB7">
            <w:r w:rsidRPr="00D9264D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Групповое задание,</w:t>
            </w:r>
          </w:p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6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20.09</w:t>
            </w: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Pr="00DE7A96" w:rsidRDefault="002F243B" w:rsidP="009B0FB7">
            <w:pPr>
              <w:spacing w:line="276" w:lineRule="auto"/>
            </w:pPr>
            <w:r>
              <w:t>18</w:t>
            </w:r>
            <w:r w:rsidRPr="00DE7A96">
              <w:t>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F11824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знакомиться и прощаться.</w:t>
            </w:r>
          </w:p>
        </w:tc>
        <w:tc>
          <w:tcPr>
            <w:tcW w:w="1959" w:type="dxa"/>
          </w:tcPr>
          <w:p w:rsidR="002F243B" w:rsidRDefault="002F243B" w:rsidP="009B0FB7">
            <w:r w:rsidRPr="00D9264D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  <w:p w:rsidR="002F243B" w:rsidRDefault="002F243B" w:rsidP="00642C13">
            <w:pPr>
              <w:spacing w:line="276" w:lineRule="auto"/>
            </w:pPr>
            <w:r>
              <w:t>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7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25.09</w:t>
            </w: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Default="002F243B" w:rsidP="009B0FB7"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называются цвета.</w:t>
            </w:r>
          </w:p>
        </w:tc>
        <w:tc>
          <w:tcPr>
            <w:tcW w:w="1959" w:type="dxa"/>
          </w:tcPr>
          <w:p w:rsidR="002F243B" w:rsidRDefault="002F243B" w:rsidP="009B0FB7">
            <w:r w:rsidRPr="00D9264D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  <w:p w:rsidR="002F243B" w:rsidRDefault="002F243B" w:rsidP="00642C13">
            <w:pPr>
              <w:spacing w:line="276" w:lineRule="auto"/>
            </w:pPr>
            <w:r>
              <w:t>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r w:rsidRPr="002304A5">
              <w:t xml:space="preserve"> 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8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27.09</w:t>
            </w: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Default="002F243B" w:rsidP="009B0FB7"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Какого цвета предметы.</w:t>
            </w:r>
          </w:p>
        </w:tc>
        <w:tc>
          <w:tcPr>
            <w:tcW w:w="1959" w:type="dxa"/>
          </w:tcPr>
          <w:p w:rsidR="002F243B" w:rsidRDefault="002F243B" w:rsidP="009B0FB7">
            <w:r w:rsidRPr="00D9264D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  <w:p w:rsidR="002F243B" w:rsidRDefault="002F243B" w:rsidP="00642C13">
            <w:pPr>
              <w:spacing w:line="276" w:lineRule="auto"/>
            </w:pPr>
            <w:r>
              <w:t>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>МБОУ ДО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 xml:space="preserve">«РЦДТ» г.Гатчина 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64" w:type="dxa"/>
            <w:gridSpan w:val="7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</w:p>
        </w:tc>
        <w:tc>
          <w:tcPr>
            <w:tcW w:w="1461" w:type="dxa"/>
          </w:tcPr>
          <w:p w:rsidR="002F243B" w:rsidRDefault="002F243B" w:rsidP="00856FBA"/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59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753" w:type="dxa"/>
          </w:tcPr>
          <w:p w:rsidR="002F243B" w:rsidRDefault="002F243B" w:rsidP="00856FBA"/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9</w:t>
            </w:r>
          </w:p>
        </w:tc>
        <w:tc>
          <w:tcPr>
            <w:tcW w:w="964" w:type="dxa"/>
            <w:gridSpan w:val="7"/>
          </w:tcPr>
          <w:p w:rsidR="002F243B" w:rsidRDefault="002F243B" w:rsidP="009B0FB7">
            <w:pPr>
              <w:spacing w:line="276" w:lineRule="auto"/>
            </w:pPr>
            <w:r>
              <w:t>02.10</w:t>
            </w:r>
          </w:p>
        </w:tc>
        <w:tc>
          <w:tcPr>
            <w:tcW w:w="973" w:type="dxa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Pr="00DE7A96" w:rsidRDefault="002F243B" w:rsidP="009B0FB7">
            <w:pPr>
              <w:spacing w:line="276" w:lineRule="auto"/>
            </w:pPr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F118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Какие команды нужно уметь давать и выполнять на уроке.</w:t>
            </w:r>
          </w:p>
        </w:tc>
        <w:tc>
          <w:tcPr>
            <w:tcW w:w="1959" w:type="dxa"/>
          </w:tcPr>
          <w:p w:rsidR="002F243B" w:rsidRDefault="002F243B" w:rsidP="009B0FB7">
            <w:r w:rsidRPr="00C9073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 w:rsidRPr="00A07134">
              <w:t>Опрос,</w:t>
            </w:r>
          </w:p>
          <w:p w:rsidR="002F243B" w:rsidRDefault="002F243B" w:rsidP="00642C13">
            <w:pPr>
              <w:spacing w:line="276" w:lineRule="auto"/>
            </w:pPr>
            <w:r w:rsidRPr="00A07134">
              <w:t>индивидуальное задание.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10</w:t>
            </w:r>
          </w:p>
        </w:tc>
        <w:tc>
          <w:tcPr>
            <w:tcW w:w="957" w:type="dxa"/>
            <w:gridSpan w:val="6"/>
          </w:tcPr>
          <w:p w:rsidR="002F243B" w:rsidRDefault="002F243B" w:rsidP="009B0FB7">
            <w:pPr>
              <w:spacing w:line="276" w:lineRule="auto"/>
            </w:pPr>
            <w:r>
              <w:t>04.10</w:t>
            </w:r>
          </w:p>
        </w:tc>
        <w:tc>
          <w:tcPr>
            <w:tcW w:w="980" w:type="dxa"/>
            <w:gridSpan w:val="2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DE7A96">
              <w:t>17.50-18.20</w:t>
            </w:r>
          </w:p>
          <w:p w:rsidR="002F243B" w:rsidRDefault="002F243B" w:rsidP="009B0FB7">
            <w:r w:rsidRPr="00DE7A96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получить новые оттенки при смешивании красок.</w:t>
            </w:r>
          </w:p>
        </w:tc>
        <w:tc>
          <w:tcPr>
            <w:tcW w:w="1959" w:type="dxa"/>
          </w:tcPr>
          <w:p w:rsidR="002F243B" w:rsidRDefault="002F243B" w:rsidP="009B0FB7">
            <w:r w:rsidRPr="00C9073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 w:rsidRPr="00A07134">
              <w:t>Опрос,</w:t>
            </w:r>
          </w:p>
          <w:p w:rsidR="002F243B" w:rsidRDefault="002F243B" w:rsidP="00642C13">
            <w:pPr>
              <w:spacing w:line="276" w:lineRule="auto"/>
            </w:pPr>
            <w:r w:rsidRPr="00A07134">
              <w:t>индивидуальное задание.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11</w:t>
            </w:r>
          </w:p>
        </w:tc>
        <w:tc>
          <w:tcPr>
            <w:tcW w:w="950" w:type="dxa"/>
            <w:gridSpan w:val="5"/>
          </w:tcPr>
          <w:p w:rsidR="002F243B" w:rsidRDefault="002F243B" w:rsidP="009B0FB7">
            <w:pPr>
              <w:spacing w:line="276" w:lineRule="auto"/>
            </w:pPr>
            <w:r>
              <w:t>09.10</w:t>
            </w:r>
          </w:p>
        </w:tc>
        <w:tc>
          <w:tcPr>
            <w:tcW w:w="987" w:type="dxa"/>
            <w:gridSpan w:val="3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Pr="004679FA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пьют чай в Великобритании и России.</w:t>
            </w:r>
          </w:p>
        </w:tc>
        <w:tc>
          <w:tcPr>
            <w:tcW w:w="1959" w:type="dxa"/>
          </w:tcPr>
          <w:p w:rsidR="002F243B" w:rsidRDefault="002F243B" w:rsidP="009B0FB7">
            <w:r w:rsidRPr="00C9073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 w:rsidRPr="00A07134">
              <w:t>Опрос,</w:t>
            </w:r>
          </w:p>
          <w:p w:rsidR="002F243B" w:rsidRDefault="002F243B" w:rsidP="00642C13">
            <w:pPr>
              <w:spacing w:line="276" w:lineRule="auto"/>
            </w:pPr>
            <w:r w:rsidRPr="00A07134">
              <w:t>индивидуальное задание.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12</w:t>
            </w:r>
          </w:p>
        </w:tc>
        <w:tc>
          <w:tcPr>
            <w:tcW w:w="943" w:type="dxa"/>
            <w:gridSpan w:val="4"/>
          </w:tcPr>
          <w:p w:rsidR="002F243B" w:rsidRDefault="002F243B" w:rsidP="009B0FB7">
            <w:pPr>
              <w:spacing w:line="276" w:lineRule="auto"/>
            </w:pPr>
            <w:r>
              <w:t>11.10</w:t>
            </w:r>
          </w:p>
        </w:tc>
        <w:tc>
          <w:tcPr>
            <w:tcW w:w="994" w:type="dxa"/>
            <w:gridSpan w:val="4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r w:rsidRPr="004679FA">
              <w:t>17.50-18.20</w:t>
            </w:r>
          </w:p>
          <w:p w:rsidR="002F243B" w:rsidRDefault="002F243B" w:rsidP="009B0FB7"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Совершенствование навыков говорения.</w:t>
            </w:r>
          </w:p>
        </w:tc>
        <w:tc>
          <w:tcPr>
            <w:tcW w:w="1959" w:type="dxa"/>
          </w:tcPr>
          <w:p w:rsidR="002F243B" w:rsidRDefault="002F243B" w:rsidP="009B0FB7">
            <w:r w:rsidRPr="00C9073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групповое задание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13</w:t>
            </w:r>
          </w:p>
        </w:tc>
        <w:tc>
          <w:tcPr>
            <w:tcW w:w="936" w:type="dxa"/>
            <w:gridSpan w:val="3"/>
          </w:tcPr>
          <w:p w:rsidR="002F243B" w:rsidRDefault="002F243B" w:rsidP="009B0FB7">
            <w:pPr>
              <w:spacing w:line="276" w:lineRule="auto"/>
            </w:pPr>
            <w:r>
              <w:t>16.10</w:t>
            </w:r>
          </w:p>
        </w:tc>
        <w:tc>
          <w:tcPr>
            <w:tcW w:w="1001" w:type="dxa"/>
            <w:gridSpan w:val="5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Pr="004679FA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Myfamily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Формирование навыков аудирования.</w:t>
            </w:r>
          </w:p>
        </w:tc>
        <w:tc>
          <w:tcPr>
            <w:tcW w:w="1959" w:type="dxa"/>
          </w:tcPr>
          <w:p w:rsidR="002F243B" w:rsidRDefault="002F243B" w:rsidP="009B0FB7">
            <w:r w:rsidRPr="00C9073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групповое задание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14</w:t>
            </w:r>
          </w:p>
        </w:tc>
        <w:tc>
          <w:tcPr>
            <w:tcW w:w="924" w:type="dxa"/>
            <w:gridSpan w:val="2"/>
          </w:tcPr>
          <w:p w:rsidR="002F243B" w:rsidRDefault="002F243B" w:rsidP="009B0FB7">
            <w:pPr>
              <w:spacing w:line="276" w:lineRule="auto"/>
            </w:pPr>
            <w:r>
              <w:t>18.10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Английское приветствие. Как называть числа от 1 до 5.</w:t>
            </w:r>
          </w:p>
        </w:tc>
        <w:tc>
          <w:tcPr>
            <w:tcW w:w="1959" w:type="dxa"/>
          </w:tcPr>
          <w:p w:rsidR="002F243B" w:rsidRDefault="002F243B" w:rsidP="009B0FB7">
            <w:r w:rsidRPr="00FA0686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Pr="00642C13" w:rsidRDefault="002F243B" w:rsidP="00642C13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C71840">
              <w:t>групповое задание, индивидуальное задание.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15</w:t>
            </w:r>
          </w:p>
        </w:tc>
        <w:tc>
          <w:tcPr>
            <w:tcW w:w="924" w:type="dxa"/>
            <w:gridSpan w:val="2"/>
          </w:tcPr>
          <w:p w:rsidR="002F243B" w:rsidRDefault="002F243B" w:rsidP="009B0FB7">
            <w:pPr>
              <w:spacing w:line="276" w:lineRule="auto"/>
            </w:pPr>
            <w:r>
              <w:t>23.10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Pr="004679FA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school. Как называются школьные принадлежности.</w:t>
            </w:r>
          </w:p>
        </w:tc>
        <w:tc>
          <w:tcPr>
            <w:tcW w:w="1959" w:type="dxa"/>
          </w:tcPr>
          <w:p w:rsidR="002F243B" w:rsidRDefault="002F243B" w:rsidP="009B0FB7">
            <w:r w:rsidRPr="00FA0686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line="360" w:lineRule="auto"/>
            </w:pPr>
            <w:r>
              <w:t>Опрос,</w:t>
            </w:r>
          </w:p>
          <w:p w:rsidR="002F243B" w:rsidRPr="00642C13" w:rsidRDefault="002F243B" w:rsidP="00642C13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C71840">
              <w:t>индивидуальное задание.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16</w:t>
            </w:r>
          </w:p>
        </w:tc>
        <w:tc>
          <w:tcPr>
            <w:tcW w:w="924" w:type="dxa"/>
            <w:gridSpan w:val="2"/>
          </w:tcPr>
          <w:p w:rsidR="002F243B" w:rsidRDefault="002F243B" w:rsidP="009B0FB7">
            <w:pPr>
              <w:spacing w:line="276" w:lineRule="auto"/>
            </w:pPr>
            <w:r>
              <w:t>25.10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>
              <w:rPr>
                <w:sz w:val="28"/>
                <w:szCs w:val="28"/>
              </w:rPr>
              <w:t>. Как сказать где находятся школьные принадлежности.</w:t>
            </w:r>
          </w:p>
        </w:tc>
        <w:tc>
          <w:tcPr>
            <w:tcW w:w="1959" w:type="dxa"/>
          </w:tcPr>
          <w:p w:rsidR="002F243B" w:rsidRDefault="002F243B" w:rsidP="009B0FB7">
            <w:r w:rsidRPr="00FA0686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индивидуальные задания, групповое задание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17</w:t>
            </w:r>
          </w:p>
        </w:tc>
        <w:tc>
          <w:tcPr>
            <w:tcW w:w="924" w:type="dxa"/>
            <w:gridSpan w:val="2"/>
          </w:tcPr>
          <w:p w:rsidR="002F243B" w:rsidRDefault="002F243B" w:rsidP="009B0FB7">
            <w:pPr>
              <w:spacing w:line="276" w:lineRule="auto"/>
            </w:pPr>
            <w:r>
              <w:t>30.10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Pr="004679FA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BA2035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BA20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называются числа от 6 до 100.</w:t>
            </w:r>
          </w:p>
        </w:tc>
        <w:tc>
          <w:tcPr>
            <w:tcW w:w="1959" w:type="dxa"/>
          </w:tcPr>
          <w:p w:rsidR="002F243B" w:rsidRDefault="002F243B" w:rsidP="009B0FB7">
            <w:r w:rsidRPr="00FA0686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Default="002F243B" w:rsidP="009B0FB7">
            <w:r w:rsidRPr="00041D36">
              <w:t xml:space="preserve"> 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Pr="003B3751" w:rsidRDefault="002F243B" w:rsidP="00642C13">
            <w:pPr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959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753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3"/>
          <w:wAfter w:w="157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18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01.11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502DD" w:rsidRDefault="002F243B" w:rsidP="009B0FB7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называются геометрические фигуры.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индивидуальные задания</w:t>
            </w:r>
          </w:p>
        </w:tc>
        <w:tc>
          <w:tcPr>
            <w:tcW w:w="1753" w:type="dxa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Pr="003B3751" w:rsidRDefault="002F243B" w:rsidP="00642C13">
            <w:pPr>
              <w:jc w:val="center"/>
            </w:pP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Pr="00984509" w:rsidRDefault="002F243B" w:rsidP="009B0FB7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 w:rsidRPr="00984509">
              <w:rPr>
                <w:b/>
                <w:sz w:val="28"/>
                <w:szCs w:val="28"/>
              </w:rPr>
              <w:t>с 3 ноября по 5 ноября осенние каникулы</w:t>
            </w:r>
          </w:p>
        </w:tc>
        <w:tc>
          <w:tcPr>
            <w:tcW w:w="1959" w:type="dxa"/>
          </w:tcPr>
          <w:p w:rsidR="002F243B" w:rsidRDefault="002F243B" w:rsidP="009B0FB7"/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19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06.11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502DD" w:rsidRDefault="002F243B" w:rsidP="009B0FB7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том, что находится в пенале.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20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08.11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учатся в британской и российской начальной школах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  <w:trHeight w:val="204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21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13.11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9B0FB7">
            <w:r w:rsidRPr="007A589D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502DD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Формирование навыков говорения.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индивидуальные задания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22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15.11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F2013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Совершенствование навыков говорения.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  <w:p w:rsidR="002F243B" w:rsidRDefault="002F243B" w:rsidP="00642C13">
            <w:pPr>
              <w:spacing w:line="276" w:lineRule="auto"/>
            </w:pPr>
            <w:r>
              <w:t>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Pr="00EA359D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23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20.11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F2013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Формирование навыков аудирования</w:t>
            </w:r>
          </w:p>
        </w:tc>
        <w:tc>
          <w:tcPr>
            <w:tcW w:w="1959" w:type="dxa"/>
          </w:tcPr>
          <w:p w:rsidR="002F243B" w:rsidRDefault="002F243B" w:rsidP="009B0FB7">
            <w:r w:rsidRPr="00305E5A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Default="002F243B" w:rsidP="009B0FB7">
            <w:r w:rsidRPr="00EA359D">
              <w:t xml:space="preserve"> 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24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22.11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Myschool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аудирования.</w:t>
            </w:r>
          </w:p>
        </w:tc>
        <w:tc>
          <w:tcPr>
            <w:tcW w:w="1959" w:type="dxa"/>
          </w:tcPr>
          <w:p w:rsidR="002F243B" w:rsidRDefault="002F243B" w:rsidP="009B0FB7">
            <w:r w:rsidRPr="003F6A4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Pr="00EA359D" w:rsidRDefault="002F243B" w:rsidP="009B0FB7">
            <w:pPr>
              <w:spacing w:line="276" w:lineRule="auto"/>
              <w:jc w:val="center"/>
            </w:pPr>
            <w:r w:rsidRPr="00EA359D">
              <w:t xml:space="preserve">«РЦДТ» г.Гатчина 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25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27.11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F2013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Зачем нам нужен дом?</w:t>
            </w:r>
          </w:p>
        </w:tc>
        <w:tc>
          <w:tcPr>
            <w:tcW w:w="1959" w:type="dxa"/>
          </w:tcPr>
          <w:p w:rsidR="002F243B" w:rsidRDefault="002F243B" w:rsidP="009B0FB7">
            <w:r w:rsidRPr="003F6A4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Default="002F243B" w:rsidP="009B0FB7">
            <w:r w:rsidRPr="00EA359D">
              <w:t xml:space="preserve"> 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  <w:r>
              <w:t>26</w:t>
            </w: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  <w:r>
              <w:t>29.11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9B0FB7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35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назвать предметы мебели и их расположение в комнате.</w:t>
            </w:r>
          </w:p>
        </w:tc>
        <w:tc>
          <w:tcPr>
            <w:tcW w:w="1959" w:type="dxa"/>
          </w:tcPr>
          <w:p w:rsidR="002F243B" w:rsidRDefault="002F243B" w:rsidP="009B0FB7">
            <w:r w:rsidRPr="003F6A4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  <w:r>
              <w:t>Опрос,</w:t>
            </w:r>
          </w:p>
          <w:p w:rsidR="002F243B" w:rsidRDefault="002F243B" w:rsidP="00642C13">
            <w:pPr>
              <w:spacing w:line="276" w:lineRule="auto"/>
            </w:pPr>
            <w:r>
              <w:t>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Default="002F243B" w:rsidP="009B0FB7">
            <w:pPr>
              <w:spacing w:line="276" w:lineRule="auto"/>
              <w:jc w:val="center"/>
            </w:pPr>
            <w:r w:rsidRPr="00EA359D">
              <w:t xml:space="preserve"> 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9B0FB7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959" w:type="dxa"/>
          </w:tcPr>
          <w:p w:rsidR="002F243B" w:rsidRDefault="002F243B" w:rsidP="009B0FB7"/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886" w:type="dxa"/>
            <w:gridSpan w:val="2"/>
          </w:tcPr>
          <w:p w:rsidR="002F243B" w:rsidRDefault="002F243B" w:rsidP="009B0FB7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27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04.12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 w:rsidRPr="003B3751">
              <w:t>3</w:t>
            </w:r>
          </w:p>
          <w:p w:rsidR="002F243B" w:rsidRPr="003B3751" w:rsidRDefault="002F243B" w:rsidP="00642C13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2C6EC1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2C6E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сказать о том, что у тебя есть.</w:t>
            </w:r>
          </w:p>
        </w:tc>
        <w:tc>
          <w:tcPr>
            <w:tcW w:w="1959" w:type="dxa"/>
          </w:tcPr>
          <w:p w:rsidR="002F243B" w:rsidRDefault="002F243B" w:rsidP="00CE7D84">
            <w:r w:rsidRPr="003F6A4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Pr="00EA359D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28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06.12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jc w:val="center"/>
            </w:pPr>
            <w:r>
              <w:t>3</w:t>
            </w:r>
          </w:p>
          <w:p w:rsidR="002F243B" w:rsidRDefault="002F243B" w:rsidP="00642C13">
            <w:pPr>
              <w:jc w:val="center"/>
            </w:pPr>
            <w:r w:rsidRPr="003B3751"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2C6EC1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2C6E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называются числа от 1 до 10.</w:t>
            </w:r>
          </w:p>
        </w:tc>
        <w:tc>
          <w:tcPr>
            <w:tcW w:w="1959" w:type="dxa"/>
          </w:tcPr>
          <w:p w:rsidR="002F243B" w:rsidRDefault="002F243B" w:rsidP="00CE7D84">
            <w:r w:rsidRPr="003F6A4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Default="002F243B" w:rsidP="00CE7D84">
            <w:r w:rsidRPr="00EA359D">
              <w:t xml:space="preserve"> 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29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11.12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2C6EC1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2C6E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называются игрушки.</w:t>
            </w:r>
          </w:p>
        </w:tc>
        <w:tc>
          <w:tcPr>
            <w:tcW w:w="1959" w:type="dxa"/>
          </w:tcPr>
          <w:p w:rsidR="002F243B" w:rsidRDefault="002F243B" w:rsidP="00CE7D84"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Pr="00EA359D" w:rsidRDefault="002F243B" w:rsidP="00CE7D84">
            <w:pPr>
              <w:spacing w:line="276" w:lineRule="auto"/>
              <w:jc w:val="center"/>
            </w:pPr>
            <w:r w:rsidRPr="00EA359D">
              <w:t xml:space="preserve">«РЦДТ» г.Гатчина 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30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13.12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2C6EC1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2C6E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сказать, что у меня чего-то нет.</w:t>
            </w:r>
          </w:p>
        </w:tc>
        <w:tc>
          <w:tcPr>
            <w:tcW w:w="1959" w:type="dxa"/>
          </w:tcPr>
          <w:p w:rsidR="002F243B" w:rsidRDefault="002F243B" w:rsidP="00CE7D84"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EA359D">
              <w:t>МБОУ ДО</w:t>
            </w:r>
          </w:p>
          <w:p w:rsidR="002F243B" w:rsidRDefault="002F243B" w:rsidP="00CE7D84">
            <w:pPr>
              <w:spacing w:line="276" w:lineRule="auto"/>
              <w:jc w:val="center"/>
            </w:pPr>
            <w:r w:rsidRPr="00EA359D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31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18.12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EB0592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EB05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сказать где находятся игрушки.</w:t>
            </w:r>
          </w:p>
        </w:tc>
        <w:tc>
          <w:tcPr>
            <w:tcW w:w="1959" w:type="dxa"/>
          </w:tcPr>
          <w:p w:rsidR="002F243B" w:rsidRDefault="002F243B" w:rsidP="00CE7D84"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32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20.12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EB0592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EB05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описать игрушку.</w:t>
            </w:r>
          </w:p>
        </w:tc>
        <w:tc>
          <w:tcPr>
            <w:tcW w:w="1959" w:type="dxa"/>
          </w:tcPr>
          <w:p w:rsidR="002F243B" w:rsidRDefault="002F243B" w:rsidP="00CE7D84"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2"/>
          <w:wAfter w:w="24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33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25.12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EB0592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EB05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посчитать игрушки.</w:t>
            </w:r>
          </w:p>
        </w:tc>
        <w:tc>
          <w:tcPr>
            <w:tcW w:w="1959" w:type="dxa"/>
          </w:tcPr>
          <w:p w:rsidR="002F243B" w:rsidRDefault="002F243B" w:rsidP="00CE7D84"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86" w:type="dxa"/>
            <w:gridSpan w:val="2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34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27.12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EB0592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EB05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и во что играют дети в Великобритании и России.</w:t>
            </w:r>
          </w:p>
        </w:tc>
        <w:tc>
          <w:tcPr>
            <w:tcW w:w="1959" w:type="dxa"/>
          </w:tcPr>
          <w:p w:rsidR="002F243B" w:rsidRDefault="002F243B" w:rsidP="00CE7D84">
            <w:pPr>
              <w:spacing w:line="276" w:lineRule="auto"/>
              <w:jc w:val="center"/>
            </w:pPr>
            <w:r w:rsidRPr="009913C3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D82BB5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59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898" w:type="dxa"/>
            <w:gridSpan w:val="3"/>
          </w:tcPr>
          <w:p w:rsidR="002F243B" w:rsidRDefault="002F243B" w:rsidP="00856FBA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30 декабря по 8 января зимние каникулы</w:t>
            </w:r>
          </w:p>
        </w:tc>
        <w:tc>
          <w:tcPr>
            <w:tcW w:w="1959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898" w:type="dxa"/>
            <w:gridSpan w:val="3"/>
          </w:tcPr>
          <w:p w:rsidR="002F243B" w:rsidRDefault="002F243B" w:rsidP="00856FBA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35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10.01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EB0592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Myroom</w:t>
            </w:r>
            <w:r w:rsidRPr="00EB05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36</w:t>
            </w:r>
          </w:p>
        </w:tc>
        <w:tc>
          <w:tcPr>
            <w:tcW w:w="913" w:type="dxa"/>
          </w:tcPr>
          <w:p w:rsidR="002F243B" w:rsidRDefault="002F243B" w:rsidP="007413B5">
            <w:pPr>
              <w:spacing w:line="276" w:lineRule="auto"/>
            </w:pPr>
            <w:r>
              <w:t>15.01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 pets.</w:t>
            </w:r>
            <w:r>
              <w:rPr>
                <w:sz w:val="28"/>
                <w:szCs w:val="28"/>
              </w:rPr>
              <w:t xml:space="preserve"> Домашние питомцы.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37</w:t>
            </w:r>
          </w:p>
        </w:tc>
        <w:tc>
          <w:tcPr>
            <w:tcW w:w="913" w:type="dxa"/>
          </w:tcPr>
          <w:p w:rsidR="002F243B" w:rsidRDefault="002F243B" w:rsidP="007413B5">
            <w:pPr>
              <w:spacing w:line="276" w:lineRule="auto"/>
            </w:pPr>
            <w:r>
              <w:t>17.01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называются животные.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38</w:t>
            </w:r>
          </w:p>
        </w:tc>
        <w:tc>
          <w:tcPr>
            <w:tcW w:w="913" w:type="dxa"/>
          </w:tcPr>
          <w:p w:rsidR="002F243B" w:rsidRDefault="002F243B" w:rsidP="00CE7D84">
            <w:pPr>
              <w:spacing w:line="276" w:lineRule="auto"/>
            </w:pPr>
            <w:r>
              <w:t>22.01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39</w:t>
            </w:r>
          </w:p>
        </w:tc>
        <w:tc>
          <w:tcPr>
            <w:tcW w:w="913" w:type="dxa"/>
          </w:tcPr>
          <w:p w:rsidR="002F243B" w:rsidRDefault="002F243B" w:rsidP="007413B5">
            <w:pPr>
              <w:spacing w:line="276" w:lineRule="auto"/>
            </w:pPr>
            <w:r>
              <w:t>24.01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называются части тела.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40</w:t>
            </w:r>
          </w:p>
        </w:tc>
        <w:tc>
          <w:tcPr>
            <w:tcW w:w="913" w:type="dxa"/>
          </w:tcPr>
          <w:p w:rsidR="002F243B" w:rsidRDefault="002F243B" w:rsidP="007413B5">
            <w:pPr>
              <w:spacing w:line="276" w:lineRule="auto"/>
            </w:pPr>
            <w:r>
              <w:t>29.01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CE7D84"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CE7D84">
            <w:pPr>
              <w:spacing w:line="276" w:lineRule="auto"/>
            </w:pPr>
            <w:r>
              <w:t>41</w:t>
            </w:r>
          </w:p>
        </w:tc>
        <w:tc>
          <w:tcPr>
            <w:tcW w:w="913" w:type="dxa"/>
          </w:tcPr>
          <w:p w:rsidR="002F243B" w:rsidRDefault="002F243B" w:rsidP="007413B5">
            <w:pPr>
              <w:spacing w:line="276" w:lineRule="auto"/>
            </w:pPr>
            <w:r>
              <w:t>31.01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CE7D84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CE7D84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CE7D8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говорения.</w:t>
            </w:r>
          </w:p>
        </w:tc>
        <w:tc>
          <w:tcPr>
            <w:tcW w:w="1959" w:type="dxa"/>
          </w:tcPr>
          <w:p w:rsidR="002F243B" w:rsidRDefault="002F243B" w:rsidP="00CE7D84">
            <w:pPr>
              <w:spacing w:line="276" w:lineRule="auto"/>
              <w:jc w:val="center"/>
            </w:pPr>
            <w:r w:rsidRPr="006120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011AAE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CE7D84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Default="002F243B" w:rsidP="00CE7D84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3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59" w:type="dxa"/>
          </w:tcPr>
          <w:p w:rsidR="002F243B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Default="002F243B" w:rsidP="00642C13">
            <w:pPr>
              <w:spacing w:line="276" w:lineRule="auto"/>
            </w:pPr>
          </w:p>
        </w:tc>
        <w:tc>
          <w:tcPr>
            <w:tcW w:w="1898" w:type="dxa"/>
            <w:gridSpan w:val="3"/>
          </w:tcPr>
          <w:p w:rsidR="002F243B" w:rsidRDefault="002F243B" w:rsidP="00856FBA">
            <w:pPr>
              <w:spacing w:line="276" w:lineRule="auto"/>
              <w:jc w:val="center"/>
            </w:pP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42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05.02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том что умеют делать животные.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43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07.02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7A589D">
              <w:t>17.50-18.20</w:t>
            </w:r>
          </w:p>
          <w:p w:rsidR="002F243B" w:rsidRPr="007A589D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44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12.02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описать своего любимца.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45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14.02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Формирование навыков говорения.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46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19.02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говорения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47</w:t>
            </w:r>
          </w:p>
        </w:tc>
        <w:tc>
          <w:tcPr>
            <w:tcW w:w="913" w:type="dxa"/>
          </w:tcPr>
          <w:p w:rsidR="002F243B" w:rsidRDefault="002F243B" w:rsidP="006A365D">
            <w:pPr>
              <w:spacing w:line="276" w:lineRule="auto"/>
            </w:pPr>
            <w:r>
              <w:t>21.02</w:t>
            </w:r>
          </w:p>
        </w:tc>
        <w:tc>
          <w:tcPr>
            <w:tcW w:w="1024" w:type="dxa"/>
            <w:gridSpan w:val="7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3A24FB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Mypets</w:t>
            </w:r>
            <w:r w:rsidRPr="003A2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живут животные в Лондонском зоопарке и в школьных живых уголках в России.</w:t>
            </w:r>
          </w:p>
        </w:tc>
        <w:tc>
          <w:tcPr>
            <w:tcW w:w="1959" w:type="dxa"/>
          </w:tcPr>
          <w:p w:rsidR="002F243B" w:rsidRDefault="002F243B" w:rsidP="006A365D">
            <w:r w:rsidRPr="00483F5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6A365D">
            <w:pPr>
              <w:spacing w:line="276" w:lineRule="auto"/>
            </w:pPr>
            <w:r>
              <w:t>48</w:t>
            </w:r>
          </w:p>
        </w:tc>
        <w:tc>
          <w:tcPr>
            <w:tcW w:w="924" w:type="dxa"/>
            <w:gridSpan w:val="2"/>
          </w:tcPr>
          <w:p w:rsidR="002F243B" w:rsidRDefault="002F243B" w:rsidP="006A365D">
            <w:pPr>
              <w:spacing w:line="276" w:lineRule="auto"/>
            </w:pPr>
            <w:r>
              <w:t>26.02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A014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Питание</w:t>
            </w:r>
            <w:r w:rsidRPr="00A014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Введение лексики по теме.</w:t>
            </w:r>
          </w:p>
        </w:tc>
        <w:tc>
          <w:tcPr>
            <w:tcW w:w="1959" w:type="dxa"/>
          </w:tcPr>
          <w:p w:rsidR="002F243B" w:rsidRDefault="002F243B" w:rsidP="006A365D">
            <w:r w:rsidRPr="009C52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6A365D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6A365D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49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6A365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113FE0">
              <w:rPr>
                <w:lang w:val="en-US"/>
              </w:rPr>
              <w:t>.02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6A365D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6A365D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6A365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6A365D">
            <w:r w:rsidRPr="009C52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5F28D4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6A365D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6A365D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Pr="00815600" w:rsidRDefault="002F243B" w:rsidP="009B0FB7">
            <w:pPr>
              <w:spacing w:line="276" w:lineRule="auto"/>
            </w:pPr>
          </w:p>
        </w:tc>
        <w:tc>
          <w:tcPr>
            <w:tcW w:w="924" w:type="dxa"/>
            <w:gridSpan w:val="2"/>
          </w:tcPr>
          <w:p w:rsidR="002F243B" w:rsidRPr="00815600" w:rsidRDefault="002F243B" w:rsidP="009B0FB7">
            <w:pPr>
              <w:spacing w:line="276" w:lineRule="auto"/>
            </w:pP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</w:p>
          <w:p w:rsidR="002F243B" w:rsidRPr="00815600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Pr="00815600" w:rsidRDefault="002F243B" w:rsidP="009B0FB7">
            <w:pPr>
              <w:spacing w:line="276" w:lineRule="auto"/>
            </w:pPr>
          </w:p>
        </w:tc>
        <w:tc>
          <w:tcPr>
            <w:tcW w:w="919" w:type="dxa"/>
          </w:tcPr>
          <w:p w:rsidR="002F243B" w:rsidRPr="00815600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Pr="00113FE0" w:rsidRDefault="002F243B" w:rsidP="009B0FB7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59" w:type="dxa"/>
          </w:tcPr>
          <w:p w:rsidR="002F243B" w:rsidRDefault="002F243B" w:rsidP="009B0FB7"/>
        </w:tc>
        <w:tc>
          <w:tcPr>
            <w:tcW w:w="2607" w:type="dxa"/>
          </w:tcPr>
          <w:p w:rsidR="002F243B" w:rsidRPr="00113FE0" w:rsidRDefault="002F243B" w:rsidP="00642C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10" w:type="dxa"/>
            <w:gridSpan w:val="4"/>
          </w:tcPr>
          <w:p w:rsidR="002F243B" w:rsidRPr="00113FE0" w:rsidRDefault="002F243B" w:rsidP="009B0FB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9B0FB7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50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9B0FB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113FE0">
              <w:rPr>
                <w:lang w:val="en-US"/>
              </w:rPr>
              <w:t>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9B0FB7">
            <w:pPr>
              <w:spacing w:line="276" w:lineRule="auto"/>
            </w:pPr>
            <w:r w:rsidRPr="007A589D">
              <w:t>17.50-18.20</w:t>
            </w:r>
          </w:p>
          <w:p w:rsidR="002F243B" w:rsidRPr="00113FE0" w:rsidRDefault="002F243B" w:rsidP="009B0FB7">
            <w:pPr>
              <w:spacing w:line="276" w:lineRule="auto"/>
              <w:rPr>
                <w:lang w:val="en-US"/>
              </w:rPr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9B0FB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Какие любимые лакомства в России и в Великобритании.</w:t>
            </w:r>
          </w:p>
        </w:tc>
        <w:tc>
          <w:tcPr>
            <w:tcW w:w="1959" w:type="dxa"/>
          </w:tcPr>
          <w:p w:rsidR="002F243B" w:rsidRDefault="002F243B" w:rsidP="009B0FB7">
            <w:r w:rsidRPr="009C524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Pr="00815600" w:rsidRDefault="002F243B" w:rsidP="00642C13">
            <w:pPr>
              <w:spacing w:line="276" w:lineRule="auto"/>
            </w:pPr>
            <w:r w:rsidRPr="005F28D4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9B0FB7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815600" w:rsidRDefault="002F243B" w:rsidP="009B0FB7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5C580C" w:rsidTr="00642C13">
        <w:tc>
          <w:tcPr>
            <w:tcW w:w="0" w:type="auto"/>
          </w:tcPr>
          <w:p w:rsidR="002F243B" w:rsidRPr="00815600" w:rsidRDefault="002F243B" w:rsidP="00856FBA">
            <w:pPr>
              <w:spacing w:line="276" w:lineRule="auto"/>
            </w:pPr>
          </w:p>
        </w:tc>
        <w:tc>
          <w:tcPr>
            <w:tcW w:w="924" w:type="dxa"/>
            <w:gridSpan w:val="2"/>
          </w:tcPr>
          <w:p w:rsidR="002F243B" w:rsidRPr="00815600" w:rsidRDefault="002F243B" w:rsidP="00856FBA">
            <w:pPr>
              <w:spacing w:line="276" w:lineRule="auto"/>
            </w:pP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Pr="00815600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Pr="00815600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Pr="005C580C" w:rsidRDefault="002F243B" w:rsidP="00856FBA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5C580C">
              <w:rPr>
                <w:b/>
                <w:sz w:val="28"/>
                <w:szCs w:val="28"/>
              </w:rPr>
              <w:t xml:space="preserve"> 8марта по 10 марта весенние каникулы</w:t>
            </w:r>
          </w:p>
        </w:tc>
        <w:tc>
          <w:tcPr>
            <w:tcW w:w="1959" w:type="dxa"/>
          </w:tcPr>
          <w:p w:rsidR="002F243B" w:rsidRPr="005C580C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Pr="005C580C" w:rsidRDefault="002F243B" w:rsidP="00642C13">
            <w:pPr>
              <w:spacing w:line="276" w:lineRule="auto"/>
            </w:pPr>
          </w:p>
        </w:tc>
        <w:tc>
          <w:tcPr>
            <w:tcW w:w="1910" w:type="dxa"/>
            <w:gridSpan w:val="4"/>
          </w:tcPr>
          <w:p w:rsidR="002F243B" w:rsidRPr="005C580C" w:rsidRDefault="002F243B" w:rsidP="00856FBA">
            <w:pPr>
              <w:spacing w:line="276" w:lineRule="auto"/>
              <w:jc w:val="center"/>
            </w:pP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51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113FE0">
              <w:rPr>
                <w:lang w:val="en-US"/>
              </w:rPr>
              <w:t>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любимой еде.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52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113FE0">
              <w:rPr>
                <w:lang w:val="en-US"/>
              </w:rPr>
              <w:t>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7A589D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Формирование навыков говорения.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53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19.03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рассказать о том что мы любим.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54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21.03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том что мы не любим.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55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26.03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A01441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A014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называется еда.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56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113FE0">
              <w:rPr>
                <w:lang w:val="en-US"/>
              </w:rPr>
              <w:t>.03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2E246B">
            <w:r w:rsidRPr="00385737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F82145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815600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Pr="00815600" w:rsidRDefault="002F243B" w:rsidP="00856FBA">
            <w:pPr>
              <w:spacing w:line="276" w:lineRule="auto"/>
            </w:pPr>
          </w:p>
        </w:tc>
        <w:tc>
          <w:tcPr>
            <w:tcW w:w="924" w:type="dxa"/>
            <w:gridSpan w:val="2"/>
          </w:tcPr>
          <w:p w:rsidR="002F243B" w:rsidRPr="00815600" w:rsidRDefault="002F243B" w:rsidP="00856FBA">
            <w:pPr>
              <w:spacing w:line="276" w:lineRule="auto"/>
            </w:pPr>
          </w:p>
        </w:tc>
        <w:tc>
          <w:tcPr>
            <w:tcW w:w="1013" w:type="dxa"/>
            <w:gridSpan w:val="6"/>
          </w:tcPr>
          <w:p w:rsidR="002F243B" w:rsidRPr="00815600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Pr="00815600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Pr="005C580C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80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59" w:type="dxa"/>
          </w:tcPr>
          <w:p w:rsidR="002F243B" w:rsidRPr="00113FE0" w:rsidRDefault="002F243B" w:rsidP="00856F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2F243B" w:rsidRPr="00113FE0" w:rsidRDefault="002F243B" w:rsidP="00642C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10" w:type="dxa"/>
            <w:gridSpan w:val="4"/>
          </w:tcPr>
          <w:p w:rsidR="002F243B" w:rsidRPr="00113FE0" w:rsidRDefault="002F243B" w:rsidP="00856FB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57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любимой еде.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113FE0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58</w:t>
            </w:r>
          </w:p>
        </w:tc>
        <w:tc>
          <w:tcPr>
            <w:tcW w:w="924" w:type="dxa"/>
            <w:gridSpan w:val="2"/>
          </w:tcPr>
          <w:p w:rsidR="002F243B" w:rsidRPr="007D0669" w:rsidRDefault="002F243B" w:rsidP="002E246B">
            <w:pPr>
              <w:spacing w:line="276" w:lineRule="auto"/>
            </w:pPr>
            <w:r>
              <w:t>04.04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7D0669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Myfood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говорения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59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113FE0">
              <w:rPr>
                <w:lang w:val="en-US"/>
              </w:rPr>
              <w:t>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 time.</w:t>
            </w:r>
            <w:r>
              <w:rPr>
                <w:sz w:val="28"/>
                <w:szCs w:val="28"/>
              </w:rPr>
              <w:t xml:space="preserve"> Игры.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60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11.04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61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16.04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какие игры ты любишь играть.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62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18.04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 какие игры ты не любишь играть.</w:t>
            </w:r>
          </w:p>
        </w:tc>
        <w:tc>
          <w:tcPr>
            <w:tcW w:w="1959" w:type="dxa"/>
          </w:tcPr>
          <w:p w:rsidR="002F243B" w:rsidRDefault="002F243B" w:rsidP="002E246B">
            <w:r w:rsidRPr="00732168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520950" w:rsidTr="00642C13"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63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23.04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Как называются музыкальные инструменты.</w:t>
            </w:r>
          </w:p>
        </w:tc>
        <w:tc>
          <w:tcPr>
            <w:tcW w:w="1959" w:type="dxa"/>
          </w:tcPr>
          <w:p w:rsidR="002F243B" w:rsidRDefault="002F243B" w:rsidP="002E246B">
            <w:r w:rsidRPr="004F2F61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520950" w:rsidTr="00642C13">
        <w:tc>
          <w:tcPr>
            <w:tcW w:w="0" w:type="auto"/>
          </w:tcPr>
          <w:p w:rsidR="002F243B" w:rsidRPr="00520950" w:rsidRDefault="002F243B" w:rsidP="002E246B">
            <w:pPr>
              <w:spacing w:line="276" w:lineRule="auto"/>
            </w:pPr>
            <w:r w:rsidRPr="00520950">
              <w:t>64</w:t>
            </w:r>
          </w:p>
        </w:tc>
        <w:tc>
          <w:tcPr>
            <w:tcW w:w="924" w:type="dxa"/>
            <w:gridSpan w:val="2"/>
          </w:tcPr>
          <w:p w:rsidR="002F243B" w:rsidRPr="00520950" w:rsidRDefault="002F243B" w:rsidP="002E246B">
            <w:pPr>
              <w:spacing w:line="276" w:lineRule="auto"/>
            </w:pPr>
            <w:r>
              <w:t>25</w:t>
            </w:r>
            <w:r w:rsidRPr="00520950">
              <w:t>.04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520950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113FE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113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Отработка лексики по теме.</w:t>
            </w:r>
          </w:p>
        </w:tc>
        <w:tc>
          <w:tcPr>
            <w:tcW w:w="1959" w:type="dxa"/>
          </w:tcPr>
          <w:p w:rsidR="002F243B" w:rsidRDefault="002F243B" w:rsidP="002E246B">
            <w:r w:rsidRPr="004F2F61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293408">
              <w:t>Опрос, индивидуальные задания, групповое задание</w:t>
            </w:r>
          </w:p>
        </w:tc>
        <w:tc>
          <w:tcPr>
            <w:tcW w:w="1910" w:type="dxa"/>
            <w:gridSpan w:val="4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520950" w:rsidTr="00642C13">
        <w:trPr>
          <w:gridAfter w:val="1"/>
          <w:wAfter w:w="12" w:type="dxa"/>
        </w:trPr>
        <w:tc>
          <w:tcPr>
            <w:tcW w:w="0" w:type="auto"/>
          </w:tcPr>
          <w:p w:rsidR="002F243B" w:rsidRPr="00520950" w:rsidRDefault="002F243B" w:rsidP="002E246B">
            <w:pPr>
              <w:spacing w:line="276" w:lineRule="auto"/>
            </w:pPr>
            <w:r w:rsidRPr="00520950">
              <w:t>65</w:t>
            </w:r>
          </w:p>
        </w:tc>
        <w:tc>
          <w:tcPr>
            <w:tcW w:w="924" w:type="dxa"/>
            <w:gridSpan w:val="2"/>
          </w:tcPr>
          <w:p w:rsidR="002F243B" w:rsidRPr="00520950" w:rsidRDefault="002F243B" w:rsidP="002E246B">
            <w:pPr>
              <w:spacing w:line="276" w:lineRule="auto"/>
            </w:pPr>
            <w:r>
              <w:t>30.</w:t>
            </w:r>
            <w:r w:rsidRPr="00520950">
              <w:t>04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520950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2095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На каких инструментах ты хочешь научиться играть.</w:t>
            </w:r>
          </w:p>
        </w:tc>
        <w:tc>
          <w:tcPr>
            <w:tcW w:w="1959" w:type="dxa"/>
          </w:tcPr>
          <w:p w:rsidR="002F243B" w:rsidRDefault="002F243B" w:rsidP="002E246B">
            <w:r w:rsidRPr="004F2F61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>
              <w:t>И</w:t>
            </w:r>
            <w:r w:rsidRPr="00293408">
              <w:t>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RPr="00520950" w:rsidTr="00642C13">
        <w:trPr>
          <w:gridAfter w:val="1"/>
          <w:wAfter w:w="12" w:type="dxa"/>
        </w:trPr>
        <w:tc>
          <w:tcPr>
            <w:tcW w:w="0" w:type="auto"/>
          </w:tcPr>
          <w:p w:rsidR="002F243B" w:rsidRPr="00520950" w:rsidRDefault="002F243B" w:rsidP="00856FBA">
            <w:pPr>
              <w:spacing w:line="276" w:lineRule="auto"/>
            </w:pPr>
          </w:p>
        </w:tc>
        <w:tc>
          <w:tcPr>
            <w:tcW w:w="924" w:type="dxa"/>
            <w:gridSpan w:val="2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59" w:type="dxa"/>
          </w:tcPr>
          <w:p w:rsidR="002F243B" w:rsidRPr="00520950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Pr="00520950" w:rsidRDefault="002F243B" w:rsidP="00642C13">
            <w:pPr>
              <w:spacing w:line="276" w:lineRule="auto"/>
            </w:pPr>
          </w:p>
        </w:tc>
        <w:tc>
          <w:tcPr>
            <w:tcW w:w="1898" w:type="dxa"/>
            <w:gridSpan w:val="3"/>
          </w:tcPr>
          <w:p w:rsidR="002F243B" w:rsidRPr="00520950" w:rsidRDefault="002F243B" w:rsidP="00856FBA">
            <w:pPr>
              <w:spacing w:line="276" w:lineRule="auto"/>
              <w:jc w:val="center"/>
            </w:pPr>
          </w:p>
        </w:tc>
      </w:tr>
      <w:tr w:rsidR="002F243B" w:rsidRPr="00520950" w:rsidTr="00642C13">
        <w:trPr>
          <w:gridAfter w:val="1"/>
          <w:wAfter w:w="12" w:type="dxa"/>
        </w:trPr>
        <w:tc>
          <w:tcPr>
            <w:tcW w:w="0" w:type="auto"/>
          </w:tcPr>
          <w:p w:rsidR="002F243B" w:rsidRPr="00520950" w:rsidRDefault="002F243B" w:rsidP="00856FBA">
            <w:pPr>
              <w:spacing w:line="276" w:lineRule="auto"/>
            </w:pPr>
          </w:p>
        </w:tc>
        <w:tc>
          <w:tcPr>
            <w:tcW w:w="924" w:type="dxa"/>
            <w:gridSpan w:val="2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:rsidR="002F243B" w:rsidRDefault="002F243B" w:rsidP="00856FBA">
            <w:pPr>
              <w:spacing w:line="276" w:lineRule="auto"/>
            </w:pP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</w:p>
        </w:tc>
        <w:tc>
          <w:tcPr>
            <w:tcW w:w="5032" w:type="dxa"/>
          </w:tcPr>
          <w:p w:rsidR="002F243B" w:rsidRDefault="002F243B" w:rsidP="00856FB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 мая по 5 мая весенние каникулы</w:t>
            </w:r>
          </w:p>
        </w:tc>
        <w:tc>
          <w:tcPr>
            <w:tcW w:w="1959" w:type="dxa"/>
          </w:tcPr>
          <w:p w:rsidR="002F243B" w:rsidRPr="00520950" w:rsidRDefault="002F243B" w:rsidP="00856FBA">
            <w:pPr>
              <w:spacing w:line="276" w:lineRule="auto"/>
              <w:jc w:val="center"/>
            </w:pPr>
          </w:p>
        </w:tc>
        <w:tc>
          <w:tcPr>
            <w:tcW w:w="2607" w:type="dxa"/>
          </w:tcPr>
          <w:p w:rsidR="002F243B" w:rsidRPr="00520950" w:rsidRDefault="002F243B" w:rsidP="00642C13">
            <w:pPr>
              <w:spacing w:line="276" w:lineRule="auto"/>
            </w:pPr>
          </w:p>
        </w:tc>
        <w:tc>
          <w:tcPr>
            <w:tcW w:w="1898" w:type="dxa"/>
            <w:gridSpan w:val="3"/>
          </w:tcPr>
          <w:p w:rsidR="002F243B" w:rsidRPr="00520950" w:rsidRDefault="002F243B" w:rsidP="00856FBA">
            <w:pPr>
              <w:spacing w:line="276" w:lineRule="auto"/>
              <w:jc w:val="center"/>
            </w:pPr>
          </w:p>
        </w:tc>
      </w:tr>
      <w:tr w:rsidR="002F243B" w:rsidRPr="00520950" w:rsidTr="00642C13">
        <w:trPr>
          <w:gridAfter w:val="1"/>
          <w:wAfter w:w="12" w:type="dxa"/>
        </w:trPr>
        <w:tc>
          <w:tcPr>
            <w:tcW w:w="0" w:type="auto"/>
          </w:tcPr>
          <w:p w:rsidR="002F243B" w:rsidRPr="00520950" w:rsidRDefault="002F243B" w:rsidP="002E246B">
            <w:pPr>
              <w:spacing w:line="276" w:lineRule="auto"/>
            </w:pPr>
            <w:r w:rsidRPr="00520950">
              <w:t>66</w:t>
            </w:r>
          </w:p>
        </w:tc>
        <w:tc>
          <w:tcPr>
            <w:tcW w:w="924" w:type="dxa"/>
            <w:gridSpan w:val="2"/>
          </w:tcPr>
          <w:p w:rsidR="002F243B" w:rsidRPr="00520950" w:rsidRDefault="002F243B" w:rsidP="002E246B">
            <w:pPr>
              <w:spacing w:line="276" w:lineRule="auto"/>
            </w:pPr>
            <w:r>
              <w:t>07.05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520950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2095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Формирование навыков говорения.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CD6E1C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 w:rsidRPr="00113FE0">
              <w:rPr>
                <w:lang w:val="en-US"/>
              </w:rPr>
              <w:t>67</w:t>
            </w:r>
          </w:p>
        </w:tc>
        <w:tc>
          <w:tcPr>
            <w:tcW w:w="924" w:type="dxa"/>
            <w:gridSpan w:val="2"/>
          </w:tcPr>
          <w:p w:rsidR="002F243B" w:rsidRPr="00113FE0" w:rsidRDefault="002F243B" w:rsidP="002E24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113FE0">
              <w:rPr>
                <w:lang w:val="en-US"/>
              </w:rPr>
              <w:t>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Pr="001259C4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2095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том что мы делаем в свободное время.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CD6E1C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68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16.05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говорения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CD6E1C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2304A5">
              <w:t xml:space="preserve">МБОУ ДО </w:t>
            </w:r>
          </w:p>
          <w:p w:rsidR="002F243B" w:rsidRPr="002304A5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69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21.05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Pr="00520950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Как рассказать о празднике и развлечениях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>
              <w:t>Игра</w:t>
            </w:r>
            <w:r w:rsidRPr="00CD6E1C">
              <w:t>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70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23.05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Pr="00113FE0" w:rsidRDefault="002F243B" w:rsidP="00642C13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</w:t>
            </w:r>
            <w:r w:rsidRPr="00520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Совершенствование навыков говорения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>
              <w:t>Игра</w:t>
            </w:r>
            <w:r w:rsidRPr="00CD6E1C">
              <w:t>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71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28.05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Повторение пройденного материала. </w:t>
            </w:r>
          </w:p>
        </w:tc>
        <w:tc>
          <w:tcPr>
            <w:tcW w:w="1959" w:type="dxa"/>
          </w:tcPr>
          <w:p w:rsidR="002F243B" w:rsidRDefault="002F243B" w:rsidP="002E246B"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CD6E1C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Pr="00041D36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1"/>
          <w:wAfter w:w="12" w:type="dxa"/>
        </w:trPr>
        <w:tc>
          <w:tcPr>
            <w:tcW w:w="0" w:type="auto"/>
          </w:tcPr>
          <w:p w:rsidR="002F243B" w:rsidRDefault="002F243B" w:rsidP="002E246B">
            <w:pPr>
              <w:spacing w:line="276" w:lineRule="auto"/>
            </w:pPr>
            <w:r>
              <w:t>72</w:t>
            </w:r>
          </w:p>
        </w:tc>
        <w:tc>
          <w:tcPr>
            <w:tcW w:w="924" w:type="dxa"/>
            <w:gridSpan w:val="2"/>
          </w:tcPr>
          <w:p w:rsidR="002F243B" w:rsidRDefault="002F243B" w:rsidP="002E246B">
            <w:pPr>
              <w:spacing w:line="276" w:lineRule="auto"/>
            </w:pPr>
            <w:r>
              <w:t>30.05</w:t>
            </w:r>
          </w:p>
        </w:tc>
        <w:tc>
          <w:tcPr>
            <w:tcW w:w="1013" w:type="dxa"/>
            <w:gridSpan w:val="6"/>
          </w:tcPr>
          <w:p w:rsidR="002F243B" w:rsidRDefault="002F243B" w:rsidP="00642C13">
            <w:pPr>
              <w:spacing w:line="276" w:lineRule="auto"/>
              <w:jc w:val="center"/>
            </w:pPr>
            <w:r>
              <w:t>3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2F243B" w:rsidRDefault="002F243B" w:rsidP="002E246B">
            <w:pPr>
              <w:spacing w:line="276" w:lineRule="auto"/>
            </w:pPr>
            <w:r w:rsidRPr="004679FA">
              <w:t>17.50-18.20</w:t>
            </w:r>
          </w:p>
          <w:p w:rsidR="002F243B" w:rsidRDefault="002F243B" w:rsidP="002E246B">
            <w:pPr>
              <w:spacing w:line="276" w:lineRule="auto"/>
            </w:pPr>
            <w:r w:rsidRPr="004679FA">
              <w:t>18.20-19.00</w:t>
            </w:r>
          </w:p>
        </w:tc>
        <w:tc>
          <w:tcPr>
            <w:tcW w:w="919" w:type="dxa"/>
          </w:tcPr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  <w:p w:rsidR="002F243B" w:rsidRDefault="002F243B" w:rsidP="0064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32" w:type="dxa"/>
          </w:tcPr>
          <w:p w:rsidR="002F243B" w:rsidRDefault="002F243B" w:rsidP="002E246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Разбор достижений. Подведение итогов.</w:t>
            </w:r>
          </w:p>
        </w:tc>
        <w:tc>
          <w:tcPr>
            <w:tcW w:w="1959" w:type="dxa"/>
          </w:tcPr>
          <w:p w:rsidR="002F243B" w:rsidRDefault="002F243B" w:rsidP="002E246B">
            <w:pPr>
              <w:spacing w:line="276" w:lineRule="auto"/>
              <w:jc w:val="center"/>
            </w:pPr>
            <w:r w:rsidRPr="002B756C">
              <w:rPr>
                <w:bCs/>
              </w:rPr>
              <w:t>Теоретическое. Практическое</w:t>
            </w:r>
          </w:p>
        </w:tc>
        <w:tc>
          <w:tcPr>
            <w:tcW w:w="2607" w:type="dxa"/>
          </w:tcPr>
          <w:p w:rsidR="002F243B" w:rsidRDefault="002F243B" w:rsidP="00642C13">
            <w:r w:rsidRPr="00CD6E1C">
              <w:t>Опрос, индивидуальные задания, групповое задание</w:t>
            </w:r>
          </w:p>
        </w:tc>
        <w:tc>
          <w:tcPr>
            <w:tcW w:w="1898" w:type="dxa"/>
            <w:gridSpan w:val="3"/>
          </w:tcPr>
          <w:p w:rsidR="002F243B" w:rsidRDefault="002F243B" w:rsidP="002E246B">
            <w:pPr>
              <w:spacing w:line="276" w:lineRule="auto"/>
              <w:jc w:val="center"/>
            </w:pPr>
            <w:r w:rsidRPr="00041D36">
              <w:t xml:space="preserve">МБОУ ДО </w:t>
            </w:r>
          </w:p>
          <w:p w:rsidR="002F243B" w:rsidRDefault="002F243B" w:rsidP="002E246B">
            <w:pPr>
              <w:spacing w:line="276" w:lineRule="auto"/>
              <w:jc w:val="center"/>
            </w:pPr>
            <w:r w:rsidRPr="002304A5">
              <w:t>«РЦДТ» г.Гатчина</w:t>
            </w:r>
          </w:p>
        </w:tc>
      </w:tr>
      <w:tr w:rsidR="002F243B" w:rsidTr="00642C13">
        <w:trPr>
          <w:gridAfter w:val="3"/>
          <w:wAfter w:w="157" w:type="dxa"/>
        </w:trPr>
        <w:tc>
          <w:tcPr>
            <w:tcW w:w="16208" w:type="dxa"/>
            <w:gridSpan w:val="15"/>
          </w:tcPr>
          <w:p w:rsidR="002F243B" w:rsidRPr="00642C13" w:rsidRDefault="002F243B" w:rsidP="00642C13">
            <w:pPr>
              <w:spacing w:line="276" w:lineRule="auto"/>
              <w:jc w:val="center"/>
              <w:rPr>
                <w:b/>
              </w:rPr>
            </w:pPr>
            <w:r w:rsidRPr="00642C13">
              <w:rPr>
                <w:b/>
              </w:rPr>
              <w:t>ИТОГО</w:t>
            </w:r>
            <w:r w:rsidRPr="00642C13">
              <w:rPr>
                <w:b/>
                <w:lang w:val="en-US"/>
              </w:rPr>
              <w:t>:</w:t>
            </w:r>
            <w:r w:rsidRPr="00642C1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642C13">
              <w:rPr>
                <w:b/>
              </w:rPr>
              <w:t>72 часа</w:t>
            </w:r>
          </w:p>
        </w:tc>
      </w:tr>
    </w:tbl>
    <w:p w:rsidR="002F243B" w:rsidRDefault="002F243B" w:rsidP="00162DEC"/>
    <w:p w:rsidR="002F243B" w:rsidRDefault="002F243B" w:rsidP="00162DEC">
      <w:pPr>
        <w:spacing w:line="360" w:lineRule="auto"/>
        <w:ind w:left="720"/>
        <w:jc w:val="both"/>
      </w:pPr>
    </w:p>
    <w:p w:rsidR="002F243B" w:rsidRDefault="002F243B">
      <w:r>
        <w:t xml:space="preserve">                                                 Подпись педагога</w:t>
      </w:r>
      <w:r w:rsidRPr="005622E4">
        <w:t xml:space="preserve">:                                                                   </w:t>
      </w:r>
      <w:r>
        <w:t>Гуреева Ольга Викторовна.</w:t>
      </w:r>
    </w:p>
    <w:p w:rsidR="002F243B" w:rsidRDefault="002F243B"/>
    <w:p w:rsidR="002F243B" w:rsidRDefault="002F243B"/>
    <w:p w:rsidR="002F243B" w:rsidRDefault="002F243B"/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AE634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514861">
      <w:pPr>
        <w:rPr>
          <w:b/>
          <w:bCs/>
          <w:color w:val="000000"/>
          <w:sz w:val="28"/>
          <w:szCs w:val="28"/>
        </w:rPr>
        <w:sectPr w:rsidR="002F243B" w:rsidSect="001E0C8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2F243B" w:rsidRDefault="002F243B" w:rsidP="00514861">
      <w:pPr>
        <w:jc w:val="center"/>
        <w:rPr>
          <w:b/>
          <w:bCs/>
          <w:color w:val="000000"/>
          <w:sz w:val="28"/>
          <w:szCs w:val="28"/>
        </w:rPr>
      </w:pPr>
    </w:p>
    <w:p w:rsidR="002F243B" w:rsidRDefault="002F243B" w:rsidP="0051486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Приложения </w:t>
      </w:r>
      <w:r w:rsidRPr="003B02F5">
        <w:rPr>
          <w:b/>
          <w:bCs/>
          <w:color w:val="000000"/>
          <w:sz w:val="28"/>
          <w:szCs w:val="28"/>
        </w:rPr>
        <w:t>к д</w:t>
      </w:r>
      <w:r w:rsidRPr="003B02F5">
        <w:rPr>
          <w:b/>
          <w:bCs/>
          <w:sz w:val="28"/>
          <w:szCs w:val="28"/>
        </w:rPr>
        <w:t>ополнительной общеразвивающей программе</w:t>
      </w:r>
    </w:p>
    <w:p w:rsidR="002F243B" w:rsidRPr="00F43831" w:rsidRDefault="002F243B" w:rsidP="00514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 – педагогической направленности</w:t>
      </w:r>
    </w:p>
    <w:p w:rsidR="002F243B" w:rsidRPr="00F43831" w:rsidRDefault="002F243B" w:rsidP="00514861">
      <w:pPr>
        <w:jc w:val="center"/>
        <w:rPr>
          <w:b/>
          <w:bCs/>
          <w:sz w:val="28"/>
          <w:szCs w:val="28"/>
        </w:rPr>
      </w:pPr>
      <w:r w:rsidRPr="00F4383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Английский в фокусе</w:t>
      </w:r>
      <w:r w:rsidRPr="00F43831">
        <w:rPr>
          <w:b/>
          <w:bCs/>
          <w:sz w:val="28"/>
          <w:szCs w:val="28"/>
        </w:rPr>
        <w:t>»</w:t>
      </w:r>
    </w:p>
    <w:p w:rsidR="002F243B" w:rsidRPr="00F43831" w:rsidRDefault="002F243B" w:rsidP="00514861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F43831">
        <w:rPr>
          <w:i/>
          <w:iCs/>
          <w:color w:val="000000"/>
          <w:sz w:val="28"/>
          <w:szCs w:val="28"/>
        </w:rPr>
        <w:t>Педагог ДО</w:t>
      </w:r>
      <w:r>
        <w:rPr>
          <w:i/>
          <w:iCs/>
          <w:color w:val="000000"/>
          <w:sz w:val="28"/>
          <w:szCs w:val="28"/>
        </w:rPr>
        <w:t xml:space="preserve"> Гуреева О.В.</w:t>
      </w:r>
    </w:p>
    <w:p w:rsidR="002F243B" w:rsidRDefault="002F243B" w:rsidP="00514861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:rsidR="002F243B" w:rsidRPr="00514861" w:rsidRDefault="002F243B" w:rsidP="00514861">
      <w:pPr>
        <w:jc w:val="right"/>
        <w:rPr>
          <w:b/>
          <w:color w:val="000000"/>
        </w:rPr>
      </w:pPr>
      <w:r w:rsidRPr="00514861">
        <w:rPr>
          <w:b/>
          <w:color w:val="000000"/>
        </w:rPr>
        <w:t>Приложение 1</w:t>
      </w:r>
    </w:p>
    <w:p w:rsidR="002F243B" w:rsidRPr="00514861" w:rsidRDefault="002F243B" w:rsidP="00514861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</w:p>
    <w:p w:rsidR="002F243B" w:rsidRPr="003B02F5" w:rsidRDefault="002F243B" w:rsidP="00514861">
      <w:pPr>
        <w:pStyle w:val="PlainText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2F5">
        <w:rPr>
          <w:rFonts w:ascii="Times New Roman" w:hAnsi="Times New Roman" w:cs="Times New Roman"/>
          <w:b/>
          <w:bCs/>
          <w:sz w:val="28"/>
          <w:szCs w:val="28"/>
        </w:rPr>
        <w:t>Текущий и промежуточный контроль</w:t>
      </w:r>
    </w:p>
    <w:p w:rsidR="002F243B" w:rsidRPr="003B02F5" w:rsidRDefault="002F243B" w:rsidP="0051486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43B" w:rsidRPr="003B02F5" w:rsidRDefault="002F243B" w:rsidP="0051486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B02F5">
        <w:rPr>
          <w:rFonts w:ascii="Times New Roman" w:hAnsi="Times New Roman" w:cs="Times New Roman"/>
          <w:sz w:val="28"/>
          <w:szCs w:val="28"/>
        </w:rPr>
        <w:t>Текущий контроль осуществляется на всех занятиях кружка. Занятия проводятся на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2F5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B02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РЦДТ</w:t>
      </w:r>
      <w:r w:rsidRPr="003B02F5">
        <w:rPr>
          <w:rFonts w:ascii="Times New Roman" w:hAnsi="Times New Roman" w:cs="Times New Roman"/>
          <w:sz w:val="28"/>
          <w:szCs w:val="28"/>
        </w:rPr>
        <w:t>». Основная форма текущего контроля: наблюдение, учебное занятие, практическая работа, игра, самостоятельная практическая работа в зависимости от темы занятия.</w:t>
      </w:r>
    </w:p>
    <w:p w:rsidR="002F243B" w:rsidRPr="003B02F5" w:rsidRDefault="002F243B" w:rsidP="00514861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3B02F5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2F243B" w:rsidRPr="003B02F5" w:rsidRDefault="002F243B" w:rsidP="00514861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3B02F5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2F243B" w:rsidRPr="003B02F5" w:rsidRDefault="002F243B" w:rsidP="00514861">
      <w:pPr>
        <w:jc w:val="both"/>
        <w:rPr>
          <w:sz w:val="28"/>
          <w:szCs w:val="28"/>
        </w:rPr>
      </w:pPr>
      <w:r w:rsidRPr="003B02F5">
        <w:rPr>
          <w:b/>
          <w:bCs/>
          <w:sz w:val="28"/>
          <w:szCs w:val="28"/>
        </w:rPr>
        <w:t>Способы проверки</w:t>
      </w:r>
    </w:p>
    <w:p w:rsidR="002F243B" w:rsidRPr="003B02F5" w:rsidRDefault="002F243B" w:rsidP="00514861">
      <w:pPr>
        <w:numPr>
          <w:ilvl w:val="0"/>
          <w:numId w:val="34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3B02F5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2F243B" w:rsidRPr="003B02F5" w:rsidRDefault="002F243B" w:rsidP="00514861">
      <w:pPr>
        <w:numPr>
          <w:ilvl w:val="0"/>
          <w:numId w:val="34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3B02F5">
        <w:rPr>
          <w:sz w:val="28"/>
          <w:szCs w:val="28"/>
        </w:rPr>
        <w:softHyphen/>
        <w:t>время найти путь их коррекции.</w:t>
      </w:r>
    </w:p>
    <w:p w:rsidR="002F243B" w:rsidRPr="003B02F5" w:rsidRDefault="002F243B" w:rsidP="00514861">
      <w:pPr>
        <w:numPr>
          <w:ilvl w:val="0"/>
          <w:numId w:val="34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2F243B" w:rsidRPr="003B02F5" w:rsidRDefault="002F243B" w:rsidP="00514861">
      <w:pPr>
        <w:ind w:left="360"/>
        <w:jc w:val="both"/>
        <w:rPr>
          <w:sz w:val="28"/>
          <w:szCs w:val="28"/>
        </w:rPr>
      </w:pPr>
    </w:p>
    <w:p w:rsidR="002F243B" w:rsidRPr="003B02F5" w:rsidRDefault="002F243B" w:rsidP="00514861">
      <w:pPr>
        <w:shd w:val="clear" w:color="auto" w:fill="FFFFFF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или сертификата успешности освоения программы.</w:t>
      </w:r>
    </w:p>
    <w:p w:rsidR="002F243B" w:rsidRPr="003B02F5" w:rsidRDefault="002F243B" w:rsidP="00514861">
      <w:pPr>
        <w:ind w:left="360"/>
        <w:jc w:val="both"/>
        <w:rPr>
          <w:sz w:val="28"/>
          <w:szCs w:val="28"/>
        </w:rPr>
      </w:pPr>
    </w:p>
    <w:p w:rsidR="002F243B" w:rsidRPr="003B02F5" w:rsidRDefault="002F243B" w:rsidP="00514861">
      <w:pPr>
        <w:widowControl w:val="0"/>
        <w:tabs>
          <w:tab w:val="left" w:pos="9372"/>
        </w:tabs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3B02F5">
        <w:rPr>
          <w:b/>
          <w:bCs/>
          <w:sz w:val="28"/>
          <w:szCs w:val="28"/>
        </w:rPr>
        <w:t xml:space="preserve">Форма подведения итогов реализации программы: </w:t>
      </w:r>
      <w:r w:rsidRPr="0069193E">
        <w:rPr>
          <w:bCs/>
          <w:sz w:val="28"/>
          <w:szCs w:val="28"/>
        </w:rPr>
        <w:t>опрос, индивидуальные задания, групповые задания</w:t>
      </w:r>
      <w:r w:rsidRPr="003B02F5">
        <w:rPr>
          <w:sz w:val="28"/>
          <w:szCs w:val="28"/>
        </w:rPr>
        <w:t xml:space="preserve">.  </w:t>
      </w:r>
    </w:p>
    <w:p w:rsidR="002F243B" w:rsidRDefault="002F243B" w:rsidP="00514861">
      <w:r w:rsidRPr="003B02F5">
        <w:rPr>
          <w:b/>
          <w:bCs/>
          <w:i/>
          <w:iCs/>
          <w:sz w:val="28"/>
          <w:szCs w:val="28"/>
        </w:rPr>
        <w:t>Способы проверки</w:t>
      </w:r>
      <w:r w:rsidRPr="00E958D9">
        <w:rPr>
          <w:i/>
          <w:iCs/>
          <w:sz w:val="28"/>
          <w:szCs w:val="28"/>
        </w:rPr>
        <w:t xml:space="preserve">: </w:t>
      </w:r>
      <w:r w:rsidRPr="00E958D9">
        <w:rPr>
          <w:sz w:val="28"/>
          <w:szCs w:val="28"/>
        </w:rPr>
        <w:t>анализ работ, наблюдение, включенное наблюдение, опрос, конкурс, тематическая игра, собеседование</w:t>
      </w:r>
      <w:r>
        <w:rPr>
          <w:sz w:val="28"/>
          <w:szCs w:val="28"/>
        </w:rPr>
        <w:t>.</w:t>
      </w:r>
    </w:p>
    <w:p w:rsidR="002F243B" w:rsidRPr="005622E4" w:rsidRDefault="002F243B" w:rsidP="00514861"/>
    <w:p w:rsidR="002F243B" w:rsidRPr="00C53924" w:rsidRDefault="002F243B" w:rsidP="00514861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 w:rsidRPr="00C53924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C53924">
        <w:rPr>
          <w:sz w:val="28"/>
          <w:szCs w:val="28"/>
        </w:rPr>
        <w:t>достижений обучающихся детского объединения (</w:t>
      </w:r>
      <w:r w:rsidRPr="00C53924">
        <w:rPr>
          <w:color w:val="000000"/>
          <w:sz w:val="28"/>
          <w:szCs w:val="28"/>
        </w:rPr>
        <w:t>Приложение 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12"/>
        <w:gridCol w:w="894"/>
        <w:gridCol w:w="924"/>
        <w:gridCol w:w="894"/>
        <w:gridCol w:w="688"/>
        <w:gridCol w:w="546"/>
        <w:gridCol w:w="517"/>
        <w:gridCol w:w="517"/>
        <w:gridCol w:w="548"/>
        <w:gridCol w:w="1120"/>
        <w:gridCol w:w="1348"/>
      </w:tblGrid>
      <w:tr w:rsidR="002F243B" w:rsidRPr="00C53924" w:rsidTr="00831D16">
        <w:tc>
          <w:tcPr>
            <w:tcW w:w="474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>№</w:t>
            </w:r>
          </w:p>
          <w:p w:rsidR="002F243B" w:rsidRPr="00C53924" w:rsidRDefault="002F243B" w:rsidP="00831D16">
            <w:pPr>
              <w:jc w:val="center"/>
            </w:pPr>
            <w:r w:rsidRPr="00C53924">
              <w:t>п/п</w:t>
            </w:r>
          </w:p>
        </w:tc>
        <w:tc>
          <w:tcPr>
            <w:tcW w:w="1233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>Фамилия, имя</w:t>
            </w:r>
          </w:p>
          <w:p w:rsidR="002F243B" w:rsidRPr="00C53924" w:rsidRDefault="002F243B" w:rsidP="00831D16">
            <w:pPr>
              <w:jc w:val="center"/>
            </w:pPr>
            <w:r w:rsidRPr="00C53924">
              <w:t>(полностью)</w:t>
            </w:r>
          </w:p>
        </w:tc>
        <w:tc>
          <w:tcPr>
            <w:tcW w:w="907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 xml:space="preserve">Уровень </w:t>
            </w:r>
          </w:p>
          <w:p w:rsidR="002F243B" w:rsidRPr="00C53924" w:rsidRDefault="002F243B" w:rsidP="00831D16">
            <w:pPr>
              <w:jc w:val="center"/>
            </w:pPr>
            <w:r w:rsidRPr="00C53924">
              <w:t>ЗУН</w:t>
            </w:r>
          </w:p>
          <w:p w:rsidR="002F243B" w:rsidRPr="00C53924" w:rsidRDefault="002F243B" w:rsidP="00831D16">
            <w:pPr>
              <w:jc w:val="center"/>
            </w:pPr>
          </w:p>
        </w:tc>
        <w:tc>
          <w:tcPr>
            <w:tcW w:w="939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 xml:space="preserve">Уровень </w:t>
            </w:r>
          </w:p>
          <w:p w:rsidR="002F243B" w:rsidRPr="00C53924" w:rsidRDefault="002F243B" w:rsidP="00831D16">
            <w:pPr>
              <w:jc w:val="center"/>
            </w:pPr>
            <w:r w:rsidRPr="00C53924">
              <w:t>развития</w:t>
            </w:r>
          </w:p>
          <w:p w:rsidR="002F243B" w:rsidRPr="00C53924" w:rsidRDefault="002F243B" w:rsidP="00831D16">
            <w:pPr>
              <w:jc w:val="center"/>
            </w:pPr>
          </w:p>
        </w:tc>
        <w:tc>
          <w:tcPr>
            <w:tcW w:w="907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>Уровень</w:t>
            </w:r>
          </w:p>
          <w:p w:rsidR="002F243B" w:rsidRPr="00C53924" w:rsidRDefault="002F243B" w:rsidP="00831D16">
            <w:pPr>
              <w:jc w:val="center"/>
            </w:pPr>
            <w:r w:rsidRPr="00C53924">
              <w:t>Воспит.</w:t>
            </w:r>
          </w:p>
          <w:p w:rsidR="002F243B" w:rsidRPr="00C53924" w:rsidRDefault="002F243B" w:rsidP="00831D16">
            <w:pPr>
              <w:jc w:val="center"/>
            </w:pPr>
          </w:p>
          <w:p w:rsidR="002F243B" w:rsidRPr="00C53924" w:rsidRDefault="002F243B" w:rsidP="00831D16">
            <w:pPr>
              <w:jc w:val="center"/>
            </w:pPr>
          </w:p>
        </w:tc>
        <w:tc>
          <w:tcPr>
            <w:tcW w:w="2850" w:type="dxa"/>
            <w:gridSpan w:val="5"/>
          </w:tcPr>
          <w:p w:rsidR="002F243B" w:rsidRPr="00C53924" w:rsidRDefault="002F243B" w:rsidP="00831D16">
            <w:pPr>
              <w:jc w:val="center"/>
            </w:pPr>
            <w:r w:rsidRPr="00C53924">
              <w:t>Победитель или призер мероприятий различного уровня</w:t>
            </w:r>
          </w:p>
        </w:tc>
        <w:tc>
          <w:tcPr>
            <w:tcW w:w="1138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>Участие в творческих проектах</w:t>
            </w:r>
          </w:p>
        </w:tc>
        <w:tc>
          <w:tcPr>
            <w:tcW w:w="1370" w:type="dxa"/>
            <w:vMerge w:val="restart"/>
          </w:tcPr>
          <w:p w:rsidR="002F243B" w:rsidRPr="00C53924" w:rsidRDefault="002F243B" w:rsidP="00831D16">
            <w:pPr>
              <w:jc w:val="center"/>
            </w:pPr>
            <w:r w:rsidRPr="00C53924">
              <w:t>Заключение</w:t>
            </w:r>
          </w:p>
        </w:tc>
      </w:tr>
      <w:tr w:rsidR="002F243B" w:rsidRPr="00C53924" w:rsidTr="00831D16">
        <w:tc>
          <w:tcPr>
            <w:tcW w:w="474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1233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07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39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07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697" w:type="dxa"/>
          </w:tcPr>
          <w:p w:rsidR="002F243B" w:rsidRPr="00C53924" w:rsidRDefault="002F243B" w:rsidP="00831D16">
            <w:r w:rsidRPr="00C53924">
              <w:t>район</w:t>
            </w:r>
          </w:p>
        </w:tc>
        <w:tc>
          <w:tcPr>
            <w:tcW w:w="552" w:type="dxa"/>
          </w:tcPr>
          <w:p w:rsidR="002F243B" w:rsidRPr="00C53924" w:rsidRDefault="002F243B" w:rsidP="00831D16">
            <w:pPr>
              <w:jc w:val="center"/>
            </w:pPr>
            <w:r w:rsidRPr="00C53924">
              <w:t>обл.</w:t>
            </w:r>
          </w:p>
        </w:tc>
        <w:tc>
          <w:tcPr>
            <w:tcW w:w="523" w:type="dxa"/>
          </w:tcPr>
          <w:p w:rsidR="002F243B" w:rsidRPr="00C53924" w:rsidRDefault="002F243B" w:rsidP="00831D16">
            <w:pPr>
              <w:jc w:val="center"/>
            </w:pPr>
            <w:r w:rsidRPr="00C53924">
              <w:t>рег.</w:t>
            </w:r>
          </w:p>
        </w:tc>
        <w:tc>
          <w:tcPr>
            <w:tcW w:w="523" w:type="dxa"/>
          </w:tcPr>
          <w:p w:rsidR="002F243B" w:rsidRPr="00C53924" w:rsidRDefault="002F243B" w:rsidP="00831D16">
            <w:pPr>
              <w:jc w:val="center"/>
            </w:pPr>
            <w:r w:rsidRPr="00C53924">
              <w:t>фед</w:t>
            </w:r>
          </w:p>
        </w:tc>
        <w:tc>
          <w:tcPr>
            <w:tcW w:w="555" w:type="dxa"/>
          </w:tcPr>
          <w:p w:rsidR="002F243B" w:rsidRPr="00C53924" w:rsidRDefault="002F243B" w:rsidP="00831D16">
            <w:pPr>
              <w:jc w:val="center"/>
            </w:pPr>
            <w:r w:rsidRPr="00C53924">
              <w:t>меж</w:t>
            </w:r>
          </w:p>
        </w:tc>
        <w:tc>
          <w:tcPr>
            <w:tcW w:w="1138" w:type="dxa"/>
            <w:vMerge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1370" w:type="dxa"/>
            <w:vMerge/>
          </w:tcPr>
          <w:p w:rsidR="002F243B" w:rsidRPr="00C53924" w:rsidRDefault="002F243B" w:rsidP="00831D16">
            <w:pPr>
              <w:jc w:val="center"/>
            </w:pPr>
          </w:p>
        </w:tc>
      </w:tr>
      <w:tr w:rsidR="002F243B" w:rsidRPr="00C53924" w:rsidTr="00831D16">
        <w:tc>
          <w:tcPr>
            <w:tcW w:w="474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1233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07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39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907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697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552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523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523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555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1138" w:type="dxa"/>
          </w:tcPr>
          <w:p w:rsidR="002F243B" w:rsidRPr="00C53924" w:rsidRDefault="002F243B" w:rsidP="00831D16">
            <w:pPr>
              <w:jc w:val="center"/>
            </w:pPr>
          </w:p>
        </w:tc>
        <w:tc>
          <w:tcPr>
            <w:tcW w:w="1370" w:type="dxa"/>
          </w:tcPr>
          <w:p w:rsidR="002F243B" w:rsidRPr="00C53924" w:rsidRDefault="002F243B" w:rsidP="00831D16">
            <w:pPr>
              <w:jc w:val="center"/>
            </w:pPr>
            <w:r w:rsidRPr="00C53924">
              <w:t>Зачет с выдачей свидетельства</w:t>
            </w:r>
          </w:p>
        </w:tc>
      </w:tr>
    </w:tbl>
    <w:p w:rsidR="002F243B" w:rsidRPr="00C53924" w:rsidRDefault="002F243B" w:rsidP="00514861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 w:rsidRPr="00C53924">
        <w:rPr>
          <w:color w:val="000000"/>
          <w:sz w:val="28"/>
          <w:szCs w:val="28"/>
        </w:rPr>
        <w:t>При определении уровня освоения предметных знани</w:t>
      </w:r>
      <w:r>
        <w:rPr>
          <w:color w:val="000000"/>
          <w:sz w:val="28"/>
          <w:szCs w:val="28"/>
        </w:rPr>
        <w:t>й, умений, навыков теоретической</w:t>
      </w:r>
      <w:r w:rsidRPr="00C53924">
        <w:rPr>
          <w:color w:val="000000"/>
          <w:sz w:val="28"/>
          <w:szCs w:val="28"/>
        </w:rPr>
        <w:t xml:space="preserve"> подготовки обучающихся используются критерии специальных (предметных) способностей (критерии оценки результативности):</w:t>
      </w:r>
    </w:p>
    <w:p w:rsidR="002F243B" w:rsidRPr="00C53924" w:rsidRDefault="002F243B" w:rsidP="00514861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высокий уровень</w:t>
      </w:r>
      <w:r w:rsidRPr="00C53924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2F243B" w:rsidRPr="00C53924" w:rsidRDefault="002F243B" w:rsidP="00514861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средний уровень</w:t>
      </w:r>
      <w:r w:rsidRPr="00C53924">
        <w:rPr>
          <w:rStyle w:val="apple-converted-space"/>
          <w:color w:val="000000"/>
          <w:sz w:val="28"/>
          <w:szCs w:val="28"/>
        </w:rPr>
        <w:t> </w:t>
      </w:r>
      <w:r w:rsidRPr="00C53924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2F243B" w:rsidRPr="00C53924" w:rsidRDefault="002F243B" w:rsidP="00514861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низкий уровень</w:t>
      </w:r>
      <w:r w:rsidRPr="00C53924">
        <w:rPr>
          <w:rStyle w:val="apple-converted-space"/>
          <w:color w:val="000000"/>
          <w:sz w:val="28"/>
          <w:szCs w:val="28"/>
        </w:rPr>
        <w:t> </w:t>
      </w:r>
      <w:r w:rsidRPr="00C53924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2F243B" w:rsidRPr="00C53924" w:rsidRDefault="002F243B" w:rsidP="00514861">
      <w:pPr>
        <w:rPr>
          <w:i/>
          <w:iCs/>
          <w:color w:val="000000"/>
          <w:sz w:val="28"/>
          <w:szCs w:val="28"/>
        </w:rPr>
      </w:pPr>
    </w:p>
    <w:p w:rsidR="002F243B" w:rsidRPr="00C53924" w:rsidRDefault="002F243B" w:rsidP="00514861">
      <w:pPr>
        <w:rPr>
          <w:i/>
          <w:iCs/>
          <w:color w:val="000000"/>
          <w:sz w:val="28"/>
          <w:szCs w:val="28"/>
        </w:rPr>
      </w:pPr>
    </w:p>
    <w:p w:rsidR="002F243B" w:rsidRPr="00C53924" w:rsidRDefault="002F243B" w:rsidP="00514861">
      <w:pPr>
        <w:rPr>
          <w:i/>
          <w:iCs/>
          <w:color w:val="000000"/>
          <w:sz w:val="28"/>
          <w:szCs w:val="28"/>
        </w:rPr>
      </w:pPr>
    </w:p>
    <w:p w:rsidR="002F243B" w:rsidRPr="00C53924" w:rsidRDefault="002F243B" w:rsidP="00514861">
      <w:pPr>
        <w:rPr>
          <w:b/>
          <w:bCs/>
          <w:sz w:val="28"/>
          <w:szCs w:val="28"/>
        </w:rPr>
      </w:pPr>
    </w:p>
    <w:p w:rsidR="002F243B" w:rsidRDefault="002F243B" w:rsidP="00514861">
      <w:pPr>
        <w:ind w:left="360"/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jc w:val="right"/>
        <w:rPr>
          <w:sz w:val="28"/>
          <w:szCs w:val="28"/>
        </w:rPr>
      </w:pPr>
    </w:p>
    <w:p w:rsidR="002F243B" w:rsidRDefault="002F243B" w:rsidP="00514861">
      <w:pPr>
        <w:rPr>
          <w:b/>
          <w:bCs/>
          <w:color w:val="000000"/>
          <w:sz w:val="28"/>
          <w:szCs w:val="28"/>
        </w:rPr>
        <w:sectPr w:rsidR="002F243B" w:rsidSect="0051486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F243B" w:rsidRPr="00514861" w:rsidRDefault="002F243B" w:rsidP="00514861">
      <w:pPr>
        <w:jc w:val="right"/>
        <w:rPr>
          <w:b/>
          <w:sz w:val="28"/>
          <w:szCs w:val="28"/>
        </w:rPr>
      </w:pPr>
      <w:r w:rsidRPr="00514861">
        <w:rPr>
          <w:b/>
          <w:sz w:val="28"/>
          <w:szCs w:val="28"/>
        </w:rPr>
        <w:t>Приложение 2.</w:t>
      </w:r>
    </w:p>
    <w:p w:rsidR="002F243B" w:rsidRPr="00514861" w:rsidRDefault="002F243B" w:rsidP="00514861">
      <w:pPr>
        <w:rPr>
          <w:b/>
          <w:sz w:val="28"/>
          <w:szCs w:val="28"/>
        </w:rPr>
      </w:pPr>
    </w:p>
    <w:p w:rsidR="002F243B" w:rsidRPr="00514861" w:rsidRDefault="002F243B" w:rsidP="00514861">
      <w:pPr>
        <w:jc w:val="center"/>
        <w:rPr>
          <w:b/>
          <w:sz w:val="28"/>
          <w:szCs w:val="28"/>
        </w:rPr>
      </w:pPr>
      <w:r w:rsidRPr="00514861">
        <w:rPr>
          <w:b/>
          <w:sz w:val="28"/>
          <w:szCs w:val="28"/>
        </w:rPr>
        <w:t>Диагностика</w:t>
      </w:r>
    </w:p>
    <w:p w:rsidR="002F243B" w:rsidRPr="00C53924" w:rsidRDefault="002F243B" w:rsidP="00514861">
      <w:pPr>
        <w:jc w:val="center"/>
        <w:rPr>
          <w:sz w:val="28"/>
          <w:szCs w:val="28"/>
        </w:rPr>
      </w:pPr>
    </w:p>
    <w:p w:rsidR="002F243B" w:rsidRPr="00E958D9" w:rsidRDefault="002F243B" w:rsidP="00514861">
      <w:pPr>
        <w:jc w:val="both"/>
        <w:rPr>
          <w:sz w:val="28"/>
          <w:szCs w:val="28"/>
        </w:rPr>
      </w:pPr>
      <w:r w:rsidRPr="00C53924">
        <w:rPr>
          <w:sz w:val="28"/>
          <w:szCs w:val="28"/>
        </w:rPr>
        <w:t>Диагностика проходит в начале, середине и конце учебного года в соответствии с учебным планом. При подведении итогов учитываются результаты конкурсов разного уровня. Участие и результаты конкурсов, а также старания и посещаемость, творческий рост каждого учащегося. Результаты обучения, воспитания и развития фиксируются в журналах, в соответствии с разработанной диагностической картой.</w:t>
      </w:r>
    </w:p>
    <w:p w:rsidR="002F243B" w:rsidRPr="00E958D9" w:rsidRDefault="002F243B" w:rsidP="005148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F243B" w:rsidRPr="00E958D9" w:rsidRDefault="002F243B" w:rsidP="005148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58D9">
        <w:rPr>
          <w:b/>
          <w:bCs/>
          <w:color w:val="000000"/>
          <w:sz w:val="28"/>
          <w:szCs w:val="28"/>
        </w:rPr>
        <w:t>Диагностика прогнозируемых результатов</w:t>
      </w:r>
    </w:p>
    <w:p w:rsidR="002F243B" w:rsidRPr="00E958D9" w:rsidRDefault="002F243B" w:rsidP="005148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958D9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Гуреева О.В</w:t>
      </w:r>
      <w:r w:rsidRPr="00E958D9">
        <w:rPr>
          <w:color w:val="000000"/>
          <w:sz w:val="28"/>
          <w:szCs w:val="28"/>
        </w:rPr>
        <w:t>. «</w:t>
      </w:r>
      <w:r>
        <w:rPr>
          <w:color w:val="000000"/>
          <w:sz w:val="28"/>
          <w:szCs w:val="28"/>
        </w:rPr>
        <w:t>Английский в фокусе</w:t>
      </w:r>
      <w:r w:rsidRPr="00E958D9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МБОУ ДО «РЦДТ»</w:t>
      </w:r>
      <w:r w:rsidRPr="00E958D9">
        <w:rPr>
          <w:color w:val="000000"/>
          <w:sz w:val="28"/>
          <w:szCs w:val="28"/>
        </w:rPr>
        <w:t>)</w:t>
      </w:r>
    </w:p>
    <w:p w:rsidR="002F243B" w:rsidRPr="00E958D9" w:rsidRDefault="002F243B" w:rsidP="0051486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97" w:tblpY="14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06"/>
        <w:gridCol w:w="858"/>
        <w:gridCol w:w="858"/>
        <w:gridCol w:w="858"/>
        <w:gridCol w:w="867"/>
        <w:gridCol w:w="864"/>
        <w:gridCol w:w="863"/>
        <w:gridCol w:w="872"/>
        <w:gridCol w:w="866"/>
        <w:gridCol w:w="864"/>
      </w:tblGrid>
      <w:tr w:rsidR="002F243B" w:rsidRPr="00514861" w:rsidTr="00514861">
        <w:tc>
          <w:tcPr>
            <w:tcW w:w="540" w:type="dxa"/>
            <w:vMerge w:val="restart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861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обучающего</w:t>
            </w:r>
          </w:p>
        </w:tc>
        <w:tc>
          <w:tcPr>
            <w:tcW w:w="2574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параметры</w:t>
            </w:r>
          </w:p>
        </w:tc>
        <w:tc>
          <w:tcPr>
            <w:tcW w:w="2594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602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 параметры</w:t>
            </w:r>
          </w:p>
        </w:tc>
      </w:tr>
      <w:tr w:rsidR="002F243B" w:rsidRPr="00514861" w:rsidTr="00514861">
        <w:tc>
          <w:tcPr>
            <w:tcW w:w="540" w:type="dxa"/>
            <w:vMerge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Теоретическая подготовка.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61">
              <w:rPr>
                <w:rFonts w:ascii="Times New Roman" w:hAnsi="Times New Roman"/>
                <w:sz w:val="24"/>
                <w:szCs w:val="24"/>
              </w:rPr>
              <w:t>навыков говорения, аудирования,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61">
              <w:rPr>
                <w:rFonts w:ascii="Times New Roman" w:hAnsi="Times New Roman"/>
                <w:sz w:val="24"/>
                <w:szCs w:val="24"/>
              </w:rPr>
              <w:t>чтения,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техники письма.</w:t>
            </w:r>
          </w:p>
        </w:tc>
        <w:tc>
          <w:tcPr>
            <w:tcW w:w="2594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Познавательная активность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Умение планировать речевое поведение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Взаимодействие с окруж-ми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Терминология.</w:t>
            </w:r>
          </w:p>
        </w:tc>
        <w:tc>
          <w:tcPr>
            <w:tcW w:w="2602" w:type="dxa"/>
            <w:gridSpan w:val="3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 xml:space="preserve">  Любознательность, творческие способности, дружелюбие, инициативность.</w:t>
            </w:r>
          </w:p>
        </w:tc>
      </w:tr>
      <w:tr w:rsidR="002F243B" w:rsidRPr="00514861" w:rsidTr="00514861">
        <w:tc>
          <w:tcPr>
            <w:tcW w:w="540" w:type="dxa"/>
            <w:vMerge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</w:tr>
      <w:tr w:rsidR="002F243B" w:rsidRPr="00514861" w:rsidTr="00514861">
        <w:trPr>
          <w:trHeight w:val="255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7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ДмитриевЕгор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3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Замфир Дарья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Радиславовна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4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Кержаев Глеб Алексеевич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38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Киселева Татьяна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Кирилловна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64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Корниенко Андрей Александрович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33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Ларина Анна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4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 xml:space="preserve">Лазарев Роман 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2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Орехова Екатерина Сергеевна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0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Полуэктова Валерия Евгеньевна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6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Подгорнов Лев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29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Сергеева Вероника Николаевна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29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Скрябин Никита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495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Суворов Даниил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474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 xml:space="preserve">Сюгляйнен Полина 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19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43B" w:rsidRDefault="002F243B">
      <w:pPr>
        <w:rPr>
          <w:sz w:val="22"/>
          <w:szCs w:val="22"/>
        </w:rPr>
      </w:pPr>
    </w:p>
    <w:tbl>
      <w:tblPr>
        <w:tblpPr w:leftFromText="180" w:rightFromText="180" w:vertAnchor="text" w:horzAnchor="page" w:tblpX="697" w:tblpY="14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06"/>
        <w:gridCol w:w="858"/>
        <w:gridCol w:w="858"/>
        <w:gridCol w:w="858"/>
        <w:gridCol w:w="867"/>
        <w:gridCol w:w="864"/>
        <w:gridCol w:w="863"/>
        <w:gridCol w:w="872"/>
        <w:gridCol w:w="866"/>
        <w:gridCol w:w="864"/>
      </w:tblGrid>
      <w:tr w:rsidR="002F243B" w:rsidRPr="00514861" w:rsidTr="00514861">
        <w:trPr>
          <w:trHeight w:val="12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1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Алексеев Вячеслав Максимович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3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Емелин Артем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02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Зайцев Андрей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2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Колчакова Злата Николаевна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35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 xml:space="preserve">Макарова Алена 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26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Мошенко Ярослав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45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МошенкоМирослав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527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Мелешко Ярослава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8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Пагиева Милана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4861">
              <w:rPr>
                <w:rFonts w:ascii="Times New Roman" w:hAnsi="Times New Roman"/>
                <w:sz w:val="24"/>
                <w:szCs w:val="24"/>
              </w:rPr>
              <w:t xml:space="preserve">ановна 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293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Прево Богдан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45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Рахимов Дамир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601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Рудницкий Владислав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8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Рыбкин Юрий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8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Трушинская Кристина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3B" w:rsidRPr="00514861" w:rsidTr="00514861">
        <w:trPr>
          <w:trHeight w:val="180"/>
        </w:trPr>
        <w:tc>
          <w:tcPr>
            <w:tcW w:w="540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Яшина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61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486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43B" w:rsidRPr="00514861" w:rsidRDefault="002F243B" w:rsidP="00514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43B" w:rsidRDefault="002F243B" w:rsidP="00514861">
      <w:pPr>
        <w:shd w:val="clear" w:color="auto" w:fill="FFFFFF"/>
        <w:rPr>
          <w:color w:val="000000"/>
          <w:sz w:val="22"/>
          <w:szCs w:val="22"/>
        </w:rPr>
      </w:pP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  <w:r w:rsidRPr="00E958D9">
        <w:rPr>
          <w:color w:val="000000"/>
          <w:sz w:val="22"/>
          <w:szCs w:val="22"/>
        </w:rPr>
        <w:t>Н.Г. – фиксация оценки на начало года</w:t>
      </w: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  <w:r w:rsidRPr="00E958D9">
        <w:rPr>
          <w:color w:val="000000"/>
          <w:sz w:val="22"/>
          <w:szCs w:val="22"/>
        </w:rPr>
        <w:t>С.Г. -  фиксация оценки на середину года</w:t>
      </w: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  <w:r w:rsidRPr="00E958D9">
        <w:rPr>
          <w:color w:val="000000"/>
          <w:sz w:val="22"/>
          <w:szCs w:val="22"/>
        </w:rPr>
        <w:t>К.Г. -  фиксация оценки на конец года</w:t>
      </w: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  <w:r w:rsidRPr="00E958D9">
        <w:rPr>
          <w:color w:val="000000"/>
          <w:sz w:val="22"/>
          <w:szCs w:val="22"/>
        </w:rPr>
        <w:t>«В» - высокий уровень  параметра</w:t>
      </w:r>
    </w:p>
    <w:p w:rsidR="002F243B" w:rsidRPr="00E958D9" w:rsidRDefault="002F243B" w:rsidP="00514861">
      <w:pPr>
        <w:shd w:val="clear" w:color="auto" w:fill="FFFFFF"/>
        <w:rPr>
          <w:color w:val="000000"/>
          <w:sz w:val="22"/>
          <w:szCs w:val="22"/>
        </w:rPr>
      </w:pPr>
      <w:r w:rsidRPr="00E958D9">
        <w:rPr>
          <w:color w:val="000000"/>
          <w:sz w:val="22"/>
          <w:szCs w:val="22"/>
        </w:rPr>
        <w:t>«С» - средний  уровень  параметра</w:t>
      </w:r>
    </w:p>
    <w:p w:rsidR="002F243B" w:rsidRPr="00E958D9" w:rsidRDefault="002F243B" w:rsidP="00514861">
      <w:pPr>
        <w:shd w:val="clear" w:color="auto" w:fill="FFFFFF"/>
        <w:rPr>
          <w:sz w:val="22"/>
          <w:szCs w:val="22"/>
        </w:rPr>
      </w:pPr>
      <w:r w:rsidRPr="00E958D9">
        <w:rPr>
          <w:color w:val="000000"/>
          <w:sz w:val="22"/>
          <w:szCs w:val="22"/>
        </w:rPr>
        <w:t>«Н» - низкий   уровень  параметра</w:t>
      </w:r>
    </w:p>
    <w:p w:rsidR="002F243B" w:rsidRPr="00E958D9" w:rsidRDefault="002F243B" w:rsidP="005148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F243B" w:rsidRPr="00514861" w:rsidRDefault="002F243B" w:rsidP="00514861">
      <w:pPr>
        <w:jc w:val="both"/>
        <w:rPr>
          <w:bCs/>
          <w:color w:val="000000"/>
          <w:sz w:val="28"/>
          <w:szCs w:val="28"/>
        </w:rPr>
      </w:pPr>
      <w:r w:rsidRPr="00E958D9">
        <w:rPr>
          <w:b/>
          <w:bCs/>
          <w:color w:val="000000"/>
          <w:sz w:val="28"/>
          <w:szCs w:val="28"/>
        </w:rPr>
        <w:t xml:space="preserve">Формы подведения итогов реализации программы: </w:t>
      </w:r>
      <w:r>
        <w:rPr>
          <w:bCs/>
          <w:color w:val="000000"/>
          <w:sz w:val="28"/>
          <w:szCs w:val="28"/>
        </w:rPr>
        <w:t>опрос, индивидуальные задания, групповые задания</w:t>
      </w:r>
    </w:p>
    <w:p w:rsidR="002F243B" w:rsidRPr="00514861" w:rsidRDefault="002F243B" w:rsidP="00514861">
      <w:pPr>
        <w:jc w:val="right"/>
        <w:rPr>
          <w:b/>
          <w:sz w:val="28"/>
          <w:szCs w:val="28"/>
        </w:rPr>
      </w:pPr>
      <w:r w:rsidRPr="00514861">
        <w:rPr>
          <w:b/>
          <w:sz w:val="28"/>
          <w:szCs w:val="28"/>
        </w:rPr>
        <w:t>Приложение 3</w:t>
      </w:r>
    </w:p>
    <w:p w:rsidR="002F243B" w:rsidRPr="00514861" w:rsidRDefault="002F243B" w:rsidP="00514861">
      <w:pPr>
        <w:jc w:val="right"/>
        <w:rPr>
          <w:b/>
          <w:sz w:val="28"/>
          <w:szCs w:val="28"/>
        </w:rPr>
      </w:pPr>
    </w:p>
    <w:p w:rsidR="002F243B" w:rsidRPr="00C53924" w:rsidRDefault="002F243B" w:rsidP="00514861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>Организационно – педагогические условия</w:t>
      </w:r>
    </w:p>
    <w:p w:rsidR="002F243B" w:rsidRDefault="002F243B" w:rsidP="00514861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 xml:space="preserve"> реализации общеразвивающей программы </w:t>
      </w:r>
    </w:p>
    <w:p w:rsidR="002F243B" w:rsidRDefault="002F243B" w:rsidP="00514861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социально – педагогической направленности</w:t>
      </w:r>
    </w:p>
    <w:p w:rsidR="002F243B" w:rsidRPr="00C53924" w:rsidRDefault="002F243B" w:rsidP="00514861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>«</w:t>
      </w:r>
      <w:r>
        <w:rPr>
          <w:b/>
          <w:bCs/>
          <w:noProof/>
          <w:sz w:val="28"/>
          <w:szCs w:val="28"/>
        </w:rPr>
        <w:t>Английский в фокусе»</w:t>
      </w:r>
    </w:p>
    <w:p w:rsidR="002F243B" w:rsidRPr="00C53924" w:rsidRDefault="002F243B" w:rsidP="00514861">
      <w:pPr>
        <w:jc w:val="center"/>
        <w:rPr>
          <w:b/>
          <w:bCs/>
          <w:noProof/>
          <w:sz w:val="28"/>
          <w:szCs w:val="28"/>
        </w:rPr>
      </w:pPr>
    </w:p>
    <w:p w:rsidR="002F243B" w:rsidRPr="00764A59" w:rsidRDefault="002F243B" w:rsidP="00514861">
      <w:pPr>
        <w:jc w:val="center"/>
        <w:rPr>
          <w:bCs/>
          <w:noProof/>
          <w:sz w:val="28"/>
          <w:szCs w:val="28"/>
        </w:rPr>
      </w:pPr>
      <w:r w:rsidRPr="00C53924">
        <w:rPr>
          <w:sz w:val="28"/>
          <w:szCs w:val="28"/>
        </w:rPr>
        <w:t>Занятия в детском объединении ведутся по модифицированной дополнительной общеразвивающей программе</w:t>
      </w:r>
      <w:r>
        <w:rPr>
          <w:sz w:val="28"/>
          <w:szCs w:val="28"/>
        </w:rPr>
        <w:t xml:space="preserve"> </w:t>
      </w:r>
      <w:r w:rsidRPr="00764A59">
        <w:rPr>
          <w:bCs/>
          <w:noProof/>
          <w:sz w:val="28"/>
          <w:szCs w:val="28"/>
        </w:rPr>
        <w:t>социально – педагогической напр</w:t>
      </w:r>
      <w:r>
        <w:rPr>
          <w:bCs/>
          <w:noProof/>
          <w:sz w:val="28"/>
          <w:szCs w:val="28"/>
        </w:rPr>
        <w:t>а</w:t>
      </w:r>
      <w:r w:rsidRPr="00764A59">
        <w:rPr>
          <w:bCs/>
          <w:noProof/>
          <w:sz w:val="28"/>
          <w:szCs w:val="28"/>
        </w:rPr>
        <w:t>вленности</w:t>
      </w:r>
      <w:r>
        <w:rPr>
          <w:bCs/>
          <w:noProof/>
          <w:sz w:val="28"/>
          <w:szCs w:val="28"/>
        </w:rPr>
        <w:t xml:space="preserve"> </w:t>
      </w:r>
      <w:r w:rsidRPr="00764A59">
        <w:rPr>
          <w:bCs/>
          <w:noProof/>
          <w:sz w:val="28"/>
          <w:szCs w:val="28"/>
        </w:rPr>
        <w:t>«Английский в фокусе»</w:t>
      </w:r>
    </w:p>
    <w:p w:rsidR="002F243B" w:rsidRPr="00E958D9" w:rsidRDefault="002F243B" w:rsidP="00514861">
      <w:pPr>
        <w:jc w:val="both"/>
        <w:rPr>
          <w:sz w:val="28"/>
          <w:szCs w:val="28"/>
        </w:rPr>
      </w:pPr>
      <w:r w:rsidRPr="00E958D9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запас знаний. </w:t>
      </w:r>
      <w:r w:rsidRPr="00E958D9">
        <w:rPr>
          <w:color w:val="000000"/>
          <w:sz w:val="28"/>
          <w:szCs w:val="28"/>
        </w:rPr>
        <w:t>Программа предусматривает свободный набор детей</w:t>
      </w:r>
      <w:r w:rsidRPr="00E958D9">
        <w:rPr>
          <w:sz w:val="28"/>
          <w:szCs w:val="28"/>
        </w:rPr>
        <w:t>.</w:t>
      </w:r>
    </w:p>
    <w:p w:rsidR="002F243B" w:rsidRPr="00E958D9" w:rsidRDefault="002F243B" w:rsidP="00514861">
      <w:pPr>
        <w:rPr>
          <w:sz w:val="22"/>
          <w:szCs w:val="22"/>
        </w:rPr>
      </w:pP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sz w:val="28"/>
          <w:szCs w:val="28"/>
        </w:rPr>
        <w:t xml:space="preserve">Для работы имеется кабинет с мебелью соответствующей возрасту: столы, стулья по количеству учащихся (15 чел.), шкафы или полки для хранения </w:t>
      </w:r>
      <w:r>
        <w:rPr>
          <w:sz w:val="28"/>
          <w:szCs w:val="28"/>
        </w:rPr>
        <w:t xml:space="preserve">учебных </w:t>
      </w:r>
      <w:r w:rsidRPr="00E958D9">
        <w:rPr>
          <w:sz w:val="28"/>
          <w:szCs w:val="28"/>
        </w:rPr>
        <w:t>материалов.</w:t>
      </w:r>
    </w:p>
    <w:p w:rsidR="002F243B" w:rsidRDefault="002F243B" w:rsidP="00514861">
      <w:pPr>
        <w:rPr>
          <w:sz w:val="28"/>
          <w:szCs w:val="28"/>
        </w:rPr>
      </w:pPr>
      <w:r w:rsidRPr="00E958D9">
        <w:rPr>
          <w:sz w:val="28"/>
          <w:szCs w:val="28"/>
        </w:rPr>
        <w:t>Технические средства: планшет, магнитная доска для демонстрации, доска для изображения</w:t>
      </w: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sz w:val="28"/>
          <w:szCs w:val="28"/>
        </w:rPr>
        <w:t>Методические пособия: методическая литература, наглядные пособия, демонстрационный материал.</w:t>
      </w: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sz w:val="28"/>
          <w:szCs w:val="28"/>
        </w:rPr>
        <w:t xml:space="preserve">У каждого учащегося – карандаши, </w:t>
      </w:r>
      <w:r>
        <w:rPr>
          <w:sz w:val="28"/>
          <w:szCs w:val="28"/>
        </w:rPr>
        <w:t>ручки, тетради, учебные материалы</w:t>
      </w:r>
    </w:p>
    <w:p w:rsidR="002F243B" w:rsidRDefault="002F243B" w:rsidP="00514861">
      <w:pPr>
        <w:rPr>
          <w:b/>
          <w:bCs/>
          <w:sz w:val="28"/>
          <w:szCs w:val="28"/>
        </w:rPr>
      </w:pP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b/>
          <w:bCs/>
          <w:sz w:val="28"/>
          <w:szCs w:val="28"/>
        </w:rPr>
        <w:t>Возраст</w:t>
      </w:r>
      <w:r>
        <w:rPr>
          <w:b/>
          <w:bCs/>
          <w:sz w:val="28"/>
          <w:szCs w:val="28"/>
        </w:rPr>
        <w:t xml:space="preserve"> </w:t>
      </w:r>
      <w:r w:rsidRPr="00E958D9">
        <w:rPr>
          <w:b/>
          <w:bCs/>
          <w:sz w:val="28"/>
          <w:szCs w:val="28"/>
        </w:rPr>
        <w:t>детей</w:t>
      </w:r>
      <w:r w:rsidRPr="00E958D9">
        <w:rPr>
          <w:sz w:val="28"/>
          <w:szCs w:val="28"/>
        </w:rPr>
        <w:t xml:space="preserve">  -  6-</w:t>
      </w:r>
      <w:r>
        <w:rPr>
          <w:sz w:val="28"/>
          <w:szCs w:val="28"/>
        </w:rPr>
        <w:t>8</w:t>
      </w:r>
      <w:r w:rsidRPr="00E958D9">
        <w:rPr>
          <w:sz w:val="28"/>
          <w:szCs w:val="28"/>
        </w:rPr>
        <w:t xml:space="preserve"> лет</w:t>
      </w:r>
    </w:p>
    <w:p w:rsidR="002F243B" w:rsidRDefault="002F243B" w:rsidP="00514861">
      <w:pPr>
        <w:rPr>
          <w:sz w:val="28"/>
          <w:szCs w:val="28"/>
        </w:rPr>
      </w:pPr>
      <w:r w:rsidRPr="00E958D9">
        <w:rPr>
          <w:sz w:val="28"/>
          <w:szCs w:val="28"/>
        </w:rPr>
        <w:t>Набор детей производится по заявлению родителей. Дети из одной возрастной группы</w:t>
      </w:r>
    </w:p>
    <w:p w:rsidR="002F243B" w:rsidRDefault="002F243B" w:rsidP="00514861">
      <w:pPr>
        <w:rPr>
          <w:b/>
          <w:bCs/>
          <w:sz w:val="28"/>
          <w:szCs w:val="28"/>
        </w:rPr>
      </w:pP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b/>
          <w:bCs/>
          <w:sz w:val="28"/>
          <w:szCs w:val="28"/>
        </w:rPr>
        <w:t xml:space="preserve">Срок реализации  программы </w:t>
      </w:r>
      <w:r w:rsidRPr="00E958D9">
        <w:rPr>
          <w:sz w:val="28"/>
          <w:szCs w:val="28"/>
        </w:rPr>
        <w:t>- 1 год</w:t>
      </w:r>
    </w:p>
    <w:p w:rsidR="002F243B" w:rsidRDefault="002F243B" w:rsidP="00514861">
      <w:pPr>
        <w:rPr>
          <w:b/>
          <w:bCs/>
          <w:sz w:val="28"/>
          <w:szCs w:val="28"/>
        </w:rPr>
      </w:pPr>
    </w:p>
    <w:p w:rsidR="002F243B" w:rsidRPr="00E958D9" w:rsidRDefault="002F243B" w:rsidP="00514861">
      <w:pPr>
        <w:rPr>
          <w:b/>
          <w:bCs/>
          <w:sz w:val="28"/>
          <w:szCs w:val="28"/>
        </w:rPr>
      </w:pPr>
      <w:r w:rsidRPr="00E958D9">
        <w:rPr>
          <w:b/>
          <w:bCs/>
          <w:sz w:val="28"/>
          <w:szCs w:val="28"/>
        </w:rPr>
        <w:t>Формы организации и режим занятий</w:t>
      </w:r>
    </w:p>
    <w:p w:rsidR="002F243B" w:rsidRPr="00E958D9" w:rsidRDefault="002F243B" w:rsidP="00514861">
      <w:pPr>
        <w:rPr>
          <w:i/>
          <w:iCs/>
          <w:sz w:val="28"/>
          <w:szCs w:val="28"/>
        </w:rPr>
      </w:pPr>
      <w:r w:rsidRPr="00E958D9">
        <w:rPr>
          <w:i/>
          <w:iCs/>
          <w:sz w:val="28"/>
          <w:szCs w:val="28"/>
        </w:rPr>
        <w:t>Формы</w:t>
      </w:r>
      <w:r>
        <w:rPr>
          <w:i/>
          <w:iCs/>
          <w:sz w:val="28"/>
          <w:szCs w:val="28"/>
        </w:rPr>
        <w:t xml:space="preserve"> </w:t>
      </w:r>
      <w:r w:rsidRPr="00E958D9">
        <w:rPr>
          <w:i/>
          <w:iCs/>
          <w:sz w:val="28"/>
          <w:szCs w:val="28"/>
        </w:rPr>
        <w:t xml:space="preserve">проведения:  </w:t>
      </w:r>
      <w:r w:rsidRPr="00E958D9">
        <w:rPr>
          <w:sz w:val="28"/>
          <w:szCs w:val="28"/>
        </w:rPr>
        <w:t>аудиторные</w:t>
      </w: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 xml:space="preserve">Формы организации деятельности: </w:t>
      </w:r>
      <w:r w:rsidRPr="00E958D9">
        <w:rPr>
          <w:sz w:val="28"/>
          <w:szCs w:val="28"/>
        </w:rPr>
        <w:t>групповая и индивидуально-групповая, фронтальная</w:t>
      </w: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>Форма обучения:</w:t>
      </w:r>
      <w:r w:rsidRPr="00E958D9">
        <w:rPr>
          <w:sz w:val="28"/>
          <w:szCs w:val="28"/>
        </w:rPr>
        <w:t xml:space="preserve">  очная</w:t>
      </w:r>
    </w:p>
    <w:p w:rsidR="002F243B" w:rsidRPr="00E958D9" w:rsidRDefault="002F243B" w:rsidP="00514861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>Режим занятий:</w:t>
      </w:r>
    </w:p>
    <w:p w:rsidR="002F243B" w:rsidRDefault="002F243B" w:rsidP="00514861">
      <w:pPr>
        <w:rPr>
          <w:sz w:val="28"/>
          <w:szCs w:val="28"/>
        </w:rPr>
      </w:pPr>
      <w:r>
        <w:rPr>
          <w:sz w:val="28"/>
          <w:szCs w:val="28"/>
        </w:rPr>
        <w:t>по 1 ак.часу (по 30 минут) х 2</w:t>
      </w:r>
      <w:r w:rsidRPr="00E958D9">
        <w:rPr>
          <w:sz w:val="28"/>
          <w:szCs w:val="28"/>
        </w:rPr>
        <w:t xml:space="preserve"> раза в неделю на базе </w:t>
      </w:r>
      <w:r>
        <w:rPr>
          <w:sz w:val="28"/>
          <w:szCs w:val="28"/>
        </w:rPr>
        <w:t>МБОУ ДО «РЦДТ»</w:t>
      </w:r>
      <w:r w:rsidRPr="00E958D9">
        <w:rPr>
          <w:sz w:val="28"/>
          <w:szCs w:val="28"/>
        </w:rPr>
        <w:t xml:space="preserve">, </w:t>
      </w:r>
    </w:p>
    <w:p w:rsidR="002F243B" w:rsidRPr="00E958D9" w:rsidRDefault="002F243B" w:rsidP="00514861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Pr="00E958D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958D9">
        <w:rPr>
          <w:sz w:val="28"/>
          <w:szCs w:val="28"/>
        </w:rPr>
        <w:t xml:space="preserve"> за год; </w:t>
      </w:r>
    </w:p>
    <w:p w:rsidR="002F243B" w:rsidRPr="005357C1" w:rsidRDefault="002F243B" w:rsidP="00514861">
      <w:pPr>
        <w:rPr>
          <w:sz w:val="28"/>
          <w:szCs w:val="28"/>
        </w:rPr>
      </w:pPr>
    </w:p>
    <w:p w:rsidR="002F243B" w:rsidRPr="005357C1" w:rsidRDefault="002F243B" w:rsidP="00514861">
      <w:pPr>
        <w:rPr>
          <w:sz w:val="28"/>
          <w:szCs w:val="28"/>
        </w:rPr>
      </w:pPr>
      <w:r w:rsidRPr="005357C1">
        <w:rPr>
          <w:b/>
          <w:bCs/>
          <w:sz w:val="28"/>
          <w:szCs w:val="28"/>
        </w:rPr>
        <w:t>Наглядные пособия</w:t>
      </w:r>
      <w:r w:rsidRPr="005357C1">
        <w:rPr>
          <w:sz w:val="28"/>
          <w:szCs w:val="28"/>
        </w:rPr>
        <w:t xml:space="preserve"> -</w:t>
      </w:r>
      <w:r>
        <w:rPr>
          <w:sz w:val="28"/>
          <w:szCs w:val="28"/>
        </w:rPr>
        <w:t>плакаты</w:t>
      </w:r>
      <w:r w:rsidRPr="005357C1">
        <w:rPr>
          <w:sz w:val="28"/>
          <w:szCs w:val="28"/>
        </w:rPr>
        <w:t>, таблицы, готовые работы</w:t>
      </w:r>
    </w:p>
    <w:p w:rsidR="002F243B" w:rsidRDefault="002F243B" w:rsidP="00514861">
      <w:pPr>
        <w:rPr>
          <w:sz w:val="28"/>
          <w:szCs w:val="28"/>
        </w:rPr>
      </w:pPr>
      <w:r w:rsidRPr="005357C1">
        <w:rPr>
          <w:b/>
          <w:bCs/>
          <w:sz w:val="28"/>
          <w:szCs w:val="28"/>
        </w:rPr>
        <w:t>Рабочие материалы:</w:t>
      </w:r>
    </w:p>
    <w:p w:rsidR="002F243B" w:rsidRDefault="002F243B" w:rsidP="00514861">
      <w:pPr>
        <w:rPr>
          <w:sz w:val="22"/>
          <w:szCs w:val="22"/>
        </w:rPr>
      </w:pPr>
      <w:r w:rsidRPr="005357C1">
        <w:rPr>
          <w:b/>
          <w:bCs/>
          <w:sz w:val="28"/>
          <w:szCs w:val="28"/>
        </w:rPr>
        <w:t>Материалы для работы:</w:t>
      </w:r>
      <w:r w:rsidRPr="005357C1">
        <w:rPr>
          <w:sz w:val="28"/>
          <w:szCs w:val="28"/>
        </w:rPr>
        <w:t xml:space="preserve"> раздаточный материал : наглядные пособия, </w:t>
      </w:r>
      <w:r>
        <w:rPr>
          <w:sz w:val="28"/>
          <w:szCs w:val="28"/>
        </w:rPr>
        <w:t xml:space="preserve">демонстрационные карточки, </w:t>
      </w:r>
      <w:r w:rsidRPr="005357C1">
        <w:rPr>
          <w:sz w:val="28"/>
          <w:szCs w:val="28"/>
        </w:rPr>
        <w:t>фотоматериал.</w:t>
      </w:r>
    </w:p>
    <w:p w:rsidR="002F243B" w:rsidRPr="00E958D9" w:rsidRDefault="002F243B" w:rsidP="00514861">
      <w:pPr>
        <w:jc w:val="both"/>
        <w:rPr>
          <w:sz w:val="22"/>
          <w:szCs w:val="22"/>
        </w:rPr>
      </w:pPr>
    </w:p>
    <w:p w:rsidR="002F243B" w:rsidRDefault="002F243B" w:rsidP="00514861">
      <w:pPr>
        <w:rPr>
          <w:sz w:val="22"/>
          <w:szCs w:val="22"/>
        </w:rPr>
      </w:pPr>
    </w:p>
    <w:p w:rsidR="002F243B" w:rsidRDefault="002F243B" w:rsidP="00514861">
      <w:pPr>
        <w:rPr>
          <w:sz w:val="22"/>
          <w:szCs w:val="22"/>
        </w:rPr>
      </w:pPr>
      <w:bookmarkStart w:id="5" w:name="_GoBack"/>
      <w:bookmarkEnd w:id="5"/>
    </w:p>
    <w:p w:rsidR="002F243B" w:rsidRDefault="002F243B" w:rsidP="00514861">
      <w:pPr>
        <w:rPr>
          <w:sz w:val="22"/>
          <w:szCs w:val="22"/>
        </w:rPr>
      </w:pPr>
    </w:p>
    <w:sectPr w:rsidR="002F243B" w:rsidSect="00642C1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3B" w:rsidRDefault="002F243B">
      <w:r>
        <w:separator/>
      </w:r>
    </w:p>
  </w:endnote>
  <w:endnote w:type="continuationSeparator" w:id="1">
    <w:p w:rsidR="002F243B" w:rsidRDefault="002F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3B" w:rsidRDefault="002F243B">
    <w:pPr>
      <w:pStyle w:val="Footer"/>
      <w:jc w:val="right"/>
    </w:pPr>
    <w:fldSimple w:instr="PAGE   \* MERGEFORMAT">
      <w:r>
        <w:rPr>
          <w:noProof/>
        </w:rPr>
        <w:t>33</w:t>
      </w:r>
    </w:fldSimple>
  </w:p>
  <w:p w:rsidR="002F243B" w:rsidRDefault="002F2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3B" w:rsidRDefault="002F243B">
      <w:r>
        <w:separator/>
      </w:r>
    </w:p>
  </w:footnote>
  <w:footnote w:type="continuationSeparator" w:id="1">
    <w:p w:rsidR="002F243B" w:rsidRDefault="002F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BA6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2A6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B66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EC9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962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626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49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81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6A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0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721"/>
    <w:multiLevelType w:val="multilevel"/>
    <w:tmpl w:val="E632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5C75E1"/>
    <w:multiLevelType w:val="multilevel"/>
    <w:tmpl w:val="9CF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343B08"/>
    <w:multiLevelType w:val="hybridMultilevel"/>
    <w:tmpl w:val="E092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B1B6F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F23644"/>
    <w:multiLevelType w:val="hybridMultilevel"/>
    <w:tmpl w:val="44E69352"/>
    <w:lvl w:ilvl="0" w:tplc="A87668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2567A2"/>
    <w:multiLevelType w:val="hybridMultilevel"/>
    <w:tmpl w:val="B5CAAE3E"/>
    <w:lvl w:ilvl="0" w:tplc="F02666D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1D45170F"/>
    <w:multiLevelType w:val="multilevel"/>
    <w:tmpl w:val="58E84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16319"/>
    <w:multiLevelType w:val="hybridMultilevel"/>
    <w:tmpl w:val="29F04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297E63"/>
    <w:multiLevelType w:val="hybridMultilevel"/>
    <w:tmpl w:val="B620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E3625"/>
    <w:multiLevelType w:val="hybridMultilevel"/>
    <w:tmpl w:val="E52EBE94"/>
    <w:lvl w:ilvl="0" w:tplc="D7F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8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8E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C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C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2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0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9625EFF"/>
    <w:multiLevelType w:val="hybridMultilevel"/>
    <w:tmpl w:val="54BABD1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>
    <w:nsid w:val="38D208C6"/>
    <w:multiLevelType w:val="hybridMultilevel"/>
    <w:tmpl w:val="C410123C"/>
    <w:lvl w:ilvl="0" w:tplc="0C8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4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715B5"/>
    <w:multiLevelType w:val="hybridMultilevel"/>
    <w:tmpl w:val="10749B66"/>
    <w:lvl w:ilvl="0" w:tplc="4678B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8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2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A45B86"/>
    <w:multiLevelType w:val="hybridMultilevel"/>
    <w:tmpl w:val="D708EC86"/>
    <w:lvl w:ilvl="0" w:tplc="94B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43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F1035"/>
    <w:multiLevelType w:val="hybridMultilevel"/>
    <w:tmpl w:val="08E4956C"/>
    <w:lvl w:ilvl="0" w:tplc="CE621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25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6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3A2A10"/>
    <w:multiLevelType w:val="hybridMultilevel"/>
    <w:tmpl w:val="B06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9E4C54"/>
    <w:multiLevelType w:val="hybridMultilevel"/>
    <w:tmpl w:val="00528220"/>
    <w:lvl w:ilvl="0" w:tplc="A3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0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4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C7710"/>
    <w:multiLevelType w:val="hybridMultilevel"/>
    <w:tmpl w:val="0B24BCA2"/>
    <w:lvl w:ilvl="0" w:tplc="3E84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0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6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6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AE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4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E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6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6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EB77D7F"/>
    <w:multiLevelType w:val="hybridMultilevel"/>
    <w:tmpl w:val="AA227B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53DE3F7A"/>
    <w:multiLevelType w:val="hybridMultilevel"/>
    <w:tmpl w:val="C23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923432"/>
    <w:multiLevelType w:val="hybridMultilevel"/>
    <w:tmpl w:val="35A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B36E9A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64EC6"/>
    <w:multiLevelType w:val="hybridMultilevel"/>
    <w:tmpl w:val="8A9CF4CC"/>
    <w:lvl w:ilvl="0" w:tplc="D0ECA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8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3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16"/>
  </w:num>
  <w:num w:numId="4">
    <w:abstractNumId w:val="29"/>
  </w:num>
  <w:num w:numId="5">
    <w:abstractNumId w:val="34"/>
  </w:num>
  <w:num w:numId="6">
    <w:abstractNumId w:val="23"/>
  </w:num>
  <w:num w:numId="7">
    <w:abstractNumId w:val="28"/>
  </w:num>
  <w:num w:numId="8">
    <w:abstractNumId w:val="26"/>
  </w:num>
  <w:num w:numId="9">
    <w:abstractNumId w:val="24"/>
  </w:num>
  <w:num w:numId="10">
    <w:abstractNumId w:val="25"/>
  </w:num>
  <w:num w:numId="11">
    <w:abstractNumId w:val="21"/>
  </w:num>
  <w:num w:numId="12">
    <w:abstractNumId w:val="11"/>
  </w:num>
  <w:num w:numId="13">
    <w:abstractNumId w:val="10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0"/>
  </w:num>
  <w:num w:numId="30">
    <w:abstractNumId w:val="22"/>
  </w:num>
  <w:num w:numId="31">
    <w:abstractNumId w:val="3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3"/>
  </w:num>
  <w:num w:numId="35">
    <w:abstractNumId w:val="17"/>
  </w:num>
  <w:num w:numId="36">
    <w:abstractNumId w:val="19"/>
  </w:num>
  <w:num w:numId="37">
    <w:abstractNumId w:val="1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EC"/>
    <w:rsid w:val="00007EC1"/>
    <w:rsid w:val="00011AAE"/>
    <w:rsid w:val="000277F7"/>
    <w:rsid w:val="00031440"/>
    <w:rsid w:val="00035620"/>
    <w:rsid w:val="00036EDB"/>
    <w:rsid w:val="00041D36"/>
    <w:rsid w:val="00042EA6"/>
    <w:rsid w:val="00061444"/>
    <w:rsid w:val="00065679"/>
    <w:rsid w:val="00066D3A"/>
    <w:rsid w:val="00084083"/>
    <w:rsid w:val="0008471D"/>
    <w:rsid w:val="00093E5A"/>
    <w:rsid w:val="00095E77"/>
    <w:rsid w:val="000A365C"/>
    <w:rsid w:val="000B2F46"/>
    <w:rsid w:val="000D3357"/>
    <w:rsid w:val="000F248E"/>
    <w:rsid w:val="00100BF3"/>
    <w:rsid w:val="00104F80"/>
    <w:rsid w:val="00105E02"/>
    <w:rsid w:val="001117B3"/>
    <w:rsid w:val="00113FE0"/>
    <w:rsid w:val="001259C4"/>
    <w:rsid w:val="00147D2B"/>
    <w:rsid w:val="001529DD"/>
    <w:rsid w:val="001610C5"/>
    <w:rsid w:val="00162DEC"/>
    <w:rsid w:val="0017328D"/>
    <w:rsid w:val="001B36E3"/>
    <w:rsid w:val="001B3D58"/>
    <w:rsid w:val="001D155B"/>
    <w:rsid w:val="001E0C80"/>
    <w:rsid w:val="001E3DF5"/>
    <w:rsid w:val="001F0784"/>
    <w:rsid w:val="001F6529"/>
    <w:rsid w:val="00202CD9"/>
    <w:rsid w:val="00226CDA"/>
    <w:rsid w:val="002304A5"/>
    <w:rsid w:val="00243A01"/>
    <w:rsid w:val="00244BAB"/>
    <w:rsid w:val="00256DC4"/>
    <w:rsid w:val="00283358"/>
    <w:rsid w:val="00287B56"/>
    <w:rsid w:val="00293408"/>
    <w:rsid w:val="00293701"/>
    <w:rsid w:val="002B094E"/>
    <w:rsid w:val="002B756C"/>
    <w:rsid w:val="002C6EC1"/>
    <w:rsid w:val="002E246B"/>
    <w:rsid w:val="002E2D40"/>
    <w:rsid w:val="002F243B"/>
    <w:rsid w:val="00305E5A"/>
    <w:rsid w:val="00311021"/>
    <w:rsid w:val="00340C37"/>
    <w:rsid w:val="00344A51"/>
    <w:rsid w:val="0034754C"/>
    <w:rsid w:val="003502DD"/>
    <w:rsid w:val="00375DD9"/>
    <w:rsid w:val="00376A6D"/>
    <w:rsid w:val="00385737"/>
    <w:rsid w:val="00391C18"/>
    <w:rsid w:val="00396676"/>
    <w:rsid w:val="003A24FB"/>
    <w:rsid w:val="003B02F5"/>
    <w:rsid w:val="003B3751"/>
    <w:rsid w:val="003B74A2"/>
    <w:rsid w:val="003C0802"/>
    <w:rsid w:val="003C1880"/>
    <w:rsid w:val="003D1A24"/>
    <w:rsid w:val="003D31BA"/>
    <w:rsid w:val="003D7DE3"/>
    <w:rsid w:val="003E0EBE"/>
    <w:rsid w:val="003E199E"/>
    <w:rsid w:val="003E26C2"/>
    <w:rsid w:val="003F6A43"/>
    <w:rsid w:val="003F7BC4"/>
    <w:rsid w:val="00406602"/>
    <w:rsid w:val="0041342D"/>
    <w:rsid w:val="004324B0"/>
    <w:rsid w:val="00436DBA"/>
    <w:rsid w:val="004401E1"/>
    <w:rsid w:val="00441B13"/>
    <w:rsid w:val="00442B4A"/>
    <w:rsid w:val="004679FA"/>
    <w:rsid w:val="00483F58"/>
    <w:rsid w:val="00494CD5"/>
    <w:rsid w:val="004A57C9"/>
    <w:rsid w:val="004A7443"/>
    <w:rsid w:val="004B21E9"/>
    <w:rsid w:val="004D2037"/>
    <w:rsid w:val="004D62B6"/>
    <w:rsid w:val="004F2F61"/>
    <w:rsid w:val="004F4B16"/>
    <w:rsid w:val="0051293E"/>
    <w:rsid w:val="00514861"/>
    <w:rsid w:val="00514DB5"/>
    <w:rsid w:val="00520950"/>
    <w:rsid w:val="00531DF6"/>
    <w:rsid w:val="005357C1"/>
    <w:rsid w:val="00551DC8"/>
    <w:rsid w:val="005622E4"/>
    <w:rsid w:val="00571470"/>
    <w:rsid w:val="00581B26"/>
    <w:rsid w:val="00584C8F"/>
    <w:rsid w:val="005902FA"/>
    <w:rsid w:val="005937FA"/>
    <w:rsid w:val="005B4441"/>
    <w:rsid w:val="005B632C"/>
    <w:rsid w:val="005C580C"/>
    <w:rsid w:val="005D37CC"/>
    <w:rsid w:val="005E51DF"/>
    <w:rsid w:val="005F2013"/>
    <w:rsid w:val="005F28D4"/>
    <w:rsid w:val="00612048"/>
    <w:rsid w:val="0061571E"/>
    <w:rsid w:val="0063284B"/>
    <w:rsid w:val="00642C13"/>
    <w:rsid w:val="006441C9"/>
    <w:rsid w:val="006813C9"/>
    <w:rsid w:val="00686215"/>
    <w:rsid w:val="0069193E"/>
    <w:rsid w:val="00691CB4"/>
    <w:rsid w:val="0069273B"/>
    <w:rsid w:val="006A2DF9"/>
    <w:rsid w:val="006A365D"/>
    <w:rsid w:val="006A4CB3"/>
    <w:rsid w:val="006B2033"/>
    <w:rsid w:val="006C7050"/>
    <w:rsid w:val="006E22A0"/>
    <w:rsid w:val="006E32B1"/>
    <w:rsid w:val="006E4915"/>
    <w:rsid w:val="006F5079"/>
    <w:rsid w:val="00700D51"/>
    <w:rsid w:val="007074D3"/>
    <w:rsid w:val="00732168"/>
    <w:rsid w:val="0073267F"/>
    <w:rsid w:val="00732988"/>
    <w:rsid w:val="007413B5"/>
    <w:rsid w:val="007415A1"/>
    <w:rsid w:val="00752F94"/>
    <w:rsid w:val="00764A59"/>
    <w:rsid w:val="00772721"/>
    <w:rsid w:val="00776E5B"/>
    <w:rsid w:val="007A49C2"/>
    <w:rsid w:val="007A4F74"/>
    <w:rsid w:val="007A589D"/>
    <w:rsid w:val="007B118B"/>
    <w:rsid w:val="007B7A15"/>
    <w:rsid w:val="007C5894"/>
    <w:rsid w:val="007D0669"/>
    <w:rsid w:val="007D1723"/>
    <w:rsid w:val="007E45D7"/>
    <w:rsid w:val="007F09E2"/>
    <w:rsid w:val="007F0B19"/>
    <w:rsid w:val="007F0C14"/>
    <w:rsid w:val="00802C45"/>
    <w:rsid w:val="00815600"/>
    <w:rsid w:val="00831D16"/>
    <w:rsid w:val="00856FBA"/>
    <w:rsid w:val="00857026"/>
    <w:rsid w:val="00857E00"/>
    <w:rsid w:val="00862FEC"/>
    <w:rsid w:val="008776FD"/>
    <w:rsid w:val="008860D0"/>
    <w:rsid w:val="008A04D8"/>
    <w:rsid w:val="008C0379"/>
    <w:rsid w:val="008D1765"/>
    <w:rsid w:val="00901D33"/>
    <w:rsid w:val="00946C27"/>
    <w:rsid w:val="00956B01"/>
    <w:rsid w:val="009603E7"/>
    <w:rsid w:val="00972BC5"/>
    <w:rsid w:val="0097665D"/>
    <w:rsid w:val="00984509"/>
    <w:rsid w:val="009913C3"/>
    <w:rsid w:val="00993D18"/>
    <w:rsid w:val="009A589A"/>
    <w:rsid w:val="009B0FB7"/>
    <w:rsid w:val="009C5248"/>
    <w:rsid w:val="009E2679"/>
    <w:rsid w:val="009E2E4D"/>
    <w:rsid w:val="009E4AF3"/>
    <w:rsid w:val="00A01441"/>
    <w:rsid w:val="00A07134"/>
    <w:rsid w:val="00A10684"/>
    <w:rsid w:val="00A16BB0"/>
    <w:rsid w:val="00A20FEC"/>
    <w:rsid w:val="00A368DC"/>
    <w:rsid w:val="00A50CBD"/>
    <w:rsid w:val="00A67D04"/>
    <w:rsid w:val="00A726D6"/>
    <w:rsid w:val="00A74E98"/>
    <w:rsid w:val="00A756EE"/>
    <w:rsid w:val="00A7593B"/>
    <w:rsid w:val="00A91C95"/>
    <w:rsid w:val="00A920A3"/>
    <w:rsid w:val="00AC0651"/>
    <w:rsid w:val="00AC17B8"/>
    <w:rsid w:val="00AC4B22"/>
    <w:rsid w:val="00AE1EE9"/>
    <w:rsid w:val="00AE26FD"/>
    <w:rsid w:val="00AE6341"/>
    <w:rsid w:val="00B12E03"/>
    <w:rsid w:val="00B12E74"/>
    <w:rsid w:val="00B16026"/>
    <w:rsid w:val="00B174E6"/>
    <w:rsid w:val="00B20CDB"/>
    <w:rsid w:val="00B42654"/>
    <w:rsid w:val="00B736AB"/>
    <w:rsid w:val="00B77A6A"/>
    <w:rsid w:val="00B94143"/>
    <w:rsid w:val="00B9686D"/>
    <w:rsid w:val="00BA2035"/>
    <w:rsid w:val="00BA4943"/>
    <w:rsid w:val="00BA4FE8"/>
    <w:rsid w:val="00BA7AD3"/>
    <w:rsid w:val="00BB3A60"/>
    <w:rsid w:val="00BB6B96"/>
    <w:rsid w:val="00BD0258"/>
    <w:rsid w:val="00BD4485"/>
    <w:rsid w:val="00BE6641"/>
    <w:rsid w:val="00C34A50"/>
    <w:rsid w:val="00C474C2"/>
    <w:rsid w:val="00C53924"/>
    <w:rsid w:val="00C55BBF"/>
    <w:rsid w:val="00C639F8"/>
    <w:rsid w:val="00C71840"/>
    <w:rsid w:val="00C814F9"/>
    <w:rsid w:val="00C86C23"/>
    <w:rsid w:val="00C90738"/>
    <w:rsid w:val="00CA584A"/>
    <w:rsid w:val="00CD6E1C"/>
    <w:rsid w:val="00CE7D84"/>
    <w:rsid w:val="00D001DE"/>
    <w:rsid w:val="00D00DB7"/>
    <w:rsid w:val="00D17642"/>
    <w:rsid w:val="00D31F20"/>
    <w:rsid w:val="00D3317E"/>
    <w:rsid w:val="00D40D74"/>
    <w:rsid w:val="00D53619"/>
    <w:rsid w:val="00D61385"/>
    <w:rsid w:val="00D647FA"/>
    <w:rsid w:val="00D70637"/>
    <w:rsid w:val="00D748AF"/>
    <w:rsid w:val="00D82BB5"/>
    <w:rsid w:val="00D9264D"/>
    <w:rsid w:val="00DA5E7E"/>
    <w:rsid w:val="00DB7FA7"/>
    <w:rsid w:val="00DC3F6B"/>
    <w:rsid w:val="00DE30AA"/>
    <w:rsid w:val="00DE7A96"/>
    <w:rsid w:val="00DF033D"/>
    <w:rsid w:val="00E1364F"/>
    <w:rsid w:val="00E370C0"/>
    <w:rsid w:val="00E46CA8"/>
    <w:rsid w:val="00E558FF"/>
    <w:rsid w:val="00E609A4"/>
    <w:rsid w:val="00E8323C"/>
    <w:rsid w:val="00E8664B"/>
    <w:rsid w:val="00E91C27"/>
    <w:rsid w:val="00E91FB0"/>
    <w:rsid w:val="00E9420D"/>
    <w:rsid w:val="00E958D9"/>
    <w:rsid w:val="00EA359D"/>
    <w:rsid w:val="00EB0592"/>
    <w:rsid w:val="00EB0AE5"/>
    <w:rsid w:val="00EB5859"/>
    <w:rsid w:val="00EC680A"/>
    <w:rsid w:val="00ED23B2"/>
    <w:rsid w:val="00EE0DAC"/>
    <w:rsid w:val="00EE2289"/>
    <w:rsid w:val="00EE5B50"/>
    <w:rsid w:val="00EE7192"/>
    <w:rsid w:val="00EF629B"/>
    <w:rsid w:val="00F102D0"/>
    <w:rsid w:val="00F11824"/>
    <w:rsid w:val="00F1793F"/>
    <w:rsid w:val="00F202FE"/>
    <w:rsid w:val="00F43831"/>
    <w:rsid w:val="00F5022D"/>
    <w:rsid w:val="00F5255C"/>
    <w:rsid w:val="00F76A3C"/>
    <w:rsid w:val="00F82145"/>
    <w:rsid w:val="00F822BB"/>
    <w:rsid w:val="00F8617B"/>
    <w:rsid w:val="00F92F66"/>
    <w:rsid w:val="00FA0686"/>
    <w:rsid w:val="00FA0D41"/>
    <w:rsid w:val="00FB27FA"/>
    <w:rsid w:val="00FB5214"/>
    <w:rsid w:val="00FC7706"/>
    <w:rsid w:val="00FD2900"/>
    <w:rsid w:val="00FF18C9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2D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99"/>
    <w:qFormat/>
    <w:rsid w:val="00162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62DEC"/>
    <w:rPr>
      <w:rFonts w:cs="Times New Roman"/>
    </w:rPr>
  </w:style>
  <w:style w:type="paragraph" w:styleId="NormalWeb">
    <w:name w:val="Normal (Web)"/>
    <w:basedOn w:val="Normal"/>
    <w:uiPriority w:val="99"/>
    <w:rsid w:val="00162DE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162D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62DEC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162D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2D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DEC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162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DE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4">
    <w:name w:val="c4"/>
    <w:basedOn w:val="Normal"/>
    <w:uiPriority w:val="99"/>
    <w:rsid w:val="00162DE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DefaultParagraphFont"/>
    <w:uiPriority w:val="99"/>
    <w:rsid w:val="00162DEC"/>
    <w:rPr>
      <w:rFonts w:cs="Times New Roman"/>
    </w:rPr>
  </w:style>
  <w:style w:type="paragraph" w:customStyle="1" w:styleId="1">
    <w:name w:val="Абзац списка1"/>
    <w:basedOn w:val="Normal"/>
    <w:uiPriority w:val="99"/>
    <w:rsid w:val="00162DEC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162DEC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99"/>
    <w:qFormat/>
    <w:rsid w:val="00162DE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162DEC"/>
  </w:style>
  <w:style w:type="character" w:customStyle="1" w:styleId="BodyTextChar">
    <w:name w:val="Body Text Char"/>
    <w:link w:val="BodyText"/>
    <w:uiPriority w:val="99"/>
    <w:locked/>
    <w:rsid w:val="00162DEC"/>
    <w:rPr>
      <w:sz w:val="28"/>
    </w:rPr>
  </w:style>
  <w:style w:type="paragraph" w:styleId="BodyText">
    <w:name w:val="Body Text"/>
    <w:basedOn w:val="Normal"/>
    <w:link w:val="BodyTextChar"/>
    <w:uiPriority w:val="99"/>
    <w:rsid w:val="00162DEC"/>
    <w:pPr>
      <w:jc w:val="both"/>
    </w:pPr>
    <w:rPr>
      <w:rFonts w:ascii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F1DD9"/>
    <w:rPr>
      <w:rFonts w:ascii="Times New Roman" w:hAnsi="Times New Roman"/>
      <w:sz w:val="24"/>
      <w:szCs w:val="24"/>
    </w:rPr>
  </w:style>
  <w:style w:type="character" w:customStyle="1" w:styleId="10">
    <w:name w:val="Основной текст Знак1"/>
    <w:basedOn w:val="DefaultParagraphFont"/>
    <w:uiPriority w:val="99"/>
    <w:semiHidden/>
    <w:rsid w:val="0016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62DEC"/>
    <w:rPr>
      <w:rFonts w:cs="Times New Roman"/>
    </w:rPr>
  </w:style>
  <w:style w:type="paragraph" w:customStyle="1" w:styleId="western">
    <w:name w:val="western"/>
    <w:basedOn w:val="Normal"/>
    <w:uiPriority w:val="99"/>
    <w:rsid w:val="00162DEC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162DEC"/>
    <w:rPr>
      <w:rFonts w:eastAsia="Times New Roman"/>
    </w:rPr>
  </w:style>
  <w:style w:type="paragraph" w:customStyle="1" w:styleId="a">
    <w:name w:val="Базовый"/>
    <w:uiPriority w:val="99"/>
    <w:rsid w:val="00162DEC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DEC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162DEC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2DE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8664B"/>
    <w:rPr>
      <w:rFonts w:eastAsia="Times New Roman" w:cs="Calibri"/>
    </w:rPr>
  </w:style>
  <w:style w:type="paragraph" w:styleId="PlainText">
    <w:name w:val="Plain Text"/>
    <w:aliases w:val="Знак"/>
    <w:basedOn w:val="Normal"/>
    <w:link w:val="PlainTextChar"/>
    <w:uiPriority w:val="99"/>
    <w:rsid w:val="00AE634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AE6341"/>
    <w:rPr>
      <w:rFonts w:ascii="Courier New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243A01"/>
    <w:rPr>
      <w:rFonts w:cs="Times New Roman"/>
      <w:i/>
    </w:rPr>
  </w:style>
  <w:style w:type="table" w:styleId="TableGrid">
    <w:name w:val="Table Grid"/>
    <w:basedOn w:val="TableNormal"/>
    <w:uiPriority w:val="99"/>
    <w:rsid w:val="00D17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reign-languages-fo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36</Pages>
  <Words>6681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Екатерина</cp:lastModifiedBy>
  <cp:revision>178</cp:revision>
  <dcterms:created xsi:type="dcterms:W3CDTF">2019-03-22T17:53:00Z</dcterms:created>
  <dcterms:modified xsi:type="dcterms:W3CDTF">2019-03-30T15:44:00Z</dcterms:modified>
</cp:coreProperties>
</file>