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AD" w:rsidRPr="002958EF" w:rsidRDefault="00A52AAD" w:rsidP="00B5167A">
      <w:pPr>
        <w:ind w:hanging="720"/>
        <w:rPr>
          <w:b/>
          <w:bCs/>
          <w:sz w:val="22"/>
          <w:szCs w:val="22"/>
        </w:rPr>
      </w:pPr>
      <w:r w:rsidRPr="002958EF">
        <w:rPr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41pt">
            <v:imagedata r:id="rId7" o:title=""/>
          </v:shape>
        </w:pict>
      </w:r>
    </w:p>
    <w:p w:rsidR="00A52AAD" w:rsidRDefault="00A52AAD">
      <w:pPr>
        <w:rPr>
          <w:sz w:val="22"/>
          <w:szCs w:val="22"/>
        </w:rPr>
      </w:pPr>
    </w:p>
    <w:p w:rsidR="00A52AAD" w:rsidRDefault="00A52AAD">
      <w:r>
        <w:t xml:space="preserve">                       </w:t>
      </w:r>
    </w:p>
    <w:p w:rsidR="00A52AAD" w:rsidRDefault="00A52AAD"/>
    <w:p w:rsidR="00A52AAD" w:rsidRDefault="00A52AAD" w:rsidP="00C017B7">
      <w:pPr>
        <w:ind w:left="1560"/>
        <w:rPr>
          <w:b/>
          <w:bCs/>
        </w:rPr>
      </w:pPr>
      <w:r>
        <w:rPr>
          <w:b/>
          <w:bCs/>
        </w:rPr>
        <w:t>ИНФОРМАЦИОННАЯ   КАРТА   ПО ПРОГРАММЕ</w:t>
      </w:r>
    </w:p>
    <w:p w:rsidR="00A52AAD" w:rsidRDefault="00A52AAD">
      <w:pPr>
        <w:rPr>
          <w:b/>
          <w:bCs/>
        </w:rPr>
      </w:pPr>
    </w:p>
    <w:p w:rsidR="00A52AAD" w:rsidRDefault="00A52AAD"/>
    <w:p w:rsidR="00A52AAD" w:rsidRDefault="00A52AAD">
      <w:pPr>
        <w:rPr>
          <w:b/>
          <w:bCs/>
          <w:sz w:val="26"/>
          <w:szCs w:val="26"/>
        </w:rPr>
      </w:pPr>
      <w:r>
        <w:rPr>
          <w:b/>
          <w:bCs/>
        </w:rPr>
        <w:t xml:space="preserve">1. Направленность   </w:t>
      </w:r>
      <w:r>
        <w:t xml:space="preserve">  </w:t>
      </w:r>
      <w:r>
        <w:rPr>
          <w:b/>
          <w:bCs/>
          <w:sz w:val="26"/>
          <w:szCs w:val="26"/>
        </w:rPr>
        <w:t xml:space="preserve">естественнонаучная </w:t>
      </w:r>
    </w:p>
    <w:p w:rsidR="00A52AAD" w:rsidRDefault="00A52AAD">
      <w:pPr>
        <w:rPr>
          <w:b/>
          <w:bCs/>
        </w:rPr>
      </w:pPr>
    </w:p>
    <w:p w:rsidR="00A52AAD" w:rsidRDefault="00A52AAD">
      <w:pPr>
        <w:rPr>
          <w:i/>
          <w:iCs/>
        </w:rPr>
      </w:pPr>
    </w:p>
    <w:p w:rsidR="00A52AAD" w:rsidRDefault="00A52AAD">
      <w:pPr>
        <w:rPr>
          <w:b/>
          <w:bCs/>
        </w:rPr>
      </w:pPr>
      <w:r>
        <w:rPr>
          <w:b/>
          <w:bCs/>
        </w:rPr>
        <w:t>2. Объединение           «Первые шаги в мире информатики»</w:t>
      </w:r>
    </w:p>
    <w:p w:rsidR="00A52AAD" w:rsidRDefault="00A52AAD">
      <w:pPr>
        <w:rPr>
          <w:b/>
          <w:bCs/>
        </w:rPr>
      </w:pPr>
    </w:p>
    <w:p w:rsidR="00A52AAD" w:rsidRDefault="00A52AAD">
      <w:pPr>
        <w:rPr>
          <w:b/>
          <w:bCs/>
        </w:rPr>
      </w:pPr>
    </w:p>
    <w:p w:rsidR="00A52AAD" w:rsidRDefault="00A52AAD">
      <w:pPr>
        <w:rPr>
          <w:b/>
          <w:bCs/>
        </w:rPr>
      </w:pPr>
      <w:r>
        <w:rPr>
          <w:b/>
          <w:bCs/>
        </w:rPr>
        <w:t>3. Ф.И.О. педагога</w:t>
      </w:r>
      <w:r>
        <w:t xml:space="preserve">      </w:t>
      </w:r>
      <w:r>
        <w:rPr>
          <w:b/>
          <w:bCs/>
        </w:rPr>
        <w:t>Евдокимова  Ольга Павловна</w:t>
      </w:r>
    </w:p>
    <w:p w:rsidR="00A52AAD" w:rsidRDefault="00A52AAD">
      <w:pPr>
        <w:rPr>
          <w:b/>
          <w:bCs/>
        </w:rPr>
      </w:pPr>
    </w:p>
    <w:p w:rsidR="00A52AAD" w:rsidRDefault="00A52AAD">
      <w:pPr>
        <w:rPr>
          <w:b/>
          <w:bCs/>
        </w:rPr>
      </w:pPr>
      <w:r>
        <w:rPr>
          <w:b/>
          <w:bCs/>
        </w:rPr>
        <w:t>4. Вид программы</w:t>
      </w:r>
      <w:r>
        <w:t xml:space="preserve">       </w:t>
      </w:r>
      <w:r>
        <w:rPr>
          <w:b/>
          <w:bCs/>
        </w:rPr>
        <w:t>модифицированный</w:t>
      </w:r>
    </w:p>
    <w:p w:rsidR="00A52AAD" w:rsidRDefault="00A52AAD">
      <w:pPr>
        <w:rPr>
          <w:b/>
          <w:bCs/>
        </w:rPr>
      </w:pPr>
    </w:p>
    <w:p w:rsidR="00A52AAD" w:rsidRDefault="00A52AAD"/>
    <w:p w:rsidR="00A52AAD" w:rsidRDefault="00A52AAD">
      <w:pPr>
        <w:rPr>
          <w:b/>
          <w:bCs/>
        </w:rPr>
      </w:pPr>
      <w:r>
        <w:rPr>
          <w:b/>
          <w:bCs/>
        </w:rPr>
        <w:t xml:space="preserve">5.Тип программы </w:t>
      </w:r>
      <w:r>
        <w:t xml:space="preserve">-     </w:t>
      </w:r>
      <w:r>
        <w:rPr>
          <w:i/>
          <w:iCs/>
        </w:rPr>
        <w:t xml:space="preserve"> </w:t>
      </w:r>
      <w:r>
        <w:rPr>
          <w:b/>
          <w:bCs/>
        </w:rPr>
        <w:t>образовательный, развивающий</w:t>
      </w:r>
    </w:p>
    <w:p w:rsidR="00A52AAD" w:rsidRDefault="00A52AAD"/>
    <w:p w:rsidR="00A52AAD" w:rsidRDefault="00A52AAD"/>
    <w:p w:rsidR="00A52AAD" w:rsidRDefault="00A52AAD">
      <w:pPr>
        <w:rPr>
          <w:b/>
          <w:bCs/>
        </w:rPr>
      </w:pPr>
      <w:r>
        <w:rPr>
          <w:b/>
          <w:bCs/>
        </w:rPr>
        <w:t>6. Целевая установка -</w:t>
      </w:r>
      <w:r>
        <w:t xml:space="preserve">  </w:t>
      </w:r>
      <w:r>
        <w:rPr>
          <w:b/>
          <w:bCs/>
        </w:rPr>
        <w:t>познавательная</w:t>
      </w:r>
    </w:p>
    <w:p w:rsidR="00A52AAD" w:rsidRDefault="00A52AAD">
      <w:pPr>
        <w:rPr>
          <w:b/>
          <w:bCs/>
        </w:rPr>
      </w:pPr>
    </w:p>
    <w:p w:rsidR="00A52AAD" w:rsidRDefault="00A52AAD"/>
    <w:p w:rsidR="00A52AAD" w:rsidRDefault="00A52AAD">
      <w:r>
        <w:rPr>
          <w:b/>
          <w:bCs/>
        </w:rPr>
        <w:t>7. Уровень освоения -</w:t>
      </w:r>
      <w:r>
        <w:t xml:space="preserve">    </w:t>
      </w:r>
      <w:r>
        <w:rPr>
          <w:b/>
          <w:bCs/>
        </w:rPr>
        <w:t>общекультурны</w:t>
      </w:r>
      <w:r>
        <w:t>й</w:t>
      </w:r>
    </w:p>
    <w:p w:rsidR="00A52AAD" w:rsidRDefault="00A52AAD">
      <w:pPr>
        <w:rPr>
          <w:i/>
          <w:iCs/>
        </w:rPr>
      </w:pPr>
    </w:p>
    <w:p w:rsidR="00A52AAD" w:rsidRDefault="00A52AAD"/>
    <w:p w:rsidR="00A52AAD" w:rsidRDefault="00A52AAD">
      <w:pPr>
        <w:rPr>
          <w:b/>
          <w:bCs/>
        </w:rPr>
      </w:pPr>
      <w:r>
        <w:rPr>
          <w:b/>
          <w:bCs/>
        </w:rPr>
        <w:t>8. Образовательная область</w:t>
      </w:r>
      <w:r>
        <w:t xml:space="preserve"> - </w:t>
      </w:r>
      <w:r>
        <w:rPr>
          <w:b/>
          <w:bCs/>
        </w:rPr>
        <w:t>информатика</w:t>
      </w:r>
    </w:p>
    <w:p w:rsidR="00A52AAD" w:rsidRDefault="00A52AAD">
      <w:pPr>
        <w:rPr>
          <w:i/>
          <w:iCs/>
        </w:rPr>
      </w:pPr>
    </w:p>
    <w:p w:rsidR="00A52AAD" w:rsidRDefault="00A52AAD"/>
    <w:p w:rsidR="00A52AAD" w:rsidRDefault="00A52AAD">
      <w:pPr>
        <w:rPr>
          <w:b/>
          <w:bCs/>
        </w:rPr>
      </w:pPr>
      <w:r>
        <w:rPr>
          <w:b/>
          <w:bCs/>
        </w:rPr>
        <w:t>9. Возрастной диапазон -</w:t>
      </w:r>
      <w:r>
        <w:t xml:space="preserve">  </w:t>
      </w:r>
      <w:r>
        <w:rPr>
          <w:b/>
          <w:bCs/>
        </w:rPr>
        <w:t>8-11 лет</w:t>
      </w:r>
    </w:p>
    <w:p w:rsidR="00A52AAD" w:rsidRDefault="00A52AAD"/>
    <w:p w:rsidR="00A52AAD" w:rsidRDefault="00A52AAD"/>
    <w:p w:rsidR="00A52AAD" w:rsidRDefault="00A52AAD">
      <w:pPr>
        <w:ind w:left="7797" w:hanging="7797"/>
        <w:rPr>
          <w:b/>
          <w:bCs/>
        </w:rPr>
      </w:pPr>
      <w:r>
        <w:rPr>
          <w:b/>
          <w:bCs/>
        </w:rPr>
        <w:t>10. Форма организации образовательного - процесса  групповая</w:t>
      </w:r>
    </w:p>
    <w:p w:rsidR="00A52AAD" w:rsidRDefault="00A52AAD">
      <w:pPr>
        <w:ind w:left="7797" w:hanging="7797"/>
        <w:rPr>
          <w:b/>
          <w:bCs/>
        </w:rPr>
      </w:pPr>
      <w:r>
        <w:rPr>
          <w:b/>
          <w:bCs/>
        </w:rPr>
        <w:t xml:space="preserve">            .</w:t>
      </w:r>
    </w:p>
    <w:p w:rsidR="00A52AAD" w:rsidRDefault="00A52AAD">
      <w:pPr>
        <w:rPr>
          <w:b/>
          <w:bCs/>
        </w:rPr>
      </w:pPr>
      <w:r>
        <w:rPr>
          <w:b/>
          <w:bCs/>
        </w:rPr>
        <w:t>11. Срок реализации -  3 года</w:t>
      </w:r>
    </w:p>
    <w:p w:rsidR="00A52AAD" w:rsidRDefault="00A52AAD">
      <w:pPr>
        <w:rPr>
          <w:b/>
          <w:bCs/>
        </w:rPr>
      </w:pPr>
    </w:p>
    <w:p w:rsidR="00A52AAD" w:rsidRDefault="00A52AAD">
      <w:pPr>
        <w:rPr>
          <w:b/>
          <w:bCs/>
        </w:rPr>
      </w:pPr>
    </w:p>
    <w:p w:rsidR="00A52AAD" w:rsidRDefault="00A52AAD">
      <w:pPr>
        <w:ind w:left="2127" w:hanging="2127"/>
        <w:rPr>
          <w:b/>
          <w:bCs/>
        </w:rPr>
      </w:pPr>
      <w:r>
        <w:rPr>
          <w:b/>
          <w:bCs/>
        </w:rPr>
        <w:t>12. По характеру -  Ознакомительный (репродуктивный, поисковые интегрированные)</w:t>
      </w:r>
    </w:p>
    <w:p w:rsidR="00A52AAD" w:rsidRDefault="00A52AAD"/>
    <w:p w:rsidR="00A52AAD" w:rsidRDefault="00A52AAD"/>
    <w:p w:rsidR="00A52AAD" w:rsidRDefault="00A52AAD"/>
    <w:p w:rsidR="00A52AAD" w:rsidRDefault="00A52AAD"/>
    <w:p w:rsidR="00A52AAD" w:rsidRDefault="00A52AAD"/>
    <w:p w:rsidR="00A52AAD" w:rsidRDefault="00A52AAD"/>
    <w:p w:rsidR="00A52AAD" w:rsidRDefault="00A52AAD"/>
    <w:p w:rsidR="00A52AAD" w:rsidRDefault="00A52AAD"/>
    <w:p w:rsidR="00A52AAD" w:rsidRDefault="00A52AAD"/>
    <w:p w:rsidR="00A52AAD" w:rsidRDefault="00A52AAD"/>
    <w:p w:rsidR="00A52AAD" w:rsidRDefault="00A52AAD"/>
    <w:p w:rsidR="00A52AAD" w:rsidRDefault="00A52AAD"/>
    <w:p w:rsidR="00A52AAD" w:rsidRDefault="00A52AAD"/>
    <w:p w:rsidR="00A52AAD" w:rsidRDefault="00A52AAD"/>
    <w:p w:rsidR="00A52AAD" w:rsidRDefault="00A52A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:rsidR="00A52AAD" w:rsidRPr="00C017B7" w:rsidRDefault="00A52AAD" w:rsidP="00C017B7">
      <w:pPr>
        <w:jc w:val="center"/>
        <w:rPr>
          <w:sz w:val="36"/>
          <w:szCs w:val="36"/>
        </w:rPr>
      </w:pPr>
      <w:r w:rsidRPr="00C017B7">
        <w:rPr>
          <w:sz w:val="36"/>
          <w:szCs w:val="36"/>
        </w:rPr>
        <w:t>Содержание</w:t>
      </w:r>
    </w:p>
    <w:p w:rsidR="00A52AAD" w:rsidRDefault="00A52AAD">
      <w:pPr>
        <w:rPr>
          <w:b/>
          <w:bCs/>
          <w:sz w:val="22"/>
          <w:szCs w:val="22"/>
        </w:rPr>
      </w:pPr>
    </w:p>
    <w:p w:rsidR="00A52AAD" w:rsidRDefault="00A52AAD">
      <w:pPr>
        <w:rPr>
          <w:b/>
          <w:bCs/>
          <w:sz w:val="22"/>
          <w:szCs w:val="22"/>
        </w:rPr>
      </w:pPr>
    </w:p>
    <w:p w:rsidR="00A52AAD" w:rsidRDefault="00A52AAD">
      <w:pPr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Титульный лист</w:t>
      </w:r>
      <w:r>
        <w:rPr>
          <w:b/>
          <w:bCs/>
          <w:lang w:val="en-US"/>
        </w:rPr>
        <w:t xml:space="preserve">                                    </w:t>
      </w:r>
      <w:r>
        <w:rPr>
          <w:b/>
          <w:bCs/>
        </w:rPr>
        <w:t xml:space="preserve">                 </w:t>
      </w:r>
      <w:r>
        <w:rPr>
          <w:b/>
          <w:bCs/>
          <w:lang w:val="en-US"/>
        </w:rPr>
        <w:t xml:space="preserve"> 1</w:t>
      </w:r>
    </w:p>
    <w:p w:rsidR="00A52AAD" w:rsidRDefault="00A52AAD">
      <w:pPr>
        <w:ind w:left="426"/>
        <w:rPr>
          <w:b/>
          <w:bCs/>
        </w:rPr>
      </w:pPr>
    </w:p>
    <w:p w:rsidR="00A52AAD" w:rsidRDefault="00A52AAD">
      <w:pPr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Информационная карта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</w:t>
      </w:r>
      <w:r>
        <w:rPr>
          <w:b/>
          <w:bCs/>
        </w:rPr>
        <w:t xml:space="preserve">                 </w:t>
      </w:r>
      <w:r>
        <w:rPr>
          <w:b/>
          <w:bCs/>
          <w:lang w:val="en-US"/>
        </w:rPr>
        <w:t xml:space="preserve">   2</w:t>
      </w:r>
    </w:p>
    <w:p w:rsidR="00A52AAD" w:rsidRDefault="00A52AAD">
      <w:pPr>
        <w:pStyle w:val="ListParagraph"/>
        <w:rPr>
          <w:b/>
          <w:bCs/>
          <w:lang w:val="en-US"/>
        </w:rPr>
      </w:pPr>
    </w:p>
    <w:p w:rsidR="00A52AAD" w:rsidRDefault="00A52AA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Содержание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3</w:t>
      </w:r>
    </w:p>
    <w:p w:rsidR="00A52AAD" w:rsidRDefault="00A52AAD">
      <w:pPr>
        <w:pStyle w:val="ListParagraph"/>
        <w:rPr>
          <w:b/>
          <w:bCs/>
        </w:rPr>
      </w:pPr>
    </w:p>
    <w:p w:rsidR="00A52AAD" w:rsidRDefault="00A52AA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Пояснительная записка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4</w:t>
      </w:r>
    </w:p>
    <w:p w:rsidR="00A52AAD" w:rsidRDefault="00A52AAD">
      <w:pPr>
        <w:pStyle w:val="ListParagraph"/>
        <w:rPr>
          <w:b/>
          <w:bCs/>
        </w:rPr>
      </w:pPr>
    </w:p>
    <w:p w:rsidR="00A52AAD" w:rsidRDefault="00A52AA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Учебно-тематическое планирование                   8</w:t>
      </w:r>
    </w:p>
    <w:p w:rsidR="00A52AAD" w:rsidRDefault="00A52AAD">
      <w:pPr>
        <w:pStyle w:val="ListParagraph"/>
        <w:rPr>
          <w:b/>
          <w:bCs/>
        </w:rPr>
      </w:pPr>
    </w:p>
    <w:p w:rsidR="00A52AAD" w:rsidRDefault="00A52AA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Содержание программы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9</w:t>
      </w:r>
    </w:p>
    <w:p w:rsidR="00A52AAD" w:rsidRDefault="00A52AAD">
      <w:pPr>
        <w:pStyle w:val="ListParagraph"/>
        <w:rPr>
          <w:b/>
          <w:bCs/>
        </w:rPr>
      </w:pPr>
    </w:p>
    <w:p w:rsidR="00A52AAD" w:rsidRPr="00E85861" w:rsidRDefault="00A52AAD">
      <w:pPr>
        <w:numPr>
          <w:ilvl w:val="0"/>
          <w:numId w:val="3"/>
        </w:numPr>
        <w:rPr>
          <w:b/>
          <w:bCs/>
          <w:color w:val="000000"/>
          <w:lang w:val="en-US"/>
        </w:rPr>
      </w:pPr>
      <w:r>
        <w:rPr>
          <w:b/>
          <w:bCs/>
        </w:rPr>
        <w:t>Методическое обеспечение программы     10</w:t>
      </w:r>
      <w:r>
        <w:rPr>
          <w:b/>
          <w:bCs/>
          <w:lang w:val="en-US"/>
        </w:rPr>
        <w:t xml:space="preserve"> -</w:t>
      </w:r>
      <w:r>
        <w:rPr>
          <w:b/>
          <w:bCs/>
          <w:color w:val="FF0000"/>
          <w:lang w:val="en-US"/>
        </w:rPr>
        <w:t xml:space="preserve"> </w:t>
      </w:r>
      <w:r w:rsidRPr="00E85861">
        <w:rPr>
          <w:b/>
          <w:bCs/>
          <w:color w:val="000000"/>
          <w:lang w:val="en-US"/>
        </w:rPr>
        <w:t>11</w:t>
      </w:r>
    </w:p>
    <w:p w:rsidR="00A52AAD" w:rsidRDefault="00A52AAD">
      <w:pPr>
        <w:pStyle w:val="ListParagraph"/>
        <w:rPr>
          <w:b/>
          <w:bCs/>
        </w:rPr>
      </w:pPr>
    </w:p>
    <w:p w:rsidR="00A52AAD" w:rsidRDefault="00A52AA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Поурочно- тематическое планирование           11</w:t>
      </w:r>
    </w:p>
    <w:p w:rsidR="00A52AAD" w:rsidRDefault="00A52AAD">
      <w:pPr>
        <w:pStyle w:val="ListParagraph"/>
        <w:rPr>
          <w:b/>
          <w:bCs/>
        </w:rPr>
      </w:pPr>
    </w:p>
    <w:p w:rsidR="00A52AAD" w:rsidRPr="00C017B7" w:rsidRDefault="00A52AAD">
      <w:pPr>
        <w:numPr>
          <w:ilvl w:val="0"/>
          <w:numId w:val="3"/>
        </w:numPr>
      </w:pPr>
      <w:r>
        <w:rPr>
          <w:b/>
          <w:bCs/>
        </w:rPr>
        <w:t xml:space="preserve">Список использованной </w:t>
      </w:r>
      <w:r w:rsidRPr="00C017B7">
        <w:t xml:space="preserve">литературы                </w:t>
      </w:r>
      <w:r>
        <w:t xml:space="preserve"> </w:t>
      </w:r>
      <w:r w:rsidRPr="00C017B7">
        <w:rPr>
          <w:b/>
          <w:bCs/>
        </w:rPr>
        <w:t>1</w:t>
      </w:r>
      <w:r>
        <w:rPr>
          <w:b/>
          <w:bCs/>
        </w:rPr>
        <w:t>5</w:t>
      </w:r>
    </w:p>
    <w:p w:rsidR="00A52AAD" w:rsidRPr="00E85861" w:rsidRDefault="00A52AAD">
      <w:pPr>
        <w:pStyle w:val="ListParagraph"/>
        <w:rPr>
          <w:b/>
          <w:bCs/>
          <w:color w:val="000000"/>
        </w:rPr>
      </w:pPr>
    </w:p>
    <w:p w:rsidR="00A52AAD" w:rsidRPr="00C017B7" w:rsidRDefault="00A52AAD">
      <w:pPr>
        <w:numPr>
          <w:ilvl w:val="0"/>
          <w:numId w:val="3"/>
        </w:numPr>
      </w:pPr>
      <w:r w:rsidRPr="00E85861">
        <w:rPr>
          <w:b/>
          <w:bCs/>
          <w:color w:val="000000"/>
        </w:rPr>
        <w:t xml:space="preserve">План Учебно-воспитательной </w:t>
      </w:r>
      <w:r w:rsidRPr="00C017B7">
        <w:t xml:space="preserve">работы              </w:t>
      </w:r>
      <w:r>
        <w:t xml:space="preserve"> </w:t>
      </w:r>
      <w:r w:rsidRPr="00C017B7">
        <w:rPr>
          <w:b/>
          <w:bCs/>
        </w:rPr>
        <w:t>1</w:t>
      </w:r>
      <w:r>
        <w:rPr>
          <w:b/>
          <w:bCs/>
        </w:rPr>
        <w:t>6</w:t>
      </w:r>
    </w:p>
    <w:p w:rsidR="00A52AAD" w:rsidRPr="00E85861" w:rsidRDefault="00A52AAD">
      <w:pPr>
        <w:rPr>
          <w:b/>
          <w:bCs/>
          <w:color w:val="000000"/>
        </w:rPr>
      </w:pPr>
    </w:p>
    <w:p w:rsidR="00A52AAD" w:rsidRPr="00C017B7" w:rsidRDefault="00A52AAD">
      <w:pPr>
        <w:numPr>
          <w:ilvl w:val="0"/>
          <w:numId w:val="3"/>
        </w:numPr>
        <w:rPr>
          <w:b/>
          <w:bCs/>
        </w:rPr>
      </w:pPr>
      <w:r w:rsidRPr="00C017B7">
        <w:rPr>
          <w:b/>
          <w:bCs/>
        </w:rPr>
        <w:t xml:space="preserve">Педагогическая </w:t>
      </w:r>
      <w:r w:rsidRPr="00C017B7">
        <w:t xml:space="preserve">диагностика                              </w:t>
      </w:r>
      <w:r>
        <w:t xml:space="preserve"> </w:t>
      </w:r>
      <w:r w:rsidRPr="00C017B7">
        <w:rPr>
          <w:b/>
          <w:bCs/>
        </w:rPr>
        <w:t>19</w:t>
      </w:r>
    </w:p>
    <w:p w:rsidR="00A52AAD" w:rsidRDefault="00A52AAD" w:rsidP="00C017B7">
      <w:pPr>
        <w:pStyle w:val="ListParagraph"/>
      </w:pPr>
    </w:p>
    <w:p w:rsidR="00A52AAD" w:rsidRPr="00C017B7" w:rsidRDefault="00A52AAD" w:rsidP="00C017B7">
      <w:pPr>
        <w:pStyle w:val="ListParagraph"/>
        <w:numPr>
          <w:ilvl w:val="0"/>
          <w:numId w:val="3"/>
        </w:numPr>
        <w:rPr>
          <w:b/>
          <w:bCs/>
        </w:rPr>
      </w:pPr>
      <w:r w:rsidRPr="00C017B7">
        <w:rPr>
          <w:b/>
          <w:bCs/>
        </w:rPr>
        <w:t>Диагностическая таблица определения            24</w:t>
      </w:r>
    </w:p>
    <w:p w:rsidR="00A52AAD" w:rsidRPr="00D45120" w:rsidRDefault="00A52AAD" w:rsidP="00D45120">
      <w:pPr>
        <w:ind w:left="786"/>
        <w:rPr>
          <w:b/>
          <w:bCs/>
        </w:rPr>
      </w:pPr>
      <w:r w:rsidRPr="00D45120">
        <w:rPr>
          <w:b/>
          <w:bCs/>
        </w:rPr>
        <w:t xml:space="preserve">                   уровня образованности</w:t>
      </w:r>
    </w:p>
    <w:p w:rsidR="00A52AAD" w:rsidRPr="00C017B7" w:rsidRDefault="00A52AAD" w:rsidP="00C017B7">
      <w:pPr>
        <w:ind w:left="786"/>
      </w:pPr>
    </w:p>
    <w:p w:rsidR="00A52AAD" w:rsidRPr="00E85861" w:rsidRDefault="00A52AAD">
      <w:pPr>
        <w:rPr>
          <w:b/>
          <w:bCs/>
          <w:color w:val="000000"/>
          <w:shd w:val="clear" w:color="auto" w:fill="FFFF00"/>
        </w:rPr>
      </w:pPr>
    </w:p>
    <w:p w:rsidR="00A52AAD" w:rsidRPr="00C017B7" w:rsidRDefault="00A52AAD">
      <w:pPr>
        <w:pStyle w:val="ListParagraph"/>
        <w:rPr>
          <w:b/>
          <w:bCs/>
          <w:color w:val="000000"/>
        </w:rPr>
      </w:pPr>
    </w:p>
    <w:p w:rsidR="00A52AAD" w:rsidRDefault="00A52AAD">
      <w:pPr>
        <w:pStyle w:val="ListParagraph"/>
        <w:rPr>
          <w:b/>
          <w:bCs/>
        </w:rPr>
      </w:pPr>
    </w:p>
    <w:p w:rsidR="00A52AAD" w:rsidRDefault="00A52AAD">
      <w:pPr>
        <w:ind w:left="426"/>
        <w:rPr>
          <w:b/>
          <w:bCs/>
        </w:rPr>
      </w:pPr>
    </w:p>
    <w:p w:rsidR="00A52AAD" w:rsidRDefault="00A52AAD">
      <w:pPr>
        <w:ind w:left="426"/>
        <w:rPr>
          <w:sz w:val="22"/>
          <w:szCs w:val="22"/>
        </w:rPr>
      </w:pPr>
    </w:p>
    <w:p w:rsidR="00A52AAD" w:rsidRDefault="00A52AAD">
      <w:pPr>
        <w:ind w:left="426"/>
        <w:rPr>
          <w:sz w:val="22"/>
          <w:szCs w:val="22"/>
        </w:rPr>
      </w:pPr>
    </w:p>
    <w:p w:rsidR="00A52AAD" w:rsidRDefault="00A52AA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52AAD" w:rsidRDefault="00A52AAD">
      <w:pPr>
        <w:rPr>
          <w:sz w:val="22"/>
          <w:szCs w:val="22"/>
        </w:rPr>
      </w:pPr>
    </w:p>
    <w:p w:rsidR="00A52AAD" w:rsidRDefault="00A52AAD">
      <w:pPr>
        <w:rPr>
          <w:sz w:val="22"/>
          <w:szCs w:val="22"/>
        </w:rPr>
      </w:pPr>
    </w:p>
    <w:p w:rsidR="00A52AAD" w:rsidRDefault="00A52AAD">
      <w:pPr>
        <w:rPr>
          <w:sz w:val="22"/>
          <w:szCs w:val="22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16"/>
          <w:szCs w:val="16"/>
        </w:rPr>
      </w:pPr>
    </w:p>
    <w:p w:rsidR="00A52AAD" w:rsidRDefault="00A52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52AAD" w:rsidRDefault="00A52A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AAD" w:rsidRDefault="00A52AAD" w:rsidP="00C017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  записка</w:t>
      </w:r>
    </w:p>
    <w:p w:rsidR="00A52AAD" w:rsidRDefault="00A52AAD">
      <w:pPr>
        <w:rPr>
          <w:u w:val="single"/>
        </w:rPr>
      </w:pPr>
    </w:p>
    <w:p w:rsidR="00A52AAD" w:rsidRDefault="00A52AAD">
      <w:pPr>
        <w:jc w:val="both"/>
      </w:pPr>
      <w:r>
        <w:t>Программа внеурочной деятельности «Первые шаги в мире информатики» актуальна и педагогически целесообразна в условиях немногочисленной школы.</w:t>
      </w:r>
    </w:p>
    <w:p w:rsidR="00A52AAD" w:rsidRDefault="00A52AAD">
      <w:pPr>
        <w:jc w:val="both"/>
      </w:pPr>
      <w:r>
        <w:t xml:space="preserve">Программа имеет естественно - научную  </w:t>
      </w:r>
      <w:r>
        <w:rPr>
          <w:b/>
          <w:bCs/>
        </w:rPr>
        <w:t xml:space="preserve">направленность, </w:t>
      </w:r>
      <w:r>
        <w:t>разработана  в соответствии с нормативно - правовыми документами:</w:t>
      </w:r>
    </w:p>
    <w:p w:rsidR="00A52AAD" w:rsidRDefault="00A52AAD">
      <w:pPr>
        <w:pStyle w:val="NoSpacing"/>
        <w:jc w:val="both"/>
      </w:pPr>
    </w:p>
    <w:p w:rsidR="00A52AAD" w:rsidRDefault="00A52AAD">
      <w:pPr>
        <w:pStyle w:val="NoSpacing"/>
        <w:ind w:left="360" w:hanging="360"/>
        <w:jc w:val="both"/>
      </w:pPr>
      <w:r>
        <w:t>-  Федеральный закон от 29.12.2012 г № 273-ФЗ “Об образовании в Российской Федерации”;</w:t>
      </w:r>
    </w:p>
    <w:p w:rsidR="00A52AAD" w:rsidRDefault="00A52AAD">
      <w:pPr>
        <w:pStyle w:val="NoSpacing"/>
        <w:ind w:left="360" w:hanging="360"/>
        <w:jc w:val="both"/>
      </w:pPr>
      <w:r>
        <w:t>- 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29августа 2013 г. № 1008);</w:t>
      </w:r>
    </w:p>
    <w:p w:rsidR="00A52AAD" w:rsidRDefault="00A52AAD">
      <w:pPr>
        <w:pStyle w:val="NoSpacing"/>
        <w:ind w:left="360" w:hanging="360"/>
        <w:jc w:val="both"/>
      </w:pPr>
      <w:r>
        <w:t>-   Письмо Департамента  молодежной политики, воспитания и социальной поддержки детей Минобрнауки России от 11.12.2006 г № 06-1844;</w:t>
      </w:r>
    </w:p>
    <w:p w:rsidR="00A52AAD" w:rsidRDefault="00A52AAD">
      <w:pPr>
        <w:pStyle w:val="NoSpacing"/>
        <w:ind w:left="360" w:hanging="360"/>
        <w:jc w:val="both"/>
      </w:pPr>
      <w:r>
        <w:t xml:space="preserve"> -  Санитарно – эпидемиологические  требования  к  учреждениям дополнительного  образования детей (СаНПиН 2.4.4.3172-14);</w:t>
      </w:r>
    </w:p>
    <w:p w:rsidR="00A52AAD" w:rsidRDefault="00A52AAD">
      <w:pPr>
        <w:pStyle w:val="NoSpacing"/>
        <w:ind w:left="360" w:hanging="360"/>
        <w:jc w:val="both"/>
      </w:pPr>
      <w:r>
        <w:t>-     Устав МОБУ  ДО «РАЙОННЫЙ ЦЕНТР ДЕТСКОГО ТВОРЧЕСТВА»</w:t>
      </w:r>
    </w:p>
    <w:p w:rsidR="00A52AAD" w:rsidRDefault="00A52AAD">
      <w:pPr>
        <w:pStyle w:val="NoSpacing"/>
        <w:ind w:left="567" w:hanging="567"/>
        <w:jc w:val="both"/>
      </w:pPr>
    </w:p>
    <w:p w:rsidR="00A52AAD" w:rsidRDefault="00A52AAD">
      <w:pPr>
        <w:pStyle w:val="NoSpacing"/>
        <w:jc w:val="both"/>
      </w:pPr>
      <w:r>
        <w:t>Программа «Первые шаги в мире информатики»</w:t>
      </w:r>
      <w:r>
        <w:rPr>
          <w:b/>
          <w:bCs/>
        </w:rPr>
        <w:t xml:space="preserve"> </w:t>
      </w:r>
      <w:r>
        <w:t>разработана с учетом</w:t>
      </w:r>
      <w:r>
        <w:rPr>
          <w:b/>
          <w:bCs/>
        </w:rPr>
        <w:t xml:space="preserve"> требований профессионального стандарта, </w:t>
      </w:r>
      <w:r>
        <w:t>предназначена для реализации новых федеральных образовательных стандартов в детских объединениях учреждений дополнительного образования детей, общеобразовательных школах, где созданы условия для полноценных занятий по данному направлению.</w:t>
      </w:r>
    </w:p>
    <w:p w:rsidR="00A52AAD" w:rsidRPr="006218CB" w:rsidRDefault="00A52AAD" w:rsidP="009E0311">
      <w:pPr>
        <w:rPr>
          <w:b/>
          <w:bCs/>
          <w:i/>
          <w:iCs/>
        </w:rPr>
      </w:pPr>
      <w:r w:rsidRPr="007F182B">
        <w:rPr>
          <w:b/>
          <w:bCs/>
          <w:i/>
          <w:iCs/>
        </w:rPr>
        <w:t>При практически</w:t>
      </w:r>
      <w:r>
        <w:rPr>
          <w:b/>
          <w:bCs/>
          <w:i/>
          <w:iCs/>
        </w:rPr>
        <w:t>х</w:t>
      </w:r>
      <w:r w:rsidRPr="007F182B">
        <w:rPr>
          <w:b/>
          <w:bCs/>
          <w:i/>
          <w:iCs/>
        </w:rPr>
        <w:t xml:space="preserve"> работах на ПК используются дистанционные ЦОР  с сайта  БИНОМ</w:t>
      </w:r>
      <w:r>
        <w:rPr>
          <w:b/>
          <w:bCs/>
          <w:i/>
          <w:iCs/>
        </w:rPr>
        <w:t xml:space="preserve">, а также обучающая программа «СТРАНА Фантазия» , из-во БХВ Петербург, авторы </w:t>
      </w:r>
      <w:r w:rsidRPr="006218CB">
        <w:rPr>
          <w:b/>
          <w:bCs/>
          <w:i/>
          <w:iCs/>
          <w:sz w:val="22"/>
          <w:szCs w:val="22"/>
        </w:rPr>
        <w:t xml:space="preserve">С.Н. Тур, Т.П. Бочкарева </w:t>
      </w:r>
      <w:r>
        <w:rPr>
          <w:b/>
          <w:bCs/>
          <w:i/>
          <w:iCs/>
          <w:sz w:val="22"/>
          <w:szCs w:val="22"/>
        </w:rPr>
        <w:t>.</w:t>
      </w:r>
    </w:p>
    <w:p w:rsidR="00A52AAD" w:rsidRPr="006218CB" w:rsidRDefault="00A52AAD" w:rsidP="009E0311">
      <w:pPr>
        <w:rPr>
          <w:b/>
          <w:bCs/>
          <w:i/>
          <w:iCs/>
        </w:rPr>
      </w:pPr>
    </w:p>
    <w:p w:rsidR="00A52AAD" w:rsidRDefault="00A52AAD">
      <w:r>
        <w:t xml:space="preserve">      </w:t>
      </w:r>
    </w:p>
    <w:p w:rsidR="00A52AAD" w:rsidRDefault="00A52AAD">
      <w:pPr>
        <w:jc w:val="both"/>
      </w:pPr>
      <w:r>
        <w:rPr>
          <w:b/>
          <w:bCs/>
        </w:rPr>
        <w:t>Актуальность</w:t>
      </w:r>
      <w:r>
        <w:t xml:space="preserve">  программы заключается в необходимости развития логического мышления обучаемых в связи с дальнейшим развитием научно-технического прогресса, внедрением в деятельность человека все новых информационных технологий. </w:t>
      </w:r>
    </w:p>
    <w:p w:rsidR="00A52AAD" w:rsidRDefault="00A52AAD">
      <w:pPr>
        <w:jc w:val="both"/>
      </w:pPr>
    </w:p>
    <w:p w:rsidR="00A52AAD" w:rsidRDefault="00A52AAD">
      <w:pPr>
        <w:jc w:val="both"/>
      </w:pPr>
      <w:r>
        <w:rPr>
          <w:b/>
          <w:bCs/>
        </w:rPr>
        <w:t>Педагогическая целесообразность</w:t>
      </w:r>
      <w:r>
        <w:t xml:space="preserve"> заключается в том, что реализация программы подготавливает учащихся к успешному овладению информатики, математики, русским языком, учит логически мыслить (разгадывание загадок), т. е направлено на развитие логического мышления.</w:t>
      </w:r>
    </w:p>
    <w:p w:rsidR="00A52AAD" w:rsidRDefault="00A52AAD">
      <w:pPr>
        <w:jc w:val="both"/>
      </w:pPr>
      <w:r>
        <w:t>Программа дает представление учащимся  об информатике,  как за компьютером, так и без компьютера. Поурочное планирование занятия определяется: методическим пособием для учителей  1-4 классов «Первые шаги в мире информатики»С.Н. Тур, Т.П. Бочкарева г. С-Пб., Изд., «БХВ- Петербург» 2009 г. Рекомендовано экспертным советом Комитета общего и профессионального образования Ленинградской области.</w:t>
      </w:r>
    </w:p>
    <w:p w:rsidR="00A52AAD" w:rsidRDefault="00A52AAD"/>
    <w:p w:rsidR="00A52AAD" w:rsidRDefault="00A52AAD">
      <w:pPr>
        <w:rPr>
          <w:b/>
          <w:bCs/>
        </w:rPr>
      </w:pPr>
      <w:r>
        <w:rPr>
          <w:b/>
          <w:bCs/>
        </w:rPr>
        <w:t>Цель</w:t>
      </w:r>
    </w:p>
    <w:p w:rsidR="00A52AAD" w:rsidRDefault="00A52AAD">
      <w:r>
        <w:t>Формирование у обучаемых навыков информационно-учебной деятельности средствами информационно-коммуникативных технологий.</w:t>
      </w:r>
    </w:p>
    <w:p w:rsidR="00A52AAD" w:rsidRDefault="00A52AAD">
      <w:pPr>
        <w:rPr>
          <w:b/>
          <w:bCs/>
        </w:rPr>
      </w:pPr>
    </w:p>
    <w:p w:rsidR="00A52AAD" w:rsidRDefault="00A52AAD">
      <w:pPr>
        <w:rPr>
          <w:b/>
          <w:bCs/>
        </w:rPr>
      </w:pPr>
      <w:r>
        <w:rPr>
          <w:b/>
          <w:bCs/>
        </w:rPr>
        <w:t>Обучающие задачи:</w:t>
      </w:r>
    </w:p>
    <w:p w:rsidR="00A52AAD" w:rsidRDefault="00A52AAD">
      <w:pPr>
        <w:rPr>
          <w:b/>
          <w:bCs/>
        </w:rPr>
      </w:pPr>
    </w:p>
    <w:p w:rsidR="00A52AAD" w:rsidRDefault="00A52AAD">
      <w:pPr>
        <w:rPr>
          <w:b/>
          <w:bCs/>
          <w:i/>
          <w:iCs/>
        </w:rPr>
      </w:pPr>
      <w:r>
        <w:rPr>
          <w:b/>
          <w:bCs/>
          <w:i/>
          <w:iCs/>
        </w:rPr>
        <w:t>Первый год обучения</w:t>
      </w:r>
    </w:p>
    <w:p w:rsidR="00A52AAD" w:rsidRDefault="00A52AAD">
      <w:pPr>
        <w:jc w:val="both"/>
      </w:pPr>
      <w:r>
        <w:t>1)  обучить умению ориентироваться на клетчатом поле и в пространстве в направлениях вверх, вниз, вправо, влево.</w:t>
      </w:r>
    </w:p>
    <w:p w:rsidR="00A52AAD" w:rsidRDefault="00A52AAD">
      <w:pPr>
        <w:jc w:val="both"/>
      </w:pPr>
      <w:r>
        <w:t>2) научить выделять признаки одного предмета, выделять и обобщать признаки, свойственные предметам группы, выделять лишний предмет из группы предметов.</w:t>
      </w:r>
    </w:p>
    <w:p w:rsidR="00A52AAD" w:rsidRDefault="00A52AAD">
      <w:pPr>
        <w:jc w:val="both"/>
      </w:pPr>
      <w:r>
        <w:t xml:space="preserve">3) научить разделять фигуру на заданные части и конструировать фигуру из заданных частей по представлению. </w:t>
      </w:r>
    </w:p>
    <w:p w:rsidR="00A52AAD" w:rsidRDefault="00A52AAD">
      <w:pPr>
        <w:jc w:val="both"/>
      </w:pPr>
      <w:r>
        <w:t>4) обучить основам работы с клавиатурой, мышкой и  программами</w:t>
      </w:r>
    </w:p>
    <w:p w:rsidR="00A52AAD" w:rsidRDefault="00A52AAD">
      <w:pPr>
        <w:jc w:val="both"/>
      </w:pPr>
      <w:r>
        <w:t>5) научить определять и создавать в пространстве симметричные фигуры и знаки.</w:t>
      </w:r>
    </w:p>
    <w:p w:rsidR="00A52AAD" w:rsidRDefault="00A52AAD">
      <w:pPr>
        <w:jc w:val="both"/>
      </w:pPr>
      <w:r>
        <w:t>6) учить классифицировать и исключать предметы и фигуры по определенным признакам</w:t>
      </w:r>
    </w:p>
    <w:p w:rsidR="00A52AAD" w:rsidRDefault="00A52AAD">
      <w:pPr>
        <w:jc w:val="both"/>
      </w:pPr>
    </w:p>
    <w:p w:rsidR="00A52AAD" w:rsidRDefault="00A52AAD"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 Второй год обучения</w:t>
      </w:r>
      <w:r>
        <w:rPr>
          <w:b/>
          <w:bCs/>
        </w:rPr>
        <w:t xml:space="preserve">  </w:t>
      </w:r>
    </w:p>
    <w:p w:rsidR="00A52AAD" w:rsidRDefault="00A52AAD">
      <w:pPr>
        <w:jc w:val="both"/>
      </w:pPr>
      <w:r>
        <w:rPr>
          <w:b/>
          <w:bCs/>
        </w:rPr>
        <w:t xml:space="preserve"> </w:t>
      </w:r>
      <w:r>
        <w:t xml:space="preserve">1) сформировать понятие «информация», виды информации, способов получения и передачи информации.  </w:t>
      </w:r>
    </w:p>
    <w:p w:rsidR="00A52AAD" w:rsidRDefault="00A52AAD">
      <w:pPr>
        <w:jc w:val="both"/>
      </w:pPr>
      <w:r>
        <w:t>2) научить представлять информацию различными способами (в виде чисел, текста, рисунков, таблиц, схем, различных кодов).</w:t>
      </w:r>
    </w:p>
    <w:p w:rsidR="00A52AAD" w:rsidRDefault="00A52AAD">
      <w:pPr>
        <w:jc w:val="both"/>
      </w:pPr>
    </w:p>
    <w:p w:rsidR="00A52AAD" w:rsidRDefault="00A52AA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Третий год обучения</w:t>
      </w:r>
    </w:p>
    <w:p w:rsidR="00A52AAD" w:rsidRDefault="00A52AAD">
      <w:pPr>
        <w:jc w:val="both"/>
      </w:pPr>
      <w:r>
        <w:t>1) дать понятие алгоритма и решений алгоритмов</w:t>
      </w:r>
    </w:p>
    <w:p w:rsidR="00A52AAD" w:rsidRDefault="00A52AAD">
      <w:pPr>
        <w:jc w:val="both"/>
      </w:pPr>
      <w:r>
        <w:t>2) сформировать представление о координатной оси и плоскости</w:t>
      </w:r>
    </w:p>
    <w:p w:rsidR="00A52AAD" w:rsidRDefault="00A52AAD">
      <w:pPr>
        <w:jc w:val="both"/>
      </w:pPr>
      <w:r>
        <w:t>3) научить определять координаты тел.</w:t>
      </w:r>
    </w:p>
    <w:p w:rsidR="00A52AAD" w:rsidRDefault="00A52AAD">
      <w:pPr>
        <w:rPr>
          <w:i/>
          <w:iCs/>
        </w:rPr>
      </w:pPr>
      <w:r>
        <w:rPr>
          <w:i/>
          <w:iCs/>
        </w:rPr>
        <w:t xml:space="preserve">  </w:t>
      </w:r>
    </w:p>
    <w:p w:rsidR="00A52AAD" w:rsidRDefault="00A52AAD">
      <w:pPr>
        <w:rPr>
          <w:b/>
          <w:bCs/>
        </w:rPr>
      </w:pPr>
      <w:r>
        <w:rPr>
          <w:b/>
          <w:bCs/>
        </w:rPr>
        <w:t>Развивающие задачи:</w:t>
      </w:r>
    </w:p>
    <w:p w:rsidR="00A52AAD" w:rsidRDefault="00A52AAD">
      <w:pPr>
        <w:rPr>
          <w:b/>
          <w:bCs/>
          <w:i/>
          <w:iCs/>
        </w:rPr>
      </w:pPr>
      <w:r>
        <w:rPr>
          <w:b/>
          <w:bCs/>
          <w:i/>
          <w:iCs/>
        </w:rPr>
        <w:t>Первый год обучения</w:t>
      </w:r>
    </w:p>
    <w:p w:rsidR="00A52AAD" w:rsidRDefault="00A52AAD">
      <w:r>
        <w:t>1) развивать логическое и образное мышление</w:t>
      </w:r>
    </w:p>
    <w:p w:rsidR="00A52AAD" w:rsidRDefault="00A52AAD">
      <w:r>
        <w:t>2) развивать внимание и память</w:t>
      </w:r>
    </w:p>
    <w:p w:rsidR="00A52AAD" w:rsidRDefault="00A52AAD">
      <w:r>
        <w:t>3) прививать навыки самообучения.</w:t>
      </w:r>
    </w:p>
    <w:p w:rsidR="00A52AAD" w:rsidRDefault="00A52AAD">
      <w:r>
        <w:t>4) развивать координацию движений</w:t>
      </w:r>
    </w:p>
    <w:p w:rsidR="00A52AAD" w:rsidRDefault="00A52AAD">
      <w:r>
        <w:t xml:space="preserve"> 5) развивать пространственное восприятие</w:t>
      </w:r>
    </w:p>
    <w:p w:rsidR="00A52AAD" w:rsidRDefault="00A52AAD">
      <w:r>
        <w:t xml:space="preserve"> 6) развивать процессы логического мышления: классификации и обобщения</w:t>
      </w:r>
    </w:p>
    <w:p w:rsidR="00A52AAD" w:rsidRDefault="00A52AAD"/>
    <w:p w:rsidR="00A52AAD" w:rsidRDefault="00A52AA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Второй год обучения </w:t>
      </w:r>
    </w:p>
    <w:p w:rsidR="00A52AAD" w:rsidRDefault="00A52AAD">
      <w:r>
        <w:t>1) развивать концентрации внимания</w:t>
      </w:r>
    </w:p>
    <w:p w:rsidR="00A52AAD" w:rsidRDefault="00A52AAD">
      <w:r>
        <w:t>2) развивать комбинаторное мышление</w:t>
      </w:r>
    </w:p>
    <w:p w:rsidR="00A52AAD" w:rsidRDefault="00A52AAD"/>
    <w:p w:rsidR="00A52AAD" w:rsidRDefault="00A52AAD">
      <w:pPr>
        <w:rPr>
          <w:b/>
          <w:bCs/>
          <w:i/>
          <w:iCs/>
        </w:rPr>
      </w:pPr>
      <w:r>
        <w:rPr>
          <w:b/>
          <w:bCs/>
          <w:i/>
          <w:iCs/>
        </w:rPr>
        <w:t>Третий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год обучения</w:t>
      </w:r>
    </w:p>
    <w:p w:rsidR="00A52AAD" w:rsidRDefault="00A52AAD">
      <w:r>
        <w:t>1) развивать устойчивость внимания</w:t>
      </w:r>
    </w:p>
    <w:p w:rsidR="00A52AAD" w:rsidRDefault="00A52AAD">
      <w:r>
        <w:t>1) развивать  образно-логическое мышление</w:t>
      </w:r>
    </w:p>
    <w:p w:rsidR="00A52AAD" w:rsidRDefault="00A52AAD">
      <w:pPr>
        <w:rPr>
          <w:b/>
          <w:bCs/>
        </w:rPr>
      </w:pPr>
    </w:p>
    <w:p w:rsidR="00A52AAD" w:rsidRDefault="00A52AAD">
      <w:pPr>
        <w:rPr>
          <w:b/>
          <w:bCs/>
        </w:rPr>
      </w:pPr>
      <w:r>
        <w:rPr>
          <w:b/>
          <w:bCs/>
        </w:rPr>
        <w:t>Воспитательные задачи:</w:t>
      </w:r>
    </w:p>
    <w:p w:rsidR="00A52AAD" w:rsidRDefault="00A52AAD">
      <w:pPr>
        <w:rPr>
          <w:b/>
          <w:bCs/>
          <w:i/>
          <w:iCs/>
        </w:rPr>
      </w:pPr>
      <w:r>
        <w:rPr>
          <w:b/>
          <w:bCs/>
          <w:i/>
          <w:iCs/>
        </w:rPr>
        <w:t>Первый год обучения</w:t>
      </w:r>
    </w:p>
    <w:p w:rsidR="00A52AAD" w:rsidRDefault="00A52AAD">
      <w:r>
        <w:t>-      воспитывать внимание и дисциплину</w:t>
      </w:r>
    </w:p>
    <w:p w:rsidR="00A52AAD" w:rsidRDefault="00A52AA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Второй год обучения </w:t>
      </w:r>
    </w:p>
    <w:p w:rsidR="00A52AAD" w:rsidRDefault="00A52AAD">
      <w:r>
        <w:rPr>
          <w:i/>
          <w:iCs/>
        </w:rPr>
        <w:t xml:space="preserve">  </w:t>
      </w:r>
      <w:r>
        <w:t>-   воспитывать самостоятельность</w:t>
      </w:r>
    </w:p>
    <w:p w:rsidR="00A52AAD" w:rsidRDefault="00A52AAD">
      <w:pPr>
        <w:rPr>
          <w:b/>
          <w:bCs/>
        </w:rPr>
      </w:pPr>
      <w:r>
        <w:rPr>
          <w:b/>
          <w:bCs/>
          <w:i/>
          <w:iCs/>
        </w:rPr>
        <w:t xml:space="preserve">Третий  </w:t>
      </w:r>
      <w:r>
        <w:rPr>
          <w:b/>
          <w:bCs/>
        </w:rPr>
        <w:t xml:space="preserve">год обучения </w:t>
      </w:r>
    </w:p>
    <w:p w:rsidR="00A52AAD" w:rsidRDefault="00A52AAD">
      <w:r>
        <w:t>-   воспитывать  коммуникативность</w:t>
      </w:r>
    </w:p>
    <w:p w:rsidR="00A52AAD" w:rsidRDefault="00A52AAD"/>
    <w:p w:rsidR="00A52AAD" w:rsidRDefault="00A52AAD">
      <w:pPr>
        <w:rPr>
          <w:b/>
          <w:bCs/>
        </w:rPr>
      </w:pPr>
      <w:r>
        <w:rPr>
          <w:b/>
          <w:bCs/>
        </w:rPr>
        <w:t xml:space="preserve">Отличительная особенность     </w:t>
      </w:r>
    </w:p>
    <w:p w:rsidR="00A52AAD" w:rsidRDefault="00A52AAD">
      <w:pPr>
        <w:jc w:val="both"/>
      </w:pPr>
      <w:r>
        <w:t>Образовательный процесс направлен на знакомство учащихся  с миром информатики. При обучении учащихся 2-4 классов рассматриваем два аспекта изучения информатики:</w:t>
      </w:r>
    </w:p>
    <w:p w:rsidR="00A52AAD" w:rsidRDefault="00A52AAD">
      <w:pPr>
        <w:numPr>
          <w:ilvl w:val="0"/>
          <w:numId w:val="2"/>
        </w:numPr>
        <w:jc w:val="both"/>
      </w:pPr>
      <w:r>
        <w:t>технологический, когда информатика рассматривается как средство формирования образовательного потенциала, позволяющего развивать наиболее передовые на сегодня технологии – информационные;</w:t>
      </w:r>
    </w:p>
    <w:p w:rsidR="00A52AAD" w:rsidRDefault="00A52AAD">
      <w:pPr>
        <w:numPr>
          <w:ilvl w:val="0"/>
          <w:numId w:val="2"/>
        </w:numPr>
        <w:spacing w:after="280"/>
        <w:jc w:val="both"/>
      </w:pPr>
      <w:r>
        <w:t>общеобразовательный, когда информатика рассматривается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</w:p>
    <w:p w:rsidR="00A52AAD" w:rsidRDefault="00A52AAD">
      <w:pPr>
        <w:jc w:val="both"/>
      </w:pPr>
      <w:r>
        <w:t>Смысл данной образовательной программы заключаются в том, что курс программы состоит из отдельных законченных модулей по каждому году обучения и поэтому имеет три «точки вхождения». Акцент делается на практическое обучение методам, приемам работы с компьютером.  Итоговое занятие проводится по каждой пройденной теме каждого раздела. В процессе занятий используется пакет прикладной программы .</w:t>
      </w:r>
    </w:p>
    <w:p w:rsidR="00A52AAD" w:rsidRDefault="00A52AAD">
      <w:pPr>
        <w:shd w:val="clear" w:color="auto" w:fill="FFFFFF"/>
        <w:autoSpaceDE w:val="0"/>
        <w:spacing w:line="276" w:lineRule="auto"/>
        <w:jc w:val="both"/>
      </w:pPr>
      <w:r>
        <w:t>Подготовка учебного материала пре</w:t>
      </w:r>
      <w:r>
        <w:softHyphen/>
        <w:t>дусматривает учет индивидуальных особенностей и возможностей детей. Обучение организуется с учетом специфики учебного предмета на основе активности, самостоятельности, общения детей и на до</w:t>
      </w:r>
      <w:r>
        <w:softHyphen/>
        <w:t xml:space="preserve">говорной основе: каждый отвечает за результаты своего труда.   </w:t>
      </w:r>
    </w:p>
    <w:p w:rsidR="00A52AAD" w:rsidRDefault="00A52AAD">
      <w:pPr>
        <w:shd w:val="clear" w:color="auto" w:fill="FFFFFF"/>
        <w:autoSpaceDE w:val="0"/>
        <w:spacing w:line="276" w:lineRule="auto"/>
        <w:jc w:val="both"/>
      </w:pPr>
      <w:r>
        <w:t xml:space="preserve"> </w:t>
      </w:r>
    </w:p>
    <w:p w:rsidR="00A52AAD" w:rsidRDefault="00A52AAD">
      <w:pPr>
        <w:shd w:val="clear" w:color="auto" w:fill="FFFFFF"/>
        <w:autoSpaceDE w:val="0"/>
        <w:spacing w:line="276" w:lineRule="auto"/>
        <w:jc w:val="both"/>
      </w:pPr>
      <w:r>
        <w:t>Главный акцент в обучении ставится на самостоятельную работу в составе группы в сочетании с приемами взаимопроверки, взаимопомощи,  взаимо</w:t>
      </w:r>
      <w:r>
        <w:softHyphen/>
        <w:t xml:space="preserve">обучения. </w:t>
      </w:r>
    </w:p>
    <w:p w:rsidR="00A52AAD" w:rsidRDefault="00A52AAD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формы обучения</w:t>
      </w:r>
      <w:r>
        <w:rPr>
          <w:color w:val="000000"/>
        </w:rPr>
        <w:t xml:space="preserve"> - очная (Закон № 273-ФЗ, гл. 2, ст. 17, п. 2), а также «допускается сочетание различных форм получения образования и форм обучения» (Закон № 273-ФЗ, гл. 2, ст. 17, п. 4);</w:t>
      </w:r>
    </w:p>
    <w:p w:rsidR="00A52AAD" w:rsidRDefault="00A52AAD">
      <w:pPr>
        <w:pStyle w:val="NoSpacing"/>
        <w:jc w:val="both"/>
        <w:rPr>
          <w:color w:val="000000"/>
        </w:rPr>
      </w:pPr>
      <w:r>
        <w:rPr>
          <w:b/>
          <w:bCs/>
          <w:color w:val="000000"/>
        </w:rPr>
        <w:t>особенности организации образовательного процесса</w:t>
      </w:r>
      <w:r>
        <w:rPr>
          <w:color w:val="000000"/>
        </w:rPr>
        <w:t xml:space="preserve"> - в соответствии с индивидуальными учебными планами в объединении по интересам сформированы в группы учащиеся одного возраста или разных возрастных категорий (разновозрастные группы), являющиеся основным составом объединения а также индивидуально (Приказ №1008, п. 7); состав группы -постоянный</w:t>
      </w:r>
    </w:p>
    <w:p w:rsidR="00A52AAD" w:rsidRDefault="00A52AAD">
      <w:pPr>
        <w:jc w:val="both"/>
      </w:pPr>
    </w:p>
    <w:p w:rsidR="00A52AAD" w:rsidRDefault="00A52AAD">
      <w:pPr>
        <w:jc w:val="both"/>
      </w:pPr>
      <w:r>
        <w:rPr>
          <w:b/>
          <w:bCs/>
        </w:rPr>
        <w:t>Возраст детей</w:t>
      </w:r>
      <w:r>
        <w:t>:</w:t>
      </w:r>
    </w:p>
    <w:p w:rsidR="00A52AAD" w:rsidRDefault="00A52AAD">
      <w:pPr>
        <w:jc w:val="both"/>
      </w:pPr>
      <w:r>
        <w:t>8-9 лет  – первый год обучения</w:t>
      </w:r>
    </w:p>
    <w:p w:rsidR="00A52AAD" w:rsidRDefault="00A52AAD">
      <w:pPr>
        <w:jc w:val="both"/>
      </w:pPr>
      <w:r>
        <w:t>9-10 лет - второй год обучения</w:t>
      </w:r>
    </w:p>
    <w:p w:rsidR="00A52AAD" w:rsidRDefault="00A52AAD">
      <w:pPr>
        <w:jc w:val="both"/>
      </w:pPr>
      <w:r>
        <w:t>10-11 лет</w:t>
      </w:r>
      <w:r>
        <w:rPr>
          <w:b/>
          <w:bCs/>
        </w:rPr>
        <w:t xml:space="preserve">   </w:t>
      </w:r>
      <w:r>
        <w:t>- третий год обучения</w:t>
      </w:r>
    </w:p>
    <w:p w:rsidR="00A52AAD" w:rsidRDefault="00A52AAD">
      <w:pPr>
        <w:jc w:val="both"/>
      </w:pPr>
      <w:r>
        <w:t>Возможен прием новых обучающихся на основании собеседования, хороших результатов ( выставкам, конкурсам)</w:t>
      </w:r>
    </w:p>
    <w:p w:rsidR="00A52AAD" w:rsidRDefault="00A52AAD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A52AAD" w:rsidRDefault="00A52AAD">
      <w:pPr>
        <w:jc w:val="both"/>
      </w:pPr>
      <w:r>
        <w:rPr>
          <w:b/>
          <w:bCs/>
        </w:rPr>
        <w:t>Сроки реализации    3 года, 108 часов</w:t>
      </w:r>
      <w:r>
        <w:t>.</w:t>
      </w:r>
    </w:p>
    <w:p w:rsidR="00A52AAD" w:rsidRDefault="00A52AAD">
      <w:pPr>
        <w:jc w:val="both"/>
      </w:pPr>
    </w:p>
    <w:p w:rsidR="00A52AAD" w:rsidRDefault="00A52AAD">
      <w:pPr>
        <w:spacing w:line="276" w:lineRule="auto"/>
        <w:jc w:val="both"/>
        <w:rPr>
          <w:b/>
          <w:bCs/>
        </w:rPr>
      </w:pPr>
      <w:r>
        <w:rPr>
          <w:b/>
          <w:bCs/>
        </w:rPr>
        <w:t>Формы и  режим занятий</w:t>
      </w:r>
    </w:p>
    <w:p w:rsidR="00A52AAD" w:rsidRDefault="00A52AAD">
      <w:pPr>
        <w:widowControl w:val="0"/>
        <w:tabs>
          <w:tab w:val="left" w:pos="9372"/>
        </w:tabs>
        <w:autoSpaceDE w:val="0"/>
        <w:spacing w:line="276" w:lineRule="auto"/>
        <w:jc w:val="both"/>
      </w:pPr>
      <w:r>
        <w:rPr>
          <w:i/>
          <w:iCs/>
        </w:rPr>
        <w:t>Формы организации</w:t>
      </w:r>
      <w:r>
        <w:t xml:space="preserve">: теоретические, практические, комбинированные  </w:t>
      </w:r>
    </w:p>
    <w:p w:rsidR="00A52AAD" w:rsidRDefault="00A52AAD">
      <w:pPr>
        <w:spacing w:line="276" w:lineRule="auto"/>
        <w:jc w:val="both"/>
      </w:pPr>
      <w:r>
        <w:rPr>
          <w:i/>
          <w:iCs/>
        </w:rPr>
        <w:t>Формы проведения</w:t>
      </w:r>
      <w:r>
        <w:t xml:space="preserve">: аудиторные (учебное занятие, практическая работа, игра,  самостоятельная практическая работа.) </w:t>
      </w:r>
    </w:p>
    <w:p w:rsidR="00A52AAD" w:rsidRDefault="00A52AAD">
      <w:pPr>
        <w:jc w:val="both"/>
        <w:rPr>
          <w:color w:val="000000"/>
        </w:rPr>
      </w:pPr>
      <w:r>
        <w:rPr>
          <w:i/>
          <w:iCs/>
          <w:color w:val="000000"/>
        </w:rPr>
        <w:t>Форма организации деятельности</w:t>
      </w:r>
      <w:r>
        <w:rPr>
          <w:color w:val="000000"/>
        </w:rPr>
        <w:t xml:space="preserve">: групповая,  фронтальная. </w:t>
      </w:r>
    </w:p>
    <w:p w:rsidR="00A52AAD" w:rsidRDefault="00A52AAD">
      <w:pPr>
        <w:widowControl w:val="0"/>
        <w:tabs>
          <w:tab w:val="left" w:pos="9372"/>
        </w:tabs>
        <w:autoSpaceDE w:val="0"/>
        <w:spacing w:line="276" w:lineRule="auto"/>
        <w:jc w:val="both"/>
        <w:rPr>
          <w:color w:val="000000"/>
        </w:rPr>
      </w:pPr>
      <w:r>
        <w:rPr>
          <w:i/>
          <w:iCs/>
          <w:color w:val="000000"/>
        </w:rPr>
        <w:t>Форма обучения</w:t>
      </w:r>
      <w:r>
        <w:rPr>
          <w:color w:val="000000"/>
        </w:rPr>
        <w:t>: очная</w:t>
      </w:r>
    </w:p>
    <w:p w:rsidR="00A52AAD" w:rsidRDefault="00A52AAD">
      <w:pPr>
        <w:widowControl w:val="0"/>
        <w:tabs>
          <w:tab w:val="left" w:pos="9372"/>
        </w:tabs>
        <w:autoSpaceDE w:val="0"/>
        <w:spacing w:line="276" w:lineRule="auto"/>
        <w:jc w:val="both"/>
      </w:pPr>
      <w:r>
        <w:rPr>
          <w:i/>
          <w:iCs/>
        </w:rPr>
        <w:t>Режим занятий</w:t>
      </w:r>
      <w:r>
        <w:t xml:space="preserve">:  1 раз в неделю по 1 часу </w:t>
      </w:r>
    </w:p>
    <w:p w:rsidR="00A52AAD" w:rsidRDefault="00A52AAD">
      <w:pPr>
        <w:widowControl w:val="0"/>
        <w:tabs>
          <w:tab w:val="left" w:pos="9372"/>
        </w:tabs>
        <w:autoSpaceDE w:val="0"/>
        <w:spacing w:line="276" w:lineRule="auto"/>
        <w:jc w:val="both"/>
      </w:pPr>
    </w:p>
    <w:p w:rsidR="00A52AAD" w:rsidRDefault="00A52A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 и способы их оценки</w:t>
      </w:r>
    </w:p>
    <w:p w:rsidR="00A52AAD" w:rsidRDefault="00A52AAD">
      <w:pPr>
        <w:rPr>
          <w:b/>
          <w:bCs/>
          <w:color w:val="000000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035"/>
        <w:gridCol w:w="7204"/>
      </w:tblGrid>
      <w:tr w:rsidR="00A52AAD">
        <w:trPr>
          <w:cantSplit/>
        </w:trPr>
        <w:tc>
          <w:tcPr>
            <w:tcW w:w="203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программы</w:t>
            </w:r>
          </w:p>
        </w:tc>
        <w:tc>
          <w:tcPr>
            <w:tcW w:w="720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Планируемые результаты, направленные на формирование универсальных учебных действий (УДД) </w:t>
            </w:r>
          </w:p>
        </w:tc>
      </w:tr>
      <w:tr w:rsidR="00A52AAD">
        <w:trPr>
          <w:cantSplit/>
          <w:trHeight w:val="263"/>
        </w:trPr>
        <w:tc>
          <w:tcPr>
            <w:tcW w:w="2035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Воспитательные</w:t>
            </w:r>
          </w:p>
        </w:tc>
        <w:tc>
          <w:tcPr>
            <w:tcW w:w="720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</w:t>
            </w:r>
          </w:p>
          <w:p w:rsidR="00A52AAD" w:rsidRDefault="00A52AAD">
            <w:pPr>
              <w:ind w:left="140"/>
            </w:pPr>
            <w:r>
              <w:rPr>
                <w:b/>
                <w:bCs/>
              </w:rPr>
              <w:t xml:space="preserve">- </w:t>
            </w:r>
            <w:r>
              <w:t>самостоятельность в работе с программным обеспечением,</w:t>
            </w:r>
          </w:p>
          <w:p w:rsidR="00A52AAD" w:rsidRDefault="00A52AAD">
            <w:pPr>
              <w:ind w:left="140"/>
            </w:pPr>
            <w:r>
              <w:rPr>
                <w:b/>
                <w:bCs/>
              </w:rPr>
              <w:t xml:space="preserve">- </w:t>
            </w:r>
            <w:r>
              <w:t>внимание, дисциплина поведения в компьютерном</w:t>
            </w:r>
            <w:r>
              <w:rPr>
                <w:b/>
                <w:bCs/>
              </w:rPr>
              <w:t xml:space="preserve"> </w:t>
            </w:r>
            <w:r>
              <w:t>классе.</w:t>
            </w:r>
          </w:p>
          <w:p w:rsidR="00A52AAD" w:rsidRDefault="00A52AAD">
            <w:pPr>
              <w:ind w:left="140"/>
              <w:rPr>
                <w:b/>
                <w:bCs/>
              </w:rPr>
            </w:pPr>
            <w:r>
              <w:rPr>
                <w:color w:val="333333"/>
              </w:rPr>
              <w:t>- соблюдение техники безопасности при работе с электронными средствами информации</w:t>
            </w:r>
            <w:r>
              <w:rPr>
                <w:b/>
                <w:bCs/>
              </w:rPr>
              <w:t xml:space="preserve"> </w:t>
            </w:r>
          </w:p>
          <w:p w:rsidR="00A52AAD" w:rsidRDefault="00A52AAD">
            <w:pPr>
              <w:rPr>
                <w:b/>
                <w:bCs/>
              </w:rPr>
            </w:pPr>
          </w:p>
        </w:tc>
      </w:tr>
      <w:tr w:rsidR="00A52AAD">
        <w:trPr>
          <w:cantSplit/>
          <w:trHeight w:val="1250"/>
        </w:trPr>
        <w:tc>
          <w:tcPr>
            <w:tcW w:w="2035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Развивающие</w:t>
            </w:r>
          </w:p>
        </w:tc>
        <w:tc>
          <w:tcPr>
            <w:tcW w:w="720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Метапредметные</w:t>
            </w:r>
          </w:p>
          <w:p w:rsidR="00A52AAD" w:rsidRDefault="00A52AA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Регулятивные</w:t>
            </w:r>
          </w:p>
          <w:p w:rsidR="00A52AAD" w:rsidRDefault="00A52AAD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- использовать приемы работы на компьютере</w:t>
            </w:r>
          </w:p>
          <w:p w:rsidR="00A52AAD" w:rsidRDefault="00A52AAD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- самостоятельно определять этапы работы при создании документа на ПК, теста, задания</w:t>
            </w:r>
          </w:p>
          <w:p w:rsidR="00A52AAD" w:rsidRDefault="00A52AAD">
            <w:pPr>
              <w:rPr>
                <w:color w:val="333333"/>
              </w:rPr>
            </w:pPr>
            <w:r>
              <w:rPr>
                <w:color w:val="333333"/>
              </w:rPr>
              <w:t>- анализировать способы поиска информации в интернете</w:t>
            </w:r>
          </w:p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Познавательные</w:t>
            </w:r>
          </w:p>
          <w:p w:rsidR="00A52AAD" w:rsidRDefault="00A52AAD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- применять правила ухода за внешним и внутренним состоянием электронных средств;</w:t>
            </w:r>
          </w:p>
          <w:p w:rsidR="00A52AAD" w:rsidRDefault="00A52AA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понимать и правильно применять на бытовом уровне понятия «информация», «информационный объект»;</w:t>
            </w:r>
          </w:p>
          <w:p w:rsidR="00A52AAD" w:rsidRDefault="00A52AAD">
            <w:pPr>
              <w:shd w:val="clear" w:color="auto" w:fill="FFFFFF"/>
              <w:spacing w:line="276" w:lineRule="auto"/>
              <w:jc w:val="both"/>
            </w:pPr>
            <w:r>
              <w:t>- различать виды информации по способам её восприятия человеком, по формам представления на материальных носителях;</w:t>
            </w:r>
          </w:p>
          <w:p w:rsidR="00A52AAD" w:rsidRDefault="00A52AAD">
            <w:pPr>
              <w:shd w:val="clear" w:color="auto" w:fill="FFFFFF"/>
              <w:spacing w:line="276" w:lineRule="auto"/>
              <w:jc w:val="both"/>
            </w:pPr>
            <w:r>
              <w:t>- понимать терминологию – массив, объект, электронный справочник, база данных;</w:t>
            </w:r>
          </w:p>
          <w:p w:rsidR="00A52AAD" w:rsidRDefault="00A52AAD">
            <w:pPr>
              <w:shd w:val="clear" w:color="auto" w:fill="FFFFFF"/>
              <w:spacing w:line="276" w:lineRule="auto"/>
              <w:jc w:val="both"/>
            </w:pPr>
            <w:r>
              <w:t>- различать понятия программное обеспечение для пользователей и понятия операционная система.</w:t>
            </w:r>
          </w:p>
          <w:p w:rsidR="00A52AAD" w:rsidRDefault="00A52AA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Коммуникативные</w:t>
            </w:r>
          </w:p>
          <w:p w:rsidR="00A52AAD" w:rsidRDefault="00A52AAD">
            <w:pPr>
              <w:rPr>
                <w:b/>
                <w:bCs/>
                <w:i/>
                <w:iCs/>
              </w:rPr>
            </w:pPr>
            <w:r>
              <w:t>- задавать вопросы/отвечать на вопросы, критически относится к своей позиции, и признавать свою неправоту, работать в группе, вносить вклад в совместные действия. Уметь сформулировать свою точку зрения.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A52AAD" w:rsidRDefault="00A52AAD">
            <w:pPr>
              <w:ind w:left="720"/>
            </w:pPr>
          </w:p>
        </w:tc>
      </w:tr>
      <w:tr w:rsidR="00A52AAD">
        <w:trPr>
          <w:cantSplit/>
          <w:trHeight w:val="418"/>
        </w:trPr>
        <w:tc>
          <w:tcPr>
            <w:tcW w:w="2035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Обучающие</w:t>
            </w:r>
          </w:p>
        </w:tc>
        <w:tc>
          <w:tcPr>
            <w:tcW w:w="720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</w:t>
            </w:r>
          </w:p>
          <w:p w:rsidR="00A52AAD" w:rsidRDefault="00A52AAD">
            <w:pPr>
              <w:numPr>
                <w:ilvl w:val="0"/>
                <w:numId w:val="4"/>
              </w:numPr>
            </w:pPr>
            <w:r>
              <w:t xml:space="preserve">теоретическая подготовка ребенка (знать): </w:t>
            </w:r>
          </w:p>
          <w:p w:rsidR="00A52AAD" w:rsidRDefault="00A52AAD">
            <w:pPr>
              <w:shd w:val="clear" w:color="auto" w:fill="FFFFFF"/>
              <w:spacing w:line="276" w:lineRule="auto"/>
              <w:jc w:val="both"/>
            </w:pPr>
            <w:r>
              <w:t>- терминологию «информация», «информационный объект»;</w:t>
            </w:r>
          </w:p>
          <w:p w:rsidR="00A52AAD" w:rsidRDefault="00A52AAD">
            <w:pPr>
              <w:shd w:val="clear" w:color="auto" w:fill="FFFFFF"/>
              <w:spacing w:line="276" w:lineRule="auto"/>
              <w:jc w:val="both"/>
            </w:pPr>
            <w:r>
              <w:t>- информационные носители</w:t>
            </w:r>
          </w:p>
          <w:p w:rsidR="00A52AAD" w:rsidRDefault="00A52AAD">
            <w:pPr>
              <w:shd w:val="clear" w:color="auto" w:fill="FFFFFF"/>
              <w:spacing w:line="276" w:lineRule="auto"/>
              <w:jc w:val="both"/>
            </w:pPr>
            <w:r>
              <w:t>- способы кодирования информации</w:t>
            </w:r>
          </w:p>
          <w:p w:rsidR="00A52AAD" w:rsidRDefault="00A52AAD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- основные приемы работы с электронными средствами обработки информации  (компьютер, принтер, сканер).</w:t>
            </w:r>
          </w:p>
          <w:p w:rsidR="00A52AAD" w:rsidRDefault="00A52AAD">
            <w:pPr>
              <w:numPr>
                <w:ilvl w:val="0"/>
                <w:numId w:val="5"/>
              </w:numPr>
            </w:pPr>
            <w:r>
              <w:t>практическая подготовка ребенка (уметь)</w:t>
            </w:r>
          </w:p>
          <w:p w:rsidR="00A52AAD" w:rsidRDefault="00A52AAD">
            <w:pPr>
              <w:shd w:val="clear" w:color="auto" w:fill="FFFFFF"/>
              <w:jc w:val="both"/>
            </w:pPr>
            <w:r>
              <w:t>- запускать программы из меню Пуск;</w:t>
            </w:r>
          </w:p>
          <w:p w:rsidR="00A52AAD" w:rsidRDefault="00A52AAD">
            <w:pPr>
              <w:shd w:val="clear" w:color="auto" w:fill="FFFFFF"/>
              <w:jc w:val="both"/>
            </w:pPr>
            <w:r>
              <w:t>-  изменять размеры и перемещать окна, реагировать на диалоговые окна;</w:t>
            </w:r>
          </w:p>
          <w:p w:rsidR="00A52AAD" w:rsidRDefault="00A52AAD">
            <w:pPr>
              <w:shd w:val="clear" w:color="auto" w:fill="FFFFFF"/>
              <w:jc w:val="both"/>
            </w:pPr>
            <w:r>
              <w:t>- вводить информацию в компьютер с помощью клавиатуры и мыши;</w:t>
            </w:r>
          </w:p>
          <w:p w:rsidR="00A52AAD" w:rsidRDefault="00A52AAD">
            <w:pPr>
              <w:shd w:val="clear" w:color="auto" w:fill="FFFFFF"/>
              <w:jc w:val="both"/>
            </w:pPr>
            <w:r>
              <w:t xml:space="preserve">-уметь загружать обучающие программы, работать в режиме тестов, </w:t>
            </w:r>
          </w:p>
          <w:p w:rsidR="00A52AAD" w:rsidRDefault="00A52AAD">
            <w:pPr>
              <w:shd w:val="clear" w:color="auto" w:fill="FFFFFF"/>
              <w:jc w:val="both"/>
            </w:pPr>
            <w:r>
              <w:t xml:space="preserve">- применять текстовый редактор для набора, редактирования и форматирования простейших текстов; </w:t>
            </w:r>
          </w:p>
          <w:p w:rsidR="00A52AAD" w:rsidRDefault="00A52AAD">
            <w:pPr>
              <w:shd w:val="clear" w:color="auto" w:fill="FFFFFF"/>
            </w:pPr>
            <w:r>
              <w:t>применять простейший графический редактор для создания и - редактирования рисунков;  пользоваться отдельными инструментами программ: «</w:t>
            </w:r>
            <w:r>
              <w:rPr>
                <w:lang w:val="en-US"/>
              </w:rPr>
              <w:t>WordPad</w:t>
            </w:r>
            <w:r>
              <w:t>», «</w:t>
            </w:r>
            <w:r>
              <w:rPr>
                <w:lang w:val="en-US"/>
              </w:rPr>
              <w:t>Paint</w:t>
            </w:r>
            <w:r>
              <w:t>», «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  <w:r>
              <w:t xml:space="preserve">», </w:t>
            </w:r>
          </w:p>
        </w:tc>
      </w:tr>
    </w:tbl>
    <w:p w:rsidR="00A52AAD" w:rsidRDefault="00A52AAD">
      <w:pPr>
        <w:rPr>
          <w:b/>
          <w:bCs/>
          <w:sz w:val="32"/>
          <w:szCs w:val="32"/>
        </w:rPr>
      </w:pPr>
    </w:p>
    <w:p w:rsidR="00A52AAD" w:rsidRDefault="00A52AAD">
      <w:pPr>
        <w:rPr>
          <w:b/>
          <w:bCs/>
        </w:rPr>
      </w:pPr>
      <w:r>
        <w:rPr>
          <w:b/>
          <w:bCs/>
        </w:rPr>
        <w:t>Способами проверки ожидаемых результатов являются:</w:t>
      </w:r>
    </w:p>
    <w:p w:rsidR="00A52AAD" w:rsidRDefault="00A52AAD">
      <w:pPr>
        <w:ind w:left="360"/>
      </w:pPr>
      <w:r>
        <w:t>- наблюдение, включенное наблюдение</w:t>
      </w:r>
    </w:p>
    <w:p w:rsidR="00A52AAD" w:rsidRDefault="00A52AAD">
      <w:pPr>
        <w:ind w:left="360"/>
      </w:pPr>
      <w:r>
        <w:t>- устный опрос</w:t>
      </w:r>
    </w:p>
    <w:p w:rsidR="00A52AAD" w:rsidRDefault="00A52AAD">
      <w:pPr>
        <w:ind w:left="360"/>
      </w:pPr>
      <w:r>
        <w:t>- решение тестовых задач на компьютере</w:t>
      </w:r>
    </w:p>
    <w:p w:rsidR="00A52AAD" w:rsidRDefault="00A52AAD">
      <w:pPr>
        <w:ind w:left="360"/>
      </w:pPr>
      <w:r>
        <w:t>- решение специальных задач и  логических задач</w:t>
      </w:r>
    </w:p>
    <w:p w:rsidR="00A52AAD" w:rsidRDefault="00A52AAD">
      <w:pPr>
        <w:ind w:left="360"/>
      </w:pPr>
      <w:r>
        <w:t>- анализ творческих работ, обсуждение работ - «У кого Лучше?»</w:t>
      </w:r>
    </w:p>
    <w:p w:rsidR="00A52AAD" w:rsidRDefault="00A52AAD"/>
    <w:p w:rsidR="00A52AAD" w:rsidRDefault="00A52AAD">
      <w:pPr>
        <w:rPr>
          <w:b/>
          <w:bCs/>
        </w:rPr>
      </w:pPr>
      <w:r>
        <w:rPr>
          <w:b/>
          <w:bCs/>
        </w:rPr>
        <w:t xml:space="preserve">Формы подведения итогов  реализации программы </w:t>
      </w:r>
    </w:p>
    <w:p w:rsidR="00A52AAD" w:rsidRDefault="00A52AAD">
      <w:r>
        <w:t>Итоги подводятся по окончании каждой пройденной темы изучаемого раздела в форме:</w:t>
      </w:r>
    </w:p>
    <w:p w:rsidR="00A52AAD" w:rsidRDefault="00A52AAD">
      <w:pPr>
        <w:ind w:left="360"/>
      </w:pPr>
      <w:r>
        <w:t>- собеседования</w:t>
      </w:r>
    </w:p>
    <w:p w:rsidR="00A52AAD" w:rsidRDefault="00A52AAD">
      <w:pPr>
        <w:ind w:left="360"/>
      </w:pPr>
      <w:r>
        <w:t>- зачетная работа</w:t>
      </w:r>
    </w:p>
    <w:p w:rsidR="00A52AAD" w:rsidRDefault="00A52AAD">
      <w:pPr>
        <w:ind w:left="360"/>
      </w:pPr>
      <w:r>
        <w:t>- анализ  работ</w:t>
      </w:r>
    </w:p>
    <w:p w:rsidR="00A52AAD" w:rsidRDefault="00A52AAD">
      <w:pPr>
        <w:ind w:left="360"/>
      </w:pPr>
      <w:r>
        <w:t>- самоанали</w:t>
      </w:r>
    </w:p>
    <w:p w:rsidR="00A52AAD" w:rsidRDefault="00A52AA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Учебно-тематический план</w:t>
      </w:r>
    </w:p>
    <w:p w:rsidR="00A52AAD" w:rsidRPr="00082D9A" w:rsidRDefault="00A52AAD">
      <w:pPr>
        <w:spacing w:line="360" w:lineRule="auto"/>
        <w:jc w:val="center"/>
        <w:rPr>
          <w:b/>
          <w:bCs/>
          <w:sz w:val="32"/>
          <w:szCs w:val="32"/>
        </w:rPr>
      </w:pPr>
    </w:p>
    <w:p w:rsidR="00A52AAD" w:rsidRDefault="00A52AAD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Первый год обучения  ( 2</w:t>
      </w:r>
      <w:r w:rsidRPr="00082D9A">
        <w:rPr>
          <w:b/>
          <w:bCs/>
        </w:rPr>
        <w:t xml:space="preserve"> </w:t>
      </w:r>
      <w:r>
        <w:rPr>
          <w:b/>
          <w:bCs/>
        </w:rPr>
        <w:t>класс)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45"/>
        <w:gridCol w:w="3960"/>
        <w:gridCol w:w="1440"/>
        <w:gridCol w:w="1620"/>
        <w:gridCol w:w="1633"/>
      </w:tblGrid>
      <w:tr w:rsidR="00A52AAD">
        <w:trPr>
          <w:cantSplit/>
        </w:trPr>
        <w:tc>
          <w:tcPr>
            <w:tcW w:w="64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Теория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Практика</w:t>
            </w:r>
          </w:p>
        </w:tc>
      </w:tr>
      <w:tr w:rsidR="00A52AAD">
        <w:trPr>
          <w:cantSplit/>
        </w:trPr>
        <w:tc>
          <w:tcPr>
            <w:tcW w:w="64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Введение в программу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A52AAD">
        <w:trPr>
          <w:cantSplit/>
        </w:trPr>
        <w:tc>
          <w:tcPr>
            <w:tcW w:w="64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Введение в логику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20.4</w:t>
            </w:r>
          </w:p>
        </w:tc>
      </w:tr>
      <w:tr w:rsidR="00A52AAD">
        <w:trPr>
          <w:cantSplit/>
        </w:trPr>
        <w:tc>
          <w:tcPr>
            <w:tcW w:w="64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A52AAD">
        <w:trPr>
          <w:cantSplit/>
        </w:trPr>
        <w:tc>
          <w:tcPr>
            <w:tcW w:w="64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9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Итого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15.6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20.4</w:t>
            </w:r>
          </w:p>
        </w:tc>
      </w:tr>
    </w:tbl>
    <w:p w:rsidR="00A52AAD" w:rsidRDefault="00A52AAD">
      <w:pPr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</w:t>
      </w:r>
    </w:p>
    <w:p w:rsidR="00A52AAD" w:rsidRDefault="00A52AAD">
      <w:pPr>
        <w:jc w:val="center"/>
        <w:rPr>
          <w:b/>
          <w:bCs/>
        </w:rPr>
      </w:pPr>
    </w:p>
    <w:p w:rsidR="00A52AAD" w:rsidRDefault="00A52AAD">
      <w:pPr>
        <w:jc w:val="center"/>
        <w:rPr>
          <w:b/>
          <w:bCs/>
        </w:rPr>
      </w:pPr>
    </w:p>
    <w:p w:rsidR="00A52AAD" w:rsidRDefault="00A52AAD">
      <w:pPr>
        <w:jc w:val="center"/>
        <w:rPr>
          <w:b/>
          <w:bCs/>
        </w:rPr>
      </w:pPr>
      <w:r>
        <w:rPr>
          <w:b/>
          <w:bCs/>
        </w:rPr>
        <w:t>Второй год обучения (3 класс)</w:t>
      </w:r>
    </w:p>
    <w:p w:rsidR="00A52AAD" w:rsidRDefault="00A52AAD">
      <w:pPr>
        <w:rPr>
          <w:sz w:val="22"/>
          <w:szCs w:val="22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45"/>
        <w:gridCol w:w="3960"/>
        <w:gridCol w:w="1440"/>
        <w:gridCol w:w="1620"/>
        <w:gridCol w:w="1633"/>
      </w:tblGrid>
      <w:tr w:rsidR="00A52AAD">
        <w:trPr>
          <w:cantSplit/>
        </w:trPr>
        <w:tc>
          <w:tcPr>
            <w:tcW w:w="64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Теория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Практика</w:t>
            </w:r>
          </w:p>
        </w:tc>
      </w:tr>
      <w:tr w:rsidR="00A52AAD">
        <w:trPr>
          <w:cantSplit/>
        </w:trPr>
        <w:tc>
          <w:tcPr>
            <w:tcW w:w="64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Введение в программу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A52AAD">
        <w:trPr>
          <w:cantSplit/>
        </w:trPr>
        <w:tc>
          <w:tcPr>
            <w:tcW w:w="64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Понятие информации. Виды работы с информацией. Логика и информация.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20.4</w:t>
            </w:r>
          </w:p>
        </w:tc>
      </w:tr>
      <w:tr w:rsidR="00A52AAD">
        <w:trPr>
          <w:cantSplit/>
        </w:trPr>
        <w:tc>
          <w:tcPr>
            <w:tcW w:w="64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A52AAD">
        <w:trPr>
          <w:cantSplit/>
        </w:trPr>
        <w:tc>
          <w:tcPr>
            <w:tcW w:w="64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spacing w:line="360" w:lineRule="auto"/>
            </w:pPr>
          </w:p>
        </w:tc>
        <w:tc>
          <w:tcPr>
            <w:tcW w:w="39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Итого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15.6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20.4</w:t>
            </w:r>
          </w:p>
        </w:tc>
      </w:tr>
    </w:tbl>
    <w:p w:rsidR="00A52AAD" w:rsidRDefault="00A52AAD">
      <w:pPr>
        <w:rPr>
          <w:sz w:val="22"/>
          <w:szCs w:val="22"/>
        </w:rPr>
      </w:pPr>
    </w:p>
    <w:p w:rsidR="00A52AAD" w:rsidRDefault="00A52AAD">
      <w:pPr>
        <w:rPr>
          <w:sz w:val="22"/>
          <w:szCs w:val="22"/>
        </w:rPr>
      </w:pPr>
    </w:p>
    <w:p w:rsidR="00A52AAD" w:rsidRDefault="00A52AAD">
      <w:pPr>
        <w:rPr>
          <w:b/>
          <w:bCs/>
          <w:sz w:val="22"/>
          <w:szCs w:val="22"/>
        </w:rPr>
      </w:pPr>
    </w:p>
    <w:p w:rsidR="00A52AAD" w:rsidRDefault="00A52AAD">
      <w:pPr>
        <w:jc w:val="center"/>
        <w:rPr>
          <w:b/>
          <w:bCs/>
        </w:rPr>
      </w:pPr>
      <w:r>
        <w:rPr>
          <w:b/>
          <w:bCs/>
        </w:rPr>
        <w:t>Третий  год обучения  ( 4 класс)</w:t>
      </w:r>
    </w:p>
    <w:p w:rsidR="00A52AAD" w:rsidRDefault="00A52AAD">
      <w:pPr>
        <w:rPr>
          <w:sz w:val="22"/>
          <w:szCs w:val="22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45"/>
        <w:gridCol w:w="3960"/>
        <w:gridCol w:w="1440"/>
        <w:gridCol w:w="1620"/>
        <w:gridCol w:w="1633"/>
      </w:tblGrid>
      <w:tr w:rsidR="00A52AAD">
        <w:trPr>
          <w:cantSplit/>
        </w:trPr>
        <w:tc>
          <w:tcPr>
            <w:tcW w:w="64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Теория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Практика</w:t>
            </w:r>
          </w:p>
        </w:tc>
      </w:tr>
      <w:tr w:rsidR="00A52AAD">
        <w:trPr>
          <w:cantSplit/>
        </w:trPr>
        <w:tc>
          <w:tcPr>
            <w:tcW w:w="64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Введение в  программу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A52AAD">
        <w:trPr>
          <w:cantSplit/>
        </w:trPr>
        <w:tc>
          <w:tcPr>
            <w:tcW w:w="64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Алгоритмы и исполнители.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20.4</w:t>
            </w:r>
          </w:p>
        </w:tc>
      </w:tr>
      <w:tr w:rsidR="00A52AAD">
        <w:trPr>
          <w:cantSplit/>
        </w:trPr>
        <w:tc>
          <w:tcPr>
            <w:tcW w:w="64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A52AAD">
        <w:trPr>
          <w:cantSplit/>
        </w:trPr>
        <w:tc>
          <w:tcPr>
            <w:tcW w:w="64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spacing w:line="360" w:lineRule="auto"/>
            </w:pPr>
          </w:p>
        </w:tc>
        <w:tc>
          <w:tcPr>
            <w:tcW w:w="39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Итого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15.6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20.4</w:t>
            </w:r>
          </w:p>
        </w:tc>
      </w:tr>
    </w:tbl>
    <w:p w:rsidR="00A52AAD" w:rsidRDefault="00A52AAD"/>
    <w:p w:rsidR="00A52AAD" w:rsidRDefault="00A52AAD">
      <w:pPr>
        <w:rPr>
          <w:sz w:val="22"/>
          <w:szCs w:val="22"/>
        </w:rPr>
      </w:pPr>
    </w:p>
    <w:p w:rsidR="00A52AAD" w:rsidRDefault="00A52AAD">
      <w:pPr>
        <w:rPr>
          <w:sz w:val="22"/>
          <w:szCs w:val="22"/>
        </w:rPr>
      </w:pPr>
    </w:p>
    <w:p w:rsidR="00A52AAD" w:rsidRDefault="00A52AAD">
      <w:pPr>
        <w:rPr>
          <w:sz w:val="22"/>
          <w:szCs w:val="22"/>
        </w:rPr>
      </w:pPr>
    </w:p>
    <w:p w:rsidR="00A52AAD" w:rsidRDefault="00A52AAD">
      <w:pPr>
        <w:rPr>
          <w:sz w:val="22"/>
          <w:szCs w:val="22"/>
        </w:rPr>
      </w:pPr>
    </w:p>
    <w:p w:rsidR="00A52AAD" w:rsidRDefault="00A52AAD">
      <w:pPr>
        <w:spacing w:line="360" w:lineRule="auto"/>
        <w:jc w:val="center"/>
        <w:rPr>
          <w:b/>
          <w:bCs/>
          <w:sz w:val="32"/>
          <w:szCs w:val="32"/>
        </w:rPr>
      </w:pPr>
    </w:p>
    <w:p w:rsidR="00A52AAD" w:rsidRDefault="00A52AAD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</w:p>
    <w:p w:rsidR="00A52AAD" w:rsidRDefault="00A52AAD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 xml:space="preserve">   Содержание программы</w:t>
      </w:r>
      <w:r>
        <w:rPr>
          <w:sz w:val="22"/>
          <w:szCs w:val="22"/>
        </w:rPr>
        <w:t xml:space="preserve">  </w:t>
      </w:r>
    </w:p>
    <w:p w:rsidR="00A52AAD" w:rsidRDefault="00A52AAD">
      <w:pPr>
        <w:jc w:val="center"/>
        <w:rPr>
          <w:b/>
          <w:bCs/>
        </w:rPr>
      </w:pPr>
      <w:r>
        <w:rPr>
          <w:b/>
          <w:bCs/>
        </w:rPr>
        <w:t>Первый год обучения  (2 класс)</w:t>
      </w:r>
    </w:p>
    <w:p w:rsidR="00A52AAD" w:rsidRDefault="00A52AAD">
      <w:pPr>
        <w:rPr>
          <w:b/>
          <w:bCs/>
        </w:rPr>
      </w:pPr>
      <w:r>
        <w:rPr>
          <w:b/>
          <w:bCs/>
        </w:rPr>
        <w:t>1. Введение в  программу.</w:t>
      </w:r>
    </w:p>
    <w:p w:rsidR="00A52AAD" w:rsidRDefault="00A52AAD">
      <w:pPr>
        <w:rPr>
          <w:b/>
          <w:bCs/>
        </w:rPr>
      </w:pPr>
      <w:r>
        <w:rPr>
          <w:i/>
          <w:iCs/>
          <w:sz w:val="22"/>
          <w:szCs w:val="22"/>
        </w:rPr>
        <w:t>Теория:</w:t>
      </w:r>
      <w:r>
        <w:rPr>
          <w:sz w:val="22"/>
          <w:szCs w:val="22"/>
        </w:rPr>
        <w:t xml:space="preserve"> 1.1. Техника безопасности. Устройство компьютера. Возможности ПК.</w:t>
      </w:r>
      <w:r>
        <w:rPr>
          <w:b/>
          <w:bCs/>
        </w:rPr>
        <w:t xml:space="preserve">      </w:t>
      </w:r>
    </w:p>
    <w:p w:rsidR="00A52AAD" w:rsidRPr="00E85861" w:rsidRDefault="00A52AAD">
      <w:pPr>
        <w:rPr>
          <w:b/>
          <w:bCs/>
        </w:rPr>
      </w:pPr>
    </w:p>
    <w:p w:rsidR="00A52AAD" w:rsidRDefault="00A52AAD">
      <w:pPr>
        <w:rPr>
          <w:sz w:val="22"/>
          <w:szCs w:val="22"/>
        </w:rPr>
      </w:pPr>
      <w:r>
        <w:rPr>
          <w:b/>
          <w:bCs/>
        </w:rPr>
        <w:t>2. Введение в логику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2.1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Развитие внимания. Понятия: вверх, вниз, вправо, влево. Выделение существенных признаков предметов. Знакомство с множествами. Вложенность множеств. Логика и русский язык. Подготовка к введению понятия «симметрия». Симметрия. Паркеты. Повторение изученного материала. Логические концовки. Решение логических задач. Знакомство с отрицанием. Логика и математика. Понятие «массив». Работа с массивами. Решение задач на развитие внимания.                                                                                  </w:t>
      </w:r>
    </w:p>
    <w:p w:rsidR="00A52AAD" w:rsidRDefault="00A52AAD">
      <w:pPr>
        <w:rPr>
          <w:sz w:val="22"/>
          <w:szCs w:val="22"/>
        </w:rPr>
      </w:pPr>
      <w:r>
        <w:rPr>
          <w:i/>
          <w:iCs/>
          <w:sz w:val="22"/>
          <w:szCs w:val="22"/>
        </w:rPr>
        <w:t>Практика:</w:t>
      </w:r>
      <w:r>
        <w:rPr>
          <w:sz w:val="22"/>
          <w:szCs w:val="22"/>
        </w:rPr>
        <w:t xml:space="preserve"> 2.2. Лабиринт. Внимание. Третий лишний. Укажи лишнего. Множества. Россыпь. Игра «Путешествие в страну Зазеркалье» - симметрия.. Орнаменты. Построение паркета. Игра «Страна симметрии». Игра со словами. Логические концовки. Все наоборот. Игры со словами. Калькулятор. Клавиатурный тренажер. Счет. Массивы. Загадки. </w:t>
      </w:r>
    </w:p>
    <w:p w:rsidR="00A52AAD" w:rsidRPr="00E85861" w:rsidRDefault="00A52AAD">
      <w:pPr>
        <w:rPr>
          <w:b/>
          <w:bCs/>
          <w:sz w:val="22"/>
          <w:szCs w:val="22"/>
        </w:rPr>
      </w:pPr>
    </w:p>
    <w:p w:rsidR="00A52AAD" w:rsidRDefault="00A52AA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3. Итоговое занятие.</w:t>
      </w:r>
      <w:r>
        <w:rPr>
          <w:sz w:val="22"/>
          <w:szCs w:val="22"/>
        </w:rPr>
        <w:t xml:space="preserve"> 3.1. Обобщающее занятие. Подведение итогов.</w:t>
      </w:r>
    </w:p>
    <w:p w:rsidR="00A52AAD" w:rsidRDefault="00A52AAD">
      <w:pPr>
        <w:rPr>
          <w:sz w:val="22"/>
          <w:szCs w:val="22"/>
        </w:rPr>
      </w:pPr>
    </w:p>
    <w:p w:rsidR="00A52AAD" w:rsidRDefault="00A52AAD">
      <w:pPr>
        <w:jc w:val="center"/>
        <w:rPr>
          <w:b/>
          <w:bCs/>
        </w:rPr>
      </w:pPr>
      <w:r>
        <w:rPr>
          <w:b/>
          <w:bCs/>
        </w:rPr>
        <w:t>Второй год обучения  ( 3 класс)</w:t>
      </w:r>
    </w:p>
    <w:p w:rsidR="00A52AAD" w:rsidRDefault="00A52AAD">
      <w:pPr>
        <w:rPr>
          <w:sz w:val="22"/>
          <w:szCs w:val="22"/>
        </w:rPr>
      </w:pPr>
    </w:p>
    <w:p w:rsidR="00A52AAD" w:rsidRDefault="00A52AAD">
      <w:r>
        <w:rPr>
          <w:b/>
          <w:bCs/>
        </w:rPr>
        <w:t xml:space="preserve">1. Введение в программу. </w:t>
      </w:r>
      <w:r>
        <w:t>1.1. Техника безопасности. Краткая история ВТ. Назначение некоторых устройств компьютера. Компьютеры в жизни человека.</w:t>
      </w:r>
    </w:p>
    <w:p w:rsidR="00A52AAD" w:rsidRPr="00E85861" w:rsidRDefault="00A52AAD">
      <w:pPr>
        <w:rPr>
          <w:b/>
          <w:bCs/>
        </w:rPr>
      </w:pPr>
    </w:p>
    <w:p w:rsidR="00A52AAD" w:rsidRDefault="00A52AAD">
      <w:pPr>
        <w:rPr>
          <w:b/>
          <w:bCs/>
        </w:rPr>
      </w:pPr>
      <w:r>
        <w:rPr>
          <w:b/>
          <w:bCs/>
        </w:rPr>
        <w:t xml:space="preserve">2. Понятия информация. Виды работы с информацией. Логика и информация </w:t>
      </w:r>
    </w:p>
    <w:p w:rsidR="00A52AAD" w:rsidRDefault="00A52AAD">
      <w:r>
        <w:t>2.1. Повторение. Симметрия. Логика и русский язык. Логика и математика. Что такое информация</w:t>
      </w:r>
      <w:r>
        <w:rPr>
          <w:b/>
          <w:bCs/>
        </w:rPr>
        <w:t xml:space="preserve">? </w:t>
      </w:r>
      <w:r>
        <w:t>Виды информации. Способы передачи и получения информации. Свойства информации. Кодирование информации. Кодирование информации с помощью алфавита, пронумерованного по порядку. Кодирование информации с помощью алфавита, пронумерованного в обратном порядке. Кодирование информации с помощью трафарета. Кодирование информации с помощью слоговой таблицы. Хранение информации. Организация хранения информации. Базы данных. Обработка информации. Поиск информации. Правила игры «Веселая информатика», «Учение с увлечением. Логика и информация.</w:t>
      </w:r>
    </w:p>
    <w:p w:rsidR="00A52AAD" w:rsidRDefault="00A52AAD">
      <w:r>
        <w:rPr>
          <w:i/>
          <w:iCs/>
        </w:rPr>
        <w:t>Практика:</w:t>
      </w:r>
      <w:r>
        <w:t xml:space="preserve"> 2.1. Зазеркалье. Россыпь. Счет. Текстовый редактор. Буквенное лото. Римская система счисления. Литеры. Криптограммы. База данных. Электронные справочники. Игра «Веселая информатика», «Учение с увлечением». Решение задач с неполной информацией. Электронные словари. Логика</w:t>
      </w:r>
    </w:p>
    <w:p w:rsidR="00A52AAD" w:rsidRDefault="00A52AAD">
      <w:r>
        <w:rPr>
          <w:b/>
          <w:bCs/>
        </w:rPr>
        <w:t>3.Итоговое занятие.</w:t>
      </w:r>
      <w:r>
        <w:t xml:space="preserve"> 3.1.Обобщающее занятие. Подведение итогов.</w:t>
      </w:r>
    </w:p>
    <w:p w:rsidR="00A52AAD" w:rsidRPr="00E85861" w:rsidRDefault="00A52AAD"/>
    <w:p w:rsidR="00A52AAD" w:rsidRDefault="00A52AAD">
      <w:pPr>
        <w:jc w:val="center"/>
        <w:rPr>
          <w:b/>
          <w:bCs/>
        </w:rPr>
      </w:pPr>
      <w:r>
        <w:rPr>
          <w:b/>
          <w:bCs/>
        </w:rPr>
        <w:t>Третий год обучения</w:t>
      </w:r>
      <w:r w:rsidRPr="00E85861">
        <w:rPr>
          <w:b/>
          <w:bCs/>
        </w:rPr>
        <w:t xml:space="preserve"> </w:t>
      </w:r>
      <w:r>
        <w:rPr>
          <w:b/>
          <w:bCs/>
        </w:rPr>
        <w:t>( 4 класс)</w:t>
      </w:r>
    </w:p>
    <w:p w:rsidR="00A52AAD" w:rsidRPr="00E85861" w:rsidRDefault="00A52AAD">
      <w:pPr>
        <w:rPr>
          <w:b/>
          <w:bCs/>
        </w:rPr>
      </w:pPr>
    </w:p>
    <w:p w:rsidR="00A52AAD" w:rsidRDefault="00A52AAD">
      <w:r>
        <w:rPr>
          <w:b/>
          <w:bCs/>
        </w:rPr>
        <w:t xml:space="preserve">1. Введение в программу. </w:t>
      </w:r>
      <w:r>
        <w:t>1.1. Правила поведения и техника безопасности в компьютерном классе. Понятие «информация». Свойства информации. Базы данных.</w:t>
      </w:r>
    </w:p>
    <w:p w:rsidR="00A52AAD" w:rsidRDefault="00A52AAD">
      <w:pPr>
        <w:rPr>
          <w:b/>
          <w:bCs/>
        </w:rPr>
      </w:pPr>
      <w:r>
        <w:rPr>
          <w:b/>
          <w:bCs/>
        </w:rPr>
        <w:t xml:space="preserve">         </w:t>
      </w:r>
    </w:p>
    <w:p w:rsidR="00A52AAD" w:rsidRDefault="00A52AAD">
      <w:r>
        <w:rPr>
          <w:b/>
          <w:bCs/>
        </w:rPr>
        <w:t>2.Алгоритмы и исполнители. 2.1</w:t>
      </w:r>
      <w:r>
        <w:t>Понятие алгоритма, исполнителя. Примеры алгоритмов. Виды алгоритмов. Способы записи алгоритмов. Линейные алгоритмы. Разветвляющиеся и циклические алгоритмы. Знакомство с алгоритмическим языком стрелок. Алгоритмический язык стрелок: линейные алгоритмы, циклические алгоритмы, пропедевтика вложенных циклов. Исполнитель Колобок на линейке. Понятие о координатной плоскости. Алгоритмы работы на координатной плоскости.</w:t>
      </w:r>
    </w:p>
    <w:p w:rsidR="00A52AAD" w:rsidRDefault="00A52AAD">
      <w:r>
        <w:rPr>
          <w:i/>
          <w:iCs/>
        </w:rPr>
        <w:t>Практика:</w:t>
      </w:r>
      <w:r>
        <w:t xml:space="preserve"> 2.2. Алгоритм. Алгоритмы. Колобок. «Исполнитель Колобок на линейке. Игра «расположи предмет» Координатная плоскость -1. Координатная плоскость- 2.</w:t>
      </w:r>
    </w:p>
    <w:p w:rsidR="00A52AAD" w:rsidRDefault="00A52AAD">
      <w:pPr>
        <w:rPr>
          <w:sz w:val="22"/>
          <w:szCs w:val="22"/>
        </w:rPr>
      </w:pPr>
      <w:r>
        <w:rPr>
          <w:b/>
          <w:bCs/>
        </w:rPr>
        <w:t>3. Итоговое занятие.</w:t>
      </w:r>
      <w:r>
        <w:t xml:space="preserve"> 3.1. Обобщающее занятие. Подведение итогов</w:t>
      </w:r>
      <w:r>
        <w:rPr>
          <w:sz w:val="22"/>
          <w:szCs w:val="22"/>
        </w:rPr>
        <w:t>.</w:t>
      </w:r>
    </w:p>
    <w:p w:rsidR="00A52AAD" w:rsidRDefault="00A52A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Методическое    обеспечение    программы</w:t>
      </w:r>
    </w:p>
    <w:p w:rsidR="00A52AAD" w:rsidRDefault="00A52AAD">
      <w:pPr>
        <w:spacing w:line="360" w:lineRule="auto"/>
        <w:rPr>
          <w:sz w:val="22"/>
          <w:szCs w:val="22"/>
        </w:rPr>
      </w:pPr>
    </w:p>
    <w:p w:rsidR="00A52AAD" w:rsidRDefault="00A52AAD">
      <w:pPr>
        <w:spacing w:line="360" w:lineRule="auto"/>
        <w:jc w:val="center"/>
        <w:rPr>
          <w:b/>
          <w:bCs/>
        </w:rPr>
      </w:pPr>
      <w:r>
        <w:rPr>
          <w:b/>
          <w:bCs/>
          <w:sz w:val="22"/>
          <w:szCs w:val="22"/>
        </w:rPr>
        <w:t>Первый</w:t>
      </w:r>
      <w:r>
        <w:rPr>
          <w:b/>
          <w:bCs/>
        </w:rPr>
        <w:t xml:space="preserve"> год обучения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33"/>
        <w:gridCol w:w="1841"/>
        <w:gridCol w:w="1983"/>
        <w:gridCol w:w="1898"/>
        <w:gridCol w:w="1775"/>
        <w:gridCol w:w="1638"/>
      </w:tblGrid>
      <w:tr w:rsidR="00A52AAD">
        <w:trPr>
          <w:cantSplit/>
        </w:trPr>
        <w:tc>
          <w:tcPr>
            <w:tcW w:w="451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0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99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Форма занятий</w:t>
            </w:r>
          </w:p>
        </w:tc>
        <w:tc>
          <w:tcPr>
            <w:tcW w:w="190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Приемы и методы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проведения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занятий</w:t>
            </w:r>
          </w:p>
        </w:tc>
        <w:tc>
          <w:tcPr>
            <w:tcW w:w="186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Дидактический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Материал. ТСО.</w:t>
            </w:r>
          </w:p>
        </w:tc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Форма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подведения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итогов</w:t>
            </w:r>
          </w:p>
        </w:tc>
      </w:tr>
      <w:tr w:rsidR="00A52AAD">
        <w:trPr>
          <w:cantSplit/>
        </w:trPr>
        <w:tc>
          <w:tcPr>
            <w:tcW w:w="451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1.</w:t>
            </w:r>
          </w:p>
        </w:tc>
        <w:tc>
          <w:tcPr>
            <w:tcW w:w="200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Введение в образовательную программу</w:t>
            </w:r>
          </w:p>
        </w:tc>
        <w:tc>
          <w:tcPr>
            <w:tcW w:w="199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Теоретическая,</w:t>
            </w:r>
          </w:p>
          <w:p w:rsidR="00A52AAD" w:rsidRDefault="00A52AAD">
            <w:r>
              <w:rPr>
                <w:sz w:val="22"/>
                <w:szCs w:val="22"/>
              </w:rPr>
              <w:t>практическая</w:t>
            </w:r>
          </w:p>
          <w:p w:rsidR="00A52AAD" w:rsidRDefault="00A52AAD"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90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Беседа,</w:t>
            </w:r>
          </w:p>
          <w:p w:rsidR="00A52AAD" w:rsidRDefault="00A52AAD">
            <w:r>
              <w:rPr>
                <w:sz w:val="22"/>
                <w:szCs w:val="22"/>
              </w:rPr>
              <w:t>Физкультминутка</w:t>
            </w:r>
          </w:p>
          <w:p w:rsidR="00A52AAD" w:rsidRDefault="00A52AAD"/>
        </w:tc>
        <w:tc>
          <w:tcPr>
            <w:tcW w:w="186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Плакаты, стенды, наглядные пособия</w:t>
            </w:r>
          </w:p>
        </w:tc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Собеседование</w:t>
            </w:r>
          </w:p>
        </w:tc>
      </w:tr>
      <w:tr w:rsidR="00A52AAD">
        <w:trPr>
          <w:cantSplit/>
          <w:trHeight w:val="2264"/>
        </w:trPr>
        <w:tc>
          <w:tcPr>
            <w:tcW w:w="451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2.</w:t>
            </w:r>
          </w:p>
        </w:tc>
        <w:tc>
          <w:tcPr>
            <w:tcW w:w="200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Введение в логику</w:t>
            </w:r>
          </w:p>
        </w:tc>
        <w:tc>
          <w:tcPr>
            <w:tcW w:w="199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Комбинированная.</w:t>
            </w:r>
          </w:p>
          <w:p w:rsidR="00A52AAD" w:rsidRDefault="00A52AAD"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190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Тестовые задания, упражнения, контрольная работа, игры, кроссворды( решение), решение загадок</w:t>
            </w:r>
          </w:p>
          <w:p w:rsidR="00A52AAD" w:rsidRDefault="00A52AAD"/>
        </w:tc>
        <w:tc>
          <w:tcPr>
            <w:tcW w:w="186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Тетрадь-учебник, ПК, калькулятор, методическое пособие, пакет</w:t>
            </w:r>
          </w:p>
          <w:p w:rsidR="00A52AAD" w:rsidRDefault="00A52AA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CD-ROM</w:t>
            </w:r>
          </w:p>
        </w:tc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Зачетная работа.</w:t>
            </w:r>
          </w:p>
          <w:p w:rsidR="00A52AAD" w:rsidRDefault="00A52AAD">
            <w:r>
              <w:rPr>
                <w:sz w:val="22"/>
                <w:szCs w:val="22"/>
              </w:rPr>
              <w:t>Анализ работ</w:t>
            </w:r>
          </w:p>
          <w:p w:rsidR="00A52AAD" w:rsidRDefault="00A52AAD"/>
        </w:tc>
      </w:tr>
      <w:tr w:rsidR="00A52AAD">
        <w:trPr>
          <w:cantSplit/>
          <w:trHeight w:val="1080"/>
        </w:trPr>
        <w:tc>
          <w:tcPr>
            <w:tcW w:w="451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00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199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Теоретическое</w:t>
            </w:r>
          </w:p>
        </w:tc>
        <w:tc>
          <w:tcPr>
            <w:tcW w:w="190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Беседа,</w:t>
            </w:r>
          </w:p>
          <w:p w:rsidR="00A52AAD" w:rsidRDefault="00A52AAD"/>
        </w:tc>
        <w:tc>
          <w:tcPr>
            <w:tcW w:w="186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Грамоты.</w:t>
            </w:r>
          </w:p>
          <w:p w:rsidR="00A52AAD" w:rsidRDefault="00A52AAD"/>
        </w:tc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Наблюдение</w:t>
            </w:r>
          </w:p>
          <w:p w:rsidR="00A52AAD" w:rsidRDefault="00A52AAD">
            <w:r>
              <w:rPr>
                <w:sz w:val="22"/>
                <w:szCs w:val="22"/>
              </w:rPr>
              <w:t>Награждение</w:t>
            </w:r>
          </w:p>
        </w:tc>
      </w:tr>
    </w:tbl>
    <w:p w:rsidR="00A52AAD" w:rsidRDefault="00A52AAD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A52AAD" w:rsidRDefault="00A52AAD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A52AAD" w:rsidRDefault="00A52AAD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Второй год обучения   </w:t>
      </w:r>
    </w:p>
    <w:p w:rsidR="00A52AAD" w:rsidRDefault="00A52AAD">
      <w:pPr>
        <w:spacing w:line="360" w:lineRule="auto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31"/>
        <w:gridCol w:w="1817"/>
        <w:gridCol w:w="1917"/>
        <w:gridCol w:w="1878"/>
        <w:gridCol w:w="1912"/>
        <w:gridCol w:w="1613"/>
      </w:tblGrid>
      <w:tr w:rsidR="00A52AAD">
        <w:trPr>
          <w:cantSplit/>
        </w:trPr>
        <w:tc>
          <w:tcPr>
            <w:tcW w:w="4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20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Форма занятий</w:t>
            </w:r>
          </w:p>
        </w:tc>
        <w:tc>
          <w:tcPr>
            <w:tcW w:w="162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Методы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проведения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занятий</w:t>
            </w:r>
          </w:p>
        </w:tc>
        <w:tc>
          <w:tcPr>
            <w:tcW w:w="206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Дидактические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материалы. ТСО.</w:t>
            </w: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Форма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подведения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итогов</w:t>
            </w:r>
          </w:p>
        </w:tc>
      </w:tr>
      <w:tr w:rsidR="00A52AAD">
        <w:trPr>
          <w:cantSplit/>
        </w:trPr>
        <w:tc>
          <w:tcPr>
            <w:tcW w:w="4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1.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Введение в образовательную программу</w:t>
            </w:r>
          </w:p>
        </w:tc>
        <w:tc>
          <w:tcPr>
            <w:tcW w:w="20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Теоретическая,</w:t>
            </w:r>
          </w:p>
          <w:p w:rsidR="00A52AAD" w:rsidRDefault="00A52AAD">
            <w:r>
              <w:rPr>
                <w:sz w:val="22"/>
                <w:szCs w:val="22"/>
              </w:rPr>
              <w:t>практическая</w:t>
            </w:r>
          </w:p>
          <w:p w:rsidR="00A52AAD" w:rsidRDefault="00A52AAD"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62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Беседа,</w:t>
            </w:r>
          </w:p>
          <w:p w:rsidR="00A52AAD" w:rsidRDefault="00A52AAD">
            <w:r>
              <w:rPr>
                <w:sz w:val="22"/>
                <w:szCs w:val="22"/>
              </w:rPr>
              <w:t>Физкультминутка</w:t>
            </w:r>
          </w:p>
        </w:tc>
        <w:tc>
          <w:tcPr>
            <w:tcW w:w="206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Плакаты, стенды, ПК.</w:t>
            </w: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Собеседование</w:t>
            </w:r>
          </w:p>
        </w:tc>
      </w:tr>
      <w:tr w:rsidR="00A52AAD">
        <w:trPr>
          <w:cantSplit/>
        </w:trPr>
        <w:tc>
          <w:tcPr>
            <w:tcW w:w="4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2.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Понятие информации. Виды работы с информацией. Логика и информация.</w:t>
            </w:r>
          </w:p>
        </w:tc>
        <w:tc>
          <w:tcPr>
            <w:tcW w:w="20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62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Беседа, упражнение</w:t>
            </w:r>
          </w:p>
        </w:tc>
        <w:tc>
          <w:tcPr>
            <w:tcW w:w="206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E85861" w:rsidRDefault="00A52AAD">
            <w:r>
              <w:rPr>
                <w:sz w:val="22"/>
                <w:szCs w:val="22"/>
              </w:rPr>
              <w:t xml:space="preserve">Тетрадь-учебник, ПК, калькулятор, методическое пособие, пакет </w:t>
            </w: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ROM</w:t>
            </w:r>
          </w:p>
          <w:p w:rsidR="00A52AAD" w:rsidRDefault="00A52AAD"/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Зачетная работа</w:t>
            </w:r>
          </w:p>
        </w:tc>
      </w:tr>
      <w:tr w:rsidR="00A52AAD">
        <w:trPr>
          <w:cantSplit/>
        </w:trPr>
        <w:tc>
          <w:tcPr>
            <w:tcW w:w="4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20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Теоретическое</w:t>
            </w:r>
          </w:p>
        </w:tc>
        <w:tc>
          <w:tcPr>
            <w:tcW w:w="162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206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Грамоты.</w:t>
            </w:r>
          </w:p>
          <w:p w:rsidR="00A52AAD" w:rsidRDefault="00A52AAD">
            <w:r>
              <w:rPr>
                <w:sz w:val="22"/>
                <w:szCs w:val="22"/>
              </w:rPr>
              <w:t>Таблица результативности.</w:t>
            </w:r>
          </w:p>
          <w:p w:rsidR="00A52AAD" w:rsidRDefault="00A52AAD"/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Самоанализ</w:t>
            </w:r>
          </w:p>
          <w:p w:rsidR="00A52AAD" w:rsidRDefault="00A52AAD">
            <w:r>
              <w:rPr>
                <w:sz w:val="22"/>
                <w:szCs w:val="22"/>
              </w:rPr>
              <w:t xml:space="preserve">Награждение </w:t>
            </w:r>
          </w:p>
        </w:tc>
      </w:tr>
    </w:tbl>
    <w:p w:rsidR="00A52AAD" w:rsidRDefault="00A52AA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</w:t>
      </w:r>
    </w:p>
    <w:p w:rsidR="00A52AAD" w:rsidRDefault="00A52AAD">
      <w:pPr>
        <w:spacing w:line="360" w:lineRule="auto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                         </w:t>
      </w:r>
    </w:p>
    <w:p w:rsidR="00A52AAD" w:rsidRDefault="00A52AAD">
      <w:pPr>
        <w:spacing w:line="360" w:lineRule="auto"/>
        <w:rPr>
          <w:b/>
          <w:bCs/>
          <w:sz w:val="22"/>
          <w:szCs w:val="22"/>
        </w:rPr>
      </w:pPr>
    </w:p>
    <w:p w:rsidR="00A52AAD" w:rsidRDefault="00A52AAD">
      <w:pPr>
        <w:spacing w:line="360" w:lineRule="auto"/>
        <w:rPr>
          <w:b/>
          <w:bCs/>
          <w:sz w:val="22"/>
          <w:szCs w:val="22"/>
        </w:rPr>
      </w:pPr>
    </w:p>
    <w:p w:rsidR="00A52AAD" w:rsidRDefault="00A52AAD">
      <w:pPr>
        <w:spacing w:line="360" w:lineRule="auto"/>
        <w:rPr>
          <w:b/>
          <w:bCs/>
          <w:sz w:val="22"/>
          <w:szCs w:val="22"/>
        </w:rPr>
      </w:pPr>
    </w:p>
    <w:p w:rsidR="00A52AAD" w:rsidRDefault="00A52AAD">
      <w:pPr>
        <w:spacing w:line="360" w:lineRule="auto"/>
        <w:rPr>
          <w:b/>
          <w:bCs/>
          <w:sz w:val="22"/>
          <w:szCs w:val="22"/>
          <w:lang w:val="en-US"/>
        </w:rPr>
      </w:pPr>
    </w:p>
    <w:p w:rsidR="00A52AAD" w:rsidRDefault="00A52AAD">
      <w:pPr>
        <w:spacing w:line="360" w:lineRule="auto"/>
        <w:rPr>
          <w:b/>
          <w:bCs/>
          <w:sz w:val="22"/>
          <w:szCs w:val="22"/>
          <w:lang w:val="en-US"/>
        </w:rPr>
      </w:pPr>
    </w:p>
    <w:p w:rsidR="00A52AAD" w:rsidRDefault="00A52AAD">
      <w:pPr>
        <w:spacing w:line="360" w:lineRule="auto"/>
        <w:jc w:val="center"/>
        <w:rPr>
          <w:b/>
          <w:bCs/>
        </w:rPr>
      </w:pPr>
      <w:r>
        <w:rPr>
          <w:b/>
          <w:bCs/>
        </w:rPr>
        <w:t>Третий год  обучения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38"/>
        <w:gridCol w:w="1881"/>
        <w:gridCol w:w="1728"/>
        <w:gridCol w:w="1898"/>
        <w:gridCol w:w="1908"/>
        <w:gridCol w:w="1715"/>
      </w:tblGrid>
      <w:tr w:rsidR="00A52AAD">
        <w:trPr>
          <w:cantSplit/>
        </w:trPr>
        <w:tc>
          <w:tcPr>
            <w:tcW w:w="459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0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87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Форма занятий</w:t>
            </w:r>
          </w:p>
        </w:tc>
        <w:tc>
          <w:tcPr>
            <w:tcW w:w="178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Методы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проведения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занятий</w:t>
            </w:r>
          </w:p>
        </w:tc>
        <w:tc>
          <w:tcPr>
            <w:tcW w:w="20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Дидактический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Материал. ТСО.</w:t>
            </w:r>
          </w:p>
        </w:tc>
        <w:tc>
          <w:tcPr>
            <w:tcW w:w="213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Форма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подведения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итогов</w:t>
            </w:r>
          </w:p>
        </w:tc>
      </w:tr>
      <w:tr w:rsidR="00A52AAD">
        <w:trPr>
          <w:cantSplit/>
        </w:trPr>
        <w:tc>
          <w:tcPr>
            <w:tcW w:w="459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1.</w:t>
            </w:r>
          </w:p>
        </w:tc>
        <w:tc>
          <w:tcPr>
            <w:tcW w:w="210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Введение в образовательную</w:t>
            </w:r>
          </w:p>
          <w:p w:rsidR="00A52AAD" w:rsidRDefault="00A52AAD">
            <w:r>
              <w:rPr>
                <w:sz w:val="22"/>
                <w:szCs w:val="22"/>
              </w:rPr>
              <w:t>программу</w:t>
            </w:r>
          </w:p>
        </w:tc>
        <w:tc>
          <w:tcPr>
            <w:tcW w:w="187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Теоретическая,, практическая работа</w:t>
            </w:r>
          </w:p>
        </w:tc>
        <w:tc>
          <w:tcPr>
            <w:tcW w:w="178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Беседа,</w:t>
            </w:r>
          </w:p>
          <w:p w:rsidR="00A52AAD" w:rsidRDefault="00A52AAD">
            <w:r>
              <w:rPr>
                <w:sz w:val="22"/>
                <w:szCs w:val="22"/>
              </w:rPr>
              <w:t>Физкультминутка</w:t>
            </w:r>
          </w:p>
        </w:tc>
        <w:tc>
          <w:tcPr>
            <w:tcW w:w="20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Плакаты, стенды, ПК</w:t>
            </w:r>
          </w:p>
        </w:tc>
        <w:tc>
          <w:tcPr>
            <w:tcW w:w="213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Собеседование</w:t>
            </w:r>
          </w:p>
        </w:tc>
      </w:tr>
      <w:tr w:rsidR="00A52AAD">
        <w:trPr>
          <w:cantSplit/>
        </w:trPr>
        <w:tc>
          <w:tcPr>
            <w:tcW w:w="459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2.</w:t>
            </w:r>
          </w:p>
        </w:tc>
        <w:tc>
          <w:tcPr>
            <w:tcW w:w="210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Алгоритмы и исполнители.</w:t>
            </w:r>
          </w:p>
        </w:tc>
        <w:tc>
          <w:tcPr>
            <w:tcW w:w="187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Комбинирован.</w:t>
            </w:r>
          </w:p>
        </w:tc>
        <w:tc>
          <w:tcPr>
            <w:tcW w:w="178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Беседа,</w:t>
            </w:r>
          </w:p>
          <w:p w:rsidR="00A52AAD" w:rsidRDefault="00A52AAD">
            <w:r>
              <w:rPr>
                <w:sz w:val="22"/>
                <w:szCs w:val="22"/>
              </w:rPr>
              <w:t>упражнения,</w:t>
            </w:r>
          </w:p>
          <w:p w:rsidR="00A52AAD" w:rsidRDefault="00A52AAD">
            <w:r>
              <w:rPr>
                <w:sz w:val="22"/>
                <w:szCs w:val="22"/>
              </w:rPr>
              <w:t>физкультминутка</w:t>
            </w:r>
          </w:p>
        </w:tc>
        <w:tc>
          <w:tcPr>
            <w:tcW w:w="20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E85861" w:rsidRDefault="00A52AAD">
            <w:r>
              <w:rPr>
                <w:sz w:val="22"/>
                <w:szCs w:val="22"/>
              </w:rPr>
              <w:t xml:space="preserve">Тетрадь-учебник, ПК, калькулятор, методическое пособие, пакет  </w:t>
            </w: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ROM</w:t>
            </w:r>
          </w:p>
        </w:tc>
        <w:tc>
          <w:tcPr>
            <w:tcW w:w="213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Зачетная работа</w:t>
            </w:r>
          </w:p>
        </w:tc>
      </w:tr>
      <w:tr w:rsidR="00A52AAD">
        <w:trPr>
          <w:cantSplit/>
        </w:trPr>
        <w:tc>
          <w:tcPr>
            <w:tcW w:w="459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10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 xml:space="preserve">Итоговое занятие </w:t>
            </w:r>
          </w:p>
          <w:p w:rsidR="00A52AAD" w:rsidRDefault="00A52AAD"/>
        </w:tc>
        <w:tc>
          <w:tcPr>
            <w:tcW w:w="187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Теоретическое</w:t>
            </w:r>
          </w:p>
        </w:tc>
        <w:tc>
          <w:tcPr>
            <w:tcW w:w="178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20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Грамоты.</w:t>
            </w:r>
          </w:p>
          <w:p w:rsidR="00A52AAD" w:rsidRDefault="00A52AAD">
            <w:r>
              <w:rPr>
                <w:sz w:val="22"/>
                <w:szCs w:val="22"/>
              </w:rPr>
              <w:t>Таблица результативности</w:t>
            </w:r>
          </w:p>
        </w:tc>
        <w:tc>
          <w:tcPr>
            <w:tcW w:w="213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Самоанализ</w:t>
            </w:r>
          </w:p>
          <w:p w:rsidR="00A52AAD" w:rsidRDefault="00A52AAD">
            <w:r>
              <w:rPr>
                <w:sz w:val="22"/>
                <w:szCs w:val="22"/>
              </w:rPr>
              <w:t>Награждение</w:t>
            </w:r>
          </w:p>
        </w:tc>
      </w:tr>
    </w:tbl>
    <w:p w:rsidR="00A52AAD" w:rsidRDefault="00A52A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A52AAD" w:rsidRPr="00E85861" w:rsidRDefault="00A52AAD">
      <w:pPr>
        <w:spacing w:line="360" w:lineRule="auto"/>
        <w:rPr>
          <w:sz w:val="22"/>
          <w:szCs w:val="22"/>
        </w:rPr>
      </w:pPr>
    </w:p>
    <w:p w:rsidR="00A52AAD" w:rsidRDefault="00A52AA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Поурочно-тематическое планирование по годам обучения</w:t>
      </w:r>
    </w:p>
    <w:p w:rsidR="00A52AAD" w:rsidRDefault="00A52AAD">
      <w:pPr>
        <w:pStyle w:val="Heading"/>
        <w:rPr>
          <w:sz w:val="28"/>
          <w:szCs w:val="28"/>
        </w:rPr>
      </w:pPr>
      <w:r>
        <w:rPr>
          <w:sz w:val="28"/>
          <w:szCs w:val="28"/>
        </w:rPr>
        <w:t>Первый год обучения</w:t>
      </w:r>
    </w:p>
    <w:p w:rsidR="00A52AAD" w:rsidRDefault="00A52AAD">
      <w:pPr>
        <w:pStyle w:val="Heading"/>
        <w:jc w:val="left"/>
        <w:rPr>
          <w:b w:val="0"/>
          <w:bCs w:val="0"/>
          <w:sz w:val="28"/>
          <w:szCs w:val="28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57"/>
        <w:gridCol w:w="865"/>
        <w:gridCol w:w="5103"/>
        <w:gridCol w:w="939"/>
        <w:gridCol w:w="848"/>
        <w:gridCol w:w="1256"/>
      </w:tblGrid>
      <w:tr w:rsidR="00A52AAD">
        <w:trPr>
          <w:cantSplit/>
          <w:trHeight w:val="726"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ind w:right="-54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52AAD" w:rsidRDefault="00A52AAD">
            <w:pPr>
              <w:ind w:right="-54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86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ind w:right="-54"/>
              <w:rPr>
                <w:b/>
                <w:bCs/>
              </w:rPr>
            </w:pPr>
          </w:p>
          <w:p w:rsidR="00A52AAD" w:rsidRDefault="00A52AAD">
            <w:pPr>
              <w:ind w:right="-54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  <w:rPr>
                <w:b/>
                <w:bCs/>
              </w:rPr>
            </w:pPr>
          </w:p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час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теория</w:t>
            </w:r>
          </w:p>
          <w:p w:rsidR="00A52AAD" w:rsidRDefault="00A52AAD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65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1.Введение в программу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Техника безопасности. Уст-во ПК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2</w:t>
            </w: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2.Введение в логику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Развитие внимания. Понятие вверх, вниз, вправо, влево. Лабиринт.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Развитие внимания. Понятие вверх, вниз, вправо, влево. Внимание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Выделение существенных признаков    предмета. Третий лишний.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865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3</w:t>
            </w: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b/>
                <w:bCs/>
                <w:sz w:val="22"/>
                <w:szCs w:val="22"/>
              </w:rPr>
              <w:t>Знакомство с множествами</w:t>
            </w:r>
            <w:r>
              <w:rPr>
                <w:sz w:val="22"/>
                <w:szCs w:val="22"/>
              </w:rPr>
              <w:t>. Укажите лишнего.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Вложенность множества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Логика и русский язык. Россыпь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Логика и русский язык. Россыпь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865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Логика и русский язык. Россыпь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4</w:t>
            </w: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b/>
                <w:bCs/>
                <w:sz w:val="22"/>
                <w:szCs w:val="22"/>
              </w:rPr>
              <w:t>Игра «Путешествие в страну Зазеркалье».</w:t>
            </w:r>
            <w:r>
              <w:rPr>
                <w:sz w:val="22"/>
                <w:szCs w:val="22"/>
              </w:rPr>
              <w:t xml:space="preserve"> Орнаменты.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Симметрия. Зазеркалье.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Симметрия. Зазеркалье.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  <w:p w:rsidR="00A52AAD" w:rsidRDefault="00A52AAD">
            <w:pPr>
              <w:rPr>
                <w:lang w:val="en-US"/>
              </w:rPr>
            </w:pP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865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Симметрия. Зазеркалье.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Симметрия. Паркеты. Построение паркета.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Симметрия. Паркеты. Построение паркета.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Повторение изученного материала. «Страна симметрия»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865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5</w:t>
            </w: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b/>
                <w:bCs/>
                <w:sz w:val="22"/>
                <w:szCs w:val="22"/>
              </w:rPr>
              <w:t>Логические концовки. Игра со словами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Логические концовки. Логические концовки.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Решение логических задач. Игра со словами.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Решение логических задач. Все наоборот.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865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Знакомство с отрицанием. Игра со словами.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Игра со словами. Все наоборот.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Логика и математика. Калькулятор.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Логика и математика. Клавиатурный тренажёр.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865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Логика и математика. Счёт.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Логика и математика. Счёт.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Логика и математика. Счёт.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Логика и математика. Счёт.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6</w:t>
            </w:r>
          </w:p>
        </w:tc>
        <w:tc>
          <w:tcPr>
            <w:tcW w:w="865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b/>
                <w:bCs/>
                <w:sz w:val="22"/>
                <w:szCs w:val="22"/>
              </w:rPr>
              <w:t>Понятие «массив». Массивы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Понятие «массив». Массивы.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Работа с массивами. Массивы.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Работа с массивами. Загадки.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865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Работа с массивами. Загадки.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Решение задач на развитие внимания. Загадки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Решение задач на развитие внимания. Счет.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Итоговое занятие. 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 w:rsidRPr="00AF6B26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86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 w:rsidP="00AF6B26">
            <w:r w:rsidRPr="00AF6B26">
              <w:t>Подведение итогов.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 w:rsidP="00AF6B26">
            <w:r w:rsidRPr="00AF6B26"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 w:rsidP="00AF6B26">
            <w:r w:rsidRPr="00AF6B26"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Pr="00AF6B26" w:rsidRDefault="00A52AAD" w:rsidP="00AF6B26"/>
        </w:tc>
      </w:tr>
      <w:tr w:rsidR="00A52AAD">
        <w:trPr>
          <w:cantSplit/>
        </w:trPr>
        <w:tc>
          <w:tcPr>
            <w:tcW w:w="558" w:type="dxa"/>
            <w:tcBorders>
              <w:right w:val="nil"/>
            </w:tcBorders>
            <w:tcMar>
              <w:left w:w="103" w:type="dxa"/>
            </w:tcMar>
          </w:tcPr>
          <w:p w:rsidR="00A52AAD" w:rsidRPr="00AF6B26" w:rsidRDefault="00A52AAD">
            <w:pPr>
              <w:snapToGrid w:val="0"/>
            </w:pPr>
          </w:p>
        </w:tc>
        <w:tc>
          <w:tcPr>
            <w:tcW w:w="86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>
            <w:pPr>
              <w:snapToGrid w:val="0"/>
            </w:pPr>
          </w:p>
        </w:tc>
        <w:tc>
          <w:tcPr>
            <w:tcW w:w="513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 w:rsidP="00AF6B26">
            <w:r w:rsidRPr="00AF6B26">
              <w:t>Итого:</w:t>
            </w:r>
          </w:p>
        </w:tc>
        <w:tc>
          <w:tcPr>
            <w:tcW w:w="94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 w:rsidP="00AF6B26">
            <w:r w:rsidRPr="00AF6B26">
              <w:t>36 час.</w:t>
            </w:r>
          </w:p>
        </w:tc>
        <w:tc>
          <w:tcPr>
            <w:tcW w:w="84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 w:rsidP="00AF6B26">
            <w:r w:rsidRPr="00AF6B26">
              <w:t>15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Pr="00AF6B26" w:rsidRDefault="00A52AAD" w:rsidP="00AF6B26">
            <w:r w:rsidRPr="00AF6B26">
              <w:t>21</w:t>
            </w:r>
          </w:p>
        </w:tc>
      </w:tr>
    </w:tbl>
    <w:p w:rsidR="00A52AAD" w:rsidRDefault="00A52AAD">
      <w:pPr>
        <w:spacing w:line="360" w:lineRule="auto"/>
        <w:rPr>
          <w:sz w:val="22"/>
          <w:szCs w:val="22"/>
        </w:rPr>
      </w:pPr>
    </w:p>
    <w:p w:rsidR="00A52AAD" w:rsidRDefault="00A52AAD">
      <w:pPr>
        <w:pStyle w:val="Heading"/>
        <w:rPr>
          <w:sz w:val="28"/>
          <w:szCs w:val="28"/>
        </w:rPr>
      </w:pPr>
      <w:r>
        <w:rPr>
          <w:sz w:val="28"/>
          <w:szCs w:val="28"/>
        </w:rPr>
        <w:t>Второй год обучения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895"/>
        <w:gridCol w:w="5648"/>
        <w:gridCol w:w="922"/>
        <w:gridCol w:w="847"/>
        <w:gridCol w:w="1256"/>
      </w:tblGrid>
      <w:tr w:rsidR="00A52AAD">
        <w:trPr>
          <w:cantSplit/>
          <w:trHeight w:val="726"/>
        </w:trPr>
        <w:tc>
          <w:tcPr>
            <w:tcW w:w="896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ind w:right="-54"/>
              <w:rPr>
                <w:b/>
                <w:bCs/>
              </w:rPr>
            </w:pPr>
          </w:p>
          <w:p w:rsidR="00A52AAD" w:rsidRDefault="00A52AAD">
            <w:pPr>
              <w:ind w:right="-54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  <w:rPr>
                <w:b/>
                <w:bCs/>
              </w:rPr>
            </w:pPr>
          </w:p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час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теория</w:t>
            </w:r>
          </w:p>
          <w:p w:rsidR="00A52AAD" w:rsidRDefault="00A52AAD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</w:tr>
      <w:tr w:rsidR="00A52AAD">
        <w:trPr>
          <w:cantSplit/>
        </w:trPr>
        <w:tc>
          <w:tcPr>
            <w:tcW w:w="896" w:type="dxa"/>
            <w:vMerge w:val="restart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Введение в программу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Техника безопасности. Уст-во ПК, краткая история ВТ. Назначение устройств ПК. Компьютеры в жизни современного человека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 w:rsidP="00AF6B26">
            <w:r w:rsidRPr="00AF6B26">
              <w:t>Понятие информации. Виды информации. Логика и информации.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 w:rsidP="00AF6B26">
            <w:r>
              <w:t xml:space="preserve">     </w:t>
            </w:r>
            <w:r w:rsidRPr="00AF6B26"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 w:rsidP="00AF6B26">
            <w:r w:rsidRPr="00AF6B26">
              <w:t>0,4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Pr="00AF6B26" w:rsidRDefault="00A52AAD" w:rsidP="00AF6B26">
            <w:r w:rsidRPr="00AF6B26">
              <w:t>0,6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>
            <w:r w:rsidRPr="00AF6B26">
              <w:rPr>
                <w:sz w:val="22"/>
                <w:szCs w:val="22"/>
              </w:rPr>
              <w:t>Повторение. Симметрия. Зазеркалье.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>
            <w:pPr>
              <w:jc w:val="center"/>
            </w:pPr>
            <w:r w:rsidRPr="00AF6B26"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>
            <w:r w:rsidRPr="00AF6B26"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Pr="00AF6B26" w:rsidRDefault="00A52AAD">
            <w:r w:rsidRPr="00AF6B26"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Повторение. Логика и русский язык. Россыпь.Математикаисчет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 w:val="restart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Что такое информация. Текстовый редактор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Виды информации, способы передачи и получения информации. Буквенное лото.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Свойства информации. Текстовый редактор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Свойства информации. Текстовый редактор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896" w:type="dxa"/>
            <w:vMerge w:val="restart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Кодирование информации. Римская система счисления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Кодирование информации. Римская система счисления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Кодирование информации с помощью алфавита пронумерованного по порядку. Литеры.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 xml:space="preserve">Кодирование информации с помощью алфавита пронумерованного по порядку. Литеры. 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896" w:type="dxa"/>
            <w:vMerge w:val="restart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Кодирование информации с помощью алфавита пронумерованного в обратном порядке. Литеры.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Кодирование информации с помощью алфавита пронумерованного в обратном порядке. Литеры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Кодирование информации с помощью с помощью трафарета. Криптограммы.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Кодирование информации с помощью с помощью трафарета. Криптограммы.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 w:val="restart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Кодирование информации с помощью с помощью трафарета. Криптограммы.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Кодирование информации с помощью с помощью трафарета. Криптограммы.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Кодирование информации с помощью слоговой таблицы.. Литеры.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Кодирование информации с помощью слоговой таблицы. Литеры.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 w:val="restart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Хранение информации. Организация хранения информации. База Данных.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Хранение информации. Организация хранения информации. База Данных.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База Данных.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Обработка информации. БД.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 w:val="restart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Поиск информации. Электронные справочники.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Поиск информации. Электронные справочники.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Поиск информации. Электронные справочники.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Поиск информации. Электронные справочники.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896" w:type="dxa"/>
            <w:vMerge w:val="restart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Правила игры «Весёлая информатика» Игра.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Правила игры «Учение с увлечением». Игра.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Логика и информация. Решение задач с неполной информацией. Электронные словари.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Логика и информация. Решение задач с неполной информацией. Электронные справочники..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896" w:type="dxa"/>
            <w:vMerge w:val="restart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Логика и информация. Решение задач с неполной информацией. Электронные справочники.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Логика и информация. Решение задач с неполной информацией. Логика.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Логика и информация. Решение задач с неполной информацией. Логика.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Подведение итогов.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</w:tc>
      </w:tr>
      <w:tr w:rsidR="00A52AAD">
        <w:trPr>
          <w:cantSplit/>
        </w:trPr>
        <w:tc>
          <w:tcPr>
            <w:tcW w:w="896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</w:tr>
      <w:tr w:rsidR="00A52AAD" w:rsidRPr="00AF6B26">
        <w:trPr>
          <w:cantSplit/>
        </w:trPr>
        <w:tc>
          <w:tcPr>
            <w:tcW w:w="896" w:type="dxa"/>
            <w:tcBorders>
              <w:right w:val="nil"/>
            </w:tcBorders>
            <w:tcMar>
              <w:left w:w="103" w:type="dxa"/>
            </w:tcMar>
          </w:tcPr>
          <w:p w:rsidR="00A52AAD" w:rsidRPr="00AF6B26" w:rsidRDefault="00A52AAD" w:rsidP="00AF6B26"/>
        </w:tc>
        <w:tc>
          <w:tcPr>
            <w:tcW w:w="57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 w:rsidP="00AF6B26">
            <w:r w:rsidRPr="00AF6B26">
              <w:t>Итого:</w:t>
            </w:r>
          </w:p>
        </w:tc>
        <w:tc>
          <w:tcPr>
            <w:tcW w:w="9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 w:rsidP="00AF6B26">
            <w:r w:rsidRPr="00AF6B26">
              <w:t>36 час.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 w:rsidP="00AF6B26">
            <w:r>
              <w:t>15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Pr="00AF6B26" w:rsidRDefault="00A52AAD" w:rsidP="00AF6B26">
            <w:r>
              <w:t>21</w:t>
            </w:r>
          </w:p>
        </w:tc>
      </w:tr>
    </w:tbl>
    <w:p w:rsidR="00A52AAD" w:rsidRDefault="00A52AAD" w:rsidP="00AF6B26"/>
    <w:p w:rsidR="00A52AAD" w:rsidRDefault="00A52AAD" w:rsidP="00AF6B26"/>
    <w:p w:rsidR="00A52AAD" w:rsidRDefault="00A52AAD" w:rsidP="00AF6B26"/>
    <w:p w:rsidR="00A52AAD" w:rsidRDefault="00A52AAD" w:rsidP="00AF6B26"/>
    <w:p w:rsidR="00A52AAD" w:rsidRDefault="00A52AAD" w:rsidP="00AF6B26"/>
    <w:p w:rsidR="00A52AAD" w:rsidRPr="00AF6B26" w:rsidRDefault="00A52AAD" w:rsidP="00AF6B26">
      <w:r w:rsidRPr="00AF6B26">
        <w:t>Третий год обучения</w:t>
      </w:r>
    </w:p>
    <w:p w:rsidR="00A52AAD" w:rsidRDefault="00A52AAD">
      <w:pPr>
        <w:pStyle w:val="Heading"/>
        <w:jc w:val="left"/>
        <w:rPr>
          <w:b w:val="0"/>
          <w:bCs w:val="0"/>
          <w:sz w:val="28"/>
          <w:szCs w:val="28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42"/>
        <w:gridCol w:w="531"/>
        <w:gridCol w:w="5279"/>
        <w:gridCol w:w="913"/>
        <w:gridCol w:w="847"/>
        <w:gridCol w:w="1256"/>
      </w:tblGrid>
      <w:tr w:rsidR="00A52AAD">
        <w:trPr>
          <w:cantSplit/>
          <w:trHeight w:val="1134"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ind w:right="-54"/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53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  <w:rPr>
                <w:b/>
                <w:bCs/>
              </w:rPr>
            </w:pPr>
          </w:p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час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теория</w:t>
            </w:r>
          </w:p>
          <w:p w:rsidR="00A52AAD" w:rsidRDefault="00A52AAD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532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b/>
                <w:bCs/>
              </w:rPr>
              <w:t>Введение</w:t>
            </w:r>
            <w:r>
              <w:t>.</w:t>
            </w:r>
            <w:r>
              <w:rPr>
                <w:sz w:val="22"/>
                <w:szCs w:val="22"/>
              </w:rPr>
              <w:t xml:space="preserve"> Техника безопасности. Уст-во ПК, краткая история ВТ. Назначение устройств ПК. Компьютеры в жизни современного человека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Понятие информации. Виды информации. Логика и информации.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Повторение. Симметрия. Зазеркалье.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Повторение. Логика и русский язык. Россыпь. Логика и математика. Счет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532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2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Информация. Текстовый редактор.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  <w:trHeight w:val="335"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Виды информации, способы передачи информации, получения. Буквенное лото.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Свойства информации. Текстовый редактор.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Свойства информации. Текстовый редактор.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3</w:t>
            </w:r>
          </w:p>
        </w:tc>
        <w:tc>
          <w:tcPr>
            <w:tcW w:w="532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b/>
                <w:bCs/>
                <w:sz w:val="22"/>
                <w:szCs w:val="22"/>
              </w:rPr>
              <w:t>Алгоритмы и исполнители</w:t>
            </w:r>
            <w:r>
              <w:rPr>
                <w:sz w:val="22"/>
                <w:szCs w:val="22"/>
              </w:rPr>
              <w:t>. Понятие алгоритма. Примеры. Алгоритм.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Примеры алгоритмов.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Виды алгоритмов. Способы записи алгоритмов, задачи ПК.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Разветвляющиеся алгоритмы и циклические, задачи на ПК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532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Разветвляющиеся алгоритмы и циклические, задачи на ПК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Разветвляющиеся алгоритмы и циклические. Знакомства с алгоритмическим  языком стрелок.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4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Знакомства с алгоритмическим  языком стрелок. Линейные алгоритмы. Колобок.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Алгоритмический  языком стрелок. Линейные алгоритмы. Колобок.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532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Алгоритмический  языком стрелок. Линейные алгоритмы. Колобок.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Алгоритмический  языком стрелок. Линейные алгоритмы. Колобок.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Алгоритмический  языком стрелок. Линейные алгоритмы. Колобок.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Алгоритмический  языком стрелок. Линейные алгоритмы. Колобок.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532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Алгоритмический  языком стрелок. Линейные алгоритмы. Колобок.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Алгоритмический  языком стрелок. Линейные алгоритмы. Колобок.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Исполнитель. Колобок на линейке.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Исполнитель. Колобок на линейке.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532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</w:pPr>
            <w:r>
              <w:t>Март</w:t>
            </w: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Исполнитель. Колобок на линейке.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Исполнитель. Колобок на линейке.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Понятие о координатной плоскости. Игра «расположи предмет»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Понятие о координатной плоскости. Игра «расположи предмет»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532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Понятие о координатной плоскости. Игра «расположи предмет»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Понятие о координатной плоскости. Игра «расположи предмет»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Координатная плоскость. Алгоритмы работы на координатной плоскости.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Координатная плоскость-2. Игра «расположи предмет.»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</w:tr>
      <w:tr w:rsidR="00A52AAD">
        <w:trPr>
          <w:cantSplit/>
          <w:trHeight w:val="647"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snapToGrid w:val="0"/>
              <w:ind w:left="113" w:right="113"/>
              <w:jc w:val="center"/>
            </w:pPr>
          </w:p>
        </w:tc>
        <w:tc>
          <w:tcPr>
            <w:tcW w:w="532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textDirection w:val="btLr"/>
          </w:tcPr>
          <w:p w:rsidR="00A52AAD" w:rsidRDefault="00A52AAD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  <w:p w:rsidR="00A52AAD" w:rsidRDefault="00A52AAD">
            <w:r>
              <w:rPr>
                <w:sz w:val="22"/>
                <w:szCs w:val="22"/>
              </w:rPr>
              <w:t>Координатная плоскость-2. Игра «расположи предмет.»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Координатная плоскость-2. Игра «расположи предмет.»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5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Повторение. Алгоритмы.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0.4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0.6</w:t>
            </w: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Подведение итогов.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</w:tc>
      </w:tr>
      <w:tr w:rsidR="00A52AAD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</w:tr>
      <w:tr w:rsidR="00A52AAD" w:rsidRPr="00AF6B26">
        <w:trPr>
          <w:cantSplit/>
        </w:trPr>
        <w:tc>
          <w:tcPr>
            <w:tcW w:w="742" w:type="dxa"/>
            <w:tcBorders>
              <w:right w:val="nil"/>
            </w:tcBorders>
            <w:tcMar>
              <w:left w:w="103" w:type="dxa"/>
            </w:tcMar>
          </w:tcPr>
          <w:p w:rsidR="00A52AAD" w:rsidRPr="00AF6B26" w:rsidRDefault="00A52AAD" w:rsidP="00AF6B26"/>
        </w:tc>
        <w:tc>
          <w:tcPr>
            <w:tcW w:w="53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 w:rsidP="00AF6B26"/>
        </w:tc>
        <w:tc>
          <w:tcPr>
            <w:tcW w:w="53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 w:rsidP="00AF6B26">
            <w:r w:rsidRPr="00AF6B26">
              <w:t>Итого:</w:t>
            </w:r>
          </w:p>
        </w:tc>
        <w:tc>
          <w:tcPr>
            <w:tcW w:w="91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 w:rsidP="00AF6B26">
            <w:r w:rsidRPr="00AF6B26">
              <w:t>36 час.</w:t>
            </w:r>
          </w:p>
        </w:tc>
        <w:tc>
          <w:tcPr>
            <w:tcW w:w="84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Pr="00AF6B26" w:rsidRDefault="00A52AAD" w:rsidP="00AF6B26">
            <w:r>
              <w:t>15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Pr="00AF6B26" w:rsidRDefault="00A52AAD" w:rsidP="00AF6B26">
            <w:r>
              <w:t>21</w:t>
            </w:r>
          </w:p>
        </w:tc>
      </w:tr>
    </w:tbl>
    <w:p w:rsidR="00A52AAD" w:rsidRPr="00AF6B26" w:rsidRDefault="00A52AAD" w:rsidP="00AF6B26">
      <w:bookmarkStart w:id="0" w:name="_GoBack"/>
      <w:bookmarkEnd w:id="0"/>
    </w:p>
    <w:p w:rsidR="00A52AAD" w:rsidRDefault="00A52AAD">
      <w:pPr>
        <w:spacing w:line="360" w:lineRule="auto"/>
        <w:rPr>
          <w:sz w:val="28"/>
          <w:szCs w:val="28"/>
        </w:rPr>
      </w:pPr>
    </w:p>
    <w:p w:rsidR="00A52AAD" w:rsidRDefault="00A52AAD">
      <w:pPr>
        <w:spacing w:line="360" w:lineRule="auto"/>
        <w:jc w:val="both"/>
      </w:pPr>
      <w:r>
        <w:t xml:space="preserve">Изучение курса обеспечивается </w:t>
      </w:r>
      <w:r>
        <w:rPr>
          <w:b/>
          <w:bCs/>
        </w:rPr>
        <w:t xml:space="preserve">УМК обучающей программой «Информатика 2-4»  издательство </w:t>
      </w:r>
      <w:r>
        <w:t xml:space="preserve">«БХВ - Петербург» 2005.+ 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 xml:space="preserve">,  Диск  Матвеевой       «Информатика и информация», графические редакторы </w:t>
      </w:r>
      <w:r>
        <w:rPr>
          <w:lang w:val="en-US"/>
        </w:rPr>
        <w:t>PAINT</w:t>
      </w:r>
      <w:r>
        <w:t xml:space="preserve">, </w:t>
      </w:r>
      <w:r>
        <w:rPr>
          <w:lang w:val="en-US"/>
        </w:rPr>
        <w:t>TUX</w:t>
      </w:r>
      <w:r>
        <w:t xml:space="preserve"> </w:t>
      </w:r>
      <w:r>
        <w:rPr>
          <w:lang w:val="en-US"/>
        </w:rPr>
        <w:t>Paint</w:t>
      </w:r>
      <w:r>
        <w:t xml:space="preserve">,  текстовым редактором </w:t>
      </w:r>
      <w:r>
        <w:rPr>
          <w:lang w:val="en-US"/>
        </w:rPr>
        <w:t>WordPad</w:t>
      </w:r>
      <w:r>
        <w:t xml:space="preserve">,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PowerPoint</w:t>
      </w:r>
      <w:r>
        <w:t>.</w:t>
      </w:r>
    </w:p>
    <w:p w:rsidR="00A52AAD" w:rsidRPr="009E0311" w:rsidRDefault="00A52AAD" w:rsidP="009E0311">
      <w:pPr>
        <w:ind w:firstLine="42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0311">
        <w:rPr>
          <w:b/>
          <w:bCs/>
          <w:sz w:val="28"/>
          <w:szCs w:val="28"/>
        </w:rPr>
        <w:t>Кабинет информатики обе</w:t>
      </w:r>
      <w:r>
        <w:rPr>
          <w:b/>
          <w:bCs/>
          <w:sz w:val="28"/>
          <w:szCs w:val="28"/>
        </w:rPr>
        <w:t>с</w:t>
      </w:r>
      <w:r w:rsidRPr="009E0311">
        <w:rPr>
          <w:b/>
          <w:bCs/>
          <w:sz w:val="28"/>
          <w:szCs w:val="28"/>
        </w:rPr>
        <w:t>печен :</w:t>
      </w:r>
    </w:p>
    <w:p w:rsidR="00A52AAD" w:rsidRPr="009E0311" w:rsidRDefault="00A52AAD" w:rsidP="009E0311">
      <w:pPr>
        <w:pStyle w:val="p14"/>
        <w:numPr>
          <w:ilvl w:val="0"/>
          <w:numId w:val="7"/>
        </w:numPr>
        <w:rPr>
          <w:b/>
          <w:bCs/>
        </w:rPr>
      </w:pPr>
      <w:r w:rsidRPr="009E0311">
        <w:rPr>
          <w:rStyle w:val="s2"/>
          <w:b/>
          <w:bCs/>
        </w:rPr>
        <w:t>Компьютеры  --12 шт.</w:t>
      </w:r>
    </w:p>
    <w:p w:rsidR="00A52AAD" w:rsidRPr="009E0311" w:rsidRDefault="00A52AAD" w:rsidP="009E0311">
      <w:pPr>
        <w:numPr>
          <w:ilvl w:val="0"/>
          <w:numId w:val="7"/>
        </w:numPr>
        <w:suppressAutoHyphens w:val="0"/>
        <w:rPr>
          <w:rStyle w:val="s2"/>
          <w:b/>
          <w:bCs/>
          <w:sz w:val="28"/>
          <w:szCs w:val="28"/>
        </w:rPr>
      </w:pPr>
      <w:r w:rsidRPr="009E0311">
        <w:rPr>
          <w:rStyle w:val="s2"/>
          <w:b/>
          <w:bCs/>
        </w:rPr>
        <w:t>Проектор.</w:t>
      </w:r>
    </w:p>
    <w:p w:rsidR="00A52AAD" w:rsidRPr="009E0311" w:rsidRDefault="00A52AAD" w:rsidP="009E0311">
      <w:pPr>
        <w:numPr>
          <w:ilvl w:val="0"/>
          <w:numId w:val="7"/>
        </w:numPr>
        <w:suppressAutoHyphens w:val="0"/>
        <w:rPr>
          <w:b/>
          <w:bCs/>
          <w:sz w:val="28"/>
          <w:szCs w:val="28"/>
        </w:rPr>
      </w:pPr>
      <w:r w:rsidRPr="009E0311">
        <w:rPr>
          <w:rStyle w:val="s2"/>
          <w:b/>
          <w:bCs/>
        </w:rPr>
        <w:t>Интерактивная доска, сканер, принтер, микрофон</w:t>
      </w:r>
    </w:p>
    <w:p w:rsidR="00A52AAD" w:rsidRDefault="00A52AAD" w:rsidP="009E0311">
      <w:pPr>
        <w:jc w:val="both"/>
      </w:pPr>
    </w:p>
    <w:p w:rsidR="00A52AAD" w:rsidRDefault="00A52AAD" w:rsidP="009E031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Список  используемой литературы </w:t>
      </w:r>
      <w:r>
        <w:rPr>
          <w:b/>
          <w:bCs/>
          <w:sz w:val="28"/>
          <w:szCs w:val="28"/>
        </w:rPr>
        <w:t>для педагога</w:t>
      </w:r>
    </w:p>
    <w:p w:rsidR="00A52AAD" w:rsidRDefault="00A52AA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  Волина В. Занимательная математика для детей.- СПб. :Дидактика, 1994.</w:t>
      </w:r>
    </w:p>
    <w:p w:rsidR="00A52AAD" w:rsidRDefault="00A52AA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Духнякова В.Л.,  Мылова И.Б. Информатика в младших классах.-Л.:   </w:t>
      </w:r>
    </w:p>
    <w:p w:rsidR="00A52AAD" w:rsidRDefault="00A52AA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Институт усовершенствования учителей, 1992.</w:t>
      </w:r>
    </w:p>
    <w:p w:rsidR="00A52AAD" w:rsidRDefault="00A52AA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Ехевич И. Развивающие игры для детей. –М.:Физкультура и спорт, ТОМО, </w:t>
      </w:r>
    </w:p>
    <w:p w:rsidR="00A52AAD" w:rsidRDefault="00A52AA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1990.</w:t>
      </w:r>
    </w:p>
    <w:p w:rsidR="00A52AAD" w:rsidRDefault="00A52AA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Игнатьев Е.И. в царстве смекалки или арифметика для всех.- М.: </w:t>
      </w:r>
    </w:p>
    <w:p w:rsidR="00A52AAD" w:rsidRDefault="00A52AA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Государственное издание. 1923.</w:t>
      </w:r>
    </w:p>
    <w:p w:rsidR="00A52AAD" w:rsidRDefault="00A52AA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5.  Кордемский Б.А. Математическая смекалка. М.: Наука, 1991.</w:t>
      </w:r>
    </w:p>
    <w:p w:rsidR="00A52AAD" w:rsidRPr="00E85861" w:rsidRDefault="00A52AA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Тур С.Н., Бокучава Т.П. Методическое пособие по информатике для учителей 2 - 4 классов общеобразовательных школ. Санкт-Петербург. «БХВ-Петербург» 2005.+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</w:p>
    <w:p w:rsidR="00A52AAD" w:rsidRDefault="00A52AAD">
      <w:pPr>
        <w:ind w:left="360" w:hanging="360"/>
        <w:jc w:val="both"/>
        <w:rPr>
          <w:sz w:val="28"/>
          <w:szCs w:val="28"/>
        </w:rPr>
      </w:pPr>
    </w:p>
    <w:p w:rsidR="00A52AAD" w:rsidRDefault="00A52AAD">
      <w:pPr>
        <w:jc w:val="both"/>
        <w:rPr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детей</w:t>
      </w:r>
    </w:p>
    <w:p w:rsidR="00A52AAD" w:rsidRDefault="00A52A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52AAD" w:rsidRDefault="00A52AAD">
      <w:pPr>
        <w:jc w:val="both"/>
        <w:rPr>
          <w:sz w:val="28"/>
          <w:szCs w:val="28"/>
        </w:rPr>
      </w:pPr>
      <w:r>
        <w:rPr>
          <w:sz w:val="28"/>
          <w:szCs w:val="28"/>
        </w:rPr>
        <w:t>1. Тур С.Н. Бокучаева Т.П. Учебник-тетрадь по информатике</w:t>
      </w:r>
    </w:p>
    <w:p w:rsidR="00A52AAD" w:rsidRDefault="00A52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1-4 классов; Пакет педагогических программных средств  «Страна     </w:t>
      </w:r>
    </w:p>
    <w:p w:rsidR="00A52AAD" w:rsidRDefault="00A52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«Фантазия»». Санкт-Петербург «БХВ-Петербург» 2008г. </w:t>
      </w:r>
    </w:p>
    <w:p w:rsidR="00A52AAD" w:rsidRDefault="00A52AAD">
      <w:pPr>
        <w:jc w:val="both"/>
        <w:rPr>
          <w:b/>
          <w:bCs/>
          <w:sz w:val="28"/>
          <w:szCs w:val="28"/>
        </w:rPr>
      </w:pPr>
    </w:p>
    <w:p w:rsidR="00A52AAD" w:rsidRDefault="00A52AAD">
      <w:pPr>
        <w:rPr>
          <w:b/>
          <w:bCs/>
          <w:sz w:val="22"/>
          <w:szCs w:val="22"/>
        </w:rPr>
      </w:pPr>
    </w:p>
    <w:p w:rsidR="00A52AAD" w:rsidRDefault="00A52AAD">
      <w:pPr>
        <w:spacing w:line="360" w:lineRule="auto"/>
        <w:jc w:val="center"/>
        <w:rPr>
          <w:b/>
          <w:bCs/>
          <w:sz w:val="32"/>
          <w:szCs w:val="32"/>
          <w:lang w:eastAsia="ja-JP"/>
        </w:rPr>
      </w:pPr>
      <w:r>
        <w:rPr>
          <w:b/>
          <w:bCs/>
          <w:sz w:val="32"/>
          <w:szCs w:val="32"/>
          <w:lang w:eastAsia="ja-JP"/>
        </w:rPr>
        <w:t xml:space="preserve">    План учебно-воспитательной работы детского объединения «Первые шаги в мире информатики»</w:t>
      </w:r>
    </w:p>
    <w:p w:rsidR="00A52AAD" w:rsidRDefault="00A52AAD">
      <w:pPr>
        <w:spacing w:line="360" w:lineRule="auto"/>
        <w:jc w:val="center"/>
        <w:rPr>
          <w:sz w:val="22"/>
          <w:szCs w:val="22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(первый год обучения)</w:t>
      </w:r>
    </w:p>
    <w:p w:rsidR="00A52AAD" w:rsidRDefault="00A52AA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74"/>
        <w:gridCol w:w="1789"/>
        <w:gridCol w:w="2095"/>
        <w:gridCol w:w="1526"/>
        <w:gridCol w:w="1997"/>
        <w:gridCol w:w="1687"/>
      </w:tblGrid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</w:t>
            </w: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1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сентябрь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Здравствуй школа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школьный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урок с подготовкой поздравительной</w:t>
            </w:r>
          </w:p>
          <w:p w:rsidR="00A52AAD" w:rsidRDefault="00A52AAD">
            <w:r>
              <w:t>открытки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2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октябрь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День учителя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школьный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урок с подготовкой</w:t>
            </w:r>
          </w:p>
          <w:p w:rsidR="00A52AAD" w:rsidRDefault="00A52AAD">
            <w:r>
              <w:t>Презентации поздравления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3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октябрь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День Матери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школьный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урок с подготовкой поздравительной открытки маме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4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декабрь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Новый год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школьный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Подготовка открытки С Новым годом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5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февраль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День защитника Отечества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В объединении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коллаж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6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Март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День 8 Марта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школьный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 xml:space="preserve">урок с подготовкой поздравительной открытки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</w:tbl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(второй год обучения)</w:t>
      </w:r>
    </w:p>
    <w:p w:rsidR="00A52AAD" w:rsidRDefault="00A52AA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74"/>
        <w:gridCol w:w="1789"/>
        <w:gridCol w:w="2095"/>
        <w:gridCol w:w="1526"/>
        <w:gridCol w:w="1997"/>
        <w:gridCol w:w="1687"/>
      </w:tblGrid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</w:t>
            </w: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1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сентябрь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Здравствуй школа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школьный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урок с подготовкой поздравительной</w:t>
            </w:r>
          </w:p>
          <w:p w:rsidR="00A52AAD" w:rsidRDefault="00A52AAD">
            <w:r>
              <w:t>открытки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2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октябрь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День учителя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школьный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урок с подготовкой</w:t>
            </w:r>
          </w:p>
          <w:p w:rsidR="00A52AAD" w:rsidRDefault="00A52AAD">
            <w:r>
              <w:t>Презентации поздравления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3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октябрь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День Матери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школьный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урок с подготовкой поздравительной открытки маме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4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декабрь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Новый год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школьный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Подготовка открытки С Новым годом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5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февраль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День защитника Отечества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В объединении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Презентация</w:t>
            </w:r>
          </w:p>
          <w:p w:rsidR="00A52AAD" w:rsidRDefault="00A52AAD">
            <w:r>
              <w:t>Создание и демонстрация.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6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Март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День 8 Марта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школьный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 xml:space="preserve">урок с подготовкой поздравительной открытки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7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май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День Победы-9 МАЯ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школьный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Рисуем открытки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</w:tbl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 (Третий год обучения)</w:t>
      </w:r>
    </w:p>
    <w:p w:rsidR="00A52AAD" w:rsidRDefault="00A52AA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74"/>
        <w:gridCol w:w="1789"/>
        <w:gridCol w:w="2095"/>
        <w:gridCol w:w="1526"/>
        <w:gridCol w:w="1997"/>
        <w:gridCol w:w="1687"/>
      </w:tblGrid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</w:t>
            </w: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1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сентябрь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Здравствуй школа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школьный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урок с подготовкой поздравительной</w:t>
            </w:r>
          </w:p>
          <w:p w:rsidR="00A52AAD" w:rsidRDefault="00A52AAD">
            <w:r>
              <w:t>открытки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вып</w:t>
            </w: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2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октябрь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День учителя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школьный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урок с подготовкой</w:t>
            </w:r>
          </w:p>
          <w:p w:rsidR="00A52AAD" w:rsidRDefault="00A52AAD">
            <w:r>
              <w:t>Презентации поздравления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вып</w:t>
            </w: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3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октябрь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День Матери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школьный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урок с подготовкой поздравительной открытки маме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r>
              <w:t>вып</w:t>
            </w: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4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декабрь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Новый год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школьный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Подготовка открытки С Новым годом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5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февраль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День защитника Отечества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В объединении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Презентация</w:t>
            </w:r>
          </w:p>
          <w:p w:rsidR="00A52AAD" w:rsidRDefault="00A52AAD">
            <w:r>
              <w:t>Создание и демонстрация.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6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Март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День 8 Марта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школьный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 xml:space="preserve">урок с подготовкой поздравительной открытки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  <w:tr w:rsidR="00A52AAD">
        <w:trPr>
          <w:cantSplit/>
        </w:trPr>
        <w:tc>
          <w:tcPr>
            <w:tcW w:w="475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t>7</w:t>
            </w:r>
          </w:p>
        </w:tc>
        <w:tc>
          <w:tcPr>
            <w:tcW w:w="179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май</w:t>
            </w:r>
          </w:p>
        </w:tc>
        <w:tc>
          <w:tcPr>
            <w:tcW w:w="210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День Победы-9 МАЯ</w:t>
            </w:r>
          </w:p>
        </w:tc>
        <w:tc>
          <w:tcPr>
            <w:tcW w:w="15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школьный</w:t>
            </w:r>
          </w:p>
        </w:tc>
        <w:tc>
          <w:tcPr>
            <w:tcW w:w="199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t>Рисуем открытки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</w:pPr>
          </w:p>
        </w:tc>
      </w:tr>
    </w:tbl>
    <w:p w:rsidR="00A52AAD" w:rsidRDefault="00A52AAD">
      <w:pPr>
        <w:spacing w:line="360" w:lineRule="auto"/>
        <w:rPr>
          <w:sz w:val="22"/>
          <w:szCs w:val="22"/>
        </w:rPr>
      </w:pPr>
    </w:p>
    <w:p w:rsidR="00A52AAD" w:rsidRDefault="00A52AAD">
      <w:pPr>
        <w:spacing w:line="360" w:lineRule="auto"/>
        <w:rPr>
          <w:sz w:val="22"/>
          <w:szCs w:val="22"/>
        </w:rPr>
      </w:pPr>
    </w:p>
    <w:p w:rsidR="00A52AAD" w:rsidRDefault="00A52AAD">
      <w:pPr>
        <w:pStyle w:val="Heading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  Работа с родителями, со школой, общественностью</w:t>
      </w:r>
    </w:p>
    <w:p w:rsidR="00A52AAD" w:rsidRDefault="00A52AAD"/>
    <w:p w:rsidR="00A52AAD" w:rsidRDefault="00A52AAD">
      <w:pPr>
        <w:rPr>
          <w:sz w:val="28"/>
          <w:szCs w:val="28"/>
        </w:rPr>
      </w:pPr>
      <w:r>
        <w:rPr>
          <w:sz w:val="28"/>
          <w:szCs w:val="28"/>
        </w:rPr>
        <w:t>Связь со школой, родителями и общественностью осуществляется через посещение родительских собраний, личные беседы с родителями.</w:t>
      </w:r>
    </w:p>
    <w:p w:rsidR="00A52AAD" w:rsidRDefault="00A52AAD">
      <w:pPr>
        <w:rPr>
          <w:sz w:val="28"/>
          <w:szCs w:val="28"/>
        </w:rPr>
      </w:pPr>
      <w:r>
        <w:rPr>
          <w:sz w:val="28"/>
          <w:szCs w:val="28"/>
        </w:rPr>
        <w:t xml:space="preserve">Знания и умения приобретаются учащимися в процессе выполнения  различных работ и </w:t>
      </w:r>
    </w:p>
    <w:p w:rsidR="00A52AAD" w:rsidRDefault="00A52AAD">
      <w:pPr>
        <w:rPr>
          <w:sz w:val="28"/>
          <w:szCs w:val="28"/>
        </w:rPr>
      </w:pPr>
      <w:r>
        <w:rPr>
          <w:sz w:val="28"/>
          <w:szCs w:val="28"/>
        </w:rPr>
        <w:t>Заданий. Выполненные работы помещаются на стенды школы, обсуждаются и выбирают лучшие.</w:t>
      </w:r>
    </w:p>
    <w:p w:rsidR="00A52AAD" w:rsidRDefault="00A52AAD">
      <w:pPr>
        <w:spacing w:line="360" w:lineRule="auto"/>
        <w:rPr>
          <w:sz w:val="22"/>
          <w:szCs w:val="22"/>
        </w:rPr>
      </w:pPr>
    </w:p>
    <w:p w:rsidR="00A52AAD" w:rsidRDefault="00A52AAD">
      <w:pPr>
        <w:spacing w:line="360" w:lineRule="auto"/>
        <w:rPr>
          <w:sz w:val="22"/>
          <w:szCs w:val="22"/>
        </w:rPr>
        <w:sectPr w:rsidR="00A52AAD">
          <w:footerReference w:type="default" r:id="rId8"/>
          <w:pgSz w:w="11906" w:h="16838"/>
          <w:pgMar w:top="1134" w:right="850" w:bottom="851" w:left="1701" w:header="0" w:footer="708" w:gutter="0"/>
          <w:cols w:space="720"/>
          <w:formProt w:val="0"/>
          <w:titlePg/>
          <w:docGrid w:linePitch="360"/>
        </w:sectPr>
      </w:pPr>
    </w:p>
    <w:p w:rsidR="00A52AAD" w:rsidRDefault="00A52AAD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ПРИЛОЖЕНИЕ 1</w:t>
      </w:r>
    </w:p>
    <w:p w:rsidR="00A52AAD" w:rsidRDefault="00A5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Педагогическая диагностика</w:t>
      </w:r>
    </w:p>
    <w:p w:rsidR="00A52AAD" w:rsidRDefault="00A52AA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030"/>
        <w:gridCol w:w="3314"/>
        <w:gridCol w:w="3419"/>
        <w:gridCol w:w="3109"/>
        <w:gridCol w:w="715"/>
        <w:gridCol w:w="3196"/>
      </w:tblGrid>
      <w:tr w:rsidR="00A52AAD">
        <w:trPr>
          <w:cantSplit/>
          <w:trHeight w:val="360"/>
        </w:trPr>
        <w:tc>
          <w:tcPr>
            <w:tcW w:w="1030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ind w:left="-2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47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ind w:left="-2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Параметр</w:t>
            </w:r>
          </w:p>
          <w:p w:rsidR="00A52AAD" w:rsidRDefault="00A52AAD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Критерии оценки</w:t>
            </w:r>
          </w:p>
          <w:p w:rsidR="00A52AAD" w:rsidRDefault="00A52AAD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  <w:p w:rsidR="00A52AAD" w:rsidRDefault="00A52AA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Бал-лы</w:t>
            </w:r>
          </w:p>
          <w:p w:rsidR="00A52AAD" w:rsidRDefault="00A52AAD">
            <w:pPr>
              <w:jc w:val="center"/>
              <w:rPr>
                <w:b/>
                <w:bCs/>
              </w:rPr>
            </w:pP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Оценка уровня</w:t>
            </w:r>
          </w:p>
          <w:p w:rsidR="00A52AAD" w:rsidRDefault="00A52AAD">
            <w:pPr>
              <w:rPr>
                <w:b/>
                <w:bCs/>
              </w:rPr>
            </w:pPr>
          </w:p>
        </w:tc>
      </w:tr>
      <w:tr w:rsidR="00A52AAD">
        <w:trPr>
          <w:cantSplit/>
          <w:trHeight w:val="1065"/>
        </w:trPr>
        <w:tc>
          <w:tcPr>
            <w:tcW w:w="1030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ind w:left="-2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</w:t>
            </w:r>
          </w:p>
          <w:p w:rsidR="00A52AAD" w:rsidRDefault="00A52AAD">
            <w:pPr>
              <w:ind w:left="-2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</w:p>
          <w:p w:rsidR="00A52AAD" w:rsidRDefault="00A52AAD">
            <w:pPr>
              <w:ind w:left="-2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обучения</w:t>
            </w:r>
          </w:p>
          <w:p w:rsidR="00A52AAD" w:rsidRDefault="00A52AAD">
            <w:pPr>
              <w:ind w:left="-27"/>
              <w:rPr>
                <w:b/>
                <w:bCs/>
                <w:sz w:val="20"/>
                <w:szCs w:val="20"/>
                <w:lang w:val="en-US"/>
              </w:rPr>
            </w:pPr>
          </w:p>
          <w:p w:rsidR="00A52AAD" w:rsidRDefault="00A52AAD">
            <w:pPr>
              <w:ind w:left="-27"/>
              <w:rPr>
                <w:b/>
                <w:bCs/>
                <w:sz w:val="20"/>
                <w:szCs w:val="20"/>
                <w:lang w:val="en-US"/>
              </w:rPr>
            </w:pPr>
          </w:p>
          <w:p w:rsidR="00A52AAD" w:rsidRDefault="00A52AAD">
            <w:pPr>
              <w:ind w:left="-27"/>
              <w:rPr>
                <w:b/>
                <w:bCs/>
                <w:sz w:val="20"/>
                <w:szCs w:val="20"/>
                <w:lang w:val="en-US"/>
              </w:rPr>
            </w:pPr>
          </w:p>
          <w:p w:rsidR="00A52AAD" w:rsidRDefault="00A52AAD">
            <w:pPr>
              <w:ind w:left="-27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7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Обучающие</w:t>
            </w:r>
          </w:p>
          <w:p w:rsidR="00A52AAD" w:rsidRDefault="00A52AAD">
            <w:r>
              <w:rPr>
                <w:sz w:val="22"/>
                <w:szCs w:val="22"/>
              </w:rPr>
              <w:t>1)  обучить умению ориентироваться на клетчатом поле и в пространстве в направлениях вверх, вниз, вправо, влево.</w:t>
            </w:r>
          </w:p>
          <w:p w:rsidR="00A52AAD" w:rsidRDefault="00A52AAD">
            <w:pPr>
              <w:ind w:lef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Обучить основам  работы с клавиатурой , мышкой и программами.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1)Знать понятия вверх, вниз,  вправо, влево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Умение пользователя ПК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1)уметь определять на рисунках или в пространстве понятия вверх, вниз,  вправо, влево</w:t>
            </w:r>
          </w:p>
          <w:p w:rsidR="00A52AAD" w:rsidRDefault="00A52AAD">
            <w:pPr>
              <w:ind w:left="36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2)Самостоятельное управление, клавиатурой, мышкой и владение простейшими программами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в.у.- обучающий овладел всем объемом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с.у.- обучающий овладел ½ объема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н.у.-обучающий овладел менее ½ объема знаний, пердусмотренных программой </w:t>
            </w:r>
          </w:p>
        </w:tc>
      </w:tr>
      <w:tr w:rsidR="00A52AAD">
        <w:trPr>
          <w:cantSplit/>
          <w:trHeight w:val="990"/>
        </w:trPr>
        <w:tc>
          <w:tcPr>
            <w:tcW w:w="1030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ind w:left="-2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2) научить выделять признаки одного предмета, выделять и обобщать признаки, свойственные предметам группы, выделять лишний предмет из группы предметов.</w:t>
            </w:r>
          </w:p>
          <w:p w:rsidR="00A52AAD" w:rsidRDefault="00A52AAD">
            <w:pPr>
              <w:ind w:lef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определять и создавать в пространстве симметричные фигуры и знаки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Знать понятие существенного признака предмета, существенного признака группы предметов, понятие «лишнего » предмета в группе предметов.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и умение делать симметричные рисунки и определять симметричные фигуры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2)уметь выделять признак, по которому произведена классификация предметов, находить закономерности в ряду предметов и продолжить этот ряд.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теоретического материала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теме «симметрия»  и умение правильно делать симметричный 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и определять симметричные фигуры.</w:t>
            </w:r>
          </w:p>
        </w:tc>
        <w:tc>
          <w:tcPr>
            <w:tcW w:w="7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в.у.- обучающий овладел всем объемом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с.у.- обучающий овладел ½ объема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н.у.-обучающий овладел менее ½ объема знаний, пердусмотренных программой</w:t>
            </w:r>
          </w:p>
        </w:tc>
      </w:tr>
      <w:tr w:rsidR="00A52AAD">
        <w:trPr>
          <w:cantSplit/>
          <w:trHeight w:val="1071"/>
        </w:trPr>
        <w:tc>
          <w:tcPr>
            <w:tcW w:w="1030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ind w:left="-2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 xml:space="preserve">3) научить разделять фигуру на заданные части и конструировать фигуру из заданных частей по представлению.                </w:t>
            </w:r>
          </w:p>
          <w:p w:rsidR="00A52AAD" w:rsidRDefault="00A52AAD">
            <w:pPr>
              <w:ind w:lef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 классифицировать и </w:t>
            </w:r>
          </w:p>
          <w:p w:rsidR="00A52AAD" w:rsidRDefault="00A52AAD">
            <w:pPr>
              <w:ind w:lef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исключать предметы и фигуры по определенным признакам.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Разделение фигуры на заданные части и конструирование фигур из заданных частей.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логических  задач используя операции классификации и обобщения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знать геометрические фигуры и уметь работать с ними.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логических задач п Решение логических задач программного содержания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в.у.- обучающий овладел всем объемом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с.у.- обучающий овладел ½ объема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н.у.-обучающий овладел менее ½ объема знаний, предусмотренных программой</w:t>
            </w:r>
          </w:p>
        </w:tc>
      </w:tr>
      <w:tr w:rsidR="00A52AAD">
        <w:trPr>
          <w:cantSplit/>
          <w:trHeight w:val="960"/>
        </w:trPr>
        <w:tc>
          <w:tcPr>
            <w:tcW w:w="1030" w:type="dxa"/>
            <w:vMerge/>
            <w:tcBorders>
              <w:top w:val="nil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ind w:left="-2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Развивающие</w:t>
            </w:r>
          </w:p>
          <w:p w:rsidR="00A52AAD" w:rsidRDefault="00A52AAD">
            <w:r>
              <w:rPr>
                <w:sz w:val="22"/>
                <w:szCs w:val="22"/>
              </w:rPr>
              <w:t>1) развивать логическое и образное мышление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причинно-следственные связи и решать задачи, связанные с анализом исходных данных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логические задачи, соответствующие уровню развития ребенка</w:t>
            </w:r>
          </w:p>
        </w:tc>
        <w:tc>
          <w:tcPr>
            <w:tcW w:w="7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в.у.- обучающий овладел всем объемом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с.у.- обучающий овладел ½ объема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н.у.-обучающий овладел менее ½ объема знаний, предусмотренных программой</w:t>
            </w:r>
          </w:p>
        </w:tc>
      </w:tr>
      <w:tr w:rsidR="00A52AAD">
        <w:trPr>
          <w:cantSplit/>
          <w:trHeight w:val="1065"/>
        </w:trPr>
        <w:tc>
          <w:tcPr>
            <w:tcW w:w="1030" w:type="dxa"/>
            <w:vMerge/>
            <w:tcBorders>
              <w:top w:val="nil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ind w:left="-2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Развивать пространственное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восприятие.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 процессы логического мышления: 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и обобщения</w:t>
            </w:r>
          </w:p>
          <w:p w:rsidR="00A52AAD" w:rsidRDefault="00A52A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плоскости и в пространстве.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выполнение пространственных задач программы.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в.у.- обучающий овладел всем объемом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с.у.- обучающий овладел ½ объема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н.у.-обучающий овладел менее ½ объема знаний, предусмотренных программой</w:t>
            </w:r>
          </w:p>
        </w:tc>
      </w:tr>
      <w:tr w:rsidR="00A52AAD">
        <w:trPr>
          <w:cantSplit/>
          <w:trHeight w:val="1144"/>
        </w:trPr>
        <w:tc>
          <w:tcPr>
            <w:tcW w:w="1030" w:type="dxa"/>
            <w:vMerge/>
            <w:tcBorders>
              <w:top w:val="nil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ind w:left="-2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3) прививать навыки самообучения.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 процессы логического мышления: 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и обобщения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3)умение работать самостоятельно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логических операций при решении задач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выполнять задания . Способность классифицировать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одинакового значения и исключать лишнее, не подходящее к данной группе</w:t>
            </w:r>
          </w:p>
        </w:tc>
        <w:tc>
          <w:tcPr>
            <w:tcW w:w="7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в.у- пользуется в совершенстве операциями классификации и обобщения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с.у- требуется помощь педагога в выполнении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 и обобщения.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н.с.-не владеет операциями классификации и обобщения 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</w:tr>
      <w:tr w:rsidR="00A52AAD">
        <w:trPr>
          <w:cantSplit/>
          <w:trHeight w:val="825"/>
        </w:trPr>
        <w:tc>
          <w:tcPr>
            <w:tcW w:w="1030" w:type="dxa"/>
            <w:vMerge/>
            <w:tcBorders>
              <w:top w:val="nil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ind w:left="-2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Воспитательные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дисциплину и внимание</w:t>
            </w:r>
          </w:p>
        </w:tc>
        <w:tc>
          <w:tcPr>
            <w:tcW w:w="36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 на занятии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Усидчивость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в.у- самостоятельное,,последова-тельное и четкое выполнение практических работ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с.у.- допускает непоследо-вательность и требуется контроль со стороны педагога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н.у.- полный контроль со 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стороны педагога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</w:tr>
    </w:tbl>
    <w:p w:rsidR="00A52AAD" w:rsidRDefault="00A52AAD">
      <w:pPr>
        <w:rPr>
          <w:b/>
          <w:bCs/>
          <w:sz w:val="22"/>
          <w:szCs w:val="22"/>
        </w:rPr>
      </w:pPr>
    </w:p>
    <w:p w:rsidR="00A52AAD" w:rsidRDefault="00A52AAD">
      <w:pPr>
        <w:rPr>
          <w:b/>
          <w:bCs/>
          <w:sz w:val="22"/>
          <w:szCs w:val="22"/>
        </w:rPr>
      </w:pPr>
    </w:p>
    <w:p w:rsidR="00A52AAD" w:rsidRDefault="00A52AAD">
      <w:pPr>
        <w:rPr>
          <w:b/>
          <w:bCs/>
          <w:sz w:val="22"/>
          <w:szCs w:val="22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14"/>
        <w:gridCol w:w="3167"/>
        <w:gridCol w:w="3460"/>
        <w:gridCol w:w="3103"/>
        <w:gridCol w:w="638"/>
        <w:gridCol w:w="3201"/>
      </w:tblGrid>
      <w:tr w:rsidR="00A52AAD">
        <w:trPr>
          <w:cantSplit/>
          <w:trHeight w:val="360"/>
        </w:trPr>
        <w:tc>
          <w:tcPr>
            <w:tcW w:w="1229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ind w:left="-2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Этап</w:t>
            </w:r>
          </w:p>
          <w:p w:rsidR="00A52AAD" w:rsidRDefault="00A52AAD">
            <w:pPr>
              <w:rPr>
                <w:b/>
                <w:bCs/>
              </w:rPr>
            </w:pPr>
          </w:p>
        </w:tc>
        <w:tc>
          <w:tcPr>
            <w:tcW w:w="327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ind w:left="-2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Параметр</w:t>
            </w:r>
          </w:p>
          <w:p w:rsidR="00A52AAD" w:rsidRDefault="00A52AAD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Критерии оценки</w:t>
            </w:r>
          </w:p>
          <w:p w:rsidR="00A52AAD" w:rsidRDefault="00A52AAD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  <w:p w:rsidR="00A52AAD" w:rsidRDefault="00A52AAD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  <w:p w:rsidR="00A52AAD" w:rsidRDefault="00A52AAD">
            <w:pPr>
              <w:rPr>
                <w:b/>
                <w:bCs/>
              </w:rPr>
            </w:pPr>
          </w:p>
        </w:tc>
        <w:tc>
          <w:tcPr>
            <w:tcW w:w="330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Оценка уровня</w:t>
            </w:r>
          </w:p>
          <w:p w:rsidR="00A52AAD" w:rsidRDefault="00A52AAD">
            <w:pPr>
              <w:rPr>
                <w:b/>
                <w:bCs/>
              </w:rPr>
            </w:pPr>
          </w:p>
        </w:tc>
      </w:tr>
      <w:tr w:rsidR="00A52AAD">
        <w:trPr>
          <w:cantSplit/>
          <w:trHeight w:val="1455"/>
        </w:trPr>
        <w:tc>
          <w:tcPr>
            <w:tcW w:w="1229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второй</w:t>
            </w:r>
          </w:p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обучения</w:t>
            </w:r>
          </w:p>
        </w:tc>
        <w:tc>
          <w:tcPr>
            <w:tcW w:w="327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ind w:left="-2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>Обучающие</w:t>
            </w:r>
          </w:p>
          <w:p w:rsidR="00A52AAD" w:rsidRDefault="00A52AAD">
            <w:r>
              <w:rPr>
                <w:sz w:val="22"/>
                <w:szCs w:val="22"/>
              </w:rPr>
              <w:t xml:space="preserve">1) сформировать понятие «информация», виды информации, способов получения и передачи информации.  </w:t>
            </w:r>
          </w:p>
          <w:p w:rsidR="00A52AAD" w:rsidRDefault="00A52AAD">
            <w:pPr>
              <w:ind w:left="-2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1)Усвоение понятия «Информация» и различных способов работы с информацией.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Знание теоретического материала и выполнение задач по теме «Информация».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в.у.- обучающий овладел всем объемом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с.у.- обучающий овладел ½ объема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н.у.-обучающий овладел менее ½ объема знаний, пердусмотренных программой</w:t>
            </w:r>
          </w:p>
        </w:tc>
      </w:tr>
      <w:tr w:rsidR="00A52AAD">
        <w:trPr>
          <w:cantSplit/>
          <w:trHeight w:val="6010"/>
        </w:trPr>
        <w:tc>
          <w:tcPr>
            <w:tcW w:w="1229" w:type="dxa"/>
            <w:vMerge/>
            <w:tcBorders>
              <w:top w:val="nil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2) научить представлять информацию различными способами (в виде чисел, текста, рисунков, таблиц, схем, различных кодов).</w:t>
            </w:r>
          </w:p>
          <w:p w:rsidR="00A52AAD" w:rsidRDefault="00A52AAD"/>
          <w:p w:rsidR="00A52AAD" w:rsidRDefault="00A52AAD"/>
          <w:p w:rsidR="00A52AAD" w:rsidRDefault="00A52AAD"/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Развивающие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Развивать концентрации 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Внимания.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52AAD" w:rsidRDefault="00A52AAD">
            <w:pPr>
              <w:rPr>
                <w:b/>
                <w:bCs/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2)Развивать комбинаторное 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мышление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представлять информацию различными способами (в виде чисел, текста, рисунков, таблиц, схем, различных кодов).</w:t>
            </w:r>
          </w:p>
          <w:p w:rsidR="00A52AAD" w:rsidRDefault="00A52AAD"/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Сосредоточенность и внимательность  выполненной работы.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Способность выполнять перестановку предметов по законам и закономерностям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Уметь представлять информацию различными способами (в виде чисел, текста, рисунков, таблиц, схем, различных кодов).</w:t>
            </w:r>
          </w:p>
          <w:p w:rsidR="00A52AAD" w:rsidRDefault="00A52AAD"/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Безошибочное выполнение задач на кодирование и декодирование информации.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Способность к выстраиванию комбинаций предметов.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в.у.- обучающий овладел всем объемом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с.у.- обучающий овладел ½ объема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н.у.-обучающий овладел менее ½объема знаний,пердусмотрен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в.у.-внимательное, безошибочное выполнение работы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с.у.-не очень внимательное и ошибочное выполнение заданий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н.у.- плохо концентрируемое внимание и грубые ошибки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в.у.- в совершенстве способен к выстраиванию комбинаций предметов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с.у.-требуется помощь педагога  к выстраиванию комбинаций предметов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н.у.-не владеет способностями  к выстраиванию комбинаций предметов</w:t>
            </w:r>
          </w:p>
        </w:tc>
      </w:tr>
      <w:tr w:rsidR="00A52AAD">
        <w:trPr>
          <w:cantSplit/>
          <w:trHeight w:val="1425"/>
        </w:trPr>
        <w:tc>
          <w:tcPr>
            <w:tcW w:w="1229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Воспитательные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самостоятельность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выполнение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практических занятий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алгоритм действий при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выполнении курсовых работ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в.у-полная самостоятельность в выполнении заданий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с.у- частичная помощь педагога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н.у.-полная организация деятельности  со стороны 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педагога</w:t>
            </w:r>
          </w:p>
        </w:tc>
      </w:tr>
      <w:tr w:rsidR="00A52AAD">
        <w:trPr>
          <w:cantSplit/>
          <w:trHeight w:val="1510"/>
        </w:trPr>
        <w:tc>
          <w:tcPr>
            <w:tcW w:w="1229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третий год обучения</w:t>
            </w:r>
          </w:p>
        </w:tc>
        <w:tc>
          <w:tcPr>
            <w:tcW w:w="327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>Обучающие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Дать понятие алгоритма и решений алгоритмов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Усвоение понятия «алгоритм», и умение решать задачи по алгорит-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мам   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Знание теоретического материала и выполнение задач по теме: «Алгоритмы»,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в.у.- обучающий овладел всем объемом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с.у.- обучающий овладел ½ объема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н.у.-обучающий овладел менее ½ объема знаний, пердусмотренных программой</w:t>
            </w:r>
          </w:p>
        </w:tc>
      </w:tr>
      <w:tr w:rsidR="00A52AAD">
        <w:trPr>
          <w:cantSplit/>
          <w:trHeight w:val="2235"/>
        </w:trPr>
        <w:tc>
          <w:tcPr>
            <w:tcW w:w="1229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Сформировать представление о координатной оси, плоскости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определять координаты тел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Усвоение понятий «координатная плоскость» и умение решать задачи на координатной оси и плоскости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теоретического материала и  выполнение задач по теме «Координатная плоскость»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в.у.- обучающий овладел всем объемом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с.у.- обучающий овладел ½ объема знаний, предусмотренных программой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н.у.-обучающий овладел менее ½ объема знаний, пердусмотренных программой</w:t>
            </w:r>
          </w:p>
        </w:tc>
      </w:tr>
      <w:tr w:rsidR="00A52AAD">
        <w:trPr>
          <w:cantSplit/>
          <w:trHeight w:val="3325"/>
        </w:trPr>
        <w:tc>
          <w:tcPr>
            <w:tcW w:w="1229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>Развивающие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Развивать устойчивость внимания.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2)Развивать образно-логическое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Мышление.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1)Сохранение уровня внимания в течение определенного времени.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Оперирование образами, символами и знаками по логическим законам.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1)Способность качественно в течение заданного времени  выполнять логические задачи.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Способность оперировать образами, знаками и символами при решении логических задач.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в.у- устойчивое внимание, доделать работу до конца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с.у.-не очень устойчивое внимание, отвлекаем в ходе выполнения работы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н.у.-не усидчив, бросает работу не доделав.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в.у- в совершенстве способен оперировать образами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с.у.-требуется помощь педагога в способности оперировать образами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н.у-не владеет способностью оперировать образами</w:t>
            </w:r>
          </w:p>
        </w:tc>
      </w:tr>
      <w:tr w:rsidR="00A52AAD">
        <w:trPr>
          <w:cantSplit/>
          <w:trHeight w:val="1647"/>
        </w:trPr>
        <w:tc>
          <w:tcPr>
            <w:tcW w:w="1229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>Воспитательные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Коммуникативность</w:t>
            </w:r>
          </w:p>
        </w:tc>
        <w:tc>
          <w:tcPr>
            <w:tcW w:w="36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Взаимоотношения со сверстниками и учителем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Вежливость с учителем, оказание помощи товарищам, умение объяснять окружающим любой материал и выслуживать.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в.у.-инициативен, вежлив с учителем, оказывает помощь товарищам и умеет продук-тивно обучаться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с.у.-не инициативен, сам не предлагает помощь, но отве-чает на инициативу других и принимает помощь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н.у.- не склонен и не умеет общаться  в группе.</w:t>
            </w:r>
          </w:p>
        </w:tc>
      </w:tr>
    </w:tbl>
    <w:p w:rsidR="00A52AAD" w:rsidRDefault="00A52AAD">
      <w:pPr>
        <w:rPr>
          <w:b/>
          <w:bCs/>
          <w:sz w:val="22"/>
          <w:szCs w:val="22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Диагностическая таблица определения уровня образованности обучаемых  первого года обучения</w:t>
      </w:r>
    </w:p>
    <w:p w:rsidR="00A52AAD" w:rsidRDefault="00A52AA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869"/>
        <w:gridCol w:w="1766"/>
        <w:gridCol w:w="864"/>
        <w:gridCol w:w="1365"/>
        <w:gridCol w:w="1303"/>
        <w:gridCol w:w="1142"/>
        <w:gridCol w:w="1197"/>
        <w:gridCol w:w="1190"/>
        <w:gridCol w:w="1075"/>
        <w:gridCol w:w="1200"/>
        <w:gridCol w:w="1263"/>
        <w:gridCol w:w="1549"/>
      </w:tblGrid>
      <w:tr w:rsidR="00A52AAD">
        <w:trPr>
          <w:cantSplit/>
          <w:trHeight w:val="180"/>
        </w:trPr>
        <w:tc>
          <w:tcPr>
            <w:tcW w:w="900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  <w:p w:rsidR="00A52AAD" w:rsidRDefault="00A52AAD">
            <w:pPr>
              <w:rPr>
                <w:b/>
                <w:bCs/>
              </w:rPr>
            </w:pP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Фамилия, имя</w:t>
            </w:r>
          </w:p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обучаемого</w:t>
            </w:r>
          </w:p>
        </w:tc>
        <w:tc>
          <w:tcPr>
            <w:tcW w:w="3668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Обучающие параметры</w:t>
            </w:r>
          </w:p>
        </w:tc>
        <w:tc>
          <w:tcPr>
            <w:tcW w:w="3668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Развивающие параметры</w:t>
            </w:r>
          </w:p>
        </w:tc>
        <w:tc>
          <w:tcPr>
            <w:tcW w:w="3668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Воспитательные параметры</w:t>
            </w:r>
          </w:p>
        </w:tc>
        <w:tc>
          <w:tcPr>
            <w:tcW w:w="16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сумма</w:t>
            </w:r>
          </w:p>
        </w:tc>
      </w:tr>
      <w:tr w:rsidR="00A52AAD">
        <w:trPr>
          <w:cantSplit/>
          <w:trHeight w:val="698"/>
        </w:trPr>
        <w:tc>
          <w:tcPr>
            <w:tcW w:w="900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</w:tc>
        <w:tc>
          <w:tcPr>
            <w:tcW w:w="3668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r>
              <w:rPr>
                <w:sz w:val="22"/>
                <w:szCs w:val="22"/>
              </w:rPr>
              <w:t>1)  обучить умению ориентироваться на клетчатом поле и в пространстве в направлениях вверх, вниз, вправо, влево.</w:t>
            </w:r>
          </w:p>
          <w:p w:rsidR="00A52AAD" w:rsidRDefault="00A52AAD">
            <w:r>
              <w:rPr>
                <w:sz w:val="22"/>
                <w:szCs w:val="22"/>
              </w:rPr>
              <w:t>2) научить выделять признаки одного предмета, выделять и обобщать признаки, свойственные предметам группы, выделять лишний предмет из группы предметов.</w:t>
            </w:r>
          </w:p>
          <w:p w:rsidR="00A52AAD" w:rsidRDefault="00A52AAD">
            <w:r>
              <w:rPr>
                <w:sz w:val="22"/>
                <w:szCs w:val="22"/>
              </w:rPr>
              <w:t xml:space="preserve">3) научить разделять фигуру на заданные части и конструировать фигуру из заданных частей по представлению.                </w:t>
            </w:r>
          </w:p>
          <w:p w:rsidR="00A52AAD" w:rsidRDefault="00A52AAD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r>
              <w:rPr>
                <w:sz w:val="22"/>
                <w:szCs w:val="22"/>
              </w:rPr>
              <w:t>1) развивать логическое и образное мышление</w:t>
            </w:r>
          </w:p>
          <w:p w:rsidR="00A52AAD" w:rsidRDefault="00A52AAD">
            <w:r>
              <w:rPr>
                <w:sz w:val="22"/>
                <w:szCs w:val="22"/>
              </w:rPr>
              <w:t>2) развивать внимание и память</w:t>
            </w:r>
          </w:p>
          <w:p w:rsidR="00A52AAD" w:rsidRDefault="00A52AAD">
            <w:r>
              <w:rPr>
                <w:sz w:val="22"/>
                <w:szCs w:val="22"/>
              </w:rPr>
              <w:t>3) прививать навыки самообучения.</w:t>
            </w:r>
          </w:p>
          <w:p w:rsidR="00A52AAD" w:rsidRDefault="00A52A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</w:pPr>
            <w:r>
              <w:rPr>
                <w:sz w:val="22"/>
                <w:szCs w:val="22"/>
              </w:rPr>
              <w:t>Дисциплина</w:t>
            </w:r>
          </w:p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</w:tc>
      </w:tr>
      <w:tr w:rsidR="00A52AAD">
        <w:trPr>
          <w:cantSplit/>
          <w:trHeight w:val="435"/>
        </w:trPr>
        <w:tc>
          <w:tcPr>
            <w:tcW w:w="900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1.</w:t>
            </w:r>
          </w:p>
          <w:p w:rsidR="00A52AAD" w:rsidRDefault="00A52AAD">
            <w:r>
              <w:rPr>
                <w:sz w:val="22"/>
                <w:szCs w:val="22"/>
              </w:rPr>
              <w:t>15.</w:t>
            </w:r>
          </w:p>
        </w:tc>
        <w:tc>
          <w:tcPr>
            <w:tcW w:w="18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Иван</w:t>
            </w:r>
          </w:p>
        </w:tc>
        <w:tc>
          <w:tcPr>
            <w:tcW w:w="8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Н.Г.</w:t>
            </w:r>
          </w:p>
        </w:tc>
        <w:tc>
          <w:tcPr>
            <w:tcW w:w="142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С.Г.</w:t>
            </w:r>
          </w:p>
        </w:tc>
        <w:tc>
          <w:tcPr>
            <w:tcW w:w="135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К.Г.</w:t>
            </w:r>
          </w:p>
        </w:tc>
        <w:tc>
          <w:tcPr>
            <w:tcW w:w="11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Н.Г.</w:t>
            </w:r>
          </w:p>
        </w:tc>
        <w:tc>
          <w:tcPr>
            <w:tcW w:w="124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С.Г.</w:t>
            </w:r>
          </w:p>
        </w:tc>
        <w:tc>
          <w:tcPr>
            <w:tcW w:w="12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К.Г.</w:t>
            </w:r>
          </w:p>
        </w:tc>
        <w:tc>
          <w:tcPr>
            <w:tcW w:w="11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Н.Г.</w:t>
            </w:r>
          </w:p>
        </w:tc>
        <w:tc>
          <w:tcPr>
            <w:tcW w:w="124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С.Г.</w:t>
            </w:r>
          </w:p>
        </w:tc>
        <w:tc>
          <w:tcPr>
            <w:tcW w:w="131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К.Г.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</w:tc>
      </w:tr>
    </w:tbl>
    <w:p w:rsidR="00A52AAD" w:rsidRDefault="00A52AAD">
      <w:pPr>
        <w:rPr>
          <w:b/>
          <w:bCs/>
          <w:sz w:val="22"/>
          <w:szCs w:val="22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Диагностическая таблица определения уровня образованности обучаемых  второго года обучения</w:t>
      </w:r>
    </w:p>
    <w:p w:rsidR="00A52AAD" w:rsidRDefault="00A52AAD">
      <w:pPr>
        <w:rPr>
          <w:b/>
          <w:bCs/>
          <w:sz w:val="28"/>
          <w:szCs w:val="28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869"/>
        <w:gridCol w:w="1767"/>
        <w:gridCol w:w="864"/>
        <w:gridCol w:w="1365"/>
        <w:gridCol w:w="1302"/>
        <w:gridCol w:w="1142"/>
        <w:gridCol w:w="1197"/>
        <w:gridCol w:w="1190"/>
        <w:gridCol w:w="1075"/>
        <w:gridCol w:w="1200"/>
        <w:gridCol w:w="1263"/>
        <w:gridCol w:w="1549"/>
      </w:tblGrid>
      <w:tr w:rsidR="00A52AAD">
        <w:trPr>
          <w:cantSplit/>
          <w:trHeight w:val="180"/>
        </w:trPr>
        <w:tc>
          <w:tcPr>
            <w:tcW w:w="900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  <w:p w:rsidR="00A52AAD" w:rsidRDefault="00A52AAD">
            <w:pPr>
              <w:rPr>
                <w:b/>
                <w:bCs/>
              </w:rPr>
            </w:pP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Фамилия, имя</w:t>
            </w:r>
          </w:p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обучаемого</w:t>
            </w:r>
          </w:p>
        </w:tc>
        <w:tc>
          <w:tcPr>
            <w:tcW w:w="3668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Обучаемые параметры</w:t>
            </w:r>
          </w:p>
        </w:tc>
        <w:tc>
          <w:tcPr>
            <w:tcW w:w="3668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Развивающие параметры</w:t>
            </w:r>
          </w:p>
        </w:tc>
        <w:tc>
          <w:tcPr>
            <w:tcW w:w="3668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Воспитательные параметры</w:t>
            </w:r>
          </w:p>
        </w:tc>
        <w:tc>
          <w:tcPr>
            <w:tcW w:w="16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сумма</w:t>
            </w:r>
          </w:p>
        </w:tc>
      </w:tr>
      <w:tr w:rsidR="00A52AAD">
        <w:trPr>
          <w:cantSplit/>
          <w:trHeight w:val="698"/>
        </w:trPr>
        <w:tc>
          <w:tcPr>
            <w:tcW w:w="900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</w:tc>
        <w:tc>
          <w:tcPr>
            <w:tcW w:w="3668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1)Обучить основам работы с клавиатурой, мышкой и программами.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2)Научить определять и создавать в пространстве симметричные фигуры  и знаки.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Учить классифицировать и исклю-чать предметы и фигуры по определен-ным признакам.</w:t>
            </w:r>
          </w:p>
        </w:tc>
        <w:tc>
          <w:tcPr>
            <w:tcW w:w="3668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1)Развивать координацию движений.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Развивать пространственное восприятие.</w:t>
            </w:r>
          </w:p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Развивать процессы логического мышления: классификации и обобщения</w:t>
            </w:r>
          </w:p>
        </w:tc>
        <w:tc>
          <w:tcPr>
            <w:tcW w:w="3668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</w:pPr>
            <w:r>
              <w:rPr>
                <w:sz w:val="22"/>
                <w:szCs w:val="22"/>
              </w:rPr>
              <w:t>Дисциплина</w:t>
            </w:r>
          </w:p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</w:tc>
      </w:tr>
      <w:tr w:rsidR="00A52AAD">
        <w:trPr>
          <w:cantSplit/>
          <w:trHeight w:val="435"/>
        </w:trPr>
        <w:tc>
          <w:tcPr>
            <w:tcW w:w="900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1.</w:t>
            </w:r>
          </w:p>
          <w:p w:rsidR="00A52AAD" w:rsidRDefault="00A52AAD">
            <w:r>
              <w:rPr>
                <w:sz w:val="22"/>
                <w:szCs w:val="22"/>
              </w:rPr>
              <w:t>15.</w:t>
            </w:r>
          </w:p>
        </w:tc>
        <w:tc>
          <w:tcPr>
            <w:tcW w:w="18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Иван</w:t>
            </w:r>
          </w:p>
        </w:tc>
        <w:tc>
          <w:tcPr>
            <w:tcW w:w="8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Н.Г.</w:t>
            </w:r>
          </w:p>
        </w:tc>
        <w:tc>
          <w:tcPr>
            <w:tcW w:w="142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С.Г.</w:t>
            </w:r>
          </w:p>
        </w:tc>
        <w:tc>
          <w:tcPr>
            <w:tcW w:w="135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К.Г.</w:t>
            </w:r>
          </w:p>
        </w:tc>
        <w:tc>
          <w:tcPr>
            <w:tcW w:w="11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Н.Г.</w:t>
            </w:r>
          </w:p>
        </w:tc>
        <w:tc>
          <w:tcPr>
            <w:tcW w:w="124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С.Г.</w:t>
            </w:r>
          </w:p>
        </w:tc>
        <w:tc>
          <w:tcPr>
            <w:tcW w:w="12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К.Г.</w:t>
            </w:r>
          </w:p>
        </w:tc>
        <w:tc>
          <w:tcPr>
            <w:tcW w:w="11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Н.Г.</w:t>
            </w:r>
          </w:p>
        </w:tc>
        <w:tc>
          <w:tcPr>
            <w:tcW w:w="124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С.Г.</w:t>
            </w:r>
          </w:p>
        </w:tc>
        <w:tc>
          <w:tcPr>
            <w:tcW w:w="131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К.Г.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</w:tc>
      </w:tr>
    </w:tbl>
    <w:p w:rsidR="00A52AAD" w:rsidRDefault="00A52AAD">
      <w:pPr>
        <w:rPr>
          <w:b/>
          <w:bCs/>
          <w:sz w:val="22"/>
          <w:szCs w:val="22"/>
        </w:rPr>
      </w:pPr>
    </w:p>
    <w:p w:rsidR="00A52AAD" w:rsidRDefault="00A52AAD">
      <w:pPr>
        <w:jc w:val="center"/>
        <w:rPr>
          <w:b/>
          <w:bCs/>
          <w:sz w:val="22"/>
          <w:szCs w:val="22"/>
        </w:rPr>
      </w:pPr>
    </w:p>
    <w:p w:rsidR="00A52AAD" w:rsidRDefault="00A5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Диагностическая таблица определения уровня образованности обучаемых  третьего года обучения </w:t>
      </w:r>
    </w:p>
    <w:p w:rsidR="00A52AAD" w:rsidRDefault="00A52AAD">
      <w:pPr>
        <w:jc w:val="center"/>
        <w:rPr>
          <w:sz w:val="28"/>
          <w:szCs w:val="28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90"/>
        <w:gridCol w:w="1416"/>
        <w:gridCol w:w="911"/>
        <w:gridCol w:w="1428"/>
        <w:gridCol w:w="1413"/>
        <w:gridCol w:w="1088"/>
        <w:gridCol w:w="1236"/>
        <w:gridCol w:w="1250"/>
        <w:gridCol w:w="1267"/>
        <w:gridCol w:w="1237"/>
        <w:gridCol w:w="1074"/>
        <w:gridCol w:w="1973"/>
      </w:tblGrid>
      <w:tr w:rsidR="00A52AAD">
        <w:trPr>
          <w:cantSplit/>
          <w:trHeight w:val="180"/>
        </w:trPr>
        <w:tc>
          <w:tcPr>
            <w:tcW w:w="491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  <w:p w:rsidR="00A52AAD" w:rsidRDefault="00A52AAD">
            <w:pPr>
              <w:rPr>
                <w:b/>
                <w:bCs/>
              </w:rPr>
            </w:pP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Фамилия, имя</w:t>
            </w:r>
          </w:p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обучаемого</w:t>
            </w:r>
          </w:p>
        </w:tc>
        <w:tc>
          <w:tcPr>
            <w:tcW w:w="3780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Обучаемые параметры</w:t>
            </w:r>
          </w:p>
        </w:tc>
        <w:tc>
          <w:tcPr>
            <w:tcW w:w="3600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Развивающие параметры</w:t>
            </w:r>
          </w:p>
        </w:tc>
        <w:tc>
          <w:tcPr>
            <w:tcW w:w="3600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Воспитательные параметры</w:t>
            </w:r>
          </w:p>
        </w:tc>
        <w:tc>
          <w:tcPr>
            <w:tcW w:w="1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52AAD" w:rsidRDefault="00A52AA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сумма</w:t>
            </w:r>
          </w:p>
        </w:tc>
      </w:tr>
      <w:tr w:rsidR="00A52AAD">
        <w:trPr>
          <w:cantSplit/>
          <w:trHeight w:val="371"/>
        </w:trPr>
        <w:tc>
          <w:tcPr>
            <w:tcW w:w="491" w:type="dxa"/>
            <w:vMerge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</w:tc>
        <w:tc>
          <w:tcPr>
            <w:tcW w:w="3780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r>
              <w:rPr>
                <w:sz w:val="22"/>
                <w:szCs w:val="22"/>
              </w:rPr>
              <w:t xml:space="preserve">1) сформировать понятие «информация», виды информации, способов получения и передачи информации.  </w:t>
            </w:r>
          </w:p>
          <w:p w:rsidR="00A52AAD" w:rsidRDefault="00A52AAD" w:rsidP="00AF6B26">
            <w:r>
              <w:rPr>
                <w:sz w:val="22"/>
                <w:szCs w:val="22"/>
              </w:rPr>
              <w:t>2) научить представлять информацию различными способами (в виде чисел, текста, рисунков, таблиц, схем, различных кодов).</w:t>
            </w:r>
          </w:p>
          <w:p w:rsidR="00A52AAD" w:rsidRDefault="00A52AAD" w:rsidP="00AF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3) Дать понятие алгоритма и решений алгоритма.</w:t>
            </w:r>
          </w:p>
          <w:p w:rsidR="00A52AAD" w:rsidRDefault="00A52AAD" w:rsidP="00AF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Сформировать представление о координатной оси  и плоскости.</w:t>
            </w:r>
          </w:p>
          <w:p w:rsidR="00A52AAD" w:rsidRDefault="00A52AAD" w:rsidP="00AF6B26">
            <w:r>
              <w:rPr>
                <w:sz w:val="20"/>
                <w:szCs w:val="20"/>
              </w:rPr>
              <w:t>5) Научить определять координаты тел</w:t>
            </w:r>
          </w:p>
          <w:p w:rsidR="00A52AAD" w:rsidRDefault="00A52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 w:rsidP="00AF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Развивать концентрации внимания</w:t>
            </w:r>
          </w:p>
          <w:p w:rsidR="00A52AAD" w:rsidRDefault="00A52AAD" w:rsidP="00AF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Развивать комбинаторное мышление) </w:t>
            </w:r>
          </w:p>
          <w:p w:rsidR="00A52AAD" w:rsidRDefault="00A52AAD" w:rsidP="00AF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3)Развивать образно-логическое мышление</w:t>
            </w:r>
          </w:p>
        </w:tc>
        <w:tc>
          <w:tcPr>
            <w:tcW w:w="3600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</w:pPr>
            <w:r>
              <w:rPr>
                <w:sz w:val="22"/>
                <w:szCs w:val="22"/>
              </w:rPr>
              <w:t>Самостоятельность</w:t>
            </w: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Коммуникативность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</w:tc>
      </w:tr>
      <w:tr w:rsidR="00A52AAD">
        <w:trPr>
          <w:cantSplit/>
          <w:trHeight w:val="465"/>
        </w:trPr>
        <w:tc>
          <w:tcPr>
            <w:tcW w:w="491" w:type="dxa"/>
            <w:tcBorders>
              <w:right w:val="nil"/>
            </w:tcBorders>
            <w:tcMar>
              <w:left w:w="103" w:type="dxa"/>
            </w:tcMar>
          </w:tcPr>
          <w:p w:rsidR="00A52AAD" w:rsidRDefault="00A52AAD">
            <w:r>
              <w:rPr>
                <w:sz w:val="22"/>
                <w:szCs w:val="22"/>
              </w:rPr>
              <w:t>1.</w:t>
            </w:r>
          </w:p>
          <w:p w:rsidR="00A52AAD" w:rsidRDefault="00A52AAD">
            <w:r>
              <w:rPr>
                <w:sz w:val="22"/>
                <w:szCs w:val="22"/>
              </w:rPr>
              <w:t>15.</w:t>
            </w:r>
          </w:p>
        </w:tc>
        <w:tc>
          <w:tcPr>
            <w:tcW w:w="141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52AAD" w:rsidRDefault="00A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Катя</w:t>
            </w:r>
          </w:p>
        </w:tc>
        <w:tc>
          <w:tcPr>
            <w:tcW w:w="91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Н.Г.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С.Г.</w:t>
            </w:r>
          </w:p>
        </w:tc>
        <w:tc>
          <w:tcPr>
            <w:tcW w:w="142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К.Г.</w:t>
            </w:r>
          </w:p>
        </w:tc>
        <w:tc>
          <w:tcPr>
            <w:tcW w:w="109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Н.Г.</w:t>
            </w:r>
          </w:p>
        </w:tc>
        <w:tc>
          <w:tcPr>
            <w:tcW w:w="124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С.Г.</w:t>
            </w:r>
          </w:p>
        </w:tc>
        <w:tc>
          <w:tcPr>
            <w:tcW w:w="12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К.Г.</w:t>
            </w: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Н.Г.</w:t>
            </w:r>
          </w:p>
        </w:tc>
        <w:tc>
          <w:tcPr>
            <w:tcW w:w="124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С.Г.</w:t>
            </w:r>
          </w:p>
        </w:tc>
        <w:tc>
          <w:tcPr>
            <w:tcW w:w="108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A52AAD" w:rsidRDefault="00A5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К.Г.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52AAD" w:rsidRDefault="00A52AAD">
            <w:pPr>
              <w:snapToGrid w:val="0"/>
              <w:rPr>
                <w:b/>
                <w:bCs/>
              </w:rPr>
            </w:pPr>
          </w:p>
        </w:tc>
      </w:tr>
    </w:tbl>
    <w:p w:rsidR="00A52AAD" w:rsidRDefault="00A52AAD">
      <w:pPr>
        <w:rPr>
          <w:b/>
          <w:bCs/>
          <w:sz w:val="22"/>
          <w:szCs w:val="22"/>
        </w:rPr>
      </w:pPr>
    </w:p>
    <w:p w:rsidR="00A52AAD" w:rsidRDefault="00A52AA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н.г</w:t>
      </w:r>
      <w:r>
        <w:rPr>
          <w:sz w:val="22"/>
          <w:szCs w:val="22"/>
        </w:rPr>
        <w:t xml:space="preserve">.- начало года, </w:t>
      </w:r>
      <w:r>
        <w:rPr>
          <w:b/>
          <w:bCs/>
          <w:sz w:val="22"/>
          <w:szCs w:val="22"/>
        </w:rPr>
        <w:t>с.г</w:t>
      </w:r>
      <w:r>
        <w:rPr>
          <w:sz w:val="22"/>
          <w:szCs w:val="22"/>
        </w:rPr>
        <w:t xml:space="preserve">.- середина года,  </w:t>
      </w:r>
      <w:r>
        <w:rPr>
          <w:b/>
          <w:bCs/>
          <w:sz w:val="22"/>
          <w:szCs w:val="22"/>
        </w:rPr>
        <w:t>к.г.-</w:t>
      </w:r>
      <w:r>
        <w:rPr>
          <w:sz w:val="22"/>
          <w:szCs w:val="22"/>
        </w:rPr>
        <w:t>конец года.</w:t>
      </w:r>
    </w:p>
    <w:p w:rsidR="00A52AAD" w:rsidRDefault="00A52A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Индивидуальная сумма баллов уровня освоения учебного материала за один период образовательного процесса: </w:t>
      </w:r>
    </w:p>
    <w:p w:rsidR="00A52AAD" w:rsidRDefault="00A52AA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«в»</w:t>
      </w:r>
      <w:r>
        <w:rPr>
          <w:sz w:val="22"/>
          <w:szCs w:val="22"/>
        </w:rPr>
        <w:t xml:space="preserve">  -  высокий уровень</w:t>
      </w:r>
    </w:p>
    <w:p w:rsidR="00A52AAD" w:rsidRDefault="00A52AAD">
      <w:pPr>
        <w:rPr>
          <w:sz w:val="22"/>
          <w:szCs w:val="22"/>
        </w:rPr>
      </w:pPr>
      <w:r>
        <w:rPr>
          <w:sz w:val="22"/>
          <w:szCs w:val="22"/>
        </w:rPr>
        <w:t xml:space="preserve"> «с» - средний уровень</w:t>
      </w:r>
    </w:p>
    <w:p w:rsidR="00A52AAD" w:rsidRDefault="00A52AAD">
      <w:pPr>
        <w:rPr>
          <w:sz w:val="22"/>
          <w:szCs w:val="22"/>
        </w:rPr>
      </w:pPr>
      <w:r>
        <w:rPr>
          <w:sz w:val="22"/>
          <w:szCs w:val="22"/>
        </w:rPr>
        <w:t xml:space="preserve"> «н» - низкий уровень</w:t>
      </w:r>
    </w:p>
    <w:p w:rsidR="00A52AAD" w:rsidRDefault="00A52AAD"/>
    <w:p w:rsidR="00A52AAD" w:rsidRDefault="00A52AAD"/>
    <w:p w:rsidR="00A52AAD" w:rsidRDefault="00A52AAD"/>
    <w:p w:rsidR="00A52AAD" w:rsidRDefault="00A52AAD"/>
    <w:p w:rsidR="00A52AAD" w:rsidRDefault="00A52AAD"/>
    <w:p w:rsidR="00A52AAD" w:rsidRDefault="00A52AAD"/>
    <w:p w:rsidR="00A52AAD" w:rsidRDefault="00A52AAD"/>
    <w:p w:rsidR="00A52AAD" w:rsidRDefault="00A52AAD"/>
    <w:p w:rsidR="00A52AAD" w:rsidRDefault="00A52AAD"/>
    <w:p w:rsidR="00A52AAD" w:rsidRDefault="00A52AAD"/>
    <w:p w:rsidR="00A52AAD" w:rsidRDefault="00A52AAD">
      <w:pPr>
        <w:sectPr w:rsidR="00A52AAD" w:rsidSect="006E7E90">
          <w:footerReference w:type="default" r:id="rId9"/>
          <w:footerReference w:type="first" r:id="rId10"/>
          <w:pgSz w:w="16838" w:h="11906" w:orient="landscape"/>
          <w:pgMar w:top="851" w:right="1134" w:bottom="1701" w:left="1134" w:header="0" w:footer="709" w:gutter="0"/>
          <w:cols w:space="720"/>
          <w:formProt w:val="0"/>
          <w:titlePg/>
          <w:docGrid w:linePitch="360"/>
        </w:sectPr>
      </w:pPr>
    </w:p>
    <w:p w:rsidR="00A52AAD" w:rsidRPr="00447B08" w:rsidRDefault="00A52AAD" w:rsidP="001C0138">
      <w:pPr>
        <w:jc w:val="center"/>
        <w:rPr>
          <w:b/>
          <w:bCs/>
          <w:sz w:val="28"/>
          <w:szCs w:val="28"/>
        </w:rPr>
      </w:pPr>
      <w:r w:rsidRPr="00447B08">
        <w:rPr>
          <w:b/>
          <w:bCs/>
          <w:sz w:val="28"/>
          <w:szCs w:val="28"/>
        </w:rPr>
        <w:t>МУНИЦИПАЛЬНОЕ БЮДЖЕТНОЕ</w:t>
      </w:r>
      <w:r>
        <w:rPr>
          <w:b/>
          <w:bCs/>
          <w:sz w:val="28"/>
          <w:szCs w:val="28"/>
        </w:rPr>
        <w:t xml:space="preserve"> ОБРАЗОВАТЕЛЬНОЕ УЧРЕЖДЕНИЕ </w:t>
      </w:r>
      <w:r w:rsidRPr="00447B08">
        <w:rPr>
          <w:b/>
          <w:bCs/>
          <w:sz w:val="28"/>
          <w:szCs w:val="28"/>
        </w:rPr>
        <w:t>ДОПОЛНИТЕЛЬНОГО ОБРАЗОВАНИЯ</w:t>
      </w:r>
    </w:p>
    <w:p w:rsidR="00A52AAD" w:rsidRPr="00447B08" w:rsidRDefault="00A52AAD" w:rsidP="001C0138">
      <w:pPr>
        <w:jc w:val="center"/>
        <w:rPr>
          <w:b/>
          <w:bCs/>
          <w:sz w:val="28"/>
          <w:szCs w:val="28"/>
        </w:rPr>
      </w:pPr>
      <w:r w:rsidRPr="00447B08">
        <w:rPr>
          <w:b/>
          <w:bCs/>
          <w:sz w:val="28"/>
          <w:szCs w:val="28"/>
        </w:rPr>
        <w:t>«Районный центр детского творчества»</w:t>
      </w:r>
    </w:p>
    <w:p w:rsidR="00A52AAD" w:rsidRDefault="00A52AAD" w:rsidP="001C0138">
      <w:pPr>
        <w:rPr>
          <w:b/>
          <w:bCs/>
        </w:rPr>
      </w:pPr>
    </w:p>
    <w:p w:rsidR="00A52AAD" w:rsidRDefault="00A52AAD" w:rsidP="001C0138">
      <w:pPr>
        <w:jc w:val="center"/>
        <w:rPr>
          <w:b/>
          <w:bCs/>
          <w:sz w:val="28"/>
          <w:szCs w:val="28"/>
        </w:rPr>
      </w:pP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«Утверждаю»</w:t>
      </w: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Директор МБОУ ДО  «РЦДТ»</w:t>
      </w: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 Михайлова Е.Н.</w:t>
      </w: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134       </w:t>
      </w: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«15» августа  2018 г.</w:t>
      </w:r>
    </w:p>
    <w:p w:rsidR="00A52AAD" w:rsidRDefault="00A52AAD" w:rsidP="001C0138">
      <w:pPr>
        <w:pStyle w:val="Title"/>
        <w:rPr>
          <w:b/>
          <w:bCs/>
          <w:sz w:val="28"/>
          <w:szCs w:val="28"/>
        </w:rPr>
      </w:pPr>
    </w:p>
    <w:p w:rsidR="00A52AAD" w:rsidRDefault="00A52AAD" w:rsidP="001C0138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учебный график </w:t>
      </w:r>
      <w:r>
        <w:rPr>
          <w:b/>
          <w:bCs/>
          <w:sz w:val="28"/>
          <w:szCs w:val="28"/>
        </w:rPr>
        <w:br/>
        <w:t>дополнительной общеразвивающей программы</w:t>
      </w:r>
      <w:r w:rsidRPr="007D040F">
        <w:rPr>
          <w:b/>
          <w:bCs/>
          <w:sz w:val="28"/>
          <w:szCs w:val="28"/>
        </w:rPr>
        <w:t xml:space="preserve"> </w:t>
      </w:r>
    </w:p>
    <w:p w:rsidR="00A52AAD" w:rsidRPr="009F3E35" w:rsidRDefault="00A52AAD" w:rsidP="001C0138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естественнонаучной направленности</w:t>
      </w:r>
      <w:r>
        <w:rPr>
          <w:b/>
          <w:bCs/>
          <w:sz w:val="28"/>
          <w:szCs w:val="28"/>
        </w:rPr>
        <w:br/>
      </w:r>
      <w:r w:rsidRPr="009F3E3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Первые шаги в мире информатики</w:t>
      </w:r>
      <w:r w:rsidRPr="009F3E35">
        <w:rPr>
          <w:b/>
          <w:bCs/>
          <w:sz w:val="28"/>
          <w:szCs w:val="28"/>
        </w:rPr>
        <w:t xml:space="preserve">» </w:t>
      </w:r>
    </w:p>
    <w:p w:rsidR="00A52AAD" w:rsidRDefault="00A52AAD" w:rsidP="001C0138">
      <w:pPr>
        <w:jc w:val="center"/>
        <w:rPr>
          <w:b/>
          <w:bCs/>
          <w:sz w:val="28"/>
          <w:szCs w:val="28"/>
        </w:rPr>
      </w:pPr>
      <w:r w:rsidRPr="00444EDC">
        <w:rPr>
          <w:b/>
          <w:bCs/>
          <w:sz w:val="28"/>
          <w:szCs w:val="28"/>
        </w:rPr>
        <w:t>на 20</w:t>
      </w:r>
      <w:r w:rsidRPr="00965A1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444EDC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444EDC">
        <w:rPr>
          <w:b/>
          <w:bCs/>
          <w:sz w:val="28"/>
          <w:szCs w:val="28"/>
        </w:rPr>
        <w:t xml:space="preserve"> уч.</w:t>
      </w:r>
      <w:r>
        <w:rPr>
          <w:b/>
          <w:bCs/>
          <w:sz w:val="28"/>
          <w:szCs w:val="28"/>
        </w:rPr>
        <w:t xml:space="preserve"> </w:t>
      </w:r>
      <w:r w:rsidRPr="00444EDC"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>1 год обучения (гр.№6, 2а класс)</w:t>
      </w:r>
    </w:p>
    <w:p w:rsidR="00A52AAD" w:rsidRPr="00444EDC" w:rsidRDefault="00A52AAD" w:rsidP="001C0138">
      <w:pPr>
        <w:jc w:val="center"/>
        <w:rPr>
          <w:b/>
          <w:bCs/>
          <w:sz w:val="28"/>
          <w:szCs w:val="28"/>
        </w:rPr>
      </w:pPr>
    </w:p>
    <w:p w:rsidR="00A52AAD" w:rsidRPr="001C0138" w:rsidRDefault="00A52AAD" w:rsidP="001C0138">
      <w:pPr>
        <w:rPr>
          <w:sz w:val="28"/>
          <w:szCs w:val="28"/>
        </w:rPr>
      </w:pPr>
      <w:r w:rsidRPr="001C0138">
        <w:rPr>
          <w:sz w:val="28"/>
          <w:szCs w:val="28"/>
        </w:rPr>
        <w:t xml:space="preserve">Занятия проводятся один раз в неделю по1 академическому часу. </w:t>
      </w:r>
    </w:p>
    <w:p w:rsidR="00A52AAD" w:rsidRPr="001C0138" w:rsidRDefault="00A52AAD" w:rsidP="001C0138">
      <w:pPr>
        <w:rPr>
          <w:b/>
          <w:bCs/>
          <w:sz w:val="28"/>
          <w:szCs w:val="28"/>
        </w:rPr>
      </w:pPr>
      <w:r w:rsidRPr="001C0138">
        <w:rPr>
          <w:b/>
          <w:bCs/>
          <w:sz w:val="28"/>
          <w:szCs w:val="28"/>
        </w:rPr>
        <w:t>(четверг  14</w:t>
      </w:r>
      <w:r w:rsidRPr="001C0138">
        <w:rPr>
          <w:b/>
          <w:bCs/>
          <w:sz w:val="28"/>
          <w:szCs w:val="28"/>
          <w:vertAlign w:val="superscript"/>
        </w:rPr>
        <w:t>35</w:t>
      </w:r>
      <w:r w:rsidRPr="001C0138">
        <w:rPr>
          <w:b/>
          <w:bCs/>
          <w:sz w:val="28"/>
          <w:szCs w:val="28"/>
        </w:rPr>
        <w:t>-15</w:t>
      </w:r>
      <w:r w:rsidRPr="001C0138">
        <w:rPr>
          <w:b/>
          <w:bCs/>
          <w:sz w:val="28"/>
          <w:szCs w:val="28"/>
          <w:vertAlign w:val="superscript"/>
        </w:rPr>
        <w:t>20</w:t>
      </w:r>
      <w:r w:rsidRPr="001C0138">
        <w:rPr>
          <w:b/>
          <w:bCs/>
          <w:sz w:val="28"/>
          <w:szCs w:val="28"/>
        </w:rPr>
        <w:t>)</w:t>
      </w:r>
    </w:p>
    <w:p w:rsidR="00A52AAD" w:rsidRDefault="00A52AAD" w:rsidP="001C0138">
      <w:pPr>
        <w:rPr>
          <w:i/>
          <w:iCs/>
          <w:sz w:val="28"/>
          <w:szCs w:val="28"/>
        </w:rPr>
      </w:pPr>
      <w:r w:rsidRPr="001C0138">
        <w:rPr>
          <w:sz w:val="28"/>
          <w:szCs w:val="28"/>
        </w:rPr>
        <w:t xml:space="preserve">Педагог: </w:t>
      </w:r>
      <w:r w:rsidRPr="001C0138">
        <w:rPr>
          <w:i/>
          <w:iCs/>
          <w:sz w:val="28"/>
          <w:szCs w:val="28"/>
        </w:rPr>
        <w:t>Евдокимова Ольга Павловна</w:t>
      </w:r>
    </w:p>
    <w:p w:rsidR="00A52AAD" w:rsidRPr="001C0138" w:rsidRDefault="00A52AAD" w:rsidP="001C0138">
      <w:pPr>
        <w:rPr>
          <w:i/>
          <w:iCs/>
          <w:sz w:val="28"/>
          <w:szCs w:val="28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52"/>
        <w:gridCol w:w="1417"/>
        <w:gridCol w:w="1985"/>
      </w:tblGrid>
      <w:tr w:rsidR="00A52AAD">
        <w:trPr>
          <w:cantSplit/>
          <w:trHeight w:val="584"/>
        </w:trPr>
        <w:tc>
          <w:tcPr>
            <w:tcW w:w="720" w:type="dxa"/>
          </w:tcPr>
          <w:p w:rsidR="00A52AAD" w:rsidRPr="00C32CA7" w:rsidRDefault="00A52AAD" w:rsidP="001C0138">
            <w:pPr>
              <w:rPr>
                <w:b/>
                <w:bCs/>
                <w:sz w:val="28"/>
                <w:szCs w:val="28"/>
              </w:rPr>
            </w:pPr>
            <w:r w:rsidRPr="00C32CA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52" w:type="dxa"/>
          </w:tcPr>
          <w:p w:rsidR="00A52AAD" w:rsidRPr="00C32CA7" w:rsidRDefault="00A52AAD" w:rsidP="001C0138">
            <w:pPr>
              <w:pStyle w:val="Heading2"/>
              <w:jc w:val="left"/>
              <w:rPr>
                <w:sz w:val="28"/>
                <w:szCs w:val="28"/>
              </w:rPr>
            </w:pPr>
            <w:r w:rsidRPr="00C32CA7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1417" w:type="dxa"/>
          </w:tcPr>
          <w:p w:rsidR="00A52AAD" w:rsidRPr="00C32CA7" w:rsidRDefault="00A52AAD" w:rsidP="001C0138">
            <w:pPr>
              <w:rPr>
                <w:b/>
                <w:bCs/>
                <w:sz w:val="28"/>
                <w:szCs w:val="28"/>
              </w:rPr>
            </w:pPr>
            <w:r w:rsidRPr="00C32CA7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</w:tcPr>
          <w:p w:rsidR="00A52AAD" w:rsidRPr="00C32CA7" w:rsidRDefault="00A52AAD" w:rsidP="001C0138">
            <w:pPr>
              <w:rPr>
                <w:b/>
                <w:bCs/>
                <w:sz w:val="28"/>
                <w:szCs w:val="28"/>
              </w:rPr>
            </w:pPr>
            <w:r w:rsidRPr="00C32CA7">
              <w:rPr>
                <w:b/>
                <w:bCs/>
                <w:sz w:val="28"/>
                <w:szCs w:val="28"/>
              </w:rPr>
              <w:t xml:space="preserve">Кол-во </w:t>
            </w:r>
            <w:r w:rsidRPr="00C32CA7">
              <w:rPr>
                <w:b/>
                <w:bCs/>
                <w:sz w:val="28"/>
                <w:szCs w:val="28"/>
              </w:rPr>
              <w:br/>
              <w:t>часов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  <w:p w:rsidR="00A52AAD" w:rsidRDefault="00A52AAD" w:rsidP="001C0138">
            <w:pPr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 w:rsidRPr="00D22A34">
              <w:t>Введение. Техника безо</w:t>
            </w:r>
            <w:r>
              <w:t>пасности. История ВТ. Роль ПК в жизни современного человека.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6/09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374"/>
        </w:trPr>
        <w:tc>
          <w:tcPr>
            <w:tcW w:w="10774" w:type="dxa"/>
            <w:gridSpan w:val="4"/>
          </w:tcPr>
          <w:p w:rsidR="00A52AAD" w:rsidRPr="00C32CA7" w:rsidRDefault="00A52AAD" w:rsidP="001C01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</w:tcPr>
          <w:p w:rsidR="00A52AAD" w:rsidRDefault="00A52AAD" w:rsidP="001C01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Понятие информации. Виды информации. Логика</w:t>
            </w:r>
            <w:r>
              <w:rPr>
                <w:b/>
                <w:bCs/>
                <w:sz w:val="28"/>
                <w:szCs w:val="28"/>
              </w:rPr>
              <w:br/>
              <w:t xml:space="preserve">и информация. 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13/09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</w:tcPr>
          <w:p w:rsidR="00A52AAD" w:rsidRPr="00D22A34" w:rsidRDefault="00A52AAD" w:rsidP="001C0138">
            <w:r w:rsidRPr="00D22A34">
              <w:t>Повторение. Симметрия. Зазеркалье.</w:t>
            </w:r>
          </w:p>
          <w:p w:rsidR="00A52AAD" w:rsidRPr="00D22A34" w:rsidRDefault="00A52AAD" w:rsidP="001C0138"/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20/09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 w:rsidRPr="00D22A34">
              <w:t>Повторение.</w:t>
            </w:r>
            <w:r>
              <w:t xml:space="preserve"> Логика и русский язык. Россыпь. 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27/09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 w:rsidRPr="00D22A34">
              <w:t>Повторение.</w:t>
            </w:r>
            <w:r>
              <w:t xml:space="preserve"> Логика и математика. Счет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254D2F" w:rsidRDefault="00A52AAD" w:rsidP="001C0138">
            <w:pPr>
              <w:rPr>
                <w:b/>
                <w:bCs/>
              </w:rPr>
            </w:pPr>
            <w:r w:rsidRPr="00254D2F">
              <w:rPr>
                <w:b/>
                <w:bCs/>
              </w:rPr>
              <w:t>Информация</w:t>
            </w:r>
            <w:r>
              <w:rPr>
                <w:b/>
                <w:bCs/>
              </w:rPr>
              <w:t>. Текстовый редактор.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>Виды информации, способы передачи и получения информации.</w:t>
            </w:r>
            <w:r>
              <w:rPr>
                <w:b/>
                <w:bCs/>
              </w:rPr>
              <w:t xml:space="preserve"> </w:t>
            </w:r>
            <w:r>
              <w:t>Буквенное лото.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 xml:space="preserve">Свойства информации. </w:t>
            </w:r>
            <w:r w:rsidRPr="00254D2F">
              <w:t>Текстовый редактор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 xml:space="preserve">Свойства информации. </w:t>
            </w:r>
            <w:r w:rsidRPr="00254D2F">
              <w:t>Текстовый редактор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334"/>
        </w:trPr>
        <w:tc>
          <w:tcPr>
            <w:tcW w:w="10774" w:type="dxa"/>
            <w:gridSpan w:val="4"/>
          </w:tcPr>
          <w:p w:rsidR="00A52AAD" w:rsidRPr="00C32CA7" w:rsidRDefault="00A52AAD" w:rsidP="001C01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2.  Алгоритмы и исполнители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>Понятие алгоритмов. Примеры. Алгоритм.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 w:rsidRPr="007D1F7A">
        <w:trPr>
          <w:cantSplit/>
          <w:trHeight w:val="565"/>
        </w:trPr>
        <w:tc>
          <w:tcPr>
            <w:tcW w:w="720" w:type="dxa"/>
          </w:tcPr>
          <w:p w:rsidR="00A52AAD" w:rsidRPr="007D1F7A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 xml:space="preserve">Примеры алгоритмов. </w:t>
            </w:r>
          </w:p>
        </w:tc>
        <w:tc>
          <w:tcPr>
            <w:tcW w:w="1417" w:type="dxa"/>
            <w:vAlign w:val="center"/>
          </w:tcPr>
          <w:p w:rsidR="00A52AAD" w:rsidRPr="007D1F7A" w:rsidRDefault="00A52AAD" w:rsidP="001C0138">
            <w:pPr>
              <w:jc w:val="center"/>
            </w:pPr>
            <w:r>
              <w:t>15/11</w:t>
            </w:r>
          </w:p>
        </w:tc>
        <w:tc>
          <w:tcPr>
            <w:tcW w:w="1985" w:type="dxa"/>
            <w:vAlign w:val="center"/>
          </w:tcPr>
          <w:p w:rsidR="00A52AAD" w:rsidRPr="007D1F7A" w:rsidRDefault="00A52AAD" w:rsidP="001C0138">
            <w:pPr>
              <w:jc w:val="center"/>
            </w:pPr>
            <w: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EE309E" w:rsidRDefault="00A52AAD" w:rsidP="001C0138">
            <w:r w:rsidRPr="00EE309E">
              <w:t xml:space="preserve">Виды </w:t>
            </w:r>
            <w:r>
              <w:t>алгоритмов.  Способы записи алгоритмов, задачи на ПК.</w:t>
            </w:r>
          </w:p>
        </w:tc>
        <w:tc>
          <w:tcPr>
            <w:tcW w:w="1417" w:type="dxa"/>
            <w:vAlign w:val="center"/>
          </w:tcPr>
          <w:p w:rsidR="00A52AAD" w:rsidRPr="00820085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082310" w:rsidRDefault="00A52AAD" w:rsidP="001C0138">
            <w:pPr>
              <w:rPr>
                <w:sz w:val="28"/>
                <w:szCs w:val="28"/>
              </w:rPr>
            </w:pPr>
            <w:r>
              <w:t>Разветвляющиеся алгоритмы и циклические, задачи на ПК.</w:t>
            </w:r>
          </w:p>
        </w:tc>
        <w:tc>
          <w:tcPr>
            <w:tcW w:w="1417" w:type="dxa"/>
            <w:vAlign w:val="center"/>
          </w:tcPr>
          <w:p w:rsidR="00A52AAD" w:rsidRPr="006E64B0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082310" w:rsidRDefault="00A52AAD" w:rsidP="001C0138">
            <w:pPr>
              <w:rPr>
                <w:sz w:val="28"/>
                <w:szCs w:val="28"/>
              </w:rPr>
            </w:pPr>
            <w:r>
              <w:t xml:space="preserve">Разветвляющиеся алгоритмы и циклические. Знакомство с алгоритмическим языком стрелок. 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Знакомство с алгоритмическим языком стрелок. Линейные алгоритмы. 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стрелок. Линейные алгоритмы. 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стрелок. Линейные алгоритмы. 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стрелок. Циклические алгоритмы</w:t>
            </w:r>
          </w:p>
          <w:p w:rsidR="00A52AAD" w:rsidRDefault="00A52AAD" w:rsidP="001C0138">
            <w:r>
              <w:t>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стрелок. Циклические алгоритмы</w:t>
            </w:r>
          </w:p>
          <w:p w:rsidR="00A52AAD" w:rsidRDefault="00A52AAD" w:rsidP="001C0138">
            <w:r>
              <w:t>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стрелок. Циклические алгоритмы</w:t>
            </w:r>
          </w:p>
          <w:p w:rsidR="00A52AAD" w:rsidRDefault="00A52AAD" w:rsidP="001C0138">
            <w:r>
              <w:t>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 пропедевтика вложенных циклов. 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 пропедевтика вложенных циклов. 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7/02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«Исполнитель Колобок на линейке».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«Исполнитель Колобок на линейке».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«Исполнитель Колобок на линейке».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«Исполнитель Колобок на линейке».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7/03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Понятие о координатной плоскости. Игра «расположи предмет»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14/03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Понятие о координатной плоскости. Игра «расположи предмет»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21/03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Понятие о координатной плоскости. Игра «расположи предмет»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04/04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Понятие о координатной плоскости. Игра «расположи предмет»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11/04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Координатная плоскость. Алгоритмы работы на координатной плоскости.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18/04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Координатная плоскость-2. Игра «расположи предмет».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25/04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Координатная плоскость-2. Игра «расположи предмет».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02/05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Координатная плоскость-2. Игра «расположи предмет».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16/05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Повторение. Алгоритмы.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23/05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Обобщающее занятие. Подведение итогов.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30/05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 w:rsidRPr="000E5448">
        <w:trPr>
          <w:cantSplit/>
          <w:trHeight w:val="565"/>
        </w:trPr>
        <w:tc>
          <w:tcPr>
            <w:tcW w:w="720" w:type="dxa"/>
          </w:tcPr>
          <w:p w:rsidR="00A52AAD" w:rsidRPr="000E5448" w:rsidRDefault="00A52AAD" w:rsidP="001C0138">
            <w:pPr>
              <w:ind w:left="22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54" w:type="dxa"/>
            <w:gridSpan w:val="3"/>
            <w:vAlign w:val="center"/>
          </w:tcPr>
          <w:p w:rsidR="00A52AAD" w:rsidRPr="000E5448" w:rsidRDefault="00A52AAD" w:rsidP="001C0138">
            <w:pPr>
              <w:jc w:val="center"/>
              <w:rPr>
                <w:b/>
                <w:bCs/>
                <w:sz w:val="28"/>
                <w:szCs w:val="28"/>
              </w:rPr>
            </w:pPr>
            <w:r w:rsidRPr="000E5448">
              <w:rPr>
                <w:b/>
                <w:bCs/>
                <w:sz w:val="28"/>
                <w:szCs w:val="28"/>
              </w:rPr>
              <w:t>Итого 36 часов</w:t>
            </w:r>
          </w:p>
        </w:tc>
      </w:tr>
    </w:tbl>
    <w:p w:rsidR="00A52AAD" w:rsidRDefault="00A52AAD" w:rsidP="00B516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A52AAD" w:rsidRDefault="00A52AAD" w:rsidP="00B516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«Районный центр детского творчества»</w:t>
      </w:r>
    </w:p>
    <w:p w:rsidR="00A52AAD" w:rsidRDefault="00A52AAD" w:rsidP="00B5167A">
      <w:pPr>
        <w:jc w:val="center"/>
        <w:rPr>
          <w:b/>
          <w:bCs/>
        </w:rPr>
      </w:pPr>
    </w:p>
    <w:p w:rsidR="00A52AAD" w:rsidRDefault="00A52AAD" w:rsidP="00B5167A">
      <w:pPr>
        <w:jc w:val="center"/>
        <w:rPr>
          <w:b/>
          <w:bCs/>
          <w:sz w:val="28"/>
          <w:szCs w:val="28"/>
        </w:rPr>
      </w:pPr>
    </w:p>
    <w:p w:rsidR="00A52AAD" w:rsidRDefault="00A52AAD" w:rsidP="00B5167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«Утверждаю»</w:t>
      </w:r>
    </w:p>
    <w:p w:rsidR="00A52AAD" w:rsidRDefault="00A52AAD" w:rsidP="00B5167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Директор МБОУ ДО  «РЦДТ»</w:t>
      </w:r>
    </w:p>
    <w:p w:rsidR="00A52AAD" w:rsidRDefault="00A52AAD" w:rsidP="00B5167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 Михайлова Е.Н.</w:t>
      </w:r>
    </w:p>
    <w:p w:rsidR="00A52AAD" w:rsidRDefault="00A52AAD" w:rsidP="00B5167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134       </w:t>
      </w:r>
    </w:p>
    <w:p w:rsidR="00A52AAD" w:rsidRDefault="00A52AAD" w:rsidP="00B5167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«15» августа  2018 г.</w:t>
      </w:r>
    </w:p>
    <w:p w:rsidR="00A52AAD" w:rsidRDefault="00A52AAD" w:rsidP="00B5167A">
      <w:pPr>
        <w:spacing w:line="240" w:lineRule="atLeast"/>
        <w:jc w:val="right"/>
        <w:rPr>
          <w:sz w:val="28"/>
          <w:szCs w:val="28"/>
        </w:rPr>
      </w:pPr>
    </w:p>
    <w:p w:rsidR="00A52AAD" w:rsidRDefault="00A52AAD" w:rsidP="00B5167A">
      <w:pPr>
        <w:pStyle w:val="Title"/>
        <w:rPr>
          <w:b/>
          <w:bCs/>
          <w:sz w:val="28"/>
          <w:szCs w:val="28"/>
        </w:rPr>
      </w:pPr>
    </w:p>
    <w:p w:rsidR="00A52AAD" w:rsidRPr="009F3E35" w:rsidRDefault="00A52AAD" w:rsidP="00B5167A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учебный график </w:t>
      </w:r>
      <w:r>
        <w:rPr>
          <w:b/>
          <w:bCs/>
          <w:sz w:val="28"/>
          <w:szCs w:val="28"/>
        </w:rPr>
        <w:br/>
        <w:t>дополнительной общеразвивающей программы</w:t>
      </w:r>
      <w:r>
        <w:rPr>
          <w:b/>
          <w:bCs/>
          <w:sz w:val="28"/>
          <w:szCs w:val="28"/>
        </w:rPr>
        <w:br/>
      </w:r>
      <w:r w:rsidRPr="009F3E3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Первые шаги в мире Информатики</w:t>
      </w:r>
      <w:r w:rsidRPr="009F3E35">
        <w:rPr>
          <w:b/>
          <w:bCs/>
          <w:sz w:val="28"/>
          <w:szCs w:val="28"/>
        </w:rPr>
        <w:t xml:space="preserve">» </w:t>
      </w:r>
    </w:p>
    <w:p w:rsidR="00A52AAD" w:rsidRDefault="00A52AAD" w:rsidP="00B5167A">
      <w:pPr>
        <w:jc w:val="center"/>
        <w:rPr>
          <w:b/>
          <w:bCs/>
          <w:sz w:val="28"/>
          <w:szCs w:val="28"/>
        </w:rPr>
      </w:pPr>
      <w:r w:rsidRPr="00444EDC">
        <w:rPr>
          <w:b/>
          <w:bCs/>
          <w:sz w:val="28"/>
          <w:szCs w:val="28"/>
        </w:rPr>
        <w:t>на 20</w:t>
      </w:r>
      <w:r w:rsidRPr="00965A1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444EDC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444EDC">
        <w:rPr>
          <w:b/>
          <w:bCs/>
          <w:sz w:val="28"/>
          <w:szCs w:val="28"/>
        </w:rPr>
        <w:t xml:space="preserve"> уч.</w:t>
      </w:r>
      <w:r>
        <w:rPr>
          <w:b/>
          <w:bCs/>
          <w:sz w:val="28"/>
          <w:szCs w:val="28"/>
        </w:rPr>
        <w:t xml:space="preserve"> </w:t>
      </w:r>
      <w:r w:rsidRPr="00444EDC">
        <w:rPr>
          <w:b/>
          <w:bCs/>
          <w:sz w:val="28"/>
          <w:szCs w:val="28"/>
        </w:rPr>
        <w:t>г. (</w:t>
      </w:r>
      <w:r>
        <w:rPr>
          <w:b/>
          <w:bCs/>
          <w:sz w:val="28"/>
          <w:szCs w:val="28"/>
        </w:rPr>
        <w:t>1 год обучения, гр. №5 2б</w:t>
      </w:r>
      <w:r w:rsidRPr="00444EDC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:rsidR="00A52AAD" w:rsidRPr="00444EDC" w:rsidRDefault="00A52AAD" w:rsidP="00B5167A">
      <w:pPr>
        <w:jc w:val="center"/>
        <w:rPr>
          <w:b/>
          <w:bCs/>
          <w:sz w:val="28"/>
          <w:szCs w:val="28"/>
        </w:rPr>
      </w:pPr>
    </w:p>
    <w:p w:rsidR="00A52AAD" w:rsidRPr="00B5167A" w:rsidRDefault="00A52AAD" w:rsidP="00B5167A">
      <w:pPr>
        <w:rPr>
          <w:sz w:val="28"/>
          <w:szCs w:val="28"/>
        </w:rPr>
      </w:pPr>
      <w:r w:rsidRPr="00B5167A">
        <w:rPr>
          <w:sz w:val="28"/>
          <w:szCs w:val="28"/>
        </w:rPr>
        <w:t xml:space="preserve">Режим: занятия проводятся раз в неделю по 1 академическому часу. </w:t>
      </w:r>
    </w:p>
    <w:p w:rsidR="00A52AAD" w:rsidRPr="00B5167A" w:rsidRDefault="00A52AAD" w:rsidP="00B5167A">
      <w:pPr>
        <w:rPr>
          <w:sz w:val="28"/>
          <w:szCs w:val="28"/>
        </w:rPr>
      </w:pPr>
      <w:r w:rsidRPr="00B5167A">
        <w:rPr>
          <w:sz w:val="28"/>
          <w:szCs w:val="28"/>
        </w:rPr>
        <w:t>(пятница с 13</w:t>
      </w:r>
      <w:r w:rsidRPr="00B5167A">
        <w:rPr>
          <w:sz w:val="28"/>
          <w:szCs w:val="28"/>
          <w:vertAlign w:val="superscript"/>
        </w:rPr>
        <w:t>45</w:t>
      </w:r>
      <w:r w:rsidRPr="00B5167A">
        <w:rPr>
          <w:sz w:val="28"/>
          <w:szCs w:val="28"/>
        </w:rPr>
        <w:t>-14</w:t>
      </w:r>
      <w:r w:rsidRPr="00B5167A">
        <w:rPr>
          <w:sz w:val="28"/>
          <w:szCs w:val="28"/>
          <w:vertAlign w:val="superscript"/>
        </w:rPr>
        <w:t>30</w:t>
      </w:r>
      <w:r w:rsidRPr="00B5167A">
        <w:rPr>
          <w:sz w:val="28"/>
          <w:szCs w:val="28"/>
        </w:rPr>
        <w:t>)</w:t>
      </w:r>
    </w:p>
    <w:p w:rsidR="00A52AAD" w:rsidRPr="00B5167A" w:rsidRDefault="00A52AAD" w:rsidP="00B5167A">
      <w:pPr>
        <w:rPr>
          <w:i/>
          <w:iCs/>
          <w:sz w:val="28"/>
          <w:szCs w:val="28"/>
        </w:rPr>
      </w:pPr>
      <w:r w:rsidRPr="00B5167A">
        <w:rPr>
          <w:sz w:val="28"/>
          <w:szCs w:val="28"/>
        </w:rPr>
        <w:t xml:space="preserve">Педагог: </w:t>
      </w:r>
      <w:r w:rsidRPr="00B5167A">
        <w:rPr>
          <w:i/>
          <w:iCs/>
          <w:sz w:val="28"/>
          <w:szCs w:val="28"/>
        </w:rPr>
        <w:t>Евдокимова Ольга Павловна</w:t>
      </w:r>
    </w:p>
    <w:p w:rsidR="00A52AAD" w:rsidRPr="00B5167A" w:rsidRDefault="00A52AAD" w:rsidP="00B5167A">
      <w:pPr>
        <w:rPr>
          <w:i/>
          <w:iCs/>
          <w:sz w:val="28"/>
          <w:szCs w:val="28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1"/>
        <w:gridCol w:w="6583"/>
        <w:gridCol w:w="1425"/>
        <w:gridCol w:w="1985"/>
      </w:tblGrid>
      <w:tr w:rsidR="00A52AAD">
        <w:trPr>
          <w:cantSplit/>
          <w:trHeight w:val="676"/>
        </w:trPr>
        <w:tc>
          <w:tcPr>
            <w:tcW w:w="720" w:type="dxa"/>
          </w:tcPr>
          <w:p w:rsidR="00A52AAD" w:rsidRPr="00EE0E61" w:rsidRDefault="00A52AAD" w:rsidP="005D00B8">
            <w:pPr>
              <w:rPr>
                <w:b/>
                <w:bCs/>
                <w:sz w:val="28"/>
                <w:szCs w:val="28"/>
              </w:rPr>
            </w:pPr>
            <w:r w:rsidRPr="00EE0E6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44" w:type="dxa"/>
            <w:gridSpan w:val="2"/>
          </w:tcPr>
          <w:p w:rsidR="00A52AAD" w:rsidRPr="00EE0E61" w:rsidRDefault="00A52AAD" w:rsidP="005D00B8">
            <w:pPr>
              <w:pStyle w:val="Heading2"/>
              <w:jc w:val="left"/>
              <w:rPr>
                <w:sz w:val="28"/>
                <w:szCs w:val="28"/>
              </w:rPr>
            </w:pPr>
            <w:r w:rsidRPr="00EE0E61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1425" w:type="dxa"/>
          </w:tcPr>
          <w:p w:rsidR="00A52AAD" w:rsidRPr="00EE0E61" w:rsidRDefault="00A52AAD" w:rsidP="005D00B8">
            <w:pPr>
              <w:rPr>
                <w:b/>
                <w:bCs/>
                <w:sz w:val="28"/>
                <w:szCs w:val="28"/>
              </w:rPr>
            </w:pPr>
            <w:r w:rsidRPr="00EE0E61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</w:tcPr>
          <w:p w:rsidR="00A52AAD" w:rsidRPr="00EE0E61" w:rsidRDefault="00A52AAD" w:rsidP="005D00B8">
            <w:pPr>
              <w:rPr>
                <w:b/>
                <w:bCs/>
                <w:sz w:val="28"/>
                <w:szCs w:val="28"/>
              </w:rPr>
            </w:pPr>
            <w:r w:rsidRPr="00EE0E61">
              <w:rPr>
                <w:b/>
                <w:bCs/>
                <w:sz w:val="28"/>
                <w:szCs w:val="28"/>
              </w:rPr>
              <w:t xml:space="preserve">Кол-во </w:t>
            </w:r>
            <w:r w:rsidRPr="00EE0E61">
              <w:rPr>
                <w:b/>
                <w:bCs/>
                <w:sz w:val="28"/>
                <w:szCs w:val="28"/>
              </w:rPr>
              <w:br/>
              <w:t>часов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6644" w:type="dxa"/>
            <w:gridSpan w:val="2"/>
            <w:vAlign w:val="center"/>
          </w:tcPr>
          <w:p w:rsidR="00A52AAD" w:rsidRPr="0025758A" w:rsidRDefault="00A52AAD" w:rsidP="005D00B8">
            <w:pPr>
              <w:ind w:left="3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Вводное занятие. </w:t>
            </w:r>
            <w:r w:rsidRPr="008E15F4">
              <w:rPr>
                <w:i/>
                <w:iCs/>
                <w:sz w:val="28"/>
                <w:szCs w:val="28"/>
              </w:rPr>
              <w:t>Техника безопасности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425" w:type="dxa"/>
            <w:vAlign w:val="center"/>
          </w:tcPr>
          <w:p w:rsidR="00A52AAD" w:rsidRPr="00EE0E61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E0E61">
              <w:rPr>
                <w:sz w:val="28"/>
                <w:szCs w:val="28"/>
              </w:rPr>
              <w:t>/09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374"/>
        </w:trPr>
        <w:tc>
          <w:tcPr>
            <w:tcW w:w="10774" w:type="dxa"/>
            <w:gridSpan w:val="5"/>
          </w:tcPr>
          <w:p w:rsidR="00A52AAD" w:rsidRDefault="00A52AAD" w:rsidP="005D00B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1. Введение в логику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3" w:type="dxa"/>
          </w:tcPr>
          <w:p w:rsidR="00A52AAD" w:rsidRDefault="00A52AAD" w:rsidP="005D00B8">
            <w:r w:rsidRPr="00734758">
              <w:t>Развитие внимания</w:t>
            </w:r>
            <w:r>
              <w:t>. Понятие вверх, вниз , вправо, влево.</w:t>
            </w:r>
          </w:p>
          <w:p w:rsidR="00A52AAD" w:rsidRPr="00734758" w:rsidRDefault="00A52AAD" w:rsidP="005D00B8">
            <w:r>
              <w:t>Лабиринт</w:t>
            </w:r>
          </w:p>
        </w:tc>
        <w:tc>
          <w:tcPr>
            <w:tcW w:w="1425" w:type="dxa"/>
            <w:vAlign w:val="center"/>
          </w:tcPr>
          <w:p w:rsidR="00A52AAD" w:rsidRPr="00A42F33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en-US"/>
              </w:rPr>
              <w:t>/09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3" w:type="dxa"/>
          </w:tcPr>
          <w:p w:rsidR="00A52AAD" w:rsidRDefault="00A52AAD" w:rsidP="005D00B8">
            <w:r w:rsidRPr="00734758">
              <w:t>Развитие внимания</w:t>
            </w:r>
            <w:r>
              <w:t>. Понятие вверх, вниз , вправо, влево.</w:t>
            </w:r>
          </w:p>
          <w:p w:rsidR="00A52AAD" w:rsidRPr="00734758" w:rsidRDefault="00A52AAD" w:rsidP="005D00B8">
            <w:r>
              <w:t>Внимание.</w:t>
            </w:r>
          </w:p>
        </w:tc>
        <w:tc>
          <w:tcPr>
            <w:tcW w:w="1425" w:type="dxa"/>
            <w:vAlign w:val="center"/>
          </w:tcPr>
          <w:p w:rsidR="00A52AAD" w:rsidRPr="00A42F33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/09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83" w:type="dxa"/>
          </w:tcPr>
          <w:p w:rsidR="00A52AAD" w:rsidRDefault="00A52AAD" w:rsidP="005D00B8">
            <w:r>
              <w:t>Выделение существенных признаков предмета.</w:t>
            </w:r>
          </w:p>
          <w:p w:rsidR="00A52AAD" w:rsidRPr="00734758" w:rsidRDefault="00A52AAD" w:rsidP="005D00B8">
            <w:r>
              <w:t>Третий лишний.</w:t>
            </w:r>
          </w:p>
        </w:tc>
        <w:tc>
          <w:tcPr>
            <w:tcW w:w="1425" w:type="dxa"/>
            <w:vAlign w:val="center"/>
          </w:tcPr>
          <w:p w:rsidR="00A52AAD" w:rsidRPr="00A42F33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/09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448"/>
        </w:trPr>
        <w:tc>
          <w:tcPr>
            <w:tcW w:w="781" w:type="dxa"/>
            <w:gridSpan w:val="2"/>
          </w:tcPr>
          <w:p w:rsidR="00A52AAD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83" w:type="dxa"/>
          </w:tcPr>
          <w:p w:rsidR="00A52AAD" w:rsidRPr="00284458" w:rsidRDefault="00A52AAD" w:rsidP="005D00B8">
            <w:r w:rsidRPr="00284458">
              <w:t>Знакомство с множествами</w:t>
            </w:r>
            <w:r>
              <w:t>, Укажите лишнего</w:t>
            </w:r>
          </w:p>
        </w:tc>
        <w:tc>
          <w:tcPr>
            <w:tcW w:w="1425" w:type="dxa"/>
          </w:tcPr>
          <w:p w:rsidR="00A52AAD" w:rsidRPr="00776414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</w:t>
            </w:r>
          </w:p>
        </w:tc>
        <w:tc>
          <w:tcPr>
            <w:tcW w:w="1985" w:type="dxa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52AAD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</w:p>
        </w:tc>
        <w:tc>
          <w:tcPr>
            <w:tcW w:w="6583" w:type="dxa"/>
            <w:vAlign w:val="center"/>
          </w:tcPr>
          <w:p w:rsidR="00A52AAD" w:rsidRPr="00284458" w:rsidRDefault="00A52AAD" w:rsidP="005D00B8">
            <w:r>
              <w:t>Вложенность множества</w:t>
            </w:r>
          </w:p>
        </w:tc>
        <w:tc>
          <w:tcPr>
            <w:tcW w:w="1425" w:type="dxa"/>
            <w:vAlign w:val="center"/>
          </w:tcPr>
          <w:p w:rsidR="00A52AAD" w:rsidRPr="00A42F33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/10</w:t>
            </w:r>
          </w:p>
        </w:tc>
        <w:tc>
          <w:tcPr>
            <w:tcW w:w="198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83" w:type="dxa"/>
            <w:vAlign w:val="center"/>
          </w:tcPr>
          <w:p w:rsidR="00A52AAD" w:rsidRPr="00284458" w:rsidRDefault="00A52AAD" w:rsidP="005D00B8">
            <w:r>
              <w:t>Логика и русский язык. Россыпь</w:t>
            </w:r>
          </w:p>
        </w:tc>
        <w:tc>
          <w:tcPr>
            <w:tcW w:w="1425" w:type="dxa"/>
            <w:vAlign w:val="center"/>
          </w:tcPr>
          <w:p w:rsidR="00A52AAD" w:rsidRPr="00A42F33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/10</w:t>
            </w:r>
          </w:p>
        </w:tc>
        <w:tc>
          <w:tcPr>
            <w:tcW w:w="198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52AAD">
        <w:trPr>
          <w:cantSplit/>
          <w:trHeight w:val="274"/>
        </w:trPr>
        <w:tc>
          <w:tcPr>
            <w:tcW w:w="781" w:type="dxa"/>
            <w:gridSpan w:val="2"/>
          </w:tcPr>
          <w:p w:rsidR="00A52AAD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83" w:type="dxa"/>
          </w:tcPr>
          <w:p w:rsidR="00A52AAD" w:rsidRPr="00284458" w:rsidRDefault="00A52AAD" w:rsidP="005D00B8">
            <w:r>
              <w:t>Логика и русский язык. Россыпь</w:t>
            </w:r>
          </w:p>
        </w:tc>
        <w:tc>
          <w:tcPr>
            <w:tcW w:w="1425" w:type="dxa"/>
          </w:tcPr>
          <w:p w:rsidR="00A52AAD" w:rsidRPr="00A42F33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en-US"/>
              </w:rPr>
              <w:t>/10</w:t>
            </w:r>
          </w:p>
        </w:tc>
        <w:tc>
          <w:tcPr>
            <w:tcW w:w="1985" w:type="dxa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</w:p>
          <w:p w:rsidR="00A52AAD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83" w:type="dxa"/>
          </w:tcPr>
          <w:p w:rsidR="00A52AAD" w:rsidRDefault="00A52AAD" w:rsidP="005D00B8"/>
          <w:p w:rsidR="00A52AAD" w:rsidRPr="00284458" w:rsidRDefault="00A52AAD" w:rsidP="005D00B8">
            <w:r>
              <w:t>Логика и русский язык. Россыпь</w:t>
            </w:r>
          </w:p>
        </w:tc>
        <w:tc>
          <w:tcPr>
            <w:tcW w:w="1425" w:type="dxa"/>
            <w:vAlign w:val="center"/>
          </w:tcPr>
          <w:p w:rsidR="00A52AAD" w:rsidRPr="00776414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</w:t>
            </w:r>
          </w:p>
        </w:tc>
        <w:tc>
          <w:tcPr>
            <w:tcW w:w="198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83" w:type="dxa"/>
            <w:vAlign w:val="center"/>
          </w:tcPr>
          <w:p w:rsidR="00A52AAD" w:rsidRPr="00284458" w:rsidRDefault="00A52AAD" w:rsidP="005D00B8">
            <w:r>
              <w:t>Игра. Путешествие в страну«Зазеркалье». Орнаменты.</w:t>
            </w:r>
          </w:p>
        </w:tc>
        <w:tc>
          <w:tcPr>
            <w:tcW w:w="1425" w:type="dxa"/>
            <w:vAlign w:val="center"/>
          </w:tcPr>
          <w:p w:rsidR="00A52AAD" w:rsidRPr="00A42F33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/11</w:t>
            </w:r>
          </w:p>
        </w:tc>
        <w:tc>
          <w:tcPr>
            <w:tcW w:w="198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83" w:type="dxa"/>
            <w:vAlign w:val="center"/>
          </w:tcPr>
          <w:p w:rsidR="00A52AAD" w:rsidRPr="00284458" w:rsidRDefault="00A52AAD" w:rsidP="005D00B8">
            <w:r>
              <w:t>Симметрия. «Зазеркалье».</w:t>
            </w:r>
          </w:p>
        </w:tc>
        <w:tc>
          <w:tcPr>
            <w:tcW w:w="1425" w:type="dxa"/>
            <w:vAlign w:val="center"/>
          </w:tcPr>
          <w:p w:rsidR="00A52AAD" w:rsidRPr="00A42F33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/11</w:t>
            </w:r>
          </w:p>
        </w:tc>
        <w:tc>
          <w:tcPr>
            <w:tcW w:w="198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83" w:type="dxa"/>
            <w:vAlign w:val="center"/>
          </w:tcPr>
          <w:p w:rsidR="00A52AAD" w:rsidRPr="00284458" w:rsidRDefault="00A52AAD" w:rsidP="005D00B8">
            <w:r>
              <w:t>Симметрия. «Зазеркалье».</w:t>
            </w:r>
          </w:p>
        </w:tc>
        <w:tc>
          <w:tcPr>
            <w:tcW w:w="1425" w:type="dxa"/>
            <w:vAlign w:val="center"/>
          </w:tcPr>
          <w:p w:rsidR="00A52AAD" w:rsidRPr="00A42F33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en-US"/>
              </w:rPr>
              <w:t>/11</w:t>
            </w:r>
          </w:p>
        </w:tc>
        <w:tc>
          <w:tcPr>
            <w:tcW w:w="198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52AAD">
        <w:trPr>
          <w:cantSplit/>
          <w:trHeight w:val="406"/>
        </w:trPr>
        <w:tc>
          <w:tcPr>
            <w:tcW w:w="781" w:type="dxa"/>
            <w:gridSpan w:val="2"/>
          </w:tcPr>
          <w:p w:rsidR="00A52AAD" w:rsidRDefault="00A52AAD" w:rsidP="005D00B8">
            <w:pPr>
              <w:ind w:left="-36" w:right="-255"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</w:t>
            </w:r>
          </w:p>
        </w:tc>
        <w:tc>
          <w:tcPr>
            <w:tcW w:w="6583" w:type="dxa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t>Симметрия. «Зазеркалье».</w:t>
            </w:r>
          </w:p>
        </w:tc>
        <w:tc>
          <w:tcPr>
            <w:tcW w:w="1425" w:type="dxa"/>
          </w:tcPr>
          <w:p w:rsidR="00A52AAD" w:rsidRPr="00EA4162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30/11</w:t>
            </w:r>
          </w:p>
        </w:tc>
        <w:tc>
          <w:tcPr>
            <w:tcW w:w="1985" w:type="dxa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83" w:type="dxa"/>
            <w:vAlign w:val="center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t>Симметрия. Паркеты. Построение паркетов.</w:t>
            </w:r>
          </w:p>
        </w:tc>
        <w:tc>
          <w:tcPr>
            <w:tcW w:w="142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/12</w:t>
            </w:r>
          </w:p>
        </w:tc>
        <w:tc>
          <w:tcPr>
            <w:tcW w:w="198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52AAD" w:rsidRPr="007D1F7A">
        <w:trPr>
          <w:cantSplit/>
          <w:trHeight w:val="565"/>
        </w:trPr>
        <w:tc>
          <w:tcPr>
            <w:tcW w:w="781" w:type="dxa"/>
            <w:gridSpan w:val="2"/>
          </w:tcPr>
          <w:p w:rsidR="00A52AAD" w:rsidRPr="007D1F7A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83" w:type="dxa"/>
            <w:vAlign w:val="center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t>Симметрия. Паркеты. Построение паркетов.</w:t>
            </w:r>
          </w:p>
        </w:tc>
        <w:tc>
          <w:tcPr>
            <w:tcW w:w="1425" w:type="dxa"/>
            <w:vAlign w:val="center"/>
          </w:tcPr>
          <w:p w:rsidR="00A52AAD" w:rsidRPr="000B4C9C" w:rsidRDefault="00A52AAD" w:rsidP="005D00B8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/12</w:t>
            </w:r>
          </w:p>
        </w:tc>
        <w:tc>
          <w:tcPr>
            <w:tcW w:w="1985" w:type="dxa"/>
            <w:vAlign w:val="center"/>
          </w:tcPr>
          <w:p w:rsidR="00A52AAD" w:rsidRPr="000B4C9C" w:rsidRDefault="00A52AAD" w:rsidP="005D0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83" w:type="dxa"/>
            <w:vAlign w:val="center"/>
          </w:tcPr>
          <w:p w:rsidR="00A52AAD" w:rsidRPr="007F4A4B" w:rsidRDefault="00A52AAD" w:rsidP="005D00B8">
            <w:r w:rsidRPr="007F4A4B">
              <w:t>Повторение изученного материала.  «Страна Симметрия»</w:t>
            </w:r>
          </w:p>
        </w:tc>
        <w:tc>
          <w:tcPr>
            <w:tcW w:w="142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/12</w:t>
            </w:r>
          </w:p>
        </w:tc>
        <w:tc>
          <w:tcPr>
            <w:tcW w:w="198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83" w:type="dxa"/>
            <w:vAlign w:val="center"/>
          </w:tcPr>
          <w:p w:rsidR="00A52AAD" w:rsidRPr="007F4A4B" w:rsidRDefault="00A52AAD" w:rsidP="005D00B8">
            <w:r>
              <w:t>Логические концовки. Игра со словами.</w:t>
            </w:r>
          </w:p>
        </w:tc>
        <w:tc>
          <w:tcPr>
            <w:tcW w:w="1425" w:type="dxa"/>
            <w:vAlign w:val="center"/>
          </w:tcPr>
          <w:p w:rsidR="00A52AAD" w:rsidRPr="00776414" w:rsidRDefault="00A52AAD" w:rsidP="005D0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28/12</w:t>
            </w:r>
          </w:p>
        </w:tc>
        <w:tc>
          <w:tcPr>
            <w:tcW w:w="198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ind w:left="-36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83" w:type="dxa"/>
            <w:vAlign w:val="center"/>
          </w:tcPr>
          <w:p w:rsidR="00A52AAD" w:rsidRPr="007F4A4B" w:rsidRDefault="00A52AAD" w:rsidP="005D00B8">
            <w:r>
              <w:t>Логические концовки. Игра со словами.</w:t>
            </w:r>
          </w:p>
        </w:tc>
        <w:tc>
          <w:tcPr>
            <w:tcW w:w="142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/01</w:t>
            </w:r>
          </w:p>
        </w:tc>
        <w:tc>
          <w:tcPr>
            <w:tcW w:w="198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83" w:type="dxa"/>
            <w:vAlign w:val="center"/>
          </w:tcPr>
          <w:p w:rsidR="00A52AAD" w:rsidRPr="007F4A4B" w:rsidRDefault="00A52AAD" w:rsidP="005D00B8">
            <w:r>
              <w:t>Решение логических задач. Игра со словами.</w:t>
            </w:r>
          </w:p>
        </w:tc>
        <w:tc>
          <w:tcPr>
            <w:tcW w:w="142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/01</w:t>
            </w:r>
          </w:p>
        </w:tc>
        <w:tc>
          <w:tcPr>
            <w:tcW w:w="198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6583" w:type="dxa"/>
            <w:vAlign w:val="center"/>
          </w:tcPr>
          <w:p w:rsidR="00A52AAD" w:rsidRPr="007F4A4B" w:rsidRDefault="00A52AAD" w:rsidP="005D00B8">
            <w:r>
              <w:t>Решение логических задач. Все наоборот.</w:t>
            </w:r>
          </w:p>
        </w:tc>
        <w:tc>
          <w:tcPr>
            <w:tcW w:w="142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/01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83" w:type="dxa"/>
            <w:vAlign w:val="center"/>
          </w:tcPr>
          <w:p w:rsidR="00A52AAD" w:rsidRPr="00321241" w:rsidRDefault="00A52AAD" w:rsidP="005D00B8">
            <w:r w:rsidRPr="00321241">
              <w:t>Логика и математика</w:t>
            </w:r>
            <w:r>
              <w:t>. Счет.</w:t>
            </w:r>
          </w:p>
        </w:tc>
        <w:tc>
          <w:tcPr>
            <w:tcW w:w="142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/02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83" w:type="dxa"/>
            <w:vAlign w:val="center"/>
          </w:tcPr>
          <w:p w:rsidR="00A52AAD" w:rsidRPr="008906D7" w:rsidRDefault="00A52AAD" w:rsidP="005D00B8">
            <w:pPr>
              <w:rPr>
                <w:sz w:val="28"/>
                <w:szCs w:val="28"/>
              </w:rPr>
            </w:pPr>
            <w:r w:rsidRPr="00321241">
              <w:t>Логика и математика</w:t>
            </w:r>
            <w:r>
              <w:t xml:space="preserve"> Калькулятор</w:t>
            </w:r>
            <w:r w:rsidRPr="00321241">
              <w:t>.</w:t>
            </w:r>
            <w:r>
              <w:t xml:space="preserve"> Счет.</w:t>
            </w:r>
          </w:p>
        </w:tc>
        <w:tc>
          <w:tcPr>
            <w:tcW w:w="142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  <w:lang w:val="en-US"/>
              </w:rPr>
              <w:t>/02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</w:t>
            </w:r>
          </w:p>
        </w:tc>
        <w:tc>
          <w:tcPr>
            <w:tcW w:w="6583" w:type="dxa"/>
            <w:vAlign w:val="center"/>
          </w:tcPr>
          <w:p w:rsidR="00A52AAD" w:rsidRPr="00321241" w:rsidRDefault="00A52AAD" w:rsidP="005D00B8">
            <w:r w:rsidRPr="00321241">
              <w:t>Логика и математика</w:t>
            </w:r>
            <w:r>
              <w:t xml:space="preserve"> Калькулятор</w:t>
            </w:r>
            <w:r w:rsidRPr="00321241">
              <w:t>.</w:t>
            </w:r>
          </w:p>
        </w:tc>
        <w:tc>
          <w:tcPr>
            <w:tcW w:w="142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/02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</w:t>
            </w:r>
          </w:p>
        </w:tc>
        <w:tc>
          <w:tcPr>
            <w:tcW w:w="6583" w:type="dxa"/>
            <w:vAlign w:val="center"/>
          </w:tcPr>
          <w:p w:rsidR="00A52AAD" w:rsidRPr="00321241" w:rsidRDefault="00A52AAD" w:rsidP="005D00B8">
            <w:r w:rsidRPr="00321241">
              <w:t>Логика и математика</w:t>
            </w:r>
            <w:r>
              <w:t>. Клавиатурный тренажер</w:t>
            </w:r>
          </w:p>
        </w:tc>
        <w:tc>
          <w:tcPr>
            <w:tcW w:w="1425" w:type="dxa"/>
            <w:vAlign w:val="center"/>
          </w:tcPr>
          <w:p w:rsidR="00A52AAD" w:rsidRPr="00D8648F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/0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</w:t>
            </w:r>
          </w:p>
        </w:tc>
        <w:tc>
          <w:tcPr>
            <w:tcW w:w="6583" w:type="dxa"/>
            <w:vAlign w:val="center"/>
          </w:tcPr>
          <w:p w:rsidR="00A52AAD" w:rsidRPr="00321241" w:rsidRDefault="00A52AAD" w:rsidP="005D00B8">
            <w:r>
              <w:t xml:space="preserve">Решение логических задач. Игра со словами. </w:t>
            </w:r>
          </w:p>
        </w:tc>
        <w:tc>
          <w:tcPr>
            <w:tcW w:w="1425" w:type="dxa"/>
            <w:vAlign w:val="center"/>
          </w:tcPr>
          <w:p w:rsidR="00A52AAD" w:rsidRPr="00255B4C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5B4C">
              <w:rPr>
                <w:sz w:val="28"/>
                <w:szCs w:val="28"/>
              </w:rPr>
              <w:t>/03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</w:t>
            </w:r>
          </w:p>
        </w:tc>
        <w:tc>
          <w:tcPr>
            <w:tcW w:w="6583" w:type="dxa"/>
            <w:vAlign w:val="center"/>
          </w:tcPr>
          <w:p w:rsidR="00A52AAD" w:rsidRPr="008906D7" w:rsidRDefault="00A52AAD" w:rsidP="005D00B8">
            <w:pPr>
              <w:rPr>
                <w:sz w:val="28"/>
                <w:szCs w:val="28"/>
              </w:rPr>
            </w:pPr>
            <w:r>
              <w:t>Решение логических задач. Игра со словами..</w:t>
            </w:r>
          </w:p>
        </w:tc>
        <w:tc>
          <w:tcPr>
            <w:tcW w:w="1425" w:type="dxa"/>
            <w:vAlign w:val="center"/>
          </w:tcPr>
          <w:p w:rsidR="00A52AAD" w:rsidRPr="00255B4C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55B4C">
              <w:rPr>
                <w:sz w:val="28"/>
                <w:szCs w:val="28"/>
              </w:rPr>
              <w:t>/03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</w:t>
            </w:r>
          </w:p>
        </w:tc>
        <w:tc>
          <w:tcPr>
            <w:tcW w:w="6583" w:type="dxa"/>
            <w:vAlign w:val="center"/>
          </w:tcPr>
          <w:p w:rsidR="00A52AAD" w:rsidRPr="008906D7" w:rsidRDefault="00A52AAD" w:rsidP="005D00B8">
            <w:pPr>
              <w:rPr>
                <w:sz w:val="28"/>
                <w:szCs w:val="28"/>
              </w:rPr>
            </w:pPr>
            <w:r w:rsidRPr="00321241">
              <w:t>Логика и математика</w:t>
            </w:r>
            <w:r>
              <w:t>. Счет.(повт.)</w:t>
            </w:r>
          </w:p>
        </w:tc>
        <w:tc>
          <w:tcPr>
            <w:tcW w:w="1425" w:type="dxa"/>
            <w:vAlign w:val="center"/>
          </w:tcPr>
          <w:p w:rsidR="00A52AAD" w:rsidRPr="00255B4C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55B4C">
              <w:rPr>
                <w:sz w:val="28"/>
                <w:szCs w:val="28"/>
              </w:rPr>
              <w:t>/03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28</w:t>
            </w:r>
          </w:p>
        </w:tc>
        <w:tc>
          <w:tcPr>
            <w:tcW w:w="6583" w:type="dxa"/>
            <w:vAlign w:val="center"/>
          </w:tcPr>
          <w:p w:rsidR="00A52AAD" w:rsidRPr="008906D7" w:rsidRDefault="00A52AAD" w:rsidP="005D00B8">
            <w:pPr>
              <w:rPr>
                <w:sz w:val="28"/>
                <w:szCs w:val="28"/>
              </w:rPr>
            </w:pPr>
            <w:r w:rsidRPr="00321241">
              <w:t>Логика и математика</w:t>
            </w:r>
            <w:r>
              <w:t>. Счет. (повт.)</w:t>
            </w:r>
          </w:p>
        </w:tc>
        <w:tc>
          <w:tcPr>
            <w:tcW w:w="1425" w:type="dxa"/>
            <w:vAlign w:val="center"/>
          </w:tcPr>
          <w:p w:rsidR="00A52AAD" w:rsidRPr="00255B4C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55B4C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</w:t>
            </w:r>
          </w:p>
        </w:tc>
        <w:tc>
          <w:tcPr>
            <w:tcW w:w="6583" w:type="dxa"/>
            <w:vAlign w:val="center"/>
          </w:tcPr>
          <w:p w:rsidR="00A52AAD" w:rsidRPr="00321241" w:rsidRDefault="00A52AAD" w:rsidP="005D00B8">
            <w:r w:rsidRPr="00321241">
              <w:t>П</w:t>
            </w:r>
            <w:r>
              <w:t>о</w:t>
            </w:r>
            <w:r w:rsidRPr="00321241">
              <w:t xml:space="preserve">нятие </w:t>
            </w:r>
            <w:r>
              <w:t>«</w:t>
            </w:r>
            <w:r w:rsidRPr="00321241">
              <w:t>массив</w:t>
            </w:r>
            <w:r>
              <w:t>». Массивы.</w:t>
            </w:r>
          </w:p>
        </w:tc>
        <w:tc>
          <w:tcPr>
            <w:tcW w:w="1425" w:type="dxa"/>
            <w:vAlign w:val="center"/>
          </w:tcPr>
          <w:p w:rsidR="00A52AAD" w:rsidRPr="00255B4C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55B4C">
              <w:rPr>
                <w:sz w:val="28"/>
                <w:szCs w:val="28"/>
              </w:rPr>
              <w:t>/04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583" w:type="dxa"/>
            <w:vAlign w:val="center"/>
          </w:tcPr>
          <w:p w:rsidR="00A52AAD" w:rsidRPr="00321241" w:rsidRDefault="00A52AAD" w:rsidP="005D00B8">
            <w:r w:rsidRPr="00321241">
              <w:t>П</w:t>
            </w:r>
            <w:r>
              <w:t>о</w:t>
            </w:r>
            <w:r w:rsidRPr="00321241">
              <w:t xml:space="preserve">нятие </w:t>
            </w:r>
            <w:r>
              <w:t>«</w:t>
            </w:r>
            <w:r w:rsidRPr="00321241">
              <w:t>массив</w:t>
            </w:r>
            <w:r>
              <w:t>». Массивы.</w:t>
            </w:r>
          </w:p>
        </w:tc>
        <w:tc>
          <w:tcPr>
            <w:tcW w:w="142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/04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</w:t>
            </w:r>
          </w:p>
        </w:tc>
        <w:tc>
          <w:tcPr>
            <w:tcW w:w="6583" w:type="dxa"/>
            <w:vAlign w:val="center"/>
          </w:tcPr>
          <w:p w:rsidR="00A52AAD" w:rsidRPr="00321241" w:rsidRDefault="00A52AAD" w:rsidP="005D00B8">
            <w:r>
              <w:t>Работа с массивами. Массивы.</w:t>
            </w:r>
          </w:p>
        </w:tc>
        <w:tc>
          <w:tcPr>
            <w:tcW w:w="1425" w:type="dxa"/>
            <w:vAlign w:val="center"/>
          </w:tcPr>
          <w:p w:rsidR="00A52AAD" w:rsidRPr="00D8648F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/0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32</w:t>
            </w:r>
          </w:p>
        </w:tc>
        <w:tc>
          <w:tcPr>
            <w:tcW w:w="6583" w:type="dxa"/>
            <w:vAlign w:val="center"/>
          </w:tcPr>
          <w:p w:rsidR="00A52AAD" w:rsidRPr="00321241" w:rsidRDefault="00A52AAD" w:rsidP="005D00B8">
            <w:r>
              <w:t>Работа с массивами. Массивы,Загадки.</w:t>
            </w:r>
          </w:p>
        </w:tc>
        <w:tc>
          <w:tcPr>
            <w:tcW w:w="1425" w:type="dxa"/>
            <w:vAlign w:val="center"/>
          </w:tcPr>
          <w:p w:rsidR="00A52AAD" w:rsidRPr="00D8648F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  <w:lang w:val="en-US"/>
              </w:rPr>
              <w:t>/0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33</w:t>
            </w:r>
          </w:p>
        </w:tc>
        <w:tc>
          <w:tcPr>
            <w:tcW w:w="6583" w:type="dxa"/>
            <w:vAlign w:val="center"/>
          </w:tcPr>
          <w:p w:rsidR="00A52AAD" w:rsidRPr="00321241" w:rsidRDefault="00A52AAD" w:rsidP="005D00B8">
            <w:r>
              <w:t>Работа с массивами. Загадки.</w:t>
            </w:r>
          </w:p>
        </w:tc>
        <w:tc>
          <w:tcPr>
            <w:tcW w:w="142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/05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34</w:t>
            </w:r>
          </w:p>
        </w:tc>
        <w:tc>
          <w:tcPr>
            <w:tcW w:w="6583" w:type="dxa"/>
            <w:vAlign w:val="center"/>
          </w:tcPr>
          <w:p w:rsidR="00A52AAD" w:rsidRPr="00321241" w:rsidRDefault="00A52AAD" w:rsidP="005D00B8">
            <w:r>
              <w:t>Решение задач на развитие мышления. Загадки.</w:t>
            </w:r>
          </w:p>
        </w:tc>
        <w:tc>
          <w:tcPr>
            <w:tcW w:w="142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en-US"/>
              </w:rPr>
              <w:t>/05</w:t>
            </w:r>
          </w:p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  <w:vMerge w:val="restart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35</w:t>
            </w:r>
          </w:p>
          <w:p w:rsidR="00A52AAD" w:rsidRDefault="00A52AAD" w:rsidP="005D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</w:t>
            </w:r>
          </w:p>
        </w:tc>
        <w:tc>
          <w:tcPr>
            <w:tcW w:w="6583" w:type="dxa"/>
            <w:vAlign w:val="center"/>
          </w:tcPr>
          <w:p w:rsidR="00A52AAD" w:rsidRPr="00321241" w:rsidRDefault="00A52AAD" w:rsidP="005D00B8">
            <w:r>
              <w:t>Решение задач на развитие внимания. Счет.</w:t>
            </w:r>
          </w:p>
        </w:tc>
        <w:tc>
          <w:tcPr>
            <w:tcW w:w="1425" w:type="dxa"/>
            <w:vAlign w:val="center"/>
          </w:tcPr>
          <w:p w:rsidR="00A52AAD" w:rsidRPr="006E64B0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  <w:lang w:val="en-US"/>
              </w:rPr>
              <w:t>/05</w:t>
            </w:r>
          </w:p>
        </w:tc>
        <w:tc>
          <w:tcPr>
            <w:tcW w:w="1985" w:type="dxa"/>
            <w:vAlign w:val="center"/>
          </w:tcPr>
          <w:p w:rsidR="00A52AAD" w:rsidRPr="00FC2784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  <w:vMerge/>
          </w:tcPr>
          <w:p w:rsidR="00A52AAD" w:rsidRDefault="00A52AAD" w:rsidP="005D00B8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vAlign w:val="center"/>
          </w:tcPr>
          <w:p w:rsidR="00A52AAD" w:rsidRPr="00321241" w:rsidRDefault="00A52AAD" w:rsidP="005D00B8">
            <w:r>
              <w:t>Решение задач на развитие внимания. Счет.</w:t>
            </w:r>
          </w:p>
        </w:tc>
        <w:tc>
          <w:tcPr>
            <w:tcW w:w="142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en-US"/>
              </w:rPr>
              <w:t>/05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81" w:type="dxa"/>
            <w:gridSpan w:val="2"/>
          </w:tcPr>
          <w:p w:rsidR="00A52AAD" w:rsidRDefault="00A52AAD" w:rsidP="005D00B8">
            <w:pPr>
              <w:ind w:hanging="320"/>
              <w:jc w:val="center"/>
              <w:rPr>
                <w:sz w:val="28"/>
                <w:szCs w:val="28"/>
              </w:rPr>
            </w:pPr>
          </w:p>
        </w:tc>
        <w:tc>
          <w:tcPr>
            <w:tcW w:w="6583" w:type="dxa"/>
            <w:vAlign w:val="center"/>
          </w:tcPr>
          <w:p w:rsidR="00A52AAD" w:rsidRPr="00321241" w:rsidRDefault="00A52AAD" w:rsidP="005D00B8"/>
        </w:tc>
        <w:tc>
          <w:tcPr>
            <w:tcW w:w="1425" w:type="dxa"/>
            <w:vAlign w:val="center"/>
          </w:tcPr>
          <w:p w:rsidR="00A52AAD" w:rsidRPr="000B4C9C" w:rsidRDefault="00A52AAD" w:rsidP="005D00B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</w:p>
        </w:tc>
      </w:tr>
      <w:tr w:rsidR="00A52AAD">
        <w:trPr>
          <w:cantSplit/>
          <w:trHeight w:val="565"/>
        </w:trPr>
        <w:tc>
          <w:tcPr>
            <w:tcW w:w="10774" w:type="dxa"/>
            <w:gridSpan w:val="5"/>
          </w:tcPr>
          <w:p w:rsidR="00A52AAD" w:rsidRDefault="00A52AAD" w:rsidP="005D00B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Итого; 36 часов</w:t>
            </w:r>
          </w:p>
        </w:tc>
      </w:tr>
    </w:tbl>
    <w:p w:rsidR="00A52AAD" w:rsidRPr="00321241" w:rsidRDefault="00A52AAD" w:rsidP="00B5167A"/>
    <w:p w:rsidR="00A52AAD" w:rsidRDefault="00A52AAD" w:rsidP="001C0138">
      <w:pPr>
        <w:jc w:val="center"/>
        <w:rPr>
          <w:b/>
          <w:bCs/>
          <w:sz w:val="28"/>
          <w:szCs w:val="28"/>
        </w:rPr>
      </w:pPr>
    </w:p>
    <w:p w:rsidR="00A52AAD" w:rsidRDefault="00A52AAD" w:rsidP="001C01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A52AAD" w:rsidRDefault="00A52AAD" w:rsidP="001C01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«Районный центр детского творчества»</w:t>
      </w:r>
    </w:p>
    <w:p w:rsidR="00A52AAD" w:rsidRDefault="00A52AAD" w:rsidP="001C0138">
      <w:pPr>
        <w:jc w:val="center"/>
        <w:rPr>
          <w:b/>
          <w:bCs/>
        </w:rPr>
      </w:pPr>
    </w:p>
    <w:p w:rsidR="00A52AAD" w:rsidRDefault="00A52AAD" w:rsidP="001C0138">
      <w:pPr>
        <w:rPr>
          <w:b/>
          <w:bCs/>
          <w:sz w:val="28"/>
          <w:szCs w:val="28"/>
        </w:rPr>
      </w:pP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«Утверждаю»</w:t>
      </w: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Директор МБОУ ДО  «РЦДТ»</w:t>
      </w: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 Михайлова Е.Н.</w:t>
      </w: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134       </w:t>
      </w: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«15» августа  2018 г.</w:t>
      </w:r>
    </w:p>
    <w:p w:rsidR="00A52AAD" w:rsidRDefault="00A52AAD" w:rsidP="001C0138">
      <w:pPr>
        <w:pStyle w:val="Title"/>
        <w:rPr>
          <w:b/>
          <w:bCs/>
          <w:sz w:val="28"/>
          <w:szCs w:val="28"/>
        </w:rPr>
      </w:pPr>
    </w:p>
    <w:p w:rsidR="00A52AAD" w:rsidRDefault="00A52AAD" w:rsidP="001C0138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учебный график </w:t>
      </w:r>
      <w:r>
        <w:rPr>
          <w:b/>
          <w:bCs/>
          <w:sz w:val="28"/>
          <w:szCs w:val="28"/>
        </w:rPr>
        <w:br/>
        <w:t>дополнительной общеразвивающей программы</w:t>
      </w:r>
    </w:p>
    <w:p w:rsidR="00A52AAD" w:rsidRDefault="00A52AAD" w:rsidP="001C0138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естественнонаучной направленности</w:t>
      </w:r>
      <w:r>
        <w:rPr>
          <w:b/>
          <w:bCs/>
          <w:sz w:val="28"/>
          <w:szCs w:val="28"/>
        </w:rPr>
        <w:br/>
      </w:r>
      <w:r w:rsidRPr="009F3E3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Первые шаги в мире информатики</w:t>
      </w:r>
      <w:r w:rsidRPr="009F3E35">
        <w:rPr>
          <w:b/>
          <w:bCs/>
          <w:sz w:val="28"/>
          <w:szCs w:val="28"/>
        </w:rPr>
        <w:t xml:space="preserve">» </w:t>
      </w:r>
    </w:p>
    <w:p w:rsidR="00A52AAD" w:rsidRPr="009F3E35" w:rsidRDefault="00A52AAD" w:rsidP="001C0138">
      <w:pPr>
        <w:pStyle w:val="Title"/>
        <w:rPr>
          <w:b/>
          <w:bCs/>
          <w:sz w:val="28"/>
          <w:szCs w:val="28"/>
        </w:rPr>
      </w:pPr>
    </w:p>
    <w:p w:rsidR="00A52AAD" w:rsidRPr="001C0138" w:rsidRDefault="00A52AAD" w:rsidP="001C0138">
      <w:pPr>
        <w:jc w:val="center"/>
        <w:rPr>
          <w:b/>
          <w:bCs/>
          <w:sz w:val="28"/>
          <w:szCs w:val="28"/>
        </w:rPr>
      </w:pPr>
      <w:r w:rsidRPr="001C0138">
        <w:rPr>
          <w:b/>
          <w:bCs/>
          <w:sz w:val="28"/>
          <w:szCs w:val="28"/>
        </w:rPr>
        <w:t>на 2017-2018уч.г. (2год обучения , гр.№1 3а класс, гр.№7 кл.3а и 3б)</w:t>
      </w:r>
    </w:p>
    <w:p w:rsidR="00A52AAD" w:rsidRPr="001C0138" w:rsidRDefault="00A52AAD" w:rsidP="001C0138">
      <w:pPr>
        <w:jc w:val="center"/>
        <w:rPr>
          <w:sz w:val="28"/>
          <w:szCs w:val="28"/>
        </w:rPr>
      </w:pPr>
    </w:p>
    <w:p w:rsidR="00A52AAD" w:rsidRPr="001C0138" w:rsidRDefault="00A52AAD" w:rsidP="001C0138">
      <w:pPr>
        <w:rPr>
          <w:sz w:val="28"/>
          <w:szCs w:val="28"/>
        </w:rPr>
      </w:pPr>
      <w:r w:rsidRPr="001C0138">
        <w:rPr>
          <w:sz w:val="28"/>
          <w:szCs w:val="28"/>
        </w:rPr>
        <w:t>Занятия проводятся один раз в неделю по1 академическому часу</w:t>
      </w:r>
    </w:p>
    <w:p w:rsidR="00A52AAD" w:rsidRPr="001C0138" w:rsidRDefault="00A52AAD" w:rsidP="001C0138">
      <w:pPr>
        <w:rPr>
          <w:sz w:val="28"/>
          <w:szCs w:val="28"/>
        </w:rPr>
      </w:pPr>
      <w:r w:rsidRPr="001C0138">
        <w:rPr>
          <w:sz w:val="28"/>
          <w:szCs w:val="28"/>
        </w:rPr>
        <w:t>(понедельник 13</w:t>
      </w:r>
      <w:r w:rsidRPr="001C0138">
        <w:rPr>
          <w:sz w:val="28"/>
          <w:szCs w:val="28"/>
          <w:vertAlign w:val="superscript"/>
        </w:rPr>
        <w:t>45-</w:t>
      </w:r>
      <w:r w:rsidRPr="001C0138">
        <w:rPr>
          <w:sz w:val="28"/>
          <w:szCs w:val="28"/>
        </w:rPr>
        <w:t>14</w:t>
      </w:r>
      <w:r w:rsidRPr="001C0138">
        <w:rPr>
          <w:sz w:val="28"/>
          <w:szCs w:val="28"/>
          <w:vertAlign w:val="superscript"/>
        </w:rPr>
        <w:t xml:space="preserve">30  </w:t>
      </w:r>
      <w:r w:rsidRPr="001C0138">
        <w:rPr>
          <w:sz w:val="28"/>
          <w:szCs w:val="28"/>
        </w:rPr>
        <w:t xml:space="preserve"> - гр №7 ; 14</w:t>
      </w:r>
      <w:r w:rsidRPr="001C0138">
        <w:rPr>
          <w:sz w:val="28"/>
          <w:szCs w:val="28"/>
          <w:vertAlign w:val="superscript"/>
        </w:rPr>
        <w:t xml:space="preserve">35 </w:t>
      </w:r>
      <w:r w:rsidRPr="001C0138">
        <w:rPr>
          <w:sz w:val="28"/>
          <w:szCs w:val="28"/>
        </w:rPr>
        <w:t>-15</w:t>
      </w:r>
      <w:r w:rsidRPr="001C0138">
        <w:rPr>
          <w:sz w:val="28"/>
          <w:szCs w:val="28"/>
          <w:vertAlign w:val="superscript"/>
        </w:rPr>
        <w:t xml:space="preserve">20   </w:t>
      </w:r>
      <w:r w:rsidRPr="001C0138">
        <w:rPr>
          <w:sz w:val="28"/>
          <w:szCs w:val="28"/>
        </w:rPr>
        <w:t xml:space="preserve"> - гр №1)</w:t>
      </w:r>
    </w:p>
    <w:p w:rsidR="00A52AAD" w:rsidRDefault="00A52AAD" w:rsidP="001C0138">
      <w:pPr>
        <w:rPr>
          <w:i/>
          <w:iCs/>
        </w:rPr>
      </w:pPr>
      <w:r w:rsidRPr="001C0138">
        <w:rPr>
          <w:sz w:val="28"/>
          <w:szCs w:val="28"/>
        </w:rPr>
        <w:t>Педагог</w:t>
      </w:r>
      <w:r w:rsidRPr="009F3E35">
        <w:t xml:space="preserve">: </w:t>
      </w:r>
      <w:r>
        <w:rPr>
          <w:i/>
          <w:iCs/>
        </w:rPr>
        <w:t>Евдокимова Ольга Павловна</w:t>
      </w:r>
    </w:p>
    <w:p w:rsidR="00A52AAD" w:rsidRPr="009F3E35" w:rsidRDefault="00A52AAD" w:rsidP="001C0138">
      <w:pPr>
        <w:rPr>
          <w:i/>
          <w:iCs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52"/>
        <w:gridCol w:w="1417"/>
        <w:gridCol w:w="1985"/>
      </w:tblGrid>
      <w:tr w:rsidR="00A52AAD">
        <w:trPr>
          <w:cantSplit/>
          <w:trHeight w:val="764"/>
        </w:trPr>
        <w:tc>
          <w:tcPr>
            <w:tcW w:w="720" w:type="dxa"/>
          </w:tcPr>
          <w:p w:rsidR="00A52AAD" w:rsidRDefault="00A52AAD" w:rsidP="001C01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6652" w:type="dxa"/>
          </w:tcPr>
          <w:p w:rsidR="00A52AAD" w:rsidRDefault="00A52AAD" w:rsidP="001C0138">
            <w:pPr>
              <w:pStyle w:val="Heading2"/>
              <w:jc w:val="left"/>
            </w:pPr>
            <w:r>
              <w:t>Разделы и темы</w:t>
            </w:r>
          </w:p>
        </w:tc>
        <w:tc>
          <w:tcPr>
            <w:tcW w:w="1417" w:type="dxa"/>
          </w:tcPr>
          <w:p w:rsidR="00A52AAD" w:rsidRPr="0090530D" w:rsidRDefault="00A52AAD" w:rsidP="001C01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Дата </w:t>
            </w:r>
          </w:p>
        </w:tc>
        <w:tc>
          <w:tcPr>
            <w:tcW w:w="1985" w:type="dxa"/>
          </w:tcPr>
          <w:p w:rsidR="00A52AAD" w:rsidRDefault="00A52AAD" w:rsidP="001C01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Кол-во </w:t>
            </w:r>
            <w:r>
              <w:rPr>
                <w:b/>
                <w:bCs/>
                <w:sz w:val="32"/>
                <w:szCs w:val="32"/>
              </w:rPr>
              <w:br/>
              <w:t>часов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  <w:p w:rsidR="00A52AAD" w:rsidRDefault="00A52AAD" w:rsidP="001C0138">
            <w:pPr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 w:rsidRPr="00D22A34">
              <w:t>Введение. Техника безо</w:t>
            </w:r>
            <w:r>
              <w:t>пасности. История ВТ. Роль ПК в жизни современного человека.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3/09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374"/>
        </w:trPr>
        <w:tc>
          <w:tcPr>
            <w:tcW w:w="10774" w:type="dxa"/>
            <w:gridSpan w:val="4"/>
          </w:tcPr>
          <w:p w:rsidR="00A52AAD" w:rsidRDefault="00A52AAD" w:rsidP="001C013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</w:tcPr>
          <w:p w:rsidR="00A52AAD" w:rsidRPr="00344559" w:rsidRDefault="00A52AAD" w:rsidP="001C0138">
            <w:pPr>
              <w:rPr>
                <w:b/>
                <w:bCs/>
              </w:rPr>
            </w:pPr>
            <w:r w:rsidRPr="00344559">
              <w:rPr>
                <w:b/>
                <w:bCs/>
              </w:rPr>
              <w:t>Понятие информации. Виды информации. Логика</w:t>
            </w:r>
            <w:r w:rsidRPr="00344559">
              <w:rPr>
                <w:b/>
                <w:bCs/>
              </w:rPr>
              <w:br/>
              <w:t xml:space="preserve">и информация. 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10/09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</w:tcPr>
          <w:p w:rsidR="00A52AAD" w:rsidRPr="00D22A34" w:rsidRDefault="00A52AAD" w:rsidP="001C0138">
            <w:r w:rsidRPr="00D22A34">
              <w:t>Повторение. Симметрия. Зазеркалье.</w:t>
            </w:r>
          </w:p>
          <w:p w:rsidR="00A52AAD" w:rsidRPr="00D22A34" w:rsidRDefault="00A52AAD" w:rsidP="001C0138"/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17/09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 w:rsidRPr="00D22A34">
              <w:t>Повторение.</w:t>
            </w:r>
            <w:r>
              <w:t xml:space="preserve"> Логика и русский язык. Россыпь. 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24/09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 w:rsidRPr="00D22A34">
              <w:t>Повторение.</w:t>
            </w:r>
            <w:r>
              <w:t xml:space="preserve"> Логика и математика.Счет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254D2F" w:rsidRDefault="00A52AAD" w:rsidP="001C0138">
            <w:pPr>
              <w:rPr>
                <w:b/>
                <w:bCs/>
              </w:rPr>
            </w:pPr>
            <w:r w:rsidRPr="00254D2F">
              <w:rPr>
                <w:b/>
                <w:bCs/>
              </w:rPr>
              <w:t>Информация</w:t>
            </w:r>
            <w:r>
              <w:rPr>
                <w:b/>
                <w:bCs/>
              </w:rPr>
              <w:t>. Текстовый редактор.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>Виды информации, способы передачи и получения информации. Буквенное лото.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 xml:space="preserve">Свойства информации. </w:t>
            </w:r>
            <w:r w:rsidRPr="00254D2F">
              <w:t>Текстовый редактор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 xml:space="preserve">Свойства информации. </w:t>
            </w:r>
            <w:r w:rsidRPr="00254D2F">
              <w:t>Текстовый редактор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>Кодирование информации. Римская система счисления.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 w:rsidRPr="007D1F7A">
        <w:trPr>
          <w:cantSplit/>
          <w:trHeight w:val="565"/>
        </w:trPr>
        <w:tc>
          <w:tcPr>
            <w:tcW w:w="720" w:type="dxa"/>
          </w:tcPr>
          <w:p w:rsidR="00A52AAD" w:rsidRPr="007D1F7A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>Кодирование информации. Римская система счисления.</w:t>
            </w:r>
          </w:p>
        </w:tc>
        <w:tc>
          <w:tcPr>
            <w:tcW w:w="1417" w:type="dxa"/>
            <w:vAlign w:val="center"/>
          </w:tcPr>
          <w:p w:rsidR="00A52AAD" w:rsidRPr="007D1F7A" w:rsidRDefault="00A52AAD" w:rsidP="001C0138">
            <w:pPr>
              <w:jc w:val="center"/>
            </w:pPr>
            <w:r>
              <w:t>12/11</w:t>
            </w:r>
          </w:p>
        </w:tc>
        <w:tc>
          <w:tcPr>
            <w:tcW w:w="1985" w:type="dxa"/>
            <w:vAlign w:val="center"/>
          </w:tcPr>
          <w:p w:rsidR="00A52AAD" w:rsidRPr="007D1F7A" w:rsidRDefault="00A52AAD" w:rsidP="001C0138">
            <w:pPr>
              <w:jc w:val="center"/>
            </w:pPr>
            <w: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082310" w:rsidRDefault="00A52AAD" w:rsidP="001C0138">
            <w:pPr>
              <w:rPr>
                <w:sz w:val="28"/>
                <w:szCs w:val="28"/>
              </w:rPr>
            </w:pPr>
            <w:r>
              <w:t>Кодирование информации с помощью алфавита, пронумерованного по порядку. Литеры.</w:t>
            </w:r>
          </w:p>
        </w:tc>
        <w:tc>
          <w:tcPr>
            <w:tcW w:w="1417" w:type="dxa"/>
            <w:vAlign w:val="center"/>
          </w:tcPr>
          <w:p w:rsidR="00A52AAD" w:rsidRPr="00820085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082310" w:rsidRDefault="00A52AAD" w:rsidP="001C0138">
            <w:pPr>
              <w:rPr>
                <w:sz w:val="28"/>
                <w:szCs w:val="28"/>
              </w:rPr>
            </w:pPr>
            <w:r>
              <w:t>Кодирование информации с помощью алфавита, пронумерованного по порядку. Литеры.</w:t>
            </w:r>
          </w:p>
        </w:tc>
        <w:tc>
          <w:tcPr>
            <w:tcW w:w="1417" w:type="dxa"/>
            <w:vAlign w:val="center"/>
          </w:tcPr>
          <w:p w:rsidR="00A52AAD" w:rsidRPr="006E64B0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Кодирование информации с помощью алфавита, пронумерованного в обратном порядке.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Кодирование информации с помощью алфавита, пронумерованного в обратном порядке.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Кодирование информации с помощью трафарета. Криптограммы.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Кодирование информации с помощью трафарета. Криптограммы.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Кодирование информации с помощью трафарета. Криптограммы.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Кодирование информации с помощью трафарета. Криптограммы.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Кодирование информации с помощью слоговой таблицы.Литеры.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Кодирование информации с помощью слоговой таблицы. Литеры.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Хранение информации. Организация хранения информации. Базы данных.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Хранение информации. Организация хранения информации. Базы данных.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База данных.Работа с готовой базой данных.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25/03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Поиск информации. Электронные справочники.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04/03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Поиск информации. Электронные справочники.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11/03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Поиск информации. Электронные справочники.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18/03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Поиск информации. Электронные справочники.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25/03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Правила игры. Веселая информатика. Игра.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08/04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Правила игры «Учение с увлечением». Игра.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15/04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Логика и информация. Решение задач с неполной информацией. Электронные справочники.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22/04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Логика и информация. Решение задач с неполной информацией. Электронные справочники.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29/04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Логика и информация. Решение задач с неполной информацией. Логика.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06/05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Логика и информация. Решение задач с неполной информацией. Логика.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</w:t>
            </w:r>
          </w:p>
          <w:p w:rsidR="00A52AAD" w:rsidRPr="00B83FAD" w:rsidRDefault="00A52AAD" w:rsidP="001C013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  <w:vMerge w:val="restart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  <w:p w:rsidR="00A52AAD" w:rsidRDefault="00A52AAD" w:rsidP="001C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52AAD" w:rsidRPr="00C2784D" w:rsidRDefault="00A52AAD" w:rsidP="001C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36</w:t>
            </w: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 xml:space="preserve">Логика и информация. Решение логических задач. 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20/05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  <w:vMerge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Подведение итогов.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27/05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ind w:left="227"/>
              <w:rPr>
                <w:sz w:val="28"/>
                <w:szCs w:val="28"/>
              </w:rPr>
            </w:pPr>
          </w:p>
        </w:tc>
        <w:tc>
          <w:tcPr>
            <w:tcW w:w="10054" w:type="dxa"/>
            <w:gridSpan w:val="3"/>
            <w:vAlign w:val="center"/>
          </w:tcPr>
          <w:p w:rsidR="00A52AAD" w:rsidRPr="003E25AC" w:rsidRDefault="00A52AAD" w:rsidP="001C0138">
            <w:pPr>
              <w:rPr>
                <w:b/>
                <w:bCs/>
              </w:rPr>
            </w:pPr>
            <w:r w:rsidRPr="003E25AC">
              <w:rPr>
                <w:b/>
                <w:bCs/>
              </w:rPr>
              <w:t>Итого 36 часов</w:t>
            </w:r>
          </w:p>
        </w:tc>
      </w:tr>
    </w:tbl>
    <w:p w:rsidR="00A52AAD" w:rsidRPr="00447B08" w:rsidRDefault="00A52AAD" w:rsidP="00B5167A">
      <w:pPr>
        <w:jc w:val="center"/>
        <w:rPr>
          <w:b/>
          <w:bCs/>
          <w:sz w:val="28"/>
          <w:szCs w:val="28"/>
        </w:rPr>
      </w:pPr>
      <w:r w:rsidRPr="00447B08">
        <w:rPr>
          <w:b/>
          <w:bCs/>
          <w:sz w:val="28"/>
          <w:szCs w:val="28"/>
        </w:rPr>
        <w:t>МУНИЦИПАЛЬНОЕ БЮДЖЕТНОЕ</w:t>
      </w:r>
      <w:r>
        <w:rPr>
          <w:b/>
          <w:bCs/>
          <w:sz w:val="28"/>
          <w:szCs w:val="28"/>
        </w:rPr>
        <w:t xml:space="preserve"> ОБРАЗОВАТЕЛЬНОЕ УЧРЕЖДЕНИЕ </w:t>
      </w:r>
      <w:r w:rsidRPr="00447B08">
        <w:rPr>
          <w:b/>
          <w:bCs/>
          <w:sz w:val="28"/>
          <w:szCs w:val="28"/>
        </w:rPr>
        <w:t>ДОПОЛНИТЕЛЬНОГО ОБРАЗОВАНИЯ</w:t>
      </w:r>
    </w:p>
    <w:p w:rsidR="00A52AAD" w:rsidRPr="00B90E0F" w:rsidRDefault="00A52AAD" w:rsidP="00B5167A">
      <w:pPr>
        <w:jc w:val="center"/>
        <w:rPr>
          <w:b/>
          <w:bCs/>
          <w:sz w:val="28"/>
          <w:szCs w:val="28"/>
        </w:rPr>
      </w:pPr>
      <w:r w:rsidRPr="00447B08">
        <w:rPr>
          <w:b/>
          <w:bCs/>
          <w:sz w:val="28"/>
          <w:szCs w:val="28"/>
        </w:rPr>
        <w:t>«Районный центр детского творчества»</w:t>
      </w:r>
    </w:p>
    <w:p w:rsidR="00A52AAD" w:rsidRDefault="00A52AAD" w:rsidP="00B5167A">
      <w:pPr>
        <w:jc w:val="center"/>
        <w:rPr>
          <w:b/>
          <w:bCs/>
          <w:sz w:val="28"/>
          <w:szCs w:val="28"/>
        </w:rPr>
      </w:pPr>
    </w:p>
    <w:p w:rsidR="00A52AAD" w:rsidRDefault="00A52AAD" w:rsidP="00B5167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«Утверждаю»</w:t>
      </w:r>
    </w:p>
    <w:p w:rsidR="00A52AAD" w:rsidRDefault="00A52AAD" w:rsidP="00B5167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Директор МБОУ ДО  «РЦДТ»</w:t>
      </w:r>
    </w:p>
    <w:p w:rsidR="00A52AAD" w:rsidRDefault="00A52AAD" w:rsidP="00B5167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 Михайлова Е.Н.</w:t>
      </w:r>
    </w:p>
    <w:p w:rsidR="00A52AAD" w:rsidRDefault="00A52AAD" w:rsidP="00B5167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134       </w:t>
      </w:r>
    </w:p>
    <w:p w:rsidR="00A52AAD" w:rsidRDefault="00A52AAD" w:rsidP="00B5167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«15» августа  2018 г.</w:t>
      </w:r>
    </w:p>
    <w:p w:rsidR="00A52AAD" w:rsidRDefault="00A52AAD" w:rsidP="00B5167A">
      <w:pPr>
        <w:pStyle w:val="Title"/>
        <w:rPr>
          <w:b/>
          <w:bCs/>
          <w:sz w:val="28"/>
          <w:szCs w:val="28"/>
        </w:rPr>
      </w:pPr>
    </w:p>
    <w:p w:rsidR="00A52AAD" w:rsidRDefault="00A52AAD" w:rsidP="00B5167A">
      <w:pPr>
        <w:pStyle w:val="Title"/>
        <w:rPr>
          <w:b/>
          <w:bCs/>
          <w:sz w:val="28"/>
          <w:szCs w:val="28"/>
        </w:rPr>
      </w:pPr>
    </w:p>
    <w:p w:rsidR="00A52AAD" w:rsidRPr="009F3E35" w:rsidRDefault="00A52AAD" w:rsidP="00B5167A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учебный график </w:t>
      </w:r>
      <w:r>
        <w:rPr>
          <w:b/>
          <w:bCs/>
          <w:sz w:val="28"/>
          <w:szCs w:val="28"/>
        </w:rPr>
        <w:br/>
        <w:t>дополнительной общеразвивающей программы</w:t>
      </w:r>
      <w:r>
        <w:rPr>
          <w:b/>
          <w:bCs/>
          <w:sz w:val="28"/>
          <w:szCs w:val="28"/>
        </w:rPr>
        <w:br/>
      </w:r>
      <w:r w:rsidRPr="009F3E3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Первые шаги в мире информатики</w:t>
      </w:r>
      <w:r w:rsidRPr="009F3E35">
        <w:rPr>
          <w:b/>
          <w:bCs/>
          <w:sz w:val="28"/>
          <w:szCs w:val="28"/>
        </w:rPr>
        <w:t xml:space="preserve">» </w:t>
      </w:r>
    </w:p>
    <w:p w:rsidR="00A52AAD" w:rsidRPr="00444EDC" w:rsidRDefault="00A52AAD" w:rsidP="00B5167A">
      <w:pPr>
        <w:jc w:val="center"/>
        <w:rPr>
          <w:b/>
          <w:bCs/>
          <w:sz w:val="28"/>
          <w:szCs w:val="28"/>
        </w:rPr>
      </w:pPr>
      <w:r w:rsidRPr="00444EDC">
        <w:rPr>
          <w:b/>
          <w:bCs/>
          <w:sz w:val="28"/>
          <w:szCs w:val="28"/>
        </w:rPr>
        <w:t>на 20</w:t>
      </w:r>
      <w:r w:rsidRPr="00965A1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444EDC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444EDC">
        <w:rPr>
          <w:b/>
          <w:bCs/>
          <w:sz w:val="28"/>
          <w:szCs w:val="28"/>
        </w:rPr>
        <w:t>уч.г. (</w:t>
      </w:r>
      <w:r>
        <w:rPr>
          <w:b/>
          <w:bCs/>
          <w:sz w:val="28"/>
          <w:szCs w:val="28"/>
        </w:rPr>
        <w:t>2год обучения гр.№4 3б класс</w:t>
      </w:r>
      <w:r w:rsidRPr="00444EDC">
        <w:rPr>
          <w:b/>
          <w:bCs/>
          <w:sz w:val="28"/>
          <w:szCs w:val="28"/>
        </w:rPr>
        <w:t>)</w:t>
      </w:r>
    </w:p>
    <w:p w:rsidR="00A52AAD" w:rsidRPr="00450C23" w:rsidRDefault="00A52AAD" w:rsidP="00B5167A">
      <w:pPr>
        <w:pStyle w:val="Heading1"/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один раз в неделю по1 академическому часу</w:t>
      </w:r>
    </w:p>
    <w:p w:rsidR="00A52AAD" w:rsidRPr="00450C23" w:rsidRDefault="00A52AAD" w:rsidP="00B5167A">
      <w:pPr>
        <w:rPr>
          <w:b/>
          <w:bCs/>
          <w:sz w:val="28"/>
          <w:szCs w:val="28"/>
        </w:rPr>
      </w:pPr>
      <w:r w:rsidRPr="00450C23">
        <w:rPr>
          <w:b/>
          <w:bCs/>
          <w:sz w:val="28"/>
          <w:szCs w:val="28"/>
          <w:lang w:val="en-US"/>
        </w:rPr>
        <w:t>(</w:t>
      </w:r>
      <w:r>
        <w:rPr>
          <w:b/>
          <w:bCs/>
          <w:sz w:val="28"/>
          <w:szCs w:val="28"/>
        </w:rPr>
        <w:t>вторник</w:t>
      </w:r>
      <w:r w:rsidRPr="00450C23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4</w:t>
      </w:r>
      <w:r w:rsidRPr="00450C23">
        <w:rPr>
          <w:b/>
          <w:bCs/>
          <w:sz w:val="28"/>
          <w:szCs w:val="28"/>
          <w:vertAlign w:val="superscript"/>
        </w:rPr>
        <w:t>4</w:t>
      </w:r>
      <w:r>
        <w:rPr>
          <w:b/>
          <w:bCs/>
          <w:sz w:val="28"/>
          <w:szCs w:val="28"/>
          <w:vertAlign w:val="superscript"/>
        </w:rPr>
        <w:t>0</w:t>
      </w:r>
      <w:r w:rsidRPr="00450C23">
        <w:rPr>
          <w:b/>
          <w:bCs/>
          <w:sz w:val="28"/>
          <w:szCs w:val="28"/>
          <w:vertAlign w:val="superscript"/>
        </w:rPr>
        <w:t>-</w:t>
      </w:r>
      <w:r w:rsidRPr="00450C2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vertAlign w:val="superscript"/>
        </w:rPr>
        <w:t>15</w:t>
      </w:r>
      <w:r w:rsidRPr="00450C23">
        <w:rPr>
          <w:b/>
          <w:bCs/>
          <w:sz w:val="28"/>
          <w:szCs w:val="28"/>
        </w:rPr>
        <w:t>)</w:t>
      </w:r>
    </w:p>
    <w:p w:rsidR="00A52AAD" w:rsidRPr="009F3E35" w:rsidRDefault="00A52AAD" w:rsidP="00B5167A">
      <w:pPr>
        <w:pStyle w:val="Heading1"/>
        <w:spacing w:after="360"/>
        <w:jc w:val="both"/>
        <w:rPr>
          <w:i/>
          <w:iCs/>
          <w:sz w:val="28"/>
          <w:szCs w:val="28"/>
        </w:rPr>
      </w:pPr>
      <w:r w:rsidRPr="009F3E35">
        <w:rPr>
          <w:sz w:val="28"/>
          <w:szCs w:val="28"/>
        </w:rPr>
        <w:t xml:space="preserve">Педагог: </w:t>
      </w:r>
      <w:r>
        <w:rPr>
          <w:i/>
          <w:iCs/>
          <w:sz w:val="28"/>
          <w:szCs w:val="28"/>
        </w:rPr>
        <w:t>Евдокимова Ольга Павловна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52"/>
        <w:gridCol w:w="1417"/>
        <w:gridCol w:w="1985"/>
      </w:tblGrid>
      <w:tr w:rsidR="00A52AAD">
        <w:trPr>
          <w:cantSplit/>
          <w:trHeight w:val="543"/>
        </w:trPr>
        <w:tc>
          <w:tcPr>
            <w:tcW w:w="720" w:type="dxa"/>
          </w:tcPr>
          <w:p w:rsidR="00A52AAD" w:rsidRPr="00B90E0F" w:rsidRDefault="00A52AAD" w:rsidP="005D00B8">
            <w:pPr>
              <w:rPr>
                <w:b/>
                <w:bCs/>
                <w:sz w:val="28"/>
                <w:szCs w:val="28"/>
              </w:rPr>
            </w:pPr>
            <w:r w:rsidRPr="00B90E0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52" w:type="dxa"/>
          </w:tcPr>
          <w:p w:rsidR="00A52AAD" w:rsidRPr="00B90E0F" w:rsidRDefault="00A52AAD" w:rsidP="005D00B8">
            <w:pPr>
              <w:pStyle w:val="Heading2"/>
              <w:jc w:val="left"/>
              <w:rPr>
                <w:sz w:val="28"/>
                <w:szCs w:val="28"/>
              </w:rPr>
            </w:pPr>
            <w:r w:rsidRPr="00B90E0F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1417" w:type="dxa"/>
          </w:tcPr>
          <w:p w:rsidR="00A52AAD" w:rsidRPr="00B90E0F" w:rsidRDefault="00A52AAD" w:rsidP="005D00B8">
            <w:pPr>
              <w:rPr>
                <w:b/>
                <w:bCs/>
                <w:sz w:val="28"/>
                <w:szCs w:val="28"/>
              </w:rPr>
            </w:pPr>
            <w:r w:rsidRPr="00B90E0F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</w:tcPr>
          <w:p w:rsidR="00A52AAD" w:rsidRPr="00B90E0F" w:rsidRDefault="00A52AAD" w:rsidP="005D00B8">
            <w:pPr>
              <w:rPr>
                <w:b/>
                <w:bCs/>
                <w:sz w:val="28"/>
                <w:szCs w:val="28"/>
              </w:rPr>
            </w:pPr>
            <w:r w:rsidRPr="00B90E0F">
              <w:rPr>
                <w:b/>
                <w:bCs/>
                <w:sz w:val="28"/>
                <w:szCs w:val="28"/>
              </w:rPr>
              <w:t xml:space="preserve">Кол-во </w:t>
            </w:r>
            <w:r w:rsidRPr="00B90E0F">
              <w:rPr>
                <w:b/>
                <w:bCs/>
                <w:sz w:val="28"/>
                <w:szCs w:val="28"/>
              </w:rPr>
              <w:br/>
              <w:t>часов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  <w:p w:rsidR="00A52AAD" w:rsidRDefault="00A52AAD" w:rsidP="005D00B8">
            <w:pPr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5D00B8">
            <w:r w:rsidRPr="00D22A34">
              <w:t>Введение. Техника безо</w:t>
            </w:r>
            <w:r>
              <w:t>пасности. История ВТ. Роль ПК в жизни современного человека.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4/09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374"/>
        </w:trPr>
        <w:tc>
          <w:tcPr>
            <w:tcW w:w="10774" w:type="dxa"/>
            <w:gridSpan w:val="4"/>
          </w:tcPr>
          <w:p w:rsidR="00A52AAD" w:rsidRDefault="00A52AAD" w:rsidP="005D00B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</w:tcPr>
          <w:p w:rsidR="00A52AAD" w:rsidRDefault="00A52AAD" w:rsidP="005D00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Понятие информации. Виды информации. Логика</w:t>
            </w:r>
            <w:r>
              <w:rPr>
                <w:b/>
                <w:bCs/>
                <w:sz w:val="28"/>
                <w:szCs w:val="28"/>
              </w:rPr>
              <w:br/>
              <w:t xml:space="preserve">и информация. 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11/09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</w:tcPr>
          <w:p w:rsidR="00A52AAD" w:rsidRPr="00D22A34" w:rsidRDefault="00A52AAD" w:rsidP="005D00B8">
            <w:r w:rsidRPr="00D22A34">
              <w:t>Повторение. Симметрия. Зазеркалье.</w:t>
            </w:r>
          </w:p>
          <w:p w:rsidR="00A52AAD" w:rsidRPr="00D22A34" w:rsidRDefault="00A52AAD" w:rsidP="005D00B8"/>
        </w:tc>
        <w:tc>
          <w:tcPr>
            <w:tcW w:w="1417" w:type="dxa"/>
            <w:vAlign w:val="center"/>
          </w:tcPr>
          <w:p w:rsidR="00A52AAD" w:rsidRPr="00D67E37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18/09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5D00B8">
            <w:r w:rsidRPr="00D22A34">
              <w:t>Повторение.</w:t>
            </w:r>
            <w:r>
              <w:t xml:space="preserve"> Логика и русский язык. Россыпь. 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25/09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5D00B8">
            <w:r w:rsidRPr="00D22A34">
              <w:t>Повторение.</w:t>
            </w:r>
            <w:r>
              <w:t xml:space="preserve"> Логика и математика.Счет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254D2F" w:rsidRDefault="00A52AAD" w:rsidP="005D00B8">
            <w:pPr>
              <w:rPr>
                <w:b/>
                <w:bCs/>
              </w:rPr>
            </w:pPr>
            <w:r w:rsidRPr="00254D2F">
              <w:rPr>
                <w:b/>
                <w:bCs/>
              </w:rPr>
              <w:t>Информация</w:t>
            </w:r>
            <w:r>
              <w:rPr>
                <w:b/>
                <w:bCs/>
              </w:rPr>
              <w:t>. Текстовый редактор.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5D00B8">
            <w:r>
              <w:t>Виды информации, способы передачи и получения информации.Буквенное лото.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16/10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5D00B8">
            <w:r>
              <w:t xml:space="preserve">Свойства информации. </w:t>
            </w:r>
            <w:r w:rsidRPr="00254D2F">
              <w:t>Текстовый редактор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23/10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5D00B8">
            <w:r>
              <w:t xml:space="preserve">Свойства информации. </w:t>
            </w:r>
            <w:r w:rsidRPr="00254D2F">
              <w:t>Текстовый редактор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30/10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5D00B8">
            <w:r>
              <w:t>Кодирование информации. Римская система счисления.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06/11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 w:rsidRPr="007D1F7A">
        <w:trPr>
          <w:cantSplit/>
          <w:trHeight w:val="565"/>
        </w:trPr>
        <w:tc>
          <w:tcPr>
            <w:tcW w:w="720" w:type="dxa"/>
          </w:tcPr>
          <w:p w:rsidR="00A52AAD" w:rsidRPr="007D1F7A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5D00B8">
            <w:r>
              <w:t>Кодирование информации. Римская система счисления.</w:t>
            </w:r>
          </w:p>
        </w:tc>
        <w:tc>
          <w:tcPr>
            <w:tcW w:w="1417" w:type="dxa"/>
            <w:vAlign w:val="center"/>
          </w:tcPr>
          <w:p w:rsidR="00A52AAD" w:rsidRPr="007D1F7A" w:rsidRDefault="00A52AAD" w:rsidP="005D00B8">
            <w:pPr>
              <w:jc w:val="center"/>
            </w:pPr>
            <w:r>
              <w:t>13/11</w:t>
            </w:r>
          </w:p>
        </w:tc>
        <w:tc>
          <w:tcPr>
            <w:tcW w:w="1985" w:type="dxa"/>
            <w:vAlign w:val="center"/>
          </w:tcPr>
          <w:p w:rsidR="00A52AAD" w:rsidRPr="007D1F7A" w:rsidRDefault="00A52AAD" w:rsidP="005D00B8">
            <w:pPr>
              <w:jc w:val="center"/>
            </w:pPr>
            <w: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082310" w:rsidRDefault="00A52AAD" w:rsidP="005D00B8">
            <w:pPr>
              <w:rPr>
                <w:sz w:val="28"/>
                <w:szCs w:val="28"/>
              </w:rPr>
            </w:pPr>
            <w:r>
              <w:t>Кодирование информации с помощью алфавита, пронумерованного по порядку. Литеры.</w:t>
            </w:r>
          </w:p>
        </w:tc>
        <w:tc>
          <w:tcPr>
            <w:tcW w:w="1417" w:type="dxa"/>
            <w:vAlign w:val="center"/>
          </w:tcPr>
          <w:p w:rsidR="00A52AAD" w:rsidRPr="00820085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20/11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082310" w:rsidRDefault="00A52AAD" w:rsidP="005D00B8">
            <w:pPr>
              <w:rPr>
                <w:sz w:val="28"/>
                <w:szCs w:val="28"/>
              </w:rPr>
            </w:pPr>
            <w:r>
              <w:t>Кодирование информации с помощью алфавита, пронумерованного по порядку. Литеры.</w:t>
            </w:r>
          </w:p>
        </w:tc>
        <w:tc>
          <w:tcPr>
            <w:tcW w:w="1417" w:type="dxa"/>
            <w:vAlign w:val="center"/>
          </w:tcPr>
          <w:p w:rsidR="00A52AAD" w:rsidRPr="006E64B0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27/11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Кодирование информации с помощью алфавита, пронумерованного в обратном порядке.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4/12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Кодирование информации с помощью алфавита, пронумерованного в обратном порядке.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11/12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Кодирование информации с помощью трафарета. Криптограммы.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18/12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Кодирование информации с помощью трафарета. Криптограммы.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25/12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Кодирование информации с помощью трафарета. Криптограммы.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15/01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Кодирование информации с помощью трафарета. Криптограммы.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22/01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Кодирование информации с помощью слоговой таблицы.Литеры.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29/01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Кодирование информации с помощью слоговой таблицы. Литеры.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5/02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Хранение информации. Организация хранения информации. Базы данных.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Хранение информации. Организация хранения информации. Базы данных.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19/02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База данных.Работа с готовой базой данных.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26/02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Поиск информации. Электронные справочники.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05/03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Поиск информации. Электронные справочники.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12/03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Поиск информации. Электронные справочники.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19/03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Поиск информации. Электронные справочники.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26/03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Правила игры. Веселая информатика. Игра.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02/04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Правила игры «Учение с увлечением». Игра.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09/04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Логика и информация. Решение задач с неполной информацией. Электронные справочники.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16/04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Логика и информация. Решение задач с неполной информацией. Электронные справочники.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23/04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Логика и информация. Решение задач с неполной информацией. Логика.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30/04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Логика и информация. Решение задач с неполной информацией. Логика.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07/05</w:t>
            </w:r>
          </w:p>
          <w:p w:rsidR="00A52AAD" w:rsidRPr="00B83FAD" w:rsidRDefault="00A52AAD" w:rsidP="005D00B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  <w:vMerge w:val="restart"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  <w:p w:rsidR="00A52AAD" w:rsidRDefault="00A52AAD" w:rsidP="005D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2AAD" w:rsidRPr="00C2784D" w:rsidRDefault="00A52AAD" w:rsidP="005D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36</w:t>
            </w: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 xml:space="preserve">Логика и информация. Решение логических задач. 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14/05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  <w:vMerge/>
          </w:tcPr>
          <w:p w:rsidR="00A52AAD" w:rsidRDefault="00A52AAD" w:rsidP="00B5167A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5D00B8">
            <w:r>
              <w:t>Подведение итогов.</w:t>
            </w:r>
          </w:p>
        </w:tc>
        <w:tc>
          <w:tcPr>
            <w:tcW w:w="1417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21/05</w:t>
            </w:r>
          </w:p>
        </w:tc>
        <w:tc>
          <w:tcPr>
            <w:tcW w:w="1985" w:type="dxa"/>
            <w:vAlign w:val="center"/>
          </w:tcPr>
          <w:p w:rsidR="00A52AAD" w:rsidRDefault="00A52AAD" w:rsidP="005D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5D00B8">
            <w:pPr>
              <w:ind w:left="227"/>
              <w:rPr>
                <w:sz w:val="28"/>
                <w:szCs w:val="28"/>
              </w:rPr>
            </w:pPr>
          </w:p>
        </w:tc>
        <w:tc>
          <w:tcPr>
            <w:tcW w:w="10054" w:type="dxa"/>
            <w:gridSpan w:val="3"/>
            <w:vAlign w:val="center"/>
          </w:tcPr>
          <w:p w:rsidR="00A52AAD" w:rsidRPr="003E25AC" w:rsidRDefault="00A52AAD" w:rsidP="005D00B8">
            <w:pPr>
              <w:rPr>
                <w:b/>
                <w:bCs/>
              </w:rPr>
            </w:pPr>
            <w:r w:rsidRPr="003E25AC">
              <w:rPr>
                <w:b/>
                <w:bCs/>
              </w:rPr>
              <w:t>Итого 36 часов</w:t>
            </w:r>
          </w:p>
        </w:tc>
      </w:tr>
    </w:tbl>
    <w:p w:rsidR="00A52AAD" w:rsidRDefault="00A52AAD" w:rsidP="00B5167A"/>
    <w:p w:rsidR="00A52AAD" w:rsidRPr="00FB6653" w:rsidRDefault="00A52AAD" w:rsidP="00B5167A"/>
    <w:p w:rsidR="00A52AAD" w:rsidRDefault="00A52AAD" w:rsidP="001C0138">
      <w:pPr>
        <w:jc w:val="center"/>
        <w:rPr>
          <w:b/>
          <w:bCs/>
          <w:sz w:val="28"/>
          <w:szCs w:val="28"/>
        </w:rPr>
      </w:pPr>
    </w:p>
    <w:p w:rsidR="00A52AAD" w:rsidRDefault="00A52AAD" w:rsidP="001C01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A52AAD" w:rsidRDefault="00A52AAD" w:rsidP="001C01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«Районный центр детского творчества»</w:t>
      </w:r>
    </w:p>
    <w:p w:rsidR="00A52AAD" w:rsidRDefault="00A52AAD" w:rsidP="001C0138">
      <w:pPr>
        <w:jc w:val="center"/>
        <w:rPr>
          <w:b/>
          <w:bCs/>
        </w:rPr>
      </w:pPr>
    </w:p>
    <w:p w:rsidR="00A52AAD" w:rsidRDefault="00A52AAD" w:rsidP="001C0138">
      <w:pPr>
        <w:rPr>
          <w:b/>
          <w:bCs/>
          <w:sz w:val="28"/>
          <w:szCs w:val="28"/>
        </w:rPr>
      </w:pP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«Утверждаю»</w:t>
      </w: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Директор МБОУ ДО  «РЦДТ»</w:t>
      </w: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 Михайлова Е.Н.</w:t>
      </w: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134       </w:t>
      </w: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«15» августа  2018 г.</w:t>
      </w:r>
    </w:p>
    <w:p w:rsidR="00A52AAD" w:rsidRDefault="00A52AAD" w:rsidP="001C0138">
      <w:pPr>
        <w:pStyle w:val="Title"/>
        <w:rPr>
          <w:b/>
          <w:bCs/>
          <w:sz w:val="28"/>
          <w:szCs w:val="28"/>
        </w:rPr>
      </w:pPr>
    </w:p>
    <w:p w:rsidR="00A52AAD" w:rsidRDefault="00A52AAD" w:rsidP="001C0138">
      <w:pPr>
        <w:pStyle w:val="Title"/>
        <w:jc w:val="left"/>
        <w:rPr>
          <w:b/>
          <w:bCs/>
          <w:sz w:val="28"/>
          <w:szCs w:val="28"/>
        </w:rPr>
      </w:pPr>
    </w:p>
    <w:p w:rsidR="00A52AAD" w:rsidRDefault="00A52AAD" w:rsidP="001C0138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учебный график </w:t>
      </w:r>
      <w:r>
        <w:rPr>
          <w:b/>
          <w:bCs/>
          <w:sz w:val="28"/>
          <w:szCs w:val="28"/>
        </w:rPr>
        <w:br/>
        <w:t>дополнительной общеразвивающей программы</w:t>
      </w:r>
      <w:r w:rsidRPr="007D040F">
        <w:rPr>
          <w:b/>
          <w:bCs/>
          <w:sz w:val="28"/>
          <w:szCs w:val="28"/>
        </w:rPr>
        <w:t xml:space="preserve"> </w:t>
      </w:r>
    </w:p>
    <w:p w:rsidR="00A52AAD" w:rsidRPr="009F3E35" w:rsidRDefault="00A52AAD" w:rsidP="001C0138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естественнонаучной направленности</w:t>
      </w:r>
      <w:r>
        <w:rPr>
          <w:b/>
          <w:bCs/>
          <w:sz w:val="28"/>
          <w:szCs w:val="28"/>
        </w:rPr>
        <w:br/>
      </w:r>
      <w:r w:rsidRPr="009F3E3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Первые шаги в мире информатики</w:t>
      </w:r>
      <w:r w:rsidRPr="009F3E35">
        <w:rPr>
          <w:b/>
          <w:bCs/>
          <w:sz w:val="28"/>
          <w:szCs w:val="28"/>
        </w:rPr>
        <w:t xml:space="preserve">» </w:t>
      </w:r>
    </w:p>
    <w:p w:rsidR="00A52AAD" w:rsidRDefault="00A52AAD" w:rsidP="001C0138">
      <w:pPr>
        <w:jc w:val="center"/>
        <w:rPr>
          <w:b/>
          <w:bCs/>
          <w:sz w:val="28"/>
          <w:szCs w:val="28"/>
        </w:rPr>
      </w:pPr>
      <w:r w:rsidRPr="00444EDC">
        <w:rPr>
          <w:b/>
          <w:bCs/>
          <w:sz w:val="28"/>
          <w:szCs w:val="28"/>
        </w:rPr>
        <w:t>на 20</w:t>
      </w:r>
      <w:r w:rsidRPr="00965A1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444EDC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444EDC">
        <w:rPr>
          <w:b/>
          <w:bCs/>
          <w:sz w:val="28"/>
          <w:szCs w:val="28"/>
        </w:rPr>
        <w:t xml:space="preserve"> уч.</w:t>
      </w:r>
      <w:r>
        <w:rPr>
          <w:b/>
          <w:bCs/>
          <w:sz w:val="28"/>
          <w:szCs w:val="28"/>
        </w:rPr>
        <w:t xml:space="preserve"> </w:t>
      </w:r>
      <w:r w:rsidRPr="00444EDC"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>3 год обучения (гр.№2 4а класс)</w:t>
      </w:r>
    </w:p>
    <w:p w:rsidR="00A52AAD" w:rsidRPr="00444EDC" w:rsidRDefault="00A52AAD" w:rsidP="001C0138">
      <w:pPr>
        <w:jc w:val="center"/>
        <w:rPr>
          <w:b/>
          <w:bCs/>
          <w:sz w:val="28"/>
          <w:szCs w:val="28"/>
        </w:rPr>
      </w:pPr>
    </w:p>
    <w:p w:rsidR="00A52AAD" w:rsidRPr="001C0138" w:rsidRDefault="00A52AAD" w:rsidP="001C0138">
      <w:pPr>
        <w:rPr>
          <w:sz w:val="28"/>
          <w:szCs w:val="28"/>
        </w:rPr>
      </w:pPr>
      <w:r w:rsidRPr="001C0138">
        <w:rPr>
          <w:sz w:val="28"/>
          <w:szCs w:val="28"/>
        </w:rPr>
        <w:t xml:space="preserve">Занятия проводятся один раз в неделю по1 академическому часу. </w:t>
      </w:r>
    </w:p>
    <w:p w:rsidR="00A52AAD" w:rsidRPr="001C0138" w:rsidRDefault="00A52AAD" w:rsidP="001C0138">
      <w:pPr>
        <w:rPr>
          <w:b/>
          <w:bCs/>
          <w:sz w:val="28"/>
          <w:szCs w:val="28"/>
        </w:rPr>
      </w:pPr>
      <w:r w:rsidRPr="001C0138">
        <w:rPr>
          <w:b/>
          <w:bCs/>
          <w:sz w:val="28"/>
          <w:szCs w:val="28"/>
        </w:rPr>
        <w:t>(среда  14</w:t>
      </w:r>
      <w:r w:rsidRPr="001C0138">
        <w:rPr>
          <w:b/>
          <w:bCs/>
          <w:sz w:val="28"/>
          <w:szCs w:val="28"/>
          <w:vertAlign w:val="superscript"/>
        </w:rPr>
        <w:t>30</w:t>
      </w:r>
      <w:r w:rsidRPr="001C0138">
        <w:rPr>
          <w:b/>
          <w:bCs/>
          <w:sz w:val="28"/>
          <w:szCs w:val="28"/>
        </w:rPr>
        <w:t>-15</w:t>
      </w:r>
      <w:r w:rsidRPr="001C0138">
        <w:rPr>
          <w:b/>
          <w:bCs/>
          <w:sz w:val="28"/>
          <w:szCs w:val="28"/>
          <w:vertAlign w:val="superscript"/>
        </w:rPr>
        <w:t>15</w:t>
      </w:r>
      <w:r w:rsidRPr="001C0138">
        <w:rPr>
          <w:b/>
          <w:bCs/>
          <w:sz w:val="28"/>
          <w:szCs w:val="28"/>
        </w:rPr>
        <w:t>)</w:t>
      </w:r>
    </w:p>
    <w:p w:rsidR="00A52AAD" w:rsidRPr="001C0138" w:rsidRDefault="00A52AAD" w:rsidP="001C0138">
      <w:pPr>
        <w:rPr>
          <w:i/>
          <w:iCs/>
          <w:sz w:val="28"/>
          <w:szCs w:val="28"/>
        </w:rPr>
      </w:pPr>
      <w:r w:rsidRPr="001C0138">
        <w:rPr>
          <w:sz w:val="28"/>
          <w:szCs w:val="28"/>
        </w:rPr>
        <w:t xml:space="preserve">Педагог: </w:t>
      </w:r>
      <w:r w:rsidRPr="001C0138">
        <w:rPr>
          <w:i/>
          <w:iCs/>
          <w:sz w:val="28"/>
          <w:szCs w:val="28"/>
        </w:rPr>
        <w:t>Евдокимова Ольга Павловна</w:t>
      </w:r>
    </w:p>
    <w:p w:rsidR="00A52AAD" w:rsidRPr="009F3E35" w:rsidRDefault="00A52AAD" w:rsidP="001C0138">
      <w:pPr>
        <w:rPr>
          <w:i/>
          <w:iCs/>
        </w:rPr>
      </w:pPr>
    </w:p>
    <w:tbl>
      <w:tblPr>
        <w:tblW w:w="13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52"/>
        <w:gridCol w:w="1417"/>
        <w:gridCol w:w="1985"/>
        <w:gridCol w:w="1417"/>
        <w:gridCol w:w="1417"/>
      </w:tblGrid>
      <w:tr w:rsidR="00A52AAD">
        <w:trPr>
          <w:gridAfter w:val="2"/>
          <w:wAfter w:w="2834" w:type="dxa"/>
          <w:cantSplit/>
          <w:trHeight w:val="622"/>
        </w:trPr>
        <w:tc>
          <w:tcPr>
            <w:tcW w:w="720" w:type="dxa"/>
          </w:tcPr>
          <w:p w:rsidR="00A52AAD" w:rsidRPr="00087749" w:rsidRDefault="00A52AAD" w:rsidP="001C0138">
            <w:pPr>
              <w:rPr>
                <w:b/>
                <w:bCs/>
                <w:sz w:val="28"/>
                <w:szCs w:val="28"/>
              </w:rPr>
            </w:pPr>
            <w:r w:rsidRPr="0008774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52" w:type="dxa"/>
          </w:tcPr>
          <w:p w:rsidR="00A52AAD" w:rsidRPr="00087749" w:rsidRDefault="00A52AAD" w:rsidP="001C0138">
            <w:pPr>
              <w:pStyle w:val="Heading2"/>
              <w:jc w:val="left"/>
              <w:rPr>
                <w:sz w:val="28"/>
                <w:szCs w:val="28"/>
              </w:rPr>
            </w:pPr>
            <w:r w:rsidRPr="00087749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1417" w:type="dxa"/>
          </w:tcPr>
          <w:p w:rsidR="00A52AAD" w:rsidRPr="00087749" w:rsidRDefault="00A52AAD" w:rsidP="001C0138">
            <w:pPr>
              <w:rPr>
                <w:b/>
                <w:bCs/>
                <w:sz w:val="28"/>
                <w:szCs w:val="28"/>
              </w:rPr>
            </w:pPr>
            <w:r w:rsidRPr="0008774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</w:tcPr>
          <w:p w:rsidR="00A52AAD" w:rsidRPr="00087749" w:rsidRDefault="00A52AAD" w:rsidP="001C0138">
            <w:pPr>
              <w:rPr>
                <w:b/>
                <w:bCs/>
                <w:sz w:val="28"/>
                <w:szCs w:val="28"/>
              </w:rPr>
            </w:pPr>
            <w:r w:rsidRPr="00087749">
              <w:rPr>
                <w:b/>
                <w:bCs/>
                <w:sz w:val="28"/>
                <w:szCs w:val="28"/>
              </w:rPr>
              <w:t xml:space="preserve">Кол-во </w:t>
            </w:r>
            <w:r w:rsidRPr="00087749">
              <w:rPr>
                <w:b/>
                <w:bCs/>
                <w:sz w:val="28"/>
                <w:szCs w:val="28"/>
              </w:rPr>
              <w:br/>
              <w:t>часов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  <w:p w:rsidR="00A52AAD" w:rsidRDefault="00A52AAD" w:rsidP="001C0138">
            <w:pPr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 w:rsidRPr="00D22A34">
              <w:t>Введение. Техника безо</w:t>
            </w:r>
            <w:r>
              <w:t>пасности. История ВТ. Роль ПК в жизни современного человека.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5/09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374"/>
        </w:trPr>
        <w:tc>
          <w:tcPr>
            <w:tcW w:w="10774" w:type="dxa"/>
            <w:gridSpan w:val="4"/>
          </w:tcPr>
          <w:p w:rsidR="00A52AAD" w:rsidRPr="00087749" w:rsidRDefault="00A52AAD" w:rsidP="001C01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</w:tcPr>
          <w:p w:rsidR="00A52AAD" w:rsidRDefault="00A52AAD" w:rsidP="001C01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Понятие информации. Виды информации. Логика</w:t>
            </w:r>
            <w:r>
              <w:rPr>
                <w:b/>
                <w:bCs/>
                <w:sz w:val="28"/>
                <w:szCs w:val="28"/>
              </w:rPr>
              <w:br/>
              <w:t xml:space="preserve">и информация. 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12/09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</w:tcPr>
          <w:p w:rsidR="00A52AAD" w:rsidRPr="00D22A34" w:rsidRDefault="00A52AAD" w:rsidP="001C0138">
            <w:r w:rsidRPr="00D22A34">
              <w:t>Повторение. Симметрия. Зазеркалье.</w:t>
            </w:r>
          </w:p>
          <w:p w:rsidR="00A52AAD" w:rsidRPr="00D22A34" w:rsidRDefault="00A52AAD" w:rsidP="001C0138"/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19/09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 w:rsidRPr="00D22A34">
              <w:t>Повторение.</w:t>
            </w:r>
            <w:r>
              <w:t xml:space="preserve"> Логика и русский язык. Россыпь. 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26/09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 w:rsidRPr="00D22A34">
              <w:t>Повторение.</w:t>
            </w:r>
            <w:r>
              <w:t xml:space="preserve"> Логика и математика. Счет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254D2F" w:rsidRDefault="00A52AAD" w:rsidP="001C0138">
            <w:pPr>
              <w:rPr>
                <w:b/>
                <w:bCs/>
              </w:rPr>
            </w:pPr>
            <w:r w:rsidRPr="00254D2F">
              <w:rPr>
                <w:b/>
                <w:bCs/>
              </w:rPr>
              <w:t>Информация</w:t>
            </w:r>
            <w:r>
              <w:rPr>
                <w:b/>
                <w:bCs/>
              </w:rPr>
              <w:t>. Текстовый редактор.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>Виды информации, способы передачи и получения информации.</w:t>
            </w:r>
            <w:r>
              <w:rPr>
                <w:b/>
                <w:bCs/>
              </w:rPr>
              <w:t xml:space="preserve"> </w:t>
            </w:r>
            <w:r>
              <w:t>Буквенное лото.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 xml:space="preserve">Свойства информации. </w:t>
            </w:r>
            <w:r w:rsidRPr="00254D2F">
              <w:t>Текстовый редактор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 xml:space="preserve">Свойства информации. </w:t>
            </w:r>
            <w:r w:rsidRPr="00254D2F">
              <w:t>Текстовый редактор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373"/>
        </w:trPr>
        <w:tc>
          <w:tcPr>
            <w:tcW w:w="10774" w:type="dxa"/>
            <w:gridSpan w:val="4"/>
          </w:tcPr>
          <w:p w:rsidR="00A52AAD" w:rsidRPr="00087749" w:rsidRDefault="00A52AAD" w:rsidP="001C01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2.  Алгоритмы и исполнители</w:t>
            </w:r>
          </w:p>
        </w:tc>
        <w:tc>
          <w:tcPr>
            <w:tcW w:w="1417" w:type="dxa"/>
          </w:tcPr>
          <w:p w:rsidR="00A52AAD" w:rsidRDefault="00A52AAD" w:rsidP="001C0138"/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>Понятие алгоритмов. Примеры. Алгоритм.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 w:rsidRPr="007D1F7A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Pr="007D1F7A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 xml:space="preserve">Примеры алгоритмов. 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14/11</w:t>
            </w:r>
          </w:p>
        </w:tc>
        <w:tc>
          <w:tcPr>
            <w:tcW w:w="1985" w:type="dxa"/>
            <w:vAlign w:val="center"/>
          </w:tcPr>
          <w:p w:rsidR="00A52AAD" w:rsidRPr="007D1F7A" w:rsidRDefault="00A52AAD" w:rsidP="001C0138">
            <w:pPr>
              <w:jc w:val="center"/>
            </w:pPr>
            <w: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EE309E" w:rsidRDefault="00A52AAD" w:rsidP="001C0138">
            <w:r w:rsidRPr="00EE309E">
              <w:t xml:space="preserve">Виды </w:t>
            </w:r>
            <w:r>
              <w:t>алгоритмов.  Способы записи алгоритмов, задачи на ПК.</w:t>
            </w:r>
          </w:p>
        </w:tc>
        <w:tc>
          <w:tcPr>
            <w:tcW w:w="1417" w:type="dxa"/>
            <w:vAlign w:val="center"/>
          </w:tcPr>
          <w:p w:rsidR="00A52AAD" w:rsidRPr="007D1F7A" w:rsidRDefault="00A52AAD" w:rsidP="001C0138">
            <w:pPr>
              <w:jc w:val="center"/>
            </w:pPr>
            <w:r>
              <w:t>21/11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082310" w:rsidRDefault="00A52AAD" w:rsidP="001C0138">
            <w:pPr>
              <w:rPr>
                <w:sz w:val="28"/>
                <w:szCs w:val="28"/>
              </w:rPr>
            </w:pPr>
            <w:r>
              <w:t>Разветвляющиеся алгоритмы и циклические, задачи на ПК.</w:t>
            </w:r>
          </w:p>
        </w:tc>
        <w:tc>
          <w:tcPr>
            <w:tcW w:w="1417" w:type="dxa"/>
            <w:vAlign w:val="center"/>
          </w:tcPr>
          <w:p w:rsidR="00A52AAD" w:rsidRPr="00820085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082310" w:rsidRDefault="00A52AAD" w:rsidP="001C0138">
            <w:pPr>
              <w:rPr>
                <w:sz w:val="28"/>
                <w:szCs w:val="28"/>
              </w:rPr>
            </w:pPr>
            <w:r>
              <w:t xml:space="preserve">Разветвляющиеся алгоритмы и циклические. Знакомство с алгоритмическим языком стрелок. 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Знакомство с алгоритмическим языком стрелок. Линейные алгоритмы. 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стрелок. Линейные алгоритмы. 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стрелок. Линейные алгоритмы. 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стрелок. Циклические алгоритмы</w:t>
            </w:r>
          </w:p>
          <w:p w:rsidR="00A52AAD" w:rsidRDefault="00A52AAD" w:rsidP="001C0138">
            <w:r>
              <w:t>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стрелок. Циклические алгоритмы</w:t>
            </w:r>
          </w:p>
          <w:p w:rsidR="00A52AAD" w:rsidRDefault="00A52AAD" w:rsidP="001C0138">
            <w:r>
              <w:t>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стрелок. Циклические алгоритмы</w:t>
            </w:r>
          </w:p>
          <w:p w:rsidR="00A52AAD" w:rsidRDefault="00A52AAD" w:rsidP="001C0138">
            <w:r>
              <w:t>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 пропедевтика вложенных циклов. 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 пропедевтика вложенных циклов. 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«Исполнитель Колобок на линейке».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«Исполнитель Колобок на линейке».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«Исполнитель Колобок на линейке».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13/03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«Исполнитель Колобок на линейке».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20/03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Понятие о координатной плоскости. Игра «расположи предмет»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27/03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Понятие о координатной плоскости. Игра «расположи предмет»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03/04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Понятие о координатной плоскости. Игра «расположи предмет»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10/04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Понятие о координатной плоскости. Игра «расположи предмет»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17/04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Координатная плоскость. Алгоритмы работы на координатной плоскости.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24/04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Координатная плоскость-2. Игра «расположи предмет».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01/05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Координатная плоскость-2. Игра «расположи предмет».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08/05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Координатная плоскость-2. Игра «расположи предмет».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15/05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Повторение. Алгоритмы.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22/05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Обобщающее занятие. Подведение итогов.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29/05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 w:rsidRPr="000E5448">
        <w:trPr>
          <w:gridAfter w:val="2"/>
          <w:wAfter w:w="2834" w:type="dxa"/>
          <w:cantSplit/>
          <w:trHeight w:val="565"/>
        </w:trPr>
        <w:tc>
          <w:tcPr>
            <w:tcW w:w="720" w:type="dxa"/>
          </w:tcPr>
          <w:p w:rsidR="00A52AAD" w:rsidRPr="000E5448" w:rsidRDefault="00A52AAD" w:rsidP="001C0138">
            <w:pPr>
              <w:ind w:left="22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54" w:type="dxa"/>
            <w:gridSpan w:val="3"/>
            <w:vAlign w:val="center"/>
          </w:tcPr>
          <w:p w:rsidR="00A52AAD" w:rsidRPr="000E5448" w:rsidRDefault="00A52AAD" w:rsidP="001C0138">
            <w:pPr>
              <w:jc w:val="center"/>
              <w:rPr>
                <w:b/>
                <w:bCs/>
                <w:sz w:val="28"/>
                <w:szCs w:val="28"/>
              </w:rPr>
            </w:pPr>
            <w:r w:rsidRPr="000E5448">
              <w:rPr>
                <w:b/>
                <w:bCs/>
                <w:sz w:val="28"/>
                <w:szCs w:val="28"/>
              </w:rPr>
              <w:t>Итого 36 часов</w:t>
            </w:r>
          </w:p>
        </w:tc>
      </w:tr>
    </w:tbl>
    <w:p w:rsidR="00A52AAD" w:rsidRDefault="00A52AAD" w:rsidP="001C01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A52AAD" w:rsidRDefault="00A52AAD" w:rsidP="001C01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«Районный центр детского творчества»</w:t>
      </w:r>
    </w:p>
    <w:p w:rsidR="00A52AAD" w:rsidRDefault="00A52AAD" w:rsidP="001C0138">
      <w:pPr>
        <w:jc w:val="center"/>
        <w:rPr>
          <w:b/>
          <w:bCs/>
        </w:rPr>
      </w:pPr>
    </w:p>
    <w:p w:rsidR="00A52AAD" w:rsidRDefault="00A52AAD" w:rsidP="001C0138">
      <w:pPr>
        <w:rPr>
          <w:b/>
          <w:bCs/>
          <w:sz w:val="28"/>
          <w:szCs w:val="28"/>
        </w:rPr>
      </w:pP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«Утверждаю»</w:t>
      </w: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Директор МБОУ ДО  «РЦДТ»</w:t>
      </w: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 Михайлова Е.Н.</w:t>
      </w: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134       </w:t>
      </w: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«15» августа  2018 г.</w:t>
      </w:r>
    </w:p>
    <w:p w:rsidR="00A52AAD" w:rsidRDefault="00A52AAD" w:rsidP="001C0138">
      <w:pPr>
        <w:spacing w:line="240" w:lineRule="atLeast"/>
        <w:jc w:val="right"/>
        <w:rPr>
          <w:sz w:val="28"/>
          <w:szCs w:val="28"/>
        </w:rPr>
      </w:pPr>
    </w:p>
    <w:p w:rsidR="00A52AAD" w:rsidRDefault="00A52AAD" w:rsidP="001C0138">
      <w:pPr>
        <w:pStyle w:val="Title"/>
        <w:rPr>
          <w:b/>
          <w:bCs/>
          <w:sz w:val="28"/>
          <w:szCs w:val="28"/>
        </w:rPr>
      </w:pPr>
    </w:p>
    <w:p w:rsidR="00A52AAD" w:rsidRDefault="00A52AAD" w:rsidP="001C0138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учебный график </w:t>
      </w:r>
      <w:r>
        <w:rPr>
          <w:b/>
          <w:bCs/>
          <w:sz w:val="28"/>
          <w:szCs w:val="28"/>
        </w:rPr>
        <w:br/>
        <w:t>дополнительной общеразвивающей программы</w:t>
      </w:r>
      <w:r w:rsidRPr="007D040F">
        <w:rPr>
          <w:b/>
          <w:bCs/>
          <w:sz w:val="28"/>
          <w:szCs w:val="28"/>
        </w:rPr>
        <w:t xml:space="preserve"> </w:t>
      </w:r>
    </w:p>
    <w:p w:rsidR="00A52AAD" w:rsidRPr="009F3E35" w:rsidRDefault="00A52AAD" w:rsidP="001C0138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естественнонаучной направленности</w:t>
      </w:r>
      <w:r>
        <w:rPr>
          <w:b/>
          <w:bCs/>
          <w:sz w:val="28"/>
          <w:szCs w:val="28"/>
        </w:rPr>
        <w:br/>
      </w:r>
      <w:r w:rsidRPr="009F3E3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Первые шаги в мире информатики</w:t>
      </w:r>
      <w:r w:rsidRPr="009F3E35">
        <w:rPr>
          <w:b/>
          <w:bCs/>
          <w:sz w:val="28"/>
          <w:szCs w:val="28"/>
        </w:rPr>
        <w:t xml:space="preserve">» </w:t>
      </w:r>
    </w:p>
    <w:p w:rsidR="00A52AAD" w:rsidRDefault="00A52AAD" w:rsidP="001C0138">
      <w:pPr>
        <w:jc w:val="center"/>
        <w:rPr>
          <w:b/>
          <w:bCs/>
          <w:sz w:val="28"/>
          <w:szCs w:val="28"/>
        </w:rPr>
      </w:pPr>
      <w:r w:rsidRPr="00444EDC">
        <w:rPr>
          <w:b/>
          <w:bCs/>
          <w:sz w:val="28"/>
          <w:szCs w:val="28"/>
        </w:rPr>
        <w:t>на 20</w:t>
      </w:r>
      <w:r w:rsidRPr="00965A1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444EDC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444EDC">
        <w:rPr>
          <w:b/>
          <w:bCs/>
          <w:sz w:val="28"/>
          <w:szCs w:val="28"/>
        </w:rPr>
        <w:t xml:space="preserve"> уч.</w:t>
      </w:r>
      <w:r>
        <w:rPr>
          <w:b/>
          <w:bCs/>
          <w:sz w:val="28"/>
          <w:szCs w:val="28"/>
        </w:rPr>
        <w:t xml:space="preserve"> </w:t>
      </w:r>
      <w:r w:rsidRPr="00444EDC"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>3 год обучения (гр.№3, 4б класс)</w:t>
      </w:r>
    </w:p>
    <w:p w:rsidR="00A52AAD" w:rsidRPr="00444EDC" w:rsidRDefault="00A52AAD" w:rsidP="001C0138">
      <w:pPr>
        <w:jc w:val="center"/>
        <w:rPr>
          <w:b/>
          <w:bCs/>
          <w:sz w:val="28"/>
          <w:szCs w:val="28"/>
        </w:rPr>
      </w:pPr>
    </w:p>
    <w:p w:rsidR="00A52AAD" w:rsidRPr="001C0138" w:rsidRDefault="00A52AAD" w:rsidP="001C0138">
      <w:pPr>
        <w:rPr>
          <w:sz w:val="28"/>
          <w:szCs w:val="28"/>
        </w:rPr>
      </w:pPr>
      <w:r w:rsidRPr="001C0138">
        <w:rPr>
          <w:sz w:val="28"/>
          <w:szCs w:val="28"/>
        </w:rPr>
        <w:t xml:space="preserve">Занятия проводятся один раз в неделю по1 академическому часу. </w:t>
      </w:r>
    </w:p>
    <w:p w:rsidR="00A52AAD" w:rsidRPr="001C0138" w:rsidRDefault="00A52AAD" w:rsidP="001C0138">
      <w:pPr>
        <w:rPr>
          <w:b/>
          <w:bCs/>
          <w:sz w:val="28"/>
          <w:szCs w:val="28"/>
        </w:rPr>
      </w:pPr>
      <w:r w:rsidRPr="001C0138">
        <w:rPr>
          <w:b/>
          <w:bCs/>
          <w:sz w:val="28"/>
          <w:szCs w:val="28"/>
        </w:rPr>
        <w:t>(пятница  14</w:t>
      </w:r>
      <w:r w:rsidRPr="001C0138">
        <w:rPr>
          <w:b/>
          <w:bCs/>
          <w:sz w:val="28"/>
          <w:szCs w:val="28"/>
          <w:vertAlign w:val="superscript"/>
        </w:rPr>
        <w:t>43</w:t>
      </w:r>
      <w:r w:rsidRPr="001C0138">
        <w:rPr>
          <w:b/>
          <w:bCs/>
          <w:sz w:val="28"/>
          <w:szCs w:val="28"/>
        </w:rPr>
        <w:t>-15</w:t>
      </w:r>
      <w:r w:rsidRPr="001C0138">
        <w:rPr>
          <w:b/>
          <w:bCs/>
          <w:sz w:val="28"/>
          <w:szCs w:val="28"/>
          <w:vertAlign w:val="superscript"/>
        </w:rPr>
        <w:t>20</w:t>
      </w:r>
      <w:r w:rsidRPr="001C0138">
        <w:rPr>
          <w:b/>
          <w:bCs/>
          <w:sz w:val="28"/>
          <w:szCs w:val="28"/>
        </w:rPr>
        <w:t>)</w:t>
      </w:r>
    </w:p>
    <w:p w:rsidR="00A52AAD" w:rsidRPr="001C0138" w:rsidRDefault="00A52AAD" w:rsidP="001C0138">
      <w:pPr>
        <w:rPr>
          <w:i/>
          <w:iCs/>
          <w:sz w:val="28"/>
          <w:szCs w:val="28"/>
        </w:rPr>
      </w:pPr>
      <w:r w:rsidRPr="001C0138">
        <w:rPr>
          <w:sz w:val="28"/>
          <w:szCs w:val="28"/>
        </w:rPr>
        <w:t xml:space="preserve">Педагог: </w:t>
      </w:r>
      <w:r w:rsidRPr="001C0138">
        <w:rPr>
          <w:i/>
          <w:iCs/>
          <w:sz w:val="28"/>
          <w:szCs w:val="28"/>
        </w:rPr>
        <w:t>Евдокимова Ольга Павловна</w:t>
      </w:r>
    </w:p>
    <w:p w:rsidR="00A52AAD" w:rsidRPr="009F3E35" w:rsidRDefault="00A52AAD" w:rsidP="001C0138">
      <w:pPr>
        <w:rPr>
          <w:i/>
          <w:iCs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52"/>
        <w:gridCol w:w="1417"/>
        <w:gridCol w:w="1985"/>
      </w:tblGrid>
      <w:tr w:rsidR="00A52AAD">
        <w:trPr>
          <w:cantSplit/>
          <w:trHeight w:val="623"/>
        </w:trPr>
        <w:tc>
          <w:tcPr>
            <w:tcW w:w="720" w:type="dxa"/>
          </w:tcPr>
          <w:p w:rsidR="00A52AAD" w:rsidRPr="00993A5E" w:rsidRDefault="00A52AAD" w:rsidP="001C0138">
            <w:pPr>
              <w:rPr>
                <w:b/>
                <w:bCs/>
                <w:sz w:val="28"/>
                <w:szCs w:val="28"/>
              </w:rPr>
            </w:pPr>
            <w:r w:rsidRPr="00993A5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52" w:type="dxa"/>
          </w:tcPr>
          <w:p w:rsidR="00A52AAD" w:rsidRPr="00993A5E" w:rsidRDefault="00A52AAD" w:rsidP="001C0138">
            <w:pPr>
              <w:pStyle w:val="Heading2"/>
              <w:jc w:val="left"/>
              <w:rPr>
                <w:sz w:val="28"/>
                <w:szCs w:val="28"/>
              </w:rPr>
            </w:pPr>
            <w:r w:rsidRPr="00993A5E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1417" w:type="dxa"/>
          </w:tcPr>
          <w:p w:rsidR="00A52AAD" w:rsidRPr="00993A5E" w:rsidRDefault="00A52AAD" w:rsidP="001C0138">
            <w:pPr>
              <w:rPr>
                <w:b/>
                <w:bCs/>
                <w:sz w:val="28"/>
                <w:szCs w:val="28"/>
              </w:rPr>
            </w:pPr>
            <w:r w:rsidRPr="00993A5E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</w:tcPr>
          <w:p w:rsidR="00A52AAD" w:rsidRPr="00993A5E" w:rsidRDefault="00A52AAD" w:rsidP="001C0138">
            <w:pPr>
              <w:rPr>
                <w:b/>
                <w:bCs/>
                <w:sz w:val="28"/>
                <w:szCs w:val="28"/>
              </w:rPr>
            </w:pPr>
            <w:r w:rsidRPr="00993A5E">
              <w:rPr>
                <w:b/>
                <w:bCs/>
                <w:sz w:val="28"/>
                <w:szCs w:val="28"/>
              </w:rPr>
              <w:t xml:space="preserve">Кол-во </w:t>
            </w:r>
            <w:r w:rsidRPr="00993A5E">
              <w:rPr>
                <w:b/>
                <w:bCs/>
                <w:sz w:val="28"/>
                <w:szCs w:val="28"/>
              </w:rPr>
              <w:br/>
              <w:t>часов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  <w:p w:rsidR="00A52AAD" w:rsidRDefault="00A52AAD" w:rsidP="001C0138">
            <w:pPr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 w:rsidRPr="00D22A34">
              <w:t>Введение. Техника безо</w:t>
            </w:r>
            <w:r>
              <w:t>пасности. История ВТ. Роль ПК в жизни современного человека.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7/09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374"/>
        </w:trPr>
        <w:tc>
          <w:tcPr>
            <w:tcW w:w="10774" w:type="dxa"/>
            <w:gridSpan w:val="4"/>
          </w:tcPr>
          <w:p w:rsidR="00A52AAD" w:rsidRPr="00993A5E" w:rsidRDefault="00A52AAD" w:rsidP="001C01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</w:tcPr>
          <w:p w:rsidR="00A52AAD" w:rsidRDefault="00A52AAD" w:rsidP="001C01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Понятие информации. Виды информации. Логика</w:t>
            </w:r>
            <w:r>
              <w:rPr>
                <w:b/>
                <w:bCs/>
                <w:sz w:val="28"/>
                <w:szCs w:val="28"/>
              </w:rPr>
              <w:br/>
              <w:t xml:space="preserve">и информация. 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14/09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</w:tcPr>
          <w:p w:rsidR="00A52AAD" w:rsidRPr="00D22A34" w:rsidRDefault="00A52AAD" w:rsidP="001C0138">
            <w:r w:rsidRPr="00D22A34">
              <w:t>Повторение. Симметрия. Зазеркалье.</w:t>
            </w:r>
          </w:p>
          <w:p w:rsidR="00A52AAD" w:rsidRPr="00D22A34" w:rsidRDefault="00A52AAD" w:rsidP="001C0138"/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21/09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 w:rsidRPr="00D22A34">
              <w:t>Повторение.</w:t>
            </w:r>
            <w:r>
              <w:t xml:space="preserve"> Логика и русский язык. Россыпь. 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28/09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 w:rsidRPr="00D22A34">
              <w:t>Повторение.</w:t>
            </w:r>
            <w:r>
              <w:t xml:space="preserve"> Логика и математика. Счет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254D2F" w:rsidRDefault="00A52AAD" w:rsidP="001C0138">
            <w:pPr>
              <w:rPr>
                <w:b/>
                <w:bCs/>
              </w:rPr>
            </w:pPr>
            <w:r w:rsidRPr="00254D2F">
              <w:rPr>
                <w:b/>
                <w:bCs/>
              </w:rPr>
              <w:t>Информация</w:t>
            </w:r>
            <w:r>
              <w:rPr>
                <w:b/>
                <w:bCs/>
              </w:rPr>
              <w:t>. Текстовый редактор.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>Виды информации, способы передачи и получения информации.</w:t>
            </w:r>
            <w:r>
              <w:rPr>
                <w:b/>
                <w:bCs/>
              </w:rPr>
              <w:t xml:space="preserve"> </w:t>
            </w:r>
            <w:r>
              <w:t>Буквенное лото.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 xml:space="preserve">Свойства информации. </w:t>
            </w:r>
            <w:r w:rsidRPr="00254D2F">
              <w:t>Текстовый редактор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26/10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 xml:space="preserve">Свойства информации. </w:t>
            </w:r>
            <w:r w:rsidRPr="00254D2F">
              <w:t>Текстовый редактор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02/11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359"/>
        </w:trPr>
        <w:tc>
          <w:tcPr>
            <w:tcW w:w="10774" w:type="dxa"/>
            <w:gridSpan w:val="4"/>
          </w:tcPr>
          <w:p w:rsidR="00A52AAD" w:rsidRPr="00993A5E" w:rsidRDefault="00A52AAD" w:rsidP="001C01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2.  Алгоритмы и исполнители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>Понятие алгоритмов. Примеры. Алгоритм.</w:t>
            </w:r>
          </w:p>
        </w:tc>
        <w:tc>
          <w:tcPr>
            <w:tcW w:w="1417" w:type="dxa"/>
            <w:vAlign w:val="center"/>
          </w:tcPr>
          <w:p w:rsidR="00A52AAD" w:rsidRPr="00D67E37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 w:rsidRPr="007D1F7A">
        <w:trPr>
          <w:cantSplit/>
          <w:trHeight w:val="565"/>
        </w:trPr>
        <w:tc>
          <w:tcPr>
            <w:tcW w:w="720" w:type="dxa"/>
          </w:tcPr>
          <w:p w:rsidR="00A52AAD" w:rsidRPr="007D1F7A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D22A34" w:rsidRDefault="00A52AAD" w:rsidP="001C0138">
            <w:r>
              <w:t xml:space="preserve">Примеры алгоритмов. </w:t>
            </w:r>
          </w:p>
        </w:tc>
        <w:tc>
          <w:tcPr>
            <w:tcW w:w="1417" w:type="dxa"/>
            <w:vAlign w:val="center"/>
          </w:tcPr>
          <w:p w:rsidR="00A52AAD" w:rsidRPr="007D1F7A" w:rsidRDefault="00A52AAD" w:rsidP="001C0138">
            <w:pPr>
              <w:jc w:val="center"/>
            </w:pPr>
            <w:r>
              <w:t>16/11</w:t>
            </w:r>
          </w:p>
        </w:tc>
        <w:tc>
          <w:tcPr>
            <w:tcW w:w="1985" w:type="dxa"/>
            <w:vAlign w:val="center"/>
          </w:tcPr>
          <w:p w:rsidR="00A52AAD" w:rsidRPr="007D1F7A" w:rsidRDefault="00A52AAD" w:rsidP="001C0138">
            <w:pPr>
              <w:jc w:val="center"/>
            </w:pPr>
            <w: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EE309E" w:rsidRDefault="00A52AAD" w:rsidP="001C0138">
            <w:r w:rsidRPr="00EE309E">
              <w:t xml:space="preserve">Виды </w:t>
            </w:r>
            <w:r>
              <w:t>алгоритмов.  Способы записи алгоритмов, задачи на ПК.</w:t>
            </w:r>
          </w:p>
        </w:tc>
        <w:tc>
          <w:tcPr>
            <w:tcW w:w="1417" w:type="dxa"/>
            <w:vAlign w:val="center"/>
          </w:tcPr>
          <w:p w:rsidR="00A52AAD" w:rsidRPr="00820085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082310" w:rsidRDefault="00A52AAD" w:rsidP="001C0138">
            <w:pPr>
              <w:rPr>
                <w:sz w:val="28"/>
                <w:szCs w:val="28"/>
              </w:rPr>
            </w:pPr>
            <w:r>
              <w:t>Разветвляющиеся алгоритмы и циклические, задачи на ПК.</w:t>
            </w:r>
          </w:p>
        </w:tc>
        <w:tc>
          <w:tcPr>
            <w:tcW w:w="1417" w:type="dxa"/>
            <w:vAlign w:val="center"/>
          </w:tcPr>
          <w:p w:rsidR="00A52AAD" w:rsidRPr="006E64B0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Pr="00082310" w:rsidRDefault="00A52AAD" w:rsidP="001C0138">
            <w:pPr>
              <w:rPr>
                <w:sz w:val="28"/>
                <w:szCs w:val="28"/>
              </w:rPr>
            </w:pPr>
            <w:r>
              <w:t xml:space="preserve">Разветвляющиеся алгоритмы и циклические. Знакомство с алгоритмическим языком стрелок. 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Знакомство с алгоритмическим языком стрелок. Линейные алгоритмы. 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стрелок. Линейные алгоритмы. 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стрелок. Линейные алгоритмы. 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стрелок. Циклические алгоритмы</w:t>
            </w:r>
          </w:p>
          <w:p w:rsidR="00A52AAD" w:rsidRDefault="00A52AAD" w:rsidP="001C0138">
            <w:r>
              <w:t>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стрелок. Циклические алгоритмы</w:t>
            </w:r>
          </w:p>
          <w:p w:rsidR="00A52AAD" w:rsidRDefault="00A52AAD" w:rsidP="001C0138">
            <w:r>
              <w:t>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стрелок. Циклические алгоритмы</w:t>
            </w:r>
          </w:p>
          <w:p w:rsidR="00A52AAD" w:rsidRDefault="00A52AAD" w:rsidP="001C0138">
            <w:r>
              <w:t>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25/01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 пропедевтика вложенных циклов. 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Алгоритмическим языком стрелок пропедевтика вложенных циклов. Колобок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«Исполнитель Колобок на линейке».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«Исполнитель Колобок на линейке».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22/02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«Исполнитель Колобок на линейке».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1/03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«Исполнитель Колобок на линейке».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15/03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Понятие о координатной плоскости. Игра «расположи предмет»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22/03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Понятие о координатной плоскости. Игра «расположи предмет»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05/04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Понятие о координатной плоскости. Игра «расположи предмет»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12/04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Понятие о координатной плоскости. Игра «расположи предмет»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19/04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Координатная плоскость. Алгоритмы работы на координатной плоскости.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26/04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Координатная плоскость-2. Игра «расположи предмет».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03/05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Координатная плоскость-2. Игра «расположи предмет».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10/05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Координатная плоскость-2. Игра «расположи предмет».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17/05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Повторение. Алгоритмы.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24/05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>
        <w:trPr>
          <w:cantSplit/>
          <w:trHeight w:val="565"/>
        </w:trPr>
        <w:tc>
          <w:tcPr>
            <w:tcW w:w="720" w:type="dxa"/>
          </w:tcPr>
          <w:p w:rsidR="00A52AAD" w:rsidRDefault="00A52AAD" w:rsidP="001C0138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A52AAD" w:rsidRDefault="00A52AAD" w:rsidP="001C0138">
            <w:r>
              <w:t>Обобщающее занятие. Подведение итогов.</w:t>
            </w:r>
          </w:p>
        </w:tc>
        <w:tc>
          <w:tcPr>
            <w:tcW w:w="1417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31/05</w:t>
            </w:r>
          </w:p>
        </w:tc>
        <w:tc>
          <w:tcPr>
            <w:tcW w:w="1985" w:type="dxa"/>
            <w:vAlign w:val="center"/>
          </w:tcPr>
          <w:p w:rsidR="00A52AAD" w:rsidRDefault="00A52AAD" w:rsidP="001C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AAD" w:rsidRPr="000E5448">
        <w:trPr>
          <w:cantSplit/>
          <w:trHeight w:val="565"/>
        </w:trPr>
        <w:tc>
          <w:tcPr>
            <w:tcW w:w="720" w:type="dxa"/>
          </w:tcPr>
          <w:p w:rsidR="00A52AAD" w:rsidRPr="000E5448" w:rsidRDefault="00A52AAD" w:rsidP="001C0138">
            <w:pPr>
              <w:ind w:left="22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54" w:type="dxa"/>
            <w:gridSpan w:val="3"/>
            <w:vAlign w:val="center"/>
          </w:tcPr>
          <w:p w:rsidR="00A52AAD" w:rsidRPr="000E5448" w:rsidRDefault="00A52AAD" w:rsidP="001C0138">
            <w:pPr>
              <w:jc w:val="center"/>
              <w:rPr>
                <w:b/>
                <w:bCs/>
                <w:sz w:val="28"/>
                <w:szCs w:val="28"/>
              </w:rPr>
            </w:pPr>
            <w:r w:rsidRPr="000E5448">
              <w:rPr>
                <w:b/>
                <w:bCs/>
                <w:sz w:val="28"/>
                <w:szCs w:val="28"/>
              </w:rPr>
              <w:t>Итого 36 часов</w:t>
            </w:r>
          </w:p>
        </w:tc>
      </w:tr>
    </w:tbl>
    <w:p w:rsidR="00A52AAD" w:rsidRDefault="00A52AAD" w:rsidP="001C0138"/>
    <w:sectPr w:rsidR="00A52AAD" w:rsidSect="001C0138">
      <w:pgSz w:w="11906" w:h="16838"/>
      <w:pgMar w:top="719" w:right="850" w:bottom="71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AD" w:rsidRDefault="00A52AAD" w:rsidP="006E7E90">
      <w:r>
        <w:separator/>
      </w:r>
    </w:p>
  </w:endnote>
  <w:endnote w:type="continuationSeparator" w:id="1">
    <w:p w:rsidR="00A52AAD" w:rsidRDefault="00A52AAD" w:rsidP="006E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AD" w:rsidRDefault="00A52AAD">
    <w:pPr>
      <w:pStyle w:val="Footer1"/>
      <w:ind w:right="360"/>
    </w:pPr>
    <w:r>
      <w:rPr>
        <w:noProof/>
        <w:lang w:val="ru-RU" w:eastAsia="ru-RU"/>
      </w:rPr>
      <w:pict>
        <v:rect id="_x0000_s2049" style="position:absolute;margin-left:455.7pt;margin-top:.05pt;width:33pt;height:27.6pt;z-index:251660288">
          <v:fill opacity="0"/>
          <v:textbox>
            <w:txbxContent>
              <w:p w:rsidR="00A52AAD" w:rsidRDefault="00A52AAD">
                <w:pPr>
                  <w:pStyle w:val="Footer1"/>
                  <w:rPr>
                    <w:rStyle w:val="PageNumber1"/>
                  </w:rPr>
                </w:pPr>
                <w:fldSimple w:instr="PAGE">
                  <w:r>
                    <w:rPr>
                      <w:noProof/>
                    </w:rPr>
                    <w:t>5</w:t>
                  </w:r>
                </w:fldSimple>
              </w:p>
              <w:p w:rsidR="00A52AAD" w:rsidRDefault="00A52AAD">
                <w:pPr>
                  <w:pStyle w:val="Footer1"/>
                </w:pPr>
              </w:p>
            </w:txbxContent>
          </v:textbox>
          <w10:wrap type="square" side="larges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AD" w:rsidRDefault="00A52AAD">
    <w:pPr>
      <w:pStyle w:val="Footer1"/>
      <w:ind w:right="360"/>
    </w:pPr>
    <w:r>
      <w:rPr>
        <w:noProof/>
        <w:lang w:val="ru-RU" w:eastAsia="ru-RU"/>
      </w:rPr>
      <w:pict>
        <v:rect id="_x0000_s2050" style="position:absolute;margin-left:716.45pt;margin-top:.05pt;width:36.1pt;height:27.6pt;z-index:251662336">
          <v:fill opacity="0"/>
          <v:textbox>
            <w:txbxContent>
              <w:p w:rsidR="00A52AAD" w:rsidRDefault="00A52AAD">
                <w:pPr>
                  <w:pStyle w:val="Footer1"/>
                  <w:rPr>
                    <w:rStyle w:val="PageNumber1"/>
                  </w:rPr>
                </w:pPr>
                <w:fldSimple w:instr="PAGE">
                  <w:r>
                    <w:rPr>
                      <w:noProof/>
                    </w:rPr>
                    <w:t>39</w:t>
                  </w:r>
                </w:fldSimple>
              </w:p>
              <w:p w:rsidR="00A52AAD" w:rsidRDefault="00A52AAD">
                <w:pPr>
                  <w:pStyle w:val="Footer1"/>
                </w:pPr>
              </w:p>
            </w:txbxContent>
          </v:textbox>
          <w10:wrap type="square" side="largest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AD" w:rsidRPr="00E85861" w:rsidRDefault="00A52AAD" w:rsidP="00E85861">
    <w:pPr>
      <w:pStyle w:val="Footer1"/>
      <w:jc w:val="right"/>
      <w:rPr>
        <w:lang w:val="ru-RU"/>
      </w:rPr>
    </w:pPr>
    <w:r>
      <w:rPr>
        <w:lang w:val="ru-RU"/>
      </w:rPr>
      <w:t>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AD" w:rsidRDefault="00A52AAD" w:rsidP="006E7E90">
      <w:r>
        <w:separator/>
      </w:r>
    </w:p>
  </w:footnote>
  <w:footnote w:type="continuationSeparator" w:id="1">
    <w:p w:rsidR="00A52AAD" w:rsidRDefault="00A52AAD" w:rsidP="006E7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1EF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BC7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E8AB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3A1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760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D30F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8C05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3886A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8C24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0AC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1F2C89"/>
    <w:multiLevelType w:val="hybridMultilevel"/>
    <w:tmpl w:val="5AB8B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A8C2A5E"/>
    <w:multiLevelType w:val="hybridMultilevel"/>
    <w:tmpl w:val="FC1429CC"/>
    <w:lvl w:ilvl="0" w:tplc="96BAFCC0">
      <w:start w:val="1"/>
      <w:numFmt w:val="decimal"/>
      <w:lvlText w:val="%1."/>
      <w:lvlJc w:val="left"/>
      <w:pPr>
        <w:ind w:left="45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63FD2"/>
    <w:multiLevelType w:val="multilevel"/>
    <w:tmpl w:val="30F23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5F0211"/>
    <w:multiLevelType w:val="multilevel"/>
    <w:tmpl w:val="D5A807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AF3141A"/>
    <w:multiLevelType w:val="multilevel"/>
    <w:tmpl w:val="975E7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8858B7"/>
    <w:multiLevelType w:val="multilevel"/>
    <w:tmpl w:val="3FA0372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B91185B"/>
    <w:multiLevelType w:val="multilevel"/>
    <w:tmpl w:val="3C22641A"/>
    <w:lvl w:ilvl="0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EC40CC"/>
    <w:multiLevelType w:val="multilevel"/>
    <w:tmpl w:val="42E226D2"/>
    <w:lvl w:ilvl="0">
      <w:start w:val="2"/>
      <w:numFmt w:val="upperRoman"/>
      <w:lvlText w:val="%1."/>
      <w:lvlJc w:val="left"/>
      <w:pPr>
        <w:tabs>
          <w:tab w:val="num" w:pos="2280"/>
        </w:tabs>
        <w:ind w:left="22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4"/>
  </w:num>
  <w:num w:numId="5">
    <w:abstractNumId w:val="12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E90"/>
    <w:rsid w:val="00082310"/>
    <w:rsid w:val="00082D9A"/>
    <w:rsid w:val="00087749"/>
    <w:rsid w:val="000B4C9C"/>
    <w:rsid w:val="000E23AA"/>
    <w:rsid w:val="000E5448"/>
    <w:rsid w:val="0012768A"/>
    <w:rsid w:val="00143C43"/>
    <w:rsid w:val="001C0138"/>
    <w:rsid w:val="00254D2F"/>
    <w:rsid w:val="00255B4C"/>
    <w:rsid w:val="0025758A"/>
    <w:rsid w:val="00284458"/>
    <w:rsid w:val="00293E30"/>
    <w:rsid w:val="002958EF"/>
    <w:rsid w:val="002B4D40"/>
    <w:rsid w:val="003056E6"/>
    <w:rsid w:val="00321241"/>
    <w:rsid w:val="00344559"/>
    <w:rsid w:val="00346C2E"/>
    <w:rsid w:val="003E25AC"/>
    <w:rsid w:val="00444EDC"/>
    <w:rsid w:val="00447B08"/>
    <w:rsid w:val="00450C23"/>
    <w:rsid w:val="004F6F5E"/>
    <w:rsid w:val="005237FF"/>
    <w:rsid w:val="005B70AA"/>
    <w:rsid w:val="005D00B8"/>
    <w:rsid w:val="006218CB"/>
    <w:rsid w:val="0067382D"/>
    <w:rsid w:val="006E64B0"/>
    <w:rsid w:val="006E7E90"/>
    <w:rsid w:val="00715357"/>
    <w:rsid w:val="00726CD8"/>
    <w:rsid w:val="00734758"/>
    <w:rsid w:val="00776414"/>
    <w:rsid w:val="007D040F"/>
    <w:rsid w:val="007D1F7A"/>
    <w:rsid w:val="007F182B"/>
    <w:rsid w:val="007F4A4B"/>
    <w:rsid w:val="00820085"/>
    <w:rsid w:val="00870B7F"/>
    <w:rsid w:val="008906D7"/>
    <w:rsid w:val="008E15F4"/>
    <w:rsid w:val="0090530D"/>
    <w:rsid w:val="0090770F"/>
    <w:rsid w:val="00965A1D"/>
    <w:rsid w:val="00993A5E"/>
    <w:rsid w:val="009E0311"/>
    <w:rsid w:val="009F3E35"/>
    <w:rsid w:val="00A25714"/>
    <w:rsid w:val="00A42F33"/>
    <w:rsid w:val="00A52AAD"/>
    <w:rsid w:val="00A76046"/>
    <w:rsid w:val="00AF6B26"/>
    <w:rsid w:val="00B20EDE"/>
    <w:rsid w:val="00B5167A"/>
    <w:rsid w:val="00B83FAD"/>
    <w:rsid w:val="00B90E0F"/>
    <w:rsid w:val="00C017B7"/>
    <w:rsid w:val="00C2784D"/>
    <w:rsid w:val="00C32CA7"/>
    <w:rsid w:val="00CE3BAE"/>
    <w:rsid w:val="00D22A34"/>
    <w:rsid w:val="00D45120"/>
    <w:rsid w:val="00D67E37"/>
    <w:rsid w:val="00D8648F"/>
    <w:rsid w:val="00E15602"/>
    <w:rsid w:val="00E85861"/>
    <w:rsid w:val="00E86934"/>
    <w:rsid w:val="00EA4162"/>
    <w:rsid w:val="00EE0E61"/>
    <w:rsid w:val="00EE309E"/>
    <w:rsid w:val="00F17B1A"/>
    <w:rsid w:val="00F408FD"/>
    <w:rsid w:val="00F812AE"/>
    <w:rsid w:val="00F9175F"/>
    <w:rsid w:val="00FB6653"/>
    <w:rsid w:val="00FC2784"/>
    <w:rsid w:val="00F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9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C0138"/>
    <w:pPr>
      <w:keepNext/>
      <w:suppressAutoHyphens w:val="0"/>
      <w:spacing w:before="240" w:after="240"/>
      <w:outlineLvl w:val="0"/>
    </w:pPr>
    <w:rPr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C0138"/>
    <w:pPr>
      <w:keepNext/>
      <w:suppressAutoHyphens w:val="0"/>
      <w:jc w:val="center"/>
      <w:outlineLvl w:val="1"/>
    </w:pPr>
    <w:rPr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0138"/>
    <w:rPr>
      <w:rFonts w:eastAsia="Times New Roman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0138"/>
    <w:rPr>
      <w:rFonts w:eastAsia="Times New Roman"/>
      <w:b/>
      <w:bCs/>
      <w:sz w:val="32"/>
      <w:szCs w:val="32"/>
      <w:lang w:val="ru-RU" w:eastAsia="ru-RU"/>
    </w:rPr>
  </w:style>
  <w:style w:type="character" w:customStyle="1" w:styleId="WW8Num1z0">
    <w:name w:val="WW8Num1z0"/>
    <w:uiPriority w:val="99"/>
    <w:rsid w:val="006E7E90"/>
  </w:style>
  <w:style w:type="character" w:customStyle="1" w:styleId="WW8Num1z1">
    <w:name w:val="WW8Num1z1"/>
    <w:uiPriority w:val="99"/>
    <w:rsid w:val="006E7E90"/>
  </w:style>
  <w:style w:type="character" w:customStyle="1" w:styleId="WW8Num1z2">
    <w:name w:val="WW8Num1z2"/>
    <w:uiPriority w:val="99"/>
    <w:rsid w:val="006E7E90"/>
  </w:style>
  <w:style w:type="character" w:customStyle="1" w:styleId="WW8Num1z3">
    <w:name w:val="WW8Num1z3"/>
    <w:uiPriority w:val="99"/>
    <w:rsid w:val="006E7E90"/>
  </w:style>
  <w:style w:type="character" w:customStyle="1" w:styleId="WW8Num1z4">
    <w:name w:val="WW8Num1z4"/>
    <w:uiPriority w:val="99"/>
    <w:rsid w:val="006E7E90"/>
  </w:style>
  <w:style w:type="character" w:customStyle="1" w:styleId="WW8Num1z5">
    <w:name w:val="WW8Num1z5"/>
    <w:uiPriority w:val="99"/>
    <w:rsid w:val="006E7E90"/>
  </w:style>
  <w:style w:type="character" w:customStyle="1" w:styleId="WW8Num1z6">
    <w:name w:val="WW8Num1z6"/>
    <w:uiPriority w:val="99"/>
    <w:rsid w:val="006E7E90"/>
  </w:style>
  <w:style w:type="character" w:customStyle="1" w:styleId="WW8Num1z7">
    <w:name w:val="WW8Num1z7"/>
    <w:uiPriority w:val="99"/>
    <w:rsid w:val="006E7E90"/>
  </w:style>
  <w:style w:type="character" w:customStyle="1" w:styleId="WW8Num1z8">
    <w:name w:val="WW8Num1z8"/>
    <w:uiPriority w:val="99"/>
    <w:rsid w:val="006E7E90"/>
  </w:style>
  <w:style w:type="character" w:customStyle="1" w:styleId="WW8Num2z0">
    <w:name w:val="WW8Num2z0"/>
    <w:uiPriority w:val="99"/>
    <w:rsid w:val="006E7E90"/>
    <w:rPr>
      <w:rFonts w:ascii="Symbol" w:hAnsi="Symbol" w:cs="Symbol"/>
    </w:rPr>
  </w:style>
  <w:style w:type="character" w:customStyle="1" w:styleId="WW8Num2z1">
    <w:name w:val="WW8Num2z1"/>
    <w:uiPriority w:val="99"/>
    <w:rsid w:val="006E7E90"/>
    <w:rPr>
      <w:rFonts w:ascii="Courier New" w:hAnsi="Courier New" w:cs="Courier New"/>
    </w:rPr>
  </w:style>
  <w:style w:type="character" w:customStyle="1" w:styleId="WW8Num2z2">
    <w:name w:val="WW8Num2z2"/>
    <w:uiPriority w:val="99"/>
    <w:rsid w:val="006E7E90"/>
    <w:rPr>
      <w:rFonts w:ascii="Wingdings" w:hAnsi="Wingdings" w:cs="Wingdings"/>
    </w:rPr>
  </w:style>
  <w:style w:type="character" w:customStyle="1" w:styleId="WW8Num3z0">
    <w:name w:val="WW8Num3z0"/>
    <w:uiPriority w:val="99"/>
    <w:rsid w:val="006E7E90"/>
  </w:style>
  <w:style w:type="character" w:customStyle="1" w:styleId="WW8Num3z1">
    <w:name w:val="WW8Num3z1"/>
    <w:uiPriority w:val="99"/>
    <w:rsid w:val="006E7E90"/>
  </w:style>
  <w:style w:type="character" w:customStyle="1" w:styleId="WW8Num3z2">
    <w:name w:val="WW8Num3z2"/>
    <w:uiPriority w:val="99"/>
    <w:rsid w:val="006E7E90"/>
  </w:style>
  <w:style w:type="character" w:customStyle="1" w:styleId="WW8Num3z3">
    <w:name w:val="WW8Num3z3"/>
    <w:uiPriority w:val="99"/>
    <w:rsid w:val="006E7E90"/>
  </w:style>
  <w:style w:type="character" w:customStyle="1" w:styleId="WW8Num3z4">
    <w:name w:val="WW8Num3z4"/>
    <w:uiPriority w:val="99"/>
    <w:rsid w:val="006E7E90"/>
  </w:style>
  <w:style w:type="character" w:customStyle="1" w:styleId="WW8Num3z5">
    <w:name w:val="WW8Num3z5"/>
    <w:uiPriority w:val="99"/>
    <w:rsid w:val="006E7E90"/>
  </w:style>
  <w:style w:type="character" w:customStyle="1" w:styleId="WW8Num3z6">
    <w:name w:val="WW8Num3z6"/>
    <w:uiPriority w:val="99"/>
    <w:rsid w:val="006E7E90"/>
  </w:style>
  <w:style w:type="character" w:customStyle="1" w:styleId="WW8Num3z7">
    <w:name w:val="WW8Num3z7"/>
    <w:uiPriority w:val="99"/>
    <w:rsid w:val="006E7E90"/>
  </w:style>
  <w:style w:type="character" w:customStyle="1" w:styleId="WW8Num3z8">
    <w:name w:val="WW8Num3z8"/>
    <w:uiPriority w:val="99"/>
    <w:rsid w:val="006E7E90"/>
  </w:style>
  <w:style w:type="character" w:customStyle="1" w:styleId="WW8Num4z0">
    <w:name w:val="WW8Num4z0"/>
    <w:uiPriority w:val="99"/>
    <w:rsid w:val="006E7E90"/>
    <w:rPr>
      <w:rFonts w:ascii="Symbol" w:hAnsi="Symbol" w:cs="Symbol"/>
      <w:sz w:val="20"/>
      <w:szCs w:val="20"/>
    </w:rPr>
  </w:style>
  <w:style w:type="character" w:customStyle="1" w:styleId="WW8Num4z1">
    <w:name w:val="WW8Num4z1"/>
    <w:uiPriority w:val="99"/>
    <w:rsid w:val="006E7E90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uiPriority w:val="99"/>
    <w:rsid w:val="006E7E9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uiPriority w:val="99"/>
    <w:rsid w:val="006E7E90"/>
    <w:rPr>
      <w:rFonts w:ascii="Wingdings" w:hAnsi="Wingdings" w:cs="Wingdings"/>
    </w:rPr>
  </w:style>
  <w:style w:type="character" w:customStyle="1" w:styleId="WW8Num6z0">
    <w:name w:val="WW8Num6z0"/>
    <w:uiPriority w:val="99"/>
    <w:rsid w:val="006E7E90"/>
    <w:rPr>
      <w:b/>
      <w:bCs/>
    </w:rPr>
  </w:style>
  <w:style w:type="character" w:customStyle="1" w:styleId="WW8Num6z1">
    <w:name w:val="WW8Num6z1"/>
    <w:uiPriority w:val="99"/>
    <w:rsid w:val="006E7E90"/>
  </w:style>
  <w:style w:type="character" w:customStyle="1" w:styleId="WW8Num6z2">
    <w:name w:val="WW8Num6z2"/>
    <w:uiPriority w:val="99"/>
    <w:rsid w:val="006E7E90"/>
  </w:style>
  <w:style w:type="character" w:customStyle="1" w:styleId="WW8Num6z3">
    <w:name w:val="WW8Num6z3"/>
    <w:uiPriority w:val="99"/>
    <w:rsid w:val="006E7E90"/>
  </w:style>
  <w:style w:type="character" w:customStyle="1" w:styleId="WW8Num6z4">
    <w:name w:val="WW8Num6z4"/>
    <w:uiPriority w:val="99"/>
    <w:rsid w:val="006E7E90"/>
  </w:style>
  <w:style w:type="character" w:customStyle="1" w:styleId="WW8Num6z5">
    <w:name w:val="WW8Num6z5"/>
    <w:uiPriority w:val="99"/>
    <w:rsid w:val="006E7E90"/>
  </w:style>
  <w:style w:type="character" w:customStyle="1" w:styleId="WW8Num6z6">
    <w:name w:val="WW8Num6z6"/>
    <w:uiPriority w:val="99"/>
    <w:rsid w:val="006E7E90"/>
  </w:style>
  <w:style w:type="character" w:customStyle="1" w:styleId="WW8Num6z7">
    <w:name w:val="WW8Num6z7"/>
    <w:uiPriority w:val="99"/>
    <w:rsid w:val="006E7E90"/>
  </w:style>
  <w:style w:type="character" w:customStyle="1" w:styleId="WW8Num6z8">
    <w:name w:val="WW8Num6z8"/>
    <w:uiPriority w:val="99"/>
    <w:rsid w:val="006E7E90"/>
  </w:style>
  <w:style w:type="character" w:customStyle="1" w:styleId="WW8Num7z0">
    <w:name w:val="WW8Num7z0"/>
    <w:uiPriority w:val="99"/>
    <w:rsid w:val="006E7E90"/>
    <w:rPr>
      <w:rFonts w:ascii="Wingdings" w:hAnsi="Wingdings" w:cs="Wingdings"/>
    </w:rPr>
  </w:style>
  <w:style w:type="character" w:customStyle="1" w:styleId="WW8Num8z0">
    <w:name w:val="WW8Num8z0"/>
    <w:uiPriority w:val="99"/>
    <w:rsid w:val="006E7E90"/>
    <w:rPr>
      <w:rFonts w:ascii="Wingdings" w:hAnsi="Wingdings" w:cs="Wingdings"/>
    </w:rPr>
  </w:style>
  <w:style w:type="character" w:customStyle="1" w:styleId="WW8Num9z0">
    <w:name w:val="WW8Num9z0"/>
    <w:uiPriority w:val="99"/>
    <w:rsid w:val="006E7E90"/>
    <w:rPr>
      <w:rFonts w:ascii="Wingdings" w:hAnsi="Wingdings" w:cs="Wingdings"/>
    </w:rPr>
  </w:style>
  <w:style w:type="character" w:customStyle="1" w:styleId="WW8Num10z0">
    <w:name w:val="WW8Num10z0"/>
    <w:uiPriority w:val="99"/>
    <w:rsid w:val="006E7E90"/>
  </w:style>
  <w:style w:type="character" w:customStyle="1" w:styleId="WW8Num10z1">
    <w:name w:val="WW8Num10z1"/>
    <w:uiPriority w:val="99"/>
    <w:rsid w:val="006E7E90"/>
  </w:style>
  <w:style w:type="character" w:customStyle="1" w:styleId="WW8Num10z2">
    <w:name w:val="WW8Num10z2"/>
    <w:uiPriority w:val="99"/>
    <w:rsid w:val="006E7E90"/>
  </w:style>
  <w:style w:type="character" w:customStyle="1" w:styleId="WW8Num10z3">
    <w:name w:val="WW8Num10z3"/>
    <w:uiPriority w:val="99"/>
    <w:rsid w:val="006E7E90"/>
  </w:style>
  <w:style w:type="character" w:customStyle="1" w:styleId="WW8Num10z4">
    <w:name w:val="WW8Num10z4"/>
    <w:uiPriority w:val="99"/>
    <w:rsid w:val="006E7E90"/>
  </w:style>
  <w:style w:type="character" w:customStyle="1" w:styleId="WW8Num10z5">
    <w:name w:val="WW8Num10z5"/>
    <w:uiPriority w:val="99"/>
    <w:rsid w:val="006E7E90"/>
  </w:style>
  <w:style w:type="character" w:customStyle="1" w:styleId="WW8Num10z6">
    <w:name w:val="WW8Num10z6"/>
    <w:uiPriority w:val="99"/>
    <w:rsid w:val="006E7E90"/>
  </w:style>
  <w:style w:type="character" w:customStyle="1" w:styleId="WW8Num10z7">
    <w:name w:val="WW8Num10z7"/>
    <w:uiPriority w:val="99"/>
    <w:rsid w:val="006E7E90"/>
  </w:style>
  <w:style w:type="character" w:customStyle="1" w:styleId="WW8Num10z8">
    <w:name w:val="WW8Num10z8"/>
    <w:uiPriority w:val="99"/>
    <w:rsid w:val="006E7E90"/>
  </w:style>
  <w:style w:type="character" w:customStyle="1" w:styleId="WW8Num11z0">
    <w:name w:val="WW8Num11z0"/>
    <w:uiPriority w:val="99"/>
    <w:rsid w:val="006E7E90"/>
    <w:rPr>
      <w:rFonts w:ascii="Wingdings" w:hAnsi="Wingdings" w:cs="Wingdings"/>
    </w:rPr>
  </w:style>
  <w:style w:type="character" w:customStyle="1" w:styleId="WW8Num12z0">
    <w:name w:val="WW8Num12z0"/>
    <w:uiPriority w:val="99"/>
    <w:rsid w:val="006E7E90"/>
    <w:rPr>
      <w:rFonts w:ascii="Wingdings" w:hAnsi="Wingdings" w:cs="Wingdings"/>
    </w:rPr>
  </w:style>
  <w:style w:type="character" w:customStyle="1" w:styleId="WW8Num13z0">
    <w:name w:val="WW8Num13z0"/>
    <w:uiPriority w:val="99"/>
    <w:rsid w:val="006E7E90"/>
  </w:style>
  <w:style w:type="character" w:customStyle="1" w:styleId="WW8Num13z1">
    <w:name w:val="WW8Num13z1"/>
    <w:uiPriority w:val="99"/>
    <w:rsid w:val="006E7E90"/>
  </w:style>
  <w:style w:type="character" w:customStyle="1" w:styleId="WW8Num13z2">
    <w:name w:val="WW8Num13z2"/>
    <w:uiPriority w:val="99"/>
    <w:rsid w:val="006E7E90"/>
  </w:style>
  <w:style w:type="character" w:customStyle="1" w:styleId="WW8Num13z3">
    <w:name w:val="WW8Num13z3"/>
    <w:uiPriority w:val="99"/>
    <w:rsid w:val="006E7E90"/>
  </w:style>
  <w:style w:type="character" w:customStyle="1" w:styleId="WW8Num13z4">
    <w:name w:val="WW8Num13z4"/>
    <w:uiPriority w:val="99"/>
    <w:rsid w:val="006E7E90"/>
  </w:style>
  <w:style w:type="character" w:customStyle="1" w:styleId="WW8Num13z5">
    <w:name w:val="WW8Num13z5"/>
    <w:uiPriority w:val="99"/>
    <w:rsid w:val="006E7E90"/>
  </w:style>
  <w:style w:type="character" w:customStyle="1" w:styleId="WW8Num13z6">
    <w:name w:val="WW8Num13z6"/>
    <w:uiPriority w:val="99"/>
    <w:rsid w:val="006E7E90"/>
  </w:style>
  <w:style w:type="character" w:customStyle="1" w:styleId="WW8Num13z7">
    <w:name w:val="WW8Num13z7"/>
    <w:uiPriority w:val="99"/>
    <w:rsid w:val="006E7E90"/>
  </w:style>
  <w:style w:type="character" w:customStyle="1" w:styleId="WW8Num13z8">
    <w:name w:val="WW8Num13z8"/>
    <w:uiPriority w:val="99"/>
    <w:rsid w:val="006E7E90"/>
  </w:style>
  <w:style w:type="character" w:customStyle="1" w:styleId="PageNumber1">
    <w:name w:val="Page Number1"/>
    <w:basedOn w:val="DefaultParagraphFont"/>
    <w:uiPriority w:val="99"/>
    <w:rsid w:val="006E7E90"/>
  </w:style>
  <w:style w:type="character" w:customStyle="1" w:styleId="2">
    <w:name w:val="Знак Знак2"/>
    <w:uiPriority w:val="99"/>
    <w:rsid w:val="006E7E90"/>
    <w:rPr>
      <w:sz w:val="28"/>
      <w:szCs w:val="28"/>
    </w:rPr>
  </w:style>
  <w:style w:type="character" w:customStyle="1" w:styleId="1">
    <w:name w:val="Основной текст Знак1"/>
    <w:uiPriority w:val="99"/>
    <w:rsid w:val="006E7E90"/>
    <w:rPr>
      <w:sz w:val="24"/>
      <w:szCs w:val="24"/>
    </w:rPr>
  </w:style>
  <w:style w:type="character" w:customStyle="1" w:styleId="3">
    <w:name w:val="Знак Знак3"/>
    <w:uiPriority w:val="99"/>
    <w:rsid w:val="006E7E90"/>
    <w:rPr>
      <w:sz w:val="24"/>
      <w:szCs w:val="24"/>
    </w:rPr>
  </w:style>
  <w:style w:type="character" w:customStyle="1" w:styleId="10">
    <w:name w:val="Знак Знак1"/>
    <w:uiPriority w:val="99"/>
    <w:rsid w:val="006E7E90"/>
    <w:rPr>
      <w:sz w:val="24"/>
      <w:szCs w:val="24"/>
    </w:rPr>
  </w:style>
  <w:style w:type="character" w:customStyle="1" w:styleId="a">
    <w:name w:val="Знак Знак"/>
    <w:uiPriority w:val="99"/>
    <w:rsid w:val="006E7E90"/>
    <w:rPr>
      <w:b/>
      <w:bCs/>
      <w:sz w:val="32"/>
      <w:szCs w:val="32"/>
    </w:rPr>
  </w:style>
  <w:style w:type="paragraph" w:customStyle="1" w:styleId="Heading">
    <w:name w:val="Heading"/>
    <w:basedOn w:val="Normal"/>
    <w:next w:val="TextBody"/>
    <w:uiPriority w:val="99"/>
    <w:rsid w:val="006E7E90"/>
    <w:pPr>
      <w:jc w:val="center"/>
    </w:pPr>
    <w:rPr>
      <w:b/>
      <w:bCs/>
      <w:sz w:val="32"/>
      <w:szCs w:val="32"/>
    </w:rPr>
  </w:style>
  <w:style w:type="paragraph" w:customStyle="1" w:styleId="TextBody">
    <w:name w:val="Text Body"/>
    <w:basedOn w:val="Normal"/>
    <w:uiPriority w:val="99"/>
    <w:rsid w:val="006E7E90"/>
    <w:pPr>
      <w:jc w:val="both"/>
    </w:pPr>
    <w:rPr>
      <w:sz w:val="28"/>
      <w:szCs w:val="28"/>
      <w:lang w:val="en-US"/>
    </w:rPr>
  </w:style>
  <w:style w:type="paragraph" w:styleId="List">
    <w:name w:val="List"/>
    <w:basedOn w:val="TextBody"/>
    <w:uiPriority w:val="99"/>
    <w:rsid w:val="006E7E90"/>
  </w:style>
  <w:style w:type="paragraph" w:customStyle="1" w:styleId="Caption1">
    <w:name w:val="Caption1"/>
    <w:basedOn w:val="Normal"/>
    <w:uiPriority w:val="99"/>
    <w:rsid w:val="006E7E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E7E90"/>
    <w:pPr>
      <w:suppressLineNumbers/>
    </w:pPr>
  </w:style>
  <w:style w:type="paragraph" w:customStyle="1" w:styleId="Footer1">
    <w:name w:val="Footer1"/>
    <w:basedOn w:val="Normal"/>
    <w:uiPriority w:val="99"/>
    <w:rsid w:val="006E7E90"/>
    <w:pPr>
      <w:tabs>
        <w:tab w:val="center" w:pos="4677"/>
        <w:tab w:val="right" w:pos="9355"/>
      </w:tabs>
    </w:pPr>
    <w:rPr>
      <w:lang w:val="en-US"/>
    </w:rPr>
  </w:style>
  <w:style w:type="paragraph" w:styleId="ListParagraph">
    <w:name w:val="List Paragraph"/>
    <w:basedOn w:val="Normal"/>
    <w:uiPriority w:val="99"/>
    <w:qFormat/>
    <w:rsid w:val="006E7E90"/>
    <w:pPr>
      <w:ind w:left="708"/>
    </w:pPr>
  </w:style>
  <w:style w:type="paragraph" w:customStyle="1" w:styleId="Header1">
    <w:name w:val="Header1"/>
    <w:basedOn w:val="Normal"/>
    <w:uiPriority w:val="99"/>
    <w:rsid w:val="006E7E90"/>
    <w:pPr>
      <w:tabs>
        <w:tab w:val="center" w:pos="4677"/>
        <w:tab w:val="right" w:pos="9355"/>
      </w:tabs>
    </w:pPr>
  </w:style>
  <w:style w:type="paragraph" w:styleId="NoSpacing">
    <w:name w:val="No Spacing"/>
    <w:uiPriority w:val="99"/>
    <w:qFormat/>
    <w:rsid w:val="006E7E9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uiPriority w:val="99"/>
    <w:rsid w:val="006E7E90"/>
    <w:pPr>
      <w:suppressLineNumbers/>
    </w:pPr>
  </w:style>
  <w:style w:type="paragraph" w:customStyle="1" w:styleId="TableHeading">
    <w:name w:val="Table Heading"/>
    <w:basedOn w:val="TableContents"/>
    <w:uiPriority w:val="99"/>
    <w:rsid w:val="006E7E90"/>
    <w:pPr>
      <w:jc w:val="center"/>
    </w:pPr>
    <w:rPr>
      <w:b/>
      <w:bCs/>
    </w:rPr>
  </w:style>
  <w:style w:type="paragraph" w:customStyle="1" w:styleId="FrameContents">
    <w:name w:val="Frame Contents"/>
    <w:basedOn w:val="Normal"/>
    <w:uiPriority w:val="99"/>
    <w:rsid w:val="006E7E90"/>
  </w:style>
  <w:style w:type="paragraph" w:styleId="Header">
    <w:name w:val="header"/>
    <w:basedOn w:val="Normal"/>
    <w:link w:val="HeaderChar"/>
    <w:uiPriority w:val="99"/>
    <w:semiHidden/>
    <w:rsid w:val="00E858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5861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E858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5861"/>
    <w:rPr>
      <w:rFonts w:ascii="Times New Roman" w:hAnsi="Times New Roman" w:cs="Times New Roman"/>
      <w:lang w:val="ru-RU"/>
    </w:rPr>
  </w:style>
  <w:style w:type="paragraph" w:customStyle="1" w:styleId="p14">
    <w:name w:val="p14"/>
    <w:basedOn w:val="Normal"/>
    <w:uiPriority w:val="99"/>
    <w:rsid w:val="009E03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DefaultParagraphFont"/>
    <w:uiPriority w:val="99"/>
    <w:rsid w:val="009E0311"/>
  </w:style>
  <w:style w:type="character" w:customStyle="1" w:styleId="BodyTextChar">
    <w:name w:val="Body Text Char"/>
    <w:link w:val="BodyText"/>
    <w:uiPriority w:val="99"/>
    <w:locked/>
    <w:rsid w:val="00A76046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76046"/>
    <w:pPr>
      <w:suppressAutoHyphens w:val="0"/>
      <w:jc w:val="both"/>
    </w:pPr>
    <w:rPr>
      <w:rFonts w:ascii="Liberation Serif" w:eastAsia="DejaVu Sans" w:hAnsi="Liberation Serif" w:cs="Liberation Serif"/>
      <w:sz w:val="28"/>
      <w:szCs w:val="28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Знак2"/>
    <w:basedOn w:val="DefaultParagraphFont"/>
    <w:link w:val="BodyText"/>
    <w:uiPriority w:val="99"/>
    <w:semiHidden/>
    <w:locked/>
    <w:rsid w:val="00A76046"/>
    <w:rPr>
      <w:rFonts w:ascii="Times New Roman" w:hAnsi="Times New Roman" w:cs="Times New Roman"/>
      <w:lang w:val="ru-RU"/>
    </w:rPr>
  </w:style>
  <w:style w:type="paragraph" w:styleId="Title">
    <w:name w:val="Title"/>
    <w:basedOn w:val="Normal"/>
    <w:link w:val="TitleChar"/>
    <w:uiPriority w:val="99"/>
    <w:qFormat/>
    <w:locked/>
    <w:rsid w:val="001C0138"/>
    <w:pPr>
      <w:suppressAutoHyphens w:val="0"/>
      <w:jc w:val="center"/>
    </w:pPr>
    <w:rPr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C0138"/>
    <w:rPr>
      <w:rFonts w:eastAsia="Times New Roman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39</Pages>
  <Words>8569</Words>
  <Characters>-32766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Инга</dc:creator>
  <cp:keywords/>
  <dc:description/>
  <cp:lastModifiedBy>Директор</cp:lastModifiedBy>
  <cp:revision>4</cp:revision>
  <cp:lastPrinted>2016-06-28T14:38:00Z</cp:lastPrinted>
  <dcterms:created xsi:type="dcterms:W3CDTF">2017-08-29T06:38:00Z</dcterms:created>
  <dcterms:modified xsi:type="dcterms:W3CDTF">2018-10-02T06:07:00Z</dcterms:modified>
</cp:coreProperties>
</file>