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4F" w:rsidRPr="003C7593" w:rsidRDefault="004D5C4F" w:rsidP="00A870E3">
      <w:pPr>
        <w:jc w:val="center"/>
        <w:rPr>
          <w:b/>
          <w:sz w:val="28"/>
          <w:szCs w:val="28"/>
        </w:rPr>
      </w:pPr>
      <w:r w:rsidRPr="003C7593">
        <w:rPr>
          <w:b/>
          <w:sz w:val="28"/>
          <w:szCs w:val="28"/>
        </w:rPr>
        <w:t xml:space="preserve"> Комитет образования Гатчинского муниципального района</w:t>
      </w:r>
    </w:p>
    <w:p w:rsidR="004D5C4F" w:rsidRPr="003C7593" w:rsidRDefault="004D5C4F" w:rsidP="00A870E3">
      <w:pPr>
        <w:jc w:val="center"/>
        <w:rPr>
          <w:b/>
          <w:sz w:val="28"/>
          <w:szCs w:val="28"/>
        </w:rPr>
      </w:pPr>
      <w:r w:rsidRPr="003C7593">
        <w:rPr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4D5C4F" w:rsidRPr="003C7593" w:rsidRDefault="004D5C4F" w:rsidP="00A870E3">
      <w:pPr>
        <w:jc w:val="center"/>
        <w:rPr>
          <w:b/>
          <w:sz w:val="28"/>
          <w:szCs w:val="28"/>
        </w:rPr>
      </w:pPr>
      <w:r w:rsidRPr="003C7593">
        <w:rPr>
          <w:b/>
          <w:sz w:val="28"/>
          <w:szCs w:val="28"/>
        </w:rPr>
        <w:t>«РАЙОННЫЙ ЦЕНТР ДЕТСКОГО ТВОРЧЕСТВА»</w:t>
      </w:r>
    </w:p>
    <w:p w:rsidR="004D5C4F" w:rsidRPr="00562E75" w:rsidRDefault="004D5C4F" w:rsidP="00A870E3">
      <w:pPr>
        <w:jc w:val="center"/>
        <w:rPr>
          <w:b/>
          <w:color w:val="FF0000"/>
          <w:sz w:val="28"/>
          <w:szCs w:val="28"/>
        </w:rPr>
      </w:pPr>
    </w:p>
    <w:p w:rsidR="004D5C4F" w:rsidRPr="00140582" w:rsidRDefault="004D5C4F" w:rsidP="00A870E3">
      <w:pPr>
        <w:jc w:val="center"/>
        <w:rPr>
          <w:b/>
          <w:color w:val="FF0000"/>
        </w:rPr>
      </w:pPr>
    </w:p>
    <w:p w:rsidR="004D5C4F" w:rsidRPr="00140582" w:rsidRDefault="004D5C4F" w:rsidP="00A870E3">
      <w:pPr>
        <w:jc w:val="center"/>
        <w:rPr>
          <w:b/>
          <w:color w:val="FF0000"/>
        </w:rPr>
      </w:pPr>
    </w:p>
    <w:p w:rsidR="004D5C4F" w:rsidRPr="00140582" w:rsidRDefault="004D5C4F" w:rsidP="00D81660">
      <w:pPr>
        <w:rPr>
          <w:b/>
          <w:color w:val="FF0000"/>
        </w:rPr>
      </w:pPr>
    </w:p>
    <w:tbl>
      <w:tblPr>
        <w:tblW w:w="0" w:type="auto"/>
        <w:tblInd w:w="540" w:type="dxa"/>
        <w:tblLook w:val="00A0"/>
      </w:tblPr>
      <w:tblGrid>
        <w:gridCol w:w="4317"/>
        <w:gridCol w:w="4714"/>
      </w:tblGrid>
      <w:tr w:rsidR="004D5C4F" w:rsidRPr="007E00D8" w:rsidTr="00B96BDA">
        <w:tc>
          <w:tcPr>
            <w:tcW w:w="4493" w:type="dxa"/>
          </w:tcPr>
          <w:p w:rsidR="004D5C4F" w:rsidRDefault="004D5C4F" w:rsidP="00B96BDA">
            <w:pPr>
              <w:rPr>
                <w:sz w:val="28"/>
                <w:szCs w:val="26"/>
              </w:rPr>
            </w:pPr>
          </w:p>
          <w:p w:rsidR="004D5C4F" w:rsidRDefault="004D5C4F" w:rsidP="00B96BDA">
            <w:pPr>
              <w:rPr>
                <w:sz w:val="28"/>
                <w:szCs w:val="26"/>
              </w:rPr>
            </w:pPr>
          </w:p>
          <w:p w:rsidR="004D5C4F" w:rsidRPr="007E00D8" w:rsidRDefault="004D5C4F" w:rsidP="00B96BDA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>Принята на заседании</w:t>
            </w:r>
          </w:p>
          <w:p w:rsidR="004D5C4F" w:rsidRPr="007E00D8" w:rsidRDefault="004D5C4F" w:rsidP="00B96BDA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>педагогического совета</w:t>
            </w:r>
          </w:p>
          <w:p w:rsidR="004D5C4F" w:rsidRPr="007E00D8" w:rsidRDefault="004D5C4F" w:rsidP="00B96BDA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 xml:space="preserve">Протокол № </w:t>
            </w:r>
            <w:r>
              <w:rPr>
                <w:sz w:val="28"/>
                <w:szCs w:val="26"/>
              </w:rPr>
              <w:t>3</w:t>
            </w:r>
          </w:p>
          <w:p w:rsidR="004D5C4F" w:rsidRPr="007E00D8" w:rsidRDefault="004D5C4F" w:rsidP="00B96BD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 «28</w:t>
            </w:r>
            <w:r w:rsidRPr="007E00D8">
              <w:rPr>
                <w:sz w:val="28"/>
                <w:szCs w:val="26"/>
              </w:rPr>
              <w:t>»</w:t>
            </w:r>
            <w:r>
              <w:rPr>
                <w:sz w:val="28"/>
                <w:szCs w:val="26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00D8">
                <w:rPr>
                  <w:sz w:val="28"/>
                  <w:szCs w:val="26"/>
                </w:rPr>
                <w:t>20</w:t>
              </w:r>
              <w:r>
                <w:rPr>
                  <w:sz w:val="28"/>
                  <w:szCs w:val="26"/>
                </w:rPr>
                <w:t>18</w:t>
              </w:r>
              <w:r w:rsidRPr="007E00D8">
                <w:rPr>
                  <w:sz w:val="28"/>
                  <w:szCs w:val="26"/>
                </w:rPr>
                <w:t xml:space="preserve"> г</w:t>
              </w:r>
            </w:smartTag>
            <w:r w:rsidRPr="007E00D8">
              <w:rPr>
                <w:sz w:val="28"/>
                <w:szCs w:val="26"/>
              </w:rPr>
              <w:t>.</w:t>
            </w:r>
          </w:p>
          <w:p w:rsidR="004D5C4F" w:rsidRPr="007E00D8" w:rsidRDefault="004D5C4F" w:rsidP="00B96BDA">
            <w:pPr>
              <w:ind w:right="-203"/>
              <w:jc w:val="center"/>
              <w:rPr>
                <w:b/>
              </w:rPr>
            </w:pPr>
          </w:p>
        </w:tc>
        <w:tc>
          <w:tcPr>
            <w:tcW w:w="4538" w:type="dxa"/>
          </w:tcPr>
          <w:p w:rsidR="004D5C4F" w:rsidRPr="00D81660" w:rsidRDefault="004D5C4F" w:rsidP="00D81660">
            <w:pPr>
              <w:rPr>
                <w:sz w:val="28"/>
                <w:szCs w:val="26"/>
              </w:rPr>
            </w:pPr>
            <w:r w:rsidRPr="005F7D3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5.5pt">
                  <v:imagedata r:id="rId7" o:title=""/>
                </v:shape>
              </w:pict>
            </w:r>
          </w:p>
        </w:tc>
      </w:tr>
    </w:tbl>
    <w:p w:rsidR="004D5C4F" w:rsidRPr="00D81660" w:rsidRDefault="004D5C4F" w:rsidP="005A279F">
      <w:pPr>
        <w:pStyle w:val="BodyText"/>
        <w:rPr>
          <w:b/>
        </w:rPr>
      </w:pPr>
    </w:p>
    <w:p w:rsidR="004D5C4F" w:rsidRPr="00EF28F2" w:rsidRDefault="004D5C4F" w:rsidP="000915F8">
      <w:pPr>
        <w:pStyle w:val="BodyText"/>
        <w:jc w:val="left"/>
        <w:rPr>
          <w:rFonts w:ascii="Times New Roman" w:hAnsi="Times New Roman"/>
          <w:color w:val="000000"/>
        </w:rPr>
      </w:pPr>
      <w:r w:rsidRPr="00EF28F2">
        <w:rPr>
          <w:rFonts w:ascii="Times New Roman" w:hAnsi="Times New Roman"/>
          <w:color w:val="000000"/>
        </w:rPr>
        <w:t xml:space="preserve">                                                                                               «СОГЛАСОВАНО»     </w:t>
      </w:r>
    </w:p>
    <w:p w:rsidR="004D5C4F" w:rsidRPr="00EF28F2" w:rsidRDefault="004D5C4F" w:rsidP="000915F8">
      <w:pPr>
        <w:pStyle w:val="BodyText"/>
        <w:jc w:val="left"/>
        <w:rPr>
          <w:rFonts w:ascii="Times New Roman" w:hAnsi="Times New Roman"/>
          <w:color w:val="000000"/>
        </w:rPr>
      </w:pPr>
      <w:r w:rsidRPr="00EF28F2">
        <w:rPr>
          <w:rFonts w:ascii="Times New Roman" w:hAnsi="Times New Roman"/>
          <w:color w:val="000000"/>
        </w:rPr>
        <w:t xml:space="preserve">                                                  </w:t>
      </w:r>
      <w:r>
        <w:rPr>
          <w:rFonts w:ascii="Times New Roman" w:hAnsi="Times New Roman"/>
          <w:color w:val="000000"/>
        </w:rPr>
        <w:t xml:space="preserve">            </w:t>
      </w:r>
      <w:r w:rsidRPr="00EF28F2">
        <w:rPr>
          <w:rFonts w:ascii="Times New Roman" w:hAnsi="Times New Roman"/>
          <w:color w:val="000000"/>
        </w:rPr>
        <w:t xml:space="preserve">   Директор МБОУ «Терволовская ООШ»</w:t>
      </w:r>
    </w:p>
    <w:p w:rsidR="004D5C4F" w:rsidRPr="00FE5941" w:rsidRDefault="004D5C4F" w:rsidP="000915F8">
      <w:pPr>
        <w:pStyle w:val="BodyText"/>
        <w:jc w:val="right"/>
        <w:rPr>
          <w:rFonts w:ascii="Times New Roman" w:hAnsi="Times New Roman"/>
          <w:color w:val="000000"/>
        </w:rPr>
      </w:pPr>
      <w:r w:rsidRPr="00EF28F2">
        <w:rPr>
          <w:rFonts w:ascii="Times New Roman" w:hAnsi="Times New Roman"/>
          <w:color w:val="000000"/>
        </w:rPr>
        <w:t xml:space="preserve">                                </w:t>
      </w:r>
      <w:r>
        <w:rPr>
          <w:rFonts w:ascii="Times New Roman" w:hAnsi="Times New Roman"/>
          <w:color w:val="000000"/>
        </w:rPr>
        <w:t xml:space="preserve">                      </w:t>
      </w:r>
      <w:r w:rsidRPr="00EF28F2">
        <w:rPr>
          <w:rFonts w:ascii="Times New Roman" w:hAnsi="Times New Roman"/>
          <w:color w:val="000000"/>
        </w:rPr>
        <w:t xml:space="preserve">                        ______________ Пазухина М.С</w:t>
      </w:r>
      <w:r>
        <w:rPr>
          <w:rFonts w:ascii="Times New Roman" w:hAnsi="Times New Roman"/>
          <w:color w:val="000000"/>
        </w:rPr>
        <w:t>.</w:t>
      </w:r>
      <w:r w:rsidRPr="00FE5941">
        <w:rPr>
          <w:rFonts w:ascii="Times New Roman" w:hAnsi="Times New Roman"/>
          <w:color w:val="000000"/>
        </w:rPr>
        <w:t xml:space="preserve"> </w:t>
      </w:r>
    </w:p>
    <w:p w:rsidR="004D5C4F" w:rsidRDefault="004D5C4F" w:rsidP="00A870E3">
      <w:pPr>
        <w:tabs>
          <w:tab w:val="left" w:pos="5124"/>
        </w:tabs>
        <w:ind w:firstLine="142"/>
        <w:rPr>
          <w:sz w:val="28"/>
          <w:szCs w:val="26"/>
        </w:rPr>
      </w:pPr>
      <w:r w:rsidRPr="00FE5941">
        <w:rPr>
          <w:sz w:val="28"/>
          <w:szCs w:val="26"/>
        </w:rPr>
        <w:t xml:space="preserve">                                                 </w:t>
      </w:r>
      <w:r>
        <w:rPr>
          <w:sz w:val="28"/>
          <w:szCs w:val="26"/>
        </w:rPr>
        <w:t xml:space="preserve">                        </w:t>
      </w:r>
    </w:p>
    <w:p w:rsidR="004D5C4F" w:rsidRPr="007B142C" w:rsidRDefault="004D5C4F" w:rsidP="00A870E3">
      <w:pPr>
        <w:tabs>
          <w:tab w:val="left" w:pos="5124"/>
        </w:tabs>
        <w:ind w:firstLine="142"/>
        <w:rPr>
          <w:b/>
        </w:rPr>
      </w:pPr>
    </w:p>
    <w:p w:rsidR="004D5C4F" w:rsidRDefault="004D5C4F" w:rsidP="00D81660">
      <w:pPr>
        <w:rPr>
          <w:b/>
          <w:sz w:val="40"/>
          <w:szCs w:val="40"/>
        </w:rPr>
      </w:pPr>
    </w:p>
    <w:p w:rsidR="004D5C4F" w:rsidRDefault="004D5C4F" w:rsidP="00A87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Дополнительная </w:t>
      </w:r>
      <w:r w:rsidRPr="0075161D">
        <w:rPr>
          <w:b/>
          <w:sz w:val="40"/>
          <w:szCs w:val="40"/>
        </w:rPr>
        <w:t xml:space="preserve"> общеразвивающая программа</w:t>
      </w:r>
    </w:p>
    <w:p w:rsidR="004D5C4F" w:rsidRDefault="004D5C4F" w:rsidP="00A87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4D5C4F" w:rsidRPr="0075161D" w:rsidRDefault="004D5C4F" w:rsidP="00A870E3">
      <w:pPr>
        <w:jc w:val="center"/>
        <w:rPr>
          <w:b/>
          <w:sz w:val="40"/>
          <w:szCs w:val="40"/>
        </w:rPr>
      </w:pPr>
    </w:p>
    <w:p w:rsidR="004D5C4F" w:rsidRPr="0075161D" w:rsidRDefault="004D5C4F" w:rsidP="00A870E3">
      <w:pPr>
        <w:jc w:val="center"/>
        <w:rPr>
          <w:b/>
          <w:sz w:val="52"/>
          <w:szCs w:val="52"/>
        </w:rPr>
      </w:pPr>
      <w:r w:rsidRPr="0075161D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ИЗОСТУДИЯ</w:t>
      </w:r>
      <w:r w:rsidRPr="0075161D">
        <w:rPr>
          <w:b/>
          <w:sz w:val="52"/>
          <w:szCs w:val="52"/>
        </w:rPr>
        <w:t>»</w:t>
      </w:r>
    </w:p>
    <w:p w:rsidR="004D5C4F" w:rsidRPr="0075161D" w:rsidRDefault="004D5C4F" w:rsidP="00A870E3">
      <w:pPr>
        <w:jc w:val="center"/>
        <w:rPr>
          <w:b/>
          <w:sz w:val="52"/>
          <w:szCs w:val="52"/>
        </w:rPr>
      </w:pPr>
    </w:p>
    <w:p w:rsidR="004D5C4F" w:rsidRDefault="004D5C4F" w:rsidP="00A870E3">
      <w:pPr>
        <w:jc w:val="center"/>
        <w:rPr>
          <w:b/>
          <w:sz w:val="52"/>
          <w:szCs w:val="52"/>
        </w:rPr>
      </w:pPr>
    </w:p>
    <w:p w:rsidR="004D5C4F" w:rsidRDefault="004D5C4F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Возраст детей – 8-15</w:t>
      </w:r>
      <w:r w:rsidRPr="00215E51">
        <w:rPr>
          <w:sz w:val="28"/>
          <w:szCs w:val="28"/>
        </w:rPr>
        <w:t xml:space="preserve"> лет</w:t>
      </w:r>
    </w:p>
    <w:p w:rsidR="004D5C4F" w:rsidRDefault="004D5C4F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Срок реализации – 2 года</w:t>
      </w:r>
    </w:p>
    <w:p w:rsidR="004D5C4F" w:rsidRPr="006C2F51" w:rsidRDefault="004D5C4F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Автор: Калмыкова Наталья Николаевна</w:t>
      </w:r>
    </w:p>
    <w:p w:rsidR="004D5C4F" w:rsidRPr="006C2F51" w:rsidRDefault="004D5C4F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педагог дополнительного образования</w:t>
      </w:r>
    </w:p>
    <w:p w:rsidR="004D5C4F" w:rsidRDefault="004D5C4F" w:rsidP="00A870E3">
      <w:pPr>
        <w:jc w:val="right"/>
        <w:rPr>
          <w:sz w:val="28"/>
          <w:szCs w:val="28"/>
        </w:rPr>
      </w:pPr>
    </w:p>
    <w:p w:rsidR="004D5C4F" w:rsidRDefault="004D5C4F" w:rsidP="00A870E3">
      <w:pPr>
        <w:jc w:val="center"/>
        <w:rPr>
          <w:sz w:val="28"/>
          <w:szCs w:val="28"/>
        </w:rPr>
      </w:pPr>
    </w:p>
    <w:p w:rsidR="004D5C4F" w:rsidRDefault="004D5C4F" w:rsidP="00A870E3">
      <w:pPr>
        <w:ind w:firstLine="3780"/>
        <w:rPr>
          <w:sz w:val="28"/>
          <w:szCs w:val="28"/>
        </w:rPr>
      </w:pPr>
    </w:p>
    <w:p w:rsidR="004D5C4F" w:rsidRDefault="004D5C4F" w:rsidP="00A870E3">
      <w:pPr>
        <w:ind w:firstLine="3780"/>
        <w:rPr>
          <w:sz w:val="28"/>
          <w:szCs w:val="28"/>
        </w:rPr>
      </w:pPr>
    </w:p>
    <w:p w:rsidR="004D5C4F" w:rsidRDefault="004D5C4F" w:rsidP="00A870E3">
      <w:pPr>
        <w:ind w:firstLine="3780"/>
        <w:rPr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Терволово</w:t>
      </w:r>
    </w:p>
    <w:p w:rsidR="004D5C4F" w:rsidRPr="002F0307" w:rsidRDefault="004D5C4F" w:rsidP="00A870E3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4D5C4F" w:rsidRDefault="004D5C4F" w:rsidP="00A870E3">
      <w:pPr>
        <w:rPr>
          <w:b/>
        </w:rPr>
      </w:pPr>
    </w:p>
    <w:p w:rsidR="004D5C4F" w:rsidRDefault="004D5C4F" w:rsidP="00A870E3">
      <w:pPr>
        <w:rPr>
          <w:b/>
        </w:rPr>
      </w:pPr>
    </w:p>
    <w:p w:rsidR="004D5C4F" w:rsidRDefault="004D5C4F" w:rsidP="00A870E3">
      <w:pPr>
        <w:rPr>
          <w:b/>
        </w:rPr>
      </w:pPr>
    </w:p>
    <w:p w:rsidR="004D5C4F" w:rsidRPr="005D37CC" w:rsidRDefault="004D5C4F" w:rsidP="00A870E3">
      <w:pPr>
        <w:ind w:left="1980" w:hanging="1980"/>
        <w:jc w:val="both"/>
        <w:rPr>
          <w:sz w:val="28"/>
          <w:szCs w:val="28"/>
        </w:rPr>
      </w:pPr>
      <w:r w:rsidRPr="005D37CC">
        <w:rPr>
          <w:sz w:val="28"/>
          <w:szCs w:val="28"/>
        </w:rPr>
        <w:t>Составитель:</w:t>
      </w:r>
      <w:r w:rsidRPr="005D37CC">
        <w:rPr>
          <w:sz w:val="28"/>
          <w:szCs w:val="28"/>
        </w:rPr>
        <w:tab/>
      </w:r>
      <w:r>
        <w:rPr>
          <w:sz w:val="28"/>
          <w:szCs w:val="28"/>
        </w:rPr>
        <w:t>Калмыкова Наталья Николаевна</w:t>
      </w:r>
      <w:r w:rsidRPr="005D37CC">
        <w:rPr>
          <w:sz w:val="28"/>
          <w:szCs w:val="28"/>
        </w:rPr>
        <w:t xml:space="preserve">  - педагог дополнительного образования высшей категории</w:t>
      </w:r>
    </w:p>
    <w:p w:rsidR="004D5C4F" w:rsidRPr="005D37CC" w:rsidRDefault="004D5C4F" w:rsidP="00A870E3">
      <w:pPr>
        <w:ind w:left="1980" w:hanging="1980"/>
        <w:jc w:val="both"/>
        <w:rPr>
          <w:sz w:val="28"/>
          <w:szCs w:val="28"/>
        </w:rPr>
      </w:pPr>
      <w:r w:rsidRPr="005D37CC">
        <w:rPr>
          <w:sz w:val="28"/>
          <w:szCs w:val="28"/>
        </w:rPr>
        <w:t>Консультанты:</w:t>
      </w:r>
      <w:r w:rsidRPr="005D37CC">
        <w:rPr>
          <w:sz w:val="28"/>
          <w:szCs w:val="28"/>
        </w:rPr>
        <w:tab/>
        <w:t>Демьянов И.В – методист  высшей категории МБОУ ДО «РЦДТ» Гатчинского муниципального района</w:t>
      </w:r>
    </w:p>
    <w:p w:rsidR="004D5C4F" w:rsidRPr="005D37CC" w:rsidRDefault="004D5C4F" w:rsidP="00A870E3">
      <w:pPr>
        <w:pStyle w:val="NoSpacing"/>
        <w:rPr>
          <w:sz w:val="28"/>
          <w:szCs w:val="28"/>
        </w:rPr>
      </w:pPr>
    </w:p>
    <w:p w:rsidR="004D5C4F" w:rsidRDefault="004D5C4F" w:rsidP="00A870E3">
      <w:pPr>
        <w:pStyle w:val="NoSpacing"/>
        <w:rPr>
          <w:sz w:val="28"/>
          <w:szCs w:val="28"/>
        </w:rPr>
      </w:pPr>
    </w:p>
    <w:p w:rsidR="004D5C4F" w:rsidRDefault="004D5C4F" w:rsidP="00A870E3">
      <w:pPr>
        <w:rPr>
          <w:b/>
        </w:rPr>
      </w:pPr>
    </w:p>
    <w:p w:rsidR="004D5C4F" w:rsidRDefault="004D5C4F" w:rsidP="00A870E3">
      <w:pPr>
        <w:rPr>
          <w:b/>
        </w:rPr>
      </w:pPr>
    </w:p>
    <w:p w:rsidR="004D5C4F" w:rsidRDefault="004D5C4F" w:rsidP="00A870E3">
      <w:pPr>
        <w:rPr>
          <w:b/>
        </w:rPr>
      </w:pPr>
    </w:p>
    <w:p w:rsidR="004D5C4F" w:rsidRDefault="004D5C4F" w:rsidP="00A870E3">
      <w:pPr>
        <w:rPr>
          <w:b/>
        </w:rPr>
      </w:pPr>
    </w:p>
    <w:p w:rsidR="004D5C4F" w:rsidRPr="009C4414" w:rsidRDefault="004D5C4F" w:rsidP="00A870E3">
      <w:pPr>
        <w:rPr>
          <w:b/>
        </w:rPr>
      </w:pPr>
    </w:p>
    <w:p w:rsidR="004D5C4F" w:rsidRDefault="004D5C4F" w:rsidP="00A870E3">
      <w:pPr>
        <w:rPr>
          <w:b/>
        </w:rPr>
      </w:pPr>
    </w:p>
    <w:p w:rsidR="004D5C4F" w:rsidRDefault="004D5C4F" w:rsidP="00A870E3">
      <w:pPr>
        <w:jc w:val="center"/>
        <w:rPr>
          <w:b/>
          <w:sz w:val="36"/>
          <w:szCs w:val="36"/>
        </w:rPr>
      </w:pPr>
      <w:r w:rsidRPr="00352F7C">
        <w:rPr>
          <w:b/>
          <w:sz w:val="36"/>
          <w:szCs w:val="36"/>
        </w:rPr>
        <w:t>Структура программы</w:t>
      </w:r>
    </w:p>
    <w:p w:rsidR="004D5C4F" w:rsidRDefault="004D5C4F" w:rsidP="00A870E3">
      <w:pPr>
        <w:jc w:val="center"/>
      </w:pPr>
    </w:p>
    <w:p w:rsidR="004D5C4F" w:rsidRPr="00FF06E6" w:rsidRDefault="004D5C4F" w:rsidP="00A870E3">
      <w:pPr>
        <w:jc w:val="center"/>
        <w:rPr>
          <w:b/>
          <w:sz w:val="28"/>
          <w:szCs w:val="28"/>
        </w:rPr>
      </w:pPr>
    </w:p>
    <w:p w:rsidR="004D5C4F" w:rsidRPr="00FF06E6" w:rsidRDefault="004D5C4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1.     Пояснительная записка.</w:t>
      </w:r>
    </w:p>
    <w:p w:rsidR="004D5C4F" w:rsidRPr="00FF06E6" w:rsidRDefault="004D5C4F" w:rsidP="00A870E3">
      <w:pPr>
        <w:rPr>
          <w:sz w:val="28"/>
          <w:szCs w:val="28"/>
        </w:rPr>
      </w:pPr>
    </w:p>
    <w:p w:rsidR="004D5C4F" w:rsidRPr="00FF06E6" w:rsidRDefault="004D5C4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2.     Учебно-тематический план дополнительной образовательной  </w:t>
      </w:r>
    </w:p>
    <w:p w:rsidR="004D5C4F" w:rsidRPr="00FF06E6" w:rsidRDefault="004D5C4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        программы.</w:t>
      </w:r>
    </w:p>
    <w:p w:rsidR="004D5C4F" w:rsidRPr="00FF06E6" w:rsidRDefault="004D5C4F" w:rsidP="00A870E3">
      <w:pPr>
        <w:rPr>
          <w:sz w:val="28"/>
          <w:szCs w:val="28"/>
        </w:rPr>
      </w:pPr>
    </w:p>
    <w:p w:rsidR="004D5C4F" w:rsidRPr="00FF06E6" w:rsidRDefault="004D5C4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3.     Содержание программы дополнительного образования детей.</w:t>
      </w:r>
    </w:p>
    <w:p w:rsidR="004D5C4F" w:rsidRPr="00FF06E6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4.     Методическое обеспечение программы дополнительного </w:t>
      </w:r>
    </w:p>
    <w:p w:rsidR="004D5C4F" w:rsidRPr="00FF06E6" w:rsidRDefault="004D5C4F" w:rsidP="00A870E3">
      <w:pPr>
        <w:rPr>
          <w:sz w:val="28"/>
          <w:szCs w:val="28"/>
        </w:rPr>
      </w:pPr>
      <w:r w:rsidRPr="009C4414">
        <w:rPr>
          <w:sz w:val="28"/>
          <w:szCs w:val="28"/>
        </w:rPr>
        <w:t xml:space="preserve">                          </w:t>
      </w:r>
      <w:r w:rsidRPr="00FF06E6">
        <w:rPr>
          <w:sz w:val="28"/>
          <w:szCs w:val="28"/>
        </w:rPr>
        <w:t>образования детей.</w:t>
      </w:r>
    </w:p>
    <w:p w:rsidR="004D5C4F" w:rsidRPr="00FF06E6" w:rsidRDefault="004D5C4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</w:t>
      </w:r>
    </w:p>
    <w:p w:rsidR="004D5C4F" w:rsidRPr="00FF06E6" w:rsidRDefault="004D5C4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5.     Список  литературы.</w:t>
      </w:r>
    </w:p>
    <w:p w:rsidR="004D5C4F" w:rsidRPr="00FF06E6" w:rsidRDefault="004D5C4F" w:rsidP="00A870E3">
      <w:pPr>
        <w:rPr>
          <w:sz w:val="28"/>
          <w:szCs w:val="28"/>
        </w:rPr>
      </w:pPr>
    </w:p>
    <w:p w:rsidR="004D5C4F" w:rsidRPr="00FF06E6" w:rsidRDefault="004D5C4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6.     Приложени</w:t>
      </w:r>
      <w:r>
        <w:rPr>
          <w:sz w:val="28"/>
          <w:szCs w:val="28"/>
        </w:rPr>
        <w:t>я</w:t>
      </w:r>
      <w:r w:rsidRPr="00FF06E6">
        <w:rPr>
          <w:sz w:val="28"/>
          <w:szCs w:val="28"/>
        </w:rPr>
        <w:t>.</w:t>
      </w:r>
    </w:p>
    <w:p w:rsidR="004D5C4F" w:rsidRPr="00767FA7" w:rsidRDefault="004D5C4F" w:rsidP="00A870E3"/>
    <w:p w:rsidR="004D5C4F" w:rsidRPr="00930E71" w:rsidRDefault="004D5C4F" w:rsidP="00930E71">
      <w:pPr>
        <w:rPr>
          <w:lang w:eastAsia="en-US"/>
        </w:rPr>
      </w:pPr>
      <w:r w:rsidRPr="00930E71">
        <w:t xml:space="preserve">               </w:t>
      </w:r>
      <w:r>
        <w:t xml:space="preserve">        </w:t>
      </w:r>
      <w:r w:rsidRPr="00930E71">
        <w:t xml:space="preserve">   </w:t>
      </w:r>
      <w:r w:rsidRPr="00930E71">
        <w:rPr>
          <w:lang w:eastAsia="en-US"/>
        </w:rPr>
        <w:t xml:space="preserve">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1. Формы аттестации    </w:t>
      </w:r>
    </w:p>
    <w:p w:rsidR="004D5C4F" w:rsidRPr="00930E71" w:rsidRDefault="004D5C4F" w:rsidP="00930E71">
      <w:pPr>
        <w:rPr>
          <w:lang w:eastAsia="en-US"/>
        </w:rPr>
      </w:pPr>
      <w:r w:rsidRPr="00930E71">
        <w:rPr>
          <w:lang w:eastAsia="en-US"/>
        </w:rPr>
        <w:t xml:space="preserve">                 </w:t>
      </w:r>
      <w:r>
        <w:rPr>
          <w:lang w:eastAsia="en-US"/>
        </w:rPr>
        <w:t xml:space="preserve">        </w:t>
      </w:r>
      <w:r w:rsidRPr="00930E71">
        <w:rPr>
          <w:lang w:eastAsia="en-US"/>
        </w:rPr>
        <w:t xml:space="preserve"> 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>2. Оценочные материалы</w:t>
      </w:r>
    </w:p>
    <w:p w:rsidR="004D5C4F" w:rsidRPr="00930E71" w:rsidRDefault="004D5C4F" w:rsidP="00930E71">
      <w:pPr>
        <w:rPr>
          <w:lang w:eastAsia="en-US"/>
        </w:rPr>
      </w:pPr>
      <w:r w:rsidRPr="00930E71">
        <w:rPr>
          <w:lang w:eastAsia="en-US"/>
        </w:rPr>
        <w:t xml:space="preserve">                 </w:t>
      </w:r>
      <w:r>
        <w:rPr>
          <w:lang w:eastAsia="en-US"/>
        </w:rPr>
        <w:t xml:space="preserve">      </w:t>
      </w:r>
      <w:r w:rsidRPr="00930E71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>3. Организационно-педагогические условия реализации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программы                                                               </w:t>
      </w:r>
    </w:p>
    <w:p w:rsidR="004D5C4F" w:rsidRDefault="004D5C4F" w:rsidP="00930E71">
      <w:pPr>
        <w:rPr>
          <w:b/>
          <w:sz w:val="36"/>
          <w:szCs w:val="36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Default="004D5C4F" w:rsidP="00A870E3">
      <w:pPr>
        <w:jc w:val="center"/>
        <w:rPr>
          <w:rFonts w:ascii="Arial" w:hAnsi="Arial" w:cs="Arial"/>
          <w:sz w:val="20"/>
          <w:szCs w:val="20"/>
        </w:rPr>
      </w:pPr>
    </w:p>
    <w:p w:rsidR="004D5C4F" w:rsidRPr="009C4414" w:rsidRDefault="004D5C4F" w:rsidP="00A870E3">
      <w:pPr>
        <w:rPr>
          <w:rFonts w:ascii="Arial" w:hAnsi="Arial" w:cs="Arial"/>
          <w:sz w:val="20"/>
          <w:szCs w:val="20"/>
        </w:rPr>
      </w:pP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jc w:val="center"/>
        <w:rPr>
          <w:b/>
          <w:sz w:val="28"/>
          <w:szCs w:val="28"/>
        </w:rPr>
      </w:pPr>
      <w:r w:rsidRPr="00E90B0F">
        <w:rPr>
          <w:b/>
          <w:sz w:val="28"/>
          <w:szCs w:val="28"/>
        </w:rPr>
        <w:t>ИНФОРМАЦИОННАЯ КАРТА ПРОГРАММЫ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1.   Направленность                                           </w:t>
      </w:r>
      <w:r>
        <w:rPr>
          <w:sz w:val="28"/>
          <w:szCs w:val="28"/>
        </w:rPr>
        <w:t xml:space="preserve">   Х</w:t>
      </w:r>
      <w:r w:rsidRPr="00E90B0F">
        <w:rPr>
          <w:sz w:val="28"/>
          <w:szCs w:val="28"/>
        </w:rPr>
        <w:t>удожественн</w:t>
      </w:r>
      <w:r>
        <w:rPr>
          <w:sz w:val="28"/>
          <w:szCs w:val="28"/>
        </w:rPr>
        <w:t>ая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2.   </w:t>
      </w:r>
      <w:r>
        <w:rPr>
          <w:sz w:val="28"/>
          <w:szCs w:val="28"/>
        </w:rPr>
        <w:t>Творческое объединение</w:t>
      </w:r>
      <w:r w:rsidRPr="00E90B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«ИЗОСТУДИЯ»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F950F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3.   ФИО педагога                   </w:t>
      </w:r>
      <w:r>
        <w:rPr>
          <w:sz w:val="28"/>
          <w:szCs w:val="28"/>
        </w:rPr>
        <w:t xml:space="preserve">                              </w:t>
      </w:r>
      <w:r w:rsidRPr="00E90B0F">
        <w:rPr>
          <w:sz w:val="28"/>
          <w:szCs w:val="28"/>
        </w:rPr>
        <w:t xml:space="preserve">Калмыкова Наталья </w:t>
      </w:r>
      <w:r>
        <w:rPr>
          <w:sz w:val="28"/>
          <w:szCs w:val="28"/>
        </w:rPr>
        <w:t xml:space="preserve"> </w:t>
      </w:r>
      <w:r w:rsidRPr="00FF06E6">
        <w:rPr>
          <w:sz w:val="28"/>
          <w:szCs w:val="28"/>
        </w:rPr>
        <w:t xml:space="preserve">                     </w:t>
      </w:r>
    </w:p>
    <w:p w:rsidR="004D5C4F" w:rsidRPr="00E90B0F" w:rsidRDefault="004D5C4F" w:rsidP="00A870E3">
      <w:pPr>
        <w:rPr>
          <w:sz w:val="28"/>
          <w:szCs w:val="28"/>
        </w:rPr>
      </w:pPr>
      <w:r w:rsidRPr="00F950FF">
        <w:rPr>
          <w:sz w:val="28"/>
          <w:szCs w:val="28"/>
        </w:rPr>
        <w:t xml:space="preserve">                                                                                    </w:t>
      </w:r>
      <w:r w:rsidRPr="00E90B0F">
        <w:rPr>
          <w:sz w:val="28"/>
          <w:szCs w:val="28"/>
        </w:rPr>
        <w:t>Николаевна</w:t>
      </w: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4.   Вид программы                </w:t>
      </w:r>
      <w:r>
        <w:rPr>
          <w:sz w:val="28"/>
          <w:szCs w:val="28"/>
        </w:rPr>
        <w:t xml:space="preserve">                              М</w:t>
      </w:r>
      <w:r w:rsidRPr="00E90B0F">
        <w:rPr>
          <w:sz w:val="28"/>
          <w:szCs w:val="28"/>
        </w:rPr>
        <w:t>одифицированная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5.   Тип программы                           </w:t>
      </w:r>
      <w:r>
        <w:rPr>
          <w:sz w:val="28"/>
          <w:szCs w:val="28"/>
        </w:rPr>
        <w:t xml:space="preserve">                   О</w:t>
      </w:r>
      <w:r w:rsidRPr="00E90B0F">
        <w:rPr>
          <w:sz w:val="28"/>
          <w:szCs w:val="28"/>
        </w:rPr>
        <w:t>бразовательная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6.   Целевая установка    </w:t>
      </w:r>
      <w:r>
        <w:rPr>
          <w:sz w:val="28"/>
          <w:szCs w:val="28"/>
        </w:rPr>
        <w:t xml:space="preserve">                                    </w:t>
      </w:r>
      <w:r w:rsidRPr="00E90B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5648">
        <w:rPr>
          <w:sz w:val="28"/>
          <w:szCs w:val="28"/>
        </w:rPr>
        <w:t>ознавательная</w:t>
      </w: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  <w:r w:rsidRPr="00EF5648">
        <w:rPr>
          <w:sz w:val="28"/>
          <w:szCs w:val="28"/>
        </w:rPr>
        <w:t xml:space="preserve">    7.   Уровень усвоения           </w:t>
      </w:r>
      <w:r>
        <w:rPr>
          <w:sz w:val="28"/>
          <w:szCs w:val="28"/>
        </w:rPr>
        <w:t xml:space="preserve">                               О</w:t>
      </w:r>
      <w:r w:rsidRPr="00EF5648">
        <w:rPr>
          <w:sz w:val="28"/>
          <w:szCs w:val="28"/>
        </w:rPr>
        <w:t>бщекультурный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8.   Образовательная область                 </w:t>
      </w:r>
      <w:r>
        <w:rPr>
          <w:sz w:val="28"/>
          <w:szCs w:val="28"/>
        </w:rPr>
        <w:t xml:space="preserve">             Художественное творчество</w:t>
      </w:r>
      <w:r w:rsidRPr="00E90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0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9.   Возрастной диапазон                            </w:t>
      </w:r>
      <w:r>
        <w:rPr>
          <w:sz w:val="28"/>
          <w:szCs w:val="28"/>
        </w:rPr>
        <w:t xml:space="preserve">         8-15</w:t>
      </w:r>
      <w:r w:rsidRPr="00E90B0F">
        <w:rPr>
          <w:sz w:val="28"/>
          <w:szCs w:val="28"/>
        </w:rPr>
        <w:t xml:space="preserve"> лет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0B0F">
        <w:rPr>
          <w:sz w:val="28"/>
          <w:szCs w:val="28"/>
        </w:rPr>
        <w:t xml:space="preserve">10.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Форма организации </w:t>
      </w: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>образовательного пр</w:t>
      </w:r>
      <w:r>
        <w:rPr>
          <w:sz w:val="28"/>
          <w:szCs w:val="28"/>
        </w:rPr>
        <w:t>оцесса                           Групповая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0B0F">
        <w:rPr>
          <w:sz w:val="28"/>
          <w:szCs w:val="28"/>
        </w:rPr>
        <w:t xml:space="preserve">11.  Срок реализации                             </w:t>
      </w:r>
      <w:r>
        <w:rPr>
          <w:sz w:val="28"/>
          <w:szCs w:val="28"/>
        </w:rPr>
        <w:t xml:space="preserve">               2 года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0B0F">
        <w:rPr>
          <w:sz w:val="28"/>
          <w:szCs w:val="28"/>
        </w:rPr>
        <w:t xml:space="preserve">12.  По характеру                   </w:t>
      </w:r>
      <w:r>
        <w:rPr>
          <w:sz w:val="28"/>
          <w:szCs w:val="28"/>
        </w:rPr>
        <w:t xml:space="preserve">                              Ч</w:t>
      </w:r>
      <w:r w:rsidRPr="00E90B0F">
        <w:rPr>
          <w:sz w:val="28"/>
          <w:szCs w:val="28"/>
        </w:rPr>
        <w:t>астично-поисков</w:t>
      </w:r>
      <w:r>
        <w:rPr>
          <w:sz w:val="28"/>
          <w:szCs w:val="28"/>
        </w:rPr>
        <w:t>ая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E90B0F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ind w:left="-720"/>
        <w:jc w:val="center"/>
        <w:rPr>
          <w:b/>
          <w:sz w:val="36"/>
          <w:szCs w:val="28"/>
        </w:rPr>
      </w:pPr>
    </w:p>
    <w:p w:rsidR="004D5C4F" w:rsidRDefault="004D5C4F" w:rsidP="00A870E3">
      <w:pPr>
        <w:ind w:left="-720"/>
        <w:jc w:val="center"/>
        <w:rPr>
          <w:b/>
          <w:sz w:val="36"/>
          <w:szCs w:val="28"/>
        </w:rPr>
      </w:pPr>
    </w:p>
    <w:p w:rsidR="004D5C4F" w:rsidRDefault="004D5C4F" w:rsidP="00A870E3">
      <w:pPr>
        <w:ind w:left="-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Пояснительная записка</w:t>
      </w:r>
    </w:p>
    <w:p w:rsidR="004D5C4F" w:rsidRPr="002C125B" w:rsidRDefault="004D5C4F" w:rsidP="00A870E3">
      <w:pPr>
        <w:ind w:left="-720"/>
        <w:jc w:val="center"/>
        <w:rPr>
          <w:b/>
          <w:sz w:val="36"/>
          <w:szCs w:val="28"/>
        </w:rPr>
      </w:pPr>
    </w:p>
    <w:p w:rsidR="004D5C4F" w:rsidRDefault="004D5C4F" w:rsidP="00A870E3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7AD4">
        <w:rPr>
          <w:sz w:val="28"/>
          <w:szCs w:val="28"/>
        </w:rPr>
        <w:t xml:space="preserve">Дополнительная общеразвивающая программа художественной направленности </w:t>
      </w:r>
      <w:r>
        <w:rPr>
          <w:b/>
          <w:sz w:val="28"/>
          <w:szCs w:val="28"/>
        </w:rPr>
        <w:t xml:space="preserve"> «ИЗОСТУДИЯ»</w:t>
      </w:r>
      <w:r w:rsidRPr="00307AD4">
        <w:rPr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4D5C4F" w:rsidRPr="00915305" w:rsidRDefault="004D5C4F" w:rsidP="00930E71">
      <w:pPr>
        <w:pStyle w:val="2"/>
        <w:ind w:hanging="567"/>
        <w:jc w:val="both"/>
        <w:rPr>
          <w:rFonts w:ascii="Times New Roman" w:hAnsi="Times New Roman"/>
          <w:sz w:val="28"/>
          <w:szCs w:val="28"/>
        </w:rPr>
      </w:pPr>
      <w:r w:rsidRPr="00915305">
        <w:rPr>
          <w:rFonts w:ascii="Times New Roman" w:hAnsi="Times New Roman"/>
          <w:sz w:val="28"/>
          <w:szCs w:val="28"/>
        </w:rPr>
        <w:t xml:space="preserve">        -   Федеральный закон от 29.12.2012 г № 273-ФЗ “Об образовании в Российской Федерации”;</w:t>
      </w:r>
    </w:p>
    <w:p w:rsidR="004D5C4F" w:rsidRPr="00915305" w:rsidRDefault="004D5C4F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15305">
        <w:rPr>
          <w:rFonts w:ascii="Times New Roman" w:hAnsi="Times New Roman"/>
          <w:sz w:val="28"/>
          <w:szCs w:val="28"/>
        </w:rPr>
        <w:t xml:space="preserve">-      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09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196</w:t>
      </w:r>
      <w:r w:rsidRPr="00915305">
        <w:rPr>
          <w:rFonts w:ascii="Times New Roman" w:hAnsi="Times New Roman"/>
          <w:sz w:val="28"/>
          <w:szCs w:val="28"/>
        </w:rPr>
        <w:t>);</w:t>
      </w:r>
    </w:p>
    <w:p w:rsidR="004D5C4F" w:rsidRPr="00547F80" w:rsidRDefault="004D5C4F" w:rsidP="00930E71">
      <w:pPr>
        <w:pStyle w:val="2"/>
        <w:jc w:val="both"/>
        <w:rPr>
          <w:rFonts w:ascii="Times New Roman" w:hAnsi="Times New Roman"/>
          <w:bCs/>
          <w:sz w:val="28"/>
          <w:szCs w:val="28"/>
        </w:rPr>
      </w:pPr>
      <w:r w:rsidRPr="00547F80">
        <w:rPr>
          <w:rFonts w:ascii="Times New Roman" w:hAnsi="Times New Roman"/>
          <w:sz w:val="28"/>
          <w:szCs w:val="28"/>
        </w:rPr>
        <w:t xml:space="preserve">- </w:t>
      </w:r>
      <w:r w:rsidRPr="00547F80">
        <w:rPr>
          <w:rFonts w:ascii="Times New Roman" w:hAnsi="Times New Roman"/>
          <w:b/>
          <w:bCs/>
          <w:sz w:val="28"/>
          <w:szCs w:val="28"/>
        </w:rPr>
        <w:t>Концепция развития дополнительного образования детей</w:t>
      </w:r>
      <w:r w:rsidRPr="00547F80">
        <w:rPr>
          <w:rFonts w:ascii="Times New Roman" w:hAnsi="Times New Roman"/>
          <w:bCs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      </w:t>
      </w:r>
    </w:p>
    <w:p w:rsidR="004D5C4F" w:rsidRPr="00547F80" w:rsidRDefault="004D5C4F" w:rsidP="00930E71">
      <w:pPr>
        <w:pStyle w:val="Default"/>
        <w:jc w:val="both"/>
        <w:rPr>
          <w:sz w:val="28"/>
          <w:szCs w:val="28"/>
        </w:rPr>
      </w:pPr>
      <w:r w:rsidRPr="00547F80">
        <w:rPr>
          <w:b/>
          <w:bCs/>
          <w:sz w:val="28"/>
          <w:szCs w:val="28"/>
        </w:rPr>
        <w:t xml:space="preserve">-  Письмо Министерства культуры Российской Федерации от 19 ноября 2013 года № 191-01-39/06-ГИ </w:t>
      </w:r>
      <w:r w:rsidRPr="00547F80">
        <w:rPr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547F80">
        <w:rPr>
          <w:b/>
          <w:bCs/>
          <w:sz w:val="28"/>
          <w:szCs w:val="28"/>
        </w:rPr>
        <w:t xml:space="preserve">;      </w:t>
      </w:r>
    </w:p>
    <w:p w:rsidR="004D5C4F" w:rsidRPr="00547F80" w:rsidRDefault="004D5C4F" w:rsidP="00930E71">
      <w:pPr>
        <w:pStyle w:val="Default"/>
        <w:jc w:val="both"/>
        <w:rPr>
          <w:sz w:val="28"/>
          <w:szCs w:val="28"/>
        </w:rPr>
      </w:pPr>
      <w:r w:rsidRPr="00547F80">
        <w:rPr>
          <w:b/>
          <w:bCs/>
          <w:sz w:val="28"/>
          <w:szCs w:val="28"/>
        </w:rPr>
        <w:t xml:space="preserve">-    Письмо Министерства образования и науки Российской Федерации от 18 ноября 2015 года № 09-3242 </w:t>
      </w:r>
      <w:r w:rsidRPr="00547F80">
        <w:rPr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4D5C4F" w:rsidRPr="00547F80" w:rsidRDefault="004D5C4F" w:rsidP="00930E71">
      <w:pPr>
        <w:pStyle w:val="Default"/>
        <w:jc w:val="both"/>
        <w:rPr>
          <w:sz w:val="28"/>
          <w:szCs w:val="28"/>
        </w:rPr>
      </w:pPr>
      <w:r w:rsidRPr="00547F80">
        <w:rPr>
          <w:b/>
          <w:bCs/>
          <w:sz w:val="28"/>
          <w:szCs w:val="28"/>
        </w:rPr>
        <w:t xml:space="preserve">-    Письмо Министерства образования и науки Российской Федерации от 29 марта 2016 года № ВК-641/09 </w:t>
      </w:r>
      <w:r w:rsidRPr="00547F80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4D5C4F" w:rsidRPr="00915305" w:rsidRDefault="004D5C4F" w:rsidP="00930E71">
      <w:pPr>
        <w:pStyle w:val="Default"/>
        <w:jc w:val="both"/>
        <w:rPr>
          <w:sz w:val="28"/>
          <w:szCs w:val="28"/>
        </w:rPr>
      </w:pPr>
      <w:r w:rsidRPr="00547F80">
        <w:rPr>
          <w:b/>
          <w:bCs/>
          <w:sz w:val="28"/>
          <w:szCs w:val="28"/>
        </w:rPr>
        <w:t>-   Приказ Министерства образования и науки Российской Федерации от 09 ноября 2015 года № 1309 «</w:t>
      </w:r>
      <w:r w:rsidRPr="00547F80">
        <w:rPr>
          <w:sz w:val="28"/>
          <w:szCs w:val="28"/>
        </w:rPr>
        <w:t>Об утверждении Порядка обеспечения</w:t>
      </w:r>
      <w:r w:rsidRPr="00915305">
        <w:rPr>
          <w:sz w:val="28"/>
          <w:szCs w:val="28"/>
        </w:rPr>
        <w:t xml:space="preserve">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4D5C4F" w:rsidRPr="00D42DAA" w:rsidRDefault="004D5C4F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bCs/>
          <w:sz w:val="28"/>
          <w:szCs w:val="28"/>
        </w:rPr>
        <w:t xml:space="preserve"> - </w:t>
      </w:r>
      <w:r w:rsidRPr="00D42DAA">
        <w:rPr>
          <w:rFonts w:ascii="Times New Roman" w:hAnsi="Times New Roman"/>
          <w:sz w:val="28"/>
          <w:szCs w:val="28"/>
        </w:rPr>
        <w:t>Письмо Департамента  молодежной политики, воспитания и социальной поддержки детей Минобрнауки России от 11.12.2006 г № 06-1844;</w:t>
      </w:r>
    </w:p>
    <w:p w:rsidR="004D5C4F" w:rsidRPr="00D42DAA" w:rsidRDefault="004D5C4F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sz w:val="28"/>
          <w:szCs w:val="28"/>
        </w:rPr>
        <w:t xml:space="preserve"> - Санитарно-эпидемиологические  требования  к  учреждениям дополнительного образования детей (СаНПиН 2.4.4.3172-14);</w:t>
      </w:r>
    </w:p>
    <w:p w:rsidR="004D5C4F" w:rsidRPr="00D42DAA" w:rsidRDefault="004D5C4F" w:rsidP="00930E71">
      <w:pPr>
        <w:pStyle w:val="2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sz w:val="28"/>
          <w:szCs w:val="28"/>
        </w:rPr>
        <w:t>-     Устав МБОУ ДО «РАЙОННЫЙ ЦЕНТР ДЕТСКОГО ТВОРЧЕСТВА»</w:t>
      </w:r>
    </w:p>
    <w:p w:rsidR="004D5C4F" w:rsidRPr="00307AD4" w:rsidRDefault="004D5C4F" w:rsidP="00A870E3">
      <w:pPr>
        <w:pStyle w:val="NoSpacing"/>
        <w:jc w:val="both"/>
        <w:rPr>
          <w:sz w:val="28"/>
          <w:szCs w:val="28"/>
        </w:rPr>
      </w:pPr>
    </w:p>
    <w:p w:rsidR="004D5C4F" w:rsidRPr="00307AD4" w:rsidRDefault="004D5C4F" w:rsidP="00A870E3">
      <w:pPr>
        <w:pStyle w:val="NoSpacing"/>
        <w:ind w:firstLine="567"/>
        <w:jc w:val="both"/>
        <w:rPr>
          <w:sz w:val="28"/>
          <w:szCs w:val="28"/>
        </w:rPr>
      </w:pPr>
      <w:r w:rsidRPr="00307AD4">
        <w:rPr>
          <w:sz w:val="28"/>
          <w:szCs w:val="28"/>
        </w:rPr>
        <w:t xml:space="preserve">Программа является </w:t>
      </w:r>
      <w:r w:rsidRPr="00307AD4">
        <w:rPr>
          <w:b/>
          <w:sz w:val="28"/>
          <w:szCs w:val="28"/>
        </w:rPr>
        <w:t>модифицированной</w:t>
      </w:r>
      <w:r w:rsidRPr="00307AD4">
        <w:rPr>
          <w:sz w:val="28"/>
          <w:szCs w:val="28"/>
        </w:rPr>
        <w:t xml:space="preserve">, разработана на основе  примерной общеобразовательной программы </w:t>
      </w:r>
      <w:r>
        <w:rPr>
          <w:sz w:val="28"/>
          <w:szCs w:val="28"/>
        </w:rPr>
        <w:t xml:space="preserve">Юный художник «Палитра».   </w:t>
      </w:r>
    </w:p>
    <w:p w:rsidR="004D5C4F" w:rsidRPr="002332FF" w:rsidRDefault="004D5C4F" w:rsidP="00A870E3">
      <w:pPr>
        <w:pStyle w:val="NoSpacing"/>
        <w:ind w:firstLine="567"/>
        <w:jc w:val="both"/>
        <w:rPr>
          <w:sz w:val="28"/>
          <w:szCs w:val="28"/>
        </w:rPr>
      </w:pPr>
      <w:r w:rsidRPr="00307AD4"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«ИЗОСТУДИЯ»</w:t>
      </w:r>
      <w:r w:rsidRPr="00307AD4">
        <w:rPr>
          <w:sz w:val="28"/>
          <w:szCs w:val="28"/>
        </w:rPr>
        <w:t xml:space="preserve"> разработана с учетом</w:t>
      </w:r>
      <w:r w:rsidRPr="00307AD4">
        <w:rPr>
          <w:b/>
          <w:sz w:val="28"/>
          <w:szCs w:val="28"/>
        </w:rPr>
        <w:t xml:space="preserve"> требований профессионального стандарта, </w:t>
      </w:r>
      <w:r w:rsidRPr="00307AD4">
        <w:rPr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</w:t>
      </w:r>
      <w:r w:rsidRPr="002332FF">
        <w:rPr>
          <w:sz w:val="28"/>
          <w:szCs w:val="28"/>
        </w:rPr>
        <w:t xml:space="preserve">направлению. </w:t>
      </w:r>
    </w:p>
    <w:p w:rsidR="004D5C4F" w:rsidRPr="002332FF" w:rsidRDefault="004D5C4F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 xml:space="preserve">В программе используются формы электронного обучения: участие обучающихся в онлайн - тестах, интернет –конкурсах,  просмотрах видео-уроков  . Программа предусматривает обучение с использованием дистанционных образовательных технологий: </w:t>
      </w:r>
    </w:p>
    <w:p w:rsidR="004D5C4F" w:rsidRPr="002332FF" w:rsidRDefault="004D5C4F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>-индивидуализация обучения, предоставляющая каждому обучающемуся возможность построения индивидуальной образовательной траектории; Это особенно важно для детей с ограниченными возможностями (состояние здоровья), детей – инвалидов;</w:t>
      </w:r>
    </w:p>
    <w:p w:rsidR="004D5C4F" w:rsidRPr="002332FF" w:rsidRDefault="004D5C4F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>-консультации с педагогом дополнительного образования с помощью электронных средств связи в любое удобное время.</w:t>
      </w:r>
    </w:p>
    <w:p w:rsidR="004D5C4F" w:rsidRDefault="004D5C4F" w:rsidP="00B055C1">
      <w:pPr>
        <w:pStyle w:val="NoSpacing"/>
        <w:jc w:val="both"/>
        <w:rPr>
          <w:sz w:val="28"/>
          <w:szCs w:val="28"/>
        </w:rPr>
      </w:pPr>
    </w:p>
    <w:p w:rsidR="004D5C4F" w:rsidRPr="0099378C" w:rsidRDefault="004D5C4F" w:rsidP="00A870E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>«ИЗОСТУДИЯ</w:t>
      </w:r>
      <w:r w:rsidRPr="00687E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07A8">
        <w:rPr>
          <w:sz w:val="28"/>
          <w:szCs w:val="28"/>
        </w:rPr>
        <w:t>имеет</w:t>
      </w:r>
      <w:r>
        <w:rPr>
          <w:b/>
          <w:sz w:val="28"/>
          <w:szCs w:val="28"/>
        </w:rPr>
        <w:t xml:space="preserve"> художественную </w:t>
      </w:r>
      <w:r w:rsidRPr="00937885">
        <w:rPr>
          <w:b/>
          <w:sz w:val="28"/>
          <w:szCs w:val="28"/>
        </w:rPr>
        <w:t xml:space="preserve"> </w:t>
      </w:r>
      <w:r w:rsidRPr="004C07A8">
        <w:rPr>
          <w:b/>
          <w:sz w:val="28"/>
          <w:szCs w:val="28"/>
        </w:rPr>
        <w:t>направленность.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Программа направлена на продолжение приобретения новых знаний, </w:t>
      </w:r>
      <w:r>
        <w:rPr>
          <w:sz w:val="28"/>
          <w:szCs w:val="28"/>
        </w:rPr>
        <w:t xml:space="preserve">  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687E7A">
        <w:rPr>
          <w:sz w:val="28"/>
          <w:szCs w:val="28"/>
        </w:rPr>
        <w:t xml:space="preserve"> умений и навыков в изобразительной деятельности, 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декоративно-прикладном творчестве, </w:t>
      </w:r>
      <w:r w:rsidRPr="002F0307">
        <w:rPr>
          <w:sz w:val="28"/>
          <w:szCs w:val="28"/>
        </w:rPr>
        <w:t>оформительских работах, учащимися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общеобразовательных школ. 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Обучающиес</w:t>
      </w:r>
      <w:r>
        <w:rPr>
          <w:sz w:val="28"/>
          <w:szCs w:val="28"/>
        </w:rPr>
        <w:t>я, пришедшие на занятия в объединении «ИЗОСТУДИЯ»</w:t>
      </w:r>
      <w:r w:rsidRPr="00687E7A">
        <w:rPr>
          <w:sz w:val="28"/>
          <w:szCs w:val="28"/>
        </w:rPr>
        <w:t xml:space="preserve">, 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имеют </w:t>
      </w:r>
      <w:r>
        <w:rPr>
          <w:sz w:val="28"/>
          <w:szCs w:val="28"/>
        </w:rPr>
        <w:t>минимальный</w:t>
      </w:r>
      <w:r w:rsidRPr="00687E7A">
        <w:rPr>
          <w:sz w:val="28"/>
          <w:szCs w:val="28"/>
        </w:rPr>
        <w:t xml:space="preserve"> объём знаний и </w:t>
      </w:r>
      <w:r>
        <w:rPr>
          <w:sz w:val="28"/>
          <w:szCs w:val="28"/>
        </w:rPr>
        <w:t xml:space="preserve">навыков </w:t>
      </w:r>
      <w:r w:rsidRPr="00687E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изодеятельности</w:t>
      </w:r>
      <w:r>
        <w:rPr>
          <w:sz w:val="28"/>
          <w:szCs w:val="28"/>
        </w:rPr>
        <w:t xml:space="preserve"> и ДПТ</w:t>
      </w:r>
      <w:r w:rsidRPr="00687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объединении могут проводиться в двух подгруппах одновременно по двум тематическим планам: </w:t>
      </w:r>
    </w:p>
    <w:p w:rsidR="004D5C4F" w:rsidRDefault="004D5C4F" w:rsidP="00A870E3">
      <w:pPr>
        <w:jc w:val="both"/>
        <w:rPr>
          <w:b/>
          <w:sz w:val="28"/>
          <w:szCs w:val="28"/>
        </w:rPr>
      </w:pPr>
    </w:p>
    <w:p w:rsidR="004D5C4F" w:rsidRPr="00F950FF" w:rsidRDefault="004D5C4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CE49E5">
        <w:rPr>
          <w:sz w:val="28"/>
          <w:szCs w:val="28"/>
        </w:rPr>
        <w:t>Создание программы обусловлено муниципальным заказом:</w:t>
      </w:r>
      <w:r>
        <w:rPr>
          <w:sz w:val="28"/>
          <w:szCs w:val="28"/>
        </w:rPr>
        <w:t xml:space="preserve"> интересом детей и их родителей к занятиям изобразительным искусством. В настоящее время, востребованы профессии так или иначе связанные с различного рода дизайна, а это значит, что дети смогут воспользоваться полученными знаниями, умениями, навыками для продолжения обучения в данном направлении.  Занимаясь в объединении,  у них есть возможность, получать знания и умения в этой области бесплатно. 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Соединяя совершенствование изобразительных навыков, знаний и умений при выполнении декоративно-прикладных изделий с художественной фантазией, присущей детскому воображению, создаются не только красивые, но и полезные изделия.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Всё это играет большую роль в воспитании активной, нравственной, творческой личности.  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Соприкасаясь с миром прекрасного, дети становятся духовно богаче.      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Занятия по данной программе способствуют получению таких качеств личности, которые потребуются в дальнейшей жизни, каким бы видом деятельности они не занимались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(любознательность, отзывчивость, доброжелательность, коммуникабельность).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Также позволяют более активно использовать красоту природы в эстетическом </w:t>
      </w:r>
      <w:r>
        <w:rPr>
          <w:sz w:val="28"/>
          <w:szCs w:val="28"/>
        </w:rPr>
        <w:t xml:space="preserve">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Pr="00687E7A">
        <w:rPr>
          <w:sz w:val="28"/>
          <w:szCs w:val="28"/>
        </w:rPr>
        <w:t>тании, формировании зрительных  восприятий обучающихся.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Работа над творческими образами требует от детей умения наблюдать, способности логическому мышлению и обобщению. Такие виды работ положительно сказываются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на умственном развитии учащихся.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</w:p>
    <w:p w:rsidR="004D5C4F" w:rsidRPr="009C4414" w:rsidRDefault="004D5C4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</w:p>
    <w:p w:rsidR="004D5C4F" w:rsidRPr="00687E7A" w:rsidRDefault="004D5C4F" w:rsidP="00A870E3">
      <w:pPr>
        <w:spacing w:after="20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Педагогическая  целесообразность  программы в том, что содержание соответствует поставленной цели -  </w:t>
      </w:r>
      <w:r>
        <w:rPr>
          <w:sz w:val="28"/>
          <w:szCs w:val="28"/>
        </w:rPr>
        <w:t xml:space="preserve">художественно-творческое развитие,  </w:t>
      </w:r>
      <w:r w:rsidRPr="00DE357D">
        <w:rPr>
          <w:sz w:val="28"/>
          <w:szCs w:val="28"/>
        </w:rPr>
        <w:t>развитие  грамотности и компетенции, обучающихся в области  изобразительного искусства, для  личностно</w:t>
      </w:r>
      <w:r>
        <w:rPr>
          <w:sz w:val="28"/>
          <w:szCs w:val="28"/>
        </w:rPr>
        <w:t xml:space="preserve">й самореализации воспитанника в изобразительной </w:t>
      </w:r>
      <w:r w:rsidRPr="00DE357D">
        <w:rPr>
          <w:sz w:val="28"/>
          <w:szCs w:val="28"/>
        </w:rPr>
        <w:t xml:space="preserve">деятельности.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87E7A">
        <w:rPr>
          <w:sz w:val="28"/>
          <w:szCs w:val="28"/>
        </w:rPr>
        <w:t xml:space="preserve"> Содержание программы способствует разрешению проблем нравственного, эмоционального, интеллектуального, социал</w:t>
      </w:r>
      <w:r>
        <w:rPr>
          <w:sz w:val="28"/>
          <w:szCs w:val="28"/>
        </w:rPr>
        <w:t>ьного развития учащихся,</w:t>
      </w:r>
      <w:r w:rsidRPr="00687E7A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помочь в выборе будущей сферы деятельности, или же станет просто любимым времяпровождением.</w:t>
      </w:r>
      <w:r w:rsidRPr="00687E7A">
        <w:rPr>
          <w:sz w:val="28"/>
          <w:szCs w:val="28"/>
        </w:rPr>
        <w:t xml:space="preserve"> </w:t>
      </w:r>
    </w:p>
    <w:p w:rsidR="004D5C4F" w:rsidRPr="00DE357D" w:rsidRDefault="004D5C4F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Педагогическая целесообразность программы заключается и в привлечении родителей в деятельность детей:</w:t>
      </w:r>
    </w:p>
    <w:p w:rsidR="004D5C4F" w:rsidRPr="00DE357D" w:rsidRDefault="004D5C4F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1. Получение согласия на поступление в творческое объединение.</w:t>
      </w:r>
    </w:p>
    <w:p w:rsidR="004D5C4F" w:rsidRPr="00DE357D" w:rsidRDefault="004D5C4F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2. Знакомство с программой и планом учебно – воспитательной работы.</w:t>
      </w:r>
    </w:p>
    <w:p w:rsidR="004D5C4F" w:rsidRPr="00DE357D" w:rsidRDefault="004D5C4F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3. Помощь в организации, проведении и подготовке работ к конкурсам и выставкам, в  том числе и с привлечением семьи. 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4. Анкетирование на предмет удовлетворения </w:t>
      </w:r>
      <w:r>
        <w:rPr>
          <w:sz w:val="28"/>
          <w:szCs w:val="28"/>
        </w:rPr>
        <w:t>программой обучения</w:t>
      </w:r>
    </w:p>
    <w:p w:rsidR="004D5C4F" w:rsidRDefault="004D5C4F" w:rsidP="00A870E3">
      <w:pPr>
        <w:jc w:val="both"/>
        <w:rPr>
          <w:b/>
          <w:sz w:val="28"/>
          <w:szCs w:val="28"/>
        </w:rPr>
      </w:pPr>
    </w:p>
    <w:p w:rsidR="004D5C4F" w:rsidRDefault="004D5C4F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>применяются методы обучения в основе которых лежит уровень деятельности детей</w:t>
      </w:r>
      <w:r w:rsidRPr="00A75CB3">
        <w:rPr>
          <w:sz w:val="28"/>
          <w:szCs w:val="28"/>
        </w:rPr>
        <w:t xml:space="preserve">:  </w:t>
      </w:r>
    </w:p>
    <w:p w:rsidR="004D5C4F" w:rsidRPr="00A75CB3" w:rsidRDefault="004D5C4F" w:rsidP="00A870E3">
      <w:pPr>
        <w:jc w:val="both"/>
        <w:rPr>
          <w:sz w:val="28"/>
          <w:szCs w:val="28"/>
        </w:rPr>
      </w:pPr>
    </w:p>
    <w:p w:rsidR="004D5C4F" w:rsidRPr="005A279F" w:rsidRDefault="004D5C4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5A279F">
        <w:rPr>
          <w:sz w:val="28"/>
          <w:szCs w:val="28"/>
        </w:rPr>
        <w:t>словесные (направлены на формирование теоретических и практических знаний);</w:t>
      </w:r>
    </w:p>
    <w:p w:rsidR="004D5C4F" w:rsidRPr="005A279F" w:rsidRDefault="004D5C4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5A279F">
        <w:rPr>
          <w:sz w:val="28"/>
          <w:szCs w:val="28"/>
        </w:rPr>
        <w:t xml:space="preserve">наглядные (направленные на развитие наблюдательности, стимуляции </w:t>
      </w:r>
    </w:p>
    <w:p w:rsidR="004D5C4F" w:rsidRPr="005A279F" w:rsidRDefault="004D5C4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5A279F">
        <w:rPr>
          <w:sz w:val="28"/>
          <w:szCs w:val="28"/>
        </w:rPr>
        <w:t>внимания к изучаемой теме);</w:t>
      </w:r>
    </w:p>
    <w:p w:rsidR="004D5C4F" w:rsidRPr="005A279F" w:rsidRDefault="004D5C4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5A279F">
        <w:rPr>
          <w:sz w:val="28"/>
          <w:szCs w:val="28"/>
        </w:rPr>
        <w:t>практические (развитие умения  применять на практике полученные знания, усовершенствование навыков);</w:t>
      </w:r>
    </w:p>
    <w:p w:rsidR="004D5C4F" w:rsidRPr="005A279F" w:rsidRDefault="004D5C4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5A279F">
        <w:rPr>
          <w:sz w:val="28"/>
          <w:szCs w:val="28"/>
        </w:rPr>
        <w:t>поощрения (закрепление положительных навыков, привычек);</w:t>
      </w:r>
    </w:p>
    <w:p w:rsidR="004D5C4F" w:rsidRPr="006C2F51" w:rsidRDefault="004D5C4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C2F51">
        <w:rPr>
          <w:sz w:val="28"/>
          <w:szCs w:val="28"/>
        </w:rPr>
        <w:t>репродуктивные методы обучения (обучающиеся воспроизводят полученные  знания и освоенные способы деятельности);</w:t>
      </w:r>
    </w:p>
    <w:p w:rsidR="004D5C4F" w:rsidRDefault="004D5C4F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C2F51">
        <w:rPr>
          <w:sz w:val="28"/>
          <w:szCs w:val="28"/>
        </w:rPr>
        <w:t>частично-поисковые методы обучения (</w:t>
      </w:r>
      <w:r>
        <w:rPr>
          <w:sz w:val="28"/>
          <w:szCs w:val="28"/>
        </w:rPr>
        <w:t>развитие самостоятельного мышления, творческого подхода к выполнению работы</w:t>
      </w:r>
      <w:r w:rsidRPr="006C2F51">
        <w:rPr>
          <w:sz w:val="28"/>
          <w:szCs w:val="28"/>
        </w:rPr>
        <w:t>);</w:t>
      </w:r>
    </w:p>
    <w:p w:rsidR="004D5C4F" w:rsidRDefault="004D5C4F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предъявления учебных требований (соблюдение правил поведения и внутреннего распорядка учебного  заведения);</w:t>
      </w:r>
    </w:p>
    <w:p w:rsidR="004D5C4F" w:rsidRPr="00863331" w:rsidRDefault="004D5C4F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контроля и самоконтроля (определение результативности учебно-познавательной деятельности)</w:t>
      </w:r>
    </w:p>
    <w:p w:rsidR="004D5C4F" w:rsidRPr="009C4414" w:rsidRDefault="004D5C4F" w:rsidP="00A870E3">
      <w:pPr>
        <w:ind w:firstLine="7125"/>
        <w:jc w:val="both"/>
        <w:rPr>
          <w:sz w:val="28"/>
          <w:szCs w:val="28"/>
        </w:rPr>
      </w:pPr>
    </w:p>
    <w:p w:rsidR="004D5C4F" w:rsidRDefault="004D5C4F" w:rsidP="00A870E3">
      <w:pPr>
        <w:jc w:val="both"/>
        <w:rPr>
          <w:b/>
          <w:sz w:val="28"/>
          <w:szCs w:val="28"/>
        </w:rPr>
      </w:pPr>
    </w:p>
    <w:p w:rsidR="004D5C4F" w:rsidRPr="009C4414" w:rsidRDefault="004D5C4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</w:p>
    <w:p w:rsidR="004D5C4F" w:rsidRPr="009C4414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Художественно-творческое развитие обучающихся посредством занятий изобразительной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деятельностью и декоративно-прикладным искусством.</w:t>
      </w:r>
    </w:p>
    <w:p w:rsidR="004D5C4F" w:rsidRPr="009C4414" w:rsidRDefault="004D5C4F" w:rsidP="00A870E3">
      <w:pPr>
        <w:jc w:val="both"/>
        <w:rPr>
          <w:sz w:val="28"/>
          <w:szCs w:val="28"/>
        </w:rPr>
      </w:pPr>
    </w:p>
    <w:p w:rsidR="004D5C4F" w:rsidRPr="009C4414" w:rsidRDefault="004D5C4F" w:rsidP="00A87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687E7A">
        <w:rPr>
          <w:b/>
          <w:sz w:val="28"/>
          <w:szCs w:val="28"/>
        </w:rPr>
        <w:t>адачи</w:t>
      </w:r>
    </w:p>
    <w:p w:rsidR="004D5C4F" w:rsidRPr="009C4414" w:rsidRDefault="004D5C4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p w:rsidR="004D5C4F" w:rsidRDefault="004D5C4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Обучающие:</w:t>
      </w:r>
    </w:p>
    <w:p w:rsidR="004D5C4F" w:rsidRPr="00E22EA1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F37A7">
        <w:rPr>
          <w:sz w:val="28"/>
          <w:szCs w:val="28"/>
        </w:rPr>
        <w:t>способствовать знакомству с изобразительными навыками в рисунке, живописи, композиции, ДПИ</w:t>
      </w:r>
      <w:r>
        <w:rPr>
          <w:sz w:val="28"/>
          <w:szCs w:val="28"/>
        </w:rPr>
        <w:t xml:space="preserve"> в традиционных и не традиционных техниках</w:t>
      </w:r>
    </w:p>
    <w:p w:rsidR="004D5C4F" w:rsidRPr="00AF77E9" w:rsidRDefault="004D5C4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Развивающие: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7A7">
        <w:rPr>
          <w:sz w:val="28"/>
          <w:szCs w:val="28"/>
        </w:rPr>
        <w:t>способствовать развитию познавательного интереса, к выбранному виду деятельности, зрительного восприятия, воображения, фантазии;</w:t>
      </w:r>
    </w:p>
    <w:p w:rsidR="004D5C4F" w:rsidRPr="00AF77E9" w:rsidRDefault="004D5C4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Воспитательные:</w:t>
      </w:r>
    </w:p>
    <w:p w:rsidR="004D5C4F" w:rsidRPr="00FF06E6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11E16">
        <w:rPr>
          <w:sz w:val="28"/>
          <w:szCs w:val="28"/>
        </w:rPr>
        <w:t xml:space="preserve">содействовать </w:t>
      </w:r>
      <w:r>
        <w:rPr>
          <w:sz w:val="28"/>
          <w:szCs w:val="28"/>
        </w:rPr>
        <w:t>формированию эмоционально-волевых качеств личности (усидчивость, настойчивость)</w:t>
      </w:r>
    </w:p>
    <w:p w:rsidR="004D5C4F" w:rsidRPr="0038734B" w:rsidRDefault="004D5C4F" w:rsidP="00A870E3">
      <w:pPr>
        <w:jc w:val="both"/>
        <w:rPr>
          <w:b/>
          <w:sz w:val="28"/>
          <w:szCs w:val="28"/>
        </w:rPr>
      </w:pPr>
      <w:r w:rsidRPr="0038734B">
        <w:rPr>
          <w:b/>
          <w:sz w:val="28"/>
          <w:szCs w:val="28"/>
        </w:rPr>
        <w:t>2-ой год обучения</w:t>
      </w:r>
    </w:p>
    <w:p w:rsidR="004D5C4F" w:rsidRPr="00AF77E9" w:rsidRDefault="004D5C4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Обучающие:</w:t>
      </w:r>
    </w:p>
    <w:p w:rsidR="004D5C4F" w:rsidRPr="00776244" w:rsidRDefault="004D5C4F" w:rsidP="00A870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совершенствовать изобразительные навыки в рисунке, живописи, композиции, ДПТ в традиционных и не традиционных изотехниках</w:t>
      </w:r>
    </w:p>
    <w:p w:rsidR="004D5C4F" w:rsidRPr="00AF77E9" w:rsidRDefault="004D5C4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Развивающие:</w:t>
      </w:r>
    </w:p>
    <w:p w:rsidR="004D5C4F" w:rsidRPr="0038734B" w:rsidRDefault="004D5C4F" w:rsidP="00A870E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34B">
        <w:rPr>
          <w:sz w:val="28"/>
          <w:szCs w:val="28"/>
        </w:rPr>
        <w:t>-  разви</w:t>
      </w:r>
      <w:r>
        <w:rPr>
          <w:sz w:val="28"/>
          <w:szCs w:val="28"/>
        </w:rPr>
        <w:t>ть</w:t>
      </w:r>
      <w:r w:rsidRPr="0038734B">
        <w:rPr>
          <w:sz w:val="28"/>
          <w:szCs w:val="28"/>
        </w:rPr>
        <w:t xml:space="preserve"> творческое мышление, эстетический вкус, умение анализировать</w:t>
      </w:r>
    </w:p>
    <w:p w:rsidR="004D5C4F" w:rsidRPr="00AF77E9" w:rsidRDefault="004D5C4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Воспитательные: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навыки современного организационно-экономического мышления</w:t>
      </w:r>
      <w:r w:rsidRPr="00687E7A">
        <w:rPr>
          <w:sz w:val="28"/>
          <w:szCs w:val="28"/>
        </w:rPr>
        <w:t>;</w:t>
      </w:r>
    </w:p>
    <w:p w:rsidR="004D5C4F" w:rsidRPr="009C4414" w:rsidRDefault="004D5C4F" w:rsidP="00A870E3">
      <w:pPr>
        <w:jc w:val="both"/>
        <w:rPr>
          <w:b/>
          <w:sz w:val="28"/>
          <w:szCs w:val="28"/>
        </w:rPr>
      </w:pPr>
    </w:p>
    <w:p w:rsidR="004D5C4F" w:rsidRDefault="004D5C4F" w:rsidP="00A870E3">
      <w:pPr>
        <w:jc w:val="both"/>
        <w:rPr>
          <w:b/>
          <w:sz w:val="28"/>
          <w:szCs w:val="28"/>
        </w:rPr>
      </w:pPr>
      <w:r w:rsidRPr="00687E7A">
        <w:rPr>
          <w:b/>
          <w:sz w:val="28"/>
          <w:szCs w:val="28"/>
        </w:rPr>
        <w:t>Отличительные особенности образовательной программы.</w:t>
      </w:r>
    </w:p>
    <w:p w:rsidR="004D5C4F" w:rsidRPr="00290FA5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FA5">
        <w:rPr>
          <w:sz w:val="28"/>
          <w:szCs w:val="28"/>
        </w:rPr>
        <w:t xml:space="preserve">Данная программа отличается от ранее существующих своим 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290FA5">
        <w:rPr>
          <w:sz w:val="28"/>
          <w:szCs w:val="28"/>
        </w:rPr>
        <w:t xml:space="preserve"> усовершенствованием: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E7A">
        <w:rPr>
          <w:sz w:val="28"/>
          <w:szCs w:val="28"/>
        </w:rPr>
        <w:t>-  произведена коррекция учебного материала;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E7A">
        <w:rPr>
          <w:sz w:val="28"/>
          <w:szCs w:val="28"/>
        </w:rPr>
        <w:t>-  дополнена, согласно новым требованиям,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 диагностикой по основным 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7E7A">
        <w:rPr>
          <w:sz w:val="28"/>
          <w:szCs w:val="28"/>
        </w:rPr>
        <w:t>задачам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программы.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Отличительной особенностью данной программы является многопрофильность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обучения. Учащиеся не только продолжают приобретать и </w:t>
      </w:r>
      <w:r>
        <w:rPr>
          <w:sz w:val="28"/>
          <w:szCs w:val="28"/>
        </w:rPr>
        <w:t>развивать</w:t>
      </w:r>
      <w:r w:rsidRPr="00687E7A">
        <w:rPr>
          <w:sz w:val="28"/>
          <w:szCs w:val="28"/>
        </w:rPr>
        <w:t xml:space="preserve"> изобразительные навыки в рисунке, живописи, композиции, но и знакомятся:</w:t>
      </w:r>
      <w:r>
        <w:rPr>
          <w:sz w:val="28"/>
          <w:szCs w:val="28"/>
        </w:rPr>
        <w:t xml:space="preserve">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с нетрадиционными техниками рисования                                                           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87E7A">
        <w:rPr>
          <w:sz w:val="28"/>
          <w:szCs w:val="28"/>
        </w:rPr>
        <w:t>с новыми изобразительными</w:t>
      </w:r>
      <w:r>
        <w:rPr>
          <w:sz w:val="28"/>
          <w:szCs w:val="28"/>
        </w:rPr>
        <w:t xml:space="preserve"> материалами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такими как сангина, соус, а также соединение различных изоматериалов </w:t>
      </w:r>
      <w:r w:rsidRPr="00687E7A">
        <w:rPr>
          <w:sz w:val="28"/>
          <w:szCs w:val="28"/>
        </w:rPr>
        <w:t>)</w:t>
      </w:r>
    </w:p>
    <w:p w:rsidR="004D5C4F" w:rsidRPr="00FF06E6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87E7A">
        <w:rPr>
          <w:sz w:val="28"/>
          <w:szCs w:val="28"/>
        </w:rPr>
        <w:t>с</w:t>
      </w:r>
      <w:r>
        <w:rPr>
          <w:sz w:val="28"/>
          <w:szCs w:val="28"/>
        </w:rPr>
        <w:t xml:space="preserve"> некоторыми видами декоративно-</w:t>
      </w:r>
      <w:r w:rsidRPr="00687E7A">
        <w:rPr>
          <w:sz w:val="28"/>
          <w:szCs w:val="28"/>
        </w:rPr>
        <w:t xml:space="preserve">прикладного искусства (оформительскими работами, </w:t>
      </w:r>
      <w:r>
        <w:rPr>
          <w:sz w:val="28"/>
          <w:szCs w:val="28"/>
        </w:rPr>
        <w:t>работа с бумагой</w:t>
      </w:r>
      <w:r w:rsidRPr="00687E7A">
        <w:rPr>
          <w:sz w:val="28"/>
          <w:szCs w:val="28"/>
        </w:rPr>
        <w:t>), что да</w:t>
      </w:r>
      <w:r>
        <w:rPr>
          <w:sz w:val="28"/>
          <w:szCs w:val="28"/>
        </w:rPr>
        <w:t xml:space="preserve">ёт </w:t>
      </w:r>
      <w:r w:rsidRPr="00687E7A">
        <w:rPr>
          <w:sz w:val="28"/>
          <w:szCs w:val="28"/>
        </w:rPr>
        <w:t>больший простор творчеству.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 отличительной особенность программы,  является применение одной из  современных технологий – «Работа с разновозрастной группой», что дает возможность формирования разновозрастной группы состоящей из двух подгрупп. 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осуществляется: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Pr="00687E7A">
        <w:rPr>
          <w:sz w:val="28"/>
          <w:szCs w:val="28"/>
        </w:rPr>
        <w:t>комплексный подхо</w:t>
      </w:r>
      <w:r>
        <w:rPr>
          <w:sz w:val="28"/>
          <w:szCs w:val="28"/>
        </w:rPr>
        <w:t xml:space="preserve">д к содержанию: </w:t>
      </w:r>
      <w:r w:rsidRPr="00687E7A">
        <w:rPr>
          <w:sz w:val="28"/>
          <w:szCs w:val="28"/>
        </w:rPr>
        <w:t>объединены изодеятельность и ДПР;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использование технологий дифференцированного обучения (задания даются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с учётом возрастных особенностей</w:t>
      </w:r>
      <w:r>
        <w:rPr>
          <w:sz w:val="28"/>
          <w:szCs w:val="28"/>
        </w:rPr>
        <w:t xml:space="preserve"> и способностей</w:t>
      </w:r>
      <w:r w:rsidRPr="00687E7A">
        <w:rPr>
          <w:sz w:val="28"/>
          <w:szCs w:val="28"/>
        </w:rPr>
        <w:t>);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-   все разделы программы изучаются синхронно;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-   теоретический материал тесно связан с практическим его применением и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    преподаётся с опорой на житейский опыт обучающихся;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7E7A">
        <w:rPr>
          <w:sz w:val="28"/>
          <w:szCs w:val="28"/>
        </w:rPr>
        <w:t xml:space="preserve">предусмотрено знакомство с традиционными и нетрадиционными способами </w:t>
      </w:r>
      <w:r>
        <w:rPr>
          <w:sz w:val="28"/>
          <w:szCs w:val="28"/>
        </w:rPr>
        <w:t xml:space="preserve">работы с бумагой </w:t>
      </w:r>
      <w:r w:rsidRPr="00687E7A">
        <w:rPr>
          <w:sz w:val="28"/>
          <w:szCs w:val="28"/>
        </w:rPr>
        <w:t xml:space="preserve"> (способ работы без инструментов - пальцами),</w:t>
      </w:r>
    </w:p>
    <w:p w:rsidR="004D5C4F" w:rsidRPr="00FF06E6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работа по шаблонам и без них.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Содержание занятий строится на выполнении дифференцированных заданий</w:t>
      </w:r>
      <w:r>
        <w:rPr>
          <w:sz w:val="28"/>
          <w:szCs w:val="28"/>
        </w:rPr>
        <w:t xml:space="preserve">, которые </w:t>
      </w:r>
      <w:r w:rsidRPr="00687E7A">
        <w:rPr>
          <w:sz w:val="28"/>
          <w:szCs w:val="28"/>
        </w:rPr>
        <w:t>раздел</w:t>
      </w:r>
      <w:r>
        <w:rPr>
          <w:sz w:val="28"/>
          <w:szCs w:val="28"/>
        </w:rPr>
        <w:t>яются</w:t>
      </w:r>
      <w:r w:rsidRPr="00687E7A">
        <w:rPr>
          <w:sz w:val="28"/>
          <w:szCs w:val="28"/>
        </w:rPr>
        <w:t xml:space="preserve"> по объёму и сложности в среде групп. </w:t>
      </w:r>
    </w:p>
    <w:p w:rsidR="004D5C4F" w:rsidRPr="009C4414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занятий одинаковые, а практическая отличается степенью сложности, согласно возрастных особенностей и степени подготовленности детей.</w:t>
      </w:r>
      <w:r w:rsidRPr="00687E7A">
        <w:rPr>
          <w:sz w:val="28"/>
          <w:szCs w:val="28"/>
        </w:rPr>
        <w:t xml:space="preserve"> </w:t>
      </w:r>
    </w:p>
    <w:p w:rsidR="004D5C4F" w:rsidRPr="009C4414" w:rsidRDefault="004D5C4F" w:rsidP="00A870E3">
      <w:pPr>
        <w:jc w:val="both"/>
        <w:rPr>
          <w:sz w:val="28"/>
          <w:szCs w:val="28"/>
        </w:rPr>
      </w:pPr>
    </w:p>
    <w:p w:rsidR="004D5C4F" w:rsidRDefault="004D5C4F" w:rsidP="00A870E3">
      <w:pPr>
        <w:jc w:val="both"/>
        <w:rPr>
          <w:sz w:val="28"/>
          <w:szCs w:val="28"/>
        </w:rPr>
      </w:pPr>
      <w:r w:rsidRPr="00C60511">
        <w:rPr>
          <w:b/>
          <w:sz w:val="28"/>
          <w:szCs w:val="28"/>
        </w:rPr>
        <w:t>подгруппа № 1</w:t>
      </w:r>
      <w:r>
        <w:rPr>
          <w:sz w:val="28"/>
          <w:szCs w:val="28"/>
        </w:rPr>
        <w:t>-  занятия могут посещать дети 8-10 лет с начальным уровнем подготовки:</w:t>
      </w:r>
    </w:p>
    <w:p w:rsidR="004D5C4F" w:rsidRPr="007A2A42" w:rsidRDefault="004D5C4F" w:rsidP="00A870E3">
      <w:pPr>
        <w:numPr>
          <w:ilvl w:val="0"/>
          <w:numId w:val="8"/>
        </w:numPr>
        <w:ind w:left="0" w:firstLine="60"/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Это могут быть </w:t>
      </w:r>
      <w:r>
        <w:rPr>
          <w:sz w:val="28"/>
          <w:szCs w:val="28"/>
        </w:rPr>
        <w:t>об</w:t>
      </w:r>
      <w:r w:rsidRPr="00687E7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87E7A">
        <w:rPr>
          <w:sz w:val="28"/>
          <w:szCs w:val="28"/>
        </w:rPr>
        <w:t>щиеся</w:t>
      </w:r>
      <w:r>
        <w:rPr>
          <w:sz w:val="28"/>
          <w:szCs w:val="28"/>
        </w:rPr>
        <w:t xml:space="preserve"> с</w:t>
      </w:r>
      <w:r w:rsidRPr="00DB10A8">
        <w:rPr>
          <w:sz w:val="28"/>
          <w:szCs w:val="28"/>
        </w:rPr>
        <w:t xml:space="preserve"> </w:t>
      </w:r>
      <w:r w:rsidRPr="005D2487">
        <w:rPr>
          <w:b/>
          <w:sz w:val="28"/>
          <w:szCs w:val="28"/>
        </w:rPr>
        <w:t xml:space="preserve">начальными </w:t>
      </w:r>
      <w:r>
        <w:rPr>
          <w:sz w:val="28"/>
          <w:szCs w:val="28"/>
        </w:rPr>
        <w:t>теоретическими</w:t>
      </w:r>
      <w:r w:rsidRPr="007A2A42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ми и</w:t>
      </w:r>
      <w:r w:rsidRPr="00FF06E6">
        <w:rPr>
          <w:sz w:val="28"/>
          <w:szCs w:val="28"/>
        </w:rPr>
        <w:t xml:space="preserve"> </w:t>
      </w:r>
      <w:r w:rsidRPr="007A2A42">
        <w:rPr>
          <w:sz w:val="28"/>
          <w:szCs w:val="28"/>
        </w:rPr>
        <w:t xml:space="preserve">практическими навыками и умениями в изодеятельности, уже имеют </w:t>
      </w:r>
      <w:r>
        <w:rPr>
          <w:sz w:val="28"/>
          <w:szCs w:val="28"/>
        </w:rPr>
        <w:t xml:space="preserve">начальные </w:t>
      </w:r>
      <w:r w:rsidRPr="007A2A42">
        <w:rPr>
          <w:sz w:val="28"/>
          <w:szCs w:val="28"/>
        </w:rPr>
        <w:t xml:space="preserve">знания  </w:t>
      </w:r>
      <w:r>
        <w:rPr>
          <w:sz w:val="28"/>
          <w:szCs w:val="28"/>
        </w:rPr>
        <w:t xml:space="preserve">(на уровне программ детского сада и программ обучения изо 1 класса) </w:t>
      </w:r>
      <w:r w:rsidRPr="007A2A42">
        <w:rPr>
          <w:sz w:val="28"/>
          <w:szCs w:val="28"/>
        </w:rPr>
        <w:t>основ изобразительной грамоты и овладели некоторыми навыками работы в  разных изобразительных техниках</w:t>
      </w:r>
      <w:r>
        <w:rPr>
          <w:sz w:val="28"/>
          <w:szCs w:val="28"/>
        </w:rPr>
        <w:t>.</w:t>
      </w:r>
      <w:r w:rsidRPr="007A2A42">
        <w:rPr>
          <w:sz w:val="28"/>
          <w:szCs w:val="28"/>
        </w:rPr>
        <w:t xml:space="preserve"> </w:t>
      </w:r>
    </w:p>
    <w:p w:rsidR="004D5C4F" w:rsidRDefault="004D5C4F" w:rsidP="00A870E3">
      <w:pPr>
        <w:jc w:val="both"/>
        <w:rPr>
          <w:sz w:val="28"/>
          <w:szCs w:val="28"/>
        </w:rPr>
      </w:pPr>
    </w:p>
    <w:p w:rsidR="004D5C4F" w:rsidRPr="00C60511" w:rsidRDefault="004D5C4F" w:rsidP="00A870E3">
      <w:pPr>
        <w:jc w:val="both"/>
        <w:rPr>
          <w:b/>
          <w:sz w:val="28"/>
          <w:szCs w:val="28"/>
        </w:rPr>
      </w:pPr>
      <w:r w:rsidRPr="00C60511">
        <w:rPr>
          <w:b/>
          <w:sz w:val="28"/>
          <w:szCs w:val="28"/>
        </w:rPr>
        <w:t>подгруппа № 2</w:t>
      </w:r>
      <w:r>
        <w:rPr>
          <w:sz w:val="28"/>
          <w:szCs w:val="28"/>
        </w:rPr>
        <w:t xml:space="preserve">- </w:t>
      </w:r>
      <w:r w:rsidRPr="00A320B8">
        <w:rPr>
          <w:sz w:val="28"/>
          <w:szCs w:val="28"/>
        </w:rPr>
        <w:t>Это группа ребят</w:t>
      </w:r>
      <w:r>
        <w:rPr>
          <w:sz w:val="28"/>
          <w:szCs w:val="28"/>
        </w:rPr>
        <w:t xml:space="preserve"> 11-15 лет </w:t>
      </w:r>
      <w:r w:rsidRPr="002A35B4">
        <w:rPr>
          <w:sz w:val="28"/>
          <w:szCs w:val="28"/>
        </w:rPr>
        <w:t>с определ</w:t>
      </w:r>
      <w:r>
        <w:rPr>
          <w:sz w:val="28"/>
          <w:szCs w:val="28"/>
        </w:rPr>
        <w:t>ённым объёмом знаний, умений,</w:t>
      </w:r>
      <w:r w:rsidRPr="007A2A42">
        <w:rPr>
          <w:sz w:val="28"/>
          <w:szCs w:val="28"/>
        </w:rPr>
        <w:t xml:space="preserve">  навыков</w:t>
      </w:r>
      <w:r>
        <w:rPr>
          <w:sz w:val="28"/>
          <w:szCs w:val="28"/>
        </w:rPr>
        <w:t>, полученных в школе или других учебных заведениях</w:t>
      </w:r>
      <w:r w:rsidRPr="00A320B8">
        <w:rPr>
          <w:sz w:val="28"/>
          <w:szCs w:val="28"/>
        </w:rPr>
        <w:t xml:space="preserve">, способности </w:t>
      </w:r>
      <w:r>
        <w:rPr>
          <w:sz w:val="28"/>
          <w:szCs w:val="28"/>
        </w:rPr>
        <w:t>которых</w:t>
      </w:r>
      <w:r w:rsidRPr="00A320B8">
        <w:rPr>
          <w:sz w:val="28"/>
          <w:szCs w:val="28"/>
        </w:rPr>
        <w:t xml:space="preserve"> значительно выше остальных обучающихся. </w:t>
      </w:r>
      <w:r w:rsidRPr="00A75C42">
        <w:rPr>
          <w:sz w:val="28"/>
          <w:szCs w:val="28"/>
        </w:rPr>
        <w:t xml:space="preserve">Это ребята с признаками специальной профильной одарённости, уже достигшие неплохих результатов в изодеятельности. Им даётся больше свободы в выборе своей деятельности, самореализации. 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программа может быть адаптирована для работы с детьми ОВР.</w:t>
      </w:r>
      <w:r w:rsidRPr="00744E30">
        <w:rPr>
          <w:sz w:val="28"/>
          <w:szCs w:val="28"/>
        </w:rPr>
        <w:t xml:space="preserve">    </w:t>
      </w:r>
    </w:p>
    <w:p w:rsidR="004D5C4F" w:rsidRPr="00744E30" w:rsidRDefault="004D5C4F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>За педагогом оставлено право</w:t>
      </w:r>
      <w:r w:rsidRPr="00744E30">
        <w:rPr>
          <w:sz w:val="28"/>
          <w:szCs w:val="28"/>
        </w:rPr>
        <w:t xml:space="preserve"> осуществлять набор обучающихся </w:t>
      </w:r>
      <w:r>
        <w:rPr>
          <w:sz w:val="28"/>
          <w:szCs w:val="28"/>
        </w:rPr>
        <w:t xml:space="preserve">первого и второго года обучения </w:t>
      </w:r>
      <w:r w:rsidRPr="00744E30">
        <w:rPr>
          <w:sz w:val="28"/>
          <w:szCs w:val="28"/>
        </w:rPr>
        <w:t xml:space="preserve"> в течение года, с учетом результатов педагогической диагностики.</w:t>
      </w:r>
      <w:r>
        <w:rPr>
          <w:sz w:val="28"/>
          <w:szCs w:val="28"/>
        </w:rPr>
        <w:t xml:space="preserve"> 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Содержание программы учитывает возрастные и индивидуальные особенности </w:t>
      </w:r>
      <w:r>
        <w:rPr>
          <w:sz w:val="28"/>
          <w:szCs w:val="28"/>
        </w:rPr>
        <w:t xml:space="preserve"> об</w:t>
      </w:r>
      <w:r w:rsidRPr="00687E7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87E7A">
        <w:rPr>
          <w:sz w:val="28"/>
          <w:szCs w:val="28"/>
        </w:rPr>
        <w:t xml:space="preserve">щихся.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Данный вид деятельности реализуется в основном: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-  в </w:t>
      </w:r>
      <w:r w:rsidRPr="006A4367">
        <w:rPr>
          <w:sz w:val="28"/>
          <w:szCs w:val="28"/>
        </w:rPr>
        <w:t>разделе 2</w:t>
      </w:r>
      <w:r w:rsidRPr="00687E7A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изобразительная деятельность «Рисование по памяти и </w:t>
      </w:r>
      <w:r>
        <w:rPr>
          <w:sz w:val="28"/>
          <w:szCs w:val="28"/>
        </w:rPr>
        <w:t xml:space="preserve"> п</w:t>
      </w:r>
      <w:r w:rsidRPr="00687E7A">
        <w:rPr>
          <w:sz w:val="28"/>
          <w:szCs w:val="28"/>
        </w:rPr>
        <w:t>редставлению</w:t>
      </w:r>
      <w:r>
        <w:rPr>
          <w:sz w:val="28"/>
          <w:szCs w:val="28"/>
        </w:rPr>
        <w:t xml:space="preserve"> в традиционных и нетрадиционных техниках</w:t>
      </w:r>
      <w:r w:rsidRPr="00687E7A">
        <w:rPr>
          <w:sz w:val="28"/>
          <w:szCs w:val="28"/>
        </w:rPr>
        <w:t>»</w:t>
      </w:r>
      <w:r>
        <w:rPr>
          <w:sz w:val="28"/>
          <w:szCs w:val="28"/>
        </w:rPr>
        <w:t xml:space="preserve"> (1-ый год и 2-ой обучения), 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-  в разделе 3.  ДПИ «Оформительская работа» и «</w:t>
      </w:r>
      <w:r>
        <w:rPr>
          <w:sz w:val="28"/>
          <w:szCs w:val="28"/>
        </w:rPr>
        <w:t>Работа с бумагой</w:t>
      </w:r>
      <w:r w:rsidRPr="00687E7A">
        <w:rPr>
          <w:sz w:val="28"/>
          <w:szCs w:val="28"/>
        </w:rPr>
        <w:t>»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Объединяются два направления: </w:t>
      </w:r>
      <w:r w:rsidRPr="00687E7A">
        <w:rPr>
          <w:sz w:val="28"/>
          <w:szCs w:val="28"/>
        </w:rPr>
        <w:t xml:space="preserve"> ИЗО и ДПИ.</w:t>
      </w:r>
      <w:r>
        <w:rPr>
          <w:sz w:val="28"/>
          <w:szCs w:val="28"/>
        </w:rPr>
        <w:t xml:space="preserve">  Обучающимся,</w:t>
      </w:r>
      <w:r w:rsidRPr="00687E7A">
        <w:rPr>
          <w:sz w:val="28"/>
          <w:szCs w:val="28"/>
        </w:rPr>
        <w:t xml:space="preserve"> предоставляется пр</w:t>
      </w:r>
      <w:r>
        <w:rPr>
          <w:sz w:val="28"/>
          <w:szCs w:val="28"/>
        </w:rPr>
        <w:t xml:space="preserve">аво выполнения работ по личному </w:t>
      </w:r>
      <w:r w:rsidRPr="00687E7A">
        <w:rPr>
          <w:sz w:val="28"/>
          <w:szCs w:val="28"/>
        </w:rPr>
        <w:t xml:space="preserve">выбору. Учитывая индивидуальные особенности и возможности </w:t>
      </w:r>
      <w:r>
        <w:rPr>
          <w:sz w:val="28"/>
          <w:szCs w:val="28"/>
        </w:rPr>
        <w:t xml:space="preserve">детей, педагог </w:t>
      </w:r>
      <w:r w:rsidRPr="00687E7A">
        <w:rPr>
          <w:sz w:val="28"/>
          <w:szCs w:val="28"/>
        </w:rPr>
        <w:t xml:space="preserve">направляет, корректирует выбор самостоятельной деятельности. 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Освоение знаний происходит на основе практики  применения и развития </w:t>
      </w:r>
      <w:r>
        <w:rPr>
          <w:sz w:val="28"/>
          <w:szCs w:val="28"/>
        </w:rPr>
        <w:t xml:space="preserve">                                                                   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самосовершенствования.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185BFA"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 </w:t>
      </w:r>
      <w:r w:rsidRPr="00185BFA">
        <w:rPr>
          <w:sz w:val="28"/>
          <w:szCs w:val="28"/>
        </w:rPr>
        <w:t>подготовленны</w:t>
      </w:r>
      <w:r>
        <w:rPr>
          <w:sz w:val="28"/>
          <w:szCs w:val="28"/>
        </w:rPr>
        <w:t>е</w:t>
      </w:r>
      <w:r w:rsidRPr="000B6000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</w:t>
      </w:r>
      <w:r w:rsidRPr="00D168DA">
        <w:rPr>
          <w:sz w:val="28"/>
          <w:szCs w:val="28"/>
        </w:rPr>
        <w:t xml:space="preserve"> имеют большую свободу и самостоятельность в в</w:t>
      </w:r>
      <w:r>
        <w:rPr>
          <w:sz w:val="28"/>
          <w:szCs w:val="28"/>
        </w:rPr>
        <w:t xml:space="preserve">ыборе направлений деятельности, </w:t>
      </w:r>
      <w:r w:rsidRPr="00D168DA">
        <w:rPr>
          <w:sz w:val="28"/>
          <w:szCs w:val="28"/>
        </w:rPr>
        <w:t>но педагог</w:t>
      </w:r>
      <w:r>
        <w:rPr>
          <w:sz w:val="28"/>
          <w:szCs w:val="28"/>
        </w:rPr>
        <w:t xml:space="preserve"> контролирует их деятельность.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 w:rsidRPr="00C5750B">
        <w:rPr>
          <w:sz w:val="28"/>
          <w:szCs w:val="28"/>
        </w:rPr>
        <w:t xml:space="preserve">Также новым будет – использование </w:t>
      </w:r>
      <w:r>
        <w:rPr>
          <w:sz w:val="28"/>
          <w:szCs w:val="28"/>
        </w:rPr>
        <w:t>информационно-коммуникационных</w:t>
      </w:r>
      <w:r w:rsidRPr="00C5750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обучения (</w:t>
      </w:r>
      <w:r w:rsidRPr="00C5750B">
        <w:rPr>
          <w:sz w:val="28"/>
          <w:szCs w:val="28"/>
        </w:rPr>
        <w:t>интернет услуг: онлай</w:t>
      </w:r>
      <w:r>
        <w:rPr>
          <w:sz w:val="28"/>
          <w:szCs w:val="28"/>
        </w:rPr>
        <w:t>н общение,</w:t>
      </w:r>
      <w:r w:rsidRPr="00C5750B">
        <w:rPr>
          <w:sz w:val="28"/>
          <w:szCs w:val="28"/>
        </w:rPr>
        <w:t xml:space="preserve"> скайп</w:t>
      </w:r>
      <w:r>
        <w:rPr>
          <w:sz w:val="28"/>
          <w:szCs w:val="28"/>
        </w:rPr>
        <w:t>)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D5C4F" w:rsidRDefault="004D5C4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 учащихся</w:t>
      </w:r>
    </w:p>
    <w:p w:rsidR="004D5C4F" w:rsidRPr="00A75CB3" w:rsidRDefault="004D5C4F" w:rsidP="00A870E3">
      <w:pPr>
        <w:jc w:val="both"/>
        <w:rPr>
          <w:i/>
          <w:sz w:val="28"/>
          <w:szCs w:val="28"/>
        </w:rPr>
      </w:pPr>
      <w:r w:rsidRPr="00A75CB3">
        <w:rPr>
          <w:i/>
          <w:sz w:val="28"/>
          <w:szCs w:val="28"/>
        </w:rPr>
        <w:t xml:space="preserve">1-ая подгруппа 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-  учащие</w:t>
      </w:r>
      <w:r w:rsidRPr="00687E7A">
        <w:rPr>
          <w:sz w:val="28"/>
          <w:szCs w:val="28"/>
        </w:rPr>
        <w:t xml:space="preserve">ся </w:t>
      </w:r>
      <w:r>
        <w:rPr>
          <w:sz w:val="28"/>
          <w:szCs w:val="28"/>
        </w:rPr>
        <w:t>8-10</w:t>
      </w:r>
      <w:r w:rsidRPr="00687E7A">
        <w:rPr>
          <w:sz w:val="28"/>
          <w:szCs w:val="28"/>
        </w:rPr>
        <w:t xml:space="preserve"> лет, </w:t>
      </w:r>
      <w:r>
        <w:rPr>
          <w:sz w:val="28"/>
          <w:szCs w:val="28"/>
        </w:rPr>
        <w:t>имеющие начальный уровень подготовки</w:t>
      </w:r>
    </w:p>
    <w:p w:rsidR="004D5C4F" w:rsidRPr="00A75CB3" w:rsidRDefault="004D5C4F" w:rsidP="00A870E3">
      <w:pPr>
        <w:jc w:val="both"/>
        <w:rPr>
          <w:i/>
          <w:sz w:val="28"/>
          <w:szCs w:val="28"/>
        </w:rPr>
      </w:pPr>
      <w:r w:rsidRPr="00A75CB3">
        <w:rPr>
          <w:i/>
          <w:sz w:val="28"/>
          <w:szCs w:val="28"/>
        </w:rPr>
        <w:t>2-ая подгруппа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учащиеся 11-15 лет, имеют опыт работы по школьной программе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или получивших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базу знаний в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заведениях</w:t>
      </w:r>
      <w:r w:rsidRPr="00687E7A">
        <w:rPr>
          <w:sz w:val="28"/>
          <w:szCs w:val="28"/>
        </w:rPr>
        <w:t>.</w:t>
      </w:r>
    </w:p>
    <w:p w:rsidR="004D5C4F" w:rsidRPr="00C60511" w:rsidRDefault="004D5C4F" w:rsidP="00A870E3">
      <w:pPr>
        <w:jc w:val="both"/>
        <w:rPr>
          <w:sz w:val="28"/>
          <w:szCs w:val="28"/>
        </w:rPr>
      </w:pPr>
    </w:p>
    <w:p w:rsidR="004D5C4F" w:rsidRPr="00687E7A" w:rsidRDefault="004D5C4F" w:rsidP="00A870E3">
      <w:pPr>
        <w:jc w:val="both"/>
        <w:rPr>
          <w:b/>
          <w:sz w:val="28"/>
          <w:szCs w:val="28"/>
        </w:rPr>
      </w:pPr>
      <w:r w:rsidRPr="00687E7A">
        <w:rPr>
          <w:b/>
          <w:sz w:val="28"/>
          <w:szCs w:val="28"/>
        </w:rPr>
        <w:t>Сроки реали</w:t>
      </w:r>
      <w:r>
        <w:rPr>
          <w:b/>
          <w:sz w:val="28"/>
          <w:szCs w:val="28"/>
        </w:rPr>
        <w:t>зации образовательной программы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Содержание программы реализуется в течение </w:t>
      </w:r>
      <w:r>
        <w:rPr>
          <w:sz w:val="28"/>
          <w:szCs w:val="28"/>
        </w:rPr>
        <w:t>двух лет, что составляет: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144</w:t>
      </w:r>
      <w:r w:rsidRPr="0094568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</w:t>
      </w:r>
    </w:p>
    <w:p w:rsidR="004D5C4F" w:rsidRDefault="004D5C4F" w:rsidP="004E3D13">
      <w:pPr>
        <w:rPr>
          <w:sz w:val="28"/>
          <w:szCs w:val="28"/>
        </w:rPr>
      </w:pPr>
      <w:r>
        <w:rPr>
          <w:sz w:val="28"/>
          <w:szCs w:val="28"/>
        </w:rPr>
        <w:t xml:space="preserve">    1-ый год обучения  – 72 часа;</w:t>
      </w:r>
    </w:p>
    <w:p w:rsidR="004D5C4F" w:rsidRPr="00AE6494" w:rsidRDefault="004D5C4F" w:rsidP="004E3D13">
      <w:pPr>
        <w:rPr>
          <w:sz w:val="28"/>
          <w:szCs w:val="28"/>
        </w:rPr>
      </w:pPr>
      <w:r>
        <w:rPr>
          <w:sz w:val="28"/>
          <w:szCs w:val="28"/>
        </w:rPr>
        <w:t xml:space="preserve">    2-ой год обучения   – 72 часа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</w:p>
    <w:p w:rsidR="004D5C4F" w:rsidRPr="00687E7A" w:rsidRDefault="004D5C4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4D5C4F" w:rsidRDefault="004D5C4F" w:rsidP="00A870E3">
      <w:pPr>
        <w:jc w:val="both"/>
        <w:rPr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проведения занятий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A75CB3">
        <w:rPr>
          <w:iCs/>
          <w:color w:val="000000"/>
          <w:sz w:val="28"/>
          <w:szCs w:val="28"/>
        </w:rPr>
        <w:t>аудиторные (</w:t>
      </w:r>
      <w:r w:rsidRPr="00A75CB3">
        <w:rPr>
          <w:sz w:val="28"/>
          <w:szCs w:val="28"/>
        </w:rPr>
        <w:t>самостоятельная, практическая, комбинированная, лабораторная работа, учебное занятие, пленер).</w:t>
      </w:r>
    </w:p>
    <w:p w:rsidR="004D5C4F" w:rsidRPr="002332FF" w:rsidRDefault="004D5C4F" w:rsidP="004822C8">
      <w:pPr>
        <w:pStyle w:val="NoSpacing"/>
        <w:jc w:val="both"/>
        <w:rPr>
          <w:sz w:val="28"/>
          <w:szCs w:val="28"/>
        </w:rPr>
      </w:pPr>
      <w:r w:rsidRPr="00307AD4">
        <w:rPr>
          <w:color w:val="000000"/>
          <w:sz w:val="28"/>
          <w:szCs w:val="28"/>
        </w:rPr>
        <w:t>(</w:t>
      </w:r>
      <w:r w:rsidRPr="002332FF">
        <w:rPr>
          <w:color w:val="000000"/>
          <w:sz w:val="28"/>
          <w:szCs w:val="28"/>
        </w:rPr>
        <w:t>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4D5C4F" w:rsidRPr="002332FF" w:rsidRDefault="004D5C4F" w:rsidP="00A870E3">
      <w:pPr>
        <w:jc w:val="both"/>
        <w:rPr>
          <w:iCs/>
          <w:color w:val="000000"/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организации деятельности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2332FF">
        <w:rPr>
          <w:iCs/>
          <w:color w:val="000000"/>
          <w:sz w:val="28"/>
          <w:szCs w:val="28"/>
        </w:rPr>
        <w:t xml:space="preserve"> групповая, фронтальная </w:t>
      </w:r>
      <w:r w:rsidRPr="002332FF">
        <w:rPr>
          <w:color w:val="000000"/>
          <w:sz w:val="28"/>
          <w:szCs w:val="28"/>
        </w:rPr>
        <w:t>а также индивидуально (Приказ №1008, п. 7);</w:t>
      </w:r>
    </w:p>
    <w:p w:rsidR="004D5C4F" w:rsidRPr="00A75CB3" w:rsidRDefault="004D5C4F" w:rsidP="00A870E3">
      <w:pPr>
        <w:jc w:val="both"/>
        <w:rPr>
          <w:iCs/>
          <w:color w:val="000000"/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о</w:t>
      </w:r>
      <w:r w:rsidRPr="004E3D13">
        <w:rPr>
          <w:iCs/>
          <w:color w:val="000000"/>
          <w:sz w:val="28"/>
          <w:szCs w:val="28"/>
          <w:u w:val="single"/>
        </w:rPr>
        <w:t>бучения</w:t>
      </w:r>
      <w:r w:rsidRPr="00A75CB3">
        <w:rPr>
          <w:iCs/>
          <w:color w:val="000000"/>
          <w:sz w:val="28"/>
          <w:szCs w:val="28"/>
        </w:rPr>
        <w:t>: очная</w:t>
      </w:r>
    </w:p>
    <w:p w:rsidR="004D5C4F" w:rsidRPr="00A75CB3" w:rsidRDefault="004D5C4F" w:rsidP="00A870E3">
      <w:pPr>
        <w:jc w:val="both"/>
        <w:rPr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Режим занятий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 w:rsidRPr="00A75CB3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1</w:t>
      </w:r>
      <w:r w:rsidRPr="00A75CB3">
        <w:rPr>
          <w:sz w:val="28"/>
          <w:szCs w:val="28"/>
        </w:rPr>
        <w:t xml:space="preserve"> раз в неделю по 2 часа</w:t>
      </w:r>
    </w:p>
    <w:p w:rsidR="004D5C4F" w:rsidRPr="00FF06E6" w:rsidRDefault="004D5C4F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>1-ый год обучения –</w:t>
      </w:r>
      <w:r>
        <w:rPr>
          <w:sz w:val="28"/>
          <w:szCs w:val="28"/>
        </w:rPr>
        <w:t>72</w:t>
      </w:r>
      <w:r w:rsidRPr="00A75CB3">
        <w:rPr>
          <w:sz w:val="28"/>
          <w:szCs w:val="28"/>
        </w:rPr>
        <w:t xml:space="preserve"> часа</w:t>
      </w:r>
    </w:p>
    <w:p w:rsidR="004D5C4F" w:rsidRPr="00A75CB3" w:rsidRDefault="004D5C4F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2-ой год обучения – </w:t>
      </w:r>
      <w:r>
        <w:rPr>
          <w:sz w:val="28"/>
          <w:szCs w:val="28"/>
        </w:rPr>
        <w:t>72</w:t>
      </w:r>
      <w:r w:rsidRPr="00A75CB3">
        <w:rPr>
          <w:sz w:val="28"/>
          <w:szCs w:val="28"/>
        </w:rPr>
        <w:t xml:space="preserve"> часа</w:t>
      </w:r>
    </w:p>
    <w:p w:rsidR="004D5C4F" w:rsidRPr="00A75CB3" w:rsidRDefault="004D5C4F" w:rsidP="00A870E3">
      <w:pPr>
        <w:jc w:val="both"/>
        <w:rPr>
          <w:i/>
          <w:iCs/>
          <w:color w:val="000000"/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 w:rsidRPr="00687E7A">
        <w:rPr>
          <w:b/>
          <w:sz w:val="28"/>
          <w:szCs w:val="28"/>
        </w:rPr>
        <w:t>Ожидаемые результаты и способы определения их результативности</w:t>
      </w:r>
      <w:r w:rsidRPr="00687E7A">
        <w:rPr>
          <w:sz w:val="28"/>
          <w:szCs w:val="28"/>
        </w:rPr>
        <w:t xml:space="preserve"> </w:t>
      </w:r>
    </w:p>
    <w:p w:rsidR="004D5C4F" w:rsidRPr="00687E7A" w:rsidRDefault="004D5C4F" w:rsidP="00A870E3">
      <w:pPr>
        <w:rPr>
          <w:sz w:val="28"/>
          <w:szCs w:val="28"/>
        </w:rPr>
      </w:pPr>
    </w:p>
    <w:tbl>
      <w:tblPr>
        <w:tblW w:w="95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7473"/>
      </w:tblGrid>
      <w:tr w:rsidR="004D5C4F" w:rsidRPr="00EE7192" w:rsidTr="00A870E3">
        <w:tc>
          <w:tcPr>
            <w:tcW w:w="2039" w:type="dxa"/>
          </w:tcPr>
          <w:p w:rsidR="004D5C4F" w:rsidRPr="00EE7192" w:rsidRDefault="004D5C4F" w:rsidP="00A870E3">
            <w:pPr>
              <w:jc w:val="center"/>
              <w:rPr>
                <w:b/>
              </w:rPr>
            </w:pPr>
            <w:r w:rsidRPr="00EE7192">
              <w:rPr>
                <w:b/>
              </w:rPr>
              <w:t>Задачи программы</w:t>
            </w:r>
          </w:p>
        </w:tc>
        <w:tc>
          <w:tcPr>
            <w:tcW w:w="7473" w:type="dxa"/>
          </w:tcPr>
          <w:p w:rsidR="004D5C4F" w:rsidRPr="00EE7192" w:rsidRDefault="004D5C4F" w:rsidP="00A870E3">
            <w:pPr>
              <w:jc w:val="center"/>
              <w:rPr>
                <w:b/>
              </w:rPr>
            </w:pPr>
            <w:r w:rsidRPr="00EE7192">
              <w:rPr>
                <w:b/>
              </w:rPr>
              <w:t>Планируемые результаты направленные на формирование универсальных учебных действий УДД</w:t>
            </w:r>
            <w:r>
              <w:rPr>
                <w:b/>
              </w:rPr>
              <w:t xml:space="preserve">  </w:t>
            </w:r>
          </w:p>
        </w:tc>
      </w:tr>
      <w:tr w:rsidR="004D5C4F" w:rsidRPr="00EE7192" w:rsidTr="00A870E3">
        <w:trPr>
          <w:trHeight w:val="1836"/>
        </w:trPr>
        <w:tc>
          <w:tcPr>
            <w:tcW w:w="2039" w:type="dxa"/>
            <w:vAlign w:val="center"/>
          </w:tcPr>
          <w:p w:rsidR="004D5C4F" w:rsidRPr="003C7593" w:rsidRDefault="004D5C4F" w:rsidP="00A870E3">
            <w:pPr>
              <w:jc w:val="center"/>
              <w:rPr>
                <w:i/>
              </w:rPr>
            </w:pPr>
            <w:r w:rsidRPr="003C7593">
              <w:rPr>
                <w:i/>
                <w:sz w:val="22"/>
                <w:szCs w:val="22"/>
              </w:rPr>
              <w:t>Воспитательные</w:t>
            </w:r>
          </w:p>
        </w:tc>
        <w:tc>
          <w:tcPr>
            <w:tcW w:w="7473" w:type="dxa"/>
          </w:tcPr>
          <w:p w:rsidR="004D5C4F" w:rsidRPr="003C7593" w:rsidRDefault="004D5C4F" w:rsidP="00A870E3">
            <w:pPr>
              <w:ind w:left="720" w:hanging="584"/>
              <w:jc w:val="center"/>
              <w:rPr>
                <w:b/>
              </w:rPr>
            </w:pPr>
            <w:r w:rsidRPr="003C7593">
              <w:rPr>
                <w:b/>
                <w:sz w:val="22"/>
                <w:szCs w:val="22"/>
              </w:rPr>
              <w:t>Личностные</w:t>
            </w:r>
          </w:p>
          <w:p w:rsidR="004D5C4F" w:rsidRPr="003C7593" w:rsidRDefault="004D5C4F" w:rsidP="00A870E3">
            <w:pPr>
              <w:numPr>
                <w:ilvl w:val="0"/>
                <w:numId w:val="16"/>
              </w:numPr>
            </w:pPr>
            <w:r w:rsidRPr="003C7593">
              <w:rPr>
                <w:sz w:val="22"/>
                <w:szCs w:val="22"/>
              </w:rPr>
              <w:t xml:space="preserve">осознание, исследование и принятие жизненных ценностей и смыслов, </w:t>
            </w:r>
          </w:p>
          <w:p w:rsidR="004D5C4F" w:rsidRPr="003C7593" w:rsidRDefault="004D5C4F" w:rsidP="00A870E3">
            <w:pPr>
              <w:numPr>
                <w:ilvl w:val="0"/>
                <w:numId w:val="16"/>
              </w:numPr>
            </w:pPr>
            <w:r w:rsidRPr="003C7593">
              <w:rPr>
                <w:sz w:val="22"/>
                <w:szCs w:val="22"/>
              </w:rPr>
              <w:t xml:space="preserve">ориентация в нравственных нормах, правилах, оценках, </w:t>
            </w:r>
          </w:p>
          <w:p w:rsidR="004D5C4F" w:rsidRPr="003C7593" w:rsidRDefault="004D5C4F" w:rsidP="00A870E3">
            <w:pPr>
              <w:numPr>
                <w:ilvl w:val="0"/>
                <w:numId w:val="16"/>
              </w:numPr>
              <w:rPr>
                <w:b/>
              </w:rPr>
            </w:pPr>
            <w:r w:rsidRPr="003C7593">
              <w:rPr>
                <w:sz w:val="22"/>
                <w:szCs w:val="22"/>
              </w:rPr>
              <w:t>выработка жизненной позиции в отношении мира, окружающих людей, самого себя и своего будущего.</w:t>
            </w:r>
          </w:p>
        </w:tc>
      </w:tr>
      <w:tr w:rsidR="004D5C4F" w:rsidRPr="00EE7192" w:rsidTr="00A870E3">
        <w:trPr>
          <w:trHeight w:val="1396"/>
        </w:trPr>
        <w:tc>
          <w:tcPr>
            <w:tcW w:w="2039" w:type="dxa"/>
            <w:vAlign w:val="center"/>
          </w:tcPr>
          <w:p w:rsidR="004D5C4F" w:rsidRPr="003C7593" w:rsidRDefault="004D5C4F" w:rsidP="00A870E3">
            <w:pPr>
              <w:jc w:val="center"/>
              <w:rPr>
                <w:i/>
              </w:rPr>
            </w:pPr>
            <w:r w:rsidRPr="003C7593">
              <w:rPr>
                <w:i/>
                <w:sz w:val="22"/>
                <w:szCs w:val="22"/>
              </w:rPr>
              <w:t>Развивающие</w:t>
            </w:r>
          </w:p>
        </w:tc>
        <w:tc>
          <w:tcPr>
            <w:tcW w:w="7473" w:type="dxa"/>
          </w:tcPr>
          <w:p w:rsidR="004D5C4F" w:rsidRPr="003C7593" w:rsidRDefault="004D5C4F" w:rsidP="00A870E3">
            <w:pPr>
              <w:jc w:val="center"/>
              <w:rPr>
                <w:b/>
              </w:rPr>
            </w:pPr>
            <w:r w:rsidRPr="003C7593">
              <w:rPr>
                <w:b/>
                <w:sz w:val="22"/>
                <w:szCs w:val="22"/>
              </w:rPr>
              <w:t>Метапредметные</w:t>
            </w:r>
          </w:p>
          <w:p w:rsidR="004D5C4F" w:rsidRPr="003C7593" w:rsidRDefault="004D5C4F" w:rsidP="00A870E3">
            <w:pPr>
              <w:jc w:val="center"/>
              <w:rPr>
                <w:i/>
              </w:rPr>
            </w:pPr>
            <w:r w:rsidRPr="003C7593">
              <w:rPr>
                <w:i/>
                <w:sz w:val="22"/>
                <w:szCs w:val="22"/>
              </w:rPr>
              <w:t>Регулятивные</w:t>
            </w:r>
          </w:p>
          <w:p w:rsidR="004D5C4F" w:rsidRPr="003C7593" w:rsidRDefault="004D5C4F" w:rsidP="00A870E3">
            <w:pPr>
              <w:numPr>
                <w:ilvl w:val="0"/>
                <w:numId w:val="17"/>
              </w:numPr>
            </w:pPr>
            <w:r w:rsidRPr="003C7593">
              <w:rPr>
                <w:sz w:val="22"/>
                <w:szCs w:val="22"/>
              </w:rPr>
              <w:t>Определять план действий</w:t>
            </w:r>
          </w:p>
          <w:p w:rsidR="004D5C4F" w:rsidRPr="003C7593" w:rsidRDefault="004D5C4F" w:rsidP="00A870E3">
            <w:pPr>
              <w:numPr>
                <w:ilvl w:val="0"/>
                <w:numId w:val="17"/>
              </w:numPr>
            </w:pPr>
            <w:r w:rsidRPr="003C7593">
              <w:rPr>
                <w:sz w:val="22"/>
                <w:szCs w:val="22"/>
              </w:rPr>
              <w:t>Формулировать алгоритм выполнения задания</w:t>
            </w:r>
          </w:p>
          <w:p w:rsidR="004D5C4F" w:rsidRPr="003C7593" w:rsidRDefault="004D5C4F" w:rsidP="00A870E3">
            <w:pPr>
              <w:numPr>
                <w:ilvl w:val="0"/>
                <w:numId w:val="17"/>
              </w:numPr>
            </w:pPr>
            <w:r w:rsidRPr="003C7593">
              <w:rPr>
                <w:sz w:val="22"/>
                <w:szCs w:val="22"/>
              </w:rPr>
              <w:t>Действовать по выбранному плану</w:t>
            </w:r>
          </w:p>
          <w:p w:rsidR="004D5C4F" w:rsidRPr="003C7593" w:rsidRDefault="004D5C4F" w:rsidP="00A870E3">
            <w:pPr>
              <w:numPr>
                <w:ilvl w:val="0"/>
                <w:numId w:val="17"/>
              </w:numPr>
            </w:pPr>
            <w:r w:rsidRPr="003C7593">
              <w:rPr>
                <w:sz w:val="22"/>
                <w:szCs w:val="22"/>
              </w:rPr>
              <w:t>Находить рациональные способы работы</w:t>
            </w:r>
          </w:p>
          <w:p w:rsidR="004D5C4F" w:rsidRPr="003C7593" w:rsidRDefault="004D5C4F" w:rsidP="00A870E3">
            <w:pPr>
              <w:numPr>
                <w:ilvl w:val="0"/>
                <w:numId w:val="17"/>
              </w:numPr>
            </w:pPr>
            <w:r w:rsidRPr="003C7593">
              <w:rPr>
                <w:sz w:val="22"/>
                <w:szCs w:val="22"/>
              </w:rPr>
              <w:t>Описывать желаемый результат</w:t>
            </w:r>
          </w:p>
          <w:p w:rsidR="004D5C4F" w:rsidRPr="003C7593" w:rsidRDefault="004D5C4F" w:rsidP="00A870E3">
            <w:pPr>
              <w:numPr>
                <w:ilvl w:val="0"/>
                <w:numId w:val="17"/>
              </w:numPr>
            </w:pPr>
            <w:r w:rsidRPr="003C7593">
              <w:rPr>
                <w:sz w:val="22"/>
                <w:szCs w:val="22"/>
              </w:rPr>
              <w:t>Осуществлять взаимопроверку</w:t>
            </w:r>
          </w:p>
          <w:p w:rsidR="004D5C4F" w:rsidRPr="003C7593" w:rsidRDefault="004D5C4F" w:rsidP="00A870E3">
            <w:pPr>
              <w:jc w:val="center"/>
              <w:rPr>
                <w:i/>
              </w:rPr>
            </w:pPr>
            <w:r w:rsidRPr="003C7593">
              <w:rPr>
                <w:i/>
                <w:sz w:val="22"/>
                <w:szCs w:val="22"/>
              </w:rPr>
              <w:t>Познавательные</w:t>
            </w:r>
          </w:p>
          <w:p w:rsidR="004D5C4F" w:rsidRPr="003C7593" w:rsidRDefault="004D5C4F" w:rsidP="00A870E3">
            <w:pPr>
              <w:numPr>
                <w:ilvl w:val="0"/>
                <w:numId w:val="22"/>
              </w:numPr>
            </w:pPr>
            <w:r w:rsidRPr="003C7593">
              <w:rPr>
                <w:sz w:val="22"/>
                <w:szCs w:val="22"/>
              </w:rPr>
              <w:t>Основные термины в изобразительном искусстве;</w:t>
            </w:r>
          </w:p>
          <w:p w:rsidR="004D5C4F" w:rsidRPr="003C7593" w:rsidRDefault="004D5C4F" w:rsidP="00A870E3">
            <w:pPr>
              <w:numPr>
                <w:ilvl w:val="0"/>
                <w:numId w:val="22"/>
              </w:numPr>
            </w:pPr>
            <w:r w:rsidRPr="003C7593">
              <w:rPr>
                <w:sz w:val="22"/>
                <w:szCs w:val="22"/>
              </w:rPr>
              <w:t>Основные виды и жанры ИЗО;</w:t>
            </w:r>
          </w:p>
          <w:p w:rsidR="004D5C4F" w:rsidRPr="003C7593" w:rsidRDefault="004D5C4F" w:rsidP="00A870E3">
            <w:pPr>
              <w:numPr>
                <w:ilvl w:val="0"/>
                <w:numId w:val="22"/>
              </w:numPr>
            </w:pPr>
            <w:r w:rsidRPr="003C7593">
              <w:rPr>
                <w:sz w:val="22"/>
                <w:szCs w:val="22"/>
              </w:rPr>
              <w:t>Основные законы построения тона, колорита и др.;</w:t>
            </w:r>
          </w:p>
          <w:p w:rsidR="004D5C4F" w:rsidRPr="003C7593" w:rsidRDefault="004D5C4F" w:rsidP="00A870E3">
            <w:pPr>
              <w:numPr>
                <w:ilvl w:val="0"/>
                <w:numId w:val="22"/>
              </w:numPr>
            </w:pPr>
            <w:r w:rsidRPr="003C7593">
              <w:rPr>
                <w:sz w:val="22"/>
                <w:szCs w:val="22"/>
              </w:rPr>
              <w:t>Законы перспективы;</w:t>
            </w:r>
          </w:p>
          <w:p w:rsidR="004D5C4F" w:rsidRPr="003C7593" w:rsidRDefault="004D5C4F" w:rsidP="00A870E3">
            <w:pPr>
              <w:numPr>
                <w:ilvl w:val="0"/>
                <w:numId w:val="22"/>
              </w:numPr>
            </w:pPr>
            <w:r w:rsidRPr="003C7593">
              <w:rPr>
                <w:sz w:val="22"/>
                <w:szCs w:val="22"/>
              </w:rPr>
              <w:t>Основы выполнения оформительских работ;</w:t>
            </w:r>
          </w:p>
          <w:p w:rsidR="004D5C4F" w:rsidRPr="003C7593" w:rsidRDefault="004D5C4F" w:rsidP="00A870E3">
            <w:pPr>
              <w:numPr>
                <w:ilvl w:val="0"/>
                <w:numId w:val="22"/>
              </w:numPr>
            </w:pPr>
            <w:r w:rsidRPr="003C7593">
              <w:rPr>
                <w:sz w:val="22"/>
                <w:szCs w:val="22"/>
              </w:rPr>
              <w:t>Основные свойства, виды бумаги и приёмы работы с ней;</w:t>
            </w:r>
          </w:p>
          <w:p w:rsidR="004D5C4F" w:rsidRPr="003C7593" w:rsidRDefault="004D5C4F" w:rsidP="00A870E3">
            <w:pPr>
              <w:numPr>
                <w:ilvl w:val="0"/>
                <w:numId w:val="22"/>
              </w:numPr>
            </w:pPr>
            <w:r w:rsidRPr="003C7593">
              <w:rPr>
                <w:sz w:val="22"/>
                <w:szCs w:val="22"/>
              </w:rPr>
              <w:t>Основные свойства пластилина и приёмы работы с ;ним</w:t>
            </w:r>
          </w:p>
          <w:p w:rsidR="004D5C4F" w:rsidRPr="003C7593" w:rsidRDefault="004D5C4F" w:rsidP="00A870E3">
            <w:pPr>
              <w:jc w:val="center"/>
              <w:rPr>
                <w:i/>
                <w:lang w:val="en-US"/>
              </w:rPr>
            </w:pPr>
            <w:r w:rsidRPr="003C7593">
              <w:rPr>
                <w:i/>
                <w:sz w:val="22"/>
                <w:szCs w:val="22"/>
              </w:rPr>
              <w:t>Коммуникативные</w:t>
            </w:r>
          </w:p>
          <w:p w:rsidR="004D5C4F" w:rsidRPr="003C7593" w:rsidRDefault="004D5C4F" w:rsidP="00A870E3">
            <w:pPr>
              <w:numPr>
                <w:ilvl w:val="0"/>
                <w:numId w:val="19"/>
              </w:numPr>
            </w:pPr>
            <w:r w:rsidRPr="003C7593">
              <w:rPr>
                <w:sz w:val="22"/>
                <w:szCs w:val="22"/>
              </w:rPr>
              <w:t>Задавать вопросы/отвечать на вопросы</w:t>
            </w:r>
          </w:p>
          <w:p w:rsidR="004D5C4F" w:rsidRPr="003C7593" w:rsidRDefault="004D5C4F" w:rsidP="00A870E3">
            <w:pPr>
              <w:numPr>
                <w:ilvl w:val="0"/>
                <w:numId w:val="19"/>
              </w:numPr>
            </w:pPr>
            <w:r w:rsidRPr="003C7593">
              <w:rPr>
                <w:sz w:val="22"/>
                <w:szCs w:val="22"/>
              </w:rPr>
              <w:t>Передавать содержание в сжатом, выборочном или развернутом виде</w:t>
            </w:r>
          </w:p>
          <w:p w:rsidR="004D5C4F" w:rsidRPr="003C7593" w:rsidRDefault="004D5C4F" w:rsidP="00A870E3">
            <w:pPr>
              <w:numPr>
                <w:ilvl w:val="0"/>
                <w:numId w:val="19"/>
              </w:numPr>
            </w:pPr>
            <w:r w:rsidRPr="003C7593">
              <w:rPr>
                <w:sz w:val="22"/>
                <w:szCs w:val="22"/>
              </w:rPr>
              <w:t>Критически относится к своей позиции и признавать свою неправоту</w:t>
            </w:r>
          </w:p>
          <w:p w:rsidR="004D5C4F" w:rsidRPr="003C7593" w:rsidRDefault="004D5C4F" w:rsidP="00A870E3">
            <w:pPr>
              <w:numPr>
                <w:ilvl w:val="0"/>
                <w:numId w:val="19"/>
              </w:numPr>
            </w:pPr>
            <w:r w:rsidRPr="003C7593">
              <w:rPr>
                <w:sz w:val="22"/>
                <w:szCs w:val="22"/>
              </w:rPr>
              <w:t>Строить монологическое высказывание</w:t>
            </w:r>
          </w:p>
          <w:p w:rsidR="004D5C4F" w:rsidRPr="003C7593" w:rsidRDefault="004D5C4F" w:rsidP="00A870E3">
            <w:pPr>
              <w:numPr>
                <w:ilvl w:val="0"/>
                <w:numId w:val="19"/>
              </w:numPr>
            </w:pPr>
            <w:r w:rsidRPr="003C7593">
              <w:rPr>
                <w:sz w:val="22"/>
                <w:szCs w:val="22"/>
              </w:rPr>
              <w:t>Работать в группе</w:t>
            </w:r>
          </w:p>
          <w:p w:rsidR="004D5C4F" w:rsidRPr="003C7593" w:rsidRDefault="004D5C4F" w:rsidP="00A870E3">
            <w:pPr>
              <w:ind w:left="720"/>
            </w:pPr>
            <w:r w:rsidRPr="003C7593">
              <w:rPr>
                <w:sz w:val="22"/>
                <w:szCs w:val="22"/>
              </w:rPr>
              <w:t>Вносить вклад в совместные действия</w:t>
            </w:r>
          </w:p>
        </w:tc>
      </w:tr>
      <w:tr w:rsidR="004D5C4F" w:rsidRPr="00EE7192" w:rsidTr="00A870E3">
        <w:trPr>
          <w:trHeight w:val="418"/>
        </w:trPr>
        <w:tc>
          <w:tcPr>
            <w:tcW w:w="2039" w:type="dxa"/>
            <w:vAlign w:val="center"/>
          </w:tcPr>
          <w:p w:rsidR="004D5C4F" w:rsidRPr="003C7593" w:rsidRDefault="004D5C4F" w:rsidP="00A870E3">
            <w:pPr>
              <w:jc w:val="center"/>
              <w:rPr>
                <w:i/>
              </w:rPr>
            </w:pPr>
            <w:r w:rsidRPr="003C7593">
              <w:rPr>
                <w:i/>
                <w:sz w:val="22"/>
                <w:szCs w:val="22"/>
              </w:rPr>
              <w:t>Обучающие</w:t>
            </w:r>
          </w:p>
        </w:tc>
        <w:tc>
          <w:tcPr>
            <w:tcW w:w="7473" w:type="dxa"/>
          </w:tcPr>
          <w:p w:rsidR="004D5C4F" w:rsidRPr="003C7593" w:rsidRDefault="004D5C4F" w:rsidP="00A870E3">
            <w:pPr>
              <w:ind w:left="720"/>
              <w:jc w:val="center"/>
              <w:rPr>
                <w:b/>
                <w:i/>
              </w:rPr>
            </w:pPr>
            <w:r w:rsidRPr="003C7593">
              <w:rPr>
                <w:b/>
                <w:sz w:val="22"/>
                <w:szCs w:val="22"/>
              </w:rPr>
              <w:t>Предметные</w:t>
            </w:r>
          </w:p>
          <w:p w:rsidR="004D5C4F" w:rsidRPr="003C7593" w:rsidRDefault="004D5C4F" w:rsidP="00A870E3">
            <w:pPr>
              <w:ind w:left="720"/>
              <w:jc w:val="center"/>
              <w:rPr>
                <w:b/>
                <w:i/>
              </w:rPr>
            </w:pPr>
            <w:r w:rsidRPr="003C7593">
              <w:rPr>
                <w:b/>
                <w:i/>
                <w:sz w:val="22"/>
                <w:szCs w:val="22"/>
              </w:rPr>
              <w:t>Теоретическая подготовка ребенка (знать)</w:t>
            </w:r>
          </w:p>
          <w:p w:rsidR="004D5C4F" w:rsidRPr="003C7593" w:rsidRDefault="004D5C4F" w:rsidP="00A870E3">
            <w:pPr>
              <w:ind w:left="720"/>
              <w:jc w:val="center"/>
              <w:rPr>
                <w:b/>
                <w:i/>
              </w:rPr>
            </w:pPr>
            <w:r w:rsidRPr="003C7593">
              <w:rPr>
                <w:b/>
                <w:i/>
                <w:sz w:val="22"/>
                <w:szCs w:val="22"/>
              </w:rPr>
              <w:t>1-ый год обучения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основные термины в изобразительном искусстве;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основные виды и жанры ИЗО;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основные законы построения тона, колорита и др.;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законы перспективы;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основы выполнения оформительских работ;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основные свойства, виды бумаги и приёмы работы с ней;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основные свойства пластилина и приёмы работы с ;ним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  правила безопасной работы с материалами и инструментами</w:t>
            </w:r>
          </w:p>
          <w:p w:rsidR="004D5C4F" w:rsidRPr="003C7593" w:rsidRDefault="004D5C4F" w:rsidP="00A870E3">
            <w:pPr>
              <w:ind w:left="720"/>
              <w:jc w:val="center"/>
              <w:rPr>
                <w:b/>
                <w:i/>
              </w:rPr>
            </w:pPr>
            <w:r w:rsidRPr="003C7593">
              <w:rPr>
                <w:b/>
                <w:i/>
                <w:sz w:val="22"/>
                <w:szCs w:val="22"/>
              </w:rPr>
              <w:t>2-ой год обучения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 xml:space="preserve">- теоретические основы перспективы, конструктивного строения светотени, 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цветоведения, композиции (в системе);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 xml:space="preserve">- способы и приёмы акварельной живописи и её отличие от работы  гуашью 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сложные  приёмы работы с бумагой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приёмы выполнения оформительских работ;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отличительные особенности различных традиционных и нетрадиционных изобразительных техник.</w:t>
            </w:r>
          </w:p>
          <w:p w:rsidR="004D5C4F" w:rsidRPr="003C7593" w:rsidRDefault="004D5C4F" w:rsidP="00A870E3">
            <w:pPr>
              <w:ind w:left="720"/>
              <w:jc w:val="center"/>
              <w:rPr>
                <w:b/>
                <w:i/>
              </w:rPr>
            </w:pPr>
            <w:r w:rsidRPr="003C7593">
              <w:rPr>
                <w:b/>
                <w:i/>
                <w:sz w:val="22"/>
                <w:szCs w:val="22"/>
              </w:rPr>
              <w:t>Практическая подготовка ребенка (уметь)</w:t>
            </w:r>
          </w:p>
          <w:p w:rsidR="004D5C4F" w:rsidRPr="003C7593" w:rsidRDefault="004D5C4F" w:rsidP="00A870E3">
            <w:pPr>
              <w:ind w:left="720"/>
              <w:jc w:val="center"/>
              <w:rPr>
                <w:b/>
                <w:i/>
              </w:rPr>
            </w:pPr>
            <w:r w:rsidRPr="003C7593">
              <w:rPr>
                <w:b/>
                <w:i/>
                <w:sz w:val="22"/>
                <w:szCs w:val="22"/>
              </w:rPr>
              <w:t>1-ый год обучения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изображать с натуры, по памяти и по представлению в традиционных и нетрадиционных техниках: отдельные предметы,   натюрморты, фигуру человека, животных, птиц, рыб, пейзажи в различных изобразительных техниках;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  различать различные оттенки каждого цвета, определять степень холодности и теплоты цвета;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выполнять не сложные перспективные сокращения;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делать эскиз к творческим работам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сочетать в работе различные изотехники;</w:t>
            </w:r>
          </w:p>
          <w:p w:rsidR="004D5C4F" w:rsidRPr="003C7593" w:rsidRDefault="004D5C4F" w:rsidP="00A870E3">
            <w:pPr>
              <w:ind w:left="720"/>
              <w:jc w:val="center"/>
              <w:rPr>
                <w:b/>
                <w:i/>
              </w:rPr>
            </w:pPr>
            <w:r w:rsidRPr="003C7593">
              <w:rPr>
                <w:b/>
                <w:i/>
                <w:sz w:val="22"/>
                <w:szCs w:val="22"/>
              </w:rPr>
              <w:t>2-ой год обучения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передавать пропорции, конструкцию, пространственное положение,  тональные отношения, перспективные сокращения, формы изображаемых предметов в рисунках по памяти и с натуры;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выполнять творческие работы используя традиционные и нетрадиционные приёмы;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делать эскиз к сложным постановкам по живописи и композиции;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 xml:space="preserve">- самостоятельно выполнять оформительские работы 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выполнять сложные работы из бумаги;</w:t>
            </w:r>
          </w:p>
          <w:p w:rsidR="004D5C4F" w:rsidRPr="003C7593" w:rsidRDefault="004D5C4F" w:rsidP="00A870E3">
            <w:r w:rsidRPr="003C7593">
              <w:rPr>
                <w:sz w:val="22"/>
                <w:szCs w:val="22"/>
              </w:rPr>
              <w:t>- анализировать произведения искусства.</w:t>
            </w:r>
          </w:p>
        </w:tc>
      </w:tr>
    </w:tbl>
    <w:p w:rsidR="004D5C4F" w:rsidRDefault="004D5C4F" w:rsidP="00A870E3">
      <w:pPr>
        <w:rPr>
          <w:sz w:val="28"/>
          <w:szCs w:val="28"/>
        </w:rPr>
      </w:pPr>
    </w:p>
    <w:p w:rsidR="004D5C4F" w:rsidRPr="00E45FB7" w:rsidRDefault="004D5C4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По окончании курса обучения учащиеся должны достичь уровня образованности</w:t>
      </w:r>
      <w:r w:rsidRPr="00E45FB7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достаточного для грамотного использования изобразительных средств в самостоятельной непрофессиональной деятельности, а также достаточного для: 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- </w:t>
      </w:r>
      <w:r>
        <w:rPr>
          <w:sz w:val="28"/>
          <w:szCs w:val="28"/>
        </w:rPr>
        <w:t>интересного проведения досуга</w:t>
      </w:r>
    </w:p>
    <w:p w:rsidR="004D5C4F" w:rsidRPr="00687E7A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7E7A">
        <w:rPr>
          <w:sz w:val="28"/>
          <w:szCs w:val="28"/>
        </w:rPr>
        <w:t xml:space="preserve">оказания помощи в подготовке при поступлении </w:t>
      </w:r>
      <w:r>
        <w:rPr>
          <w:sz w:val="28"/>
          <w:szCs w:val="28"/>
        </w:rPr>
        <w:t>в художественную школу</w:t>
      </w:r>
      <w:r w:rsidRPr="00687E7A">
        <w:rPr>
          <w:sz w:val="28"/>
          <w:szCs w:val="28"/>
        </w:rPr>
        <w:t xml:space="preserve">;                                                                                                                                             </w:t>
      </w:r>
    </w:p>
    <w:p w:rsidR="004D5C4F" w:rsidRDefault="004D5C4F" w:rsidP="00A870E3">
      <w:pPr>
        <w:jc w:val="both"/>
        <w:rPr>
          <w:b/>
          <w:i/>
          <w:sz w:val="28"/>
          <w:szCs w:val="28"/>
        </w:rPr>
      </w:pPr>
    </w:p>
    <w:p w:rsidR="004D5C4F" w:rsidRPr="004E3D13" w:rsidRDefault="004D5C4F" w:rsidP="00A870E3">
      <w:pPr>
        <w:jc w:val="both"/>
        <w:rPr>
          <w:b/>
          <w:i/>
          <w:sz w:val="28"/>
          <w:szCs w:val="28"/>
          <w:u w:val="single"/>
        </w:rPr>
      </w:pPr>
      <w:r w:rsidRPr="004E3D13">
        <w:rPr>
          <w:b/>
          <w:i/>
          <w:sz w:val="28"/>
          <w:szCs w:val="28"/>
          <w:u w:val="single"/>
        </w:rPr>
        <w:t>Способы определения результативности:</w:t>
      </w:r>
    </w:p>
    <w:p w:rsidR="004D5C4F" w:rsidRPr="00EB3380" w:rsidRDefault="004D5C4F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Знания, умения, навыки обучающихся по дополнительной образовательной программе  «</w:t>
      </w:r>
      <w:r>
        <w:rPr>
          <w:sz w:val="28"/>
          <w:szCs w:val="28"/>
        </w:rPr>
        <w:t>ИЗОСТУДИЯ</w:t>
      </w:r>
      <w:r w:rsidRPr="00EB3380">
        <w:rPr>
          <w:sz w:val="28"/>
          <w:szCs w:val="28"/>
        </w:rPr>
        <w:t>» отслеживается педагогом в течение всего учебного года в форме зачёта по каждому разделу программы;</w:t>
      </w:r>
    </w:p>
    <w:p w:rsidR="004D5C4F" w:rsidRPr="00EB3380" w:rsidRDefault="004D5C4F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Знания – отслеживаются путём опроса учащихся;</w:t>
      </w:r>
    </w:p>
    <w:p w:rsidR="004D5C4F" w:rsidRPr="00EB3380" w:rsidRDefault="004D5C4F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 xml:space="preserve">Практические навыки  отслеживаются в проведении зачётных работ и выставок;                                                                 </w:t>
      </w:r>
    </w:p>
    <w:p w:rsidR="004D5C4F" w:rsidRDefault="004D5C4F" w:rsidP="00C81D8D">
      <w:pPr>
        <w:pStyle w:val="ListParagraph"/>
        <w:ind w:left="426"/>
        <w:jc w:val="both"/>
        <w:rPr>
          <w:sz w:val="28"/>
          <w:szCs w:val="28"/>
        </w:rPr>
      </w:pPr>
    </w:p>
    <w:p w:rsidR="004D5C4F" w:rsidRDefault="004D5C4F" w:rsidP="00C81D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диагностика проводится в форме</w:t>
      </w:r>
    </w:p>
    <w:p w:rsidR="004D5C4F" w:rsidRDefault="004D5C4F" w:rsidP="004E3D13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опроса;</w:t>
      </w:r>
    </w:p>
    <w:p w:rsidR="004D5C4F" w:rsidRPr="00452E64" w:rsidRDefault="004D5C4F" w:rsidP="004E3D13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- просмотр и анализ творческих работ;</w:t>
      </w:r>
    </w:p>
    <w:p w:rsidR="004D5C4F" w:rsidRPr="00452E64" w:rsidRDefault="004D5C4F" w:rsidP="004E3D13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зачётных творческих заданий;</w:t>
      </w:r>
    </w:p>
    <w:p w:rsidR="004D5C4F" w:rsidRPr="00C81D8D" w:rsidRDefault="004D5C4F" w:rsidP="00C81D8D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выставок</w:t>
      </w:r>
    </w:p>
    <w:p w:rsidR="004D5C4F" w:rsidRPr="00EB3380" w:rsidRDefault="004D5C4F" w:rsidP="00A870E3">
      <w:pPr>
        <w:pStyle w:val="ListParagraph"/>
        <w:ind w:left="426" w:hanging="426"/>
        <w:jc w:val="both"/>
        <w:rPr>
          <w:sz w:val="28"/>
          <w:szCs w:val="28"/>
        </w:rPr>
      </w:pPr>
    </w:p>
    <w:p w:rsidR="004D5C4F" w:rsidRDefault="004D5C4F" w:rsidP="00C81D8D">
      <w:pPr>
        <w:rPr>
          <w:sz w:val="28"/>
          <w:szCs w:val="28"/>
        </w:rPr>
      </w:pPr>
      <w:r w:rsidRPr="00CF324C">
        <w:rPr>
          <w:b/>
          <w:sz w:val="28"/>
          <w:szCs w:val="28"/>
        </w:rPr>
        <w:t>Педагогическая диагностика проводится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5C4F" w:rsidRDefault="004D5C4F" w:rsidP="00C81D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>на каждом занятии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кружка в форме наблюдения.</w:t>
      </w:r>
    </w:p>
    <w:p w:rsidR="004D5C4F" w:rsidRDefault="004D5C4F" w:rsidP="00C81D8D">
      <w:pPr>
        <w:rPr>
          <w:sz w:val="28"/>
          <w:szCs w:val="28"/>
        </w:rPr>
      </w:pPr>
      <w:r>
        <w:rPr>
          <w:sz w:val="28"/>
          <w:szCs w:val="28"/>
        </w:rPr>
        <w:t>- анализ деятельности обучающихся;</w:t>
      </w:r>
    </w:p>
    <w:p w:rsidR="004D5C4F" w:rsidRDefault="004D5C4F" w:rsidP="00C81D8D">
      <w:pPr>
        <w:rPr>
          <w:sz w:val="28"/>
          <w:szCs w:val="28"/>
        </w:rPr>
      </w:pPr>
      <w:r>
        <w:rPr>
          <w:sz w:val="28"/>
          <w:szCs w:val="28"/>
        </w:rPr>
        <w:t>- личные беседы с учащимися и их родителями;</w:t>
      </w:r>
    </w:p>
    <w:p w:rsidR="004D5C4F" w:rsidRPr="00AE6494" w:rsidRDefault="004D5C4F" w:rsidP="00C81D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028">
        <w:rPr>
          <w:i/>
          <w:sz w:val="28"/>
          <w:szCs w:val="28"/>
        </w:rPr>
        <w:t>Входн</w:t>
      </w:r>
      <w:r>
        <w:rPr>
          <w:i/>
          <w:sz w:val="28"/>
          <w:szCs w:val="28"/>
        </w:rPr>
        <w:t>ая диагностика</w:t>
      </w:r>
      <w:r w:rsidRPr="00AE6494">
        <w:rPr>
          <w:sz w:val="28"/>
          <w:szCs w:val="28"/>
        </w:rPr>
        <w:t>.</w:t>
      </w:r>
      <w:r>
        <w:rPr>
          <w:sz w:val="28"/>
          <w:szCs w:val="28"/>
        </w:rPr>
        <w:t xml:space="preserve">(сентябрь) </w:t>
      </w:r>
      <w:r w:rsidRPr="00AE6494">
        <w:rPr>
          <w:sz w:val="28"/>
          <w:szCs w:val="28"/>
        </w:rPr>
        <w:t>– в форме опроса учащихся в начале учебного года</w:t>
      </w:r>
    </w:p>
    <w:p w:rsidR="004D5C4F" w:rsidRPr="00AE6494" w:rsidRDefault="004D5C4F" w:rsidP="00C81D8D">
      <w:pPr>
        <w:rPr>
          <w:sz w:val="28"/>
          <w:szCs w:val="28"/>
        </w:rPr>
      </w:pPr>
      <w:r>
        <w:rPr>
          <w:i/>
          <w:sz w:val="28"/>
          <w:szCs w:val="28"/>
        </w:rPr>
        <w:t>- Промежуточная диагностика</w:t>
      </w:r>
      <w:r>
        <w:rPr>
          <w:sz w:val="28"/>
          <w:szCs w:val="28"/>
        </w:rPr>
        <w:t xml:space="preserve"> (декабрь)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осуществляется в форме наблюдения, самостоятельных работ, занятий</w:t>
      </w:r>
      <w:r>
        <w:rPr>
          <w:sz w:val="28"/>
          <w:szCs w:val="28"/>
        </w:rPr>
        <w:t xml:space="preserve"> с элементами</w:t>
      </w:r>
      <w:r w:rsidRPr="00AE6494">
        <w:rPr>
          <w:sz w:val="28"/>
          <w:szCs w:val="28"/>
        </w:rPr>
        <w:t xml:space="preserve"> игр</w:t>
      </w:r>
      <w:r>
        <w:rPr>
          <w:sz w:val="28"/>
          <w:szCs w:val="28"/>
        </w:rPr>
        <w:t>ы, зачётная работа</w:t>
      </w:r>
    </w:p>
    <w:p w:rsidR="004D5C4F" w:rsidRDefault="004D5C4F" w:rsidP="00C81D8D">
      <w:pPr>
        <w:rPr>
          <w:sz w:val="28"/>
          <w:szCs w:val="28"/>
        </w:rPr>
      </w:pPr>
      <w:r>
        <w:rPr>
          <w:i/>
          <w:sz w:val="28"/>
          <w:szCs w:val="28"/>
        </w:rPr>
        <w:t>- Итоговая диагностика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(май) </w:t>
      </w:r>
      <w:r w:rsidRPr="00AE6494">
        <w:rPr>
          <w:sz w:val="28"/>
          <w:szCs w:val="28"/>
        </w:rPr>
        <w:t>– в форме участия в разного уровня выставках.</w:t>
      </w:r>
    </w:p>
    <w:p w:rsidR="004D5C4F" w:rsidRDefault="004D5C4F" w:rsidP="00C81D8D">
      <w:pPr>
        <w:rPr>
          <w:sz w:val="28"/>
          <w:szCs w:val="28"/>
        </w:rPr>
      </w:pPr>
      <w:r>
        <w:rPr>
          <w:sz w:val="28"/>
          <w:szCs w:val="28"/>
        </w:rPr>
        <w:t>(см. таблицу «Участие в мероприятиях разного уровня»)</w:t>
      </w:r>
    </w:p>
    <w:p w:rsidR="004D5C4F" w:rsidRPr="00745C95" w:rsidRDefault="004D5C4F" w:rsidP="00745C95">
      <w:pPr>
        <w:pStyle w:val="ListParagraph"/>
        <w:ind w:left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.</w:t>
      </w:r>
    </w:p>
    <w:p w:rsidR="004D5C4F" w:rsidRPr="00EB3380" w:rsidRDefault="004D5C4F" w:rsidP="00A870E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  <w:r w:rsidRPr="00EB3380">
        <w:rPr>
          <w:color w:val="000000"/>
          <w:sz w:val="28"/>
          <w:szCs w:val="25"/>
        </w:rPr>
        <w:t xml:space="preserve">Отслеживание успешности овладения обучающимися содержания программы осуществляется: </w:t>
      </w:r>
    </w:p>
    <w:p w:rsidR="004D5C4F" w:rsidRDefault="004D5C4F" w:rsidP="00A870E3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по окончании каждой темы (см. раздел «Методическое обеспечение ДО</w:t>
      </w:r>
    </w:p>
    <w:p w:rsidR="004D5C4F" w:rsidRPr="00EB3380" w:rsidRDefault="004D5C4F" w:rsidP="00745C9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3380">
        <w:rPr>
          <w:sz w:val="28"/>
          <w:szCs w:val="28"/>
        </w:rPr>
        <w:t>программы. Формы подведения итогов»);</w:t>
      </w:r>
    </w:p>
    <w:p w:rsidR="004D5C4F" w:rsidRPr="00EB3380" w:rsidRDefault="004D5C4F" w:rsidP="00A870E3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 xml:space="preserve">в начале, середине и конце каждого учебного года </w:t>
      </w:r>
    </w:p>
    <w:p w:rsidR="004D5C4F" w:rsidRPr="00EB3380" w:rsidRDefault="004D5C4F" w:rsidP="00A870E3">
      <w:pPr>
        <w:pStyle w:val="ListParagraph"/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(диагностические таблицы оценки воспитанности, развития и обучения).</w:t>
      </w:r>
    </w:p>
    <w:p w:rsidR="004D5C4F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</w:p>
    <w:p w:rsidR="004D5C4F" w:rsidRDefault="004D5C4F" w:rsidP="00A870E3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  <w:r>
        <w:rPr>
          <w:b/>
          <w:bCs/>
          <w:color w:val="000000"/>
          <w:sz w:val="28"/>
          <w:szCs w:val="25"/>
        </w:rPr>
        <w:t>Формы подведения итогов реализации программы</w:t>
      </w:r>
    </w:p>
    <w:p w:rsidR="004D5C4F" w:rsidRDefault="004D5C4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«Приложение»,  таблицу участия в мероприятиях различного уровня)</w:t>
      </w:r>
    </w:p>
    <w:p w:rsidR="004D5C4F" w:rsidRPr="009C4414" w:rsidRDefault="004D5C4F" w:rsidP="00A870E3">
      <w:pPr>
        <w:rPr>
          <w:sz w:val="28"/>
          <w:szCs w:val="28"/>
        </w:rPr>
      </w:pPr>
    </w:p>
    <w:p w:rsidR="004D5C4F" w:rsidRPr="009C4414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jc w:val="center"/>
        <w:rPr>
          <w:b/>
          <w:sz w:val="32"/>
        </w:rPr>
      </w:pPr>
    </w:p>
    <w:p w:rsidR="004D5C4F" w:rsidRPr="00836FAE" w:rsidRDefault="004D5C4F" w:rsidP="00A870E3">
      <w:pPr>
        <w:jc w:val="center"/>
        <w:rPr>
          <w:b/>
          <w:sz w:val="32"/>
        </w:rPr>
      </w:pPr>
      <w:r w:rsidRPr="00836FAE">
        <w:rPr>
          <w:b/>
          <w:sz w:val="32"/>
        </w:rPr>
        <w:t>Учебно-тематический план</w:t>
      </w:r>
    </w:p>
    <w:p w:rsidR="004D5C4F" w:rsidRPr="00BC405C" w:rsidRDefault="004D5C4F" w:rsidP="00A870E3">
      <w:pPr>
        <w:jc w:val="center"/>
        <w:rPr>
          <w:b/>
        </w:rPr>
      </w:pPr>
      <w:r w:rsidRPr="00BC405C">
        <w:rPr>
          <w:b/>
        </w:rPr>
        <w:t xml:space="preserve"> </w:t>
      </w:r>
      <w:r w:rsidRPr="00836FAE">
        <w:rPr>
          <w:b/>
          <w:sz w:val="28"/>
        </w:rPr>
        <w:t>1-ый год обучения</w:t>
      </w:r>
    </w:p>
    <w:p w:rsidR="004D5C4F" w:rsidRPr="009734E4" w:rsidRDefault="004D5C4F" w:rsidP="00A870E3">
      <w:pPr>
        <w:rPr>
          <w:b/>
        </w:rPr>
      </w:pPr>
      <w:r w:rsidRPr="00BC405C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  <w:r w:rsidRPr="00BC405C">
        <w:rPr>
          <w:b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709"/>
        <w:gridCol w:w="850"/>
        <w:gridCol w:w="851"/>
        <w:gridCol w:w="2551"/>
      </w:tblGrid>
      <w:tr w:rsidR="004D5C4F" w:rsidRPr="00632A2A" w:rsidTr="00230168">
        <w:trPr>
          <w:trHeight w:val="397"/>
        </w:trPr>
        <w:tc>
          <w:tcPr>
            <w:tcW w:w="675" w:type="dxa"/>
          </w:tcPr>
          <w:p w:rsidR="004D5C4F" w:rsidRPr="00632A2A" w:rsidRDefault="004D5C4F" w:rsidP="00A870E3">
            <w:r w:rsidRPr="00632A2A">
              <w:t>№</w:t>
            </w:r>
          </w:p>
        </w:tc>
        <w:tc>
          <w:tcPr>
            <w:tcW w:w="4253" w:type="dxa"/>
          </w:tcPr>
          <w:p w:rsidR="004D5C4F" w:rsidRPr="00632A2A" w:rsidRDefault="004D5C4F" w:rsidP="00A870E3">
            <w:r>
              <w:t xml:space="preserve">                         </w:t>
            </w:r>
            <w:r w:rsidRPr="00632A2A">
              <w:t>Разделы, темы</w:t>
            </w:r>
          </w:p>
        </w:tc>
        <w:tc>
          <w:tcPr>
            <w:tcW w:w="709" w:type="dxa"/>
          </w:tcPr>
          <w:p w:rsidR="004D5C4F" w:rsidRPr="00230168" w:rsidRDefault="004D5C4F" w:rsidP="00A870E3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>Всего час</w:t>
            </w:r>
          </w:p>
        </w:tc>
        <w:tc>
          <w:tcPr>
            <w:tcW w:w="850" w:type="dxa"/>
          </w:tcPr>
          <w:p w:rsidR="004D5C4F" w:rsidRPr="00230168" w:rsidRDefault="004D5C4F" w:rsidP="00A870E3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 xml:space="preserve">Теория </w:t>
            </w:r>
          </w:p>
        </w:tc>
        <w:tc>
          <w:tcPr>
            <w:tcW w:w="851" w:type="dxa"/>
          </w:tcPr>
          <w:p w:rsidR="004D5C4F" w:rsidRPr="00C81D8D" w:rsidRDefault="004D5C4F" w:rsidP="00A870E3">
            <w:pPr>
              <w:rPr>
                <w:sz w:val="18"/>
                <w:szCs w:val="18"/>
              </w:rPr>
            </w:pPr>
            <w:r w:rsidRPr="00C81D8D">
              <w:rPr>
                <w:sz w:val="18"/>
                <w:szCs w:val="18"/>
              </w:rPr>
              <w:t xml:space="preserve">Практика </w:t>
            </w:r>
          </w:p>
        </w:tc>
        <w:tc>
          <w:tcPr>
            <w:tcW w:w="2551" w:type="dxa"/>
          </w:tcPr>
          <w:p w:rsidR="004D5C4F" w:rsidRPr="00C81D8D" w:rsidRDefault="004D5C4F" w:rsidP="00C81D8D">
            <w:r w:rsidRPr="00C81D8D">
              <w:rPr>
                <w:sz w:val="22"/>
                <w:szCs w:val="22"/>
              </w:rPr>
              <w:t xml:space="preserve">Формы аттестации, </w:t>
            </w:r>
          </w:p>
          <w:p w:rsidR="004D5C4F" w:rsidRPr="00632A2A" w:rsidRDefault="004D5C4F" w:rsidP="00C81D8D">
            <w:r w:rsidRPr="00C81D8D">
              <w:rPr>
                <w:sz w:val="22"/>
                <w:szCs w:val="22"/>
              </w:rPr>
              <w:t>контроля</w:t>
            </w:r>
          </w:p>
        </w:tc>
      </w:tr>
      <w:tr w:rsidR="004D5C4F" w:rsidRPr="00632A2A" w:rsidTr="00230168">
        <w:trPr>
          <w:trHeight w:val="730"/>
        </w:trPr>
        <w:tc>
          <w:tcPr>
            <w:tcW w:w="675" w:type="dxa"/>
          </w:tcPr>
          <w:p w:rsidR="004D5C4F" w:rsidRPr="00632A2A" w:rsidRDefault="004D5C4F" w:rsidP="00A870E3"/>
          <w:p w:rsidR="004D5C4F" w:rsidRPr="00632A2A" w:rsidRDefault="004D5C4F" w:rsidP="00A870E3">
            <w:pPr>
              <w:rPr>
                <w:b/>
              </w:rPr>
            </w:pPr>
            <w:r w:rsidRPr="00632A2A">
              <w:t xml:space="preserve"> </w:t>
            </w:r>
            <w:r w:rsidRPr="00632A2A">
              <w:rPr>
                <w:b/>
              </w:rPr>
              <w:t>1</w:t>
            </w:r>
          </w:p>
          <w:p w:rsidR="004D5C4F" w:rsidRPr="00A12E26" w:rsidRDefault="004D5C4F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4D5C4F" w:rsidRPr="00632A2A" w:rsidRDefault="004D5C4F" w:rsidP="00A870E3"/>
          <w:p w:rsidR="004D5C4F" w:rsidRDefault="004D5C4F" w:rsidP="00A870E3">
            <w:pPr>
              <w:rPr>
                <w:b/>
              </w:rPr>
            </w:pPr>
            <w:r w:rsidRPr="00632A2A">
              <w:rPr>
                <w:b/>
              </w:rPr>
              <w:t xml:space="preserve">Введение в образовательную </w:t>
            </w:r>
          </w:p>
          <w:p w:rsidR="004D5C4F" w:rsidRPr="00632A2A" w:rsidRDefault="004D5C4F" w:rsidP="00A870E3">
            <w:pPr>
              <w:rPr>
                <w:b/>
              </w:rPr>
            </w:pPr>
            <w:r w:rsidRPr="00632A2A">
              <w:rPr>
                <w:b/>
              </w:rPr>
              <w:t>программу</w:t>
            </w:r>
          </w:p>
          <w:p w:rsidR="004D5C4F" w:rsidRPr="00632A2A" w:rsidRDefault="004D5C4F" w:rsidP="00A870E3">
            <w:pPr>
              <w:rPr>
                <w:b/>
              </w:rPr>
            </w:pPr>
          </w:p>
        </w:tc>
        <w:tc>
          <w:tcPr>
            <w:tcW w:w="709" w:type="dxa"/>
          </w:tcPr>
          <w:p w:rsidR="004D5C4F" w:rsidRPr="00632A2A" w:rsidRDefault="004D5C4F" w:rsidP="00A870E3">
            <w:pPr>
              <w:jc w:val="center"/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2</w:t>
            </w:r>
          </w:p>
          <w:p w:rsidR="004D5C4F" w:rsidRPr="00552F5B" w:rsidRDefault="004D5C4F" w:rsidP="00A870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5C4F" w:rsidRPr="00632A2A" w:rsidRDefault="004D5C4F" w:rsidP="00A870E3">
            <w:pPr>
              <w:jc w:val="center"/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1</w:t>
            </w:r>
          </w:p>
          <w:p w:rsidR="004D5C4F" w:rsidRPr="00632A2A" w:rsidRDefault="004D5C4F" w:rsidP="00A870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5C4F" w:rsidRPr="00632A2A" w:rsidRDefault="004D5C4F" w:rsidP="00A870E3">
            <w:pPr>
              <w:jc w:val="center"/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1</w:t>
            </w:r>
          </w:p>
          <w:p w:rsidR="004D5C4F" w:rsidRPr="00632A2A" w:rsidRDefault="004D5C4F" w:rsidP="00A870E3"/>
        </w:tc>
        <w:tc>
          <w:tcPr>
            <w:tcW w:w="2551" w:type="dxa"/>
          </w:tcPr>
          <w:p w:rsidR="004D5C4F" w:rsidRDefault="004D5C4F"/>
          <w:p w:rsidR="004D5C4F" w:rsidRDefault="004D5C4F">
            <w:r>
              <w:t>Опрос, наблюдение</w:t>
            </w:r>
          </w:p>
          <w:p w:rsidR="004D5C4F" w:rsidRPr="00632A2A" w:rsidRDefault="004D5C4F" w:rsidP="00C81D8D"/>
        </w:tc>
      </w:tr>
      <w:tr w:rsidR="004D5C4F" w:rsidRPr="00632A2A" w:rsidTr="00230168">
        <w:trPr>
          <w:trHeight w:val="909"/>
        </w:trPr>
        <w:tc>
          <w:tcPr>
            <w:tcW w:w="675" w:type="dxa"/>
          </w:tcPr>
          <w:p w:rsidR="004D5C4F" w:rsidRPr="00632A2A" w:rsidRDefault="004D5C4F" w:rsidP="00A870E3"/>
          <w:p w:rsidR="004D5C4F" w:rsidRPr="00632A2A" w:rsidRDefault="004D5C4F" w:rsidP="00A870E3">
            <w:pPr>
              <w:rPr>
                <w:b/>
              </w:rPr>
            </w:pPr>
            <w:r w:rsidRPr="00632A2A">
              <w:rPr>
                <w:b/>
              </w:rPr>
              <w:t xml:space="preserve"> 2</w:t>
            </w:r>
          </w:p>
          <w:p w:rsidR="004D5C4F" w:rsidRPr="00632A2A" w:rsidRDefault="004D5C4F" w:rsidP="00A870E3"/>
        </w:tc>
        <w:tc>
          <w:tcPr>
            <w:tcW w:w="4253" w:type="dxa"/>
          </w:tcPr>
          <w:p w:rsidR="004D5C4F" w:rsidRPr="00632A2A" w:rsidRDefault="004D5C4F" w:rsidP="00A870E3"/>
          <w:p w:rsidR="004D5C4F" w:rsidRPr="00632A2A" w:rsidRDefault="004D5C4F" w:rsidP="00A870E3">
            <w:pPr>
              <w:rPr>
                <w:b/>
              </w:rPr>
            </w:pPr>
            <w:r w:rsidRPr="00632A2A">
              <w:rPr>
                <w:b/>
              </w:rPr>
              <w:t xml:space="preserve">Изобразительная деятельность </w:t>
            </w:r>
          </w:p>
          <w:p w:rsidR="004D5C4F" w:rsidRPr="00632A2A" w:rsidRDefault="004D5C4F" w:rsidP="00A870E3"/>
        </w:tc>
        <w:tc>
          <w:tcPr>
            <w:tcW w:w="709" w:type="dxa"/>
          </w:tcPr>
          <w:p w:rsidR="004D5C4F" w:rsidRPr="00632A2A" w:rsidRDefault="004D5C4F" w:rsidP="00A870E3">
            <w:pPr>
              <w:jc w:val="center"/>
              <w:rPr>
                <w:b/>
              </w:rPr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4D5C4F" w:rsidRPr="00632A2A" w:rsidRDefault="004D5C4F" w:rsidP="00A870E3">
            <w:pPr>
              <w:jc w:val="center"/>
            </w:pPr>
          </w:p>
        </w:tc>
        <w:tc>
          <w:tcPr>
            <w:tcW w:w="850" w:type="dxa"/>
          </w:tcPr>
          <w:p w:rsidR="004D5C4F" w:rsidRPr="00632A2A" w:rsidRDefault="004D5C4F" w:rsidP="00A870E3">
            <w:pPr>
              <w:jc w:val="center"/>
              <w:rPr>
                <w:b/>
              </w:rPr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  <w:p w:rsidR="004D5C4F" w:rsidRPr="00632A2A" w:rsidRDefault="004D5C4F" w:rsidP="00A870E3">
            <w:pPr>
              <w:jc w:val="center"/>
            </w:pPr>
          </w:p>
        </w:tc>
        <w:tc>
          <w:tcPr>
            <w:tcW w:w="851" w:type="dxa"/>
          </w:tcPr>
          <w:p w:rsidR="004D5C4F" w:rsidRPr="00632A2A" w:rsidRDefault="004D5C4F" w:rsidP="00A870E3">
            <w:pPr>
              <w:jc w:val="center"/>
              <w:rPr>
                <w:b/>
              </w:rPr>
            </w:pPr>
          </w:p>
          <w:p w:rsidR="004D5C4F" w:rsidRPr="00552F5B" w:rsidRDefault="004D5C4F" w:rsidP="00230168">
            <w:pPr>
              <w:rPr>
                <w:b/>
              </w:rPr>
            </w:pPr>
            <w:r>
              <w:rPr>
                <w:b/>
              </w:rPr>
              <w:t>55</w:t>
            </w:r>
            <w:r w:rsidRPr="00552F5B">
              <w:rPr>
                <w:b/>
              </w:rPr>
              <w:t>.8</w:t>
            </w:r>
          </w:p>
          <w:p w:rsidR="004D5C4F" w:rsidRPr="00632A2A" w:rsidRDefault="004D5C4F" w:rsidP="00A870E3"/>
        </w:tc>
        <w:tc>
          <w:tcPr>
            <w:tcW w:w="2551" w:type="dxa"/>
          </w:tcPr>
          <w:p w:rsidR="004D5C4F" w:rsidRDefault="004D5C4F"/>
          <w:p w:rsidR="004D5C4F" w:rsidRDefault="004D5C4F"/>
          <w:p w:rsidR="004D5C4F" w:rsidRDefault="004D5C4F" w:rsidP="00C81D8D"/>
        </w:tc>
      </w:tr>
      <w:tr w:rsidR="004D5C4F" w:rsidRPr="00632A2A" w:rsidTr="00230168">
        <w:trPr>
          <w:trHeight w:val="240"/>
        </w:trPr>
        <w:tc>
          <w:tcPr>
            <w:tcW w:w="675" w:type="dxa"/>
          </w:tcPr>
          <w:p w:rsidR="004D5C4F" w:rsidRPr="00632A2A" w:rsidRDefault="004D5C4F" w:rsidP="00A870E3">
            <w:r w:rsidRPr="00632A2A">
              <w:t>2.1</w:t>
            </w:r>
          </w:p>
        </w:tc>
        <w:tc>
          <w:tcPr>
            <w:tcW w:w="4253" w:type="dxa"/>
          </w:tcPr>
          <w:p w:rsidR="004D5C4F" w:rsidRPr="00632A2A" w:rsidRDefault="004D5C4F" w:rsidP="00A870E3">
            <w:r>
              <w:t xml:space="preserve"> </w:t>
            </w:r>
            <w:r w:rsidRPr="00A12E26">
              <w:t>Знание основ изограмоты</w:t>
            </w:r>
          </w:p>
        </w:tc>
        <w:tc>
          <w:tcPr>
            <w:tcW w:w="709" w:type="dxa"/>
          </w:tcPr>
          <w:p w:rsidR="004D5C4F" w:rsidRPr="00632A2A" w:rsidRDefault="004D5C4F" w:rsidP="00A870E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D5C4F" w:rsidRPr="00632A2A" w:rsidRDefault="004D5C4F" w:rsidP="00A870E3">
            <w:pPr>
              <w:jc w:val="center"/>
            </w:pPr>
            <w:r>
              <w:t>0.8</w:t>
            </w:r>
          </w:p>
        </w:tc>
        <w:tc>
          <w:tcPr>
            <w:tcW w:w="851" w:type="dxa"/>
          </w:tcPr>
          <w:p w:rsidR="004D5C4F" w:rsidRPr="00632A2A" w:rsidRDefault="004D5C4F" w:rsidP="00A870E3">
            <w:pPr>
              <w:jc w:val="center"/>
            </w:pPr>
            <w:r>
              <w:t>7.2</w:t>
            </w:r>
          </w:p>
        </w:tc>
        <w:tc>
          <w:tcPr>
            <w:tcW w:w="2551" w:type="dxa"/>
          </w:tcPr>
          <w:p w:rsidR="004D5C4F" w:rsidRPr="00230168" w:rsidRDefault="004D5C4F" w:rsidP="00862509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</w:tr>
      <w:tr w:rsidR="004D5C4F" w:rsidRPr="00632A2A" w:rsidTr="00230168">
        <w:trPr>
          <w:trHeight w:val="240"/>
        </w:trPr>
        <w:tc>
          <w:tcPr>
            <w:tcW w:w="675" w:type="dxa"/>
          </w:tcPr>
          <w:p w:rsidR="004D5C4F" w:rsidRPr="00632A2A" w:rsidRDefault="004D5C4F" w:rsidP="00A870E3">
            <w:r w:rsidRPr="00632A2A">
              <w:t>2.2</w:t>
            </w:r>
          </w:p>
        </w:tc>
        <w:tc>
          <w:tcPr>
            <w:tcW w:w="4253" w:type="dxa"/>
          </w:tcPr>
          <w:p w:rsidR="004D5C4F" w:rsidRDefault="004D5C4F" w:rsidP="00A870E3">
            <w:r w:rsidRPr="00632A2A">
              <w:t xml:space="preserve"> Рисование и живопись с натуры </w:t>
            </w:r>
            <w:r>
              <w:t xml:space="preserve"> </w:t>
            </w:r>
          </w:p>
          <w:p w:rsidR="004D5C4F" w:rsidRPr="00632A2A" w:rsidRDefault="004D5C4F" w:rsidP="00A870E3">
            <w:r>
              <w:t xml:space="preserve"> </w:t>
            </w:r>
            <w:r w:rsidRPr="00632A2A">
              <w:t>натюрмортов</w:t>
            </w:r>
          </w:p>
        </w:tc>
        <w:tc>
          <w:tcPr>
            <w:tcW w:w="709" w:type="dxa"/>
          </w:tcPr>
          <w:p w:rsidR="004D5C4F" w:rsidRDefault="004D5C4F" w:rsidP="00A870E3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D5C4F" w:rsidRDefault="004D5C4F" w:rsidP="005A279F">
            <w:pPr>
              <w:jc w:val="center"/>
            </w:pPr>
            <w:r>
              <w:t>1.2</w:t>
            </w:r>
          </w:p>
        </w:tc>
        <w:tc>
          <w:tcPr>
            <w:tcW w:w="851" w:type="dxa"/>
          </w:tcPr>
          <w:p w:rsidR="004D5C4F" w:rsidRDefault="004D5C4F" w:rsidP="00A870E3">
            <w:pPr>
              <w:jc w:val="center"/>
            </w:pPr>
            <w:r>
              <w:t>10.8</w:t>
            </w:r>
          </w:p>
        </w:tc>
        <w:tc>
          <w:tcPr>
            <w:tcW w:w="255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632A2A" w:rsidTr="00230168">
        <w:trPr>
          <w:trHeight w:val="240"/>
        </w:trPr>
        <w:tc>
          <w:tcPr>
            <w:tcW w:w="675" w:type="dxa"/>
          </w:tcPr>
          <w:p w:rsidR="004D5C4F" w:rsidRPr="00632A2A" w:rsidRDefault="004D5C4F" w:rsidP="00A870E3">
            <w:r w:rsidRPr="00632A2A">
              <w:t>2.3</w:t>
            </w:r>
          </w:p>
        </w:tc>
        <w:tc>
          <w:tcPr>
            <w:tcW w:w="4253" w:type="dxa"/>
          </w:tcPr>
          <w:p w:rsidR="004D5C4F" w:rsidRPr="00632A2A" w:rsidRDefault="004D5C4F" w:rsidP="00A870E3">
            <w:r w:rsidRPr="00632A2A">
              <w:t xml:space="preserve"> Рисование с натуры фигуры человека</w:t>
            </w:r>
          </w:p>
        </w:tc>
        <w:tc>
          <w:tcPr>
            <w:tcW w:w="709" w:type="dxa"/>
          </w:tcPr>
          <w:p w:rsidR="004D5C4F" w:rsidRDefault="004D5C4F" w:rsidP="005A279F">
            <w:r>
              <w:t xml:space="preserve">  6</w:t>
            </w:r>
          </w:p>
        </w:tc>
        <w:tc>
          <w:tcPr>
            <w:tcW w:w="850" w:type="dxa"/>
          </w:tcPr>
          <w:p w:rsidR="004D5C4F" w:rsidRDefault="004D5C4F" w:rsidP="00A870E3">
            <w:pPr>
              <w:jc w:val="center"/>
            </w:pPr>
            <w:r>
              <w:t>0.6</w:t>
            </w:r>
          </w:p>
        </w:tc>
        <w:tc>
          <w:tcPr>
            <w:tcW w:w="851" w:type="dxa"/>
          </w:tcPr>
          <w:p w:rsidR="004D5C4F" w:rsidRDefault="004D5C4F" w:rsidP="00A870E3">
            <w:pPr>
              <w:jc w:val="center"/>
            </w:pPr>
            <w:r>
              <w:t>5.4</w:t>
            </w:r>
          </w:p>
        </w:tc>
        <w:tc>
          <w:tcPr>
            <w:tcW w:w="255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632A2A" w:rsidTr="00230168">
        <w:trPr>
          <w:trHeight w:val="206"/>
        </w:trPr>
        <w:tc>
          <w:tcPr>
            <w:tcW w:w="675" w:type="dxa"/>
          </w:tcPr>
          <w:p w:rsidR="004D5C4F" w:rsidRPr="00632A2A" w:rsidRDefault="004D5C4F" w:rsidP="00A870E3">
            <w:r w:rsidRPr="00632A2A">
              <w:t>2.4</w:t>
            </w:r>
          </w:p>
        </w:tc>
        <w:tc>
          <w:tcPr>
            <w:tcW w:w="4253" w:type="dxa"/>
          </w:tcPr>
          <w:p w:rsidR="004D5C4F" w:rsidRPr="00632A2A" w:rsidRDefault="004D5C4F" w:rsidP="00A870E3">
            <w:r w:rsidRPr="00632A2A">
              <w:t xml:space="preserve"> Рисование с натуры пейзажей</w:t>
            </w:r>
          </w:p>
        </w:tc>
        <w:tc>
          <w:tcPr>
            <w:tcW w:w="709" w:type="dxa"/>
          </w:tcPr>
          <w:p w:rsidR="004D5C4F" w:rsidRPr="00632A2A" w:rsidRDefault="004D5C4F" w:rsidP="00A870E3">
            <w:pPr>
              <w:jc w:val="center"/>
            </w:pPr>
            <w:r w:rsidRPr="00632A2A">
              <w:t>14</w:t>
            </w:r>
          </w:p>
        </w:tc>
        <w:tc>
          <w:tcPr>
            <w:tcW w:w="850" w:type="dxa"/>
          </w:tcPr>
          <w:p w:rsidR="004D5C4F" w:rsidRDefault="004D5C4F" w:rsidP="006A656E">
            <w:pPr>
              <w:jc w:val="center"/>
            </w:pPr>
            <w:r>
              <w:t>0.6</w:t>
            </w:r>
          </w:p>
        </w:tc>
        <w:tc>
          <w:tcPr>
            <w:tcW w:w="851" w:type="dxa"/>
          </w:tcPr>
          <w:p w:rsidR="004D5C4F" w:rsidRDefault="004D5C4F" w:rsidP="006A656E">
            <w:pPr>
              <w:jc w:val="center"/>
            </w:pPr>
            <w:r>
              <w:t>13.4</w:t>
            </w:r>
          </w:p>
        </w:tc>
        <w:tc>
          <w:tcPr>
            <w:tcW w:w="255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632A2A" w:rsidTr="00230168">
        <w:trPr>
          <w:trHeight w:val="497"/>
        </w:trPr>
        <w:tc>
          <w:tcPr>
            <w:tcW w:w="675" w:type="dxa"/>
          </w:tcPr>
          <w:p w:rsidR="004D5C4F" w:rsidRPr="00632A2A" w:rsidRDefault="004D5C4F" w:rsidP="00A870E3">
            <w:r w:rsidRPr="00632A2A">
              <w:t>2.5</w:t>
            </w:r>
          </w:p>
          <w:p w:rsidR="004D5C4F" w:rsidRPr="00632A2A" w:rsidRDefault="004D5C4F" w:rsidP="00A870E3"/>
        </w:tc>
        <w:tc>
          <w:tcPr>
            <w:tcW w:w="4253" w:type="dxa"/>
          </w:tcPr>
          <w:p w:rsidR="004D5C4F" w:rsidRPr="00632A2A" w:rsidRDefault="004D5C4F" w:rsidP="00A870E3">
            <w:r w:rsidRPr="00632A2A">
              <w:t xml:space="preserve"> Рисование по памяти и представлению в </w:t>
            </w:r>
            <w:r>
              <w:t xml:space="preserve">  </w:t>
            </w:r>
            <w:r w:rsidRPr="00A12E26">
              <w:t>традиционных и    нетрадиционных</w:t>
            </w:r>
            <w:r>
              <w:t xml:space="preserve"> </w:t>
            </w:r>
            <w:r w:rsidRPr="00632A2A">
              <w:t>техниках</w:t>
            </w:r>
          </w:p>
        </w:tc>
        <w:tc>
          <w:tcPr>
            <w:tcW w:w="709" w:type="dxa"/>
          </w:tcPr>
          <w:p w:rsidR="004D5C4F" w:rsidRPr="00632A2A" w:rsidRDefault="004D5C4F" w:rsidP="00A870E3">
            <w:pPr>
              <w:jc w:val="center"/>
            </w:pPr>
            <w:r>
              <w:t>20</w:t>
            </w:r>
          </w:p>
          <w:p w:rsidR="004D5C4F" w:rsidRPr="00632A2A" w:rsidRDefault="004D5C4F" w:rsidP="00A870E3">
            <w:pPr>
              <w:jc w:val="center"/>
            </w:pPr>
          </w:p>
        </w:tc>
        <w:tc>
          <w:tcPr>
            <w:tcW w:w="850" w:type="dxa"/>
          </w:tcPr>
          <w:p w:rsidR="004D5C4F" w:rsidRPr="00632A2A" w:rsidRDefault="004D5C4F" w:rsidP="00A870E3">
            <w:pPr>
              <w:jc w:val="center"/>
            </w:pPr>
            <w:r>
              <w:t>1.0</w:t>
            </w:r>
          </w:p>
          <w:p w:rsidR="004D5C4F" w:rsidRDefault="004D5C4F" w:rsidP="00A870E3">
            <w:pPr>
              <w:jc w:val="center"/>
            </w:pPr>
          </w:p>
        </w:tc>
        <w:tc>
          <w:tcPr>
            <w:tcW w:w="851" w:type="dxa"/>
          </w:tcPr>
          <w:p w:rsidR="004D5C4F" w:rsidRDefault="004D5C4F" w:rsidP="00A870E3">
            <w:pPr>
              <w:jc w:val="center"/>
            </w:pPr>
            <w:r>
              <w:t>19.0</w:t>
            </w:r>
          </w:p>
          <w:p w:rsidR="004D5C4F" w:rsidRDefault="004D5C4F" w:rsidP="00A870E3"/>
        </w:tc>
        <w:tc>
          <w:tcPr>
            <w:tcW w:w="255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632A2A" w:rsidTr="00230168">
        <w:trPr>
          <w:trHeight w:val="583"/>
        </w:trPr>
        <w:tc>
          <w:tcPr>
            <w:tcW w:w="675" w:type="dxa"/>
          </w:tcPr>
          <w:p w:rsidR="004D5C4F" w:rsidRPr="00632A2A" w:rsidRDefault="004D5C4F" w:rsidP="00A870E3">
            <w:pPr>
              <w:rPr>
                <w:b/>
              </w:rPr>
            </w:pPr>
          </w:p>
          <w:p w:rsidR="004D5C4F" w:rsidRPr="00632A2A" w:rsidRDefault="004D5C4F" w:rsidP="00A870E3">
            <w:r w:rsidRPr="00632A2A">
              <w:rPr>
                <w:b/>
              </w:rPr>
              <w:t xml:space="preserve"> 3</w:t>
            </w:r>
          </w:p>
        </w:tc>
        <w:tc>
          <w:tcPr>
            <w:tcW w:w="4253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rPr>
                <w:b/>
              </w:rPr>
              <w:t xml:space="preserve">Декоративно-прикладное искусство </w:t>
            </w:r>
          </w:p>
        </w:tc>
        <w:tc>
          <w:tcPr>
            <w:tcW w:w="709" w:type="dxa"/>
          </w:tcPr>
          <w:p w:rsidR="004D5C4F" w:rsidRPr="00632A2A" w:rsidRDefault="004D5C4F" w:rsidP="00A870E3">
            <w:pPr>
              <w:jc w:val="center"/>
            </w:pPr>
          </w:p>
          <w:p w:rsidR="004D5C4F" w:rsidRDefault="004D5C4F" w:rsidP="00A870E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4D5C4F" w:rsidRDefault="004D5C4F" w:rsidP="00A870E3">
            <w:pPr>
              <w:jc w:val="center"/>
              <w:rPr>
                <w:b/>
              </w:rPr>
            </w:pPr>
          </w:p>
          <w:p w:rsidR="004D5C4F" w:rsidRDefault="004D5C4F" w:rsidP="00A870E3">
            <w:pPr>
              <w:jc w:val="center"/>
            </w:pPr>
            <w:r w:rsidRPr="00632A2A">
              <w:rPr>
                <w:b/>
              </w:rPr>
              <w:t>0.4</w:t>
            </w:r>
          </w:p>
        </w:tc>
        <w:tc>
          <w:tcPr>
            <w:tcW w:w="851" w:type="dxa"/>
          </w:tcPr>
          <w:p w:rsidR="004D5C4F" w:rsidRDefault="004D5C4F" w:rsidP="00A870E3">
            <w:pPr>
              <w:jc w:val="center"/>
            </w:pPr>
          </w:p>
          <w:p w:rsidR="004D5C4F" w:rsidRDefault="004D5C4F" w:rsidP="00A870E3">
            <w:pPr>
              <w:jc w:val="center"/>
            </w:pPr>
            <w:r>
              <w:rPr>
                <w:b/>
              </w:rPr>
              <w:t>7</w:t>
            </w:r>
            <w:r w:rsidRPr="00552F5B">
              <w:rPr>
                <w:b/>
              </w:rPr>
              <w:t>.6</w:t>
            </w:r>
          </w:p>
        </w:tc>
        <w:tc>
          <w:tcPr>
            <w:tcW w:w="2551" w:type="dxa"/>
          </w:tcPr>
          <w:p w:rsidR="004D5C4F" w:rsidRDefault="004D5C4F" w:rsidP="00862509"/>
          <w:p w:rsidR="004D5C4F" w:rsidRDefault="004D5C4F" w:rsidP="00862509"/>
        </w:tc>
      </w:tr>
      <w:tr w:rsidR="004D5C4F" w:rsidRPr="00632A2A" w:rsidTr="00230168">
        <w:trPr>
          <w:trHeight w:val="721"/>
        </w:trPr>
        <w:tc>
          <w:tcPr>
            <w:tcW w:w="675" w:type="dxa"/>
          </w:tcPr>
          <w:p w:rsidR="004D5C4F" w:rsidRPr="00632A2A" w:rsidRDefault="004D5C4F" w:rsidP="00A870E3">
            <w:pPr>
              <w:rPr>
                <w:b/>
              </w:rPr>
            </w:pPr>
          </w:p>
          <w:p w:rsidR="004D5C4F" w:rsidRDefault="004D5C4F" w:rsidP="00A870E3">
            <w:r w:rsidRPr="00632A2A">
              <w:t>3.1</w:t>
            </w:r>
          </w:p>
          <w:p w:rsidR="004D5C4F" w:rsidRPr="00632A2A" w:rsidRDefault="004D5C4F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4D5C4F" w:rsidRPr="00632A2A" w:rsidRDefault="004D5C4F" w:rsidP="00A870E3">
            <w:pPr>
              <w:rPr>
                <w:b/>
              </w:rPr>
            </w:pPr>
          </w:p>
          <w:p w:rsidR="004D5C4F" w:rsidRDefault="004D5C4F" w:rsidP="00A870E3">
            <w:r>
              <w:t xml:space="preserve">  </w:t>
            </w:r>
            <w:r w:rsidRPr="00632A2A">
              <w:t xml:space="preserve"> Оформительская работа</w:t>
            </w:r>
            <w:r>
              <w:t xml:space="preserve">. </w:t>
            </w:r>
          </w:p>
          <w:p w:rsidR="004D5C4F" w:rsidRPr="00632A2A" w:rsidRDefault="004D5C4F" w:rsidP="00A870E3">
            <w:r>
              <w:t xml:space="preserve">  Декоративно- прикладная графика.</w:t>
            </w:r>
          </w:p>
        </w:tc>
        <w:tc>
          <w:tcPr>
            <w:tcW w:w="709" w:type="dxa"/>
          </w:tcPr>
          <w:p w:rsidR="004D5C4F" w:rsidRPr="00632A2A" w:rsidRDefault="004D5C4F" w:rsidP="00A870E3">
            <w:pPr>
              <w:jc w:val="center"/>
            </w:pPr>
          </w:p>
          <w:p w:rsidR="004D5C4F" w:rsidRDefault="004D5C4F" w:rsidP="00A870E3">
            <w:pPr>
              <w:jc w:val="center"/>
            </w:pPr>
            <w:r>
              <w:t>4</w:t>
            </w:r>
          </w:p>
          <w:p w:rsidR="004D5C4F" w:rsidRPr="00632A2A" w:rsidRDefault="004D5C4F" w:rsidP="00A870E3">
            <w:pPr>
              <w:jc w:val="center"/>
            </w:pPr>
          </w:p>
        </w:tc>
        <w:tc>
          <w:tcPr>
            <w:tcW w:w="850" w:type="dxa"/>
          </w:tcPr>
          <w:p w:rsidR="004D5C4F" w:rsidRPr="00632A2A" w:rsidRDefault="004D5C4F" w:rsidP="00A870E3">
            <w:pPr>
              <w:jc w:val="center"/>
            </w:pPr>
          </w:p>
          <w:p w:rsidR="004D5C4F" w:rsidRDefault="004D5C4F" w:rsidP="00A870E3">
            <w:pPr>
              <w:jc w:val="center"/>
            </w:pPr>
            <w:r w:rsidRPr="00632A2A">
              <w:t>0.2</w:t>
            </w:r>
          </w:p>
          <w:p w:rsidR="004D5C4F" w:rsidRDefault="004D5C4F" w:rsidP="00A870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5C4F" w:rsidRDefault="004D5C4F" w:rsidP="00A870E3">
            <w:pPr>
              <w:jc w:val="center"/>
            </w:pPr>
          </w:p>
          <w:p w:rsidR="004D5C4F" w:rsidRDefault="004D5C4F" w:rsidP="00A870E3">
            <w:pPr>
              <w:jc w:val="center"/>
            </w:pPr>
            <w:r>
              <w:t>3.8</w:t>
            </w:r>
          </w:p>
          <w:p w:rsidR="004D5C4F" w:rsidRDefault="004D5C4F" w:rsidP="00A870E3"/>
        </w:tc>
        <w:tc>
          <w:tcPr>
            <w:tcW w:w="2551" w:type="dxa"/>
          </w:tcPr>
          <w:p w:rsidR="004D5C4F" w:rsidRDefault="004D5C4F" w:rsidP="00862509"/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  <w:p w:rsidR="004D5C4F" w:rsidRDefault="004D5C4F" w:rsidP="00862509"/>
        </w:tc>
      </w:tr>
      <w:tr w:rsidR="004D5C4F" w:rsidRPr="00632A2A" w:rsidTr="00230168">
        <w:trPr>
          <w:trHeight w:val="463"/>
        </w:trPr>
        <w:tc>
          <w:tcPr>
            <w:tcW w:w="675" w:type="dxa"/>
          </w:tcPr>
          <w:p w:rsidR="004D5C4F" w:rsidRPr="00632A2A" w:rsidRDefault="004D5C4F" w:rsidP="00A870E3">
            <w:r w:rsidRPr="00632A2A">
              <w:t>3.2</w:t>
            </w:r>
          </w:p>
          <w:p w:rsidR="004D5C4F" w:rsidRPr="00632A2A" w:rsidRDefault="004D5C4F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4D5C4F" w:rsidRPr="00632A2A" w:rsidRDefault="004D5C4F" w:rsidP="00A870E3">
            <w:r>
              <w:t xml:space="preserve">  </w:t>
            </w:r>
            <w:r w:rsidRPr="00632A2A">
              <w:t xml:space="preserve"> Работа с бумагой</w:t>
            </w:r>
          </w:p>
          <w:p w:rsidR="004D5C4F" w:rsidRPr="00632A2A" w:rsidRDefault="004D5C4F" w:rsidP="00A870E3">
            <w:pPr>
              <w:rPr>
                <w:b/>
              </w:rPr>
            </w:pPr>
          </w:p>
        </w:tc>
        <w:tc>
          <w:tcPr>
            <w:tcW w:w="709" w:type="dxa"/>
          </w:tcPr>
          <w:p w:rsidR="004D5C4F" w:rsidRPr="00632A2A" w:rsidRDefault="004D5C4F" w:rsidP="00A870E3">
            <w:pPr>
              <w:jc w:val="center"/>
            </w:pPr>
            <w:r>
              <w:t>4</w:t>
            </w:r>
          </w:p>
          <w:p w:rsidR="004D5C4F" w:rsidRPr="00632A2A" w:rsidRDefault="004D5C4F" w:rsidP="00A870E3">
            <w:pPr>
              <w:jc w:val="center"/>
            </w:pPr>
          </w:p>
        </w:tc>
        <w:tc>
          <w:tcPr>
            <w:tcW w:w="850" w:type="dxa"/>
          </w:tcPr>
          <w:p w:rsidR="004D5C4F" w:rsidRPr="00632A2A" w:rsidRDefault="004D5C4F" w:rsidP="00A870E3">
            <w:pPr>
              <w:jc w:val="center"/>
            </w:pPr>
            <w:r w:rsidRPr="00632A2A">
              <w:t>0.2</w:t>
            </w:r>
          </w:p>
          <w:p w:rsidR="004D5C4F" w:rsidRPr="00632A2A" w:rsidRDefault="004D5C4F" w:rsidP="00A870E3">
            <w:pPr>
              <w:jc w:val="center"/>
            </w:pPr>
          </w:p>
        </w:tc>
        <w:tc>
          <w:tcPr>
            <w:tcW w:w="851" w:type="dxa"/>
          </w:tcPr>
          <w:p w:rsidR="004D5C4F" w:rsidRDefault="004D5C4F" w:rsidP="00A870E3">
            <w:pPr>
              <w:jc w:val="center"/>
            </w:pPr>
            <w:r>
              <w:t>3.8</w:t>
            </w:r>
          </w:p>
          <w:p w:rsidR="004D5C4F" w:rsidRDefault="004D5C4F" w:rsidP="00A870E3"/>
        </w:tc>
        <w:tc>
          <w:tcPr>
            <w:tcW w:w="2551" w:type="dxa"/>
          </w:tcPr>
          <w:p w:rsidR="004D5C4F" w:rsidRDefault="004D5C4F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  <w:p w:rsidR="004D5C4F" w:rsidRDefault="004D5C4F" w:rsidP="00C81D8D"/>
        </w:tc>
      </w:tr>
      <w:tr w:rsidR="004D5C4F" w:rsidRPr="00632A2A" w:rsidTr="00230168">
        <w:trPr>
          <w:trHeight w:val="651"/>
        </w:trPr>
        <w:tc>
          <w:tcPr>
            <w:tcW w:w="675" w:type="dxa"/>
          </w:tcPr>
          <w:p w:rsidR="004D5C4F" w:rsidRPr="00632A2A" w:rsidRDefault="004D5C4F" w:rsidP="00A870E3">
            <w:r w:rsidRPr="00632A2A">
              <w:t xml:space="preserve">  </w:t>
            </w:r>
            <w:r w:rsidRPr="00632A2A">
              <w:rPr>
                <w:b/>
              </w:rPr>
              <w:t>4</w:t>
            </w:r>
          </w:p>
        </w:tc>
        <w:tc>
          <w:tcPr>
            <w:tcW w:w="4253" w:type="dxa"/>
          </w:tcPr>
          <w:p w:rsidR="004D5C4F" w:rsidRPr="00632A2A" w:rsidRDefault="004D5C4F" w:rsidP="00A870E3">
            <w:r w:rsidRPr="00632A2A">
              <w:rPr>
                <w:b/>
              </w:rPr>
              <w:t xml:space="preserve">Итоговое занятие. </w:t>
            </w:r>
          </w:p>
        </w:tc>
        <w:tc>
          <w:tcPr>
            <w:tcW w:w="709" w:type="dxa"/>
          </w:tcPr>
          <w:p w:rsidR="004D5C4F" w:rsidRDefault="004D5C4F" w:rsidP="00A870E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D5C4F" w:rsidRPr="00632A2A" w:rsidRDefault="004D5C4F" w:rsidP="00A870E3">
            <w:pPr>
              <w:jc w:val="center"/>
            </w:pPr>
            <w:r w:rsidRPr="00632A2A">
              <w:rPr>
                <w:b/>
              </w:rPr>
              <w:t>2</w:t>
            </w:r>
          </w:p>
        </w:tc>
        <w:tc>
          <w:tcPr>
            <w:tcW w:w="851" w:type="dxa"/>
          </w:tcPr>
          <w:p w:rsidR="004D5C4F" w:rsidRDefault="004D5C4F" w:rsidP="00A870E3"/>
        </w:tc>
        <w:tc>
          <w:tcPr>
            <w:tcW w:w="2551" w:type="dxa"/>
          </w:tcPr>
          <w:p w:rsidR="004D5C4F" w:rsidRDefault="004D5C4F" w:rsidP="00A870E3">
            <w:r>
              <w:t>Выставка, поощрение</w:t>
            </w:r>
          </w:p>
        </w:tc>
      </w:tr>
      <w:tr w:rsidR="004D5C4F" w:rsidRPr="00632A2A" w:rsidTr="00230168">
        <w:tc>
          <w:tcPr>
            <w:tcW w:w="675" w:type="dxa"/>
          </w:tcPr>
          <w:p w:rsidR="004D5C4F" w:rsidRPr="00632A2A" w:rsidRDefault="004D5C4F" w:rsidP="00A870E3"/>
        </w:tc>
        <w:tc>
          <w:tcPr>
            <w:tcW w:w="4253" w:type="dxa"/>
          </w:tcPr>
          <w:p w:rsidR="004D5C4F" w:rsidRPr="00632A2A" w:rsidRDefault="004D5C4F" w:rsidP="00A870E3">
            <w:r>
              <w:rPr>
                <w:b/>
              </w:rPr>
              <w:t xml:space="preserve">Всего за год:           </w:t>
            </w:r>
          </w:p>
        </w:tc>
        <w:tc>
          <w:tcPr>
            <w:tcW w:w="709" w:type="dxa"/>
          </w:tcPr>
          <w:p w:rsidR="004D5C4F" w:rsidRPr="00E45FB7" w:rsidRDefault="004D5C4F" w:rsidP="00A870E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</w:tcPr>
          <w:p w:rsidR="004D5C4F" w:rsidRPr="00E45FB7" w:rsidRDefault="004D5C4F" w:rsidP="006A656E">
            <w:pPr>
              <w:jc w:val="center"/>
              <w:rPr>
                <w:b/>
              </w:rPr>
            </w:pPr>
            <w:r w:rsidRPr="00E45FB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45FB7">
              <w:rPr>
                <w:b/>
              </w:rPr>
              <w:t>.6</w:t>
            </w:r>
          </w:p>
        </w:tc>
        <w:tc>
          <w:tcPr>
            <w:tcW w:w="851" w:type="dxa"/>
          </w:tcPr>
          <w:p w:rsidR="004D5C4F" w:rsidRPr="00E45FB7" w:rsidRDefault="004D5C4F" w:rsidP="006A656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E45FB7">
              <w:rPr>
                <w:b/>
              </w:rPr>
              <w:t>.4</w:t>
            </w:r>
          </w:p>
        </w:tc>
        <w:tc>
          <w:tcPr>
            <w:tcW w:w="2551" w:type="dxa"/>
          </w:tcPr>
          <w:p w:rsidR="004D5C4F" w:rsidRPr="00E45FB7" w:rsidRDefault="004D5C4F" w:rsidP="00C81D8D">
            <w:pPr>
              <w:jc w:val="center"/>
              <w:rPr>
                <w:b/>
              </w:rPr>
            </w:pPr>
          </w:p>
        </w:tc>
      </w:tr>
    </w:tbl>
    <w:p w:rsidR="004D5C4F" w:rsidRPr="00BC405C" w:rsidRDefault="004D5C4F" w:rsidP="00A870E3">
      <w:pPr>
        <w:ind w:right="-416"/>
        <w:rPr>
          <w:b/>
        </w:rPr>
      </w:pPr>
      <w:r w:rsidRPr="00BC405C">
        <w:t xml:space="preserve">                                                         </w:t>
      </w:r>
      <w:r>
        <w:t xml:space="preserve">                       </w:t>
      </w:r>
      <w:r w:rsidRPr="00BC405C">
        <w:t xml:space="preserve">   </w:t>
      </w:r>
      <w:r w:rsidRPr="00BC405C">
        <w:rPr>
          <w:b/>
        </w:rPr>
        <w:t xml:space="preserve"> </w:t>
      </w:r>
    </w:p>
    <w:p w:rsidR="004D5C4F" w:rsidRPr="00836FAE" w:rsidRDefault="004D5C4F" w:rsidP="00A870E3">
      <w:pPr>
        <w:jc w:val="center"/>
        <w:rPr>
          <w:b/>
          <w:sz w:val="28"/>
        </w:rPr>
      </w:pPr>
      <w:r w:rsidRPr="00836FAE">
        <w:rPr>
          <w:b/>
          <w:sz w:val="28"/>
        </w:rPr>
        <w:t xml:space="preserve">2-ой год обучения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759"/>
        <w:gridCol w:w="942"/>
        <w:gridCol w:w="1011"/>
        <w:gridCol w:w="2391"/>
      </w:tblGrid>
      <w:tr w:rsidR="004D5C4F" w:rsidRPr="00A61639" w:rsidTr="00862509">
        <w:tc>
          <w:tcPr>
            <w:tcW w:w="534" w:type="dxa"/>
          </w:tcPr>
          <w:p w:rsidR="004D5C4F" w:rsidRPr="00A61639" w:rsidRDefault="004D5C4F" w:rsidP="00A870E3">
            <w:r w:rsidRPr="00A61639">
              <w:t>№</w:t>
            </w:r>
          </w:p>
        </w:tc>
        <w:tc>
          <w:tcPr>
            <w:tcW w:w="4252" w:type="dxa"/>
          </w:tcPr>
          <w:p w:rsidR="004D5C4F" w:rsidRPr="00A12E26" w:rsidRDefault="004D5C4F" w:rsidP="00A870E3">
            <w:r w:rsidRPr="00A12E26">
              <w:rPr>
                <w:sz w:val="22"/>
                <w:szCs w:val="22"/>
              </w:rPr>
              <w:t xml:space="preserve">   Разделы, темы</w:t>
            </w:r>
          </w:p>
        </w:tc>
        <w:tc>
          <w:tcPr>
            <w:tcW w:w="759" w:type="dxa"/>
          </w:tcPr>
          <w:p w:rsidR="004D5C4F" w:rsidRPr="00A12E26" w:rsidRDefault="004D5C4F" w:rsidP="00A870E3">
            <w:r w:rsidRPr="00A12E26">
              <w:rPr>
                <w:sz w:val="22"/>
                <w:szCs w:val="22"/>
              </w:rPr>
              <w:t>Всего</w:t>
            </w:r>
            <w:r>
              <w:t xml:space="preserve"> </w:t>
            </w:r>
            <w:r w:rsidRPr="00A12E26">
              <w:rPr>
                <w:sz w:val="22"/>
                <w:szCs w:val="22"/>
              </w:rPr>
              <w:t>час</w:t>
            </w:r>
          </w:p>
        </w:tc>
        <w:tc>
          <w:tcPr>
            <w:tcW w:w="942" w:type="dxa"/>
          </w:tcPr>
          <w:p w:rsidR="004D5C4F" w:rsidRPr="00A12E26" w:rsidRDefault="004D5C4F" w:rsidP="00A870E3">
            <w:r w:rsidRPr="00A12E26">
              <w:rPr>
                <w:sz w:val="22"/>
                <w:szCs w:val="22"/>
              </w:rPr>
              <w:t xml:space="preserve">Теория </w:t>
            </w:r>
          </w:p>
        </w:tc>
        <w:tc>
          <w:tcPr>
            <w:tcW w:w="1011" w:type="dxa"/>
          </w:tcPr>
          <w:p w:rsidR="004D5C4F" w:rsidRPr="00A12E26" w:rsidRDefault="004D5C4F" w:rsidP="00A870E3">
            <w:r w:rsidRPr="00A12E26">
              <w:rPr>
                <w:sz w:val="22"/>
                <w:szCs w:val="22"/>
              </w:rPr>
              <w:t xml:space="preserve">Практик </w:t>
            </w:r>
          </w:p>
        </w:tc>
        <w:tc>
          <w:tcPr>
            <w:tcW w:w="2391" w:type="dxa"/>
          </w:tcPr>
          <w:p w:rsidR="004D5C4F" w:rsidRPr="00C81D8D" w:rsidRDefault="004D5C4F" w:rsidP="00CA4CBF">
            <w:r w:rsidRPr="00C81D8D">
              <w:rPr>
                <w:sz w:val="22"/>
                <w:szCs w:val="22"/>
              </w:rPr>
              <w:t xml:space="preserve">Формы аттестации, </w:t>
            </w:r>
          </w:p>
          <w:p w:rsidR="004D5C4F" w:rsidRPr="00A12E26" w:rsidRDefault="004D5C4F" w:rsidP="00CA4CBF">
            <w:r w:rsidRPr="00C81D8D">
              <w:rPr>
                <w:sz w:val="22"/>
                <w:szCs w:val="22"/>
              </w:rPr>
              <w:t>контроля</w:t>
            </w:r>
          </w:p>
        </w:tc>
      </w:tr>
      <w:tr w:rsidR="004D5C4F" w:rsidRPr="00BC405C" w:rsidTr="00862509">
        <w:trPr>
          <w:trHeight w:val="562"/>
        </w:trPr>
        <w:tc>
          <w:tcPr>
            <w:tcW w:w="534" w:type="dxa"/>
          </w:tcPr>
          <w:p w:rsidR="004D5C4F" w:rsidRPr="00A61639" w:rsidRDefault="004D5C4F" w:rsidP="00A870E3"/>
          <w:p w:rsidR="004D5C4F" w:rsidRPr="00A12E26" w:rsidRDefault="004D5C4F" w:rsidP="00A870E3">
            <w:pPr>
              <w:rPr>
                <w:b/>
              </w:rPr>
            </w:pPr>
            <w:r w:rsidRPr="00A61639">
              <w:t xml:space="preserve"> </w:t>
            </w:r>
            <w:r w:rsidRPr="00A61639">
              <w:rPr>
                <w:b/>
              </w:rPr>
              <w:t>1</w:t>
            </w:r>
          </w:p>
        </w:tc>
        <w:tc>
          <w:tcPr>
            <w:tcW w:w="4252" w:type="dxa"/>
          </w:tcPr>
          <w:p w:rsidR="004D5C4F" w:rsidRPr="00A61639" w:rsidRDefault="004D5C4F" w:rsidP="00A870E3"/>
          <w:p w:rsidR="004D5C4F" w:rsidRDefault="004D5C4F" w:rsidP="00A870E3">
            <w:pPr>
              <w:rPr>
                <w:b/>
              </w:rPr>
            </w:pPr>
            <w:r w:rsidRPr="00A61639">
              <w:rPr>
                <w:b/>
              </w:rPr>
              <w:t xml:space="preserve">Введение в образовательную </w:t>
            </w:r>
          </w:p>
          <w:p w:rsidR="004D5C4F" w:rsidRPr="00A61639" w:rsidRDefault="004D5C4F" w:rsidP="00A870E3">
            <w:pPr>
              <w:rPr>
                <w:b/>
              </w:rPr>
            </w:pPr>
            <w:r w:rsidRPr="00A61639">
              <w:rPr>
                <w:b/>
              </w:rPr>
              <w:t>программу</w:t>
            </w:r>
          </w:p>
        </w:tc>
        <w:tc>
          <w:tcPr>
            <w:tcW w:w="759" w:type="dxa"/>
          </w:tcPr>
          <w:p w:rsidR="004D5C4F" w:rsidRPr="00A61639" w:rsidRDefault="004D5C4F" w:rsidP="00A870E3">
            <w:pPr>
              <w:jc w:val="center"/>
            </w:pPr>
          </w:p>
          <w:p w:rsidR="004D5C4F" w:rsidRPr="00A61639" w:rsidRDefault="004D5C4F" w:rsidP="00A870E3">
            <w:pPr>
              <w:jc w:val="center"/>
            </w:pPr>
            <w:r w:rsidRPr="00A61639">
              <w:rPr>
                <w:b/>
              </w:rPr>
              <w:t>2</w:t>
            </w:r>
          </w:p>
        </w:tc>
        <w:tc>
          <w:tcPr>
            <w:tcW w:w="942" w:type="dxa"/>
          </w:tcPr>
          <w:p w:rsidR="004D5C4F" w:rsidRPr="00A61639" w:rsidRDefault="004D5C4F" w:rsidP="00A870E3">
            <w:pPr>
              <w:jc w:val="center"/>
            </w:pPr>
          </w:p>
          <w:p w:rsidR="004D5C4F" w:rsidRPr="00A61639" w:rsidRDefault="004D5C4F" w:rsidP="00A870E3">
            <w:pPr>
              <w:jc w:val="center"/>
              <w:rPr>
                <w:b/>
              </w:rPr>
            </w:pPr>
            <w:r w:rsidRPr="00A61639">
              <w:rPr>
                <w:b/>
              </w:rPr>
              <w:t>1</w:t>
            </w:r>
          </w:p>
        </w:tc>
        <w:tc>
          <w:tcPr>
            <w:tcW w:w="1011" w:type="dxa"/>
          </w:tcPr>
          <w:p w:rsidR="004D5C4F" w:rsidRPr="00A61639" w:rsidRDefault="004D5C4F" w:rsidP="00A870E3">
            <w:pPr>
              <w:jc w:val="center"/>
            </w:pPr>
          </w:p>
          <w:p w:rsidR="004D5C4F" w:rsidRPr="00BC405C" w:rsidRDefault="004D5C4F" w:rsidP="00A870E3">
            <w:pPr>
              <w:jc w:val="center"/>
            </w:pPr>
            <w:r w:rsidRPr="00A61639">
              <w:rPr>
                <w:b/>
              </w:rPr>
              <w:t>1</w:t>
            </w:r>
          </w:p>
        </w:tc>
        <w:tc>
          <w:tcPr>
            <w:tcW w:w="2391" w:type="dxa"/>
          </w:tcPr>
          <w:p w:rsidR="004D5C4F" w:rsidRDefault="004D5C4F" w:rsidP="00862509"/>
          <w:p w:rsidR="004D5C4F" w:rsidRPr="00BC405C" w:rsidRDefault="004D5C4F" w:rsidP="00862509">
            <w:r>
              <w:t>Опрос, наблюдение</w:t>
            </w:r>
          </w:p>
        </w:tc>
      </w:tr>
      <w:tr w:rsidR="004D5C4F" w:rsidRPr="00BC405C" w:rsidTr="00862509">
        <w:trPr>
          <w:trHeight w:val="662"/>
        </w:trPr>
        <w:tc>
          <w:tcPr>
            <w:tcW w:w="534" w:type="dxa"/>
          </w:tcPr>
          <w:p w:rsidR="004D5C4F" w:rsidRPr="00A61639" w:rsidRDefault="004D5C4F" w:rsidP="00A870E3"/>
          <w:p w:rsidR="004D5C4F" w:rsidRPr="00A61639" w:rsidRDefault="004D5C4F" w:rsidP="00A870E3">
            <w:pPr>
              <w:rPr>
                <w:b/>
              </w:rPr>
            </w:pPr>
            <w:r w:rsidRPr="00A61639">
              <w:rPr>
                <w:b/>
              </w:rPr>
              <w:t>2</w:t>
            </w:r>
          </w:p>
          <w:p w:rsidR="004D5C4F" w:rsidRPr="00A61639" w:rsidRDefault="004D5C4F" w:rsidP="00A870E3"/>
        </w:tc>
        <w:tc>
          <w:tcPr>
            <w:tcW w:w="4252" w:type="dxa"/>
          </w:tcPr>
          <w:p w:rsidR="004D5C4F" w:rsidRPr="00A61639" w:rsidRDefault="004D5C4F" w:rsidP="00A870E3"/>
          <w:p w:rsidR="004D5C4F" w:rsidRPr="00A61639" w:rsidRDefault="004D5C4F" w:rsidP="00A870E3">
            <w:pPr>
              <w:rPr>
                <w:b/>
              </w:rPr>
            </w:pPr>
            <w:r w:rsidRPr="00A61639">
              <w:rPr>
                <w:b/>
              </w:rPr>
              <w:t xml:space="preserve">Изобразительная деятельность </w:t>
            </w:r>
          </w:p>
          <w:p w:rsidR="004D5C4F" w:rsidRPr="00A61639" w:rsidRDefault="004D5C4F" w:rsidP="00A870E3"/>
        </w:tc>
        <w:tc>
          <w:tcPr>
            <w:tcW w:w="759" w:type="dxa"/>
          </w:tcPr>
          <w:p w:rsidR="004D5C4F" w:rsidRPr="00A61639" w:rsidRDefault="004D5C4F" w:rsidP="00A870E3">
            <w:pPr>
              <w:jc w:val="center"/>
              <w:rPr>
                <w:b/>
              </w:rPr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4D5C4F" w:rsidRPr="00A61639" w:rsidRDefault="004D5C4F" w:rsidP="00A870E3">
            <w:pPr>
              <w:jc w:val="center"/>
            </w:pPr>
          </w:p>
        </w:tc>
        <w:tc>
          <w:tcPr>
            <w:tcW w:w="942" w:type="dxa"/>
          </w:tcPr>
          <w:p w:rsidR="004D5C4F" w:rsidRPr="00A61639" w:rsidRDefault="004D5C4F" w:rsidP="00A870E3">
            <w:pPr>
              <w:jc w:val="center"/>
              <w:rPr>
                <w:b/>
              </w:rPr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  <w:p w:rsidR="004D5C4F" w:rsidRPr="00A61639" w:rsidRDefault="004D5C4F" w:rsidP="00A870E3">
            <w:pPr>
              <w:jc w:val="center"/>
            </w:pPr>
          </w:p>
        </w:tc>
        <w:tc>
          <w:tcPr>
            <w:tcW w:w="1011" w:type="dxa"/>
          </w:tcPr>
          <w:p w:rsidR="004D5C4F" w:rsidRPr="00A61639" w:rsidRDefault="004D5C4F" w:rsidP="00A870E3">
            <w:pPr>
              <w:jc w:val="center"/>
              <w:rPr>
                <w:b/>
              </w:rPr>
            </w:pPr>
          </w:p>
          <w:p w:rsidR="004D5C4F" w:rsidRPr="00552F5B" w:rsidRDefault="004D5C4F" w:rsidP="00A870E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552F5B">
              <w:rPr>
                <w:b/>
              </w:rPr>
              <w:t>.8</w:t>
            </w:r>
          </w:p>
          <w:p w:rsidR="004D5C4F" w:rsidRPr="00A61639" w:rsidRDefault="004D5C4F" w:rsidP="00A870E3"/>
        </w:tc>
        <w:tc>
          <w:tcPr>
            <w:tcW w:w="2391" w:type="dxa"/>
          </w:tcPr>
          <w:p w:rsidR="004D5C4F" w:rsidRDefault="004D5C4F" w:rsidP="00862509"/>
          <w:p w:rsidR="004D5C4F" w:rsidRDefault="004D5C4F" w:rsidP="00862509"/>
          <w:p w:rsidR="004D5C4F" w:rsidRPr="00A61639" w:rsidRDefault="004D5C4F" w:rsidP="00862509"/>
        </w:tc>
      </w:tr>
      <w:tr w:rsidR="004D5C4F" w:rsidRPr="00BC405C" w:rsidTr="00862509">
        <w:trPr>
          <w:trHeight w:val="274"/>
        </w:trPr>
        <w:tc>
          <w:tcPr>
            <w:tcW w:w="534" w:type="dxa"/>
          </w:tcPr>
          <w:p w:rsidR="004D5C4F" w:rsidRPr="00A61639" w:rsidRDefault="004D5C4F" w:rsidP="00A870E3">
            <w:r w:rsidRPr="00A61639">
              <w:t>2.1</w:t>
            </w:r>
          </w:p>
        </w:tc>
        <w:tc>
          <w:tcPr>
            <w:tcW w:w="4252" w:type="dxa"/>
          </w:tcPr>
          <w:p w:rsidR="004D5C4F" w:rsidRPr="00A61639" w:rsidRDefault="004D5C4F" w:rsidP="00A870E3">
            <w:r w:rsidRPr="00A61639">
              <w:t xml:space="preserve"> Знание основ изограмоты</w:t>
            </w:r>
          </w:p>
        </w:tc>
        <w:tc>
          <w:tcPr>
            <w:tcW w:w="759" w:type="dxa"/>
          </w:tcPr>
          <w:p w:rsidR="004D5C4F" w:rsidRPr="00A61639" w:rsidRDefault="004D5C4F" w:rsidP="00A870E3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942" w:type="dxa"/>
          </w:tcPr>
          <w:p w:rsidR="004D5C4F" w:rsidRPr="00A61639" w:rsidRDefault="004D5C4F" w:rsidP="00A870E3">
            <w:pPr>
              <w:jc w:val="center"/>
              <w:rPr>
                <w:b/>
              </w:rPr>
            </w:pPr>
            <w:r>
              <w:t>0.8</w:t>
            </w:r>
          </w:p>
        </w:tc>
        <w:tc>
          <w:tcPr>
            <w:tcW w:w="1011" w:type="dxa"/>
          </w:tcPr>
          <w:p w:rsidR="004D5C4F" w:rsidRPr="00A61639" w:rsidRDefault="004D5C4F" w:rsidP="00A870E3">
            <w:pPr>
              <w:jc w:val="center"/>
              <w:rPr>
                <w:b/>
              </w:rPr>
            </w:pPr>
            <w:r>
              <w:t>7.2</w:t>
            </w:r>
          </w:p>
        </w:tc>
        <w:tc>
          <w:tcPr>
            <w:tcW w:w="2391" w:type="dxa"/>
          </w:tcPr>
          <w:p w:rsidR="004D5C4F" w:rsidRPr="00A61639" w:rsidRDefault="004D5C4F" w:rsidP="00862509">
            <w:pPr>
              <w:rPr>
                <w:b/>
              </w:rPr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BC405C" w:rsidTr="00862509">
        <w:trPr>
          <w:trHeight w:val="275"/>
        </w:trPr>
        <w:tc>
          <w:tcPr>
            <w:tcW w:w="534" w:type="dxa"/>
          </w:tcPr>
          <w:p w:rsidR="004D5C4F" w:rsidRPr="00A61639" w:rsidRDefault="004D5C4F" w:rsidP="00A870E3">
            <w:r w:rsidRPr="00A61639">
              <w:t>2.2</w:t>
            </w:r>
          </w:p>
        </w:tc>
        <w:tc>
          <w:tcPr>
            <w:tcW w:w="4252" w:type="dxa"/>
          </w:tcPr>
          <w:p w:rsidR="004D5C4F" w:rsidRPr="00A61639" w:rsidRDefault="004D5C4F" w:rsidP="00A870E3">
            <w:r w:rsidRPr="00A61639">
              <w:t xml:space="preserve"> Рисование и живопись с натуры натюрмортов</w:t>
            </w:r>
          </w:p>
        </w:tc>
        <w:tc>
          <w:tcPr>
            <w:tcW w:w="759" w:type="dxa"/>
          </w:tcPr>
          <w:p w:rsidR="004D5C4F" w:rsidRDefault="004D5C4F" w:rsidP="00A870E3">
            <w:pPr>
              <w:jc w:val="center"/>
            </w:pPr>
            <w:r>
              <w:t>12</w:t>
            </w:r>
          </w:p>
        </w:tc>
        <w:tc>
          <w:tcPr>
            <w:tcW w:w="942" w:type="dxa"/>
          </w:tcPr>
          <w:p w:rsidR="004D5C4F" w:rsidRDefault="004D5C4F" w:rsidP="006A656E">
            <w:pPr>
              <w:jc w:val="center"/>
            </w:pPr>
            <w:r>
              <w:t>1.2</w:t>
            </w:r>
          </w:p>
        </w:tc>
        <w:tc>
          <w:tcPr>
            <w:tcW w:w="1011" w:type="dxa"/>
          </w:tcPr>
          <w:p w:rsidR="004D5C4F" w:rsidRDefault="004D5C4F" w:rsidP="00A870E3">
            <w:pPr>
              <w:jc w:val="center"/>
            </w:pPr>
            <w:r>
              <w:t>10.8</w:t>
            </w:r>
          </w:p>
        </w:tc>
        <w:tc>
          <w:tcPr>
            <w:tcW w:w="239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BC405C" w:rsidTr="00862509">
        <w:trPr>
          <w:trHeight w:val="223"/>
        </w:trPr>
        <w:tc>
          <w:tcPr>
            <w:tcW w:w="534" w:type="dxa"/>
          </w:tcPr>
          <w:p w:rsidR="004D5C4F" w:rsidRPr="00A61639" w:rsidRDefault="004D5C4F" w:rsidP="00A870E3">
            <w:r w:rsidRPr="00A61639">
              <w:t>2.3</w:t>
            </w:r>
          </w:p>
        </w:tc>
        <w:tc>
          <w:tcPr>
            <w:tcW w:w="4252" w:type="dxa"/>
          </w:tcPr>
          <w:p w:rsidR="004D5C4F" w:rsidRPr="00A61639" w:rsidRDefault="004D5C4F" w:rsidP="00A870E3">
            <w:r w:rsidRPr="00A61639">
              <w:t xml:space="preserve"> Рисование с натуры фигуры человека</w:t>
            </w:r>
          </w:p>
        </w:tc>
        <w:tc>
          <w:tcPr>
            <w:tcW w:w="759" w:type="dxa"/>
          </w:tcPr>
          <w:p w:rsidR="004D5C4F" w:rsidRDefault="004D5C4F" w:rsidP="00A870E3">
            <w:pPr>
              <w:jc w:val="center"/>
            </w:pPr>
            <w:r>
              <w:t>6</w:t>
            </w:r>
          </w:p>
        </w:tc>
        <w:tc>
          <w:tcPr>
            <w:tcW w:w="942" w:type="dxa"/>
          </w:tcPr>
          <w:p w:rsidR="004D5C4F" w:rsidRDefault="004D5C4F" w:rsidP="00A870E3">
            <w:pPr>
              <w:jc w:val="center"/>
            </w:pPr>
            <w:r>
              <w:t>0.6</w:t>
            </w:r>
          </w:p>
        </w:tc>
        <w:tc>
          <w:tcPr>
            <w:tcW w:w="1011" w:type="dxa"/>
          </w:tcPr>
          <w:p w:rsidR="004D5C4F" w:rsidRDefault="004D5C4F" w:rsidP="00A870E3">
            <w:pPr>
              <w:jc w:val="center"/>
            </w:pPr>
            <w:r>
              <w:t>5.4</w:t>
            </w:r>
          </w:p>
        </w:tc>
        <w:tc>
          <w:tcPr>
            <w:tcW w:w="239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BC405C" w:rsidTr="00862509">
        <w:trPr>
          <w:trHeight w:val="240"/>
        </w:trPr>
        <w:tc>
          <w:tcPr>
            <w:tcW w:w="534" w:type="dxa"/>
          </w:tcPr>
          <w:p w:rsidR="004D5C4F" w:rsidRPr="00A61639" w:rsidRDefault="004D5C4F" w:rsidP="00A870E3">
            <w:r w:rsidRPr="00A61639">
              <w:t>2.4</w:t>
            </w:r>
          </w:p>
        </w:tc>
        <w:tc>
          <w:tcPr>
            <w:tcW w:w="4252" w:type="dxa"/>
          </w:tcPr>
          <w:p w:rsidR="004D5C4F" w:rsidRPr="00A61639" w:rsidRDefault="004D5C4F" w:rsidP="00A870E3">
            <w:r w:rsidRPr="00A61639">
              <w:t xml:space="preserve"> Рисование с натуры пейзажей</w:t>
            </w:r>
          </w:p>
        </w:tc>
        <w:tc>
          <w:tcPr>
            <w:tcW w:w="759" w:type="dxa"/>
          </w:tcPr>
          <w:p w:rsidR="004D5C4F" w:rsidRDefault="004D5C4F" w:rsidP="00A870E3">
            <w:pPr>
              <w:jc w:val="center"/>
            </w:pPr>
            <w:r>
              <w:t>14</w:t>
            </w:r>
          </w:p>
        </w:tc>
        <w:tc>
          <w:tcPr>
            <w:tcW w:w="942" w:type="dxa"/>
          </w:tcPr>
          <w:p w:rsidR="004D5C4F" w:rsidRDefault="004D5C4F" w:rsidP="00A870E3">
            <w:pPr>
              <w:jc w:val="center"/>
            </w:pPr>
            <w:r>
              <w:t>0.6</w:t>
            </w:r>
          </w:p>
        </w:tc>
        <w:tc>
          <w:tcPr>
            <w:tcW w:w="1011" w:type="dxa"/>
          </w:tcPr>
          <w:p w:rsidR="004D5C4F" w:rsidRDefault="004D5C4F" w:rsidP="00A870E3">
            <w:pPr>
              <w:jc w:val="center"/>
            </w:pPr>
            <w:r>
              <w:t>13.4</w:t>
            </w:r>
          </w:p>
        </w:tc>
        <w:tc>
          <w:tcPr>
            <w:tcW w:w="239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BC405C" w:rsidTr="00862509">
        <w:trPr>
          <w:trHeight w:val="531"/>
        </w:trPr>
        <w:tc>
          <w:tcPr>
            <w:tcW w:w="534" w:type="dxa"/>
          </w:tcPr>
          <w:p w:rsidR="004D5C4F" w:rsidRPr="00A61639" w:rsidRDefault="004D5C4F" w:rsidP="00A870E3">
            <w:r w:rsidRPr="00A61639">
              <w:t>2.5</w:t>
            </w:r>
          </w:p>
          <w:p w:rsidR="004D5C4F" w:rsidRPr="00A61639" w:rsidRDefault="004D5C4F" w:rsidP="00A870E3"/>
        </w:tc>
        <w:tc>
          <w:tcPr>
            <w:tcW w:w="4252" w:type="dxa"/>
          </w:tcPr>
          <w:p w:rsidR="004D5C4F" w:rsidRPr="00A61639" w:rsidRDefault="004D5C4F" w:rsidP="00A870E3">
            <w:r w:rsidRPr="00A61639">
              <w:t xml:space="preserve"> Рисование по памяти и представлению</w:t>
            </w:r>
            <w:r>
              <w:t xml:space="preserve">  в традиционных и  нетрадиционных техниках </w:t>
            </w:r>
          </w:p>
        </w:tc>
        <w:tc>
          <w:tcPr>
            <w:tcW w:w="759" w:type="dxa"/>
          </w:tcPr>
          <w:p w:rsidR="004D5C4F" w:rsidRPr="00632A2A" w:rsidRDefault="004D5C4F" w:rsidP="00A870E3">
            <w:pPr>
              <w:jc w:val="center"/>
            </w:pPr>
            <w:r>
              <w:t>20</w:t>
            </w:r>
          </w:p>
          <w:p w:rsidR="004D5C4F" w:rsidRDefault="004D5C4F" w:rsidP="00A870E3">
            <w:pPr>
              <w:jc w:val="center"/>
            </w:pPr>
          </w:p>
        </w:tc>
        <w:tc>
          <w:tcPr>
            <w:tcW w:w="942" w:type="dxa"/>
          </w:tcPr>
          <w:p w:rsidR="004D5C4F" w:rsidRPr="00632A2A" w:rsidRDefault="004D5C4F" w:rsidP="00A870E3">
            <w:pPr>
              <w:jc w:val="center"/>
            </w:pPr>
            <w:r>
              <w:t>1.0</w:t>
            </w:r>
          </w:p>
          <w:p w:rsidR="004D5C4F" w:rsidRDefault="004D5C4F" w:rsidP="00A870E3">
            <w:pPr>
              <w:jc w:val="center"/>
            </w:pPr>
          </w:p>
        </w:tc>
        <w:tc>
          <w:tcPr>
            <w:tcW w:w="1011" w:type="dxa"/>
          </w:tcPr>
          <w:p w:rsidR="004D5C4F" w:rsidRDefault="004D5C4F" w:rsidP="00A870E3">
            <w:pPr>
              <w:jc w:val="center"/>
            </w:pPr>
            <w:r>
              <w:t>19.0</w:t>
            </w:r>
          </w:p>
          <w:p w:rsidR="004D5C4F" w:rsidRDefault="004D5C4F" w:rsidP="00A870E3"/>
        </w:tc>
        <w:tc>
          <w:tcPr>
            <w:tcW w:w="239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BC405C" w:rsidTr="00862509">
        <w:trPr>
          <w:trHeight w:val="669"/>
        </w:trPr>
        <w:tc>
          <w:tcPr>
            <w:tcW w:w="534" w:type="dxa"/>
          </w:tcPr>
          <w:p w:rsidR="004D5C4F" w:rsidRDefault="004D5C4F" w:rsidP="00A870E3">
            <w:pPr>
              <w:rPr>
                <w:b/>
              </w:rPr>
            </w:pPr>
          </w:p>
          <w:p w:rsidR="004D5C4F" w:rsidRPr="00A61639" w:rsidRDefault="004D5C4F" w:rsidP="00A870E3">
            <w:pPr>
              <w:rPr>
                <w:b/>
              </w:rPr>
            </w:pPr>
            <w:r w:rsidRPr="00A61639">
              <w:rPr>
                <w:b/>
              </w:rPr>
              <w:t xml:space="preserve"> 3</w:t>
            </w:r>
          </w:p>
          <w:p w:rsidR="004D5C4F" w:rsidRPr="00A61639" w:rsidRDefault="004D5C4F" w:rsidP="00A870E3"/>
        </w:tc>
        <w:tc>
          <w:tcPr>
            <w:tcW w:w="4252" w:type="dxa"/>
          </w:tcPr>
          <w:p w:rsidR="004D5C4F" w:rsidRPr="00A61639" w:rsidRDefault="004D5C4F" w:rsidP="00A870E3"/>
          <w:p w:rsidR="004D5C4F" w:rsidRPr="00A61639" w:rsidRDefault="004D5C4F" w:rsidP="00A870E3">
            <w:pPr>
              <w:rPr>
                <w:b/>
              </w:rPr>
            </w:pPr>
            <w:r w:rsidRPr="00A61639">
              <w:rPr>
                <w:b/>
              </w:rPr>
              <w:t xml:space="preserve">Декоративно-прикладное искусство </w:t>
            </w:r>
          </w:p>
          <w:p w:rsidR="004D5C4F" w:rsidRPr="00A61639" w:rsidRDefault="004D5C4F" w:rsidP="00A870E3"/>
        </w:tc>
        <w:tc>
          <w:tcPr>
            <w:tcW w:w="759" w:type="dxa"/>
          </w:tcPr>
          <w:p w:rsidR="004D5C4F" w:rsidRPr="00632A2A" w:rsidRDefault="004D5C4F" w:rsidP="00A870E3">
            <w:pPr>
              <w:jc w:val="center"/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>
              <w:rPr>
                <w:b/>
              </w:rPr>
              <w:t>8.0</w:t>
            </w:r>
          </w:p>
          <w:p w:rsidR="004D5C4F" w:rsidRDefault="004D5C4F" w:rsidP="00A870E3">
            <w:pPr>
              <w:jc w:val="center"/>
            </w:pPr>
          </w:p>
        </w:tc>
        <w:tc>
          <w:tcPr>
            <w:tcW w:w="942" w:type="dxa"/>
          </w:tcPr>
          <w:p w:rsidR="004D5C4F" w:rsidRDefault="004D5C4F" w:rsidP="00A870E3">
            <w:pPr>
              <w:jc w:val="center"/>
              <w:rPr>
                <w:b/>
              </w:rPr>
            </w:pPr>
          </w:p>
          <w:p w:rsidR="004D5C4F" w:rsidRPr="00632A2A" w:rsidRDefault="004D5C4F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0.4</w:t>
            </w:r>
          </w:p>
          <w:p w:rsidR="004D5C4F" w:rsidRDefault="004D5C4F" w:rsidP="00A870E3">
            <w:pPr>
              <w:jc w:val="center"/>
            </w:pPr>
          </w:p>
        </w:tc>
        <w:tc>
          <w:tcPr>
            <w:tcW w:w="1011" w:type="dxa"/>
          </w:tcPr>
          <w:p w:rsidR="004D5C4F" w:rsidRDefault="004D5C4F" w:rsidP="00A870E3">
            <w:pPr>
              <w:jc w:val="center"/>
            </w:pPr>
          </w:p>
          <w:p w:rsidR="004D5C4F" w:rsidRPr="00552F5B" w:rsidRDefault="004D5C4F" w:rsidP="00A870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52F5B">
              <w:rPr>
                <w:b/>
              </w:rPr>
              <w:t>.6</w:t>
            </w:r>
          </w:p>
          <w:p w:rsidR="004D5C4F" w:rsidRDefault="004D5C4F" w:rsidP="00A870E3"/>
        </w:tc>
        <w:tc>
          <w:tcPr>
            <w:tcW w:w="2391" w:type="dxa"/>
          </w:tcPr>
          <w:p w:rsidR="004D5C4F" w:rsidRDefault="004D5C4F" w:rsidP="00862509"/>
          <w:p w:rsidR="004D5C4F" w:rsidRDefault="004D5C4F" w:rsidP="00862509"/>
          <w:p w:rsidR="004D5C4F" w:rsidRDefault="004D5C4F" w:rsidP="00862509"/>
        </w:tc>
      </w:tr>
      <w:tr w:rsidR="004D5C4F" w:rsidRPr="00BC405C" w:rsidTr="00862509">
        <w:trPr>
          <w:trHeight w:val="275"/>
        </w:trPr>
        <w:tc>
          <w:tcPr>
            <w:tcW w:w="534" w:type="dxa"/>
          </w:tcPr>
          <w:p w:rsidR="004D5C4F" w:rsidRDefault="004D5C4F" w:rsidP="00A870E3">
            <w:pPr>
              <w:rPr>
                <w:b/>
              </w:rPr>
            </w:pPr>
            <w:r w:rsidRPr="00A61639">
              <w:t>3.1</w:t>
            </w:r>
          </w:p>
        </w:tc>
        <w:tc>
          <w:tcPr>
            <w:tcW w:w="4252" w:type="dxa"/>
          </w:tcPr>
          <w:p w:rsidR="004D5C4F" w:rsidRPr="00A61639" w:rsidRDefault="004D5C4F" w:rsidP="00A870E3">
            <w:r w:rsidRPr="00A61639">
              <w:t xml:space="preserve">  Оформительская работа</w:t>
            </w:r>
          </w:p>
        </w:tc>
        <w:tc>
          <w:tcPr>
            <w:tcW w:w="759" w:type="dxa"/>
          </w:tcPr>
          <w:p w:rsidR="004D5C4F" w:rsidRPr="00632A2A" w:rsidRDefault="004D5C4F" w:rsidP="00A870E3">
            <w:pPr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4D5C4F" w:rsidRDefault="004D5C4F" w:rsidP="00A870E3">
            <w:pPr>
              <w:jc w:val="center"/>
              <w:rPr>
                <w:b/>
              </w:rPr>
            </w:pPr>
            <w:r w:rsidRPr="00632A2A">
              <w:t>0.2</w:t>
            </w:r>
          </w:p>
        </w:tc>
        <w:tc>
          <w:tcPr>
            <w:tcW w:w="1011" w:type="dxa"/>
          </w:tcPr>
          <w:p w:rsidR="004D5C4F" w:rsidRDefault="004D5C4F" w:rsidP="00A870E3">
            <w:pPr>
              <w:jc w:val="center"/>
            </w:pPr>
            <w:r>
              <w:t>3.8</w:t>
            </w:r>
          </w:p>
        </w:tc>
        <w:tc>
          <w:tcPr>
            <w:tcW w:w="239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4D5C4F" w:rsidRPr="00BC405C" w:rsidTr="00862509">
        <w:trPr>
          <w:trHeight w:val="377"/>
        </w:trPr>
        <w:tc>
          <w:tcPr>
            <w:tcW w:w="534" w:type="dxa"/>
          </w:tcPr>
          <w:p w:rsidR="004D5C4F" w:rsidRPr="00A61639" w:rsidRDefault="004D5C4F" w:rsidP="00A870E3">
            <w:r w:rsidRPr="00A61639">
              <w:t>3.2</w:t>
            </w:r>
          </w:p>
          <w:p w:rsidR="004D5C4F" w:rsidRPr="00A61639" w:rsidRDefault="004D5C4F" w:rsidP="00A870E3"/>
        </w:tc>
        <w:tc>
          <w:tcPr>
            <w:tcW w:w="4252" w:type="dxa"/>
          </w:tcPr>
          <w:p w:rsidR="004D5C4F" w:rsidRPr="00A61639" w:rsidRDefault="004D5C4F" w:rsidP="00A870E3">
            <w:r w:rsidRPr="00A61639">
              <w:t xml:space="preserve">   Работа с бумагой</w:t>
            </w:r>
          </w:p>
          <w:p w:rsidR="004D5C4F" w:rsidRPr="00A61639" w:rsidRDefault="004D5C4F" w:rsidP="00A870E3"/>
        </w:tc>
        <w:tc>
          <w:tcPr>
            <w:tcW w:w="759" w:type="dxa"/>
          </w:tcPr>
          <w:p w:rsidR="004D5C4F" w:rsidRPr="00632A2A" w:rsidRDefault="004D5C4F" w:rsidP="00A870E3">
            <w:pPr>
              <w:jc w:val="center"/>
            </w:pPr>
            <w:r>
              <w:t>4</w:t>
            </w:r>
          </w:p>
          <w:p w:rsidR="004D5C4F" w:rsidRDefault="004D5C4F" w:rsidP="00A870E3">
            <w:pPr>
              <w:jc w:val="center"/>
            </w:pPr>
          </w:p>
        </w:tc>
        <w:tc>
          <w:tcPr>
            <w:tcW w:w="942" w:type="dxa"/>
          </w:tcPr>
          <w:p w:rsidR="004D5C4F" w:rsidRPr="00632A2A" w:rsidRDefault="004D5C4F" w:rsidP="00A870E3">
            <w:pPr>
              <w:jc w:val="center"/>
            </w:pPr>
            <w:r w:rsidRPr="00632A2A">
              <w:t>0.2</w:t>
            </w:r>
          </w:p>
          <w:p w:rsidR="004D5C4F" w:rsidRPr="00632A2A" w:rsidRDefault="004D5C4F" w:rsidP="00A870E3">
            <w:pPr>
              <w:jc w:val="center"/>
            </w:pPr>
          </w:p>
        </w:tc>
        <w:tc>
          <w:tcPr>
            <w:tcW w:w="1011" w:type="dxa"/>
          </w:tcPr>
          <w:p w:rsidR="004D5C4F" w:rsidRDefault="004D5C4F" w:rsidP="00A870E3">
            <w:pPr>
              <w:jc w:val="center"/>
            </w:pPr>
            <w:r>
              <w:t>3.8</w:t>
            </w:r>
          </w:p>
          <w:p w:rsidR="004D5C4F" w:rsidRDefault="004D5C4F" w:rsidP="00A870E3"/>
        </w:tc>
        <w:tc>
          <w:tcPr>
            <w:tcW w:w="2391" w:type="dxa"/>
          </w:tcPr>
          <w:p w:rsidR="004D5C4F" w:rsidRDefault="004D5C4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  <w:p w:rsidR="004D5C4F" w:rsidRDefault="004D5C4F" w:rsidP="00862509"/>
        </w:tc>
      </w:tr>
      <w:tr w:rsidR="004D5C4F" w:rsidRPr="00BC405C" w:rsidTr="00862509">
        <w:trPr>
          <w:trHeight w:val="737"/>
        </w:trPr>
        <w:tc>
          <w:tcPr>
            <w:tcW w:w="534" w:type="dxa"/>
          </w:tcPr>
          <w:p w:rsidR="004D5C4F" w:rsidRPr="00A61639" w:rsidRDefault="004D5C4F" w:rsidP="00A870E3">
            <w:r w:rsidRPr="00A61639">
              <w:t xml:space="preserve">  </w:t>
            </w:r>
            <w:r w:rsidRPr="00A61639">
              <w:rPr>
                <w:b/>
              </w:rPr>
              <w:t>4</w:t>
            </w:r>
          </w:p>
        </w:tc>
        <w:tc>
          <w:tcPr>
            <w:tcW w:w="4252" w:type="dxa"/>
          </w:tcPr>
          <w:p w:rsidR="004D5C4F" w:rsidRPr="00A61639" w:rsidRDefault="004D5C4F" w:rsidP="00A870E3">
            <w:r w:rsidRPr="00A61639">
              <w:rPr>
                <w:b/>
              </w:rPr>
              <w:t xml:space="preserve">Итоговое занятие. </w:t>
            </w:r>
          </w:p>
        </w:tc>
        <w:tc>
          <w:tcPr>
            <w:tcW w:w="759" w:type="dxa"/>
          </w:tcPr>
          <w:p w:rsidR="004D5C4F" w:rsidRDefault="004D5C4F" w:rsidP="00A870E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42" w:type="dxa"/>
          </w:tcPr>
          <w:p w:rsidR="004D5C4F" w:rsidRPr="00632A2A" w:rsidRDefault="004D5C4F" w:rsidP="00A870E3">
            <w:pPr>
              <w:jc w:val="center"/>
            </w:pPr>
            <w:r w:rsidRPr="00632A2A">
              <w:rPr>
                <w:b/>
              </w:rPr>
              <w:t>2</w:t>
            </w:r>
          </w:p>
        </w:tc>
        <w:tc>
          <w:tcPr>
            <w:tcW w:w="1011" w:type="dxa"/>
          </w:tcPr>
          <w:p w:rsidR="004D5C4F" w:rsidRDefault="004D5C4F" w:rsidP="00A870E3"/>
        </w:tc>
        <w:tc>
          <w:tcPr>
            <w:tcW w:w="2391" w:type="dxa"/>
          </w:tcPr>
          <w:p w:rsidR="004D5C4F" w:rsidRDefault="004D5C4F" w:rsidP="00862509">
            <w:r>
              <w:t>Выставка, поощрение</w:t>
            </w:r>
          </w:p>
        </w:tc>
      </w:tr>
      <w:tr w:rsidR="004D5C4F" w:rsidRPr="00BC405C" w:rsidTr="00862509">
        <w:tc>
          <w:tcPr>
            <w:tcW w:w="534" w:type="dxa"/>
          </w:tcPr>
          <w:p w:rsidR="004D5C4F" w:rsidRPr="00A61639" w:rsidRDefault="004D5C4F" w:rsidP="00A870E3"/>
        </w:tc>
        <w:tc>
          <w:tcPr>
            <w:tcW w:w="4252" w:type="dxa"/>
          </w:tcPr>
          <w:p w:rsidR="004D5C4F" w:rsidRPr="00A61639" w:rsidRDefault="004D5C4F" w:rsidP="00A870E3">
            <w:r w:rsidRPr="00BC405C">
              <w:t xml:space="preserve">                          </w:t>
            </w:r>
            <w:r>
              <w:t xml:space="preserve">                 </w:t>
            </w:r>
            <w:r w:rsidRPr="00BC405C">
              <w:rPr>
                <w:b/>
              </w:rPr>
              <w:t xml:space="preserve">Всего </w:t>
            </w:r>
            <w:r>
              <w:rPr>
                <w:b/>
              </w:rPr>
              <w:t xml:space="preserve">за год:            </w:t>
            </w:r>
          </w:p>
        </w:tc>
        <w:tc>
          <w:tcPr>
            <w:tcW w:w="759" w:type="dxa"/>
          </w:tcPr>
          <w:p w:rsidR="004D5C4F" w:rsidRPr="00E45FB7" w:rsidRDefault="004D5C4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144</w:t>
            </w:r>
          </w:p>
        </w:tc>
        <w:tc>
          <w:tcPr>
            <w:tcW w:w="942" w:type="dxa"/>
          </w:tcPr>
          <w:p w:rsidR="004D5C4F" w:rsidRPr="00E45FB7" w:rsidRDefault="004D5C4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10.6</w:t>
            </w:r>
          </w:p>
        </w:tc>
        <w:tc>
          <w:tcPr>
            <w:tcW w:w="1011" w:type="dxa"/>
          </w:tcPr>
          <w:p w:rsidR="004D5C4F" w:rsidRPr="00E45FB7" w:rsidRDefault="004D5C4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133.4</w:t>
            </w:r>
          </w:p>
        </w:tc>
        <w:tc>
          <w:tcPr>
            <w:tcW w:w="2391" w:type="dxa"/>
          </w:tcPr>
          <w:p w:rsidR="004D5C4F" w:rsidRPr="00E45FB7" w:rsidRDefault="004D5C4F" w:rsidP="00CA4CBF">
            <w:pPr>
              <w:jc w:val="center"/>
              <w:rPr>
                <w:b/>
              </w:rPr>
            </w:pPr>
          </w:p>
        </w:tc>
      </w:tr>
    </w:tbl>
    <w:p w:rsidR="004D5C4F" w:rsidRPr="00EB3380" w:rsidRDefault="004D5C4F" w:rsidP="00A870E3">
      <w:pPr>
        <w:rPr>
          <w:b/>
          <w:sz w:val="36"/>
          <w:szCs w:val="28"/>
        </w:rPr>
      </w:pPr>
    </w:p>
    <w:p w:rsidR="004D5C4F" w:rsidRDefault="004D5C4F" w:rsidP="008D675B">
      <w:pPr>
        <w:rPr>
          <w:b/>
          <w:sz w:val="36"/>
          <w:szCs w:val="28"/>
        </w:rPr>
      </w:pPr>
    </w:p>
    <w:p w:rsidR="004D5C4F" w:rsidRDefault="004D5C4F" w:rsidP="008D675B">
      <w:pPr>
        <w:rPr>
          <w:b/>
          <w:sz w:val="36"/>
          <w:szCs w:val="28"/>
        </w:rPr>
      </w:pPr>
    </w:p>
    <w:p w:rsidR="004D5C4F" w:rsidRPr="00224EF4" w:rsidRDefault="004D5C4F" w:rsidP="00A870E3">
      <w:pPr>
        <w:jc w:val="center"/>
        <w:rPr>
          <w:b/>
          <w:sz w:val="36"/>
          <w:szCs w:val="28"/>
        </w:rPr>
      </w:pPr>
      <w:r w:rsidRPr="00224EF4">
        <w:rPr>
          <w:b/>
          <w:sz w:val="36"/>
          <w:szCs w:val="28"/>
        </w:rPr>
        <w:t xml:space="preserve">Содержание программы </w:t>
      </w:r>
    </w:p>
    <w:p w:rsidR="004D5C4F" w:rsidRDefault="004D5C4F" w:rsidP="00A870E3">
      <w:pPr>
        <w:jc w:val="center"/>
        <w:rPr>
          <w:b/>
          <w:sz w:val="32"/>
          <w:szCs w:val="28"/>
        </w:rPr>
      </w:pPr>
      <w:r w:rsidRPr="006A4E6A">
        <w:rPr>
          <w:b/>
          <w:sz w:val="32"/>
          <w:szCs w:val="28"/>
        </w:rPr>
        <w:t>1-ый год обучения</w:t>
      </w:r>
    </w:p>
    <w:p w:rsidR="004D5C4F" w:rsidRPr="006A4E6A" w:rsidRDefault="004D5C4F" w:rsidP="00A870E3">
      <w:pPr>
        <w:jc w:val="center"/>
        <w:rPr>
          <w:b/>
          <w:sz w:val="32"/>
          <w:szCs w:val="28"/>
        </w:rPr>
      </w:pPr>
    </w:p>
    <w:p w:rsidR="004D5C4F" w:rsidRPr="003A2ABA" w:rsidRDefault="004D5C4F" w:rsidP="00A870E3">
      <w:pPr>
        <w:jc w:val="center"/>
        <w:rPr>
          <w:b/>
          <w:sz w:val="28"/>
          <w:szCs w:val="28"/>
        </w:rPr>
      </w:pPr>
      <w:r w:rsidRPr="003A2ABA">
        <w:rPr>
          <w:b/>
          <w:sz w:val="28"/>
          <w:szCs w:val="28"/>
        </w:rPr>
        <w:t>Раздел 1. Введение</w:t>
      </w:r>
      <w:r>
        <w:rPr>
          <w:b/>
          <w:sz w:val="28"/>
          <w:szCs w:val="28"/>
        </w:rPr>
        <w:t xml:space="preserve"> в образовательную программу.  2</w:t>
      </w:r>
      <w:r w:rsidRPr="003A2ABA">
        <w:rPr>
          <w:b/>
          <w:sz w:val="28"/>
          <w:szCs w:val="28"/>
        </w:rPr>
        <w:t xml:space="preserve"> час.</w:t>
      </w:r>
    </w:p>
    <w:p w:rsidR="004D5C4F" w:rsidRPr="003A2ABA" w:rsidRDefault="004D5C4F" w:rsidP="00A870E3">
      <w:pPr>
        <w:rPr>
          <w:b/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 xml:space="preserve"> Знакомство с программой </w:t>
      </w:r>
      <w:r>
        <w:rPr>
          <w:sz w:val="28"/>
          <w:szCs w:val="28"/>
        </w:rPr>
        <w:t>занятий на учебный год</w:t>
      </w:r>
      <w:r w:rsidRPr="003A2ABA">
        <w:rPr>
          <w:sz w:val="28"/>
          <w:szCs w:val="28"/>
        </w:rPr>
        <w:t xml:space="preserve">. Техника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безопасности.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Беседа «Искусство в жизни людей», тема: «Знакомство с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творчеством</w:t>
      </w:r>
      <w:r>
        <w:rPr>
          <w:sz w:val="28"/>
          <w:szCs w:val="28"/>
        </w:rPr>
        <w:t xml:space="preserve"> современных</w:t>
      </w:r>
      <w:r w:rsidRPr="003A2ABA">
        <w:rPr>
          <w:sz w:val="28"/>
          <w:szCs w:val="28"/>
        </w:rPr>
        <w:t xml:space="preserve"> художников  живописцев» </w:t>
      </w:r>
      <w:r>
        <w:rPr>
          <w:sz w:val="28"/>
          <w:szCs w:val="28"/>
        </w:rPr>
        <w:t xml:space="preserve">    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(</w:t>
      </w:r>
      <w:r>
        <w:rPr>
          <w:sz w:val="28"/>
          <w:szCs w:val="28"/>
        </w:rPr>
        <w:t>Александр  Жиляев</w:t>
      </w:r>
      <w:r w:rsidRPr="003A2ABA">
        <w:rPr>
          <w:sz w:val="28"/>
          <w:szCs w:val="28"/>
        </w:rPr>
        <w:t>)</w:t>
      </w:r>
    </w:p>
    <w:p w:rsidR="004D5C4F" w:rsidRPr="003A2ABA" w:rsidRDefault="004D5C4F" w:rsidP="00A870E3">
      <w:pPr>
        <w:ind w:left="1701" w:hanging="1701"/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Знакомство с</w:t>
      </w:r>
      <w:r>
        <w:rPr>
          <w:sz w:val="28"/>
          <w:szCs w:val="28"/>
        </w:rPr>
        <w:t xml:space="preserve"> материалами и принадлежностями </w:t>
      </w:r>
      <w:r w:rsidRPr="003A2ABA">
        <w:rPr>
          <w:sz w:val="28"/>
          <w:szCs w:val="28"/>
        </w:rPr>
        <w:t xml:space="preserve">необходимыми в </w:t>
      </w:r>
      <w:r>
        <w:rPr>
          <w:sz w:val="28"/>
          <w:szCs w:val="28"/>
        </w:rPr>
        <w:t>работе</w:t>
      </w:r>
      <w:r w:rsidRPr="003A2ABA">
        <w:rPr>
          <w:sz w:val="28"/>
          <w:szCs w:val="28"/>
        </w:rPr>
        <w:t>.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Организация рабочего места</w:t>
      </w:r>
      <w:r>
        <w:rPr>
          <w:sz w:val="28"/>
          <w:szCs w:val="28"/>
        </w:rPr>
        <w:t xml:space="preserve">, подготовка рабочего места и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материалов к работе </w:t>
      </w:r>
    </w:p>
    <w:p w:rsidR="004D5C4F" w:rsidRPr="003A2ABA" w:rsidRDefault="004D5C4F" w:rsidP="00A870E3">
      <w:pPr>
        <w:rPr>
          <w:sz w:val="28"/>
          <w:szCs w:val="28"/>
        </w:rPr>
      </w:pPr>
    </w:p>
    <w:p w:rsidR="004D5C4F" w:rsidRPr="003A2ABA" w:rsidRDefault="004D5C4F" w:rsidP="00A870E3">
      <w:pPr>
        <w:ind w:left="1701" w:hanging="1701"/>
        <w:rPr>
          <w:sz w:val="28"/>
          <w:szCs w:val="28"/>
        </w:rPr>
      </w:pPr>
      <w:r w:rsidRPr="003A2ABA">
        <w:rPr>
          <w:b/>
          <w:sz w:val="28"/>
          <w:szCs w:val="28"/>
        </w:rPr>
        <w:t xml:space="preserve">Практика:   </w:t>
      </w:r>
      <w:r w:rsidRPr="003A2ABA">
        <w:rPr>
          <w:sz w:val="28"/>
          <w:szCs w:val="28"/>
        </w:rPr>
        <w:t xml:space="preserve"> Лабораторная работа: изучение свойств красок</w:t>
      </w:r>
      <w:r>
        <w:rPr>
          <w:sz w:val="28"/>
          <w:szCs w:val="28"/>
        </w:rPr>
        <w:t xml:space="preserve"> (акварель, гуашь)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Рисование на свободную тему.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Опрос</w:t>
      </w:r>
      <w:r>
        <w:rPr>
          <w:sz w:val="28"/>
          <w:szCs w:val="28"/>
        </w:rPr>
        <w:t>.</w:t>
      </w:r>
      <w:r w:rsidRPr="003A2ABA">
        <w:rPr>
          <w:sz w:val="28"/>
          <w:szCs w:val="28"/>
        </w:rPr>
        <w:t xml:space="preserve"> Входной контроль.</w:t>
      </w:r>
    </w:p>
    <w:p w:rsidR="004D5C4F" w:rsidRPr="003A2ABA" w:rsidRDefault="004D5C4F" w:rsidP="00A870E3">
      <w:pPr>
        <w:rPr>
          <w:sz w:val="28"/>
          <w:szCs w:val="28"/>
        </w:rPr>
      </w:pPr>
    </w:p>
    <w:p w:rsidR="004D5C4F" w:rsidRPr="003A2ABA" w:rsidRDefault="004D5C4F" w:rsidP="00A870E3">
      <w:pPr>
        <w:jc w:val="center"/>
        <w:rPr>
          <w:b/>
          <w:sz w:val="28"/>
          <w:szCs w:val="28"/>
        </w:rPr>
      </w:pPr>
      <w:r w:rsidRPr="003A2ABA">
        <w:rPr>
          <w:b/>
          <w:sz w:val="28"/>
          <w:szCs w:val="28"/>
        </w:rPr>
        <w:t>Раздел 2.  Изобразительная деятельность.</w:t>
      </w:r>
      <w:r>
        <w:rPr>
          <w:b/>
          <w:sz w:val="28"/>
          <w:szCs w:val="28"/>
        </w:rPr>
        <w:t xml:space="preserve">   60 час.</w:t>
      </w:r>
    </w:p>
    <w:p w:rsidR="004D5C4F" w:rsidRDefault="004D5C4F" w:rsidP="00A870E3">
      <w:pPr>
        <w:rPr>
          <w:b/>
          <w:sz w:val="28"/>
          <w:szCs w:val="28"/>
        </w:rPr>
      </w:pP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2.1</w:t>
      </w:r>
      <w:r w:rsidRPr="003A2A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2ABA">
        <w:rPr>
          <w:sz w:val="28"/>
          <w:szCs w:val="28"/>
        </w:rPr>
        <w:t>Знание основ изобразительной грамоты</w:t>
      </w:r>
      <w:r w:rsidRPr="0044468B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>8</w:t>
      </w:r>
      <w:r w:rsidRPr="0044468B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 </w:t>
      </w:r>
      <w:r w:rsidRPr="003A2ABA">
        <w:rPr>
          <w:b/>
          <w:sz w:val="28"/>
          <w:szCs w:val="28"/>
        </w:rPr>
        <w:t xml:space="preserve"> Теория:</w:t>
      </w:r>
      <w:r w:rsidRPr="003A2A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Знакомство с</w:t>
      </w:r>
      <w:r w:rsidRPr="003A2ABA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ами</w:t>
      </w:r>
      <w:r w:rsidRPr="003A2ABA">
        <w:rPr>
          <w:sz w:val="28"/>
          <w:szCs w:val="28"/>
        </w:rPr>
        <w:t xml:space="preserve"> художественного изображения.  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</w:t>
      </w:r>
      <w:r w:rsidRPr="003A2ABA">
        <w:rPr>
          <w:sz w:val="28"/>
          <w:szCs w:val="28"/>
        </w:rPr>
        <w:t>еоретически</w:t>
      </w:r>
      <w:r>
        <w:rPr>
          <w:sz w:val="28"/>
          <w:szCs w:val="28"/>
        </w:rPr>
        <w:t>е и практическими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 w:rsidRPr="003A2ABA">
        <w:rPr>
          <w:sz w:val="28"/>
          <w:szCs w:val="28"/>
        </w:rPr>
        <w:t xml:space="preserve"> перспективы,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A2ABA">
        <w:rPr>
          <w:sz w:val="28"/>
          <w:szCs w:val="28"/>
        </w:rPr>
        <w:t>к</w:t>
      </w:r>
      <w:r>
        <w:rPr>
          <w:sz w:val="28"/>
          <w:szCs w:val="28"/>
        </w:rPr>
        <w:t>онструктивное строение светотени;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цветоведение</w:t>
      </w:r>
      <w:r w:rsidRPr="003A2ABA">
        <w:rPr>
          <w:sz w:val="28"/>
          <w:szCs w:val="28"/>
        </w:rPr>
        <w:t xml:space="preserve">,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композиция</w:t>
      </w:r>
      <w:r w:rsidRPr="003A2ABA">
        <w:rPr>
          <w:sz w:val="28"/>
          <w:szCs w:val="28"/>
        </w:rPr>
        <w:t xml:space="preserve"> (в системе).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 </w:t>
      </w:r>
      <w:r w:rsidRPr="003A2ABA">
        <w:rPr>
          <w:sz w:val="28"/>
          <w:szCs w:val="28"/>
        </w:rPr>
        <w:t>рисование натюрмортов, пей</w:t>
      </w:r>
      <w:r>
        <w:rPr>
          <w:sz w:val="28"/>
          <w:szCs w:val="28"/>
        </w:rPr>
        <w:t>зажей (акварель, гуашь,</w:t>
      </w:r>
      <w:r w:rsidRPr="003A2ABA">
        <w:rPr>
          <w:sz w:val="28"/>
          <w:szCs w:val="28"/>
        </w:rPr>
        <w:t xml:space="preserve">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простые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и цветные карандаши</w:t>
      </w:r>
      <w:r w:rsidRPr="003A2ABA">
        <w:rPr>
          <w:sz w:val="28"/>
          <w:szCs w:val="28"/>
        </w:rPr>
        <w:t xml:space="preserve">) </w:t>
      </w:r>
    </w:p>
    <w:p w:rsidR="004D5C4F" w:rsidRPr="003A2ABA" w:rsidRDefault="004D5C4F" w:rsidP="00A870E3">
      <w:pPr>
        <w:rPr>
          <w:sz w:val="28"/>
          <w:szCs w:val="28"/>
        </w:rPr>
      </w:pP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2.2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>Рисование и живопись с натуры натюрмортов</w:t>
      </w:r>
      <w:r>
        <w:rPr>
          <w:sz w:val="28"/>
          <w:szCs w:val="28"/>
        </w:rPr>
        <w:t xml:space="preserve">.              12 </w:t>
      </w:r>
      <w:r w:rsidRPr="004446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</w:p>
    <w:p w:rsidR="004D5C4F" w:rsidRPr="003A2ABA" w:rsidRDefault="004D5C4F" w:rsidP="00A870E3">
      <w:pPr>
        <w:ind w:left="1560" w:hanging="1560"/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передача</w:t>
      </w:r>
      <w:r w:rsidRPr="003A2ABA">
        <w:rPr>
          <w:sz w:val="28"/>
          <w:szCs w:val="28"/>
        </w:rPr>
        <w:t xml:space="preserve"> в рисунках конструкции, </w:t>
      </w:r>
      <w:r>
        <w:rPr>
          <w:sz w:val="28"/>
          <w:szCs w:val="28"/>
        </w:rPr>
        <w:t>пропорций</w:t>
      </w:r>
      <w:r w:rsidRPr="003A2ABA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пространственного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расположения</w:t>
      </w:r>
      <w:r w:rsidRPr="003A2ABA">
        <w:rPr>
          <w:sz w:val="28"/>
          <w:szCs w:val="28"/>
        </w:rPr>
        <w:t>,</w:t>
      </w:r>
      <w:r>
        <w:rPr>
          <w:sz w:val="28"/>
          <w:szCs w:val="28"/>
        </w:rPr>
        <w:t xml:space="preserve">  объёма, ф</w:t>
      </w:r>
      <w:r w:rsidRPr="003A2ABA">
        <w:rPr>
          <w:sz w:val="28"/>
          <w:szCs w:val="28"/>
        </w:rPr>
        <w:t>актуры, тональных отношений, цвета изображённых объектов.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Знакомство с произведениями В.А. Серова, А. Матисса.</w:t>
      </w:r>
    </w:p>
    <w:p w:rsidR="004D5C4F" w:rsidRPr="003A2ABA" w:rsidRDefault="004D5C4F" w:rsidP="00A870E3">
      <w:pPr>
        <w:ind w:left="1560" w:hanging="1560"/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</w:t>
      </w:r>
      <w:r w:rsidRPr="003A2ABA">
        <w:rPr>
          <w:sz w:val="28"/>
          <w:szCs w:val="28"/>
        </w:rPr>
        <w:t xml:space="preserve"> рисование с натуры отдельных предметов и их групп (натюрморт) </w:t>
      </w:r>
      <w:r>
        <w:rPr>
          <w:sz w:val="28"/>
          <w:szCs w:val="28"/>
        </w:rPr>
        <w:t xml:space="preserve">не </w:t>
      </w:r>
      <w:r w:rsidRPr="003A2ABA">
        <w:rPr>
          <w:sz w:val="28"/>
          <w:szCs w:val="28"/>
        </w:rPr>
        <w:t>сложных по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форме и цвету. В</w:t>
      </w:r>
      <w:r>
        <w:rPr>
          <w:sz w:val="28"/>
          <w:szCs w:val="28"/>
        </w:rPr>
        <w:t>ыполнение набросков и зарисовок (акварель, гуашь</w:t>
      </w:r>
      <w:r w:rsidRPr="003A2ABA">
        <w:rPr>
          <w:sz w:val="28"/>
          <w:szCs w:val="28"/>
        </w:rPr>
        <w:t>, пр.</w:t>
      </w:r>
      <w:r>
        <w:rPr>
          <w:sz w:val="28"/>
          <w:szCs w:val="28"/>
        </w:rPr>
        <w:t xml:space="preserve"> и цв.</w:t>
      </w:r>
      <w:r w:rsidRPr="003A2ABA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 xml:space="preserve">, восковые мелки, ручки, фломастер </w:t>
      </w:r>
      <w:r w:rsidRPr="003A2ABA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Техника исполнения по выбору. </w:t>
      </w:r>
    </w:p>
    <w:p w:rsidR="004D5C4F" w:rsidRPr="003A2ABA" w:rsidRDefault="004D5C4F" w:rsidP="00A870E3">
      <w:pPr>
        <w:rPr>
          <w:sz w:val="28"/>
          <w:szCs w:val="28"/>
        </w:rPr>
      </w:pP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2.3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 xml:space="preserve">Рисование с натуры фигуры </w:t>
      </w:r>
      <w:r w:rsidRPr="0044468B">
        <w:rPr>
          <w:sz w:val="28"/>
          <w:szCs w:val="28"/>
        </w:rPr>
        <w:t xml:space="preserve">человека                             </w:t>
      </w:r>
      <w:r>
        <w:rPr>
          <w:sz w:val="28"/>
          <w:szCs w:val="28"/>
        </w:rPr>
        <w:t>6</w:t>
      </w:r>
      <w:r w:rsidRPr="0044468B">
        <w:rPr>
          <w:sz w:val="28"/>
          <w:szCs w:val="28"/>
        </w:rPr>
        <w:t xml:space="preserve"> час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</w:t>
      </w:r>
      <w:r w:rsidRPr="003A2ABA">
        <w:rPr>
          <w:sz w:val="28"/>
          <w:szCs w:val="28"/>
        </w:rPr>
        <w:t xml:space="preserve"> пропорций, объёма, цвета, движения,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 xml:space="preserve">изображения фигуры и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портрета человека,</w:t>
      </w:r>
    </w:p>
    <w:p w:rsidR="004D5C4F" w:rsidRPr="003A2ABA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Сравнение творчества</w:t>
      </w:r>
      <w:r w:rsidRPr="003A2ABA">
        <w:rPr>
          <w:sz w:val="28"/>
          <w:szCs w:val="28"/>
        </w:rPr>
        <w:t xml:space="preserve"> К.П. Брюллова, К. Моне,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П.А. Кипренского с мастерами современного портрета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(Вильямс Хентрис, Александр Маранов и др.)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 xml:space="preserve">Практика:   </w:t>
      </w:r>
      <w:r>
        <w:rPr>
          <w:sz w:val="28"/>
          <w:szCs w:val="28"/>
        </w:rPr>
        <w:t>Реалистичное</w:t>
      </w:r>
      <w:r w:rsidRPr="003A2ABA">
        <w:rPr>
          <w:sz w:val="28"/>
          <w:szCs w:val="28"/>
        </w:rPr>
        <w:t xml:space="preserve"> изображение с натуры человека</w:t>
      </w:r>
      <w:r>
        <w:rPr>
          <w:sz w:val="28"/>
          <w:szCs w:val="28"/>
        </w:rPr>
        <w:t>.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2ABA">
        <w:rPr>
          <w:sz w:val="28"/>
          <w:szCs w:val="28"/>
        </w:rPr>
        <w:t xml:space="preserve"> (</w:t>
      </w:r>
      <w:r>
        <w:rPr>
          <w:sz w:val="28"/>
          <w:szCs w:val="28"/>
        </w:rPr>
        <w:t>Простой и цв.</w:t>
      </w:r>
      <w:r w:rsidRPr="003A2ABA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>и, пастель сухая</w:t>
      </w:r>
      <w:r w:rsidRPr="003A2ABA">
        <w:rPr>
          <w:sz w:val="28"/>
          <w:szCs w:val="28"/>
        </w:rPr>
        <w:t xml:space="preserve">).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Техника исполнения по выбору.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2.4</w:t>
      </w:r>
      <w:r w:rsidRPr="003A2ABA">
        <w:rPr>
          <w:sz w:val="28"/>
          <w:szCs w:val="28"/>
        </w:rPr>
        <w:t xml:space="preserve">       Рисование с натуры пейзажей.           </w:t>
      </w:r>
      <w:r>
        <w:rPr>
          <w:sz w:val="28"/>
          <w:szCs w:val="28"/>
        </w:rPr>
        <w:t xml:space="preserve">                             </w:t>
      </w:r>
      <w:r w:rsidRPr="006A4E6A">
        <w:rPr>
          <w:sz w:val="28"/>
          <w:szCs w:val="28"/>
        </w:rPr>
        <w:t>14</w:t>
      </w:r>
      <w:r>
        <w:rPr>
          <w:sz w:val="28"/>
          <w:szCs w:val="28"/>
        </w:rPr>
        <w:t xml:space="preserve"> час. 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 w:rsidRPr="003A2ABA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</w:t>
      </w:r>
      <w:r w:rsidRPr="003A2ABA">
        <w:rPr>
          <w:sz w:val="28"/>
          <w:szCs w:val="28"/>
        </w:rPr>
        <w:t xml:space="preserve"> пейзажей</w:t>
      </w:r>
      <w:r>
        <w:rPr>
          <w:sz w:val="28"/>
          <w:szCs w:val="28"/>
        </w:rPr>
        <w:t>.  Линейная</w:t>
      </w:r>
      <w:r w:rsidRPr="003A2AB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воздушная</w:t>
      </w:r>
      <w:r w:rsidRPr="003A2ABA">
        <w:rPr>
          <w:sz w:val="28"/>
          <w:szCs w:val="28"/>
        </w:rPr>
        <w:t xml:space="preserve"> перспективы,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освещение, состояние погоды</w:t>
      </w:r>
      <w:r w:rsidRPr="003A2ABA">
        <w:rPr>
          <w:sz w:val="28"/>
          <w:szCs w:val="28"/>
        </w:rPr>
        <w:t>, настроения.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Сравнение творчества</w:t>
      </w:r>
      <w:r w:rsidRPr="003A2ABA">
        <w:rPr>
          <w:sz w:val="28"/>
          <w:szCs w:val="28"/>
        </w:rPr>
        <w:t xml:space="preserve"> И.И. Левитана, И.И. Шишкина,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В.Д. Поленова с мастерами современной живописи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(Анны Михайловой и др.)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 </w:t>
      </w:r>
      <w:r w:rsidRPr="003A2ABA">
        <w:rPr>
          <w:sz w:val="28"/>
          <w:szCs w:val="28"/>
        </w:rPr>
        <w:t xml:space="preserve">Рисование пейзажных зарисовок с натуры (акварель, гуашь,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карандаш и др.</w:t>
      </w:r>
      <w:r>
        <w:rPr>
          <w:sz w:val="28"/>
          <w:szCs w:val="28"/>
        </w:rPr>
        <w:t xml:space="preserve"> по временам года</w:t>
      </w:r>
      <w:r w:rsidRPr="003A2ABA">
        <w:rPr>
          <w:sz w:val="28"/>
          <w:szCs w:val="28"/>
        </w:rPr>
        <w:t xml:space="preserve">) 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                                                         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2.5</w:t>
      </w:r>
      <w:r w:rsidRPr="003A2ABA">
        <w:rPr>
          <w:sz w:val="28"/>
          <w:szCs w:val="28"/>
        </w:rPr>
        <w:t xml:space="preserve">      Рисование по памяти и представл</w:t>
      </w:r>
      <w:r>
        <w:rPr>
          <w:sz w:val="28"/>
          <w:szCs w:val="28"/>
        </w:rPr>
        <w:t xml:space="preserve">ению в традиционных и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нетрадиционных техниках.                                             20 </w:t>
      </w:r>
      <w:r w:rsidRPr="003A2AB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</w:p>
    <w:p w:rsidR="004D5C4F" w:rsidRDefault="004D5C4F" w:rsidP="00A870E3">
      <w:pPr>
        <w:rPr>
          <w:sz w:val="28"/>
          <w:szCs w:val="28"/>
        </w:rPr>
      </w:pPr>
      <w:r w:rsidRPr="004B188B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Особенности работы в нетрадиционных техниках: монотипия,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кляксография, набрызг, рисование мятой бумагой</w:t>
      </w:r>
    </w:p>
    <w:p w:rsidR="004D5C4F" w:rsidRDefault="004D5C4F" w:rsidP="00A870E3">
      <w:pPr>
        <w:ind w:left="1418" w:hanging="1418"/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навыки изображения в нетрадиционных техниках предметов  </w:t>
      </w:r>
    </w:p>
    <w:p w:rsidR="004D5C4F" w:rsidRDefault="004D5C4F" w:rsidP="00A870E3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быта</w:t>
      </w:r>
      <w:r w:rsidRPr="003A2ABA">
        <w:rPr>
          <w:sz w:val="28"/>
          <w:szCs w:val="28"/>
        </w:rPr>
        <w:t>,</w:t>
      </w:r>
      <w:r w:rsidRPr="00E45FB7"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овощей,</w:t>
      </w:r>
      <w:r>
        <w:rPr>
          <w:sz w:val="28"/>
          <w:szCs w:val="28"/>
        </w:rPr>
        <w:t xml:space="preserve"> цветов, фруктов,</w:t>
      </w:r>
      <w:r w:rsidRPr="003A2ABA">
        <w:rPr>
          <w:sz w:val="28"/>
          <w:szCs w:val="28"/>
        </w:rPr>
        <w:t xml:space="preserve"> птиц,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животных, рыб, </w:t>
      </w:r>
      <w:r>
        <w:rPr>
          <w:sz w:val="28"/>
          <w:szCs w:val="28"/>
        </w:rPr>
        <w:t xml:space="preserve">космос и  </w:t>
      </w:r>
    </w:p>
    <w:p w:rsidR="004D5C4F" w:rsidRDefault="004D5C4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пр. (акварель, гуашь, </w:t>
      </w:r>
      <w:r w:rsidRPr="003A2ABA">
        <w:rPr>
          <w:sz w:val="28"/>
          <w:szCs w:val="28"/>
        </w:rPr>
        <w:t>карандаши,</w:t>
      </w:r>
      <w:r>
        <w:rPr>
          <w:sz w:val="28"/>
          <w:szCs w:val="28"/>
        </w:rPr>
        <w:t xml:space="preserve"> фломастеры, маркеры,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гелиевые ручки, </w:t>
      </w:r>
      <w:r w:rsidRPr="003A2ABA">
        <w:rPr>
          <w:sz w:val="28"/>
          <w:szCs w:val="28"/>
        </w:rPr>
        <w:t>смешанная</w:t>
      </w:r>
      <w:r>
        <w:rPr>
          <w:sz w:val="28"/>
          <w:szCs w:val="28"/>
        </w:rPr>
        <w:t xml:space="preserve"> техника) по желанию обучающихся.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C441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Проект, защита проекта</w:t>
      </w:r>
    </w:p>
    <w:p w:rsidR="004D5C4F" w:rsidRPr="003A2ABA" w:rsidRDefault="004D5C4F" w:rsidP="00A870E3">
      <w:pPr>
        <w:rPr>
          <w:sz w:val="28"/>
          <w:szCs w:val="28"/>
        </w:rPr>
      </w:pPr>
    </w:p>
    <w:p w:rsidR="004D5C4F" w:rsidRPr="003A2ABA" w:rsidRDefault="004D5C4F" w:rsidP="00A870E3">
      <w:pPr>
        <w:rPr>
          <w:b/>
          <w:sz w:val="28"/>
          <w:szCs w:val="28"/>
        </w:rPr>
      </w:pPr>
      <w:r w:rsidRPr="009C4414">
        <w:rPr>
          <w:b/>
          <w:sz w:val="28"/>
          <w:szCs w:val="28"/>
        </w:rPr>
        <w:t xml:space="preserve">                     </w:t>
      </w:r>
      <w:r w:rsidRPr="003A2ABA">
        <w:rPr>
          <w:b/>
          <w:sz w:val="28"/>
          <w:szCs w:val="28"/>
        </w:rPr>
        <w:t>Раздел 3. Декоративно – прикладное искусство.</w:t>
      </w:r>
    </w:p>
    <w:p w:rsidR="004D5C4F" w:rsidRPr="003A2ABA" w:rsidRDefault="004D5C4F" w:rsidP="00A870E3">
      <w:pPr>
        <w:rPr>
          <w:b/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3.1</w:t>
      </w:r>
      <w:r>
        <w:rPr>
          <w:sz w:val="28"/>
          <w:szCs w:val="28"/>
        </w:rPr>
        <w:t xml:space="preserve">      </w:t>
      </w:r>
      <w:r w:rsidRPr="003A2ABA">
        <w:rPr>
          <w:sz w:val="28"/>
          <w:szCs w:val="28"/>
        </w:rPr>
        <w:t xml:space="preserve">Оформительская работа.  </w:t>
      </w:r>
      <w:r>
        <w:rPr>
          <w:sz w:val="28"/>
          <w:szCs w:val="28"/>
        </w:rPr>
        <w:t>Декоративно-прикладная графика</w:t>
      </w:r>
      <w:r w:rsidRPr="003A2ABA">
        <w:rPr>
          <w:sz w:val="28"/>
          <w:szCs w:val="28"/>
        </w:rPr>
        <w:t xml:space="preserve"> 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4 час.</w:t>
      </w:r>
      <w:r w:rsidRPr="003A2ABA">
        <w:rPr>
          <w:sz w:val="28"/>
          <w:szCs w:val="28"/>
        </w:rPr>
        <w:t xml:space="preserve">                 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      </w:t>
      </w:r>
      <w:r w:rsidRPr="003A2ABA">
        <w:rPr>
          <w:sz w:val="28"/>
          <w:szCs w:val="28"/>
        </w:rPr>
        <w:t>Беседа. Шрифты.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Ознакомление с различными видами шрифтов. Курсив.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Совершенствование знаний и умений рисования плакатов-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Pr="003A2ABA">
        <w:rPr>
          <w:sz w:val="28"/>
          <w:szCs w:val="28"/>
        </w:rPr>
        <w:t>оздравлений.</w:t>
      </w:r>
      <w:r>
        <w:rPr>
          <w:sz w:val="28"/>
          <w:szCs w:val="28"/>
        </w:rPr>
        <w:t xml:space="preserve"> Знакомство с техникой зентангл и дудлинг.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Беседа: Значение оформления выставочных работ.</w:t>
      </w:r>
    </w:p>
    <w:p w:rsidR="004D5C4F" w:rsidRPr="003A2ABA" w:rsidRDefault="004D5C4F" w:rsidP="00A870E3">
      <w:pPr>
        <w:ind w:left="1560" w:hanging="1560"/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Способы оформления работ к выставкам. Требования к выставочным работам.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 w:rsidRPr="003A2ABA">
        <w:rPr>
          <w:sz w:val="28"/>
          <w:szCs w:val="28"/>
        </w:rPr>
        <w:t xml:space="preserve">:   </w:t>
      </w:r>
      <w:r>
        <w:rPr>
          <w:sz w:val="28"/>
          <w:szCs w:val="28"/>
        </w:rPr>
        <w:t>Р</w:t>
      </w:r>
      <w:r w:rsidRPr="003A2ABA">
        <w:rPr>
          <w:sz w:val="28"/>
          <w:szCs w:val="28"/>
        </w:rPr>
        <w:t>исование плакатов-поздравлений</w:t>
      </w:r>
      <w:r>
        <w:rPr>
          <w:sz w:val="28"/>
          <w:szCs w:val="28"/>
        </w:rPr>
        <w:t xml:space="preserve"> к праздникам. </w:t>
      </w:r>
    </w:p>
    <w:p w:rsidR="004D5C4F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Примерные темы:   День учителя, Новый год, 8 марта, 9 мая и др.,</w:t>
      </w:r>
    </w:p>
    <w:p w:rsidR="004D5C4F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2ABA">
        <w:rPr>
          <w:sz w:val="28"/>
          <w:szCs w:val="28"/>
        </w:rPr>
        <w:t xml:space="preserve"> адрес-поздравление (акварель,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гуашь, тушь,</w:t>
      </w:r>
      <w:r>
        <w:rPr>
          <w:sz w:val="28"/>
          <w:szCs w:val="28"/>
        </w:rPr>
        <w:t xml:space="preserve"> фломастеры, гел. </w:t>
      </w:r>
      <w:r w:rsidRPr="003A2ABA">
        <w:rPr>
          <w:sz w:val="28"/>
          <w:szCs w:val="28"/>
        </w:rPr>
        <w:t>ручки)</w:t>
      </w:r>
      <w:r>
        <w:rPr>
          <w:sz w:val="28"/>
          <w:szCs w:val="28"/>
        </w:rPr>
        <w:t>;</w:t>
      </w:r>
    </w:p>
    <w:p w:rsidR="004D5C4F" w:rsidRPr="003A2ABA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Выполнение упражнений в технике зентангл и дудлинг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Оформление ра</w:t>
      </w:r>
      <w:r>
        <w:rPr>
          <w:sz w:val="28"/>
          <w:szCs w:val="28"/>
        </w:rPr>
        <w:t>бот к выставкам (за 1 полугодие и</w:t>
      </w:r>
      <w:r w:rsidRPr="003A2ABA">
        <w:rPr>
          <w:sz w:val="28"/>
          <w:szCs w:val="28"/>
        </w:rPr>
        <w:t xml:space="preserve"> по окончании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учебного года)</w:t>
      </w:r>
    </w:p>
    <w:p w:rsidR="004D5C4F" w:rsidRDefault="004D5C4F" w:rsidP="00A870E3">
      <w:pPr>
        <w:rPr>
          <w:b/>
          <w:sz w:val="28"/>
          <w:szCs w:val="28"/>
        </w:rPr>
      </w:pP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3.2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Работа с бумагой.                                                               4 час. </w:t>
      </w:r>
    </w:p>
    <w:p w:rsidR="004D5C4F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 w:rsidRPr="003A2ABA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Бумага </w:t>
      </w:r>
      <w:r w:rsidRPr="003A2ABA">
        <w:rPr>
          <w:sz w:val="28"/>
          <w:szCs w:val="28"/>
        </w:rPr>
        <w:t xml:space="preserve">в жизни людей, история возникновения и развития </w:t>
      </w:r>
      <w:r>
        <w:rPr>
          <w:sz w:val="28"/>
          <w:szCs w:val="28"/>
        </w:rPr>
        <w:t xml:space="preserve">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A2ABA">
        <w:rPr>
          <w:sz w:val="28"/>
          <w:szCs w:val="28"/>
        </w:rPr>
        <w:t xml:space="preserve">искусства изготовления </w:t>
      </w:r>
      <w:r>
        <w:rPr>
          <w:sz w:val="28"/>
          <w:szCs w:val="28"/>
        </w:rPr>
        <w:t>изделий из бумаги</w:t>
      </w:r>
      <w:r w:rsidRPr="003A2ABA">
        <w:rPr>
          <w:sz w:val="28"/>
          <w:szCs w:val="28"/>
        </w:rPr>
        <w:t>.</w:t>
      </w: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>Просмотр иллюстраций и фондовых работ.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Техника безопасности. Материаловедение.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A2ABA">
        <w:rPr>
          <w:sz w:val="28"/>
          <w:szCs w:val="28"/>
        </w:rPr>
        <w:t xml:space="preserve">  Технологии изготовления </w:t>
      </w:r>
      <w:r>
        <w:rPr>
          <w:sz w:val="28"/>
          <w:szCs w:val="28"/>
        </w:rPr>
        <w:t>изделий из бумаги</w:t>
      </w:r>
      <w:r w:rsidRPr="003A2ABA">
        <w:rPr>
          <w:sz w:val="28"/>
          <w:szCs w:val="28"/>
        </w:rPr>
        <w:t xml:space="preserve">.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творческих работ</w:t>
      </w:r>
      <w:r w:rsidRPr="003A2ABA">
        <w:rPr>
          <w:sz w:val="28"/>
          <w:szCs w:val="28"/>
        </w:rPr>
        <w:t xml:space="preserve">. </w:t>
      </w:r>
    </w:p>
    <w:p w:rsidR="004D5C4F" w:rsidRPr="003A2ABA" w:rsidRDefault="004D5C4F" w:rsidP="00A870E3">
      <w:pPr>
        <w:rPr>
          <w:sz w:val="28"/>
          <w:szCs w:val="28"/>
        </w:rPr>
      </w:pP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1. </w:t>
      </w:r>
      <w:r w:rsidRPr="003A2ABA">
        <w:rPr>
          <w:sz w:val="28"/>
          <w:szCs w:val="28"/>
        </w:rPr>
        <w:t>Лабораторная работа:</w:t>
      </w:r>
    </w:p>
    <w:p w:rsidR="004D5C4F" w:rsidRPr="003A2ABA" w:rsidRDefault="004D5C4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3A2ABA">
        <w:rPr>
          <w:sz w:val="28"/>
          <w:szCs w:val="28"/>
        </w:rPr>
        <w:t xml:space="preserve"> знакомство с инструментами и материалами, подготовка </w:t>
      </w:r>
      <w:r>
        <w:rPr>
          <w:sz w:val="28"/>
          <w:szCs w:val="28"/>
        </w:rPr>
        <w:t>бумаги</w:t>
      </w:r>
      <w:r w:rsidRPr="003A2ABA">
        <w:rPr>
          <w:sz w:val="28"/>
          <w:szCs w:val="28"/>
        </w:rPr>
        <w:t xml:space="preserve"> к работе, художественная подкраска, приёмы обработки .</w:t>
      </w:r>
    </w:p>
    <w:p w:rsidR="004D5C4F" w:rsidRPr="003A2ABA" w:rsidRDefault="004D5C4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2. </w:t>
      </w:r>
      <w:r w:rsidRPr="003A2ABA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>декоративных  композиций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элементами аппликации,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оригами, квиллинга.</w:t>
      </w:r>
      <w:r w:rsidRPr="003A2ABA">
        <w:rPr>
          <w:sz w:val="28"/>
          <w:szCs w:val="28"/>
        </w:rPr>
        <w:t xml:space="preserve">  </w:t>
      </w:r>
      <w:r>
        <w:rPr>
          <w:sz w:val="28"/>
          <w:szCs w:val="28"/>
        </w:rPr>
        <w:t>Художественное оформление изделий.</w:t>
      </w:r>
    </w:p>
    <w:p w:rsidR="004D5C4F" w:rsidRPr="003A2ABA" w:rsidRDefault="004D5C4F" w:rsidP="00A870E3">
      <w:pPr>
        <w:rPr>
          <w:sz w:val="28"/>
          <w:szCs w:val="28"/>
        </w:rPr>
      </w:pPr>
    </w:p>
    <w:p w:rsidR="004D5C4F" w:rsidRPr="003A2ABA" w:rsidRDefault="004D5C4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Раздел 4. Итоговое занятие</w:t>
      </w:r>
      <w:r w:rsidRPr="003A2ABA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                     2 </w:t>
      </w:r>
      <w:r w:rsidRPr="003A2ABA">
        <w:rPr>
          <w:sz w:val="28"/>
          <w:szCs w:val="28"/>
        </w:rPr>
        <w:t>часа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A2ABA">
        <w:rPr>
          <w:sz w:val="28"/>
          <w:szCs w:val="28"/>
        </w:rPr>
        <w:t>Организация итоговой выставки.</w:t>
      </w:r>
    </w:p>
    <w:p w:rsidR="004D5C4F" w:rsidRPr="003A2ABA" w:rsidRDefault="004D5C4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25A49">
        <w:rPr>
          <w:sz w:val="28"/>
          <w:szCs w:val="28"/>
        </w:rPr>
        <w:t>Подведение итогов</w:t>
      </w:r>
      <w:r w:rsidRPr="003A2ABA">
        <w:rPr>
          <w:sz w:val="28"/>
          <w:szCs w:val="28"/>
        </w:rPr>
        <w:t xml:space="preserve"> работы за учебный год. Поощрение учащихс</w:t>
      </w:r>
      <w:r w:rsidRPr="00025A49">
        <w:rPr>
          <w:sz w:val="28"/>
          <w:szCs w:val="28"/>
        </w:rPr>
        <w:t>я</w:t>
      </w:r>
      <w:r w:rsidRPr="003A2ABA">
        <w:rPr>
          <w:sz w:val="28"/>
          <w:szCs w:val="28"/>
        </w:rPr>
        <w:t>.</w:t>
      </w:r>
    </w:p>
    <w:p w:rsidR="004D5C4F" w:rsidRDefault="004D5C4F" w:rsidP="0019372D">
      <w:pPr>
        <w:rPr>
          <w:b/>
          <w:sz w:val="32"/>
          <w:szCs w:val="28"/>
        </w:rPr>
      </w:pPr>
    </w:p>
    <w:p w:rsidR="004D5C4F" w:rsidRDefault="004D5C4F" w:rsidP="00A870E3">
      <w:pPr>
        <w:jc w:val="center"/>
        <w:rPr>
          <w:b/>
          <w:sz w:val="32"/>
          <w:szCs w:val="28"/>
        </w:rPr>
      </w:pPr>
      <w:r w:rsidRPr="006A4E6A">
        <w:rPr>
          <w:b/>
          <w:sz w:val="32"/>
          <w:szCs w:val="28"/>
        </w:rPr>
        <w:t>2-ый год обучения</w:t>
      </w:r>
    </w:p>
    <w:p w:rsidR="004D5C4F" w:rsidRPr="009A4420" w:rsidRDefault="004D5C4F" w:rsidP="00A870E3">
      <w:pPr>
        <w:rPr>
          <w:sz w:val="28"/>
          <w:szCs w:val="28"/>
        </w:rPr>
      </w:pPr>
    </w:p>
    <w:p w:rsidR="004D5C4F" w:rsidRPr="009A4420" w:rsidRDefault="004D5C4F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>Раздел 1. Введение в образовательную программу.  2 час.</w:t>
      </w:r>
    </w:p>
    <w:p w:rsidR="004D5C4F" w:rsidRPr="009A4420" w:rsidRDefault="004D5C4F" w:rsidP="00A870E3">
      <w:pPr>
        <w:rPr>
          <w:b/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Теория:</w:t>
      </w:r>
      <w:r w:rsidRPr="009A4420">
        <w:rPr>
          <w:sz w:val="28"/>
          <w:szCs w:val="28"/>
        </w:rPr>
        <w:t xml:space="preserve">      </w:t>
      </w:r>
      <w:r w:rsidRPr="00E45FB7"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Знакомство с программой </w:t>
      </w:r>
      <w:r>
        <w:rPr>
          <w:sz w:val="28"/>
          <w:szCs w:val="28"/>
        </w:rPr>
        <w:t>занятий на учебный год</w:t>
      </w:r>
      <w:r w:rsidRPr="003A2ABA">
        <w:rPr>
          <w:sz w:val="28"/>
          <w:szCs w:val="28"/>
        </w:rPr>
        <w:t xml:space="preserve">. Техника </w:t>
      </w:r>
    </w:p>
    <w:p w:rsidR="004D5C4F" w:rsidRPr="003A2ABA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безопасности.</w:t>
      </w:r>
    </w:p>
    <w:p w:rsidR="004D5C4F" w:rsidRPr="00E055AA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769C0">
        <w:rPr>
          <w:sz w:val="28"/>
          <w:szCs w:val="28"/>
        </w:rPr>
        <w:t xml:space="preserve"> Беседа «Я люблю рисовать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Обзор литературы.</w:t>
      </w:r>
      <w:r w:rsidRPr="00E45FB7">
        <w:rPr>
          <w:sz w:val="28"/>
          <w:szCs w:val="28"/>
        </w:rPr>
        <w:t xml:space="preserve"> </w:t>
      </w:r>
      <w:r w:rsidRPr="00E055AA">
        <w:rPr>
          <w:sz w:val="28"/>
          <w:szCs w:val="28"/>
        </w:rPr>
        <w:t>Видеоматериалы.</w:t>
      </w:r>
    </w:p>
    <w:p w:rsidR="004D5C4F" w:rsidRPr="009A4420" w:rsidRDefault="004D5C4F" w:rsidP="00A870E3">
      <w:pPr>
        <w:rPr>
          <w:sz w:val="28"/>
          <w:szCs w:val="28"/>
        </w:rPr>
      </w:pPr>
      <w:r w:rsidRPr="00E055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E055AA">
        <w:rPr>
          <w:sz w:val="28"/>
          <w:szCs w:val="28"/>
        </w:rPr>
        <w:t>Необходимые инструменты и материалы.</w:t>
      </w:r>
    </w:p>
    <w:p w:rsidR="004D5C4F" w:rsidRPr="009A4420" w:rsidRDefault="004D5C4F" w:rsidP="00A870E3">
      <w:pPr>
        <w:ind w:left="1560" w:hanging="1560"/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Практика:  </w:t>
      </w:r>
      <w:r w:rsidRPr="009A4420">
        <w:rPr>
          <w:sz w:val="28"/>
          <w:szCs w:val="28"/>
        </w:rPr>
        <w:t>Лабораторная работа: изучение свойств изоматериалов: соус, сангина</w:t>
      </w:r>
      <w:r>
        <w:rPr>
          <w:sz w:val="28"/>
          <w:szCs w:val="28"/>
        </w:rPr>
        <w:t>,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пастель масляная, маркеры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Рисование на свободную тему.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Опрос. Входной контроль.</w:t>
      </w:r>
    </w:p>
    <w:p w:rsidR="004D5C4F" w:rsidRPr="009A4420" w:rsidRDefault="004D5C4F" w:rsidP="00A870E3">
      <w:pPr>
        <w:rPr>
          <w:sz w:val="28"/>
          <w:szCs w:val="28"/>
        </w:rPr>
      </w:pPr>
    </w:p>
    <w:p w:rsidR="004D5C4F" w:rsidRPr="009A4420" w:rsidRDefault="004D5C4F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>Раздел 2.  Изобразительная деятельность</w:t>
      </w:r>
      <w:r w:rsidRPr="001A21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60</w:t>
      </w:r>
      <w:r w:rsidRPr="001A2110">
        <w:rPr>
          <w:b/>
          <w:sz w:val="28"/>
          <w:szCs w:val="28"/>
        </w:rPr>
        <w:t xml:space="preserve"> час.</w:t>
      </w:r>
    </w:p>
    <w:p w:rsidR="004D5C4F" w:rsidRPr="009A4420" w:rsidRDefault="004D5C4F" w:rsidP="00A870E3">
      <w:pPr>
        <w:rPr>
          <w:b/>
          <w:sz w:val="28"/>
          <w:szCs w:val="28"/>
        </w:rPr>
      </w:pP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Тема 2.1</w:t>
      </w:r>
      <w:r>
        <w:rPr>
          <w:sz w:val="28"/>
          <w:szCs w:val="28"/>
        </w:rPr>
        <w:t xml:space="preserve">     </w:t>
      </w:r>
      <w:r w:rsidRPr="009A4420">
        <w:rPr>
          <w:sz w:val="28"/>
          <w:szCs w:val="28"/>
        </w:rPr>
        <w:t xml:space="preserve">Знание основ изобразительной </w:t>
      </w:r>
      <w:r>
        <w:rPr>
          <w:sz w:val="28"/>
          <w:szCs w:val="28"/>
        </w:rPr>
        <w:t xml:space="preserve">грамоты.                       8 </w:t>
      </w:r>
      <w:r w:rsidRPr="009A4420">
        <w:rPr>
          <w:sz w:val="28"/>
          <w:szCs w:val="28"/>
        </w:rPr>
        <w:t xml:space="preserve"> часов 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 Теория:</w:t>
      </w:r>
      <w:r>
        <w:rPr>
          <w:sz w:val="28"/>
          <w:szCs w:val="28"/>
        </w:rPr>
        <w:t xml:space="preserve">      </w:t>
      </w:r>
      <w:r w:rsidRPr="009A4420">
        <w:rPr>
          <w:sz w:val="28"/>
          <w:szCs w:val="28"/>
        </w:rPr>
        <w:t xml:space="preserve">Совершенствование основ художественного изображения.  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Продолжить совершенствовать теоретические и практические 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основы перспективы, конструктивного строения светотени, 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цветоведения, композиции (в системе).</w:t>
      </w:r>
    </w:p>
    <w:p w:rsidR="004D5C4F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  Р</w:t>
      </w:r>
      <w:r w:rsidRPr="009A4420">
        <w:rPr>
          <w:sz w:val="28"/>
          <w:szCs w:val="28"/>
        </w:rPr>
        <w:t>исование натюрмортов, пей</w:t>
      </w:r>
      <w:r>
        <w:rPr>
          <w:sz w:val="28"/>
          <w:szCs w:val="28"/>
        </w:rPr>
        <w:t xml:space="preserve">зажей (акварель, гуашь, простой и </w:t>
      </w:r>
    </w:p>
    <w:p w:rsidR="004D5C4F" w:rsidRPr="009A4420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цветные карандаши,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соус, сангина</w:t>
      </w:r>
      <w:r w:rsidRPr="002356C9">
        <w:rPr>
          <w:sz w:val="28"/>
          <w:szCs w:val="28"/>
        </w:rPr>
        <w:t xml:space="preserve"> </w:t>
      </w:r>
      <w:r>
        <w:rPr>
          <w:sz w:val="28"/>
          <w:szCs w:val="28"/>
        </w:rPr>
        <w:t>и др.)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исполнения по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желанию ребёнка.</w:t>
      </w:r>
      <w:r w:rsidRPr="009A4420">
        <w:rPr>
          <w:sz w:val="28"/>
          <w:szCs w:val="28"/>
        </w:rPr>
        <w:t xml:space="preserve"> 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</w:t>
      </w:r>
      <w:r w:rsidRPr="009A4420">
        <w:rPr>
          <w:b/>
          <w:sz w:val="28"/>
          <w:szCs w:val="28"/>
        </w:rPr>
        <w:t>Тема 2.2</w:t>
      </w:r>
      <w:r>
        <w:rPr>
          <w:sz w:val="28"/>
          <w:szCs w:val="28"/>
        </w:rPr>
        <w:t xml:space="preserve">     </w:t>
      </w:r>
      <w:r w:rsidRPr="009A4420">
        <w:rPr>
          <w:sz w:val="28"/>
          <w:szCs w:val="28"/>
        </w:rPr>
        <w:t>Рисование и</w:t>
      </w:r>
      <w:r>
        <w:rPr>
          <w:sz w:val="28"/>
          <w:szCs w:val="28"/>
        </w:rPr>
        <w:t xml:space="preserve"> живопись с натуры натюрмортов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12</w:t>
      </w:r>
      <w:r w:rsidRPr="009A4420">
        <w:rPr>
          <w:sz w:val="28"/>
          <w:szCs w:val="28"/>
        </w:rPr>
        <w:t xml:space="preserve"> часов 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  Теория: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9A4420">
        <w:rPr>
          <w:sz w:val="28"/>
          <w:szCs w:val="28"/>
        </w:rPr>
        <w:t xml:space="preserve">овершенствовать передачу в рисунках конструкции, 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пропорции, пространственное расположение, перспективные 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сокращения, объёма, ф</w:t>
      </w:r>
      <w:r w:rsidRPr="009A4420">
        <w:rPr>
          <w:sz w:val="28"/>
          <w:szCs w:val="28"/>
        </w:rPr>
        <w:t xml:space="preserve">актуры, тональных отношений, цвета 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9A4420">
        <w:rPr>
          <w:sz w:val="28"/>
          <w:szCs w:val="28"/>
        </w:rPr>
        <w:t>изображённых объектов.</w:t>
      </w:r>
    </w:p>
    <w:p w:rsidR="004D5C4F" w:rsidRPr="009A4420" w:rsidRDefault="004D5C4F" w:rsidP="00A870E3">
      <w:pPr>
        <w:ind w:left="1560" w:hanging="1560"/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 Р</w:t>
      </w:r>
      <w:r w:rsidRPr="009A4420">
        <w:rPr>
          <w:sz w:val="28"/>
          <w:szCs w:val="28"/>
        </w:rPr>
        <w:t>исование с натуры</w:t>
      </w:r>
      <w:r>
        <w:rPr>
          <w:sz w:val="28"/>
          <w:szCs w:val="28"/>
        </w:rPr>
        <w:t xml:space="preserve"> отдельных предметов и их групп </w:t>
      </w:r>
      <w:r w:rsidRPr="009A4420">
        <w:rPr>
          <w:sz w:val="28"/>
          <w:szCs w:val="28"/>
        </w:rPr>
        <w:t xml:space="preserve">(натюрморт) </w:t>
      </w:r>
    </w:p>
    <w:p w:rsidR="004D5C4F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разной сложности  по форме и цвету, ракурсу </w:t>
      </w:r>
      <w:r w:rsidRPr="00224EF4">
        <w:rPr>
          <w:sz w:val="28"/>
          <w:szCs w:val="28"/>
        </w:rPr>
        <w:t>расположения</w:t>
      </w:r>
      <w:r>
        <w:rPr>
          <w:sz w:val="28"/>
          <w:szCs w:val="28"/>
        </w:rPr>
        <w:t>,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драпировок.</w:t>
      </w:r>
    </w:p>
    <w:p w:rsidR="004D5C4F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Выполнение набросков и зарисовок</w:t>
      </w:r>
      <w:r>
        <w:rPr>
          <w:sz w:val="28"/>
          <w:szCs w:val="28"/>
        </w:rPr>
        <w:t>.</w:t>
      </w:r>
      <w:r w:rsidRPr="009A4420">
        <w:rPr>
          <w:sz w:val="28"/>
          <w:szCs w:val="28"/>
        </w:rPr>
        <w:t xml:space="preserve"> Техника исполнения по выбору. </w:t>
      </w:r>
    </w:p>
    <w:p w:rsidR="004D5C4F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    Рисование с натуры фигуры человека.                         6 час.</w:t>
      </w:r>
    </w:p>
    <w:p w:rsidR="004D5C4F" w:rsidRDefault="004D5C4F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 Развивать навыки изображения фигуры и портрета человека,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передачей пропорций, объёма, цвета, движения, возрастных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особенностей. </w:t>
      </w:r>
    </w:p>
    <w:p w:rsidR="004D5C4F" w:rsidRPr="009A4420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Знакомство с произведениями И. </w:t>
      </w:r>
      <w:r>
        <w:rPr>
          <w:sz w:val="28"/>
          <w:szCs w:val="28"/>
        </w:rPr>
        <w:t>Глазунова,  Анны Разумовской и др.</w:t>
      </w:r>
    </w:p>
    <w:p w:rsidR="004D5C4F" w:rsidRDefault="004D5C4F" w:rsidP="00A870E3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 </w:t>
      </w:r>
      <w:r>
        <w:rPr>
          <w:sz w:val="28"/>
          <w:szCs w:val="28"/>
        </w:rPr>
        <w:t>В</w:t>
      </w:r>
      <w:r w:rsidRPr="00350662">
        <w:rPr>
          <w:sz w:val="28"/>
          <w:szCs w:val="28"/>
        </w:rPr>
        <w:t>ыполнение п</w:t>
      </w:r>
      <w:r>
        <w:rPr>
          <w:sz w:val="28"/>
          <w:szCs w:val="28"/>
        </w:rPr>
        <w:t>ортретных зарисово</w:t>
      </w:r>
      <w:r w:rsidRPr="0035066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с натуры. Взрослый человек и ребёнок</w:t>
      </w:r>
    </w:p>
    <w:p w:rsidR="004D5C4F" w:rsidRPr="00350662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Техника исполнения на выбор.</w:t>
      </w:r>
    </w:p>
    <w:p w:rsidR="004D5C4F" w:rsidRPr="009C4414" w:rsidRDefault="004D5C4F" w:rsidP="00A870E3">
      <w:pPr>
        <w:rPr>
          <w:sz w:val="28"/>
          <w:szCs w:val="28"/>
        </w:rPr>
      </w:pPr>
    </w:p>
    <w:p w:rsidR="004D5C4F" w:rsidRDefault="004D5C4F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 xml:space="preserve"> Тема 2.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   Рисование с натуры  пейзажей.                                  12 час.</w:t>
      </w:r>
    </w:p>
    <w:p w:rsidR="004D5C4F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229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 Особенности многопланового пейзажа.  Не очень сложный рельеф.</w:t>
      </w:r>
      <w:r w:rsidRPr="00224EF4">
        <w:rPr>
          <w:sz w:val="28"/>
          <w:szCs w:val="28"/>
        </w:rPr>
        <w:t xml:space="preserve">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Более сложный рельеф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Творчество Юлия Клевера и современных мастеров жанра.</w:t>
      </w:r>
    </w:p>
    <w:p w:rsidR="004D5C4F" w:rsidRDefault="004D5C4F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  З</w:t>
      </w:r>
      <w:r w:rsidRPr="009A4420">
        <w:rPr>
          <w:sz w:val="28"/>
          <w:szCs w:val="28"/>
        </w:rPr>
        <w:t>арисовки пейзажей с натуры (пленэр</w:t>
      </w:r>
      <w:r>
        <w:rPr>
          <w:sz w:val="28"/>
          <w:szCs w:val="28"/>
        </w:rPr>
        <w:t>). Времена года.</w:t>
      </w:r>
    </w:p>
    <w:p w:rsidR="004D5C4F" w:rsidRPr="00EB3380" w:rsidRDefault="004D5C4F" w:rsidP="00A870E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Состояние погоды, время суток. Техника исполнения на выбор.</w:t>
      </w:r>
    </w:p>
    <w:p w:rsidR="004D5C4F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5</w:t>
      </w:r>
      <w:r w:rsidRPr="009A44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Рисование по памяти и представлению в традиционных и 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традиционных техниках</w:t>
      </w:r>
      <w:r w:rsidRPr="009A44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20</w:t>
      </w:r>
      <w:r w:rsidRPr="009A4420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4D5C4F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</w:t>
      </w:r>
      <w:r w:rsidRPr="009A4420">
        <w:rPr>
          <w:b/>
          <w:sz w:val="28"/>
          <w:szCs w:val="28"/>
        </w:rPr>
        <w:t>Теория:</w:t>
      </w:r>
      <w:r w:rsidRPr="009A44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Соединение в работе одну или  несколько изотехник: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акварель + гелиевые ручки или маркеры, объёмное рисование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(шпатлёвка + клей ПВА), рисование кофе и чайной заваркой</w:t>
      </w:r>
    </w:p>
    <w:p w:rsidR="004D5C4F" w:rsidRPr="009A4420" w:rsidRDefault="004D5C4F" w:rsidP="00A870E3">
      <w:pPr>
        <w:tabs>
          <w:tab w:val="left" w:pos="1701"/>
        </w:tabs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A4420">
        <w:rPr>
          <w:sz w:val="28"/>
          <w:szCs w:val="28"/>
        </w:rPr>
        <w:t xml:space="preserve">Вводный инструктаж для выполнения самостоятельного </w:t>
      </w:r>
      <w:r w:rsidRPr="00E45FB7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творческого</w:t>
      </w:r>
      <w:r w:rsidRPr="00E45FB7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задания,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последовательности ведения работы :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 замысел, наброски, зарисовки, эскиз, выполнение в материале), 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 работа с литературой.  </w:t>
      </w:r>
      <w:r>
        <w:rPr>
          <w:sz w:val="28"/>
          <w:szCs w:val="28"/>
        </w:rPr>
        <w:t>Проект. Защита проекта.</w:t>
      </w:r>
      <w:r w:rsidRPr="009A4420">
        <w:rPr>
          <w:sz w:val="28"/>
          <w:szCs w:val="28"/>
        </w:rPr>
        <w:t xml:space="preserve">   </w:t>
      </w:r>
    </w:p>
    <w:p w:rsidR="004D5C4F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Практика:   </w:t>
      </w:r>
      <w:r w:rsidRPr="00C4132A">
        <w:rPr>
          <w:sz w:val="28"/>
          <w:szCs w:val="28"/>
        </w:rPr>
        <w:t>лабораторная работа</w:t>
      </w:r>
      <w:r>
        <w:rPr>
          <w:sz w:val="28"/>
          <w:szCs w:val="28"/>
        </w:rPr>
        <w:t>: изучение свойств  изоматериалов</w:t>
      </w:r>
      <w:r>
        <w:rPr>
          <w:b/>
          <w:sz w:val="28"/>
          <w:szCs w:val="28"/>
        </w:rPr>
        <w:t xml:space="preserve"> </w:t>
      </w:r>
      <w:r w:rsidRPr="00C4132A">
        <w:rPr>
          <w:sz w:val="28"/>
          <w:szCs w:val="28"/>
        </w:rPr>
        <w:t xml:space="preserve">при </w:t>
      </w:r>
    </w:p>
    <w:p w:rsidR="004D5C4F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4132A">
        <w:rPr>
          <w:sz w:val="28"/>
          <w:szCs w:val="28"/>
        </w:rPr>
        <w:t xml:space="preserve">соединении </w:t>
      </w:r>
      <w:r>
        <w:rPr>
          <w:sz w:val="28"/>
          <w:szCs w:val="28"/>
        </w:rPr>
        <w:t xml:space="preserve">их </w:t>
      </w:r>
      <w:r w:rsidRPr="00C4132A">
        <w:rPr>
          <w:sz w:val="28"/>
          <w:szCs w:val="28"/>
        </w:rPr>
        <w:t>в различных техниках</w:t>
      </w:r>
      <w:r>
        <w:rPr>
          <w:sz w:val="28"/>
          <w:szCs w:val="28"/>
        </w:rPr>
        <w:t xml:space="preserve">;  </w:t>
      </w:r>
      <w:r w:rsidRPr="00766382">
        <w:rPr>
          <w:sz w:val="28"/>
          <w:szCs w:val="28"/>
        </w:rPr>
        <w:t xml:space="preserve">выполнение творческих </w:t>
      </w:r>
    </w:p>
    <w:p w:rsidR="004D5C4F" w:rsidRPr="00766382" w:rsidRDefault="004D5C4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66382">
        <w:rPr>
          <w:sz w:val="28"/>
          <w:szCs w:val="28"/>
        </w:rPr>
        <w:t>задани</w:t>
      </w:r>
      <w:r>
        <w:rPr>
          <w:sz w:val="28"/>
          <w:szCs w:val="28"/>
        </w:rPr>
        <w:t xml:space="preserve">й </w:t>
      </w:r>
      <w:r w:rsidRPr="0076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различных техниках </w:t>
      </w:r>
      <w:r w:rsidRPr="00766382">
        <w:rPr>
          <w:sz w:val="28"/>
          <w:szCs w:val="28"/>
        </w:rPr>
        <w:t>по своим замыслам</w:t>
      </w:r>
      <w:r w:rsidRPr="00224EF4">
        <w:rPr>
          <w:sz w:val="28"/>
          <w:szCs w:val="28"/>
        </w:rPr>
        <w:t>.   Оформление работ</w:t>
      </w:r>
      <w:r>
        <w:rPr>
          <w:sz w:val="28"/>
          <w:szCs w:val="28"/>
        </w:rPr>
        <w:t>.</w:t>
      </w:r>
    </w:p>
    <w:p w:rsidR="004D5C4F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Техника исполнения по выбору.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Проект. Защита проекта.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</w:p>
    <w:p w:rsidR="004D5C4F" w:rsidRPr="009A4420" w:rsidRDefault="004D5C4F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 xml:space="preserve">Раздел 3. Декоративно – прикладное искусство.  </w:t>
      </w:r>
      <w:r>
        <w:rPr>
          <w:b/>
          <w:sz w:val="28"/>
          <w:szCs w:val="28"/>
        </w:rPr>
        <w:t>8</w:t>
      </w:r>
      <w:r w:rsidRPr="009A4420">
        <w:rPr>
          <w:b/>
          <w:sz w:val="28"/>
          <w:szCs w:val="28"/>
        </w:rPr>
        <w:t xml:space="preserve"> час.</w:t>
      </w:r>
    </w:p>
    <w:p w:rsidR="004D5C4F" w:rsidRPr="009A4420" w:rsidRDefault="004D5C4F" w:rsidP="00A870E3">
      <w:pPr>
        <w:rPr>
          <w:b/>
          <w:sz w:val="28"/>
          <w:szCs w:val="28"/>
        </w:rPr>
      </w:pP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3.1</w:t>
      </w:r>
      <w:r>
        <w:rPr>
          <w:sz w:val="28"/>
          <w:szCs w:val="28"/>
        </w:rPr>
        <w:t xml:space="preserve">      </w:t>
      </w:r>
      <w:r w:rsidRPr="009A4420">
        <w:rPr>
          <w:sz w:val="28"/>
          <w:szCs w:val="28"/>
        </w:rPr>
        <w:t xml:space="preserve">Оформительская работа.                                        </w:t>
      </w:r>
      <w:r>
        <w:rPr>
          <w:sz w:val="28"/>
          <w:szCs w:val="28"/>
        </w:rPr>
        <w:t>4 часа</w:t>
      </w:r>
      <w:r w:rsidRPr="009A4420">
        <w:rPr>
          <w:sz w:val="28"/>
          <w:szCs w:val="28"/>
        </w:rPr>
        <w:t xml:space="preserve">                  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     </w:t>
      </w:r>
      <w:r w:rsidRPr="009A4420">
        <w:rPr>
          <w:sz w:val="28"/>
          <w:szCs w:val="28"/>
        </w:rPr>
        <w:t>Беседа. Умение сделать праздник красивым.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>Совершенствование знаний и умений рисования плакатов-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 xml:space="preserve">поздравлений, </w:t>
      </w:r>
      <w:r>
        <w:rPr>
          <w:sz w:val="28"/>
          <w:szCs w:val="28"/>
        </w:rPr>
        <w:t>стенгазет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</w:t>
      </w:r>
      <w:r w:rsidRPr="009A4420">
        <w:rPr>
          <w:sz w:val="28"/>
          <w:szCs w:val="28"/>
        </w:rPr>
        <w:t>выполнение  плакатов-поздравлени</w:t>
      </w:r>
      <w:r>
        <w:rPr>
          <w:sz w:val="28"/>
          <w:szCs w:val="28"/>
        </w:rPr>
        <w:t>й, стенгазет</w:t>
      </w:r>
      <w:r w:rsidRPr="009A4420">
        <w:rPr>
          <w:sz w:val="28"/>
          <w:szCs w:val="28"/>
        </w:rPr>
        <w:t xml:space="preserve"> и 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т.п.</w:t>
      </w:r>
      <w:r>
        <w:rPr>
          <w:sz w:val="28"/>
          <w:szCs w:val="28"/>
        </w:rPr>
        <w:t xml:space="preserve"> к различным датам.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A4420">
        <w:rPr>
          <w:sz w:val="28"/>
          <w:szCs w:val="28"/>
        </w:rPr>
        <w:t xml:space="preserve">ехника исполнения на выбор.     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 xml:space="preserve">Оформление работ к выставкам (за 1 полугодие, по окончании </w:t>
      </w:r>
    </w:p>
    <w:p w:rsidR="004D5C4F" w:rsidRPr="009C4414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>учебного года)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3.2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>Работа с бумагой.</w:t>
      </w:r>
      <w:r w:rsidRPr="009A44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4 часа</w:t>
      </w:r>
      <w:r w:rsidRPr="009A4420">
        <w:rPr>
          <w:sz w:val="28"/>
          <w:szCs w:val="28"/>
        </w:rPr>
        <w:t xml:space="preserve"> </w:t>
      </w:r>
    </w:p>
    <w:p w:rsidR="004D5C4F" w:rsidRPr="009A4420" w:rsidRDefault="004D5C4F" w:rsidP="00A870E3">
      <w:pPr>
        <w:ind w:left="1418" w:hanging="1418"/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Теория</w:t>
      </w:r>
      <w:r w:rsidRPr="009A4420">
        <w:rPr>
          <w:sz w:val="28"/>
          <w:szCs w:val="28"/>
        </w:rPr>
        <w:t xml:space="preserve">:      </w:t>
      </w:r>
      <w:r>
        <w:rPr>
          <w:sz w:val="28"/>
          <w:szCs w:val="28"/>
        </w:rPr>
        <w:t>Коллаж, декупаж – историческая справка, особенности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работ. </w:t>
      </w:r>
    </w:p>
    <w:p w:rsidR="004D5C4F" w:rsidRDefault="004D5C4F" w:rsidP="00A870E3">
      <w:pPr>
        <w:tabs>
          <w:tab w:val="left" w:pos="1418"/>
        </w:tabs>
        <w:ind w:left="1418" w:hanging="1418"/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Просмо</w:t>
      </w:r>
      <w:r>
        <w:rPr>
          <w:sz w:val="28"/>
          <w:szCs w:val="28"/>
        </w:rPr>
        <w:t>тр иллюстраций и фондовых работ. Техника</w:t>
      </w:r>
      <w:r w:rsidRPr="009C4414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безопасности.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Материаловедение. Приёмы работы </w:t>
      </w:r>
      <w:r w:rsidRPr="009A4420">
        <w:rPr>
          <w:sz w:val="28"/>
          <w:szCs w:val="28"/>
        </w:rPr>
        <w:t>. Оформление изделия.</w:t>
      </w: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 w:rsidRPr="009A4420">
        <w:rPr>
          <w:sz w:val="28"/>
          <w:szCs w:val="28"/>
        </w:rPr>
        <w:t xml:space="preserve">: </w:t>
      </w:r>
      <w:r>
        <w:rPr>
          <w:sz w:val="28"/>
          <w:szCs w:val="28"/>
        </w:rPr>
        <w:t>выполнение открыток и панно в технике коллаж, декупаж</w:t>
      </w:r>
    </w:p>
    <w:p w:rsidR="004D5C4F" w:rsidRPr="009A4420" w:rsidRDefault="004D5C4F" w:rsidP="00A870E3">
      <w:pPr>
        <w:ind w:left="1695"/>
        <w:rPr>
          <w:sz w:val="28"/>
          <w:szCs w:val="28"/>
        </w:rPr>
      </w:pPr>
    </w:p>
    <w:p w:rsidR="004D5C4F" w:rsidRPr="009A4420" w:rsidRDefault="004D5C4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Раздел 4. </w:t>
      </w:r>
      <w:r w:rsidRPr="009C4414">
        <w:rPr>
          <w:b/>
          <w:sz w:val="28"/>
          <w:szCs w:val="28"/>
        </w:rPr>
        <w:t xml:space="preserve">   </w:t>
      </w:r>
      <w:r w:rsidRPr="009A4420">
        <w:rPr>
          <w:b/>
          <w:sz w:val="28"/>
          <w:szCs w:val="28"/>
        </w:rPr>
        <w:t>Итоговое занятие</w:t>
      </w:r>
      <w:r w:rsidRPr="009A4420">
        <w:rPr>
          <w:sz w:val="28"/>
          <w:szCs w:val="28"/>
        </w:rPr>
        <w:t>.                                                             2 часа</w:t>
      </w:r>
    </w:p>
    <w:p w:rsidR="004D5C4F" w:rsidRPr="009A4420" w:rsidRDefault="004D5C4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45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Организация итоговой выставки.</w:t>
      </w:r>
    </w:p>
    <w:p w:rsidR="004D5C4F" w:rsidRPr="003A2ABA" w:rsidRDefault="004D5C4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45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Подведение итогов работы за учебный год.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 xml:space="preserve">Поощрение </w:t>
      </w:r>
      <w:r>
        <w:rPr>
          <w:sz w:val="28"/>
          <w:szCs w:val="28"/>
        </w:rPr>
        <w:t>об</w:t>
      </w:r>
      <w:r w:rsidRPr="009A442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A4420">
        <w:rPr>
          <w:sz w:val="28"/>
          <w:szCs w:val="28"/>
        </w:rPr>
        <w:t>щихся.</w:t>
      </w:r>
    </w:p>
    <w:p w:rsidR="004D5C4F" w:rsidRDefault="004D5C4F" w:rsidP="00A870E3">
      <w:pPr>
        <w:rPr>
          <w:sz w:val="28"/>
          <w:szCs w:val="28"/>
        </w:rPr>
        <w:sectPr w:rsidR="004D5C4F" w:rsidSect="00A870E3">
          <w:footerReference w:type="even" r:id="rId8"/>
          <w:footerReference w:type="default" r:id="rId9"/>
          <w:pgSz w:w="11906" w:h="16838"/>
          <w:pgMar w:top="567" w:right="1133" w:bottom="1134" w:left="1418" w:header="709" w:footer="709" w:gutter="0"/>
          <w:cols w:space="720"/>
        </w:sectPr>
      </w:pPr>
    </w:p>
    <w:p w:rsidR="004D5C4F" w:rsidRPr="00AB38AC" w:rsidRDefault="004D5C4F" w:rsidP="00A870E3">
      <w:pPr>
        <w:jc w:val="center"/>
        <w:rPr>
          <w:b/>
          <w:sz w:val="36"/>
          <w:szCs w:val="28"/>
        </w:rPr>
      </w:pPr>
      <w:r w:rsidRPr="00AB38AC">
        <w:rPr>
          <w:b/>
          <w:sz w:val="36"/>
          <w:szCs w:val="28"/>
        </w:rPr>
        <w:t xml:space="preserve">Методическое обеспечение </w:t>
      </w:r>
    </w:p>
    <w:p w:rsidR="004D5C4F" w:rsidRDefault="004D5C4F" w:rsidP="00A8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tbl>
      <w:tblPr>
        <w:tblpPr w:leftFromText="180" w:rightFromText="180" w:vertAnchor="text" w:horzAnchor="margin" w:tblpY="350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430"/>
        <w:gridCol w:w="2111"/>
        <w:gridCol w:w="3348"/>
        <w:gridCol w:w="3213"/>
        <w:gridCol w:w="2014"/>
      </w:tblGrid>
      <w:tr w:rsidR="004D5C4F" w:rsidRPr="00636BC9" w:rsidTr="008A2C57">
        <w:trPr>
          <w:trHeight w:val="972"/>
        </w:trPr>
        <w:tc>
          <w:tcPr>
            <w:tcW w:w="789" w:type="dxa"/>
          </w:tcPr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Раздел, тема</w:t>
            </w:r>
          </w:p>
        </w:tc>
        <w:tc>
          <w:tcPr>
            <w:tcW w:w="2111" w:type="dxa"/>
          </w:tcPr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Форма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занятий</w:t>
            </w:r>
          </w:p>
        </w:tc>
        <w:tc>
          <w:tcPr>
            <w:tcW w:w="3348" w:type="dxa"/>
          </w:tcPr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Методы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проведения занятий</w:t>
            </w:r>
          </w:p>
        </w:tc>
        <w:tc>
          <w:tcPr>
            <w:tcW w:w="3213" w:type="dxa"/>
          </w:tcPr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Дидактический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материал и ТСО</w:t>
            </w:r>
          </w:p>
        </w:tc>
        <w:tc>
          <w:tcPr>
            <w:tcW w:w="2014" w:type="dxa"/>
          </w:tcPr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Формы подведения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итогов</w:t>
            </w:r>
          </w:p>
        </w:tc>
      </w:tr>
      <w:tr w:rsidR="004D5C4F" w:rsidRPr="00636BC9" w:rsidTr="008A2C57">
        <w:trPr>
          <w:trHeight w:val="1882"/>
        </w:trPr>
        <w:tc>
          <w:tcPr>
            <w:tcW w:w="789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1.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Введение в образовательную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программу.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48" w:type="dxa"/>
          </w:tcPr>
          <w:p w:rsidR="004D5C4F" w:rsidRDefault="004D5C4F" w:rsidP="008A2C57">
            <w:pPr>
              <w:rPr>
                <w:sz w:val="28"/>
                <w:szCs w:val="28"/>
              </w:rPr>
            </w:pPr>
          </w:p>
          <w:p w:rsidR="004D5C4F" w:rsidRDefault="004D5C4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4D5C4F" w:rsidRDefault="004D5C4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частично-поисковые,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предъявления учебных требований</w:t>
            </w:r>
          </w:p>
        </w:tc>
        <w:tc>
          <w:tcPr>
            <w:tcW w:w="3213" w:type="dxa"/>
          </w:tcPr>
          <w:p w:rsidR="004D5C4F" w:rsidRPr="002332FF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инструкции по ТБ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</w:t>
            </w:r>
          </w:p>
        </w:tc>
        <w:tc>
          <w:tcPr>
            <w:tcW w:w="2014" w:type="dxa"/>
          </w:tcPr>
          <w:p w:rsidR="004D5C4F" w:rsidRPr="00636BC9" w:rsidRDefault="004D5C4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 опрос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</w:tc>
      </w:tr>
      <w:tr w:rsidR="004D5C4F" w:rsidRPr="00636BC9" w:rsidTr="0019372D">
        <w:trPr>
          <w:trHeight w:val="275"/>
        </w:trPr>
        <w:tc>
          <w:tcPr>
            <w:tcW w:w="789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2</w:t>
            </w: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2.1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2.2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2.3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2.4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2.5</w:t>
            </w:r>
          </w:p>
        </w:tc>
        <w:tc>
          <w:tcPr>
            <w:tcW w:w="3430" w:type="dxa"/>
          </w:tcPr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2.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Изобразительная деятельность.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Знание основ изограмоты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и живопись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 натуры натюрмортов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фигуры человека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пейзажей.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по памяти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 представлению.</w:t>
            </w:r>
            <w:r>
              <w:rPr>
                <w:sz w:val="28"/>
                <w:szCs w:val="28"/>
              </w:rPr>
              <w:t>в традиционных и нетрадиционных техниках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самост.работа,</w:t>
            </w:r>
          </w:p>
          <w:p w:rsidR="004D5C4F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практическ.раб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</w:t>
            </w:r>
          </w:p>
        </w:tc>
        <w:tc>
          <w:tcPr>
            <w:tcW w:w="3348" w:type="dxa"/>
          </w:tcPr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Default="004D5C4F" w:rsidP="008A2C57">
            <w:pPr>
              <w:rPr>
                <w:sz w:val="28"/>
                <w:szCs w:val="28"/>
              </w:rPr>
            </w:pPr>
          </w:p>
          <w:p w:rsidR="004D5C4F" w:rsidRDefault="004D5C4F" w:rsidP="008A2C57">
            <w:pPr>
              <w:rPr>
                <w:sz w:val="28"/>
                <w:szCs w:val="28"/>
              </w:rPr>
            </w:pPr>
          </w:p>
          <w:p w:rsidR="004D5C4F" w:rsidRDefault="004D5C4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4D5C4F" w:rsidRDefault="004D5C4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4D5C4F" w:rsidRDefault="004D5C4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4D5C4F" w:rsidRPr="00F12204" w:rsidRDefault="004D5C4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4D5C4F" w:rsidRPr="002332FF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фломастеры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ноутбук, видеоматериалы</w:t>
            </w:r>
          </w:p>
        </w:tc>
        <w:tc>
          <w:tcPr>
            <w:tcW w:w="2014" w:type="dxa"/>
          </w:tcPr>
          <w:p w:rsidR="004D5C4F" w:rsidRPr="00636BC9" w:rsidRDefault="004D5C4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4D5C4F" w:rsidRPr="00636BC9" w:rsidTr="008A2C57">
        <w:trPr>
          <w:trHeight w:val="2614"/>
        </w:trPr>
        <w:tc>
          <w:tcPr>
            <w:tcW w:w="789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3</w:t>
            </w: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3.1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3.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Декоративно-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прикладное искусство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Оформительская работа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4D5C4F" w:rsidRPr="002332FF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фломастеры</w:t>
            </w:r>
          </w:p>
        </w:tc>
        <w:tc>
          <w:tcPr>
            <w:tcW w:w="2014" w:type="dxa"/>
          </w:tcPr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4D5C4F" w:rsidRPr="00636BC9" w:rsidTr="008A2C57">
        <w:trPr>
          <w:trHeight w:val="4444"/>
        </w:trPr>
        <w:tc>
          <w:tcPr>
            <w:tcW w:w="789" w:type="dxa"/>
          </w:tcPr>
          <w:p w:rsidR="004D5C4F" w:rsidRPr="00636BC9" w:rsidRDefault="004D5C4F" w:rsidP="008A2C57">
            <w:pPr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3.2</w:t>
            </w:r>
          </w:p>
        </w:tc>
        <w:tc>
          <w:tcPr>
            <w:tcW w:w="3430" w:type="dxa"/>
          </w:tcPr>
          <w:p w:rsidR="004D5C4F" w:rsidRPr="00636BC9" w:rsidRDefault="004D5C4F" w:rsidP="008A2C57">
            <w:pPr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2111" w:type="dxa"/>
          </w:tcPr>
          <w:p w:rsidR="004D5C4F" w:rsidRPr="00636BC9" w:rsidRDefault="004D5C4F" w:rsidP="008A2C57">
            <w:pPr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4D5C4F" w:rsidRDefault="004D5C4F" w:rsidP="008A2C57">
            <w:pPr>
              <w:rPr>
                <w:sz w:val="28"/>
                <w:szCs w:val="28"/>
              </w:rPr>
            </w:pP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4D5C4F" w:rsidRPr="002332FF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работы, пособия по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темам,  изоматериалы, 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литература,иллюстрации видеоматериалы, ноутбук, различные виды бумаги, клей ПВА,</w:t>
            </w:r>
          </w:p>
          <w:p w:rsidR="004D5C4F" w:rsidRPr="002332FF" w:rsidRDefault="004D5C4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ножницы, канцелярский нож, инструмент для квиллинга, линейка, фигурные дыроколы, набор для теснения,</w:t>
            </w:r>
          </w:p>
          <w:p w:rsidR="004D5C4F" w:rsidRPr="002332FF" w:rsidRDefault="004D5C4F" w:rsidP="008A2C57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4D5C4F" w:rsidRPr="00636BC9" w:rsidRDefault="004D5C4F" w:rsidP="008A2C57">
            <w:pPr>
              <w:rPr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</w:tc>
      </w:tr>
      <w:tr w:rsidR="004D5C4F" w:rsidRPr="00636BC9" w:rsidTr="008A2C57">
        <w:trPr>
          <w:trHeight w:val="972"/>
        </w:trPr>
        <w:tc>
          <w:tcPr>
            <w:tcW w:w="789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4.</w:t>
            </w:r>
          </w:p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111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48" w:type="dxa"/>
          </w:tcPr>
          <w:p w:rsidR="004D5C4F" w:rsidRPr="00636BC9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 контроля и самоконтроля, поощрения</w:t>
            </w:r>
          </w:p>
        </w:tc>
        <w:tc>
          <w:tcPr>
            <w:tcW w:w="3213" w:type="dxa"/>
          </w:tcPr>
          <w:p w:rsidR="004D5C4F" w:rsidRPr="00636BC9" w:rsidRDefault="004D5C4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2014" w:type="dxa"/>
          </w:tcPr>
          <w:p w:rsidR="004D5C4F" w:rsidRPr="00636BC9" w:rsidRDefault="004D5C4F" w:rsidP="008A2C5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Выставка,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обсуждение,</w:t>
            </w:r>
          </w:p>
          <w:p w:rsidR="004D5C4F" w:rsidRPr="00636BC9" w:rsidRDefault="004D5C4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поощрение</w:t>
            </w:r>
          </w:p>
        </w:tc>
      </w:tr>
    </w:tbl>
    <w:p w:rsidR="004D5C4F" w:rsidRDefault="004D5C4F" w:rsidP="00A870E3">
      <w:pPr>
        <w:rPr>
          <w:b/>
        </w:rPr>
      </w:pPr>
    </w:p>
    <w:p w:rsidR="004D5C4F" w:rsidRDefault="004D5C4F" w:rsidP="00A870E3">
      <w:pPr>
        <w:rPr>
          <w:b/>
        </w:rPr>
      </w:pPr>
    </w:p>
    <w:p w:rsidR="004D5C4F" w:rsidRDefault="004D5C4F" w:rsidP="00A870E3">
      <w:pPr>
        <w:rPr>
          <w:b/>
        </w:rPr>
      </w:pPr>
    </w:p>
    <w:p w:rsidR="004D5C4F" w:rsidRDefault="004D5C4F" w:rsidP="0019372D">
      <w:pPr>
        <w:rPr>
          <w:b/>
          <w:sz w:val="28"/>
          <w:szCs w:val="28"/>
        </w:rPr>
      </w:pPr>
    </w:p>
    <w:p w:rsidR="004D5C4F" w:rsidRDefault="004D5C4F" w:rsidP="00A8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2-ой год обучения</w:t>
      </w:r>
    </w:p>
    <w:tbl>
      <w:tblPr>
        <w:tblpPr w:leftFromText="180" w:rightFromText="180" w:vertAnchor="text" w:horzAnchor="margin" w:tblpY="350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429"/>
        <w:gridCol w:w="2112"/>
        <w:gridCol w:w="3333"/>
        <w:gridCol w:w="3213"/>
        <w:gridCol w:w="2015"/>
      </w:tblGrid>
      <w:tr w:rsidR="004D5C4F" w:rsidRPr="00636BC9" w:rsidTr="006E3427">
        <w:trPr>
          <w:trHeight w:val="972"/>
        </w:trPr>
        <w:tc>
          <w:tcPr>
            <w:tcW w:w="790" w:type="dxa"/>
          </w:tcPr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Раздел, тема</w:t>
            </w:r>
          </w:p>
        </w:tc>
        <w:tc>
          <w:tcPr>
            <w:tcW w:w="2112" w:type="dxa"/>
          </w:tcPr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Форма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занятий</w:t>
            </w:r>
          </w:p>
        </w:tc>
        <w:tc>
          <w:tcPr>
            <w:tcW w:w="3333" w:type="dxa"/>
          </w:tcPr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Методы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проведения занятий</w:t>
            </w:r>
          </w:p>
        </w:tc>
        <w:tc>
          <w:tcPr>
            <w:tcW w:w="3213" w:type="dxa"/>
          </w:tcPr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Дидактический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материал и ТСО</w:t>
            </w:r>
          </w:p>
        </w:tc>
        <w:tc>
          <w:tcPr>
            <w:tcW w:w="2015" w:type="dxa"/>
          </w:tcPr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Формы подведения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итогов</w:t>
            </w:r>
          </w:p>
        </w:tc>
      </w:tr>
      <w:tr w:rsidR="004D5C4F" w:rsidRPr="00636BC9" w:rsidTr="006E3427">
        <w:trPr>
          <w:trHeight w:val="1882"/>
        </w:trPr>
        <w:tc>
          <w:tcPr>
            <w:tcW w:w="790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1.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Введение в образовательную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программу.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33" w:type="dxa"/>
          </w:tcPr>
          <w:p w:rsidR="004D5C4F" w:rsidRDefault="004D5C4F" w:rsidP="006E3427">
            <w:pPr>
              <w:rPr>
                <w:sz w:val="28"/>
                <w:szCs w:val="28"/>
              </w:rPr>
            </w:pP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4D5C4F" w:rsidRPr="002332FF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инструкции по ТБ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иллюстрации, ноутбук, видеоматериалы, </w:t>
            </w:r>
          </w:p>
        </w:tc>
        <w:tc>
          <w:tcPr>
            <w:tcW w:w="2015" w:type="dxa"/>
          </w:tcPr>
          <w:p w:rsidR="004D5C4F" w:rsidRPr="00636BC9" w:rsidRDefault="004D5C4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 опрос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</w:tc>
      </w:tr>
      <w:tr w:rsidR="004D5C4F" w:rsidRPr="00636BC9" w:rsidTr="006E3427">
        <w:trPr>
          <w:trHeight w:val="4473"/>
        </w:trPr>
        <w:tc>
          <w:tcPr>
            <w:tcW w:w="790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2</w:t>
            </w: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2.1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2.2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2.3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2.4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2.5</w:t>
            </w:r>
          </w:p>
        </w:tc>
        <w:tc>
          <w:tcPr>
            <w:tcW w:w="3429" w:type="dxa"/>
          </w:tcPr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2.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Изобразительная деятельность.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Знание основ изограмоты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и живопись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 натуры натюрмортов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фигуры человека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пейзажей.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по памяти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представлению в традиционных и нетрадиционных техниках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самост.работа,</w:t>
            </w:r>
          </w:p>
          <w:p w:rsidR="004D5C4F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практическ.раб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</w:t>
            </w:r>
          </w:p>
        </w:tc>
        <w:tc>
          <w:tcPr>
            <w:tcW w:w="3333" w:type="dxa"/>
          </w:tcPr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Default="004D5C4F" w:rsidP="006E3427">
            <w:pPr>
              <w:rPr>
                <w:sz w:val="28"/>
                <w:szCs w:val="28"/>
              </w:rPr>
            </w:pPr>
          </w:p>
          <w:p w:rsidR="004D5C4F" w:rsidRDefault="004D5C4F" w:rsidP="006E3427">
            <w:pPr>
              <w:rPr>
                <w:sz w:val="28"/>
                <w:szCs w:val="28"/>
              </w:rPr>
            </w:pP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4D5C4F" w:rsidRPr="002332FF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фломастеры, маркеры, соус, сангина, шпатлёвка, клей ПВА, 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ноутбук, видеоматериалы</w:t>
            </w:r>
          </w:p>
        </w:tc>
        <w:tc>
          <w:tcPr>
            <w:tcW w:w="2015" w:type="dxa"/>
          </w:tcPr>
          <w:p w:rsidR="004D5C4F" w:rsidRPr="00636BC9" w:rsidRDefault="004D5C4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, выставка</w:t>
            </w:r>
          </w:p>
        </w:tc>
      </w:tr>
      <w:tr w:rsidR="004D5C4F" w:rsidRPr="00636BC9" w:rsidTr="006E3427">
        <w:trPr>
          <w:trHeight w:val="2564"/>
        </w:trPr>
        <w:tc>
          <w:tcPr>
            <w:tcW w:w="790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3</w:t>
            </w: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3.1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3.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Декоративно-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прикладное искусство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Оформительская работа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Фондовые работы,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пособия по темам,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изоматериалы: кисти, краски, карандаши,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ластик, ручка, бумага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фломастеры</w:t>
            </w:r>
          </w:p>
        </w:tc>
        <w:tc>
          <w:tcPr>
            <w:tcW w:w="2015" w:type="dxa"/>
          </w:tcPr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4D5C4F" w:rsidRPr="00636BC9" w:rsidTr="006E3427">
        <w:trPr>
          <w:trHeight w:val="4494"/>
        </w:trPr>
        <w:tc>
          <w:tcPr>
            <w:tcW w:w="790" w:type="dxa"/>
          </w:tcPr>
          <w:p w:rsidR="004D5C4F" w:rsidRPr="00636BC9" w:rsidRDefault="004D5C4F" w:rsidP="006E3427">
            <w:pPr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3.2</w:t>
            </w:r>
          </w:p>
        </w:tc>
        <w:tc>
          <w:tcPr>
            <w:tcW w:w="3429" w:type="dxa"/>
          </w:tcPr>
          <w:p w:rsidR="004D5C4F" w:rsidRPr="00636BC9" w:rsidRDefault="004D5C4F" w:rsidP="006E3427">
            <w:pPr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2112" w:type="dxa"/>
          </w:tcPr>
          <w:p w:rsidR="004D5C4F" w:rsidRPr="00636BC9" w:rsidRDefault="004D5C4F" w:rsidP="006E3427">
            <w:pPr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4D5C4F" w:rsidRDefault="004D5C4F" w:rsidP="006E3427">
            <w:pPr>
              <w:rPr>
                <w:sz w:val="28"/>
                <w:szCs w:val="28"/>
              </w:rPr>
            </w:pP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4D5C4F" w:rsidRDefault="004D5C4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Фондовые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работы, пособия по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темам, </w:t>
            </w:r>
            <w:r>
              <w:rPr>
                <w:sz w:val="28"/>
                <w:szCs w:val="28"/>
              </w:rPr>
              <w:t xml:space="preserve"> </w:t>
            </w:r>
            <w:r w:rsidRPr="00636BC9">
              <w:rPr>
                <w:sz w:val="28"/>
                <w:szCs w:val="28"/>
              </w:rPr>
              <w:t>изоматериалы,</w:t>
            </w:r>
            <w:r>
              <w:rPr>
                <w:sz w:val="28"/>
                <w:szCs w:val="28"/>
              </w:rPr>
              <w:t xml:space="preserve"> 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литература,иллюстрации </w:t>
            </w:r>
            <w:r w:rsidRPr="002332FF">
              <w:rPr>
                <w:sz w:val="28"/>
                <w:szCs w:val="28"/>
              </w:rPr>
              <w:t>видеоматериалы, различные виды бумаги, клей ПВА,</w:t>
            </w:r>
          </w:p>
          <w:p w:rsidR="004D5C4F" w:rsidRPr="002332FF" w:rsidRDefault="004D5C4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ножницы, канцелярский нож, инструмент для квиллинга, линейка, фигурные дыроколы, набор для теснения,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ноутбук</w:t>
            </w:r>
          </w:p>
        </w:tc>
        <w:tc>
          <w:tcPr>
            <w:tcW w:w="2015" w:type="dxa"/>
          </w:tcPr>
          <w:p w:rsidR="004D5C4F" w:rsidRPr="00636BC9" w:rsidRDefault="004D5C4F" w:rsidP="006E3427">
            <w:pPr>
              <w:rPr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</w:tc>
      </w:tr>
      <w:tr w:rsidR="004D5C4F" w:rsidRPr="00636BC9" w:rsidTr="006E3427">
        <w:trPr>
          <w:trHeight w:val="972"/>
        </w:trPr>
        <w:tc>
          <w:tcPr>
            <w:tcW w:w="790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9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4.</w:t>
            </w:r>
          </w:p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112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33" w:type="dxa"/>
          </w:tcPr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 контроля и самоконтроля, поощрения</w:t>
            </w:r>
          </w:p>
        </w:tc>
        <w:tc>
          <w:tcPr>
            <w:tcW w:w="3213" w:type="dxa"/>
          </w:tcPr>
          <w:p w:rsidR="004D5C4F" w:rsidRPr="00636BC9" w:rsidRDefault="004D5C4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2015" w:type="dxa"/>
          </w:tcPr>
          <w:p w:rsidR="004D5C4F" w:rsidRPr="00636BC9" w:rsidRDefault="004D5C4F" w:rsidP="006E3427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Выставка,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обсуждение,</w:t>
            </w:r>
          </w:p>
          <w:p w:rsidR="004D5C4F" w:rsidRPr="00636BC9" w:rsidRDefault="004D5C4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поощрение</w:t>
            </w:r>
          </w:p>
        </w:tc>
      </w:tr>
    </w:tbl>
    <w:p w:rsidR="004D5C4F" w:rsidRDefault="004D5C4F" w:rsidP="00A870E3">
      <w:pPr>
        <w:rPr>
          <w:b/>
        </w:rPr>
      </w:pPr>
    </w:p>
    <w:p w:rsidR="004D5C4F" w:rsidRPr="003C7593" w:rsidRDefault="004D5C4F" w:rsidP="00A870E3">
      <w:pPr>
        <w:rPr>
          <w:b/>
        </w:rPr>
        <w:sectPr w:rsidR="004D5C4F" w:rsidRPr="003C7593" w:rsidSect="00A870E3">
          <w:pgSz w:w="16838" w:h="11906" w:orient="landscape"/>
          <w:pgMar w:top="899" w:right="1134" w:bottom="851" w:left="1418" w:header="709" w:footer="709" w:gutter="0"/>
          <w:cols w:space="720"/>
        </w:sectPr>
      </w:pPr>
    </w:p>
    <w:p w:rsidR="004D5C4F" w:rsidRDefault="004D5C4F" w:rsidP="00A870E3">
      <w:pPr>
        <w:jc w:val="center"/>
        <w:rPr>
          <w:b/>
          <w:sz w:val="36"/>
          <w:szCs w:val="28"/>
        </w:rPr>
      </w:pPr>
    </w:p>
    <w:p w:rsidR="004D5C4F" w:rsidRPr="00FC3DA1" w:rsidRDefault="004D5C4F" w:rsidP="00A870E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Список литературы</w:t>
      </w:r>
    </w:p>
    <w:p w:rsidR="004D5C4F" w:rsidRPr="00AB38AC" w:rsidRDefault="004D5C4F" w:rsidP="00A870E3">
      <w:pPr>
        <w:jc w:val="center"/>
        <w:rPr>
          <w:sz w:val="28"/>
          <w:szCs w:val="28"/>
        </w:rPr>
      </w:pPr>
    </w:p>
    <w:p w:rsidR="004D5C4F" w:rsidRPr="00CC3CE8" w:rsidRDefault="004D5C4F" w:rsidP="00A870E3">
      <w:pPr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педагога:</w:t>
      </w:r>
    </w:p>
    <w:p w:rsidR="004D5C4F" w:rsidRPr="00AB38AC" w:rsidRDefault="004D5C4F" w:rsidP="00A870E3">
      <w:pPr>
        <w:rPr>
          <w:sz w:val="28"/>
          <w:szCs w:val="28"/>
        </w:rPr>
      </w:pP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Как работать над пейзажем темперными красками. Профиздат. 1971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перьев.Москва:  Культура и традиции 1971.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- Москва: Эксмо  «Терция» 2000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Москва:  Высшая школа  1992.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Кутепова Т.И.Предупреждение ошибок на уроках рисования -   Ленинград. Министерство Просвещения, 1998.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Маракаев О.А  Первый букет -  Ярославль:  Академия развития, 1999.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Михейшина М.Р. Рисунок и живопись -  Минск: Литература, 1997.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Орехов Н.Н. Производственная графика. изд.Высшая школа. 1988.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 xml:space="preserve">Ростовцев Н.Н.Методика преподавания изобразительного искусства в  Школе -  Москва: Атар,  1998 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искусство -  Москва:  Академия, 2003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Сайт – Совет мастеров.</w:t>
      </w:r>
      <w:r w:rsidRPr="00FC3DA1">
        <w:rPr>
          <w:sz w:val="28"/>
          <w:szCs w:val="28"/>
          <w:lang w:val="en-US"/>
        </w:rPr>
        <w:t>ru</w:t>
      </w:r>
      <w:r w:rsidRPr="00FC3DA1">
        <w:rPr>
          <w:sz w:val="28"/>
          <w:szCs w:val="28"/>
        </w:rPr>
        <w:t xml:space="preserve">   материалы о современных художниках</w:t>
      </w:r>
    </w:p>
    <w:p w:rsidR="004D5C4F" w:rsidRPr="00FC3DA1" w:rsidRDefault="004D5C4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 xml:space="preserve">Сайт – </w:t>
      </w:r>
      <w:r w:rsidRPr="00FC3DA1">
        <w:rPr>
          <w:sz w:val="28"/>
          <w:szCs w:val="28"/>
          <w:lang w:val="en-US"/>
        </w:rPr>
        <w:t xml:space="preserve">origami-papir.ru </w:t>
      </w:r>
    </w:p>
    <w:p w:rsidR="004D5C4F" w:rsidRPr="00AB38AC" w:rsidRDefault="004D5C4F" w:rsidP="00A870E3">
      <w:pPr>
        <w:jc w:val="both"/>
        <w:rPr>
          <w:sz w:val="28"/>
          <w:szCs w:val="28"/>
        </w:rPr>
      </w:pPr>
    </w:p>
    <w:p w:rsidR="004D5C4F" w:rsidRPr="00CC3CE8" w:rsidRDefault="004D5C4F" w:rsidP="00A870E3">
      <w:pPr>
        <w:ind w:left="300"/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обучающихся подгруппы № 1:</w:t>
      </w:r>
    </w:p>
    <w:p w:rsidR="004D5C4F" w:rsidRPr="00AB38AC" w:rsidRDefault="004D5C4F" w:rsidP="00A870E3">
      <w:pPr>
        <w:ind w:left="300"/>
        <w:jc w:val="both"/>
        <w:rPr>
          <w:sz w:val="28"/>
          <w:szCs w:val="28"/>
        </w:rPr>
      </w:pPr>
    </w:p>
    <w:p w:rsidR="004D5C4F" w:rsidRPr="00FC3DA1" w:rsidRDefault="004D5C4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 Как работать над пейзажем темперными красками. Профиздат. 1971</w:t>
      </w:r>
    </w:p>
    <w:p w:rsidR="004D5C4F" w:rsidRPr="00FC3DA1" w:rsidRDefault="004D5C4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 Москва: Культура и традиции  1971</w:t>
      </w:r>
    </w:p>
    <w:p w:rsidR="004D5C4F" w:rsidRPr="00FC3DA1" w:rsidRDefault="004D5C4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– Москва: Эксмо «Терция» 2000</w:t>
      </w:r>
    </w:p>
    <w:p w:rsidR="004D5C4F" w:rsidRPr="00FC3DA1" w:rsidRDefault="004D5C4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 Москва: Высшая школа, 1992.</w:t>
      </w:r>
    </w:p>
    <w:p w:rsidR="004D5C4F" w:rsidRPr="00FC3DA1" w:rsidRDefault="004D5C4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</w:t>
      </w:r>
      <w:r>
        <w:rPr>
          <w:sz w:val="28"/>
          <w:szCs w:val="28"/>
        </w:rPr>
        <w:t xml:space="preserve">тво -  Москва: Академия, 2003 </w:t>
      </w:r>
    </w:p>
    <w:p w:rsidR="004D5C4F" w:rsidRPr="00AB38AC" w:rsidRDefault="004D5C4F" w:rsidP="00A870E3">
      <w:pPr>
        <w:jc w:val="both"/>
        <w:rPr>
          <w:sz w:val="28"/>
          <w:szCs w:val="28"/>
        </w:rPr>
      </w:pPr>
    </w:p>
    <w:p w:rsidR="004D5C4F" w:rsidRPr="00CC3CE8" w:rsidRDefault="004D5C4F" w:rsidP="00A870E3">
      <w:pPr>
        <w:ind w:left="300"/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обучающихся подгруппы № 2:</w:t>
      </w:r>
    </w:p>
    <w:p w:rsidR="004D5C4F" w:rsidRPr="00AB38AC" w:rsidRDefault="004D5C4F" w:rsidP="00A870E3">
      <w:pPr>
        <w:ind w:left="300"/>
        <w:jc w:val="both"/>
        <w:rPr>
          <w:sz w:val="28"/>
          <w:szCs w:val="28"/>
        </w:rPr>
      </w:pPr>
    </w:p>
    <w:p w:rsidR="004D5C4F" w:rsidRPr="00FC3DA1" w:rsidRDefault="004D5C4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Как работать над пейзажем темперными красками. Профиздат. 1971</w:t>
      </w:r>
    </w:p>
    <w:p w:rsidR="004D5C4F" w:rsidRPr="00FC3DA1" w:rsidRDefault="004D5C4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 Москва: Культура и традиции, 1971</w:t>
      </w:r>
    </w:p>
    <w:p w:rsidR="004D5C4F" w:rsidRPr="00FC3DA1" w:rsidRDefault="004D5C4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- Москва:  Эксмо «Терция» 2000</w:t>
      </w:r>
    </w:p>
    <w:p w:rsidR="004D5C4F" w:rsidRPr="00FC3DA1" w:rsidRDefault="004D5C4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 Москва: Высшая школа. 1992.</w:t>
      </w:r>
    </w:p>
    <w:p w:rsidR="004D5C4F" w:rsidRPr="00FC3DA1" w:rsidRDefault="004D5C4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Орехов Н.Н. Производственная графика - Москва: Высшая школа. 1988.</w:t>
      </w:r>
    </w:p>
    <w:p w:rsidR="004D5C4F" w:rsidRPr="00FC3DA1" w:rsidRDefault="004D5C4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искусство - Москва: Академия. 1996</w:t>
      </w:r>
    </w:p>
    <w:p w:rsidR="004D5C4F" w:rsidRPr="0019372D" w:rsidRDefault="004D5C4F" w:rsidP="0019372D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Журналы и проспекты по дизайн</w:t>
      </w:r>
      <w:r>
        <w:rPr>
          <w:sz w:val="28"/>
          <w:szCs w:val="28"/>
        </w:rPr>
        <w:t>у</w:t>
      </w:r>
    </w:p>
    <w:p w:rsidR="004D5C4F" w:rsidRDefault="004D5C4F" w:rsidP="001D0C8C">
      <w:pPr>
        <w:jc w:val="right"/>
        <w:rPr>
          <w:b/>
          <w:sz w:val="28"/>
          <w:szCs w:val="28"/>
          <w:u w:val="single"/>
        </w:rPr>
      </w:pPr>
      <w:r w:rsidRPr="00322C4E">
        <w:rPr>
          <w:b/>
          <w:sz w:val="28"/>
          <w:szCs w:val="28"/>
          <w:u w:val="single"/>
        </w:rPr>
        <w:t>ПРИЛОЖЕНИЕ №</w:t>
      </w:r>
      <w:r>
        <w:rPr>
          <w:b/>
          <w:sz w:val="28"/>
          <w:szCs w:val="28"/>
          <w:u w:val="single"/>
        </w:rPr>
        <w:t xml:space="preserve"> 1</w:t>
      </w:r>
    </w:p>
    <w:p w:rsidR="004D5C4F" w:rsidRDefault="004D5C4F" w:rsidP="001D0C8C">
      <w:pPr>
        <w:rPr>
          <w:b/>
          <w:sz w:val="28"/>
          <w:szCs w:val="28"/>
          <w:u w:val="single"/>
        </w:rPr>
      </w:pPr>
    </w:p>
    <w:p w:rsidR="004D5C4F" w:rsidRDefault="004D5C4F" w:rsidP="001D0C8C">
      <w:pPr>
        <w:rPr>
          <w:b/>
          <w:sz w:val="28"/>
          <w:szCs w:val="28"/>
          <w:u w:val="single"/>
        </w:rPr>
      </w:pPr>
    </w:p>
    <w:p w:rsidR="004D5C4F" w:rsidRDefault="004D5C4F" w:rsidP="001D0C8C">
      <w:pPr>
        <w:rPr>
          <w:b/>
          <w:sz w:val="28"/>
          <w:szCs w:val="28"/>
          <w:u w:val="single"/>
        </w:rPr>
      </w:pPr>
    </w:p>
    <w:p w:rsidR="004D5C4F" w:rsidRDefault="004D5C4F" w:rsidP="001D0C8C">
      <w:pPr>
        <w:jc w:val="center"/>
        <w:rPr>
          <w:b/>
          <w:bCs/>
          <w:sz w:val="28"/>
          <w:szCs w:val="28"/>
        </w:rPr>
      </w:pPr>
      <w:r w:rsidRPr="000674EC">
        <w:rPr>
          <w:b/>
          <w:bCs/>
          <w:sz w:val="28"/>
          <w:szCs w:val="28"/>
        </w:rPr>
        <w:t>Текущий контроль</w:t>
      </w:r>
    </w:p>
    <w:p w:rsidR="004D5C4F" w:rsidRDefault="004D5C4F" w:rsidP="001D0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 программы художественной  направленности «Изостудия»</w:t>
      </w:r>
    </w:p>
    <w:p w:rsidR="004D5C4F" w:rsidRDefault="004D5C4F" w:rsidP="001D0C8C">
      <w:pPr>
        <w:jc w:val="center"/>
        <w:rPr>
          <w:b/>
          <w:bCs/>
          <w:sz w:val="28"/>
          <w:szCs w:val="28"/>
        </w:rPr>
      </w:pPr>
    </w:p>
    <w:p w:rsidR="004D5C4F" w:rsidRPr="000674EC" w:rsidRDefault="004D5C4F" w:rsidP="001D0C8C">
      <w:pPr>
        <w:jc w:val="center"/>
        <w:rPr>
          <w:b/>
          <w:bCs/>
          <w:sz w:val="28"/>
          <w:szCs w:val="28"/>
        </w:rPr>
      </w:pPr>
    </w:p>
    <w:p w:rsidR="004D5C4F" w:rsidRPr="00B251C6" w:rsidRDefault="004D5C4F" w:rsidP="001D0C8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B251C6">
        <w:rPr>
          <w:rFonts w:ascii="Times New Roman" w:hAnsi="Times New Roman" w:cs="Times New Roman"/>
          <w:sz w:val="28"/>
          <w:szCs w:val="28"/>
        </w:rPr>
        <w:t>Текущий контроль осуществляется на занятиях кружка, дислоцирующегося на базе МБОУ  «Пудостьской СОШ».  Основная форма текущего контроля: наблюдение, учебное занятие, практическая работа, самостоятельная практическая работа в зависимости от темы занятия.</w:t>
      </w:r>
    </w:p>
    <w:p w:rsidR="004D5C4F" w:rsidRPr="00B251C6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B251C6">
        <w:rPr>
          <w:rFonts w:ascii="Times New Roman" w:hAnsi="Times New Roman"/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4D5C4F" w:rsidRPr="00B251C6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B251C6">
        <w:rPr>
          <w:rFonts w:ascii="Times New Roman" w:hAnsi="Times New Roman"/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4D5C4F" w:rsidRPr="00B251C6" w:rsidRDefault="004D5C4F" w:rsidP="001D0C8C">
      <w:pPr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</w:t>
      </w:r>
    </w:p>
    <w:p w:rsidR="004D5C4F" w:rsidRPr="00B251C6" w:rsidRDefault="004D5C4F" w:rsidP="001D0C8C">
      <w:pPr>
        <w:rPr>
          <w:sz w:val="28"/>
          <w:szCs w:val="28"/>
        </w:rPr>
      </w:pPr>
    </w:p>
    <w:p w:rsidR="004D5C4F" w:rsidRPr="00B251C6" w:rsidRDefault="004D5C4F" w:rsidP="001D0C8C">
      <w:pPr>
        <w:jc w:val="both"/>
        <w:rPr>
          <w:sz w:val="28"/>
          <w:szCs w:val="28"/>
        </w:rPr>
      </w:pPr>
      <w:r w:rsidRPr="00B251C6">
        <w:rPr>
          <w:b/>
          <w:bCs/>
          <w:sz w:val="28"/>
          <w:szCs w:val="28"/>
        </w:rPr>
        <w:t>Способы проверки</w:t>
      </w:r>
      <w:r w:rsidRPr="00B251C6">
        <w:rPr>
          <w:sz w:val="28"/>
          <w:szCs w:val="28"/>
        </w:rPr>
        <w:t xml:space="preserve"> </w:t>
      </w:r>
    </w:p>
    <w:p w:rsidR="004D5C4F" w:rsidRPr="00B251C6" w:rsidRDefault="004D5C4F" w:rsidP="001D0C8C">
      <w:pPr>
        <w:numPr>
          <w:ilvl w:val="0"/>
          <w:numId w:val="35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B251C6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4D5C4F" w:rsidRPr="00B251C6" w:rsidRDefault="004D5C4F" w:rsidP="001D0C8C">
      <w:pPr>
        <w:numPr>
          <w:ilvl w:val="0"/>
          <w:numId w:val="35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B251C6">
        <w:rPr>
          <w:sz w:val="28"/>
          <w:szCs w:val="28"/>
        </w:rPr>
        <w:softHyphen/>
        <w:t>время найти путь их коррекции.</w:t>
      </w:r>
    </w:p>
    <w:p w:rsidR="004D5C4F" w:rsidRPr="00B251C6" w:rsidRDefault="004D5C4F" w:rsidP="001D0C8C">
      <w:pPr>
        <w:numPr>
          <w:ilvl w:val="0"/>
          <w:numId w:val="35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Итоговая диагностика - проводится в конце года обучения в форме опроса. </w:t>
      </w:r>
    </w:p>
    <w:p w:rsidR="004D5C4F" w:rsidRPr="00B251C6" w:rsidRDefault="004D5C4F" w:rsidP="001D0C8C">
      <w:pPr>
        <w:ind w:left="360"/>
        <w:jc w:val="both"/>
        <w:rPr>
          <w:sz w:val="28"/>
          <w:szCs w:val="28"/>
        </w:rPr>
      </w:pPr>
    </w:p>
    <w:p w:rsidR="004D5C4F" w:rsidRPr="00B251C6" w:rsidRDefault="004D5C4F" w:rsidP="001D0C8C">
      <w:pPr>
        <w:spacing w:line="225" w:lineRule="atLeast"/>
        <w:textAlignment w:val="baseline"/>
        <w:rPr>
          <w:color w:val="000000"/>
          <w:sz w:val="28"/>
          <w:szCs w:val="28"/>
        </w:rPr>
      </w:pPr>
      <w:r w:rsidRPr="00B251C6">
        <w:rPr>
          <w:color w:val="000000"/>
          <w:sz w:val="28"/>
          <w:szCs w:val="28"/>
        </w:rPr>
        <w:t>Способами проверки результатов являются диагностика (обследование) на конец года и промежуточные срезы (см. приложение).</w:t>
      </w:r>
    </w:p>
    <w:p w:rsidR="004D5C4F" w:rsidRPr="00E455C2" w:rsidRDefault="004D5C4F" w:rsidP="001D0C8C">
      <w:pPr>
        <w:spacing w:line="225" w:lineRule="atLeast"/>
        <w:textAlignment w:val="baseline"/>
        <w:rPr>
          <w:i/>
          <w:iCs/>
          <w:sz w:val="28"/>
          <w:szCs w:val="28"/>
          <w:highlight w:val="yellow"/>
        </w:rPr>
      </w:pPr>
    </w:p>
    <w:p w:rsidR="004D5C4F" w:rsidRPr="00B251C6" w:rsidRDefault="004D5C4F" w:rsidP="001D0C8C">
      <w:p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Данные отслеживания обучающихся фиксируются в журналах, заносятся в диагностическую карту "Сводная карта достижений обучающихся детского объединения  (Приложение 1).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318"/>
        <w:gridCol w:w="966"/>
        <w:gridCol w:w="1000"/>
        <w:gridCol w:w="966"/>
        <w:gridCol w:w="738"/>
        <w:gridCol w:w="581"/>
        <w:gridCol w:w="549"/>
        <w:gridCol w:w="549"/>
        <w:gridCol w:w="583"/>
        <w:gridCol w:w="1216"/>
        <w:gridCol w:w="1282"/>
      </w:tblGrid>
      <w:tr w:rsidR="004D5C4F" w:rsidRPr="00B251C6" w:rsidTr="001D0C8C">
        <w:tc>
          <w:tcPr>
            <w:tcW w:w="465" w:type="dxa"/>
            <w:vMerge w:val="restart"/>
          </w:tcPr>
          <w:p w:rsidR="004D5C4F" w:rsidRPr="00B251C6" w:rsidRDefault="004D5C4F" w:rsidP="001D0C8C">
            <w:pPr>
              <w:jc w:val="center"/>
            </w:pPr>
            <w:r w:rsidRPr="00B251C6">
              <w:t>№</w:t>
            </w:r>
          </w:p>
          <w:p w:rsidR="004D5C4F" w:rsidRPr="00B251C6" w:rsidRDefault="004D5C4F" w:rsidP="001D0C8C">
            <w:pPr>
              <w:jc w:val="center"/>
            </w:pPr>
            <w:r w:rsidRPr="00B251C6">
              <w:t>п/п</w:t>
            </w:r>
          </w:p>
        </w:tc>
        <w:tc>
          <w:tcPr>
            <w:tcW w:w="1198" w:type="dxa"/>
            <w:vMerge w:val="restart"/>
          </w:tcPr>
          <w:p w:rsidR="004D5C4F" w:rsidRPr="00B251C6" w:rsidRDefault="004D5C4F" w:rsidP="001D0C8C">
            <w:pPr>
              <w:jc w:val="center"/>
            </w:pPr>
            <w:r w:rsidRPr="00B251C6">
              <w:t>Фамилия, имя</w:t>
            </w:r>
          </w:p>
          <w:p w:rsidR="004D5C4F" w:rsidRPr="00B251C6" w:rsidRDefault="004D5C4F" w:rsidP="001D0C8C">
            <w:pPr>
              <w:jc w:val="center"/>
            </w:pPr>
            <w:r w:rsidRPr="00B251C6">
              <w:t>(полностью)</w:t>
            </w:r>
          </w:p>
        </w:tc>
        <w:tc>
          <w:tcPr>
            <w:tcW w:w="884" w:type="dxa"/>
            <w:vMerge w:val="restart"/>
          </w:tcPr>
          <w:p w:rsidR="004D5C4F" w:rsidRPr="00B251C6" w:rsidRDefault="004D5C4F" w:rsidP="001D0C8C">
            <w:pPr>
              <w:jc w:val="center"/>
            </w:pPr>
            <w:r w:rsidRPr="00B251C6">
              <w:t xml:space="preserve">Уровень </w:t>
            </w:r>
          </w:p>
          <w:p w:rsidR="004D5C4F" w:rsidRPr="00B251C6" w:rsidRDefault="004D5C4F" w:rsidP="001D0C8C">
            <w:pPr>
              <w:jc w:val="center"/>
            </w:pPr>
            <w:r w:rsidRPr="00B251C6">
              <w:t>ЗУН</w:t>
            </w:r>
          </w:p>
          <w:p w:rsidR="004D5C4F" w:rsidRPr="00B251C6" w:rsidRDefault="004D5C4F" w:rsidP="001D0C8C">
            <w:pPr>
              <w:jc w:val="center"/>
            </w:pPr>
          </w:p>
        </w:tc>
        <w:tc>
          <w:tcPr>
            <w:tcW w:w="914" w:type="dxa"/>
            <w:vMerge w:val="restart"/>
          </w:tcPr>
          <w:p w:rsidR="004D5C4F" w:rsidRPr="00B251C6" w:rsidRDefault="004D5C4F" w:rsidP="001D0C8C">
            <w:pPr>
              <w:jc w:val="center"/>
            </w:pPr>
            <w:r w:rsidRPr="00B251C6">
              <w:t xml:space="preserve">Уровень </w:t>
            </w:r>
          </w:p>
          <w:p w:rsidR="004D5C4F" w:rsidRPr="00B251C6" w:rsidRDefault="004D5C4F" w:rsidP="001D0C8C">
            <w:pPr>
              <w:jc w:val="center"/>
            </w:pPr>
            <w:r w:rsidRPr="00B251C6">
              <w:t>развития</w:t>
            </w:r>
          </w:p>
          <w:p w:rsidR="004D5C4F" w:rsidRPr="00B251C6" w:rsidRDefault="004D5C4F" w:rsidP="001D0C8C">
            <w:pPr>
              <w:jc w:val="center"/>
            </w:pPr>
          </w:p>
        </w:tc>
        <w:tc>
          <w:tcPr>
            <w:tcW w:w="884" w:type="dxa"/>
            <w:vMerge w:val="restart"/>
          </w:tcPr>
          <w:p w:rsidR="004D5C4F" w:rsidRPr="00B251C6" w:rsidRDefault="004D5C4F" w:rsidP="001D0C8C">
            <w:pPr>
              <w:jc w:val="center"/>
            </w:pPr>
            <w:r w:rsidRPr="00B251C6">
              <w:t>Уровень</w:t>
            </w:r>
          </w:p>
          <w:p w:rsidR="004D5C4F" w:rsidRPr="00B251C6" w:rsidRDefault="004D5C4F" w:rsidP="001D0C8C">
            <w:pPr>
              <w:jc w:val="center"/>
            </w:pPr>
            <w:r w:rsidRPr="00B251C6">
              <w:t>Воспит.</w:t>
            </w:r>
          </w:p>
          <w:p w:rsidR="004D5C4F" w:rsidRPr="00B251C6" w:rsidRDefault="004D5C4F" w:rsidP="001D0C8C">
            <w:pPr>
              <w:jc w:val="center"/>
            </w:pPr>
          </w:p>
          <w:p w:rsidR="004D5C4F" w:rsidRPr="00B251C6" w:rsidRDefault="004D5C4F" w:rsidP="001D0C8C">
            <w:pPr>
              <w:jc w:val="center"/>
            </w:pPr>
          </w:p>
        </w:tc>
        <w:tc>
          <w:tcPr>
            <w:tcW w:w="2789" w:type="dxa"/>
            <w:gridSpan w:val="5"/>
          </w:tcPr>
          <w:p w:rsidR="004D5C4F" w:rsidRPr="00B251C6" w:rsidRDefault="004D5C4F" w:rsidP="001D0C8C">
            <w:pPr>
              <w:jc w:val="center"/>
            </w:pPr>
            <w:r w:rsidRPr="00B251C6">
              <w:t>Победитель или призер мероприятий различного уровня</w:t>
            </w:r>
          </w:p>
        </w:tc>
        <w:tc>
          <w:tcPr>
            <w:tcW w:w="1106" w:type="dxa"/>
            <w:vMerge w:val="restart"/>
          </w:tcPr>
          <w:p w:rsidR="004D5C4F" w:rsidRPr="00B251C6" w:rsidRDefault="004D5C4F" w:rsidP="001D0C8C">
            <w:pPr>
              <w:jc w:val="center"/>
            </w:pPr>
            <w:r w:rsidRPr="00B251C6">
              <w:t>Участие в творческих проектах</w:t>
            </w:r>
          </w:p>
        </w:tc>
        <w:tc>
          <w:tcPr>
            <w:tcW w:w="1331" w:type="dxa"/>
            <w:vMerge w:val="restart"/>
          </w:tcPr>
          <w:p w:rsidR="004D5C4F" w:rsidRPr="00B251C6" w:rsidRDefault="004D5C4F" w:rsidP="001D0C8C">
            <w:pPr>
              <w:jc w:val="center"/>
            </w:pPr>
            <w:r w:rsidRPr="00B251C6">
              <w:t>Заключение</w:t>
            </w:r>
          </w:p>
        </w:tc>
      </w:tr>
      <w:tr w:rsidR="004D5C4F" w:rsidRPr="00B251C6" w:rsidTr="001D0C8C">
        <w:tc>
          <w:tcPr>
            <w:tcW w:w="465" w:type="dxa"/>
            <w:vMerge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1198" w:type="dxa"/>
            <w:vMerge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884" w:type="dxa"/>
            <w:vMerge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914" w:type="dxa"/>
            <w:vMerge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884" w:type="dxa"/>
            <w:vMerge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681" w:type="dxa"/>
          </w:tcPr>
          <w:p w:rsidR="004D5C4F" w:rsidRPr="00B251C6" w:rsidRDefault="004D5C4F" w:rsidP="001D0C8C">
            <w:r w:rsidRPr="00B251C6">
              <w:t>район</w:t>
            </w:r>
          </w:p>
        </w:tc>
        <w:tc>
          <w:tcPr>
            <w:tcW w:w="541" w:type="dxa"/>
          </w:tcPr>
          <w:p w:rsidR="004D5C4F" w:rsidRPr="00B251C6" w:rsidRDefault="004D5C4F" w:rsidP="001D0C8C">
            <w:pPr>
              <w:jc w:val="center"/>
            </w:pPr>
            <w:r w:rsidRPr="00B251C6">
              <w:t>обл.</w:t>
            </w:r>
          </w:p>
        </w:tc>
        <w:tc>
          <w:tcPr>
            <w:tcW w:w="512" w:type="dxa"/>
          </w:tcPr>
          <w:p w:rsidR="004D5C4F" w:rsidRPr="00B251C6" w:rsidRDefault="004D5C4F" w:rsidP="001D0C8C">
            <w:pPr>
              <w:jc w:val="center"/>
            </w:pPr>
            <w:r w:rsidRPr="00B251C6">
              <w:t>рег.</w:t>
            </w:r>
          </w:p>
        </w:tc>
        <w:tc>
          <w:tcPr>
            <w:tcW w:w="512" w:type="dxa"/>
          </w:tcPr>
          <w:p w:rsidR="004D5C4F" w:rsidRPr="00B251C6" w:rsidRDefault="004D5C4F" w:rsidP="001D0C8C">
            <w:pPr>
              <w:jc w:val="center"/>
            </w:pPr>
            <w:r w:rsidRPr="00B251C6">
              <w:t>фед</w:t>
            </w:r>
          </w:p>
        </w:tc>
        <w:tc>
          <w:tcPr>
            <w:tcW w:w="543" w:type="dxa"/>
          </w:tcPr>
          <w:p w:rsidR="004D5C4F" w:rsidRPr="00B251C6" w:rsidRDefault="004D5C4F" w:rsidP="001D0C8C">
            <w:pPr>
              <w:jc w:val="center"/>
            </w:pPr>
            <w:r w:rsidRPr="00B251C6">
              <w:t>меж</w:t>
            </w:r>
          </w:p>
        </w:tc>
        <w:tc>
          <w:tcPr>
            <w:tcW w:w="1106" w:type="dxa"/>
            <w:vMerge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1331" w:type="dxa"/>
            <w:vMerge/>
          </w:tcPr>
          <w:p w:rsidR="004D5C4F" w:rsidRPr="00B251C6" w:rsidRDefault="004D5C4F" w:rsidP="001D0C8C">
            <w:pPr>
              <w:jc w:val="center"/>
            </w:pPr>
          </w:p>
        </w:tc>
      </w:tr>
      <w:tr w:rsidR="004D5C4F" w:rsidRPr="00B251C6" w:rsidTr="001D0C8C">
        <w:tc>
          <w:tcPr>
            <w:tcW w:w="465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1198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884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914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884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681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541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512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512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543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1106" w:type="dxa"/>
          </w:tcPr>
          <w:p w:rsidR="004D5C4F" w:rsidRPr="00B251C6" w:rsidRDefault="004D5C4F" w:rsidP="001D0C8C">
            <w:pPr>
              <w:jc w:val="center"/>
            </w:pPr>
          </w:p>
        </w:tc>
        <w:tc>
          <w:tcPr>
            <w:tcW w:w="1331" w:type="dxa"/>
          </w:tcPr>
          <w:p w:rsidR="004D5C4F" w:rsidRPr="00B251C6" w:rsidRDefault="004D5C4F" w:rsidP="001D0C8C">
            <w:pPr>
              <w:jc w:val="center"/>
            </w:pPr>
          </w:p>
        </w:tc>
      </w:tr>
    </w:tbl>
    <w:p w:rsidR="004D5C4F" w:rsidRPr="00B251C6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C4F" w:rsidRPr="00B251C6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C6">
        <w:rPr>
          <w:rFonts w:ascii="Times New Roman" w:hAnsi="Times New Roman" w:cs="Times New Roman"/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4D5C4F" w:rsidRPr="00B251C6" w:rsidRDefault="004D5C4F" w:rsidP="001D0C8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B251C6">
        <w:rPr>
          <w:rStyle w:val="Emphasis"/>
          <w:color w:val="000000"/>
          <w:sz w:val="28"/>
          <w:szCs w:val="28"/>
        </w:rPr>
        <w:t>высокий уровень</w:t>
      </w:r>
      <w:r w:rsidRPr="00B251C6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4D5C4F" w:rsidRPr="00B251C6" w:rsidRDefault="004D5C4F" w:rsidP="001D0C8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5C4F" w:rsidRPr="00B251C6" w:rsidRDefault="004D5C4F" w:rsidP="001D0C8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B251C6">
        <w:rPr>
          <w:rStyle w:val="Emphasis"/>
          <w:color w:val="000000"/>
          <w:sz w:val="28"/>
          <w:szCs w:val="28"/>
        </w:rPr>
        <w:t>средний уровень</w:t>
      </w:r>
      <w:r w:rsidRPr="00B251C6">
        <w:rPr>
          <w:rStyle w:val="apple-converted-space"/>
          <w:color w:val="000000"/>
          <w:sz w:val="28"/>
          <w:szCs w:val="28"/>
        </w:rPr>
        <w:t> </w:t>
      </w:r>
      <w:r w:rsidRPr="00B251C6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4D5C4F" w:rsidRPr="00B251C6" w:rsidRDefault="004D5C4F" w:rsidP="001D0C8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5C4F" w:rsidRPr="00B251C6" w:rsidRDefault="004D5C4F" w:rsidP="001D0C8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B251C6">
        <w:rPr>
          <w:rStyle w:val="Emphasis"/>
          <w:color w:val="000000"/>
          <w:sz w:val="28"/>
          <w:szCs w:val="28"/>
        </w:rPr>
        <w:t>низкий  уровень</w:t>
      </w:r>
      <w:r w:rsidRPr="00B251C6">
        <w:rPr>
          <w:rStyle w:val="apple-converted-space"/>
          <w:color w:val="000000"/>
          <w:sz w:val="28"/>
          <w:szCs w:val="28"/>
        </w:rPr>
        <w:t> </w:t>
      </w:r>
      <w:r w:rsidRPr="00B251C6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4D5C4F" w:rsidRPr="00315065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5C4F" w:rsidRDefault="004D5C4F" w:rsidP="001D0C8C">
      <w:pPr>
        <w:jc w:val="right"/>
        <w:rPr>
          <w:b/>
          <w:sz w:val="28"/>
          <w:szCs w:val="28"/>
        </w:rPr>
      </w:pPr>
    </w:p>
    <w:p w:rsidR="004D5C4F" w:rsidRDefault="004D5C4F" w:rsidP="001D0C8C">
      <w:pPr>
        <w:jc w:val="right"/>
        <w:rPr>
          <w:b/>
          <w:sz w:val="28"/>
          <w:szCs w:val="28"/>
        </w:rPr>
      </w:pPr>
    </w:p>
    <w:p w:rsidR="004D5C4F" w:rsidRPr="00B251C6" w:rsidRDefault="004D5C4F" w:rsidP="001D0C8C">
      <w:pPr>
        <w:jc w:val="right"/>
        <w:rPr>
          <w:b/>
          <w:sz w:val="28"/>
          <w:szCs w:val="28"/>
        </w:rPr>
      </w:pPr>
      <w:r w:rsidRPr="00B251C6">
        <w:rPr>
          <w:b/>
          <w:sz w:val="28"/>
          <w:szCs w:val="28"/>
        </w:rPr>
        <w:t>Приложение 2.</w:t>
      </w:r>
    </w:p>
    <w:p w:rsidR="004D5C4F" w:rsidRPr="00B251C6" w:rsidRDefault="004D5C4F" w:rsidP="001D0C8C">
      <w:pPr>
        <w:jc w:val="right"/>
        <w:rPr>
          <w:b/>
          <w:sz w:val="28"/>
          <w:szCs w:val="28"/>
        </w:rPr>
      </w:pPr>
    </w:p>
    <w:p w:rsidR="004D5C4F" w:rsidRPr="00B251C6" w:rsidRDefault="004D5C4F" w:rsidP="001D0C8C">
      <w:pPr>
        <w:jc w:val="center"/>
        <w:rPr>
          <w:b/>
          <w:sz w:val="28"/>
          <w:szCs w:val="28"/>
        </w:rPr>
      </w:pPr>
      <w:r w:rsidRPr="00B251C6">
        <w:rPr>
          <w:b/>
          <w:sz w:val="28"/>
          <w:szCs w:val="28"/>
        </w:rPr>
        <w:t>Диагностика</w:t>
      </w:r>
    </w:p>
    <w:p w:rsidR="004D5C4F" w:rsidRPr="00B251C6" w:rsidRDefault="004D5C4F" w:rsidP="001D0C8C">
      <w:pPr>
        <w:jc w:val="center"/>
        <w:rPr>
          <w:sz w:val="28"/>
          <w:szCs w:val="28"/>
        </w:rPr>
      </w:pPr>
    </w:p>
    <w:p w:rsidR="004D5C4F" w:rsidRPr="00B251C6" w:rsidRDefault="004D5C4F" w:rsidP="001D0C8C">
      <w:pPr>
        <w:jc w:val="both"/>
        <w:rPr>
          <w:color w:val="000000"/>
          <w:sz w:val="28"/>
          <w:szCs w:val="28"/>
          <w:lang w:eastAsia="en-US"/>
        </w:rPr>
      </w:pPr>
      <w:r w:rsidRPr="00B251C6">
        <w:rPr>
          <w:sz w:val="28"/>
          <w:szCs w:val="28"/>
        </w:rPr>
        <w:t>Диагностика проходит в начале, середине и конце учебного года согласно учебному плану. Итоговая диагностика проходит 30 мая согласно учебному плану. Обучающимся предлагается просмотр, обсуждение и анализ выполненных работ за учебный год.</w:t>
      </w:r>
    </w:p>
    <w:p w:rsidR="004D5C4F" w:rsidRPr="00B251C6" w:rsidRDefault="004D5C4F" w:rsidP="001D0C8C">
      <w:pPr>
        <w:jc w:val="both"/>
        <w:rPr>
          <w:b/>
          <w:i/>
          <w:sz w:val="28"/>
          <w:szCs w:val="28"/>
          <w:u w:val="single"/>
        </w:rPr>
      </w:pPr>
      <w:r w:rsidRPr="00B251C6">
        <w:rPr>
          <w:b/>
          <w:i/>
          <w:sz w:val="28"/>
          <w:szCs w:val="28"/>
          <w:u w:val="single"/>
        </w:rPr>
        <w:t>Способы определения результативности:</w:t>
      </w:r>
    </w:p>
    <w:p w:rsidR="004D5C4F" w:rsidRPr="00B251C6" w:rsidRDefault="004D5C4F" w:rsidP="001D0C8C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Знания, умения, навыки обучающихся по дополнительной образовательной программе  «ИЗОСТУДИЯ» отслеживается педагогом в течение всего учебного года в форме зачёта по каждому разделу программы;</w:t>
      </w:r>
    </w:p>
    <w:p w:rsidR="004D5C4F" w:rsidRPr="00B251C6" w:rsidRDefault="004D5C4F" w:rsidP="001D0C8C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Знания – отслеживаются путём опроса учащихся;</w:t>
      </w:r>
    </w:p>
    <w:p w:rsidR="004D5C4F" w:rsidRPr="00B251C6" w:rsidRDefault="004D5C4F" w:rsidP="001D0C8C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Практические навыки  отслеживаются в проведении зачётных работ и выставок;                                                                 </w:t>
      </w:r>
    </w:p>
    <w:p w:rsidR="004D5C4F" w:rsidRPr="00B251C6" w:rsidRDefault="004D5C4F" w:rsidP="001D0C8C">
      <w:pPr>
        <w:ind w:left="720"/>
        <w:rPr>
          <w:b/>
          <w:sz w:val="28"/>
          <w:szCs w:val="28"/>
        </w:rPr>
      </w:pPr>
      <w:r w:rsidRPr="00B251C6">
        <w:rPr>
          <w:b/>
          <w:sz w:val="28"/>
          <w:szCs w:val="28"/>
        </w:rPr>
        <w:t>Предметная диагностика проводится в форме</w:t>
      </w:r>
    </w:p>
    <w:p w:rsidR="004D5C4F" w:rsidRPr="00B251C6" w:rsidRDefault="004D5C4F" w:rsidP="001D0C8C">
      <w:pPr>
        <w:numPr>
          <w:ilvl w:val="0"/>
          <w:numId w:val="29"/>
        </w:numPr>
        <w:rPr>
          <w:sz w:val="28"/>
          <w:szCs w:val="28"/>
        </w:rPr>
      </w:pPr>
      <w:r w:rsidRPr="00B251C6">
        <w:rPr>
          <w:sz w:val="28"/>
          <w:szCs w:val="28"/>
        </w:rPr>
        <w:t>-  опроса;</w:t>
      </w:r>
    </w:p>
    <w:p w:rsidR="004D5C4F" w:rsidRPr="00B251C6" w:rsidRDefault="004D5C4F" w:rsidP="001D0C8C">
      <w:pPr>
        <w:numPr>
          <w:ilvl w:val="0"/>
          <w:numId w:val="29"/>
        </w:numPr>
        <w:rPr>
          <w:sz w:val="28"/>
          <w:szCs w:val="28"/>
        </w:rPr>
      </w:pPr>
      <w:r w:rsidRPr="00B251C6">
        <w:rPr>
          <w:sz w:val="28"/>
          <w:szCs w:val="28"/>
        </w:rPr>
        <w:t>-  просмотр и анализ творческих работ;</w:t>
      </w:r>
    </w:p>
    <w:p w:rsidR="004D5C4F" w:rsidRPr="00B251C6" w:rsidRDefault="004D5C4F" w:rsidP="001D0C8C">
      <w:pPr>
        <w:numPr>
          <w:ilvl w:val="0"/>
          <w:numId w:val="29"/>
        </w:numPr>
        <w:rPr>
          <w:sz w:val="28"/>
          <w:szCs w:val="28"/>
        </w:rPr>
      </w:pPr>
      <w:r w:rsidRPr="00B251C6">
        <w:rPr>
          <w:sz w:val="28"/>
          <w:szCs w:val="28"/>
        </w:rPr>
        <w:t>-  зачётных творческих заданий;</w:t>
      </w:r>
    </w:p>
    <w:p w:rsidR="004D5C4F" w:rsidRPr="00B251C6" w:rsidRDefault="004D5C4F" w:rsidP="001D0C8C">
      <w:pPr>
        <w:numPr>
          <w:ilvl w:val="0"/>
          <w:numId w:val="29"/>
        </w:numPr>
        <w:rPr>
          <w:sz w:val="28"/>
          <w:szCs w:val="28"/>
        </w:rPr>
      </w:pPr>
      <w:r w:rsidRPr="00B251C6">
        <w:rPr>
          <w:sz w:val="28"/>
          <w:szCs w:val="28"/>
        </w:rPr>
        <w:t>-  выставок</w:t>
      </w:r>
    </w:p>
    <w:p w:rsidR="004D5C4F" w:rsidRPr="00B251C6" w:rsidRDefault="004D5C4F" w:rsidP="001D0C8C">
      <w:pPr>
        <w:rPr>
          <w:sz w:val="28"/>
          <w:szCs w:val="28"/>
        </w:rPr>
      </w:pPr>
      <w:r w:rsidRPr="00B251C6">
        <w:rPr>
          <w:b/>
          <w:sz w:val="28"/>
          <w:szCs w:val="28"/>
        </w:rPr>
        <w:t>Педагогическая диагностика проводится:</w:t>
      </w:r>
      <w:r w:rsidRPr="00B251C6">
        <w:rPr>
          <w:sz w:val="28"/>
          <w:szCs w:val="28"/>
        </w:rPr>
        <w:t xml:space="preserve"> </w:t>
      </w:r>
    </w:p>
    <w:p w:rsidR="004D5C4F" w:rsidRPr="00B251C6" w:rsidRDefault="004D5C4F" w:rsidP="001D0C8C">
      <w:pPr>
        <w:rPr>
          <w:sz w:val="28"/>
          <w:szCs w:val="28"/>
        </w:rPr>
      </w:pPr>
      <w:r w:rsidRPr="00B251C6">
        <w:rPr>
          <w:sz w:val="28"/>
          <w:szCs w:val="28"/>
        </w:rPr>
        <w:t>- на каждом занятии кружка в форме наблюдения.</w:t>
      </w:r>
    </w:p>
    <w:p w:rsidR="004D5C4F" w:rsidRPr="00B251C6" w:rsidRDefault="004D5C4F" w:rsidP="001D0C8C">
      <w:pPr>
        <w:rPr>
          <w:sz w:val="28"/>
          <w:szCs w:val="28"/>
        </w:rPr>
      </w:pPr>
      <w:r w:rsidRPr="00B251C6">
        <w:rPr>
          <w:sz w:val="28"/>
          <w:szCs w:val="28"/>
        </w:rPr>
        <w:t>- анализ деятельности обучающихся;</w:t>
      </w:r>
    </w:p>
    <w:p w:rsidR="004D5C4F" w:rsidRPr="00B251C6" w:rsidRDefault="004D5C4F" w:rsidP="001D0C8C">
      <w:pPr>
        <w:rPr>
          <w:sz w:val="28"/>
          <w:szCs w:val="28"/>
        </w:rPr>
      </w:pPr>
      <w:r w:rsidRPr="00B251C6">
        <w:rPr>
          <w:sz w:val="28"/>
          <w:szCs w:val="28"/>
        </w:rPr>
        <w:t>- личные беседы с учащимися и их родителями;</w:t>
      </w:r>
    </w:p>
    <w:p w:rsidR="004D5C4F" w:rsidRPr="00B251C6" w:rsidRDefault="004D5C4F" w:rsidP="001D0C8C">
      <w:pPr>
        <w:rPr>
          <w:sz w:val="28"/>
          <w:szCs w:val="28"/>
        </w:rPr>
      </w:pPr>
      <w:r w:rsidRPr="00B251C6">
        <w:rPr>
          <w:sz w:val="28"/>
          <w:szCs w:val="28"/>
        </w:rPr>
        <w:t xml:space="preserve">- </w:t>
      </w:r>
      <w:r w:rsidRPr="00B251C6">
        <w:rPr>
          <w:i/>
          <w:sz w:val="28"/>
          <w:szCs w:val="28"/>
        </w:rPr>
        <w:t>Входная диагностика</w:t>
      </w:r>
      <w:r w:rsidRPr="00B251C6">
        <w:rPr>
          <w:sz w:val="28"/>
          <w:szCs w:val="28"/>
        </w:rPr>
        <w:t>.(сентябрь) – в форме опроса учащихся в начале учебного года</w:t>
      </w:r>
    </w:p>
    <w:p w:rsidR="004D5C4F" w:rsidRPr="00B251C6" w:rsidRDefault="004D5C4F" w:rsidP="001D0C8C">
      <w:pPr>
        <w:rPr>
          <w:sz w:val="28"/>
          <w:szCs w:val="28"/>
        </w:rPr>
      </w:pPr>
      <w:r w:rsidRPr="00B251C6">
        <w:rPr>
          <w:i/>
          <w:sz w:val="28"/>
          <w:szCs w:val="28"/>
        </w:rPr>
        <w:t>- Промежуточная диагностика</w:t>
      </w:r>
      <w:r w:rsidRPr="00B251C6">
        <w:rPr>
          <w:sz w:val="28"/>
          <w:szCs w:val="28"/>
        </w:rPr>
        <w:t xml:space="preserve"> (декабрь)  осуществляется в форме наблюдения, самостоятельных работ, занятий с элементами игры, зачётная работа</w:t>
      </w:r>
    </w:p>
    <w:p w:rsidR="004D5C4F" w:rsidRPr="00B251C6" w:rsidRDefault="004D5C4F" w:rsidP="001D0C8C">
      <w:pPr>
        <w:rPr>
          <w:sz w:val="28"/>
          <w:szCs w:val="28"/>
        </w:rPr>
      </w:pPr>
      <w:r w:rsidRPr="00B251C6">
        <w:rPr>
          <w:i/>
          <w:sz w:val="28"/>
          <w:szCs w:val="28"/>
        </w:rPr>
        <w:t>- Итоговая диагностика</w:t>
      </w:r>
      <w:r w:rsidRPr="00B251C6">
        <w:rPr>
          <w:sz w:val="28"/>
          <w:szCs w:val="28"/>
        </w:rPr>
        <w:t xml:space="preserve">  (май) – в форме участия в разного уровня выставках.</w:t>
      </w:r>
    </w:p>
    <w:p w:rsidR="004D5C4F" w:rsidRPr="00B251C6" w:rsidRDefault="004D5C4F" w:rsidP="001D0C8C">
      <w:pPr>
        <w:rPr>
          <w:sz w:val="28"/>
          <w:szCs w:val="28"/>
        </w:rPr>
      </w:pPr>
      <w:r w:rsidRPr="00B251C6">
        <w:rPr>
          <w:sz w:val="28"/>
          <w:szCs w:val="28"/>
        </w:rPr>
        <w:t>(см. таблицу «Участие в мероприятиях разного уровня»)</w:t>
      </w:r>
    </w:p>
    <w:p w:rsidR="004D5C4F" w:rsidRPr="00B251C6" w:rsidRDefault="004D5C4F" w:rsidP="001D0C8C">
      <w:pPr>
        <w:pStyle w:val="ListParagraph"/>
        <w:ind w:left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.</w:t>
      </w:r>
    </w:p>
    <w:p w:rsidR="004D5C4F" w:rsidRPr="00B251C6" w:rsidRDefault="004D5C4F" w:rsidP="001D0C8C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  <w:r w:rsidRPr="00B251C6">
        <w:rPr>
          <w:color w:val="000000"/>
          <w:sz w:val="28"/>
          <w:szCs w:val="25"/>
        </w:rPr>
        <w:t xml:space="preserve">Отслеживание успешности овладения обучающимися содержания программы осуществляется: </w:t>
      </w:r>
    </w:p>
    <w:p w:rsidR="004D5C4F" w:rsidRPr="00B251C6" w:rsidRDefault="004D5C4F" w:rsidP="001D0C8C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по окончании каждой темы (см. раздел «Методическое обеспечение ДО</w:t>
      </w:r>
    </w:p>
    <w:p w:rsidR="004D5C4F" w:rsidRPr="00B251C6" w:rsidRDefault="004D5C4F" w:rsidP="001D0C8C">
      <w:pPr>
        <w:pStyle w:val="ListParagraph"/>
        <w:ind w:left="0"/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     программы. Формы подведения итогов»);</w:t>
      </w:r>
    </w:p>
    <w:p w:rsidR="004D5C4F" w:rsidRPr="00B251C6" w:rsidRDefault="004D5C4F" w:rsidP="001D0C8C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в начале, середине и конце каждого учебного года </w:t>
      </w:r>
    </w:p>
    <w:p w:rsidR="004D5C4F" w:rsidRPr="00B251C6" w:rsidRDefault="004D5C4F" w:rsidP="001D0C8C">
      <w:pPr>
        <w:pStyle w:val="ListParagraph"/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(диагностические таблицы оценки воспитанности, развития и обучения).</w:t>
      </w:r>
    </w:p>
    <w:p w:rsidR="004D5C4F" w:rsidRPr="00B251C6" w:rsidRDefault="004D5C4F" w:rsidP="001D0C8C">
      <w:pPr>
        <w:rPr>
          <w:sz w:val="28"/>
          <w:szCs w:val="28"/>
        </w:rPr>
      </w:pPr>
    </w:p>
    <w:p w:rsidR="004D5C4F" w:rsidRPr="00B251C6" w:rsidRDefault="004D5C4F" w:rsidP="001D0C8C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  <w:r w:rsidRPr="00B251C6">
        <w:rPr>
          <w:b/>
          <w:bCs/>
          <w:color w:val="000000"/>
          <w:sz w:val="28"/>
          <w:szCs w:val="25"/>
        </w:rPr>
        <w:t>Формы подведения итогов реализации программы</w:t>
      </w:r>
    </w:p>
    <w:p w:rsidR="004D5C4F" w:rsidRPr="00B251C6" w:rsidRDefault="004D5C4F" w:rsidP="001D0C8C">
      <w:p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«Приложение»,  таблицу участия в мероприятиях различного уровня)</w:t>
      </w:r>
    </w:p>
    <w:p w:rsidR="004D5C4F" w:rsidRPr="00B251C6" w:rsidRDefault="004D5C4F" w:rsidP="001D0C8C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D5C4F" w:rsidRPr="00B251C6" w:rsidSect="001D0C8C">
          <w:pgSz w:w="11906" w:h="16838"/>
          <w:pgMar w:top="1418" w:right="1134" w:bottom="1134" w:left="851" w:header="709" w:footer="709" w:gutter="0"/>
          <w:cols w:space="708"/>
          <w:docGrid w:linePitch="360"/>
        </w:sectPr>
      </w:pPr>
    </w:p>
    <w:p w:rsidR="004D5C4F" w:rsidRPr="008B2B38" w:rsidRDefault="004D5C4F" w:rsidP="00A870E3">
      <w:pPr>
        <w:rPr>
          <w:b/>
          <w:sz w:val="28"/>
          <w:szCs w:val="28"/>
        </w:rPr>
      </w:pPr>
    </w:p>
    <w:p w:rsidR="004D5C4F" w:rsidRPr="005F37A7" w:rsidRDefault="004D5C4F" w:rsidP="00A870E3">
      <w:pPr>
        <w:jc w:val="center"/>
        <w:rPr>
          <w:b/>
          <w:sz w:val="28"/>
          <w:szCs w:val="28"/>
        </w:rPr>
      </w:pPr>
      <w:r w:rsidRPr="008D675B">
        <w:rPr>
          <w:b/>
          <w:sz w:val="40"/>
          <w:szCs w:val="40"/>
        </w:rPr>
        <w:t>Педагогическая диагностика</w:t>
      </w:r>
      <w:r>
        <w:rPr>
          <w:b/>
          <w:sz w:val="36"/>
          <w:szCs w:val="28"/>
        </w:rPr>
        <w:t xml:space="preserve">       </w:t>
      </w:r>
      <w:r w:rsidRPr="005F37A7">
        <w:rPr>
          <w:b/>
          <w:sz w:val="28"/>
          <w:szCs w:val="28"/>
        </w:rPr>
        <w:t>Оценка уровня обучения  1-ый год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381"/>
        <w:gridCol w:w="4535"/>
        <w:gridCol w:w="3260"/>
        <w:gridCol w:w="4112"/>
      </w:tblGrid>
      <w:tr w:rsidR="004D5C4F" w:rsidRPr="00A45A6A" w:rsidTr="00A870E3">
        <w:trPr>
          <w:trHeight w:val="390"/>
        </w:trPr>
        <w:tc>
          <w:tcPr>
            <w:tcW w:w="600" w:type="dxa"/>
          </w:tcPr>
          <w:p w:rsidR="004D5C4F" w:rsidRPr="00632A2A" w:rsidRDefault="004D5C4F" w:rsidP="00A870E3">
            <w:r>
              <w:t xml:space="preserve">  </w:t>
            </w:r>
            <w:r w:rsidRPr="00632A2A">
              <w:t xml:space="preserve">№  </w:t>
            </w:r>
          </w:p>
        </w:tc>
        <w:tc>
          <w:tcPr>
            <w:tcW w:w="3381" w:type="dxa"/>
          </w:tcPr>
          <w:p w:rsidR="004D5C4F" w:rsidRPr="00632A2A" w:rsidRDefault="004D5C4F" w:rsidP="00A870E3">
            <w:pPr>
              <w:jc w:val="center"/>
            </w:pPr>
            <w:r w:rsidRPr="00632A2A">
              <w:t>Параметр</w:t>
            </w:r>
          </w:p>
        </w:tc>
        <w:tc>
          <w:tcPr>
            <w:tcW w:w="4535" w:type="dxa"/>
          </w:tcPr>
          <w:p w:rsidR="004D5C4F" w:rsidRPr="00632A2A" w:rsidRDefault="004D5C4F" w:rsidP="00A870E3">
            <w:pPr>
              <w:jc w:val="center"/>
            </w:pPr>
            <w:r w:rsidRPr="00632A2A">
              <w:t>Критерии оценок</w:t>
            </w:r>
          </w:p>
        </w:tc>
        <w:tc>
          <w:tcPr>
            <w:tcW w:w="3260" w:type="dxa"/>
          </w:tcPr>
          <w:p w:rsidR="004D5C4F" w:rsidRPr="00632A2A" w:rsidRDefault="004D5C4F" w:rsidP="00A870E3">
            <w:pPr>
              <w:jc w:val="center"/>
            </w:pPr>
            <w:r w:rsidRPr="00632A2A">
              <w:t>Показатели</w:t>
            </w:r>
          </w:p>
        </w:tc>
        <w:tc>
          <w:tcPr>
            <w:tcW w:w="4112" w:type="dxa"/>
          </w:tcPr>
          <w:p w:rsidR="004D5C4F" w:rsidRPr="00632A2A" w:rsidRDefault="004D5C4F" w:rsidP="00A870E3">
            <w:pPr>
              <w:jc w:val="center"/>
            </w:pPr>
            <w:r w:rsidRPr="00632A2A">
              <w:t xml:space="preserve">Оценка уровня </w:t>
            </w:r>
          </w:p>
        </w:tc>
      </w:tr>
      <w:tr w:rsidR="004D5C4F" w:rsidRPr="00A45A6A" w:rsidTr="00A870E3">
        <w:trPr>
          <w:trHeight w:val="8903"/>
        </w:trPr>
        <w:tc>
          <w:tcPr>
            <w:tcW w:w="600" w:type="dxa"/>
          </w:tcPr>
          <w:p w:rsidR="004D5C4F" w:rsidRPr="00632A2A" w:rsidRDefault="004D5C4F" w:rsidP="00A870E3">
            <w:pPr>
              <w:rPr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  1</w:t>
            </w: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b/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   </w:t>
            </w:r>
          </w:p>
          <w:p w:rsidR="004D5C4F" w:rsidRPr="00632A2A" w:rsidRDefault="004D5C4F" w:rsidP="00A870E3">
            <w:pPr>
              <w:rPr>
                <w:b/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b/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b/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b/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4D5C4F" w:rsidRPr="00632A2A" w:rsidRDefault="004D5C4F" w:rsidP="00A870E3">
            <w:pPr>
              <w:rPr>
                <w:b/>
              </w:rPr>
            </w:pPr>
            <w:r w:rsidRPr="00632A2A">
              <w:rPr>
                <w:b/>
              </w:rPr>
              <w:t>ЗУН изучаемого курса:</w:t>
            </w:r>
          </w:p>
          <w:p w:rsidR="004D5C4F" w:rsidRPr="00632A2A" w:rsidRDefault="004D5C4F" w:rsidP="00A870E3">
            <w:r w:rsidRPr="00632A2A">
              <w:t>Изобразительная деятельность</w:t>
            </w:r>
          </w:p>
          <w:p w:rsidR="004D5C4F" w:rsidRPr="00632A2A" w:rsidRDefault="004D5C4F" w:rsidP="00A870E3">
            <w:r w:rsidRPr="00632A2A">
              <w:t xml:space="preserve">  - знание основ изограмоты;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 - рисование и живопись с</w:t>
            </w:r>
          </w:p>
          <w:p w:rsidR="004D5C4F" w:rsidRPr="00632A2A" w:rsidRDefault="004D5C4F" w:rsidP="00A870E3">
            <w:r w:rsidRPr="00632A2A">
              <w:t xml:space="preserve">    натуры натюрмортов;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 - рисование с натуры фигуры</w:t>
            </w:r>
          </w:p>
          <w:p w:rsidR="004D5C4F" w:rsidRPr="00632A2A" w:rsidRDefault="004D5C4F" w:rsidP="00A870E3">
            <w:r w:rsidRPr="00632A2A">
              <w:t xml:space="preserve">    человека;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 - рисование с натуры пейзажа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  - рисование по памяти и </w:t>
            </w:r>
          </w:p>
          <w:p w:rsidR="004D5C4F" w:rsidRPr="00632A2A" w:rsidRDefault="004D5C4F" w:rsidP="00A870E3">
            <w:r w:rsidRPr="00632A2A">
              <w:t xml:space="preserve">    представлению в традиционных и нетрадиционных техниках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Декоративно-прикладное </w:t>
            </w:r>
          </w:p>
          <w:p w:rsidR="004D5C4F" w:rsidRPr="00632A2A" w:rsidRDefault="004D5C4F" w:rsidP="00A870E3">
            <w:r w:rsidRPr="00632A2A">
              <w:t>искусство:</w:t>
            </w:r>
          </w:p>
          <w:p w:rsidR="004D5C4F" w:rsidRPr="00632A2A" w:rsidRDefault="004D5C4F" w:rsidP="00A870E3">
            <w:r w:rsidRPr="00632A2A">
              <w:t xml:space="preserve">  - оформительская работа;</w:t>
            </w:r>
          </w:p>
          <w:p w:rsidR="004D5C4F" w:rsidRPr="00632A2A" w:rsidRDefault="004D5C4F" w:rsidP="00A870E3">
            <w:r w:rsidRPr="00632A2A">
              <w:t xml:space="preserve">  - работа с бумагой</w:t>
            </w:r>
          </w:p>
        </w:tc>
        <w:tc>
          <w:tcPr>
            <w:tcW w:w="4535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>Уровень освоения тем</w:t>
            </w:r>
          </w:p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Знать теоретические и практи-             ческие основы: </w:t>
            </w:r>
          </w:p>
          <w:p w:rsidR="004D5C4F" w:rsidRPr="00632A2A" w:rsidRDefault="004D5C4F" w:rsidP="00A870E3">
            <w:r w:rsidRPr="00632A2A">
              <w:t>перспективы, конструктивного строения светотени, цветоведения, композиции</w:t>
            </w:r>
          </w:p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Передача в рисунках пропорции, пространственное расположение, перспективное сокращение, объём, фактуру, цвет, тональные отношения </w:t>
            </w:r>
          </w:p>
          <w:p w:rsidR="004D5C4F" w:rsidRPr="00632A2A" w:rsidRDefault="004D5C4F" w:rsidP="00A870E3"/>
          <w:p w:rsidR="004D5C4F" w:rsidRPr="00632A2A" w:rsidRDefault="004D5C4F" w:rsidP="00A870E3">
            <w:r w:rsidRPr="00632A2A">
              <w:t>Изображать фигуру и портрет человека с передачей пропорций</w:t>
            </w:r>
          </w:p>
          <w:p w:rsidR="004D5C4F" w:rsidRPr="00632A2A" w:rsidRDefault="004D5C4F" w:rsidP="00A870E3">
            <w:r w:rsidRPr="00632A2A">
              <w:t>объёма, цвета, движения, возраста.</w:t>
            </w:r>
          </w:p>
          <w:p w:rsidR="004D5C4F" w:rsidRPr="00632A2A" w:rsidRDefault="004D5C4F" w:rsidP="00A870E3"/>
          <w:p w:rsidR="004D5C4F" w:rsidRPr="00632A2A" w:rsidRDefault="004D5C4F" w:rsidP="00A870E3">
            <w:r w:rsidRPr="00632A2A">
              <w:t>Уметь передавать линейную и воздушную перспективы,</w:t>
            </w:r>
          </w:p>
          <w:p w:rsidR="004D5C4F" w:rsidRPr="00632A2A" w:rsidRDefault="004D5C4F" w:rsidP="00A870E3">
            <w:r w:rsidRPr="00632A2A">
              <w:t>освещение, состояние природы, настроение</w:t>
            </w:r>
          </w:p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Грамотно изображать предметы </w:t>
            </w:r>
          </w:p>
          <w:p w:rsidR="004D5C4F" w:rsidRPr="00632A2A" w:rsidRDefault="004D5C4F" w:rsidP="00A870E3">
            <w:r w:rsidRPr="00632A2A">
              <w:t xml:space="preserve"> быта, животных, рыб, птиц,</w:t>
            </w:r>
          </w:p>
          <w:p w:rsidR="004D5C4F" w:rsidRPr="00632A2A" w:rsidRDefault="004D5C4F" w:rsidP="00A870E3">
            <w:r w:rsidRPr="00632A2A">
              <w:t>транспорт и т.п. в различных изотехниках</w:t>
            </w:r>
          </w:p>
          <w:p w:rsidR="004D5C4F" w:rsidRPr="00632A2A" w:rsidRDefault="004D5C4F" w:rsidP="00A870E3"/>
          <w:p w:rsidR="004D5C4F" w:rsidRPr="00632A2A" w:rsidRDefault="004D5C4F" w:rsidP="00A870E3">
            <w:r w:rsidRPr="00632A2A">
              <w:t>Уметь выполнять:</w:t>
            </w:r>
          </w:p>
          <w:p w:rsidR="004D5C4F" w:rsidRPr="00632A2A" w:rsidRDefault="004D5C4F" w:rsidP="00A870E3">
            <w:r w:rsidRPr="00632A2A">
              <w:t>шрифтовые работы – курсив,</w:t>
            </w:r>
          </w:p>
          <w:p w:rsidR="004D5C4F" w:rsidRPr="00632A2A" w:rsidRDefault="004D5C4F" w:rsidP="00A870E3">
            <w:r w:rsidRPr="00632A2A">
              <w:t>рисовать плакаты-поздравления,</w:t>
            </w:r>
          </w:p>
          <w:p w:rsidR="004D5C4F" w:rsidRPr="00632A2A" w:rsidRDefault="004D5C4F" w:rsidP="00A870E3"/>
          <w:p w:rsidR="004D5C4F" w:rsidRPr="00632A2A" w:rsidRDefault="004D5C4F" w:rsidP="00A870E3">
            <w:r w:rsidRPr="00632A2A">
              <w:t>Изготовление образцов из бумаги.</w:t>
            </w:r>
          </w:p>
        </w:tc>
        <w:tc>
          <w:tcPr>
            <w:tcW w:w="3260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>Есть теоретические знания и практические умения и навыки в изодеятельности</w:t>
            </w:r>
          </w:p>
          <w:p w:rsidR="004D5C4F" w:rsidRPr="00632A2A" w:rsidRDefault="004D5C4F" w:rsidP="00A870E3">
            <w:r w:rsidRPr="00632A2A">
              <w:t>и ДПТ.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</w:tc>
        <w:tc>
          <w:tcPr>
            <w:tcW w:w="4112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 В – владеет теоретическими    </w:t>
            </w:r>
          </w:p>
          <w:p w:rsidR="004D5C4F" w:rsidRPr="00632A2A" w:rsidRDefault="004D5C4F" w:rsidP="00A870E3">
            <w:r w:rsidRPr="00632A2A">
              <w:t xml:space="preserve"> знаниями, практическими умениями</w:t>
            </w:r>
            <w:r w:rsidRPr="00FC3DA1">
              <w:t xml:space="preserve"> </w:t>
            </w:r>
            <w:r w:rsidRPr="00632A2A">
              <w:t>и навыками. Работает творчески, самостоятельно.</w:t>
            </w:r>
          </w:p>
          <w:p w:rsidR="004D5C4F" w:rsidRPr="00632A2A" w:rsidRDefault="004D5C4F" w:rsidP="00A870E3">
            <w:r w:rsidRPr="00632A2A">
              <w:t>С -  владеет теоретическими знаниями,</w:t>
            </w:r>
            <w:r w:rsidRPr="00FC3DA1">
              <w:t xml:space="preserve"> </w:t>
            </w:r>
            <w:r w:rsidRPr="00632A2A">
              <w:t>практическими умениями и  навыками. Не уверен в себе.</w:t>
            </w:r>
          </w:p>
          <w:p w:rsidR="004D5C4F" w:rsidRPr="00632A2A" w:rsidRDefault="004D5C4F" w:rsidP="00A870E3">
            <w:r w:rsidRPr="00632A2A">
              <w:t>Иногда использует образец и помощь</w:t>
            </w:r>
          </w:p>
          <w:p w:rsidR="004D5C4F" w:rsidRPr="00632A2A" w:rsidRDefault="004D5C4F" w:rsidP="00A870E3">
            <w:r w:rsidRPr="00632A2A">
              <w:t>педагога.</w:t>
            </w:r>
          </w:p>
          <w:p w:rsidR="004D5C4F" w:rsidRPr="00632A2A" w:rsidRDefault="004D5C4F" w:rsidP="00A870E3">
            <w:r w:rsidRPr="00632A2A">
              <w:t xml:space="preserve">Н -  не владеет теоретическими </w:t>
            </w:r>
          </w:p>
          <w:p w:rsidR="004D5C4F" w:rsidRPr="00632A2A" w:rsidRDefault="004D5C4F" w:rsidP="00A870E3">
            <w:r w:rsidRPr="00632A2A">
              <w:t>знаниями и практическими умениями</w:t>
            </w:r>
          </w:p>
          <w:p w:rsidR="004D5C4F" w:rsidRPr="00632A2A" w:rsidRDefault="004D5C4F" w:rsidP="00A870E3">
            <w:r w:rsidRPr="00632A2A">
              <w:t>и навыками изодеятельности, ДПТ.</w:t>
            </w:r>
          </w:p>
          <w:p w:rsidR="004D5C4F" w:rsidRPr="00632A2A" w:rsidRDefault="004D5C4F" w:rsidP="00A870E3">
            <w:r w:rsidRPr="00632A2A">
              <w:t xml:space="preserve">Работает только под руководством </w:t>
            </w:r>
          </w:p>
          <w:p w:rsidR="004D5C4F" w:rsidRPr="00632A2A" w:rsidRDefault="004D5C4F" w:rsidP="00A870E3">
            <w:r w:rsidRPr="00632A2A">
              <w:t>педагога.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</w:tc>
      </w:tr>
    </w:tbl>
    <w:p w:rsidR="004D5C4F" w:rsidRPr="00A45A6A" w:rsidRDefault="004D5C4F" w:rsidP="00A870E3">
      <w:pPr>
        <w:rPr>
          <w:b/>
          <w:highlight w:val="green"/>
        </w:rPr>
        <w:sectPr w:rsidR="004D5C4F" w:rsidRPr="00A45A6A" w:rsidSect="00A870E3">
          <w:pgSz w:w="16838" w:h="11906" w:orient="landscape"/>
          <w:pgMar w:top="567" w:right="1134" w:bottom="568" w:left="1418" w:header="709" w:footer="709" w:gutter="0"/>
          <w:cols w:space="720"/>
        </w:sectPr>
      </w:pPr>
    </w:p>
    <w:p w:rsidR="004D5C4F" w:rsidRPr="00632A2A" w:rsidRDefault="004D5C4F" w:rsidP="00A8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32A2A">
        <w:rPr>
          <w:b/>
          <w:sz w:val="28"/>
          <w:szCs w:val="28"/>
        </w:rPr>
        <w:t>Оценка уровня  развития обучающихся.  1-ый год</w:t>
      </w:r>
    </w:p>
    <w:p w:rsidR="004D5C4F" w:rsidRPr="00632A2A" w:rsidRDefault="004D5C4F" w:rsidP="00A870E3">
      <w:pPr>
        <w:rPr>
          <w:sz w:val="28"/>
          <w:szCs w:val="28"/>
        </w:rPr>
      </w:pPr>
    </w:p>
    <w:tbl>
      <w:tblPr>
        <w:tblW w:w="16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720"/>
        <w:gridCol w:w="4536"/>
        <w:gridCol w:w="3260"/>
        <w:gridCol w:w="3985"/>
      </w:tblGrid>
      <w:tr w:rsidR="004D5C4F" w:rsidRPr="00632A2A" w:rsidTr="00A870E3">
        <w:trPr>
          <w:trHeight w:val="389"/>
        </w:trPr>
        <w:tc>
          <w:tcPr>
            <w:tcW w:w="544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>№</w:t>
            </w:r>
          </w:p>
        </w:tc>
        <w:tc>
          <w:tcPr>
            <w:tcW w:w="3720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                           Параметр</w:t>
            </w:r>
          </w:p>
        </w:tc>
        <w:tc>
          <w:tcPr>
            <w:tcW w:w="4536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               Критерии оценки</w:t>
            </w:r>
          </w:p>
        </w:tc>
        <w:tc>
          <w:tcPr>
            <w:tcW w:w="3260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 xml:space="preserve">          Показатели</w:t>
            </w:r>
          </w:p>
        </w:tc>
        <w:tc>
          <w:tcPr>
            <w:tcW w:w="3985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>Оценка уровня в баллах</w:t>
            </w:r>
          </w:p>
        </w:tc>
      </w:tr>
      <w:tr w:rsidR="004D5C4F" w:rsidRPr="00327739" w:rsidTr="00A870E3">
        <w:trPr>
          <w:trHeight w:val="2865"/>
        </w:trPr>
        <w:tc>
          <w:tcPr>
            <w:tcW w:w="544" w:type="dxa"/>
          </w:tcPr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1</w:t>
            </w: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  <w:p w:rsidR="004D5C4F" w:rsidRPr="00632A2A" w:rsidRDefault="004D5C4F" w:rsidP="00A870E3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>Интерес к изобразительному искусству и ДПИ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>
            <w:r w:rsidRPr="00632A2A">
              <w:t>Зрительное восприятие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>
            <w:r w:rsidRPr="00632A2A">
              <w:t>Воображение и фантазия</w:t>
            </w:r>
          </w:p>
        </w:tc>
        <w:tc>
          <w:tcPr>
            <w:tcW w:w="4536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>Осознанное участие ребёнка в освоении образовательной программы, стремление к познанию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>
            <w:r w:rsidRPr="00632A2A">
              <w:t>Способность учитывать цвет, форму, размер предметов при их изображении</w:t>
            </w:r>
          </w:p>
          <w:p w:rsidR="004D5C4F" w:rsidRPr="00632A2A" w:rsidRDefault="004D5C4F" w:rsidP="00A870E3"/>
          <w:p w:rsidR="004D5C4F" w:rsidRPr="00632A2A" w:rsidRDefault="004D5C4F" w:rsidP="00A870E3">
            <w:r w:rsidRPr="00632A2A">
              <w:t>Оригинальность композиции</w:t>
            </w:r>
          </w:p>
        </w:tc>
        <w:tc>
          <w:tcPr>
            <w:tcW w:w="3260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>Желание продуктивно и творчески работать на занятиях</w:t>
            </w:r>
          </w:p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  <w:p w:rsidR="004D5C4F" w:rsidRPr="00632A2A" w:rsidRDefault="004D5C4F" w:rsidP="00A870E3"/>
        </w:tc>
        <w:tc>
          <w:tcPr>
            <w:tcW w:w="3985" w:type="dxa"/>
          </w:tcPr>
          <w:p w:rsidR="004D5C4F" w:rsidRPr="00632A2A" w:rsidRDefault="004D5C4F" w:rsidP="00A870E3"/>
          <w:p w:rsidR="004D5C4F" w:rsidRPr="00632A2A" w:rsidRDefault="004D5C4F" w:rsidP="00A870E3">
            <w:r w:rsidRPr="00632A2A">
              <w:t>В –серьёзно, продуманно, творчески относится к выполнению любых заданий</w:t>
            </w:r>
          </w:p>
          <w:p w:rsidR="004D5C4F" w:rsidRPr="00632A2A" w:rsidRDefault="004D5C4F" w:rsidP="00A870E3">
            <w:r w:rsidRPr="00632A2A">
              <w:t>С – не всегда  серьёзно, продуманно и творчески относится к заданиям, выборочно</w:t>
            </w:r>
          </w:p>
          <w:p w:rsidR="004D5C4F" w:rsidRPr="00327739" w:rsidRDefault="004D5C4F" w:rsidP="00A870E3">
            <w:r w:rsidRPr="00632A2A">
              <w:t xml:space="preserve"> Н – работает в основном только репродуктивно</w:t>
            </w:r>
          </w:p>
          <w:p w:rsidR="004D5C4F" w:rsidRPr="00327739" w:rsidRDefault="004D5C4F" w:rsidP="00A870E3">
            <w:r w:rsidRPr="00327739">
              <w:t xml:space="preserve">   </w:t>
            </w:r>
          </w:p>
        </w:tc>
      </w:tr>
    </w:tbl>
    <w:p w:rsidR="004D5C4F" w:rsidRDefault="004D5C4F" w:rsidP="00A870E3">
      <w:pPr>
        <w:rPr>
          <w:b/>
          <w:sz w:val="28"/>
          <w:szCs w:val="28"/>
        </w:rPr>
      </w:pPr>
    </w:p>
    <w:p w:rsidR="004D5C4F" w:rsidRDefault="004D5C4F" w:rsidP="00A870E3">
      <w:pPr>
        <w:jc w:val="center"/>
        <w:rPr>
          <w:b/>
          <w:sz w:val="28"/>
          <w:szCs w:val="28"/>
        </w:rPr>
      </w:pPr>
      <w:r w:rsidRPr="005F37A7">
        <w:rPr>
          <w:b/>
          <w:sz w:val="28"/>
          <w:szCs w:val="28"/>
        </w:rPr>
        <w:t>Оценка уровня воспитанности. 1-ый год</w:t>
      </w:r>
    </w:p>
    <w:p w:rsidR="004D5C4F" w:rsidRPr="00A9367D" w:rsidRDefault="004D5C4F" w:rsidP="00A870E3">
      <w:pPr>
        <w:rPr>
          <w:sz w:val="28"/>
          <w:szCs w:val="28"/>
        </w:rPr>
      </w:pPr>
    </w:p>
    <w:tbl>
      <w:tblPr>
        <w:tblW w:w="16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24"/>
        <w:gridCol w:w="4394"/>
        <w:gridCol w:w="3261"/>
        <w:gridCol w:w="4293"/>
      </w:tblGrid>
      <w:tr w:rsidR="004D5C4F" w:rsidRPr="00FD5BEC" w:rsidTr="00A870E3">
        <w:trPr>
          <w:trHeight w:val="431"/>
        </w:trPr>
        <w:tc>
          <w:tcPr>
            <w:tcW w:w="540" w:type="dxa"/>
          </w:tcPr>
          <w:p w:rsidR="004D5C4F" w:rsidRPr="00FD5BEC" w:rsidRDefault="004D5C4F" w:rsidP="00A870E3"/>
          <w:p w:rsidR="004D5C4F" w:rsidRPr="00FD5BEC" w:rsidRDefault="004D5C4F" w:rsidP="00A870E3">
            <w:r w:rsidRPr="00FD5BEC">
              <w:t>№</w:t>
            </w:r>
          </w:p>
        </w:tc>
        <w:tc>
          <w:tcPr>
            <w:tcW w:w="3724" w:type="dxa"/>
          </w:tcPr>
          <w:p w:rsidR="004D5C4F" w:rsidRPr="00FD5BEC" w:rsidRDefault="004D5C4F" w:rsidP="00A870E3"/>
          <w:p w:rsidR="004D5C4F" w:rsidRPr="00FD5BEC" w:rsidRDefault="004D5C4F" w:rsidP="00A870E3">
            <w:r w:rsidRPr="00FD5BEC">
              <w:t xml:space="preserve">                  Параметр</w:t>
            </w:r>
          </w:p>
        </w:tc>
        <w:tc>
          <w:tcPr>
            <w:tcW w:w="4394" w:type="dxa"/>
          </w:tcPr>
          <w:p w:rsidR="004D5C4F" w:rsidRPr="00FD5BEC" w:rsidRDefault="004D5C4F" w:rsidP="00A870E3"/>
          <w:p w:rsidR="004D5C4F" w:rsidRPr="00FD5BEC" w:rsidRDefault="004D5C4F" w:rsidP="00A870E3">
            <w:r w:rsidRPr="00FD5BEC">
              <w:t xml:space="preserve">               Критерии оценки</w:t>
            </w:r>
          </w:p>
        </w:tc>
        <w:tc>
          <w:tcPr>
            <w:tcW w:w="3261" w:type="dxa"/>
          </w:tcPr>
          <w:p w:rsidR="004D5C4F" w:rsidRPr="00FD5BEC" w:rsidRDefault="004D5C4F" w:rsidP="00A870E3"/>
          <w:p w:rsidR="004D5C4F" w:rsidRPr="00FD5BEC" w:rsidRDefault="004D5C4F" w:rsidP="00A870E3">
            <w:r w:rsidRPr="00FD5BEC">
              <w:t xml:space="preserve">          Показатели</w:t>
            </w:r>
          </w:p>
        </w:tc>
        <w:tc>
          <w:tcPr>
            <w:tcW w:w="4293" w:type="dxa"/>
          </w:tcPr>
          <w:p w:rsidR="004D5C4F" w:rsidRPr="00FD5BEC" w:rsidRDefault="004D5C4F" w:rsidP="00A870E3"/>
          <w:p w:rsidR="004D5C4F" w:rsidRPr="00FD5BEC" w:rsidRDefault="004D5C4F" w:rsidP="00A870E3">
            <w:r w:rsidRPr="00FD5BEC">
              <w:t xml:space="preserve">                Оценка уровня в баллах</w:t>
            </w:r>
          </w:p>
        </w:tc>
      </w:tr>
      <w:tr w:rsidR="004D5C4F" w:rsidRPr="00FD5BEC" w:rsidTr="00A870E3">
        <w:trPr>
          <w:trHeight w:val="379"/>
        </w:trPr>
        <w:tc>
          <w:tcPr>
            <w:tcW w:w="540" w:type="dxa"/>
          </w:tcPr>
          <w:p w:rsidR="004D5C4F" w:rsidRPr="00FD5BEC" w:rsidRDefault="004D5C4F" w:rsidP="00A870E3"/>
          <w:p w:rsidR="004D5C4F" w:rsidRPr="00FD5BEC" w:rsidRDefault="004D5C4F" w:rsidP="00A870E3">
            <w:r w:rsidRPr="00FD5BEC">
              <w:t xml:space="preserve"> 1</w:t>
            </w:r>
          </w:p>
        </w:tc>
        <w:tc>
          <w:tcPr>
            <w:tcW w:w="3724" w:type="dxa"/>
          </w:tcPr>
          <w:p w:rsidR="004D5C4F" w:rsidRPr="00F12204" w:rsidRDefault="004D5C4F" w:rsidP="00A870E3"/>
          <w:p w:rsidR="004D5C4F" w:rsidRPr="00F12204" w:rsidRDefault="004D5C4F" w:rsidP="00A870E3">
            <w:r w:rsidRPr="00F12204">
              <w:t>Эмоционально-волевые качества</w:t>
            </w:r>
          </w:p>
        </w:tc>
        <w:tc>
          <w:tcPr>
            <w:tcW w:w="4394" w:type="dxa"/>
          </w:tcPr>
          <w:p w:rsidR="004D5C4F" w:rsidRPr="00F12204" w:rsidRDefault="004D5C4F" w:rsidP="00A870E3"/>
          <w:p w:rsidR="004D5C4F" w:rsidRPr="00F12204" w:rsidRDefault="004D5C4F" w:rsidP="00A870E3">
            <w:r w:rsidRPr="00F12204">
              <w:t>усидчивость,</w:t>
            </w:r>
          </w:p>
          <w:p w:rsidR="004D5C4F" w:rsidRPr="00F12204" w:rsidRDefault="004D5C4F" w:rsidP="00A870E3">
            <w:r w:rsidRPr="00F12204">
              <w:t>настойчивость</w:t>
            </w:r>
          </w:p>
        </w:tc>
        <w:tc>
          <w:tcPr>
            <w:tcW w:w="3261" w:type="dxa"/>
          </w:tcPr>
          <w:p w:rsidR="004D5C4F" w:rsidRPr="00F12204" w:rsidRDefault="004D5C4F" w:rsidP="00A870E3"/>
          <w:p w:rsidR="004D5C4F" w:rsidRPr="00F12204" w:rsidRDefault="004D5C4F" w:rsidP="00A870E3">
            <w:r w:rsidRPr="00F12204">
              <w:t>Стремление к</w:t>
            </w:r>
          </w:p>
          <w:p w:rsidR="004D5C4F" w:rsidRPr="00F12204" w:rsidRDefault="004D5C4F" w:rsidP="00A870E3">
            <w:r w:rsidRPr="00F12204">
              <w:t>завершению начатого дела</w:t>
            </w:r>
          </w:p>
          <w:p w:rsidR="004D5C4F" w:rsidRPr="00F12204" w:rsidRDefault="004D5C4F" w:rsidP="00A870E3"/>
          <w:p w:rsidR="004D5C4F" w:rsidRPr="00F12204" w:rsidRDefault="004D5C4F" w:rsidP="00A870E3"/>
        </w:tc>
        <w:tc>
          <w:tcPr>
            <w:tcW w:w="4293" w:type="dxa"/>
          </w:tcPr>
          <w:p w:rsidR="004D5C4F" w:rsidRPr="00F12204" w:rsidRDefault="004D5C4F" w:rsidP="00A870E3"/>
          <w:p w:rsidR="004D5C4F" w:rsidRPr="00F12204" w:rsidRDefault="004D5C4F" w:rsidP="00A870E3">
            <w:r w:rsidRPr="00F12204">
              <w:t>«В» - всегда выполняет до конца начатую  работу, может спокойно работать всё   отведённое на задание время.</w:t>
            </w:r>
          </w:p>
          <w:p w:rsidR="004D5C4F" w:rsidRPr="00F12204" w:rsidRDefault="004D5C4F" w:rsidP="00A870E3">
            <w:r w:rsidRPr="00F12204">
              <w:t xml:space="preserve">«С» - не всегда выполняет начатую работу  до конца, иногда может оставить не  законченной, не на все виды заданий хватает терпения                  </w:t>
            </w:r>
          </w:p>
          <w:p w:rsidR="004D5C4F" w:rsidRPr="00F12204" w:rsidRDefault="004D5C4F" w:rsidP="00A870E3">
            <w:r w:rsidRPr="00F12204">
              <w:t>«Н» - часто оставляет начатую работу не законченной, не может спокойно выполнять работу, отвлекается, нужен постоянный контроль с стороны  учителя</w:t>
            </w:r>
          </w:p>
        </w:tc>
      </w:tr>
    </w:tbl>
    <w:p w:rsidR="004D5C4F" w:rsidRPr="009C4414" w:rsidRDefault="004D5C4F" w:rsidP="00A870E3">
      <w:pPr>
        <w:rPr>
          <w:sz w:val="28"/>
          <w:szCs w:val="28"/>
        </w:rPr>
      </w:pPr>
    </w:p>
    <w:p w:rsidR="004D5C4F" w:rsidRPr="00E7530F" w:rsidRDefault="004D5C4F" w:rsidP="00A870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25A49">
        <w:rPr>
          <w:b/>
          <w:sz w:val="28"/>
          <w:szCs w:val="28"/>
        </w:rPr>
        <w:t>Оценка уровня обучения. 2-ой го</w:t>
      </w:r>
      <w:r>
        <w:rPr>
          <w:b/>
          <w:sz w:val="28"/>
          <w:szCs w:val="28"/>
        </w:rPr>
        <w:t>д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3053"/>
        <w:gridCol w:w="4394"/>
        <w:gridCol w:w="3139"/>
        <w:gridCol w:w="4395"/>
      </w:tblGrid>
      <w:tr w:rsidR="004D5C4F" w:rsidRPr="00636BC9" w:rsidTr="00A870E3">
        <w:trPr>
          <w:trHeight w:val="343"/>
        </w:trPr>
        <w:tc>
          <w:tcPr>
            <w:tcW w:w="907" w:type="dxa"/>
          </w:tcPr>
          <w:p w:rsidR="004D5C4F" w:rsidRPr="005F37A7" w:rsidRDefault="004D5C4F" w:rsidP="00A870E3">
            <w:r w:rsidRPr="005F37A7">
              <w:t xml:space="preserve">     №  </w:t>
            </w:r>
          </w:p>
        </w:tc>
        <w:tc>
          <w:tcPr>
            <w:tcW w:w="3053" w:type="dxa"/>
          </w:tcPr>
          <w:p w:rsidR="004D5C4F" w:rsidRPr="005F37A7" w:rsidRDefault="004D5C4F" w:rsidP="00A870E3">
            <w:pPr>
              <w:jc w:val="center"/>
            </w:pPr>
            <w:r w:rsidRPr="005F37A7">
              <w:t>Параметр</w:t>
            </w:r>
          </w:p>
        </w:tc>
        <w:tc>
          <w:tcPr>
            <w:tcW w:w="4394" w:type="dxa"/>
          </w:tcPr>
          <w:p w:rsidR="004D5C4F" w:rsidRPr="005F37A7" w:rsidRDefault="004D5C4F" w:rsidP="00A870E3">
            <w:pPr>
              <w:jc w:val="center"/>
            </w:pPr>
            <w:r w:rsidRPr="005F37A7">
              <w:t>Критерии оценок</w:t>
            </w:r>
          </w:p>
        </w:tc>
        <w:tc>
          <w:tcPr>
            <w:tcW w:w="3139" w:type="dxa"/>
          </w:tcPr>
          <w:p w:rsidR="004D5C4F" w:rsidRPr="005F37A7" w:rsidRDefault="004D5C4F" w:rsidP="00A870E3">
            <w:pPr>
              <w:jc w:val="center"/>
            </w:pPr>
            <w:r w:rsidRPr="005F37A7">
              <w:t>Показатели</w:t>
            </w:r>
          </w:p>
        </w:tc>
        <w:tc>
          <w:tcPr>
            <w:tcW w:w="4395" w:type="dxa"/>
          </w:tcPr>
          <w:p w:rsidR="004D5C4F" w:rsidRPr="00C76300" w:rsidRDefault="004D5C4F" w:rsidP="00A870E3">
            <w:pPr>
              <w:jc w:val="center"/>
            </w:pPr>
            <w:r w:rsidRPr="005F37A7">
              <w:t xml:space="preserve">Оценка уровня </w:t>
            </w:r>
          </w:p>
        </w:tc>
      </w:tr>
      <w:tr w:rsidR="004D5C4F" w:rsidRPr="00636BC9" w:rsidTr="00A870E3">
        <w:trPr>
          <w:trHeight w:val="318"/>
        </w:trPr>
        <w:tc>
          <w:tcPr>
            <w:tcW w:w="907" w:type="dxa"/>
          </w:tcPr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   1</w:t>
            </w: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    </w:t>
            </w:r>
          </w:p>
          <w:p w:rsidR="004D5C4F" w:rsidRPr="00636BC9" w:rsidRDefault="004D5C4F" w:rsidP="00A870E3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b/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4D5C4F" w:rsidRPr="00623DA5" w:rsidRDefault="004D5C4F" w:rsidP="00A870E3"/>
          <w:p w:rsidR="004D5C4F" w:rsidRPr="00623DA5" w:rsidRDefault="004D5C4F" w:rsidP="00A870E3">
            <w:pPr>
              <w:rPr>
                <w:b/>
              </w:rPr>
            </w:pPr>
            <w:r w:rsidRPr="00623DA5">
              <w:rPr>
                <w:b/>
              </w:rPr>
              <w:t>ЗУН изучаемого курса:</w:t>
            </w:r>
          </w:p>
          <w:p w:rsidR="004D5C4F" w:rsidRPr="00623DA5" w:rsidRDefault="004D5C4F" w:rsidP="00A870E3">
            <w:r w:rsidRPr="00623DA5">
              <w:t>Изобразительная деятельность</w:t>
            </w:r>
          </w:p>
          <w:p w:rsidR="004D5C4F" w:rsidRPr="00623DA5" w:rsidRDefault="004D5C4F" w:rsidP="00A870E3">
            <w:r w:rsidRPr="00623DA5">
              <w:t xml:space="preserve">  - знание основ изограмоты;</w:t>
            </w:r>
          </w:p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>
            <w:r w:rsidRPr="00623DA5">
              <w:t>- рисование и живопись с</w:t>
            </w:r>
          </w:p>
          <w:p w:rsidR="004D5C4F" w:rsidRPr="00623DA5" w:rsidRDefault="004D5C4F" w:rsidP="00A870E3">
            <w:r w:rsidRPr="00623DA5">
              <w:t xml:space="preserve">    натуры натюрмортов;</w:t>
            </w:r>
          </w:p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>
            <w:r w:rsidRPr="00623DA5">
              <w:t xml:space="preserve"> - рисование с натуры фигуры</w:t>
            </w:r>
          </w:p>
          <w:p w:rsidR="004D5C4F" w:rsidRPr="00623DA5" w:rsidRDefault="004D5C4F" w:rsidP="00A870E3">
            <w:r w:rsidRPr="00623DA5">
              <w:t xml:space="preserve">    человека;</w:t>
            </w:r>
          </w:p>
          <w:p w:rsidR="004D5C4F" w:rsidRPr="00623DA5" w:rsidRDefault="004D5C4F" w:rsidP="00A870E3"/>
          <w:p w:rsidR="004D5C4F" w:rsidRPr="00623DA5" w:rsidRDefault="004D5C4F" w:rsidP="00A870E3">
            <w:r w:rsidRPr="00623DA5">
              <w:t xml:space="preserve"> - рисование с натуры пейзажа</w:t>
            </w:r>
          </w:p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>
            <w:r w:rsidRPr="00623DA5">
              <w:t xml:space="preserve">  - рисование по памяти и </w:t>
            </w:r>
          </w:p>
          <w:p w:rsidR="004D5C4F" w:rsidRPr="00623DA5" w:rsidRDefault="004D5C4F" w:rsidP="00A870E3">
            <w:r w:rsidRPr="00623DA5">
              <w:t xml:space="preserve">    </w:t>
            </w:r>
            <w:r>
              <w:t>п</w:t>
            </w:r>
            <w:r w:rsidRPr="00623DA5">
              <w:t>редставлению</w:t>
            </w:r>
            <w:r>
              <w:t xml:space="preserve"> в традиционных и нетрадиционных техниках</w:t>
            </w:r>
          </w:p>
          <w:p w:rsidR="004D5C4F" w:rsidRPr="00623DA5" w:rsidRDefault="004D5C4F" w:rsidP="00A870E3"/>
          <w:p w:rsidR="004D5C4F" w:rsidRPr="00623DA5" w:rsidRDefault="004D5C4F" w:rsidP="00A870E3">
            <w:r w:rsidRPr="00623DA5">
              <w:t xml:space="preserve">Декоративно-прикладное </w:t>
            </w:r>
          </w:p>
          <w:p w:rsidR="004D5C4F" w:rsidRPr="00623DA5" w:rsidRDefault="004D5C4F" w:rsidP="00A870E3">
            <w:r w:rsidRPr="00623DA5">
              <w:t>искусство:</w:t>
            </w:r>
          </w:p>
          <w:p w:rsidR="004D5C4F" w:rsidRPr="00623DA5" w:rsidRDefault="004D5C4F" w:rsidP="00A870E3">
            <w:r w:rsidRPr="00623DA5">
              <w:t xml:space="preserve">  - оформительская работа;</w:t>
            </w:r>
          </w:p>
          <w:p w:rsidR="004D5C4F" w:rsidRPr="00623DA5" w:rsidRDefault="004D5C4F" w:rsidP="00A870E3">
            <w:r w:rsidRPr="00623DA5">
              <w:t xml:space="preserve">  - </w:t>
            </w:r>
            <w:r>
              <w:t>работа с бумагой</w:t>
            </w:r>
          </w:p>
        </w:tc>
        <w:tc>
          <w:tcPr>
            <w:tcW w:w="4394" w:type="dxa"/>
          </w:tcPr>
          <w:p w:rsidR="004D5C4F" w:rsidRPr="00623DA5" w:rsidRDefault="004D5C4F" w:rsidP="00A870E3"/>
          <w:p w:rsidR="004D5C4F" w:rsidRPr="00623DA5" w:rsidRDefault="004D5C4F" w:rsidP="00A870E3">
            <w:r w:rsidRPr="00623DA5">
              <w:t>Уровень освоения тем</w:t>
            </w:r>
          </w:p>
          <w:p w:rsidR="004D5C4F" w:rsidRPr="00623DA5" w:rsidRDefault="004D5C4F" w:rsidP="00A870E3"/>
          <w:p w:rsidR="004D5C4F" w:rsidRPr="00623DA5" w:rsidRDefault="004D5C4F" w:rsidP="00A870E3">
            <w:r w:rsidRPr="00623DA5">
              <w:t>Знать теор</w:t>
            </w:r>
            <w:r>
              <w:t xml:space="preserve">етические и практи-          </w:t>
            </w:r>
            <w:r w:rsidRPr="00623DA5">
              <w:t xml:space="preserve">ческие основы: </w:t>
            </w:r>
          </w:p>
          <w:p w:rsidR="004D5C4F" w:rsidRPr="00623DA5" w:rsidRDefault="004D5C4F" w:rsidP="00A870E3">
            <w:r w:rsidRPr="00623DA5">
              <w:t>перспективы, конструктивного строения светотени, цветоведения, композиции</w:t>
            </w:r>
          </w:p>
          <w:p w:rsidR="004D5C4F" w:rsidRPr="00623DA5" w:rsidRDefault="004D5C4F" w:rsidP="00A870E3"/>
          <w:p w:rsidR="004D5C4F" w:rsidRPr="00623DA5" w:rsidRDefault="004D5C4F" w:rsidP="00A870E3">
            <w:r w:rsidRPr="00623DA5">
              <w:t xml:space="preserve">Передача в рисунках пропорции, пространственное расположение, перспективное сокращение, объём, фактуру, цвет, тональные отношения </w:t>
            </w:r>
          </w:p>
          <w:p w:rsidR="004D5C4F" w:rsidRPr="00623DA5" w:rsidRDefault="004D5C4F" w:rsidP="00A870E3"/>
          <w:p w:rsidR="004D5C4F" w:rsidRPr="00623DA5" w:rsidRDefault="004D5C4F" w:rsidP="00A870E3">
            <w:r w:rsidRPr="00623DA5">
              <w:t>Изображать фигуру и портрет человека с передачей пропорций</w:t>
            </w:r>
          </w:p>
          <w:p w:rsidR="004D5C4F" w:rsidRPr="00623DA5" w:rsidRDefault="004D5C4F" w:rsidP="00A870E3">
            <w:r w:rsidRPr="00623DA5">
              <w:t>объёма, цвета, движения, возраста.</w:t>
            </w:r>
          </w:p>
          <w:p w:rsidR="004D5C4F" w:rsidRPr="00623DA5" w:rsidRDefault="004D5C4F" w:rsidP="00A870E3"/>
          <w:p w:rsidR="004D5C4F" w:rsidRPr="00623DA5" w:rsidRDefault="004D5C4F" w:rsidP="00A870E3">
            <w:r w:rsidRPr="00623DA5">
              <w:t>Уметь передавать линейную и воздушную перспективы,</w:t>
            </w:r>
          </w:p>
          <w:p w:rsidR="004D5C4F" w:rsidRPr="00623DA5" w:rsidRDefault="004D5C4F" w:rsidP="00A870E3">
            <w:r w:rsidRPr="00623DA5">
              <w:t>освещение, состояние природы, настроение</w:t>
            </w:r>
          </w:p>
          <w:p w:rsidR="004D5C4F" w:rsidRPr="00623DA5" w:rsidRDefault="004D5C4F" w:rsidP="00A870E3"/>
          <w:p w:rsidR="004D5C4F" w:rsidRPr="00623DA5" w:rsidRDefault="004D5C4F" w:rsidP="00A870E3">
            <w:r w:rsidRPr="00623DA5">
              <w:t xml:space="preserve">Грамотно изображать предметы </w:t>
            </w:r>
          </w:p>
          <w:p w:rsidR="004D5C4F" w:rsidRPr="00623DA5" w:rsidRDefault="004D5C4F" w:rsidP="00A870E3">
            <w:r w:rsidRPr="00623DA5">
              <w:t xml:space="preserve"> быта, животных, рыб, птиц,</w:t>
            </w:r>
          </w:p>
          <w:p w:rsidR="004D5C4F" w:rsidRDefault="004D5C4F" w:rsidP="00A870E3">
            <w:r w:rsidRPr="00623DA5">
              <w:t>транспорт и т.п.</w:t>
            </w:r>
            <w:r>
              <w:t xml:space="preserve"> в различных техниках</w:t>
            </w:r>
          </w:p>
          <w:p w:rsidR="004D5C4F" w:rsidRDefault="004D5C4F" w:rsidP="00A870E3"/>
          <w:p w:rsidR="004D5C4F" w:rsidRPr="00623DA5" w:rsidRDefault="004D5C4F" w:rsidP="00A870E3"/>
          <w:p w:rsidR="004D5C4F" w:rsidRPr="00623DA5" w:rsidRDefault="004D5C4F" w:rsidP="00A870E3">
            <w:r w:rsidRPr="00623DA5">
              <w:t>Уметь выполнять:</w:t>
            </w:r>
          </w:p>
          <w:p w:rsidR="004D5C4F" w:rsidRPr="00623DA5" w:rsidRDefault="004D5C4F" w:rsidP="00A870E3">
            <w:r w:rsidRPr="00623DA5">
              <w:t>шрифтовые работы – курсив,</w:t>
            </w:r>
          </w:p>
          <w:p w:rsidR="004D5C4F" w:rsidRPr="00623DA5" w:rsidRDefault="004D5C4F" w:rsidP="00A870E3">
            <w:r w:rsidRPr="00623DA5">
              <w:t>рисовать плакаты-поздравления,</w:t>
            </w:r>
          </w:p>
          <w:p w:rsidR="004D5C4F" w:rsidRPr="00623DA5" w:rsidRDefault="004D5C4F" w:rsidP="00A870E3">
            <w:r w:rsidRPr="00623DA5">
              <w:t xml:space="preserve">Изготовление образцов из </w:t>
            </w:r>
            <w:r>
              <w:t>бумаги</w:t>
            </w:r>
            <w:r w:rsidRPr="00623DA5">
              <w:t>.</w:t>
            </w:r>
          </w:p>
        </w:tc>
        <w:tc>
          <w:tcPr>
            <w:tcW w:w="3139" w:type="dxa"/>
          </w:tcPr>
          <w:p w:rsidR="004D5C4F" w:rsidRPr="00623DA5" w:rsidRDefault="004D5C4F" w:rsidP="00A870E3"/>
          <w:p w:rsidR="004D5C4F" w:rsidRDefault="004D5C4F" w:rsidP="00A870E3">
            <w:r w:rsidRPr="00623DA5">
              <w:t>Есть теоретические знания</w:t>
            </w:r>
          </w:p>
          <w:p w:rsidR="004D5C4F" w:rsidRPr="00623DA5" w:rsidRDefault="004D5C4F" w:rsidP="00A870E3">
            <w:r w:rsidRPr="00623DA5">
              <w:t xml:space="preserve"> и практические умения и навыки в изодеятельности</w:t>
            </w:r>
          </w:p>
          <w:p w:rsidR="004D5C4F" w:rsidRPr="00623DA5" w:rsidRDefault="004D5C4F" w:rsidP="00A870E3">
            <w:r w:rsidRPr="00623DA5">
              <w:t>и ДПТ.</w:t>
            </w:r>
          </w:p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</w:tc>
        <w:tc>
          <w:tcPr>
            <w:tcW w:w="4395" w:type="dxa"/>
          </w:tcPr>
          <w:p w:rsidR="004D5C4F" w:rsidRPr="00623DA5" w:rsidRDefault="004D5C4F" w:rsidP="00A870E3"/>
          <w:p w:rsidR="004D5C4F" w:rsidRPr="00623DA5" w:rsidRDefault="004D5C4F" w:rsidP="00A870E3">
            <w:r w:rsidRPr="00623DA5">
              <w:t xml:space="preserve"> В – владеет теоретическими    </w:t>
            </w:r>
          </w:p>
          <w:p w:rsidR="004D5C4F" w:rsidRPr="00623DA5" w:rsidRDefault="004D5C4F" w:rsidP="00A870E3">
            <w:r>
              <w:t xml:space="preserve">       знаниями, практичес</w:t>
            </w:r>
            <w:r w:rsidRPr="00623DA5">
              <w:t>кими умениями</w:t>
            </w:r>
          </w:p>
          <w:p w:rsidR="004D5C4F" w:rsidRPr="00623DA5" w:rsidRDefault="004D5C4F" w:rsidP="00A870E3">
            <w:r>
              <w:t xml:space="preserve">       и навыками. </w:t>
            </w:r>
            <w:r w:rsidRPr="00623DA5">
              <w:t xml:space="preserve">Работает творчески, </w:t>
            </w:r>
          </w:p>
          <w:p w:rsidR="004D5C4F" w:rsidRPr="00623DA5" w:rsidRDefault="004D5C4F" w:rsidP="00A870E3">
            <w:r w:rsidRPr="00623DA5">
              <w:t xml:space="preserve">      самостоятельно.</w:t>
            </w:r>
          </w:p>
          <w:p w:rsidR="004D5C4F" w:rsidRDefault="004D5C4F" w:rsidP="00A870E3">
            <w:r>
              <w:t>С -  владеет</w:t>
            </w:r>
            <w:r w:rsidRPr="00623DA5">
              <w:t xml:space="preserve"> теоретическими</w:t>
            </w:r>
            <w:r>
              <w:t xml:space="preserve"> </w:t>
            </w:r>
            <w:r w:rsidRPr="00623DA5">
              <w:t>знаниями,</w:t>
            </w:r>
          </w:p>
          <w:p w:rsidR="004D5C4F" w:rsidRPr="00623DA5" w:rsidRDefault="004D5C4F" w:rsidP="00A870E3">
            <w:r>
              <w:t xml:space="preserve">       практичес</w:t>
            </w:r>
            <w:r w:rsidRPr="00623DA5">
              <w:t xml:space="preserve">кими умениями и   </w:t>
            </w:r>
          </w:p>
          <w:p w:rsidR="004D5C4F" w:rsidRPr="00623DA5" w:rsidRDefault="004D5C4F" w:rsidP="00A870E3">
            <w:r>
              <w:t xml:space="preserve">       навыками. </w:t>
            </w:r>
            <w:r w:rsidRPr="00623DA5">
              <w:t>Не уверен в</w:t>
            </w:r>
            <w:r>
              <w:t xml:space="preserve"> </w:t>
            </w:r>
            <w:r w:rsidRPr="00623DA5">
              <w:t>себе.</w:t>
            </w:r>
          </w:p>
          <w:p w:rsidR="004D5C4F" w:rsidRDefault="004D5C4F" w:rsidP="00A870E3">
            <w:r w:rsidRPr="00623DA5">
              <w:t xml:space="preserve">       Иногда использует</w:t>
            </w:r>
            <w:r>
              <w:t xml:space="preserve"> </w:t>
            </w:r>
            <w:r w:rsidRPr="00623DA5">
              <w:t xml:space="preserve">образец и </w:t>
            </w:r>
          </w:p>
          <w:p w:rsidR="004D5C4F" w:rsidRPr="00623DA5" w:rsidRDefault="004D5C4F" w:rsidP="00A870E3">
            <w:r>
              <w:t xml:space="preserve">       </w:t>
            </w:r>
            <w:r w:rsidRPr="00623DA5">
              <w:t>помощь   педагога.</w:t>
            </w:r>
          </w:p>
          <w:p w:rsidR="004D5C4F" w:rsidRPr="00623DA5" w:rsidRDefault="004D5C4F" w:rsidP="00A870E3">
            <w:r>
              <w:t>Н -  не владеет</w:t>
            </w:r>
            <w:r w:rsidRPr="00623DA5">
              <w:t xml:space="preserve"> теоретическими </w:t>
            </w:r>
          </w:p>
          <w:p w:rsidR="004D5C4F" w:rsidRDefault="004D5C4F" w:rsidP="00A870E3">
            <w:r>
              <w:t xml:space="preserve">       знаниями и практи</w:t>
            </w:r>
            <w:r w:rsidRPr="00623DA5">
              <w:t xml:space="preserve">ческими </w:t>
            </w:r>
          </w:p>
          <w:p w:rsidR="004D5C4F" w:rsidRDefault="004D5C4F" w:rsidP="00A870E3">
            <w:r>
              <w:t xml:space="preserve">       </w:t>
            </w:r>
            <w:r w:rsidRPr="00623DA5">
              <w:t>умениями</w:t>
            </w:r>
            <w:r>
              <w:t xml:space="preserve">   и навыками </w:t>
            </w:r>
          </w:p>
          <w:p w:rsidR="004D5C4F" w:rsidRPr="00623DA5" w:rsidRDefault="004D5C4F" w:rsidP="00A870E3">
            <w:r>
              <w:t xml:space="preserve">       </w:t>
            </w:r>
            <w:r w:rsidRPr="00623DA5">
              <w:t>изодеятельности, ДПТ.</w:t>
            </w:r>
          </w:p>
          <w:p w:rsidR="004D5C4F" w:rsidRPr="00623DA5" w:rsidRDefault="004D5C4F" w:rsidP="00A870E3">
            <w:r w:rsidRPr="00623DA5">
              <w:t xml:space="preserve">       Работает только</w:t>
            </w:r>
            <w:r>
              <w:t xml:space="preserve"> </w:t>
            </w:r>
            <w:r w:rsidRPr="00623DA5">
              <w:t xml:space="preserve">под руководством </w:t>
            </w:r>
          </w:p>
          <w:p w:rsidR="004D5C4F" w:rsidRPr="00623DA5" w:rsidRDefault="004D5C4F" w:rsidP="00A870E3">
            <w:r w:rsidRPr="00623DA5">
              <w:t xml:space="preserve">       педагога.</w:t>
            </w:r>
          </w:p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  <w:p w:rsidR="004D5C4F" w:rsidRPr="00623DA5" w:rsidRDefault="004D5C4F" w:rsidP="00A870E3"/>
        </w:tc>
      </w:tr>
    </w:tbl>
    <w:p w:rsidR="004D5C4F" w:rsidRDefault="004D5C4F" w:rsidP="00A870E3">
      <w:pPr>
        <w:jc w:val="center"/>
        <w:rPr>
          <w:b/>
          <w:sz w:val="28"/>
          <w:szCs w:val="28"/>
        </w:rPr>
      </w:pPr>
    </w:p>
    <w:p w:rsidR="004D5C4F" w:rsidRDefault="004D5C4F" w:rsidP="00A870E3">
      <w:pPr>
        <w:jc w:val="center"/>
        <w:rPr>
          <w:b/>
          <w:sz w:val="28"/>
          <w:szCs w:val="28"/>
        </w:rPr>
      </w:pPr>
      <w:r w:rsidRPr="00FD5BEC">
        <w:rPr>
          <w:b/>
          <w:sz w:val="28"/>
          <w:szCs w:val="28"/>
        </w:rPr>
        <w:t>Оценка уровня воспитанности. 2-ой</w:t>
      </w:r>
      <w:r>
        <w:rPr>
          <w:b/>
          <w:sz w:val="28"/>
          <w:szCs w:val="28"/>
        </w:rPr>
        <w:t xml:space="preserve"> </w:t>
      </w:r>
      <w:r w:rsidRPr="00FD5BEC">
        <w:rPr>
          <w:b/>
          <w:sz w:val="28"/>
          <w:szCs w:val="28"/>
        </w:rPr>
        <w:t>год</w:t>
      </w:r>
    </w:p>
    <w:p w:rsidR="004D5C4F" w:rsidRPr="00A9367D" w:rsidRDefault="004D5C4F" w:rsidP="00A870E3">
      <w:pPr>
        <w:rPr>
          <w:sz w:val="28"/>
          <w:szCs w:val="28"/>
        </w:rPr>
      </w:pPr>
    </w:p>
    <w:tbl>
      <w:tblPr>
        <w:tblW w:w="156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21"/>
        <w:gridCol w:w="3827"/>
        <w:gridCol w:w="3260"/>
        <w:gridCol w:w="4697"/>
      </w:tblGrid>
      <w:tr w:rsidR="004D5C4F" w:rsidRPr="00636BC9" w:rsidTr="00A870E3">
        <w:trPr>
          <w:trHeight w:val="408"/>
        </w:trPr>
        <w:tc>
          <w:tcPr>
            <w:tcW w:w="540" w:type="dxa"/>
          </w:tcPr>
          <w:p w:rsidR="004D5C4F" w:rsidRPr="00F21B44" w:rsidRDefault="004D5C4F" w:rsidP="00A870E3"/>
          <w:p w:rsidR="004D5C4F" w:rsidRPr="00F21B44" w:rsidRDefault="004D5C4F" w:rsidP="00A870E3">
            <w:r w:rsidRPr="00F21B44">
              <w:t>№</w:t>
            </w:r>
          </w:p>
        </w:tc>
        <w:tc>
          <w:tcPr>
            <w:tcW w:w="3321" w:type="dxa"/>
          </w:tcPr>
          <w:p w:rsidR="004D5C4F" w:rsidRPr="00F21B44" w:rsidRDefault="004D5C4F" w:rsidP="00A870E3"/>
          <w:p w:rsidR="004D5C4F" w:rsidRPr="00F21B44" w:rsidRDefault="004D5C4F" w:rsidP="00A870E3">
            <w:r w:rsidRPr="00F21B44">
              <w:t xml:space="preserve">                  Параметр</w:t>
            </w:r>
          </w:p>
        </w:tc>
        <w:tc>
          <w:tcPr>
            <w:tcW w:w="3827" w:type="dxa"/>
          </w:tcPr>
          <w:p w:rsidR="004D5C4F" w:rsidRPr="00F21B44" w:rsidRDefault="004D5C4F" w:rsidP="00A870E3"/>
          <w:p w:rsidR="004D5C4F" w:rsidRPr="00F21B44" w:rsidRDefault="004D5C4F" w:rsidP="00A870E3">
            <w:r w:rsidRPr="00F21B44">
              <w:t xml:space="preserve">               Критерии оценки</w:t>
            </w:r>
          </w:p>
        </w:tc>
        <w:tc>
          <w:tcPr>
            <w:tcW w:w="3260" w:type="dxa"/>
          </w:tcPr>
          <w:p w:rsidR="004D5C4F" w:rsidRPr="00F21B44" w:rsidRDefault="004D5C4F" w:rsidP="00A870E3"/>
          <w:p w:rsidR="004D5C4F" w:rsidRPr="00F21B44" w:rsidRDefault="004D5C4F" w:rsidP="00A870E3">
            <w:r w:rsidRPr="00F21B44">
              <w:t xml:space="preserve">          Показатели</w:t>
            </w:r>
          </w:p>
        </w:tc>
        <w:tc>
          <w:tcPr>
            <w:tcW w:w="4697" w:type="dxa"/>
          </w:tcPr>
          <w:p w:rsidR="004D5C4F" w:rsidRPr="00F21B44" w:rsidRDefault="004D5C4F" w:rsidP="00A870E3"/>
          <w:p w:rsidR="004D5C4F" w:rsidRPr="00F21B44" w:rsidRDefault="004D5C4F" w:rsidP="00A870E3">
            <w:r w:rsidRPr="00F21B44">
              <w:t xml:space="preserve">                Оценка уровня </w:t>
            </w:r>
          </w:p>
        </w:tc>
      </w:tr>
      <w:tr w:rsidR="004D5C4F" w:rsidRPr="00636BC9" w:rsidTr="00A870E3">
        <w:trPr>
          <w:trHeight w:val="379"/>
        </w:trPr>
        <w:tc>
          <w:tcPr>
            <w:tcW w:w="540" w:type="dxa"/>
          </w:tcPr>
          <w:p w:rsidR="004D5C4F" w:rsidRPr="00F21B44" w:rsidRDefault="004D5C4F" w:rsidP="00A870E3">
            <w:r w:rsidRPr="00F21B44">
              <w:t xml:space="preserve"> </w:t>
            </w:r>
          </w:p>
          <w:p w:rsidR="004D5C4F" w:rsidRPr="00F21B44" w:rsidRDefault="004D5C4F" w:rsidP="00A870E3">
            <w:r>
              <w:t xml:space="preserve"> 1</w:t>
            </w:r>
          </w:p>
        </w:tc>
        <w:tc>
          <w:tcPr>
            <w:tcW w:w="3321" w:type="dxa"/>
          </w:tcPr>
          <w:p w:rsidR="004D5C4F" w:rsidRPr="00BC1996" w:rsidRDefault="004D5C4F" w:rsidP="00A870E3"/>
          <w:p w:rsidR="004D5C4F" w:rsidRPr="00BC1996" w:rsidRDefault="004D5C4F" w:rsidP="00A870E3">
            <w:r w:rsidRPr="00BC1996">
              <w:t>Современное организационно-экономическое мышление</w:t>
            </w:r>
          </w:p>
        </w:tc>
        <w:tc>
          <w:tcPr>
            <w:tcW w:w="3827" w:type="dxa"/>
          </w:tcPr>
          <w:p w:rsidR="004D5C4F" w:rsidRPr="00BC1996" w:rsidRDefault="004D5C4F" w:rsidP="00A870E3"/>
          <w:p w:rsidR="004D5C4F" w:rsidRPr="00BC1996" w:rsidRDefault="004D5C4F" w:rsidP="00A870E3">
            <w:r w:rsidRPr="00BC1996">
              <w:t>Навыки организационно-экономическое мышление</w:t>
            </w:r>
          </w:p>
        </w:tc>
        <w:tc>
          <w:tcPr>
            <w:tcW w:w="3260" w:type="dxa"/>
          </w:tcPr>
          <w:p w:rsidR="004D5C4F" w:rsidRPr="00BC1996" w:rsidRDefault="004D5C4F" w:rsidP="00A870E3"/>
          <w:p w:rsidR="004D5C4F" w:rsidRPr="00BC1996" w:rsidRDefault="004D5C4F" w:rsidP="00A870E3">
            <w:r w:rsidRPr="00BC1996">
              <w:t>Рационально использует материалы в работе</w:t>
            </w:r>
          </w:p>
        </w:tc>
        <w:tc>
          <w:tcPr>
            <w:tcW w:w="4697" w:type="dxa"/>
          </w:tcPr>
          <w:p w:rsidR="004D5C4F" w:rsidRPr="00BC1996" w:rsidRDefault="004D5C4F" w:rsidP="00A870E3"/>
          <w:p w:rsidR="004D5C4F" w:rsidRPr="00BC1996" w:rsidRDefault="004D5C4F" w:rsidP="00A870E3">
            <w:r w:rsidRPr="00BC1996">
              <w:t>В – может не только самостоятельно и грамотно подготовить материалы к работе, но и реализовать готовое изделие;</w:t>
            </w:r>
          </w:p>
          <w:p w:rsidR="004D5C4F" w:rsidRPr="00BC1996" w:rsidRDefault="004D5C4F" w:rsidP="00A870E3">
            <w:r w:rsidRPr="00BC1996">
              <w:t>.</w:t>
            </w:r>
          </w:p>
          <w:p w:rsidR="004D5C4F" w:rsidRPr="00BC1996" w:rsidRDefault="004D5C4F" w:rsidP="00A870E3">
            <w:r w:rsidRPr="00BC1996">
              <w:t>С– не всегда получается продумать и использовать материалы в работе</w:t>
            </w:r>
          </w:p>
          <w:p w:rsidR="004D5C4F" w:rsidRPr="00BC1996" w:rsidRDefault="004D5C4F" w:rsidP="00A870E3">
            <w:r w:rsidRPr="00BC1996">
              <w:t xml:space="preserve"> Н -  самостоятельно не может предусмотреть и использовать материалы в работе. Нужна помощь педагога.</w:t>
            </w:r>
          </w:p>
        </w:tc>
      </w:tr>
    </w:tbl>
    <w:p w:rsidR="004D5C4F" w:rsidRPr="000956F9" w:rsidRDefault="004D5C4F" w:rsidP="00A870E3">
      <w:pPr>
        <w:rPr>
          <w:b/>
          <w:sz w:val="28"/>
          <w:szCs w:val="28"/>
          <w:lang w:val="en-US"/>
        </w:rPr>
      </w:pPr>
    </w:p>
    <w:p w:rsidR="004D5C4F" w:rsidRPr="00E7530F" w:rsidRDefault="004D5C4F" w:rsidP="00E7530F">
      <w:pPr>
        <w:jc w:val="center"/>
        <w:rPr>
          <w:b/>
          <w:sz w:val="28"/>
          <w:szCs w:val="28"/>
        </w:rPr>
      </w:pPr>
      <w:r w:rsidRPr="00923B77">
        <w:rPr>
          <w:b/>
          <w:sz w:val="28"/>
          <w:szCs w:val="28"/>
        </w:rPr>
        <w:t>Оценка уровня  развития обучающихся</w:t>
      </w:r>
      <w:r>
        <w:rPr>
          <w:b/>
          <w:sz w:val="28"/>
          <w:szCs w:val="28"/>
        </w:rPr>
        <w:t xml:space="preserve">     2-ой год</w:t>
      </w:r>
    </w:p>
    <w:tbl>
      <w:tblPr>
        <w:tblW w:w="1562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317"/>
        <w:gridCol w:w="3827"/>
        <w:gridCol w:w="3260"/>
        <w:gridCol w:w="4678"/>
      </w:tblGrid>
      <w:tr w:rsidR="004D5C4F" w:rsidRPr="00636BC9" w:rsidTr="00A870E3">
        <w:trPr>
          <w:trHeight w:val="389"/>
        </w:trPr>
        <w:tc>
          <w:tcPr>
            <w:tcW w:w="544" w:type="dxa"/>
          </w:tcPr>
          <w:p w:rsidR="004D5C4F" w:rsidRPr="00D70CC0" w:rsidRDefault="004D5C4F" w:rsidP="00A870E3"/>
          <w:p w:rsidR="004D5C4F" w:rsidRPr="00D70CC0" w:rsidRDefault="004D5C4F" w:rsidP="00A870E3">
            <w:r w:rsidRPr="00D70CC0">
              <w:t>№</w:t>
            </w:r>
          </w:p>
        </w:tc>
        <w:tc>
          <w:tcPr>
            <w:tcW w:w="3317" w:type="dxa"/>
          </w:tcPr>
          <w:p w:rsidR="004D5C4F" w:rsidRPr="00D70CC0" w:rsidRDefault="004D5C4F" w:rsidP="00A870E3"/>
          <w:p w:rsidR="004D5C4F" w:rsidRPr="00D70CC0" w:rsidRDefault="004D5C4F" w:rsidP="00A870E3">
            <w:r w:rsidRPr="00D70CC0">
              <w:t xml:space="preserve">                           Параметр</w:t>
            </w:r>
          </w:p>
        </w:tc>
        <w:tc>
          <w:tcPr>
            <w:tcW w:w="3827" w:type="dxa"/>
          </w:tcPr>
          <w:p w:rsidR="004D5C4F" w:rsidRPr="00D70CC0" w:rsidRDefault="004D5C4F" w:rsidP="00A870E3"/>
          <w:p w:rsidR="004D5C4F" w:rsidRPr="00D70CC0" w:rsidRDefault="004D5C4F" w:rsidP="00A870E3">
            <w:r w:rsidRPr="00D70CC0">
              <w:t xml:space="preserve">               Критерии оценки</w:t>
            </w:r>
          </w:p>
        </w:tc>
        <w:tc>
          <w:tcPr>
            <w:tcW w:w="3260" w:type="dxa"/>
          </w:tcPr>
          <w:p w:rsidR="004D5C4F" w:rsidRPr="00D70CC0" w:rsidRDefault="004D5C4F" w:rsidP="00A870E3"/>
          <w:p w:rsidR="004D5C4F" w:rsidRPr="00D70CC0" w:rsidRDefault="004D5C4F" w:rsidP="00A870E3">
            <w:r w:rsidRPr="00D70CC0">
              <w:t xml:space="preserve">          Показатели</w:t>
            </w:r>
          </w:p>
        </w:tc>
        <w:tc>
          <w:tcPr>
            <w:tcW w:w="4678" w:type="dxa"/>
          </w:tcPr>
          <w:p w:rsidR="004D5C4F" w:rsidRPr="00D70CC0" w:rsidRDefault="004D5C4F" w:rsidP="00A870E3"/>
          <w:p w:rsidR="004D5C4F" w:rsidRPr="00D70CC0" w:rsidRDefault="004D5C4F" w:rsidP="00A870E3">
            <w:r w:rsidRPr="00D70CC0">
              <w:t>Оценка уровня в баллах</w:t>
            </w:r>
          </w:p>
        </w:tc>
      </w:tr>
      <w:tr w:rsidR="004D5C4F" w:rsidRPr="00327739" w:rsidTr="00A870E3">
        <w:trPr>
          <w:trHeight w:val="3908"/>
        </w:trPr>
        <w:tc>
          <w:tcPr>
            <w:tcW w:w="544" w:type="dxa"/>
          </w:tcPr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 1</w:t>
            </w: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  <w:p w:rsidR="004D5C4F" w:rsidRPr="00636BC9" w:rsidRDefault="004D5C4F" w:rsidP="00A870E3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4D5C4F" w:rsidRPr="00327739" w:rsidRDefault="004D5C4F" w:rsidP="00A870E3"/>
          <w:p w:rsidR="004D5C4F" w:rsidRDefault="004D5C4F" w:rsidP="00A870E3">
            <w:r>
              <w:t>Творческое мышление</w:t>
            </w:r>
          </w:p>
          <w:p w:rsidR="004D5C4F" w:rsidRDefault="004D5C4F" w:rsidP="00A870E3"/>
          <w:p w:rsidR="004D5C4F" w:rsidRDefault="004D5C4F" w:rsidP="00A870E3"/>
          <w:p w:rsidR="004D5C4F" w:rsidRDefault="004D5C4F" w:rsidP="00A870E3"/>
          <w:p w:rsidR="004D5C4F" w:rsidRDefault="004D5C4F" w:rsidP="00A870E3"/>
          <w:p w:rsidR="004D5C4F" w:rsidRDefault="004D5C4F" w:rsidP="00A870E3">
            <w:r>
              <w:t>Эстетический вкус</w:t>
            </w:r>
          </w:p>
          <w:p w:rsidR="004D5C4F" w:rsidRDefault="004D5C4F" w:rsidP="00A870E3"/>
          <w:p w:rsidR="004D5C4F" w:rsidRPr="00327739" w:rsidRDefault="004D5C4F" w:rsidP="00A870E3">
            <w:r>
              <w:t>Умение анализировать</w:t>
            </w:r>
          </w:p>
          <w:p w:rsidR="004D5C4F" w:rsidRPr="00327739" w:rsidRDefault="004D5C4F" w:rsidP="00A870E3"/>
          <w:p w:rsidR="004D5C4F" w:rsidRPr="00327739" w:rsidRDefault="004D5C4F" w:rsidP="00A870E3"/>
          <w:p w:rsidR="004D5C4F" w:rsidRPr="00327739" w:rsidRDefault="004D5C4F" w:rsidP="00A870E3"/>
          <w:p w:rsidR="004D5C4F" w:rsidRPr="00327739" w:rsidRDefault="004D5C4F" w:rsidP="00A870E3"/>
        </w:tc>
        <w:tc>
          <w:tcPr>
            <w:tcW w:w="3827" w:type="dxa"/>
          </w:tcPr>
          <w:p w:rsidR="004D5C4F" w:rsidRPr="00327739" w:rsidRDefault="004D5C4F" w:rsidP="00A870E3"/>
          <w:p w:rsidR="004D5C4F" w:rsidRPr="00327739" w:rsidRDefault="004D5C4F" w:rsidP="00A870E3">
            <w:r w:rsidRPr="00327739">
              <w:t>Креативность в выполнении</w:t>
            </w:r>
          </w:p>
          <w:p w:rsidR="004D5C4F" w:rsidRPr="00327739" w:rsidRDefault="004D5C4F" w:rsidP="00A870E3">
            <w:r w:rsidRPr="00327739">
              <w:t xml:space="preserve"> практических заданий.</w:t>
            </w:r>
          </w:p>
          <w:p w:rsidR="004D5C4F" w:rsidRPr="00327739" w:rsidRDefault="004D5C4F" w:rsidP="00A870E3"/>
          <w:p w:rsidR="004D5C4F" w:rsidRPr="00327739" w:rsidRDefault="004D5C4F" w:rsidP="00A870E3"/>
          <w:p w:rsidR="004D5C4F" w:rsidRPr="00327739" w:rsidRDefault="004D5C4F" w:rsidP="00A870E3"/>
          <w:p w:rsidR="004D5C4F" w:rsidRDefault="004D5C4F" w:rsidP="00A870E3">
            <w:r>
              <w:t xml:space="preserve">Внешний вид, оформление </w:t>
            </w:r>
          </w:p>
          <w:p w:rsidR="004D5C4F" w:rsidRDefault="004D5C4F" w:rsidP="00A870E3"/>
          <w:p w:rsidR="004D5C4F" w:rsidRPr="00327739" w:rsidRDefault="004D5C4F" w:rsidP="00A870E3">
            <w:r>
              <w:t>Объективность суждения</w:t>
            </w:r>
          </w:p>
          <w:p w:rsidR="004D5C4F" w:rsidRPr="00327739" w:rsidRDefault="004D5C4F" w:rsidP="00A870E3"/>
          <w:p w:rsidR="004D5C4F" w:rsidRPr="00327739" w:rsidRDefault="004D5C4F" w:rsidP="00A870E3"/>
          <w:p w:rsidR="004D5C4F" w:rsidRPr="00327739" w:rsidRDefault="004D5C4F" w:rsidP="00A870E3"/>
          <w:p w:rsidR="004D5C4F" w:rsidRPr="00327739" w:rsidRDefault="004D5C4F" w:rsidP="00A870E3"/>
        </w:tc>
        <w:tc>
          <w:tcPr>
            <w:tcW w:w="3260" w:type="dxa"/>
          </w:tcPr>
          <w:p w:rsidR="004D5C4F" w:rsidRPr="00327739" w:rsidRDefault="004D5C4F" w:rsidP="00A870E3"/>
          <w:p w:rsidR="004D5C4F" w:rsidRPr="005F37A7" w:rsidRDefault="004D5C4F" w:rsidP="00A870E3">
            <w:r>
              <w:t xml:space="preserve">Воспроизведение </w:t>
            </w:r>
            <w:r w:rsidRPr="005F37A7">
              <w:t>задуманного на изобразительной</w:t>
            </w:r>
          </w:p>
          <w:p w:rsidR="004D5C4F" w:rsidRPr="00327739" w:rsidRDefault="004D5C4F" w:rsidP="00A870E3">
            <w:r w:rsidRPr="005F37A7">
              <w:t>поверхности</w:t>
            </w:r>
          </w:p>
          <w:p w:rsidR="004D5C4F" w:rsidRPr="00327739" w:rsidRDefault="004D5C4F" w:rsidP="00A870E3"/>
          <w:p w:rsidR="004D5C4F" w:rsidRPr="00327739" w:rsidRDefault="004D5C4F" w:rsidP="00A870E3"/>
          <w:p w:rsidR="004D5C4F" w:rsidRPr="00327739" w:rsidRDefault="004D5C4F" w:rsidP="00A870E3">
            <w:r>
              <w:t xml:space="preserve">Качество выполненной работы </w:t>
            </w:r>
          </w:p>
          <w:p w:rsidR="004D5C4F" w:rsidRPr="00327739" w:rsidRDefault="004D5C4F" w:rsidP="00A870E3"/>
          <w:p w:rsidR="004D5C4F" w:rsidRPr="00327739" w:rsidRDefault="004D5C4F" w:rsidP="00A870E3">
            <w:r>
              <w:t>Самостоятельность обсуждения результатов работы</w:t>
            </w:r>
          </w:p>
        </w:tc>
        <w:tc>
          <w:tcPr>
            <w:tcW w:w="4678" w:type="dxa"/>
          </w:tcPr>
          <w:p w:rsidR="004D5C4F" w:rsidRPr="00327739" w:rsidRDefault="004D5C4F" w:rsidP="00A870E3">
            <w:r w:rsidRPr="00327739">
              <w:t xml:space="preserve">  </w:t>
            </w:r>
          </w:p>
          <w:p w:rsidR="004D5C4F" w:rsidRPr="00327739" w:rsidRDefault="004D5C4F" w:rsidP="00A870E3">
            <w:r w:rsidRPr="00327739">
              <w:t>В – высокий уровень</w:t>
            </w:r>
            <w:r>
              <w:t xml:space="preserve">, всегда есть несколько </w:t>
            </w:r>
            <w:r w:rsidRPr="00327739">
              <w:t xml:space="preserve"> вариантов выполнения</w:t>
            </w:r>
            <w:r>
              <w:t xml:space="preserve"> и оформления работы, может проанализировать результат</w:t>
            </w:r>
          </w:p>
          <w:p w:rsidR="004D5C4F" w:rsidRPr="00327739" w:rsidRDefault="004D5C4F" w:rsidP="00A870E3">
            <w:r w:rsidRPr="00327739">
              <w:t>С – средний уровень</w:t>
            </w:r>
            <w:r>
              <w:t xml:space="preserve"> </w:t>
            </w:r>
            <w:r w:rsidRPr="00327739">
              <w:t>идея заимствована</w:t>
            </w:r>
            <w:r>
              <w:t>о</w:t>
            </w:r>
            <w:r w:rsidRPr="00327739">
              <w:t>,</w:t>
            </w:r>
            <w:r>
              <w:t xml:space="preserve"> решение – самостоятельное, не всегда эстетична, почти всегда может проанализировать результат выполненной работы</w:t>
            </w:r>
          </w:p>
          <w:p w:rsidR="004D5C4F" w:rsidRPr="00327739" w:rsidRDefault="004D5C4F" w:rsidP="00A870E3">
            <w:r w:rsidRPr="00327739">
              <w:t xml:space="preserve"> Н – низкий уровень</w:t>
            </w:r>
            <w:r>
              <w:t xml:space="preserve">  работа – копия, не эстетична, не может проанализировать результат труда</w:t>
            </w:r>
            <w:r w:rsidRPr="00327739">
              <w:t>;</w:t>
            </w:r>
          </w:p>
        </w:tc>
      </w:tr>
    </w:tbl>
    <w:p w:rsidR="004D5C4F" w:rsidRPr="009C4414" w:rsidRDefault="004D5C4F" w:rsidP="00A870E3"/>
    <w:p w:rsidR="004D5C4F" w:rsidRDefault="004D5C4F" w:rsidP="00503BB5">
      <w:pPr>
        <w:pStyle w:val="NoSpacing"/>
        <w:jc w:val="center"/>
      </w:pPr>
    </w:p>
    <w:p w:rsidR="004D5C4F" w:rsidRDefault="004D5C4F" w:rsidP="00503BB5">
      <w:pPr>
        <w:rPr>
          <w:rFonts w:ascii="Arial" w:hAnsi="Arial" w:cs="Arial"/>
          <w:sz w:val="20"/>
          <w:szCs w:val="20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255782">
      <w:pPr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 xml:space="preserve">                                           </w:t>
      </w:r>
      <w:r w:rsidRPr="00E455C2">
        <w:rPr>
          <w:rStyle w:val="FontStyle11"/>
          <w:b/>
          <w:bCs/>
          <w:sz w:val="28"/>
          <w:szCs w:val="28"/>
        </w:rPr>
        <w:t>Формы подведения итогов реализации программы</w:t>
      </w:r>
      <w:r>
        <w:rPr>
          <w:rStyle w:val="FontStyle11"/>
          <w:b/>
          <w:bCs/>
          <w:sz w:val="28"/>
          <w:szCs w:val="28"/>
        </w:rPr>
        <w:t xml:space="preserve"> «ИЗОСТУДИЯ».</w:t>
      </w:r>
    </w:p>
    <w:p w:rsidR="004D5C4F" w:rsidRDefault="004D5C4F" w:rsidP="00255782">
      <w:pPr>
        <w:jc w:val="center"/>
      </w:pPr>
    </w:p>
    <w:p w:rsidR="004D5C4F" w:rsidRDefault="004D5C4F" w:rsidP="0025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реализации программы проводится через выставки детского творчества </w:t>
      </w:r>
    </w:p>
    <w:p w:rsidR="004D5C4F" w:rsidRDefault="004D5C4F" w:rsidP="00255782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(см. «Приложение»,  таблицу участия в мероприятиях различного уровня)</w:t>
      </w:r>
    </w:p>
    <w:p w:rsidR="004D5C4F" w:rsidRDefault="004D5C4F" w:rsidP="00255782">
      <w:pPr>
        <w:jc w:val="center"/>
      </w:pPr>
    </w:p>
    <w:p w:rsidR="004D5C4F" w:rsidRDefault="004D5C4F" w:rsidP="00255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участия в мероприятиях разного уровня.</w:t>
      </w:r>
    </w:p>
    <w:p w:rsidR="004D5C4F" w:rsidRDefault="004D5C4F" w:rsidP="00255782">
      <w:pPr>
        <w:rPr>
          <w:sz w:val="28"/>
          <w:szCs w:val="28"/>
        </w:rPr>
      </w:pPr>
    </w:p>
    <w:p w:rsidR="004D5C4F" w:rsidRDefault="004D5C4F" w:rsidP="00255782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1151"/>
        <w:gridCol w:w="1135"/>
        <w:gridCol w:w="1049"/>
        <w:gridCol w:w="1123"/>
        <w:gridCol w:w="982"/>
        <w:gridCol w:w="1123"/>
        <w:gridCol w:w="1123"/>
        <w:gridCol w:w="982"/>
        <w:gridCol w:w="1263"/>
        <w:gridCol w:w="841"/>
        <w:gridCol w:w="702"/>
        <w:gridCol w:w="702"/>
        <w:gridCol w:w="982"/>
        <w:gridCol w:w="996"/>
      </w:tblGrid>
      <w:tr w:rsidR="004D5C4F" w:rsidRPr="00636BC9" w:rsidTr="00D671A5">
        <w:trPr>
          <w:trHeight w:val="963"/>
        </w:trPr>
        <w:tc>
          <w:tcPr>
            <w:tcW w:w="1122" w:type="dxa"/>
          </w:tcPr>
          <w:p w:rsidR="004D5C4F" w:rsidRPr="00636BC9" w:rsidRDefault="004D5C4F" w:rsidP="00D671A5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D671A5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ФИ</w:t>
            </w:r>
          </w:p>
        </w:tc>
        <w:tc>
          <w:tcPr>
            <w:tcW w:w="9931" w:type="dxa"/>
            <w:gridSpan w:val="9"/>
          </w:tcPr>
          <w:p w:rsidR="004D5C4F" w:rsidRPr="00636BC9" w:rsidRDefault="004D5C4F" w:rsidP="00D671A5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D671A5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Приняли участие в мероприятиях разного уровня</w:t>
            </w:r>
          </w:p>
          <w:p w:rsidR="004D5C4F" w:rsidRPr="00636BC9" w:rsidRDefault="004D5C4F" w:rsidP="00D6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  <w:gridSpan w:val="5"/>
          </w:tcPr>
          <w:p w:rsidR="004D5C4F" w:rsidRPr="00636BC9" w:rsidRDefault="004D5C4F" w:rsidP="00D671A5">
            <w:pPr>
              <w:jc w:val="center"/>
              <w:rPr>
                <w:sz w:val="28"/>
                <w:szCs w:val="28"/>
              </w:rPr>
            </w:pPr>
          </w:p>
          <w:p w:rsidR="004D5C4F" w:rsidRPr="00636BC9" w:rsidRDefault="004D5C4F" w:rsidP="00D671A5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Стали победителями</w:t>
            </w:r>
          </w:p>
        </w:tc>
      </w:tr>
      <w:tr w:rsidR="004D5C4F" w:rsidRPr="00636BC9" w:rsidTr="00D671A5">
        <w:trPr>
          <w:trHeight w:val="532"/>
        </w:trPr>
        <w:tc>
          <w:tcPr>
            <w:tcW w:w="112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4D5C4F" w:rsidRPr="008B2BD5" w:rsidRDefault="004D5C4F" w:rsidP="00D671A5">
            <w:r w:rsidRPr="008B2BD5">
              <w:t>кружок</w:t>
            </w:r>
          </w:p>
        </w:tc>
        <w:tc>
          <w:tcPr>
            <w:tcW w:w="1135" w:type="dxa"/>
          </w:tcPr>
          <w:p w:rsidR="004D5C4F" w:rsidRPr="008B2BD5" w:rsidRDefault="004D5C4F" w:rsidP="00D671A5">
            <w:r>
              <w:t>центр</w:t>
            </w:r>
          </w:p>
        </w:tc>
        <w:tc>
          <w:tcPr>
            <w:tcW w:w="1049" w:type="dxa"/>
          </w:tcPr>
          <w:p w:rsidR="004D5C4F" w:rsidRPr="008B2BD5" w:rsidRDefault="004D5C4F" w:rsidP="00D671A5">
            <w:r>
              <w:t>школа</w:t>
            </w:r>
          </w:p>
        </w:tc>
        <w:tc>
          <w:tcPr>
            <w:tcW w:w="1123" w:type="dxa"/>
          </w:tcPr>
          <w:p w:rsidR="004D5C4F" w:rsidRPr="008B2BD5" w:rsidRDefault="004D5C4F" w:rsidP="00D671A5">
            <w:r>
              <w:t>посёлок</w:t>
            </w:r>
          </w:p>
        </w:tc>
        <w:tc>
          <w:tcPr>
            <w:tcW w:w="982" w:type="dxa"/>
          </w:tcPr>
          <w:p w:rsidR="004D5C4F" w:rsidRPr="008B2BD5" w:rsidRDefault="004D5C4F" w:rsidP="00D671A5">
            <w:r>
              <w:t>район</w:t>
            </w:r>
          </w:p>
        </w:tc>
        <w:tc>
          <w:tcPr>
            <w:tcW w:w="1123" w:type="dxa"/>
          </w:tcPr>
          <w:p w:rsidR="004D5C4F" w:rsidRPr="008B2BD5" w:rsidRDefault="004D5C4F" w:rsidP="00D671A5">
            <w:r>
              <w:t>регион</w:t>
            </w:r>
          </w:p>
        </w:tc>
        <w:tc>
          <w:tcPr>
            <w:tcW w:w="1123" w:type="dxa"/>
          </w:tcPr>
          <w:p w:rsidR="004D5C4F" w:rsidRPr="008B2BD5" w:rsidRDefault="004D5C4F" w:rsidP="00D671A5">
            <w:r>
              <w:t>область</w:t>
            </w:r>
          </w:p>
        </w:tc>
        <w:tc>
          <w:tcPr>
            <w:tcW w:w="982" w:type="dxa"/>
          </w:tcPr>
          <w:p w:rsidR="004D5C4F" w:rsidRPr="008B2BD5" w:rsidRDefault="004D5C4F" w:rsidP="00D671A5">
            <w:r>
              <w:t>Россия</w:t>
            </w:r>
          </w:p>
        </w:tc>
        <w:tc>
          <w:tcPr>
            <w:tcW w:w="1263" w:type="dxa"/>
          </w:tcPr>
          <w:p w:rsidR="004D5C4F" w:rsidRPr="00FE316C" w:rsidRDefault="004D5C4F" w:rsidP="00D671A5">
            <w:r w:rsidRPr="00FE316C">
              <w:t>междунар</w:t>
            </w:r>
          </w:p>
        </w:tc>
        <w:tc>
          <w:tcPr>
            <w:tcW w:w="841" w:type="dxa"/>
          </w:tcPr>
          <w:p w:rsidR="004D5C4F" w:rsidRPr="00FE316C" w:rsidRDefault="004D5C4F" w:rsidP="00D671A5">
            <w:r>
              <w:t>район</w:t>
            </w:r>
          </w:p>
        </w:tc>
        <w:tc>
          <w:tcPr>
            <w:tcW w:w="702" w:type="dxa"/>
          </w:tcPr>
          <w:p w:rsidR="004D5C4F" w:rsidRPr="00FE316C" w:rsidRDefault="004D5C4F" w:rsidP="00D671A5">
            <w:r>
              <w:t>о</w:t>
            </w:r>
            <w:r w:rsidRPr="00FE316C">
              <w:t>бл.</w:t>
            </w:r>
          </w:p>
        </w:tc>
        <w:tc>
          <w:tcPr>
            <w:tcW w:w="70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  <w:r w:rsidRPr="00FE316C">
              <w:t>Рег</w:t>
            </w:r>
            <w:r w:rsidRPr="00636BC9">
              <w:rPr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:rsidR="004D5C4F" w:rsidRPr="00FE316C" w:rsidRDefault="004D5C4F" w:rsidP="00D671A5">
            <w:r>
              <w:t>Россия</w:t>
            </w:r>
          </w:p>
        </w:tc>
        <w:tc>
          <w:tcPr>
            <w:tcW w:w="996" w:type="dxa"/>
          </w:tcPr>
          <w:p w:rsidR="004D5C4F" w:rsidRPr="00FE316C" w:rsidRDefault="004D5C4F" w:rsidP="00D671A5">
            <w:r w:rsidRPr="00FE316C">
              <w:t>Меж</w:t>
            </w:r>
            <w:r>
              <w:t>ду</w:t>
            </w:r>
          </w:p>
          <w:p w:rsidR="004D5C4F" w:rsidRPr="00636BC9" w:rsidRDefault="004D5C4F" w:rsidP="00D671A5">
            <w:pPr>
              <w:rPr>
                <w:sz w:val="28"/>
                <w:szCs w:val="28"/>
              </w:rPr>
            </w:pPr>
            <w:r w:rsidRPr="00FE316C">
              <w:t>нар</w:t>
            </w:r>
            <w:r>
              <w:t>одн</w:t>
            </w:r>
          </w:p>
        </w:tc>
      </w:tr>
      <w:tr w:rsidR="004D5C4F" w:rsidRPr="00636BC9" w:rsidTr="00D671A5">
        <w:trPr>
          <w:trHeight w:val="316"/>
        </w:trPr>
        <w:tc>
          <w:tcPr>
            <w:tcW w:w="112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</w:tr>
      <w:tr w:rsidR="004D5C4F" w:rsidRPr="00636BC9" w:rsidTr="00D671A5">
        <w:trPr>
          <w:trHeight w:val="316"/>
        </w:trPr>
        <w:tc>
          <w:tcPr>
            <w:tcW w:w="112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4D5C4F" w:rsidRPr="00636BC9" w:rsidRDefault="004D5C4F" w:rsidP="00D671A5">
            <w:pPr>
              <w:rPr>
                <w:sz w:val="28"/>
                <w:szCs w:val="28"/>
              </w:rPr>
            </w:pPr>
          </w:p>
        </w:tc>
      </w:tr>
    </w:tbl>
    <w:p w:rsidR="004D5C4F" w:rsidRDefault="004D5C4F" w:rsidP="00255782">
      <w:pPr>
        <w:jc w:val="center"/>
        <w:rPr>
          <w:b/>
          <w:sz w:val="28"/>
          <w:szCs w:val="28"/>
        </w:rPr>
      </w:pPr>
    </w:p>
    <w:p w:rsidR="004D5C4F" w:rsidRDefault="004D5C4F" w:rsidP="00255782">
      <w:pPr>
        <w:jc w:val="center"/>
      </w:pPr>
    </w:p>
    <w:p w:rsidR="004D5C4F" w:rsidRPr="00EE6EAC" w:rsidRDefault="004D5C4F" w:rsidP="00255782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EAC">
        <w:rPr>
          <w:rFonts w:ascii="Times New Roman" w:hAnsi="Times New Roman" w:cs="Times New Roman"/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89604F">
      <w:pPr>
        <w:rPr>
          <w:b/>
          <w:sz w:val="28"/>
          <w:szCs w:val="28"/>
          <w:u w:val="single"/>
        </w:rPr>
      </w:pPr>
    </w:p>
    <w:p w:rsidR="004D5C4F" w:rsidRDefault="004D5C4F" w:rsidP="004070BC">
      <w:pPr>
        <w:rPr>
          <w:b/>
        </w:rPr>
      </w:pPr>
      <w:r w:rsidRPr="002E3E07">
        <w:rPr>
          <w:b/>
        </w:rPr>
        <w:t xml:space="preserve">                                                              Оценка уровня обучения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tbl>
      <w:tblPr>
        <w:tblW w:w="162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867"/>
        <w:gridCol w:w="621"/>
        <w:gridCol w:w="670"/>
        <w:gridCol w:w="725"/>
        <w:gridCol w:w="621"/>
        <w:gridCol w:w="521"/>
        <w:gridCol w:w="583"/>
        <w:gridCol w:w="497"/>
        <w:gridCol w:w="694"/>
        <w:gridCol w:w="708"/>
        <w:gridCol w:w="567"/>
        <w:gridCol w:w="567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71"/>
        <w:gridCol w:w="791"/>
        <w:gridCol w:w="34"/>
      </w:tblGrid>
      <w:tr w:rsidR="004D5C4F" w:rsidRPr="009D3938" w:rsidTr="004070BC">
        <w:trPr>
          <w:gridAfter w:val="1"/>
          <w:wAfter w:w="34" w:type="dxa"/>
          <w:trHeight w:val="322"/>
        </w:trPr>
        <w:tc>
          <w:tcPr>
            <w:tcW w:w="573" w:type="dxa"/>
            <w:vMerge w:val="restart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№</w:t>
            </w:r>
          </w:p>
        </w:tc>
        <w:tc>
          <w:tcPr>
            <w:tcW w:w="1867" w:type="dxa"/>
            <w:vMerge w:val="restart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ФИ ребёнка</w:t>
            </w:r>
          </w:p>
        </w:tc>
        <w:tc>
          <w:tcPr>
            <w:tcW w:w="13015" w:type="dxa"/>
            <w:gridSpan w:val="21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                                         ЗУН изучаемого курса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 w:val="restart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9D3938" w:rsidTr="004070BC">
        <w:trPr>
          <w:gridAfter w:val="1"/>
          <w:wAfter w:w="34" w:type="dxa"/>
          <w:trHeight w:val="156"/>
        </w:trPr>
        <w:tc>
          <w:tcPr>
            <w:tcW w:w="573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9468" w:type="dxa"/>
            <w:gridSpan w:val="15"/>
            <w:vMerge w:val="restart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Изобразительная деятельность</w:t>
            </w: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bottom w:val="nil"/>
            </w:tcBorders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9D3938" w:rsidTr="004070BC">
        <w:trPr>
          <w:gridAfter w:val="1"/>
          <w:wAfter w:w="34" w:type="dxa"/>
          <w:trHeight w:val="109"/>
        </w:trPr>
        <w:tc>
          <w:tcPr>
            <w:tcW w:w="573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9468" w:type="dxa"/>
            <w:gridSpan w:val="15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top w:val="nil"/>
            </w:tcBorders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ДПИ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tcBorders>
              <w:top w:val="nil"/>
            </w:tcBorders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Всего баллов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9D3938" w:rsidTr="004070BC">
        <w:trPr>
          <w:gridAfter w:val="1"/>
          <w:wAfter w:w="34" w:type="dxa"/>
        </w:trPr>
        <w:tc>
          <w:tcPr>
            <w:tcW w:w="573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Основы 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изограмоты</w:t>
            </w:r>
          </w:p>
        </w:tc>
        <w:tc>
          <w:tcPr>
            <w:tcW w:w="1725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натюрморт</w:t>
            </w:r>
          </w:p>
        </w:tc>
        <w:tc>
          <w:tcPr>
            <w:tcW w:w="1899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человека</w:t>
            </w:r>
          </w:p>
        </w:tc>
        <w:tc>
          <w:tcPr>
            <w:tcW w:w="1843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пейзаж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 по памяти,</w:t>
            </w:r>
          </w:p>
          <w:p w:rsidR="004D5C4F" w:rsidRPr="004070BC" w:rsidRDefault="004D5C4F" w:rsidP="004070BC">
            <w:pPr>
              <w:ind w:left="438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нетрадиционное </w:t>
            </w:r>
          </w:p>
          <w:p w:rsidR="004D5C4F" w:rsidRPr="004070BC" w:rsidRDefault="004D5C4F" w:rsidP="004070BC">
            <w:pPr>
              <w:ind w:left="662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</w:tc>
        <w:tc>
          <w:tcPr>
            <w:tcW w:w="1842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Оформительская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</w:t>
            </w:r>
          </w:p>
        </w:tc>
        <w:tc>
          <w:tcPr>
            <w:tcW w:w="1705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 с бумагой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9D3938" w:rsidTr="004070BC">
        <w:tc>
          <w:tcPr>
            <w:tcW w:w="573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70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25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21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21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83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49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94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8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9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709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8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71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825" w:type="dxa"/>
            <w:gridSpan w:val="2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1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2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3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4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5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6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7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8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9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10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11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12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13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14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15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670" w:type="dxa"/>
          </w:tcPr>
          <w:p w:rsidR="004D5C4F" w:rsidRPr="00EC322F" w:rsidRDefault="004D5C4F" w:rsidP="004070BC"/>
        </w:tc>
        <w:tc>
          <w:tcPr>
            <w:tcW w:w="725" w:type="dxa"/>
          </w:tcPr>
          <w:p w:rsidR="004D5C4F" w:rsidRPr="00EC322F" w:rsidRDefault="004D5C4F" w:rsidP="004070BC"/>
        </w:tc>
        <w:tc>
          <w:tcPr>
            <w:tcW w:w="621" w:type="dxa"/>
          </w:tcPr>
          <w:p w:rsidR="004D5C4F" w:rsidRPr="00EC322F" w:rsidRDefault="004D5C4F" w:rsidP="004070BC"/>
        </w:tc>
        <w:tc>
          <w:tcPr>
            <w:tcW w:w="521" w:type="dxa"/>
          </w:tcPr>
          <w:p w:rsidR="004D5C4F" w:rsidRPr="00EC322F" w:rsidRDefault="004D5C4F" w:rsidP="004070BC"/>
        </w:tc>
        <w:tc>
          <w:tcPr>
            <w:tcW w:w="583" w:type="dxa"/>
          </w:tcPr>
          <w:p w:rsidR="004D5C4F" w:rsidRPr="00EC322F" w:rsidRDefault="004D5C4F" w:rsidP="004070BC"/>
        </w:tc>
        <w:tc>
          <w:tcPr>
            <w:tcW w:w="497" w:type="dxa"/>
          </w:tcPr>
          <w:p w:rsidR="004D5C4F" w:rsidRPr="00EC322F" w:rsidRDefault="004D5C4F" w:rsidP="004070BC"/>
        </w:tc>
        <w:tc>
          <w:tcPr>
            <w:tcW w:w="694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67" w:type="dxa"/>
          </w:tcPr>
          <w:p w:rsidR="004D5C4F" w:rsidRPr="00EC322F" w:rsidRDefault="004D5C4F" w:rsidP="004070BC"/>
        </w:tc>
        <w:tc>
          <w:tcPr>
            <w:tcW w:w="571" w:type="dxa"/>
          </w:tcPr>
          <w:p w:rsidR="004D5C4F" w:rsidRPr="00EC322F" w:rsidRDefault="004D5C4F" w:rsidP="004070BC"/>
        </w:tc>
        <w:tc>
          <w:tcPr>
            <w:tcW w:w="825" w:type="dxa"/>
            <w:gridSpan w:val="2"/>
          </w:tcPr>
          <w:p w:rsidR="004D5C4F" w:rsidRPr="00EC322F" w:rsidRDefault="004D5C4F" w:rsidP="004070BC"/>
        </w:tc>
      </w:tr>
    </w:tbl>
    <w:p w:rsidR="004D5C4F" w:rsidRDefault="004D5C4F" w:rsidP="004070BC">
      <w:pPr>
        <w:pStyle w:val="NoSpacing"/>
      </w:pPr>
    </w:p>
    <w:p w:rsidR="004D5C4F" w:rsidRPr="00F80493" w:rsidRDefault="004D5C4F" w:rsidP="004070BC">
      <w:pPr>
        <w:pStyle w:val="NoSpacing"/>
      </w:pPr>
      <w:r>
        <w:t>«</w:t>
      </w:r>
      <w:r w:rsidRPr="00F80493">
        <w:t>В</w:t>
      </w:r>
      <w:r>
        <w:t>»</w:t>
      </w:r>
      <w:r w:rsidRPr="00F80493">
        <w:t xml:space="preserve"> – 3 балла -  владеет теоретическими     знаниями, практическими умениями и навыками. Работает творчески, самостоятельно.</w:t>
      </w:r>
    </w:p>
    <w:p w:rsidR="004D5C4F" w:rsidRDefault="004D5C4F" w:rsidP="004070BC">
      <w:pPr>
        <w:pStyle w:val="NoSpacing"/>
      </w:pPr>
      <w:r>
        <w:t>«</w:t>
      </w:r>
      <w:r w:rsidRPr="00F80493">
        <w:t>С</w:t>
      </w:r>
      <w:r>
        <w:t>»</w:t>
      </w:r>
      <w:r w:rsidRPr="00F80493">
        <w:t xml:space="preserve"> -  2 балла - владеет теоретическими знаниями, практическими умениями и  навыками. Не уверен в себе. Иногда использует образец и </w:t>
      </w:r>
    </w:p>
    <w:p w:rsidR="004D5C4F" w:rsidRPr="00F80493" w:rsidRDefault="004D5C4F" w:rsidP="004070BC">
      <w:pPr>
        <w:pStyle w:val="NoSpacing"/>
      </w:pPr>
      <w:r>
        <w:t xml:space="preserve">                       </w:t>
      </w:r>
      <w:r w:rsidRPr="00F80493">
        <w:t>пом</w:t>
      </w:r>
      <w:r>
        <w:t>ощь</w:t>
      </w:r>
      <w:r w:rsidRPr="00F80493">
        <w:t xml:space="preserve">  педагога.</w:t>
      </w:r>
    </w:p>
    <w:p w:rsidR="004D5C4F" w:rsidRDefault="004D5C4F" w:rsidP="004070BC">
      <w:pPr>
        <w:pStyle w:val="NoSpacing"/>
      </w:pPr>
      <w:r>
        <w:t>«</w:t>
      </w:r>
      <w:r w:rsidRPr="00F80493">
        <w:t>Н</w:t>
      </w:r>
      <w:r>
        <w:t>»</w:t>
      </w:r>
      <w:r w:rsidRPr="00F80493">
        <w:t xml:space="preserve"> -  1 балл -  не владеет теоретическими знаниями и практическими умениями и навыками изодеятельности, ДПТ. Работает только под </w:t>
      </w:r>
    </w:p>
    <w:p w:rsidR="004D5C4F" w:rsidRPr="00F80493" w:rsidRDefault="004D5C4F" w:rsidP="004070BC">
      <w:pPr>
        <w:pStyle w:val="NoSpacing"/>
      </w:pPr>
      <w:r>
        <w:t xml:space="preserve">                       </w:t>
      </w:r>
      <w:r w:rsidRPr="00F80493">
        <w:t>руководством    педагога.</w:t>
      </w:r>
    </w:p>
    <w:p w:rsidR="004D5C4F" w:rsidRPr="000158D0" w:rsidRDefault="004D5C4F" w:rsidP="004070BC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обучения</w:t>
      </w:r>
      <w:r w:rsidRPr="000158D0">
        <w:rPr>
          <w:b/>
          <w:u w:val="single"/>
        </w:rPr>
        <w:t xml:space="preserve"> первого года обучения. </w:t>
      </w:r>
    </w:p>
    <w:p w:rsidR="004D5C4F" w:rsidRPr="00AB3B69" w:rsidRDefault="004D5C4F" w:rsidP="004070BC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4D5C4F" w:rsidRPr="00F60ED4" w:rsidRDefault="004D5C4F" w:rsidP="004070BC">
      <w:pPr>
        <w:pStyle w:val="NoSpacing"/>
        <w:rPr>
          <w:b/>
        </w:rPr>
      </w:pPr>
      <w:r>
        <w:rPr>
          <w:b/>
        </w:rPr>
        <w:t xml:space="preserve">43 – 63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4D5C4F" w:rsidRPr="00F60ED4" w:rsidRDefault="004D5C4F" w:rsidP="004070BC">
      <w:pPr>
        <w:pStyle w:val="NoSpacing"/>
        <w:rPr>
          <w:b/>
        </w:rPr>
      </w:pPr>
      <w:r>
        <w:rPr>
          <w:b/>
        </w:rPr>
        <w:t xml:space="preserve">22 – 42 </w:t>
      </w:r>
      <w:r w:rsidRPr="00F60ED4">
        <w:rPr>
          <w:b/>
        </w:rPr>
        <w:t xml:space="preserve"> 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  </w:t>
      </w:r>
      <w:r w:rsidRPr="00F60ED4">
        <w:rPr>
          <w:b/>
        </w:rPr>
        <w:t xml:space="preserve">1 – </w:t>
      </w:r>
      <w:r>
        <w:rPr>
          <w:b/>
        </w:rPr>
        <w:t>21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4D5C4F" w:rsidRDefault="004D5C4F" w:rsidP="004070BC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воспитанности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p w:rsidR="004D5C4F" w:rsidRDefault="004D5C4F" w:rsidP="004070BC">
      <w:pPr>
        <w:rPr>
          <w:b/>
        </w:rPr>
      </w:pPr>
    </w:p>
    <w:tbl>
      <w:tblPr>
        <w:tblW w:w="6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850"/>
        <w:gridCol w:w="851"/>
        <w:gridCol w:w="850"/>
        <w:gridCol w:w="1135"/>
      </w:tblGrid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№</w:t>
            </w:r>
          </w:p>
        </w:tc>
        <w:tc>
          <w:tcPr>
            <w:tcW w:w="1701" w:type="dxa"/>
          </w:tcPr>
          <w:p w:rsidR="004D5C4F" w:rsidRPr="00EC322F" w:rsidRDefault="004D5C4F" w:rsidP="004070BC">
            <w:r>
              <w:t>ФИ ребёнка</w:t>
            </w:r>
          </w:p>
        </w:tc>
        <w:tc>
          <w:tcPr>
            <w:tcW w:w="2551" w:type="dxa"/>
            <w:gridSpan w:val="3"/>
          </w:tcPr>
          <w:p w:rsidR="004D5C4F" w:rsidRPr="00EC322F" w:rsidRDefault="004D5C4F" w:rsidP="004070BC">
            <w:r>
              <w:t>Эмоционально-волевые качества</w:t>
            </w:r>
          </w:p>
        </w:tc>
        <w:tc>
          <w:tcPr>
            <w:tcW w:w="1135" w:type="dxa"/>
          </w:tcPr>
          <w:p w:rsidR="004D5C4F" w:rsidRDefault="004D5C4F" w:rsidP="004070BC">
            <w:r>
              <w:t>Кол-во баллов</w:t>
            </w:r>
          </w:p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/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>
            <w:r>
              <w:t>сен</w:t>
            </w:r>
          </w:p>
        </w:tc>
        <w:tc>
          <w:tcPr>
            <w:tcW w:w="851" w:type="dxa"/>
          </w:tcPr>
          <w:p w:rsidR="004D5C4F" w:rsidRPr="00EC322F" w:rsidRDefault="004D5C4F" w:rsidP="004070BC">
            <w:r>
              <w:t>дек</w:t>
            </w:r>
          </w:p>
        </w:tc>
        <w:tc>
          <w:tcPr>
            <w:tcW w:w="850" w:type="dxa"/>
          </w:tcPr>
          <w:p w:rsidR="004D5C4F" w:rsidRPr="00EC322F" w:rsidRDefault="004D5C4F" w:rsidP="004070BC">
            <w:r>
              <w:t>май</w:t>
            </w:r>
          </w:p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1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2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3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4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5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6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7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8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9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10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11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12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13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14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15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</w:tbl>
    <w:p w:rsidR="004D5C4F" w:rsidRPr="001D490A" w:rsidRDefault="004D5C4F" w:rsidP="004070BC">
      <w:pPr>
        <w:pStyle w:val="NoSpacing"/>
      </w:pPr>
      <w:r w:rsidRPr="001D490A">
        <w:t xml:space="preserve">«В» - </w:t>
      </w:r>
      <w:r>
        <w:t xml:space="preserve"> 3 балла - </w:t>
      </w:r>
      <w:r w:rsidRPr="001D490A">
        <w:t>всегда выполняет до конца начатую  работу, может спокойно работать всё   отведённое на задание время.</w:t>
      </w:r>
    </w:p>
    <w:p w:rsidR="004D5C4F" w:rsidRDefault="004D5C4F" w:rsidP="004070BC">
      <w:pPr>
        <w:pStyle w:val="NoSpacing"/>
      </w:pPr>
      <w:r w:rsidRPr="001D490A">
        <w:t xml:space="preserve">«С» - </w:t>
      </w:r>
      <w:r>
        <w:t xml:space="preserve"> 2 балла -</w:t>
      </w:r>
      <w:r w:rsidRPr="001D490A">
        <w:t xml:space="preserve">не всегда выполняет начатую работу  до конца, иногда может оставить не  законченной, не на все виды заданий хватает </w:t>
      </w:r>
    </w:p>
    <w:p w:rsidR="004D5C4F" w:rsidRPr="001D490A" w:rsidRDefault="004D5C4F" w:rsidP="004070BC">
      <w:pPr>
        <w:pStyle w:val="NoSpacing"/>
      </w:pPr>
      <w:r>
        <w:t xml:space="preserve">           </w:t>
      </w:r>
      <w:r w:rsidRPr="001D490A">
        <w:t xml:space="preserve">терпения                  </w:t>
      </w:r>
    </w:p>
    <w:p w:rsidR="004D5C4F" w:rsidRDefault="004D5C4F" w:rsidP="004070BC">
      <w:pPr>
        <w:pStyle w:val="NoSpacing"/>
      </w:pPr>
      <w:r w:rsidRPr="001D490A">
        <w:t xml:space="preserve">«Н» - </w:t>
      </w:r>
      <w:r>
        <w:t xml:space="preserve">1 балл - </w:t>
      </w:r>
      <w:r w:rsidRPr="001D490A">
        <w:t>часто оставляет начатую работу не законченной, не может спокойно выполнять работу, отвлекается, нужен постоянный</w:t>
      </w:r>
    </w:p>
    <w:p w:rsidR="004D5C4F" w:rsidRPr="001D490A" w:rsidRDefault="004D5C4F" w:rsidP="004070BC">
      <w:pPr>
        <w:pStyle w:val="NoSpacing"/>
        <w:rPr>
          <w:b/>
        </w:rPr>
      </w:pPr>
      <w:r>
        <w:t xml:space="preserve">           </w:t>
      </w:r>
      <w:r w:rsidRPr="001D490A">
        <w:t xml:space="preserve"> контроль с стороны  учителя</w:t>
      </w:r>
    </w:p>
    <w:p w:rsidR="004D5C4F" w:rsidRDefault="004D5C4F" w:rsidP="004070BC">
      <w:pPr>
        <w:pStyle w:val="NoSpacing"/>
      </w:pPr>
    </w:p>
    <w:p w:rsidR="004D5C4F" w:rsidRPr="000158D0" w:rsidRDefault="004D5C4F" w:rsidP="004070BC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воспитанности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первого</w:t>
      </w:r>
      <w:r w:rsidRPr="000158D0">
        <w:rPr>
          <w:b/>
          <w:u w:val="single"/>
        </w:rPr>
        <w:t xml:space="preserve"> года обучения. </w:t>
      </w:r>
    </w:p>
    <w:p w:rsidR="004D5C4F" w:rsidRPr="00AB3B69" w:rsidRDefault="004D5C4F" w:rsidP="004070BC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4D5C4F" w:rsidRPr="00F60ED4" w:rsidRDefault="004D5C4F" w:rsidP="004070BC">
      <w:pPr>
        <w:pStyle w:val="NoSpacing"/>
        <w:rPr>
          <w:b/>
        </w:rPr>
      </w:pPr>
      <w:r>
        <w:rPr>
          <w:b/>
        </w:rPr>
        <w:t xml:space="preserve">7 – 9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4 – 6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3    балла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4D5C4F" w:rsidRDefault="004D5C4F" w:rsidP="004070BC">
      <w:pPr>
        <w:pStyle w:val="NoSpacing"/>
      </w:pPr>
    </w:p>
    <w:p w:rsidR="004D5C4F" w:rsidRPr="00944FDA" w:rsidRDefault="004D5C4F" w:rsidP="004070BC">
      <w:pPr>
        <w:pStyle w:val="NoSpacing"/>
      </w:pPr>
    </w:p>
    <w:p w:rsidR="004D5C4F" w:rsidRDefault="004D5C4F" w:rsidP="004070BC">
      <w:pPr>
        <w:rPr>
          <w:b/>
        </w:rPr>
      </w:pPr>
    </w:p>
    <w:p w:rsidR="004D5C4F" w:rsidRDefault="004D5C4F" w:rsidP="004070BC">
      <w:pPr>
        <w:rPr>
          <w:b/>
        </w:rPr>
      </w:pPr>
      <w:r w:rsidRPr="002E3E07">
        <w:rPr>
          <w:b/>
        </w:rPr>
        <w:t>Оценка уровня</w:t>
      </w:r>
      <w:r>
        <w:rPr>
          <w:b/>
        </w:rPr>
        <w:t xml:space="preserve"> развития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p w:rsidR="004D5C4F" w:rsidRDefault="004D5C4F" w:rsidP="004070BC">
      <w:pPr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867"/>
        <w:gridCol w:w="821"/>
        <w:gridCol w:w="709"/>
        <w:gridCol w:w="850"/>
        <w:gridCol w:w="709"/>
        <w:gridCol w:w="709"/>
        <w:gridCol w:w="708"/>
        <w:gridCol w:w="851"/>
        <w:gridCol w:w="709"/>
        <w:gridCol w:w="708"/>
        <w:gridCol w:w="1560"/>
      </w:tblGrid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№</w:t>
            </w:r>
          </w:p>
        </w:tc>
        <w:tc>
          <w:tcPr>
            <w:tcW w:w="1867" w:type="dxa"/>
          </w:tcPr>
          <w:p w:rsidR="004D5C4F" w:rsidRPr="00EC322F" w:rsidRDefault="004D5C4F" w:rsidP="004070BC">
            <w:r>
              <w:t>ФИ ребёнка</w:t>
            </w:r>
          </w:p>
        </w:tc>
        <w:tc>
          <w:tcPr>
            <w:tcW w:w="2380" w:type="dxa"/>
            <w:gridSpan w:val="3"/>
          </w:tcPr>
          <w:p w:rsidR="004D5C4F" w:rsidRPr="00EC322F" w:rsidRDefault="004D5C4F" w:rsidP="004070BC">
            <w:r>
              <w:t>Интерес к    изобразительному искусству и ДПИ</w:t>
            </w:r>
          </w:p>
        </w:tc>
        <w:tc>
          <w:tcPr>
            <w:tcW w:w="2126" w:type="dxa"/>
            <w:gridSpan w:val="3"/>
          </w:tcPr>
          <w:p w:rsidR="004D5C4F" w:rsidRPr="00EC322F" w:rsidRDefault="004D5C4F" w:rsidP="004070BC">
            <w:r>
              <w:t>Зрительное восприятие</w:t>
            </w:r>
          </w:p>
        </w:tc>
        <w:tc>
          <w:tcPr>
            <w:tcW w:w="2268" w:type="dxa"/>
            <w:gridSpan w:val="3"/>
          </w:tcPr>
          <w:p w:rsidR="004D5C4F" w:rsidRPr="00EC322F" w:rsidRDefault="004D5C4F" w:rsidP="004070BC">
            <w:r>
              <w:t>Воображение и фантазия</w:t>
            </w:r>
          </w:p>
        </w:tc>
        <w:tc>
          <w:tcPr>
            <w:tcW w:w="1560" w:type="dxa"/>
          </w:tcPr>
          <w:p w:rsidR="004D5C4F" w:rsidRDefault="004D5C4F" w:rsidP="004070BC">
            <w:r>
              <w:t>Кол-во баллов</w:t>
            </w:r>
          </w:p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/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>
            <w:r>
              <w:t>сен</w:t>
            </w:r>
          </w:p>
        </w:tc>
        <w:tc>
          <w:tcPr>
            <w:tcW w:w="709" w:type="dxa"/>
          </w:tcPr>
          <w:p w:rsidR="004D5C4F" w:rsidRPr="00EC322F" w:rsidRDefault="004D5C4F" w:rsidP="004070BC">
            <w:r>
              <w:t>дек</w:t>
            </w:r>
          </w:p>
        </w:tc>
        <w:tc>
          <w:tcPr>
            <w:tcW w:w="850" w:type="dxa"/>
          </w:tcPr>
          <w:p w:rsidR="004D5C4F" w:rsidRPr="00EC322F" w:rsidRDefault="004D5C4F" w:rsidP="004070BC">
            <w:r>
              <w:t>май</w:t>
            </w:r>
          </w:p>
        </w:tc>
        <w:tc>
          <w:tcPr>
            <w:tcW w:w="709" w:type="dxa"/>
          </w:tcPr>
          <w:p w:rsidR="004D5C4F" w:rsidRPr="00EC322F" w:rsidRDefault="004D5C4F" w:rsidP="004070BC">
            <w:r>
              <w:t>сен</w:t>
            </w:r>
          </w:p>
        </w:tc>
        <w:tc>
          <w:tcPr>
            <w:tcW w:w="709" w:type="dxa"/>
          </w:tcPr>
          <w:p w:rsidR="004D5C4F" w:rsidRPr="00EC322F" w:rsidRDefault="004D5C4F" w:rsidP="004070BC">
            <w:r>
              <w:t>дек</w:t>
            </w:r>
          </w:p>
        </w:tc>
        <w:tc>
          <w:tcPr>
            <w:tcW w:w="708" w:type="dxa"/>
          </w:tcPr>
          <w:p w:rsidR="004D5C4F" w:rsidRPr="00EC322F" w:rsidRDefault="004D5C4F" w:rsidP="004070BC">
            <w:r>
              <w:t>май</w:t>
            </w:r>
          </w:p>
        </w:tc>
        <w:tc>
          <w:tcPr>
            <w:tcW w:w="851" w:type="dxa"/>
          </w:tcPr>
          <w:p w:rsidR="004D5C4F" w:rsidRPr="00EC322F" w:rsidRDefault="004D5C4F" w:rsidP="004070BC">
            <w:r>
              <w:t>сен</w:t>
            </w:r>
          </w:p>
        </w:tc>
        <w:tc>
          <w:tcPr>
            <w:tcW w:w="709" w:type="dxa"/>
          </w:tcPr>
          <w:p w:rsidR="004D5C4F" w:rsidRPr="00EC322F" w:rsidRDefault="004D5C4F" w:rsidP="004070BC">
            <w:r>
              <w:t>дек</w:t>
            </w:r>
          </w:p>
        </w:tc>
        <w:tc>
          <w:tcPr>
            <w:tcW w:w="708" w:type="dxa"/>
          </w:tcPr>
          <w:p w:rsidR="004D5C4F" w:rsidRPr="00EC322F" w:rsidRDefault="004D5C4F" w:rsidP="004070BC">
            <w:r>
              <w:t>май</w:t>
            </w:r>
          </w:p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1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2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3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4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5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6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7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8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9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10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11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12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13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14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15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</w:tbl>
    <w:p w:rsidR="004D5C4F" w:rsidRDefault="004D5C4F" w:rsidP="004070BC"/>
    <w:p w:rsidR="004D5C4F" w:rsidRPr="00E17C5E" w:rsidRDefault="004D5C4F" w:rsidP="004070BC">
      <w:pPr>
        <w:pStyle w:val="NoSpacing"/>
      </w:pPr>
      <w:r>
        <w:t>«</w:t>
      </w:r>
      <w:r w:rsidRPr="00E17C5E">
        <w:t>В</w:t>
      </w:r>
      <w:r>
        <w:t>»</w:t>
      </w:r>
      <w:r w:rsidRPr="00E17C5E">
        <w:t xml:space="preserve"> – 3 балла - серьёзно, продуманно, творчески относится к выполнению любых заданий</w:t>
      </w:r>
    </w:p>
    <w:p w:rsidR="004D5C4F" w:rsidRPr="00E17C5E" w:rsidRDefault="004D5C4F" w:rsidP="004070BC">
      <w:pPr>
        <w:pStyle w:val="NoSpacing"/>
      </w:pPr>
      <w:r>
        <w:t>«</w:t>
      </w:r>
      <w:r w:rsidRPr="00E17C5E">
        <w:t>С</w:t>
      </w:r>
      <w:r>
        <w:t>»</w:t>
      </w:r>
      <w:r w:rsidRPr="00E17C5E">
        <w:t xml:space="preserve"> –  2 балла - не всегда  серьёзно, продуманно и творчески относится к заданиям, выборочно</w:t>
      </w:r>
    </w:p>
    <w:p w:rsidR="004D5C4F" w:rsidRDefault="004D5C4F" w:rsidP="004070BC">
      <w:pPr>
        <w:pStyle w:val="NoSpacing"/>
      </w:pPr>
      <w:r>
        <w:t>«</w:t>
      </w:r>
      <w:r w:rsidRPr="00E17C5E">
        <w:t>Н</w:t>
      </w:r>
      <w:r>
        <w:t>»</w:t>
      </w:r>
      <w:r w:rsidRPr="00E17C5E">
        <w:t xml:space="preserve"> – 1 балл - работает в основном только репродуктивно</w:t>
      </w:r>
    </w:p>
    <w:p w:rsidR="004D5C4F" w:rsidRPr="00E17C5E" w:rsidRDefault="004D5C4F" w:rsidP="004070BC">
      <w:pPr>
        <w:pStyle w:val="NoSpacing"/>
      </w:pPr>
    </w:p>
    <w:p w:rsidR="004D5C4F" w:rsidRPr="000158D0" w:rsidRDefault="004D5C4F" w:rsidP="004070BC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развития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первого</w:t>
      </w:r>
      <w:r w:rsidRPr="000158D0">
        <w:rPr>
          <w:b/>
          <w:u w:val="single"/>
        </w:rPr>
        <w:t xml:space="preserve"> года обучения. </w:t>
      </w:r>
    </w:p>
    <w:p w:rsidR="004D5C4F" w:rsidRPr="00AB3B69" w:rsidRDefault="004D5C4F" w:rsidP="004070BC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4D5C4F" w:rsidRPr="00F60ED4" w:rsidRDefault="004D5C4F" w:rsidP="004070BC">
      <w:pPr>
        <w:pStyle w:val="NoSpacing"/>
        <w:rPr>
          <w:b/>
        </w:rPr>
      </w:pPr>
      <w:r>
        <w:rPr>
          <w:b/>
        </w:rPr>
        <w:t xml:space="preserve">19 – 27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10 – 18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17 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4D5C4F" w:rsidRDefault="004D5C4F" w:rsidP="004070BC">
      <w:pPr>
        <w:rPr>
          <w:b/>
        </w:rPr>
      </w:pPr>
    </w:p>
    <w:p w:rsidR="004D5C4F" w:rsidRDefault="004D5C4F" w:rsidP="004070BC">
      <w:pPr>
        <w:rPr>
          <w:b/>
        </w:rPr>
      </w:pPr>
      <w:r>
        <w:rPr>
          <w:b/>
        </w:rPr>
        <w:t xml:space="preserve">                                     </w:t>
      </w:r>
    </w:p>
    <w:p w:rsidR="004D5C4F" w:rsidRDefault="004D5C4F" w:rsidP="004070BC">
      <w:pPr>
        <w:rPr>
          <w:b/>
        </w:rPr>
      </w:pPr>
      <w:r>
        <w:rPr>
          <w:b/>
        </w:rPr>
        <w:t xml:space="preserve">    </w:t>
      </w:r>
      <w:r w:rsidRPr="002E3E07">
        <w:rPr>
          <w:b/>
        </w:rPr>
        <w:t xml:space="preserve">Оценка уровня обучения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tbl>
      <w:tblPr>
        <w:tblW w:w="159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32"/>
        <w:gridCol w:w="610"/>
        <w:gridCol w:w="658"/>
        <w:gridCol w:w="712"/>
        <w:gridCol w:w="610"/>
        <w:gridCol w:w="512"/>
        <w:gridCol w:w="573"/>
        <w:gridCol w:w="488"/>
        <w:gridCol w:w="682"/>
        <w:gridCol w:w="695"/>
        <w:gridCol w:w="557"/>
        <w:gridCol w:w="557"/>
        <w:gridCol w:w="696"/>
        <w:gridCol w:w="696"/>
        <w:gridCol w:w="696"/>
        <w:gridCol w:w="557"/>
        <w:gridCol w:w="557"/>
        <w:gridCol w:w="557"/>
        <w:gridCol w:w="695"/>
        <w:gridCol w:w="557"/>
        <w:gridCol w:w="557"/>
        <w:gridCol w:w="561"/>
        <w:gridCol w:w="777"/>
        <w:gridCol w:w="35"/>
      </w:tblGrid>
      <w:tr w:rsidR="004D5C4F" w:rsidRPr="009D3938" w:rsidTr="004D2961">
        <w:trPr>
          <w:gridAfter w:val="1"/>
          <w:wAfter w:w="35" w:type="dxa"/>
          <w:trHeight w:val="325"/>
        </w:trPr>
        <w:tc>
          <w:tcPr>
            <w:tcW w:w="563" w:type="dxa"/>
            <w:vMerge w:val="restart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№</w:t>
            </w:r>
          </w:p>
        </w:tc>
        <w:tc>
          <w:tcPr>
            <w:tcW w:w="1833" w:type="dxa"/>
            <w:vMerge w:val="restart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ФИ ребёнка</w:t>
            </w:r>
          </w:p>
        </w:tc>
        <w:tc>
          <w:tcPr>
            <w:tcW w:w="12781" w:type="dxa"/>
            <w:gridSpan w:val="21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                                         ЗУН изучаемого курса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9D3938" w:rsidTr="004D2961">
        <w:trPr>
          <w:gridAfter w:val="1"/>
          <w:wAfter w:w="35" w:type="dxa"/>
          <w:trHeight w:val="157"/>
        </w:trPr>
        <w:tc>
          <w:tcPr>
            <w:tcW w:w="563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9298" w:type="dxa"/>
            <w:gridSpan w:val="15"/>
            <w:vMerge w:val="restart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Изобразительная деятельность</w:t>
            </w:r>
          </w:p>
        </w:tc>
        <w:tc>
          <w:tcPr>
            <w:tcW w:w="3483" w:type="dxa"/>
            <w:gridSpan w:val="6"/>
            <w:tcBorders>
              <w:bottom w:val="nil"/>
            </w:tcBorders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nil"/>
            </w:tcBorders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9D3938" w:rsidTr="004D2961">
        <w:trPr>
          <w:gridAfter w:val="1"/>
          <w:wAfter w:w="35" w:type="dxa"/>
          <w:trHeight w:val="110"/>
        </w:trPr>
        <w:tc>
          <w:tcPr>
            <w:tcW w:w="563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9298" w:type="dxa"/>
            <w:gridSpan w:val="15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6"/>
            <w:tcBorders>
              <w:top w:val="nil"/>
            </w:tcBorders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ДПИ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</w:tcBorders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Всего баллов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9D3938" w:rsidTr="004D2961">
        <w:trPr>
          <w:gridAfter w:val="1"/>
          <w:wAfter w:w="35" w:type="dxa"/>
          <w:trHeight w:val="606"/>
        </w:trPr>
        <w:tc>
          <w:tcPr>
            <w:tcW w:w="563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Основы 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изограмоты</w:t>
            </w:r>
          </w:p>
        </w:tc>
        <w:tc>
          <w:tcPr>
            <w:tcW w:w="1694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натюрморт</w:t>
            </w:r>
          </w:p>
        </w:tc>
        <w:tc>
          <w:tcPr>
            <w:tcW w:w="1865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человека</w:t>
            </w:r>
          </w:p>
        </w:tc>
        <w:tc>
          <w:tcPr>
            <w:tcW w:w="1810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пейзаж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 по памяти,</w:t>
            </w:r>
          </w:p>
          <w:p w:rsidR="004D5C4F" w:rsidRPr="004070BC" w:rsidRDefault="004D5C4F" w:rsidP="004070BC">
            <w:pPr>
              <w:ind w:left="438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нетрадиционное </w:t>
            </w:r>
          </w:p>
          <w:p w:rsidR="004D5C4F" w:rsidRPr="004070BC" w:rsidRDefault="004D5C4F" w:rsidP="004070BC">
            <w:pPr>
              <w:ind w:left="662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</w:tc>
        <w:tc>
          <w:tcPr>
            <w:tcW w:w="1809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Оформительская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</w:t>
            </w:r>
          </w:p>
        </w:tc>
        <w:tc>
          <w:tcPr>
            <w:tcW w:w="1674" w:type="dxa"/>
            <w:gridSpan w:val="3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 с бумагой</w:t>
            </w:r>
          </w:p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9D3938" w:rsidTr="004D2961">
        <w:trPr>
          <w:trHeight w:val="182"/>
        </w:trPr>
        <w:tc>
          <w:tcPr>
            <w:tcW w:w="563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58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12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10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12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73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488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82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695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696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96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96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5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695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61" w:type="dxa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810" w:type="dxa"/>
            <w:gridSpan w:val="2"/>
          </w:tcPr>
          <w:p w:rsidR="004D5C4F" w:rsidRPr="004070BC" w:rsidRDefault="004D5C4F" w:rsidP="004070BC">
            <w:pPr>
              <w:rPr>
                <w:sz w:val="18"/>
                <w:szCs w:val="18"/>
              </w:rPr>
            </w:pPr>
          </w:p>
        </w:tc>
      </w:tr>
      <w:tr w:rsidR="004D5C4F" w:rsidRPr="00EC322F" w:rsidTr="004D2961">
        <w:trPr>
          <w:trHeight w:val="242"/>
        </w:trPr>
        <w:tc>
          <w:tcPr>
            <w:tcW w:w="563" w:type="dxa"/>
          </w:tcPr>
          <w:p w:rsidR="004D5C4F" w:rsidRPr="00EC322F" w:rsidRDefault="004D5C4F" w:rsidP="004070BC">
            <w:r>
              <w:t>1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73"/>
        </w:trPr>
        <w:tc>
          <w:tcPr>
            <w:tcW w:w="563" w:type="dxa"/>
          </w:tcPr>
          <w:p w:rsidR="004D5C4F" w:rsidRPr="00EC322F" w:rsidRDefault="004D5C4F" w:rsidP="004070BC">
            <w:r>
              <w:t>2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73"/>
        </w:trPr>
        <w:tc>
          <w:tcPr>
            <w:tcW w:w="563" w:type="dxa"/>
          </w:tcPr>
          <w:p w:rsidR="004D5C4F" w:rsidRPr="00EC322F" w:rsidRDefault="004D5C4F" w:rsidP="004070BC">
            <w:r>
              <w:t>3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42"/>
        </w:trPr>
        <w:tc>
          <w:tcPr>
            <w:tcW w:w="563" w:type="dxa"/>
          </w:tcPr>
          <w:p w:rsidR="004D5C4F" w:rsidRPr="00EC322F" w:rsidRDefault="004D5C4F" w:rsidP="004070BC">
            <w:r>
              <w:t>4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73"/>
        </w:trPr>
        <w:tc>
          <w:tcPr>
            <w:tcW w:w="563" w:type="dxa"/>
          </w:tcPr>
          <w:p w:rsidR="004D5C4F" w:rsidRPr="00EC322F" w:rsidRDefault="004D5C4F" w:rsidP="004070BC">
            <w:r>
              <w:t>5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42"/>
        </w:trPr>
        <w:tc>
          <w:tcPr>
            <w:tcW w:w="563" w:type="dxa"/>
          </w:tcPr>
          <w:p w:rsidR="004D5C4F" w:rsidRDefault="004D5C4F" w:rsidP="004070BC">
            <w:r>
              <w:t>6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73"/>
        </w:trPr>
        <w:tc>
          <w:tcPr>
            <w:tcW w:w="563" w:type="dxa"/>
          </w:tcPr>
          <w:p w:rsidR="004D5C4F" w:rsidRDefault="004D5C4F" w:rsidP="004070BC">
            <w:r>
              <w:t>7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42"/>
        </w:trPr>
        <w:tc>
          <w:tcPr>
            <w:tcW w:w="563" w:type="dxa"/>
          </w:tcPr>
          <w:p w:rsidR="004D5C4F" w:rsidRDefault="004D5C4F" w:rsidP="004070BC">
            <w:r>
              <w:t>8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73"/>
        </w:trPr>
        <w:tc>
          <w:tcPr>
            <w:tcW w:w="563" w:type="dxa"/>
          </w:tcPr>
          <w:p w:rsidR="004D5C4F" w:rsidRDefault="004D5C4F" w:rsidP="004070BC">
            <w:r>
              <w:t>9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42"/>
        </w:trPr>
        <w:tc>
          <w:tcPr>
            <w:tcW w:w="563" w:type="dxa"/>
          </w:tcPr>
          <w:p w:rsidR="004D5C4F" w:rsidRDefault="004D5C4F" w:rsidP="004070BC">
            <w:r>
              <w:t>10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73"/>
        </w:trPr>
        <w:tc>
          <w:tcPr>
            <w:tcW w:w="563" w:type="dxa"/>
          </w:tcPr>
          <w:p w:rsidR="004D5C4F" w:rsidRDefault="004D5C4F" w:rsidP="004070BC">
            <w:r>
              <w:t>11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42"/>
        </w:trPr>
        <w:tc>
          <w:tcPr>
            <w:tcW w:w="563" w:type="dxa"/>
          </w:tcPr>
          <w:p w:rsidR="004D5C4F" w:rsidRDefault="004D5C4F" w:rsidP="004070BC">
            <w:r>
              <w:t>12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73"/>
        </w:trPr>
        <w:tc>
          <w:tcPr>
            <w:tcW w:w="563" w:type="dxa"/>
          </w:tcPr>
          <w:p w:rsidR="004D5C4F" w:rsidRDefault="004D5C4F" w:rsidP="004070BC">
            <w:r>
              <w:t>13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42"/>
        </w:trPr>
        <w:tc>
          <w:tcPr>
            <w:tcW w:w="563" w:type="dxa"/>
          </w:tcPr>
          <w:p w:rsidR="004D5C4F" w:rsidRDefault="004D5C4F" w:rsidP="004070BC">
            <w:r>
              <w:t>14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  <w:tr w:rsidR="004D5C4F" w:rsidRPr="00EC322F" w:rsidTr="004D2961">
        <w:trPr>
          <w:trHeight w:val="273"/>
        </w:trPr>
        <w:tc>
          <w:tcPr>
            <w:tcW w:w="563" w:type="dxa"/>
          </w:tcPr>
          <w:p w:rsidR="004D5C4F" w:rsidRDefault="004D5C4F" w:rsidP="004070BC">
            <w:r>
              <w:t>15</w:t>
            </w:r>
          </w:p>
        </w:tc>
        <w:tc>
          <w:tcPr>
            <w:tcW w:w="1833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658" w:type="dxa"/>
          </w:tcPr>
          <w:p w:rsidR="004D5C4F" w:rsidRPr="00EC322F" w:rsidRDefault="004D5C4F" w:rsidP="004070BC"/>
        </w:tc>
        <w:tc>
          <w:tcPr>
            <w:tcW w:w="712" w:type="dxa"/>
          </w:tcPr>
          <w:p w:rsidR="004D5C4F" w:rsidRPr="00EC322F" w:rsidRDefault="004D5C4F" w:rsidP="004070BC"/>
        </w:tc>
        <w:tc>
          <w:tcPr>
            <w:tcW w:w="610" w:type="dxa"/>
          </w:tcPr>
          <w:p w:rsidR="004D5C4F" w:rsidRPr="00EC322F" w:rsidRDefault="004D5C4F" w:rsidP="004070BC"/>
        </w:tc>
        <w:tc>
          <w:tcPr>
            <w:tcW w:w="512" w:type="dxa"/>
          </w:tcPr>
          <w:p w:rsidR="004D5C4F" w:rsidRPr="00EC322F" w:rsidRDefault="004D5C4F" w:rsidP="004070BC"/>
        </w:tc>
        <w:tc>
          <w:tcPr>
            <w:tcW w:w="573" w:type="dxa"/>
          </w:tcPr>
          <w:p w:rsidR="004D5C4F" w:rsidRPr="00EC322F" w:rsidRDefault="004D5C4F" w:rsidP="004070BC"/>
        </w:tc>
        <w:tc>
          <w:tcPr>
            <w:tcW w:w="488" w:type="dxa"/>
          </w:tcPr>
          <w:p w:rsidR="004D5C4F" w:rsidRPr="00EC322F" w:rsidRDefault="004D5C4F" w:rsidP="004070BC"/>
        </w:tc>
        <w:tc>
          <w:tcPr>
            <w:tcW w:w="682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696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695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57" w:type="dxa"/>
          </w:tcPr>
          <w:p w:rsidR="004D5C4F" w:rsidRPr="00EC322F" w:rsidRDefault="004D5C4F" w:rsidP="004070BC"/>
        </w:tc>
        <w:tc>
          <w:tcPr>
            <w:tcW w:w="561" w:type="dxa"/>
          </w:tcPr>
          <w:p w:rsidR="004D5C4F" w:rsidRPr="00EC322F" w:rsidRDefault="004D5C4F" w:rsidP="004070BC"/>
        </w:tc>
        <w:tc>
          <w:tcPr>
            <w:tcW w:w="810" w:type="dxa"/>
            <w:gridSpan w:val="2"/>
          </w:tcPr>
          <w:p w:rsidR="004D5C4F" w:rsidRPr="00EC322F" w:rsidRDefault="004D5C4F" w:rsidP="004070BC"/>
        </w:tc>
      </w:tr>
    </w:tbl>
    <w:p w:rsidR="004D5C4F" w:rsidRDefault="004D5C4F" w:rsidP="004070BC">
      <w:pPr>
        <w:pStyle w:val="NoSpacing"/>
        <w:rPr>
          <w:b/>
        </w:rPr>
      </w:pPr>
    </w:p>
    <w:p w:rsidR="004D5C4F" w:rsidRPr="00E17C5E" w:rsidRDefault="004D5C4F" w:rsidP="004070BC">
      <w:pPr>
        <w:pStyle w:val="NoSpacing"/>
      </w:pPr>
      <w:r>
        <w:t>«</w:t>
      </w:r>
      <w:r w:rsidRPr="00E17C5E">
        <w:t>В</w:t>
      </w:r>
      <w:r>
        <w:t>»</w:t>
      </w:r>
      <w:r w:rsidRPr="00E17C5E">
        <w:t xml:space="preserve"> – 3 балла - владеет теоретическими     знаниями, практическими умениями    и навыками. Работает творчески,  самостоятельно.</w:t>
      </w:r>
    </w:p>
    <w:p w:rsidR="004D5C4F" w:rsidRPr="00E17C5E" w:rsidRDefault="004D5C4F" w:rsidP="004070BC">
      <w:pPr>
        <w:pStyle w:val="NoSpacing"/>
      </w:pPr>
      <w:r>
        <w:t>«</w:t>
      </w:r>
      <w:r w:rsidRPr="00E17C5E">
        <w:t>С</w:t>
      </w:r>
      <w:r>
        <w:t>»</w:t>
      </w:r>
      <w:r w:rsidRPr="00E17C5E">
        <w:t xml:space="preserve"> -  2 балла -владеет теоретическими знаниями,  практическими умениями и    навыками. Не уверен в себе. Иногда использует образец и  помощь   педагога.</w:t>
      </w:r>
    </w:p>
    <w:p w:rsidR="004D5C4F" w:rsidRPr="00E17C5E" w:rsidRDefault="004D5C4F" w:rsidP="004070BC">
      <w:pPr>
        <w:pStyle w:val="NoSpacing"/>
      </w:pPr>
      <w:r>
        <w:t>«</w:t>
      </w:r>
      <w:r w:rsidRPr="00E17C5E">
        <w:t>Н</w:t>
      </w:r>
      <w:r>
        <w:t>»</w:t>
      </w:r>
      <w:r w:rsidRPr="00E17C5E">
        <w:t xml:space="preserve"> -  1 балл - не владеет теоретическими   знаниями и практическими    умениями   и навыками   изодеятельности, ДПТ.</w:t>
      </w:r>
    </w:p>
    <w:p w:rsidR="004D5C4F" w:rsidRDefault="004D5C4F" w:rsidP="004070BC">
      <w:pPr>
        <w:pStyle w:val="NoSpacing"/>
      </w:pPr>
      <w:r w:rsidRPr="00E17C5E">
        <w:t xml:space="preserve">     </w:t>
      </w:r>
      <w:r>
        <w:t xml:space="preserve">    </w:t>
      </w:r>
      <w:r w:rsidRPr="00E17C5E">
        <w:t xml:space="preserve">  Работает только под руководством   педагога.</w:t>
      </w:r>
    </w:p>
    <w:p w:rsidR="004D5C4F" w:rsidRPr="000158D0" w:rsidRDefault="004D5C4F" w:rsidP="004070BC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обучения второг</w:t>
      </w:r>
      <w:r w:rsidRPr="000158D0">
        <w:rPr>
          <w:b/>
          <w:u w:val="single"/>
        </w:rPr>
        <w:t xml:space="preserve">о года обучения. </w:t>
      </w:r>
    </w:p>
    <w:p w:rsidR="004D5C4F" w:rsidRPr="00AB3B69" w:rsidRDefault="004D5C4F" w:rsidP="004070BC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4D5C4F" w:rsidRPr="00F60ED4" w:rsidRDefault="004D5C4F" w:rsidP="004070BC">
      <w:pPr>
        <w:pStyle w:val="NoSpacing"/>
        <w:rPr>
          <w:b/>
        </w:rPr>
      </w:pPr>
      <w:r>
        <w:rPr>
          <w:b/>
        </w:rPr>
        <w:t xml:space="preserve">43 – 63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4D5C4F" w:rsidRPr="00F60ED4" w:rsidRDefault="004D5C4F" w:rsidP="004070BC">
      <w:pPr>
        <w:pStyle w:val="NoSpacing"/>
        <w:rPr>
          <w:b/>
        </w:rPr>
      </w:pPr>
      <w:r>
        <w:rPr>
          <w:b/>
        </w:rPr>
        <w:t xml:space="preserve">22 – 42 </w:t>
      </w:r>
      <w:r w:rsidRPr="00F60ED4">
        <w:rPr>
          <w:b/>
        </w:rPr>
        <w:t xml:space="preserve"> 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  </w:t>
      </w:r>
      <w:r w:rsidRPr="00F60ED4">
        <w:rPr>
          <w:b/>
        </w:rPr>
        <w:t xml:space="preserve">1 – </w:t>
      </w:r>
      <w:r>
        <w:rPr>
          <w:b/>
        </w:rPr>
        <w:t>21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4D5C4F" w:rsidRDefault="004D5C4F" w:rsidP="004070BC">
      <w:pPr>
        <w:rPr>
          <w:b/>
        </w:rPr>
      </w:pPr>
    </w:p>
    <w:p w:rsidR="004D5C4F" w:rsidRDefault="004D5C4F" w:rsidP="004070BC">
      <w:pPr>
        <w:rPr>
          <w:b/>
        </w:rPr>
      </w:pPr>
    </w:p>
    <w:p w:rsidR="004D5C4F" w:rsidRDefault="004D5C4F" w:rsidP="004070BC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развития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867"/>
        <w:gridCol w:w="821"/>
        <w:gridCol w:w="709"/>
        <w:gridCol w:w="850"/>
        <w:gridCol w:w="709"/>
        <w:gridCol w:w="709"/>
        <w:gridCol w:w="708"/>
        <w:gridCol w:w="851"/>
        <w:gridCol w:w="709"/>
        <w:gridCol w:w="708"/>
        <w:gridCol w:w="1560"/>
      </w:tblGrid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№</w:t>
            </w:r>
          </w:p>
        </w:tc>
        <w:tc>
          <w:tcPr>
            <w:tcW w:w="1867" w:type="dxa"/>
          </w:tcPr>
          <w:p w:rsidR="004D5C4F" w:rsidRPr="00EC322F" w:rsidRDefault="004D5C4F" w:rsidP="004070BC">
            <w:r>
              <w:t>ФИ ребёнка</w:t>
            </w:r>
          </w:p>
        </w:tc>
        <w:tc>
          <w:tcPr>
            <w:tcW w:w="2380" w:type="dxa"/>
            <w:gridSpan w:val="3"/>
          </w:tcPr>
          <w:p w:rsidR="004D5C4F" w:rsidRPr="00EC322F" w:rsidRDefault="004D5C4F" w:rsidP="004070BC">
            <w:r>
              <w:t>Творческое мышление</w:t>
            </w:r>
          </w:p>
        </w:tc>
        <w:tc>
          <w:tcPr>
            <w:tcW w:w="2126" w:type="dxa"/>
            <w:gridSpan w:val="3"/>
          </w:tcPr>
          <w:p w:rsidR="004D5C4F" w:rsidRPr="00EC322F" w:rsidRDefault="004D5C4F" w:rsidP="004070BC">
            <w:r>
              <w:t>Эстетический вкус</w:t>
            </w:r>
          </w:p>
        </w:tc>
        <w:tc>
          <w:tcPr>
            <w:tcW w:w="2268" w:type="dxa"/>
            <w:gridSpan w:val="3"/>
          </w:tcPr>
          <w:p w:rsidR="004D5C4F" w:rsidRPr="00EC322F" w:rsidRDefault="004D5C4F" w:rsidP="004070BC">
            <w:r>
              <w:t>Умение анализировать</w:t>
            </w:r>
          </w:p>
        </w:tc>
        <w:tc>
          <w:tcPr>
            <w:tcW w:w="1560" w:type="dxa"/>
          </w:tcPr>
          <w:p w:rsidR="004D5C4F" w:rsidRDefault="004D5C4F" w:rsidP="004070BC">
            <w:r>
              <w:t>Кол-во баллов</w:t>
            </w:r>
          </w:p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/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>
            <w:r>
              <w:t>сен</w:t>
            </w:r>
          </w:p>
        </w:tc>
        <w:tc>
          <w:tcPr>
            <w:tcW w:w="709" w:type="dxa"/>
          </w:tcPr>
          <w:p w:rsidR="004D5C4F" w:rsidRPr="00EC322F" w:rsidRDefault="004D5C4F" w:rsidP="004070BC">
            <w:r>
              <w:t>дек</w:t>
            </w:r>
          </w:p>
        </w:tc>
        <w:tc>
          <w:tcPr>
            <w:tcW w:w="850" w:type="dxa"/>
          </w:tcPr>
          <w:p w:rsidR="004D5C4F" w:rsidRPr="00EC322F" w:rsidRDefault="004D5C4F" w:rsidP="004070BC">
            <w:r>
              <w:t>май</w:t>
            </w:r>
          </w:p>
        </w:tc>
        <w:tc>
          <w:tcPr>
            <w:tcW w:w="709" w:type="dxa"/>
          </w:tcPr>
          <w:p w:rsidR="004D5C4F" w:rsidRPr="00EC322F" w:rsidRDefault="004D5C4F" w:rsidP="004070BC">
            <w:r>
              <w:t>сен</w:t>
            </w:r>
          </w:p>
        </w:tc>
        <w:tc>
          <w:tcPr>
            <w:tcW w:w="709" w:type="dxa"/>
          </w:tcPr>
          <w:p w:rsidR="004D5C4F" w:rsidRPr="00EC322F" w:rsidRDefault="004D5C4F" w:rsidP="004070BC">
            <w:r>
              <w:t>дек</w:t>
            </w:r>
          </w:p>
        </w:tc>
        <w:tc>
          <w:tcPr>
            <w:tcW w:w="708" w:type="dxa"/>
          </w:tcPr>
          <w:p w:rsidR="004D5C4F" w:rsidRPr="00EC322F" w:rsidRDefault="004D5C4F" w:rsidP="004070BC">
            <w:r>
              <w:t>май</w:t>
            </w:r>
          </w:p>
        </w:tc>
        <w:tc>
          <w:tcPr>
            <w:tcW w:w="851" w:type="dxa"/>
          </w:tcPr>
          <w:p w:rsidR="004D5C4F" w:rsidRPr="00EC322F" w:rsidRDefault="004D5C4F" w:rsidP="004070BC">
            <w:r>
              <w:t>сен</w:t>
            </w:r>
          </w:p>
        </w:tc>
        <w:tc>
          <w:tcPr>
            <w:tcW w:w="709" w:type="dxa"/>
          </w:tcPr>
          <w:p w:rsidR="004D5C4F" w:rsidRPr="00EC322F" w:rsidRDefault="004D5C4F" w:rsidP="004070BC">
            <w:r>
              <w:t>дек</w:t>
            </w:r>
          </w:p>
        </w:tc>
        <w:tc>
          <w:tcPr>
            <w:tcW w:w="708" w:type="dxa"/>
          </w:tcPr>
          <w:p w:rsidR="004D5C4F" w:rsidRPr="00EC322F" w:rsidRDefault="004D5C4F" w:rsidP="004070BC">
            <w:r>
              <w:t>май</w:t>
            </w:r>
          </w:p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1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2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3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4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Pr="00EC322F" w:rsidRDefault="004D5C4F" w:rsidP="004070BC">
            <w:r>
              <w:t>5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6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7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8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9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10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11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12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13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14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573" w:type="dxa"/>
          </w:tcPr>
          <w:p w:rsidR="004D5C4F" w:rsidRDefault="004D5C4F" w:rsidP="004070BC">
            <w:r>
              <w:t>15</w:t>
            </w:r>
          </w:p>
        </w:tc>
        <w:tc>
          <w:tcPr>
            <w:tcW w:w="1867" w:type="dxa"/>
          </w:tcPr>
          <w:p w:rsidR="004D5C4F" w:rsidRPr="00EC322F" w:rsidRDefault="004D5C4F" w:rsidP="004070BC"/>
        </w:tc>
        <w:tc>
          <w:tcPr>
            <w:tcW w:w="82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709" w:type="dxa"/>
          </w:tcPr>
          <w:p w:rsidR="004D5C4F" w:rsidRPr="00EC322F" w:rsidRDefault="004D5C4F" w:rsidP="004070BC"/>
        </w:tc>
        <w:tc>
          <w:tcPr>
            <w:tcW w:w="708" w:type="dxa"/>
          </w:tcPr>
          <w:p w:rsidR="004D5C4F" w:rsidRPr="00EC322F" w:rsidRDefault="004D5C4F" w:rsidP="004070BC"/>
        </w:tc>
        <w:tc>
          <w:tcPr>
            <w:tcW w:w="1560" w:type="dxa"/>
          </w:tcPr>
          <w:p w:rsidR="004D5C4F" w:rsidRPr="00EC322F" w:rsidRDefault="004D5C4F" w:rsidP="004070BC"/>
        </w:tc>
      </w:tr>
    </w:tbl>
    <w:p w:rsidR="004D5C4F" w:rsidRDefault="004D5C4F" w:rsidP="004070BC"/>
    <w:p w:rsidR="004D5C4F" w:rsidRPr="00944FDA" w:rsidRDefault="004D5C4F" w:rsidP="004070BC">
      <w:pPr>
        <w:pStyle w:val="NoSpacing"/>
      </w:pPr>
      <w:r w:rsidRPr="00944FDA">
        <w:t>«В» – 3 балла - высокий уровень, всегда есть несколько  вариантов выполнения и оформления работы, может проанализировать результат</w:t>
      </w:r>
    </w:p>
    <w:p w:rsidR="004D5C4F" w:rsidRDefault="004D5C4F" w:rsidP="004070BC">
      <w:pPr>
        <w:pStyle w:val="NoSpacing"/>
      </w:pPr>
      <w:r w:rsidRPr="00944FDA">
        <w:t>«С» – 2 балла - средний уровень идея заимствованао, решение – самостоятельное, не всегда эстетична, почти всегда может проанализировать</w:t>
      </w:r>
    </w:p>
    <w:p w:rsidR="004D5C4F" w:rsidRPr="00944FDA" w:rsidRDefault="004D5C4F" w:rsidP="004070BC">
      <w:pPr>
        <w:pStyle w:val="NoSpacing"/>
      </w:pPr>
      <w:r>
        <w:t xml:space="preserve">             </w:t>
      </w:r>
      <w:r w:rsidRPr="00944FDA">
        <w:t xml:space="preserve"> результат выполненной работы</w:t>
      </w:r>
    </w:p>
    <w:p w:rsidR="004D5C4F" w:rsidRDefault="004D5C4F" w:rsidP="004070BC">
      <w:pPr>
        <w:pStyle w:val="NoSpacing"/>
      </w:pPr>
      <w:r w:rsidRPr="00944FDA">
        <w:t>«Н</w:t>
      </w:r>
      <w:r>
        <w:t>»</w:t>
      </w:r>
      <w:r w:rsidRPr="00944FDA">
        <w:t xml:space="preserve"> – 1 балл - низкий уровень  работа – копия, не эстетична, не может проанализировать результат труда;</w:t>
      </w:r>
    </w:p>
    <w:p w:rsidR="004D5C4F" w:rsidRDefault="004D5C4F" w:rsidP="004070BC">
      <w:pPr>
        <w:pStyle w:val="NoSpacing"/>
        <w:rPr>
          <w:b/>
        </w:rPr>
      </w:pPr>
    </w:p>
    <w:p w:rsidR="004D5C4F" w:rsidRPr="000158D0" w:rsidRDefault="004D5C4F" w:rsidP="004070BC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развития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второго</w:t>
      </w:r>
      <w:r w:rsidRPr="000158D0">
        <w:rPr>
          <w:b/>
          <w:u w:val="single"/>
        </w:rPr>
        <w:t xml:space="preserve"> года обучения. </w:t>
      </w:r>
    </w:p>
    <w:p w:rsidR="004D5C4F" w:rsidRPr="00AB3B69" w:rsidRDefault="004D5C4F" w:rsidP="004070BC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4D5C4F" w:rsidRPr="00F60ED4" w:rsidRDefault="004D5C4F" w:rsidP="004070BC">
      <w:pPr>
        <w:pStyle w:val="NoSpacing"/>
        <w:rPr>
          <w:b/>
        </w:rPr>
      </w:pPr>
      <w:r>
        <w:rPr>
          <w:b/>
        </w:rPr>
        <w:t xml:space="preserve">19 – 27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10 – 18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17 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4D5C4F" w:rsidRDefault="004D5C4F" w:rsidP="004070BC">
      <w:pPr>
        <w:rPr>
          <w:b/>
        </w:rPr>
      </w:pPr>
    </w:p>
    <w:p w:rsidR="004D5C4F" w:rsidRDefault="004D5C4F" w:rsidP="004070BC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воспитанности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p w:rsidR="004D5C4F" w:rsidRDefault="004D5C4F" w:rsidP="004070BC">
      <w:pPr>
        <w:rPr>
          <w:b/>
        </w:rPr>
      </w:pPr>
    </w:p>
    <w:tbl>
      <w:tblPr>
        <w:tblW w:w="6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850"/>
        <w:gridCol w:w="851"/>
        <w:gridCol w:w="850"/>
        <w:gridCol w:w="1135"/>
      </w:tblGrid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№</w:t>
            </w:r>
          </w:p>
        </w:tc>
        <w:tc>
          <w:tcPr>
            <w:tcW w:w="1701" w:type="dxa"/>
          </w:tcPr>
          <w:p w:rsidR="004D5C4F" w:rsidRPr="00EC322F" w:rsidRDefault="004D5C4F" w:rsidP="004070BC">
            <w:r>
              <w:t>ФИ ребёнка</w:t>
            </w:r>
          </w:p>
        </w:tc>
        <w:tc>
          <w:tcPr>
            <w:tcW w:w="2551" w:type="dxa"/>
            <w:gridSpan w:val="3"/>
          </w:tcPr>
          <w:p w:rsidR="004D5C4F" w:rsidRPr="00EC322F" w:rsidRDefault="004D5C4F" w:rsidP="004070BC">
            <w:r>
              <w:t>Эмоционально-волевые качества</w:t>
            </w:r>
          </w:p>
        </w:tc>
        <w:tc>
          <w:tcPr>
            <w:tcW w:w="1135" w:type="dxa"/>
          </w:tcPr>
          <w:p w:rsidR="004D5C4F" w:rsidRDefault="004D5C4F" w:rsidP="004070BC">
            <w:r>
              <w:t>Кол-во баллов</w:t>
            </w:r>
          </w:p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/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>
            <w:r>
              <w:t>сен</w:t>
            </w:r>
          </w:p>
        </w:tc>
        <w:tc>
          <w:tcPr>
            <w:tcW w:w="851" w:type="dxa"/>
          </w:tcPr>
          <w:p w:rsidR="004D5C4F" w:rsidRPr="00EC322F" w:rsidRDefault="004D5C4F" w:rsidP="004070BC">
            <w:r>
              <w:t>дек</w:t>
            </w:r>
          </w:p>
        </w:tc>
        <w:tc>
          <w:tcPr>
            <w:tcW w:w="850" w:type="dxa"/>
          </w:tcPr>
          <w:p w:rsidR="004D5C4F" w:rsidRPr="00EC322F" w:rsidRDefault="004D5C4F" w:rsidP="004070BC">
            <w:r>
              <w:t>май</w:t>
            </w:r>
          </w:p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1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2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3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4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Pr="00EC322F" w:rsidRDefault="004D5C4F" w:rsidP="004070BC">
            <w:r>
              <w:t>5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6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7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8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9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10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11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12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13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14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  <w:tr w:rsidR="004D5C4F" w:rsidRPr="00EC322F" w:rsidTr="004070BC">
        <w:tc>
          <w:tcPr>
            <w:tcW w:w="710" w:type="dxa"/>
          </w:tcPr>
          <w:p w:rsidR="004D5C4F" w:rsidRDefault="004D5C4F" w:rsidP="004070BC">
            <w:r>
              <w:t>15</w:t>
            </w:r>
          </w:p>
        </w:tc>
        <w:tc>
          <w:tcPr>
            <w:tcW w:w="170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851" w:type="dxa"/>
          </w:tcPr>
          <w:p w:rsidR="004D5C4F" w:rsidRPr="00EC322F" w:rsidRDefault="004D5C4F" w:rsidP="004070BC"/>
        </w:tc>
        <w:tc>
          <w:tcPr>
            <w:tcW w:w="850" w:type="dxa"/>
          </w:tcPr>
          <w:p w:rsidR="004D5C4F" w:rsidRPr="00EC322F" w:rsidRDefault="004D5C4F" w:rsidP="004070BC"/>
        </w:tc>
        <w:tc>
          <w:tcPr>
            <w:tcW w:w="1135" w:type="dxa"/>
          </w:tcPr>
          <w:p w:rsidR="004D5C4F" w:rsidRPr="00EC322F" w:rsidRDefault="004D5C4F" w:rsidP="004070BC"/>
        </w:tc>
      </w:tr>
    </w:tbl>
    <w:p w:rsidR="004D5C4F" w:rsidRDefault="004D5C4F" w:rsidP="004070BC"/>
    <w:p w:rsidR="004D5C4F" w:rsidRPr="00944FDA" w:rsidRDefault="004D5C4F" w:rsidP="004070BC">
      <w:pPr>
        <w:pStyle w:val="NoSpacing"/>
      </w:pPr>
      <w:r>
        <w:t>«</w:t>
      </w:r>
      <w:r w:rsidRPr="00944FDA">
        <w:t>В</w:t>
      </w:r>
      <w:r>
        <w:t>»</w:t>
      </w:r>
      <w:r w:rsidRPr="00944FDA">
        <w:t xml:space="preserve"> – </w:t>
      </w:r>
      <w:r>
        <w:t xml:space="preserve">3 балла - </w:t>
      </w:r>
      <w:r w:rsidRPr="00944FDA">
        <w:t>может не только самостоятельно и грамотно подготовить материалы к работе, но и реализовать готовое изделие;.</w:t>
      </w:r>
    </w:p>
    <w:p w:rsidR="004D5C4F" w:rsidRPr="00944FDA" w:rsidRDefault="004D5C4F" w:rsidP="004070BC">
      <w:pPr>
        <w:pStyle w:val="NoSpacing"/>
      </w:pPr>
      <w:r>
        <w:t>«</w:t>
      </w:r>
      <w:r w:rsidRPr="00944FDA">
        <w:t>С</w:t>
      </w:r>
      <w:r>
        <w:t>»</w:t>
      </w:r>
      <w:r w:rsidRPr="00944FDA">
        <w:t xml:space="preserve">– </w:t>
      </w:r>
      <w:r>
        <w:t xml:space="preserve"> 2 балла - </w:t>
      </w:r>
      <w:r w:rsidRPr="00944FDA">
        <w:t>не всегда получается продумать и использовать материалы в работе</w:t>
      </w:r>
    </w:p>
    <w:p w:rsidR="004D5C4F" w:rsidRDefault="004D5C4F" w:rsidP="004070BC">
      <w:pPr>
        <w:pStyle w:val="NoSpacing"/>
      </w:pPr>
      <w:r w:rsidRPr="00944FDA">
        <w:t xml:space="preserve"> </w:t>
      </w:r>
      <w:r>
        <w:t>«</w:t>
      </w:r>
      <w:r w:rsidRPr="00944FDA">
        <w:t>Н</w:t>
      </w:r>
      <w:r>
        <w:t>»</w:t>
      </w:r>
      <w:r w:rsidRPr="00944FDA">
        <w:t xml:space="preserve"> - </w:t>
      </w:r>
      <w:r>
        <w:t xml:space="preserve">1 балл - </w:t>
      </w:r>
      <w:r w:rsidRPr="00944FDA">
        <w:t xml:space="preserve"> самостоятельно не может предусмотреть и использовать материалы в работе. Нужна помощь педагога.</w:t>
      </w:r>
    </w:p>
    <w:p w:rsidR="004D5C4F" w:rsidRDefault="004D5C4F" w:rsidP="004070BC">
      <w:pPr>
        <w:pStyle w:val="NoSpacing"/>
      </w:pPr>
    </w:p>
    <w:p w:rsidR="004D5C4F" w:rsidRPr="000158D0" w:rsidRDefault="004D5C4F" w:rsidP="004070BC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воспитанности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второго</w:t>
      </w:r>
      <w:r w:rsidRPr="000158D0">
        <w:rPr>
          <w:b/>
          <w:u w:val="single"/>
        </w:rPr>
        <w:t xml:space="preserve"> года обучения. </w:t>
      </w:r>
    </w:p>
    <w:p w:rsidR="004D5C4F" w:rsidRPr="00AB3B69" w:rsidRDefault="004D5C4F" w:rsidP="004070BC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4D5C4F" w:rsidRPr="00F60ED4" w:rsidRDefault="004D5C4F" w:rsidP="004070BC">
      <w:pPr>
        <w:pStyle w:val="NoSpacing"/>
        <w:rPr>
          <w:b/>
        </w:rPr>
      </w:pPr>
      <w:r>
        <w:rPr>
          <w:b/>
        </w:rPr>
        <w:t xml:space="preserve">7 – 9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4 – 6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4D5C4F" w:rsidRDefault="004D5C4F" w:rsidP="004070BC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3    балла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4D5C4F" w:rsidRDefault="004D5C4F" w:rsidP="004070BC">
      <w:pPr>
        <w:pStyle w:val="NoSpacing"/>
      </w:pPr>
    </w:p>
    <w:p w:rsidR="004D5C4F" w:rsidRDefault="004D5C4F" w:rsidP="0089604F">
      <w:pPr>
        <w:sectPr w:rsidR="004D5C4F" w:rsidSect="00E7530F">
          <w:pgSz w:w="16838" w:h="11906" w:orient="landscape"/>
          <w:pgMar w:top="899" w:right="1134" w:bottom="850" w:left="1418" w:header="708" w:footer="708" w:gutter="0"/>
          <w:cols w:space="708"/>
          <w:docGrid w:linePitch="360"/>
        </w:sectPr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095860">
      <w:pPr>
        <w:rPr>
          <w:b/>
          <w:sz w:val="28"/>
          <w:szCs w:val="28"/>
          <w:u w:val="single"/>
        </w:rPr>
      </w:pPr>
      <w:r w:rsidRPr="00322C4E">
        <w:rPr>
          <w:b/>
          <w:sz w:val="28"/>
          <w:szCs w:val="28"/>
          <w:u w:val="single"/>
        </w:rPr>
        <w:t xml:space="preserve">ПРИЛОЖЕНИЕ № </w:t>
      </w:r>
      <w:r>
        <w:rPr>
          <w:b/>
          <w:sz w:val="28"/>
          <w:szCs w:val="28"/>
          <w:u w:val="single"/>
        </w:rPr>
        <w:t>3</w:t>
      </w:r>
    </w:p>
    <w:p w:rsidR="004D5C4F" w:rsidRPr="00322C4E" w:rsidRDefault="004D5C4F" w:rsidP="00095860">
      <w:pPr>
        <w:rPr>
          <w:b/>
          <w:sz w:val="28"/>
          <w:szCs w:val="28"/>
          <w:u w:val="single"/>
        </w:rPr>
      </w:pPr>
    </w:p>
    <w:p w:rsidR="004D5C4F" w:rsidRPr="00AE6494" w:rsidRDefault="004D5C4F" w:rsidP="00095860">
      <w:pPr>
        <w:rPr>
          <w:sz w:val="28"/>
          <w:szCs w:val="28"/>
        </w:rPr>
      </w:pPr>
    </w:p>
    <w:p w:rsidR="004D5C4F" w:rsidRPr="004467F5" w:rsidRDefault="004D5C4F" w:rsidP="00095860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4467F5">
        <w:rPr>
          <w:b/>
          <w:i/>
          <w:sz w:val="32"/>
          <w:szCs w:val="32"/>
          <w:u w:val="single"/>
        </w:rPr>
        <w:t xml:space="preserve">Организационно-педагогические условия реализации </w:t>
      </w:r>
      <w:r>
        <w:rPr>
          <w:b/>
          <w:i/>
          <w:sz w:val="32"/>
          <w:szCs w:val="32"/>
          <w:u w:val="single"/>
        </w:rPr>
        <w:t xml:space="preserve">дополнительной общеразвивающей </w:t>
      </w:r>
      <w:r w:rsidRPr="004467F5">
        <w:rPr>
          <w:b/>
          <w:i/>
          <w:sz w:val="32"/>
          <w:szCs w:val="32"/>
          <w:u w:val="single"/>
        </w:rPr>
        <w:t>программы</w:t>
      </w:r>
      <w:r>
        <w:rPr>
          <w:b/>
          <w:i/>
          <w:sz w:val="32"/>
          <w:szCs w:val="32"/>
          <w:u w:val="single"/>
        </w:rPr>
        <w:t xml:space="preserve"> художественной направленности «ИЗОСТУДИЯ»</w:t>
      </w:r>
    </w:p>
    <w:p w:rsidR="004D5C4F" w:rsidRDefault="004D5C4F" w:rsidP="00095860">
      <w:pPr>
        <w:pStyle w:val="NoSpacing"/>
        <w:jc w:val="both"/>
        <w:rPr>
          <w:b/>
          <w:i/>
          <w:sz w:val="28"/>
          <w:szCs w:val="28"/>
        </w:rPr>
      </w:pPr>
    </w:p>
    <w:p w:rsidR="004D5C4F" w:rsidRPr="003C7593" w:rsidRDefault="004D5C4F" w:rsidP="00095860">
      <w:pPr>
        <w:ind w:firstLine="567"/>
        <w:jc w:val="both"/>
        <w:rPr>
          <w:sz w:val="28"/>
          <w:szCs w:val="28"/>
        </w:rPr>
      </w:pPr>
      <w:r w:rsidRPr="003C7593">
        <w:rPr>
          <w:sz w:val="28"/>
          <w:szCs w:val="28"/>
        </w:rPr>
        <w:t xml:space="preserve">Занятия в детском объединении ведутся по модифицированной образовательной программе «ИЗОСТУДИЯ». </w:t>
      </w:r>
    </w:p>
    <w:p w:rsidR="004D5C4F" w:rsidRPr="003C7593" w:rsidRDefault="004D5C4F" w:rsidP="00095860">
      <w:pPr>
        <w:ind w:firstLine="567"/>
        <w:jc w:val="both"/>
        <w:rPr>
          <w:sz w:val="28"/>
          <w:szCs w:val="28"/>
        </w:rPr>
      </w:pPr>
      <w:r w:rsidRPr="003C7593">
        <w:rPr>
          <w:sz w:val="28"/>
          <w:szCs w:val="28"/>
        </w:rPr>
        <w:t xml:space="preserve">Система занятий построена таким образом, чтобы на каждом занятии ребенок узнавал что-то новое, обогащая свой словарный запас, развивал мелкую моторику пальцев рук, фантазию, творческое мышление. Воспитывал эмоционально-волевые качества: усидчивость, настойчивость, аккуратность. </w:t>
      </w:r>
      <w:r w:rsidRPr="003C7593">
        <w:rPr>
          <w:color w:val="000000"/>
          <w:sz w:val="28"/>
          <w:szCs w:val="28"/>
        </w:rPr>
        <w:t>Программа предусматривает свободный набор детей</w:t>
      </w:r>
      <w:r w:rsidRPr="003C7593">
        <w:rPr>
          <w:sz w:val="28"/>
          <w:szCs w:val="28"/>
        </w:rPr>
        <w:t>, не имеющих специальной подготовки.</w:t>
      </w:r>
    </w:p>
    <w:p w:rsidR="004D5C4F" w:rsidRPr="003C7593" w:rsidRDefault="004D5C4F" w:rsidP="009F70AF">
      <w:pPr>
        <w:jc w:val="both"/>
        <w:rPr>
          <w:sz w:val="28"/>
          <w:szCs w:val="28"/>
        </w:rPr>
      </w:pPr>
      <w:r w:rsidRPr="003C7593">
        <w:rPr>
          <w:b/>
          <w:bCs/>
          <w:i/>
          <w:sz w:val="28"/>
          <w:szCs w:val="28"/>
          <w:u w:val="single"/>
        </w:rPr>
        <w:t>Форма обучения</w:t>
      </w:r>
      <w:r w:rsidRPr="003C7593">
        <w:rPr>
          <w:sz w:val="28"/>
          <w:szCs w:val="28"/>
        </w:rPr>
        <w:t xml:space="preserve"> – очная</w:t>
      </w:r>
    </w:p>
    <w:p w:rsidR="004D5C4F" w:rsidRPr="003C7593" w:rsidRDefault="004D5C4F" w:rsidP="009F70AF">
      <w:pPr>
        <w:jc w:val="both"/>
        <w:rPr>
          <w:sz w:val="28"/>
          <w:szCs w:val="28"/>
        </w:rPr>
      </w:pPr>
    </w:p>
    <w:p w:rsidR="004D5C4F" w:rsidRDefault="004D5C4F" w:rsidP="002C0555">
      <w:pPr>
        <w:jc w:val="both"/>
        <w:rPr>
          <w:iCs/>
          <w:color w:val="000000"/>
          <w:sz w:val="28"/>
          <w:szCs w:val="28"/>
        </w:rPr>
      </w:pPr>
      <w:r w:rsidRPr="003C7593">
        <w:rPr>
          <w:b/>
          <w:bCs/>
          <w:i/>
          <w:sz w:val="28"/>
          <w:szCs w:val="28"/>
          <w:u w:val="single"/>
        </w:rPr>
        <w:t>Формы организации образовательной деятельности</w:t>
      </w:r>
      <w:r w:rsidRPr="003C7593">
        <w:rPr>
          <w:b/>
          <w:bCs/>
          <w:sz w:val="28"/>
          <w:szCs w:val="28"/>
        </w:rPr>
        <w:t xml:space="preserve"> –</w:t>
      </w:r>
      <w:r w:rsidRPr="003C7593">
        <w:rPr>
          <w:sz w:val="28"/>
          <w:szCs w:val="28"/>
        </w:rPr>
        <w:t xml:space="preserve"> групповая, подгрупповая</w:t>
      </w:r>
    </w:p>
    <w:p w:rsidR="004D5C4F" w:rsidRDefault="004D5C4F" w:rsidP="002C0555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1ая подгруппа – обучающиеся 8-10 лет;</w:t>
      </w:r>
    </w:p>
    <w:p w:rsidR="004D5C4F" w:rsidRDefault="004D5C4F" w:rsidP="009F70AF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2ая подгруппа – обучающиеся 11-15 лет</w:t>
      </w:r>
    </w:p>
    <w:p w:rsidR="004D5C4F" w:rsidRDefault="004D5C4F" w:rsidP="009F70AF">
      <w:pPr>
        <w:jc w:val="both"/>
        <w:rPr>
          <w:iCs/>
          <w:color w:val="000000"/>
        </w:rPr>
      </w:pPr>
    </w:p>
    <w:p w:rsidR="004D5C4F" w:rsidRPr="009F70AF" w:rsidRDefault="004D5C4F" w:rsidP="009F70AF">
      <w:pPr>
        <w:jc w:val="both"/>
        <w:rPr>
          <w:iCs/>
          <w:color w:val="000000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9F70AF">
        <w:rPr>
          <w:b/>
          <w:i/>
          <w:sz w:val="28"/>
          <w:szCs w:val="28"/>
          <w:u w:val="single"/>
        </w:rPr>
        <w:t>Форма проведения занятий</w:t>
      </w:r>
      <w:r w:rsidRPr="004467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44EA">
        <w:rPr>
          <w:iCs/>
          <w:color w:val="000000"/>
          <w:sz w:val="28"/>
          <w:szCs w:val="28"/>
        </w:rPr>
        <w:t xml:space="preserve">аудиторные (беседа, </w:t>
      </w:r>
      <w:r w:rsidRPr="008F44EA">
        <w:rPr>
          <w:sz w:val="28"/>
          <w:szCs w:val="28"/>
        </w:rPr>
        <w:t xml:space="preserve">учебное занятие, самостоятельная работа, лабораторная </w:t>
      </w:r>
      <w:r>
        <w:rPr>
          <w:sz w:val="28"/>
          <w:szCs w:val="28"/>
        </w:rPr>
        <w:t>работа, пленер,</w:t>
      </w:r>
      <w:r w:rsidRPr="008F44EA">
        <w:rPr>
          <w:sz w:val="28"/>
          <w:szCs w:val="28"/>
        </w:rPr>
        <w:t xml:space="preserve">  выставка, конкурсы, участие в мероприятиях объединения)</w:t>
      </w:r>
    </w:p>
    <w:p w:rsidR="004D5C4F" w:rsidRPr="008F44EA" w:rsidRDefault="004D5C4F" w:rsidP="00EA4983">
      <w:pPr>
        <w:pStyle w:val="NoSpacing"/>
        <w:rPr>
          <w:sz w:val="28"/>
          <w:szCs w:val="28"/>
        </w:rPr>
      </w:pPr>
      <w:r w:rsidRPr="008F44EA">
        <w:rPr>
          <w:sz w:val="28"/>
          <w:szCs w:val="28"/>
        </w:rPr>
        <w:t>(Закон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4D5C4F" w:rsidRPr="003C7593" w:rsidRDefault="004D5C4F" w:rsidP="009F70AF">
      <w:pPr>
        <w:jc w:val="both"/>
        <w:rPr>
          <w:sz w:val="28"/>
          <w:szCs w:val="28"/>
        </w:rPr>
      </w:pPr>
      <w:r w:rsidRPr="003C7593">
        <w:rPr>
          <w:b/>
          <w:bCs/>
          <w:i/>
          <w:sz w:val="28"/>
          <w:szCs w:val="28"/>
          <w:u w:val="single"/>
        </w:rPr>
        <w:t>Количество учащихся</w:t>
      </w:r>
      <w:r w:rsidRPr="003C7593">
        <w:rPr>
          <w:b/>
          <w:bCs/>
          <w:sz w:val="28"/>
          <w:szCs w:val="28"/>
        </w:rPr>
        <w:t xml:space="preserve"> в</w:t>
      </w:r>
      <w:r w:rsidRPr="003C7593">
        <w:rPr>
          <w:sz w:val="28"/>
          <w:szCs w:val="28"/>
        </w:rPr>
        <w:t xml:space="preserve"> группе 15 человек, </w:t>
      </w:r>
    </w:p>
    <w:p w:rsidR="004D5C4F" w:rsidRPr="003C7593" w:rsidRDefault="004D5C4F" w:rsidP="009F70AF">
      <w:pPr>
        <w:jc w:val="both"/>
        <w:rPr>
          <w:sz w:val="28"/>
          <w:szCs w:val="28"/>
        </w:rPr>
      </w:pPr>
    </w:p>
    <w:p w:rsidR="004D5C4F" w:rsidRPr="003C7593" w:rsidRDefault="004D5C4F" w:rsidP="009F70AF">
      <w:pPr>
        <w:jc w:val="both"/>
        <w:rPr>
          <w:sz w:val="28"/>
          <w:szCs w:val="28"/>
        </w:rPr>
      </w:pPr>
      <w:r w:rsidRPr="003C7593">
        <w:rPr>
          <w:b/>
          <w:bCs/>
          <w:i/>
          <w:sz w:val="28"/>
          <w:szCs w:val="28"/>
          <w:u w:val="single"/>
        </w:rPr>
        <w:t>Возраст обучающихся</w:t>
      </w:r>
      <w:r w:rsidRPr="003C7593">
        <w:rPr>
          <w:b/>
          <w:bCs/>
          <w:sz w:val="28"/>
          <w:szCs w:val="28"/>
        </w:rPr>
        <w:t xml:space="preserve">  </w:t>
      </w:r>
      <w:r w:rsidRPr="003C7593">
        <w:rPr>
          <w:sz w:val="28"/>
          <w:szCs w:val="28"/>
        </w:rPr>
        <w:t xml:space="preserve">8-15 лет. </w:t>
      </w:r>
    </w:p>
    <w:p w:rsidR="004D5C4F" w:rsidRPr="003C7593" w:rsidRDefault="004D5C4F" w:rsidP="009F70AF">
      <w:pPr>
        <w:jc w:val="both"/>
        <w:rPr>
          <w:sz w:val="28"/>
          <w:szCs w:val="28"/>
        </w:rPr>
      </w:pPr>
    </w:p>
    <w:p w:rsidR="004D5C4F" w:rsidRPr="003C7593" w:rsidRDefault="004D5C4F" w:rsidP="002C0555">
      <w:pPr>
        <w:rPr>
          <w:sz w:val="28"/>
          <w:szCs w:val="28"/>
        </w:rPr>
      </w:pPr>
      <w:r w:rsidRPr="003C7593">
        <w:rPr>
          <w:b/>
          <w:i/>
          <w:sz w:val="28"/>
          <w:szCs w:val="28"/>
          <w:u w:val="single"/>
        </w:rPr>
        <w:t>Режим занятий</w:t>
      </w:r>
      <w:r w:rsidRPr="003C7593">
        <w:rPr>
          <w:b/>
          <w:sz w:val="28"/>
          <w:szCs w:val="28"/>
        </w:rPr>
        <w:t xml:space="preserve"> </w:t>
      </w:r>
      <w:r w:rsidRPr="003C7593">
        <w:rPr>
          <w:iCs/>
          <w:color w:val="000000"/>
          <w:sz w:val="28"/>
          <w:szCs w:val="28"/>
        </w:rPr>
        <w:t xml:space="preserve">– 1 раз в неделю по 2 часа (90 мин.) </w:t>
      </w:r>
    </w:p>
    <w:p w:rsidR="004D5C4F" w:rsidRPr="003C7593" w:rsidRDefault="004D5C4F" w:rsidP="002C0555">
      <w:pPr>
        <w:rPr>
          <w:iCs/>
          <w:color w:val="000000"/>
          <w:sz w:val="28"/>
          <w:szCs w:val="28"/>
        </w:rPr>
      </w:pPr>
      <w:r w:rsidRPr="003C7593">
        <w:rPr>
          <w:iCs/>
          <w:color w:val="000000"/>
          <w:sz w:val="28"/>
          <w:szCs w:val="28"/>
        </w:rPr>
        <w:t>С 10 минутным перерывом между занятиями.</w:t>
      </w:r>
    </w:p>
    <w:p w:rsidR="004D5C4F" w:rsidRPr="003C7593" w:rsidRDefault="004D5C4F" w:rsidP="002C0555">
      <w:pPr>
        <w:rPr>
          <w:iCs/>
          <w:color w:val="000000"/>
          <w:sz w:val="28"/>
          <w:szCs w:val="28"/>
        </w:rPr>
      </w:pPr>
    </w:p>
    <w:p w:rsidR="004D5C4F" w:rsidRPr="003C7593" w:rsidRDefault="004D5C4F" w:rsidP="00016B3B">
      <w:pPr>
        <w:rPr>
          <w:sz w:val="28"/>
          <w:szCs w:val="28"/>
        </w:rPr>
      </w:pPr>
      <w:r w:rsidRPr="003C7593">
        <w:rPr>
          <w:b/>
          <w:sz w:val="28"/>
          <w:szCs w:val="28"/>
        </w:rPr>
        <w:t xml:space="preserve"> </w:t>
      </w:r>
      <w:r w:rsidRPr="003C7593">
        <w:rPr>
          <w:b/>
          <w:i/>
          <w:sz w:val="28"/>
          <w:szCs w:val="28"/>
          <w:u w:val="single"/>
        </w:rPr>
        <w:t>Срок реализации программы два года</w:t>
      </w:r>
      <w:r w:rsidRPr="003C7593">
        <w:rPr>
          <w:sz w:val="28"/>
          <w:szCs w:val="28"/>
        </w:rPr>
        <w:t>: всего 144 часа</w:t>
      </w:r>
    </w:p>
    <w:p w:rsidR="004D5C4F" w:rsidRPr="003C7593" w:rsidRDefault="004D5C4F" w:rsidP="00016B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7593">
        <w:rPr>
          <w:sz w:val="28"/>
          <w:szCs w:val="28"/>
        </w:rPr>
        <w:t>1-ый  год – 72 часа</w:t>
      </w:r>
    </w:p>
    <w:p w:rsidR="004D5C4F" w:rsidRPr="003C7593" w:rsidRDefault="004D5C4F" w:rsidP="002C0555">
      <w:pPr>
        <w:rPr>
          <w:sz w:val="28"/>
          <w:szCs w:val="28"/>
        </w:rPr>
      </w:pPr>
      <w:r w:rsidRPr="003C7593">
        <w:rPr>
          <w:sz w:val="28"/>
          <w:szCs w:val="28"/>
        </w:rPr>
        <w:t xml:space="preserve"> 2-ой  год – 72  часа</w:t>
      </w:r>
    </w:p>
    <w:p w:rsidR="004D5C4F" w:rsidRPr="003C7593" w:rsidRDefault="004D5C4F" w:rsidP="002C0555">
      <w:pPr>
        <w:rPr>
          <w:sz w:val="28"/>
          <w:szCs w:val="28"/>
        </w:rPr>
      </w:pPr>
    </w:p>
    <w:p w:rsidR="004D5C4F" w:rsidRPr="003C7593" w:rsidRDefault="004D5C4F" w:rsidP="009F70AF">
      <w:pPr>
        <w:jc w:val="both"/>
        <w:rPr>
          <w:sz w:val="28"/>
          <w:szCs w:val="28"/>
        </w:rPr>
      </w:pPr>
      <w:r w:rsidRPr="003C7593">
        <w:rPr>
          <w:b/>
          <w:bCs/>
          <w:i/>
          <w:sz w:val="28"/>
          <w:szCs w:val="28"/>
          <w:u w:val="single"/>
        </w:rPr>
        <w:t>Средства</w:t>
      </w:r>
      <w:r w:rsidRPr="003C7593">
        <w:rPr>
          <w:b/>
          <w:bCs/>
          <w:sz w:val="28"/>
          <w:szCs w:val="28"/>
        </w:rPr>
        <w:t>,</w:t>
      </w:r>
      <w:r w:rsidRPr="003C7593">
        <w:rPr>
          <w:sz w:val="28"/>
          <w:szCs w:val="28"/>
        </w:rPr>
        <w:t xml:space="preserve"> необходимые для реализации данной программы:</w:t>
      </w:r>
    </w:p>
    <w:p w:rsidR="004D5C4F" w:rsidRPr="003C7593" w:rsidRDefault="004D5C4F" w:rsidP="00095860">
      <w:pPr>
        <w:jc w:val="both"/>
        <w:rPr>
          <w:sz w:val="28"/>
          <w:szCs w:val="28"/>
        </w:rPr>
      </w:pPr>
      <w:r w:rsidRPr="003C7593">
        <w:rPr>
          <w:sz w:val="28"/>
          <w:szCs w:val="28"/>
        </w:rPr>
        <w:t>- разработки по темам;</w:t>
      </w:r>
    </w:p>
    <w:p w:rsidR="004D5C4F" w:rsidRPr="003C7593" w:rsidRDefault="004D5C4F" w:rsidP="00095860">
      <w:pPr>
        <w:jc w:val="both"/>
        <w:rPr>
          <w:sz w:val="28"/>
          <w:szCs w:val="28"/>
        </w:rPr>
      </w:pPr>
      <w:r w:rsidRPr="003C7593">
        <w:rPr>
          <w:sz w:val="28"/>
          <w:szCs w:val="28"/>
        </w:rPr>
        <w:t>- тематический теоретический материал;</w:t>
      </w:r>
    </w:p>
    <w:p w:rsidR="004D5C4F" w:rsidRPr="003C7593" w:rsidRDefault="004D5C4F" w:rsidP="00095860">
      <w:pPr>
        <w:jc w:val="both"/>
        <w:rPr>
          <w:sz w:val="28"/>
          <w:szCs w:val="28"/>
        </w:rPr>
      </w:pPr>
      <w:r w:rsidRPr="003C7593">
        <w:rPr>
          <w:sz w:val="28"/>
          <w:szCs w:val="28"/>
        </w:rPr>
        <w:t>- натурный материал для выполнения творческих заданий.</w:t>
      </w:r>
    </w:p>
    <w:p w:rsidR="004D5C4F" w:rsidRPr="004467F5" w:rsidRDefault="004D5C4F" w:rsidP="00095860">
      <w:pPr>
        <w:pStyle w:val="NoSpacing"/>
        <w:jc w:val="both"/>
        <w:rPr>
          <w:b/>
          <w:i/>
          <w:sz w:val="28"/>
          <w:szCs w:val="28"/>
        </w:rPr>
      </w:pPr>
    </w:p>
    <w:p w:rsidR="004D5C4F" w:rsidRDefault="004D5C4F" w:rsidP="00095860">
      <w:pPr>
        <w:pStyle w:val="NoSpacing"/>
        <w:jc w:val="both"/>
        <w:rPr>
          <w:b/>
          <w:i/>
          <w:sz w:val="28"/>
          <w:szCs w:val="28"/>
          <w:u w:val="single"/>
        </w:rPr>
      </w:pPr>
    </w:p>
    <w:p w:rsidR="004D5C4F" w:rsidRDefault="004D5C4F" w:rsidP="00095860">
      <w:pPr>
        <w:pStyle w:val="NoSpacing"/>
        <w:jc w:val="both"/>
        <w:rPr>
          <w:b/>
          <w:i/>
          <w:sz w:val="28"/>
          <w:szCs w:val="28"/>
          <w:u w:val="single"/>
        </w:rPr>
      </w:pPr>
    </w:p>
    <w:p w:rsidR="004D5C4F" w:rsidRPr="004467F5" w:rsidRDefault="004D5C4F" w:rsidP="00095860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4467F5">
        <w:rPr>
          <w:b/>
          <w:i/>
          <w:sz w:val="28"/>
          <w:szCs w:val="28"/>
          <w:u w:val="single"/>
        </w:rPr>
        <w:t>Материально-техническое обеспечение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t xml:space="preserve">Занятия проводятся в помещении с естественным освещением, укомплектованном мебелью в соответствии с требованиями </w:t>
      </w:r>
      <w:r w:rsidRPr="00B74A39">
        <w:rPr>
          <w:color w:val="000000"/>
        </w:rPr>
        <w:t>СанПиН.</w:t>
      </w:r>
    </w:p>
    <w:p w:rsidR="004D5C4F" w:rsidRPr="004467F5" w:rsidRDefault="004D5C4F" w:rsidP="00095860">
      <w:pPr>
        <w:pStyle w:val="NoSpacing"/>
        <w:jc w:val="both"/>
        <w:rPr>
          <w:color w:val="000000"/>
          <w:sz w:val="28"/>
          <w:szCs w:val="28"/>
        </w:rPr>
      </w:pPr>
    </w:p>
    <w:p w:rsidR="004D5C4F" w:rsidRPr="004467F5" w:rsidRDefault="004D5C4F" w:rsidP="00095860">
      <w:pPr>
        <w:pStyle w:val="NoSpacing"/>
        <w:jc w:val="both"/>
        <w:rPr>
          <w:b/>
          <w:i/>
          <w:color w:val="000000"/>
          <w:sz w:val="28"/>
          <w:szCs w:val="28"/>
          <w:u w:val="single"/>
        </w:rPr>
      </w:pPr>
      <w:r w:rsidRPr="004467F5">
        <w:rPr>
          <w:b/>
          <w:i/>
          <w:color w:val="000000"/>
          <w:sz w:val="28"/>
          <w:szCs w:val="28"/>
          <w:u w:val="single"/>
        </w:rPr>
        <w:t>Перечень инструментов: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чертёжные инструменты;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ножницы, канцелярский нож;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кисточки, плоские и круглые;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</w:p>
    <w:p w:rsidR="004D5C4F" w:rsidRDefault="004D5C4F" w:rsidP="00095860">
      <w:pPr>
        <w:pStyle w:val="NoSpacing"/>
        <w:jc w:val="both"/>
        <w:rPr>
          <w:b/>
          <w:i/>
          <w:color w:val="000000"/>
          <w:sz w:val="28"/>
          <w:szCs w:val="28"/>
          <w:u w:val="single"/>
        </w:rPr>
      </w:pPr>
      <w:r w:rsidRPr="004467F5">
        <w:rPr>
          <w:b/>
          <w:i/>
          <w:color w:val="000000"/>
          <w:sz w:val="28"/>
          <w:szCs w:val="28"/>
          <w:u w:val="single"/>
        </w:rPr>
        <w:t>Перечень материалов: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простые и цветные карандаши;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цветная, тонированная  бумага, картон;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белая бумага для рисования и живописи;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краски акварельные и гуашь;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гелиевые ручки, фломастеры, текстовыделители;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пастель, восковые мелки, уголь, чайная заварка, кофе,шпатлёвка, клей ПВА;</w:t>
      </w:r>
    </w:p>
    <w:p w:rsidR="004D5C4F" w:rsidRPr="00B74A39" w:rsidRDefault="004D5C4F" w:rsidP="00095860">
      <w:pPr>
        <w:pStyle w:val="NoSpacing"/>
        <w:jc w:val="both"/>
        <w:rPr>
          <w:color w:val="000000"/>
        </w:rPr>
      </w:pPr>
      <w:r w:rsidRPr="00B74A39">
        <w:rPr>
          <w:color w:val="000000"/>
        </w:rPr>
        <w:t>- резинка (ластик), строительный скотч;</w:t>
      </w:r>
    </w:p>
    <w:p w:rsidR="004D5C4F" w:rsidRPr="009F70AF" w:rsidRDefault="004D5C4F" w:rsidP="00095860">
      <w:pPr>
        <w:pStyle w:val="NoSpacing"/>
        <w:jc w:val="both"/>
        <w:rPr>
          <w:sz w:val="28"/>
          <w:szCs w:val="28"/>
        </w:rPr>
      </w:pPr>
      <w:r w:rsidRPr="009F70AF">
        <w:rPr>
          <w:sz w:val="28"/>
          <w:szCs w:val="28"/>
        </w:rPr>
        <w:t>- натурный материал</w:t>
      </w:r>
    </w:p>
    <w:p w:rsidR="004D5C4F" w:rsidRPr="000B5C0C" w:rsidRDefault="004D5C4F" w:rsidP="00095860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0B5C0C">
        <w:rPr>
          <w:b/>
          <w:i/>
          <w:sz w:val="28"/>
          <w:szCs w:val="28"/>
          <w:u w:val="single"/>
        </w:rPr>
        <w:t xml:space="preserve">Информационное обеспечение </w:t>
      </w:r>
    </w:p>
    <w:p w:rsidR="004D5C4F" w:rsidRPr="00B74A39" w:rsidRDefault="004D5C4F" w:rsidP="00095860">
      <w:pPr>
        <w:spacing w:line="276" w:lineRule="auto"/>
        <w:rPr>
          <w:b/>
          <w:color w:val="000000"/>
        </w:rPr>
      </w:pPr>
      <w:r w:rsidRPr="00B74A39">
        <w:rPr>
          <w:b/>
          <w:color w:val="000000"/>
        </w:rPr>
        <w:t xml:space="preserve">- </w:t>
      </w:r>
      <w:r w:rsidRPr="00B74A39">
        <w:rPr>
          <w:color w:val="000000"/>
        </w:rPr>
        <w:t>аудио, видео, фото, интернет источники;</w:t>
      </w:r>
    </w:p>
    <w:p w:rsidR="004D5C4F" w:rsidRPr="00B74A39" w:rsidRDefault="004D5C4F" w:rsidP="00095860">
      <w:pPr>
        <w:rPr>
          <w:b/>
          <w:color w:val="FF0000"/>
        </w:rPr>
      </w:pPr>
      <w:r w:rsidRPr="00B74A39">
        <w:rPr>
          <w:color w:val="000000"/>
        </w:rPr>
        <w:t>- ноутбук</w:t>
      </w: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255782"/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 w:rsidP="00EB6C83">
      <w:pPr>
        <w:jc w:val="center"/>
      </w:pPr>
    </w:p>
    <w:p w:rsidR="004D5C4F" w:rsidRDefault="004D5C4F"/>
    <w:p w:rsidR="004D5C4F" w:rsidRDefault="004D5C4F"/>
    <w:p w:rsidR="004D5C4F" w:rsidRDefault="004D5C4F"/>
    <w:p w:rsidR="004D5C4F" w:rsidRDefault="004D5C4F"/>
    <w:p w:rsidR="004D5C4F" w:rsidRDefault="004D5C4F"/>
    <w:p w:rsidR="004D5C4F" w:rsidRDefault="004D5C4F">
      <w:pPr>
        <w:sectPr w:rsidR="004D5C4F" w:rsidSect="00255782">
          <w:pgSz w:w="11906" w:h="16838"/>
          <w:pgMar w:top="0" w:right="850" w:bottom="1418" w:left="1134" w:header="708" w:footer="708" w:gutter="0"/>
          <w:cols w:space="708"/>
          <w:docGrid w:linePitch="360"/>
        </w:sectPr>
      </w:pPr>
    </w:p>
    <w:p w:rsidR="004D5C4F" w:rsidRDefault="004D5C4F" w:rsidP="008C4FF2">
      <w:pPr>
        <w:jc w:val="center"/>
        <w:rPr>
          <w:b/>
          <w:sz w:val="28"/>
        </w:rPr>
      </w:pPr>
      <w:r>
        <w:rPr>
          <w:b/>
          <w:sz w:val="28"/>
        </w:rPr>
        <w:t>ОЦЕНОЧНЫЕ МАТЕРИАЛЫ К ПРОГРАММЕ «ИЗОСТУДИЯ»</w:t>
      </w:r>
    </w:p>
    <w:p w:rsidR="004D5C4F" w:rsidRDefault="004D5C4F" w:rsidP="008C4FF2">
      <w:pPr>
        <w:jc w:val="center"/>
        <w:rPr>
          <w:b/>
          <w:sz w:val="28"/>
        </w:rPr>
      </w:pPr>
    </w:p>
    <w:p w:rsidR="004D5C4F" w:rsidRPr="00BC405C" w:rsidRDefault="004D5C4F" w:rsidP="008C4FF2">
      <w:pPr>
        <w:jc w:val="center"/>
        <w:rPr>
          <w:b/>
        </w:rPr>
      </w:pPr>
      <w:r w:rsidRPr="00836FAE">
        <w:rPr>
          <w:b/>
          <w:sz w:val="28"/>
        </w:rPr>
        <w:t>1-ый год обучения</w:t>
      </w:r>
    </w:p>
    <w:p w:rsidR="004D5C4F" w:rsidRPr="009734E4" w:rsidRDefault="004D5C4F" w:rsidP="008C4FF2">
      <w:pPr>
        <w:rPr>
          <w:b/>
        </w:rPr>
      </w:pPr>
      <w:r w:rsidRPr="00BC405C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  <w:r w:rsidRPr="00BC405C">
        <w:rPr>
          <w:b/>
        </w:rPr>
        <w:t xml:space="preserve">  </w:t>
      </w:r>
    </w:p>
    <w:tbl>
      <w:tblPr>
        <w:tblW w:w="156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1381"/>
      </w:tblGrid>
      <w:tr w:rsidR="004D5C4F" w:rsidRPr="00632A2A" w:rsidTr="008C4FF2">
        <w:trPr>
          <w:trHeight w:val="397"/>
        </w:trPr>
        <w:tc>
          <w:tcPr>
            <w:tcW w:w="675" w:type="dxa"/>
          </w:tcPr>
          <w:p w:rsidR="004D5C4F" w:rsidRPr="00632A2A" w:rsidRDefault="004D5C4F" w:rsidP="00B333A5">
            <w:r w:rsidRPr="00632A2A">
              <w:t>№</w:t>
            </w:r>
          </w:p>
        </w:tc>
        <w:tc>
          <w:tcPr>
            <w:tcW w:w="3544" w:type="dxa"/>
          </w:tcPr>
          <w:p w:rsidR="004D5C4F" w:rsidRPr="00632A2A" w:rsidRDefault="004D5C4F" w:rsidP="00B333A5">
            <w:r>
              <w:t xml:space="preserve">                         </w:t>
            </w:r>
            <w:r w:rsidRPr="00632A2A">
              <w:t>Разделы, темы</w:t>
            </w:r>
          </w:p>
        </w:tc>
        <w:tc>
          <w:tcPr>
            <w:tcW w:w="11381" w:type="dxa"/>
          </w:tcPr>
          <w:p w:rsidR="004D5C4F" w:rsidRPr="00632A2A" w:rsidRDefault="004D5C4F" w:rsidP="00B333A5">
            <w:r w:rsidRPr="00C81D8D">
              <w:rPr>
                <w:sz w:val="22"/>
                <w:szCs w:val="22"/>
              </w:rPr>
              <w:t>Формы аттестации, контроля</w:t>
            </w:r>
          </w:p>
        </w:tc>
      </w:tr>
      <w:tr w:rsidR="004D5C4F" w:rsidRPr="00632A2A" w:rsidTr="008C4FF2">
        <w:trPr>
          <w:trHeight w:val="730"/>
        </w:trPr>
        <w:tc>
          <w:tcPr>
            <w:tcW w:w="675" w:type="dxa"/>
          </w:tcPr>
          <w:p w:rsidR="004D5C4F" w:rsidRPr="00632A2A" w:rsidRDefault="004D5C4F" w:rsidP="00B333A5"/>
          <w:p w:rsidR="004D5C4F" w:rsidRPr="00632A2A" w:rsidRDefault="004D5C4F" w:rsidP="00B333A5">
            <w:pPr>
              <w:rPr>
                <w:b/>
              </w:rPr>
            </w:pPr>
            <w:r w:rsidRPr="00632A2A">
              <w:t xml:space="preserve"> </w:t>
            </w:r>
            <w:r w:rsidRPr="00632A2A">
              <w:rPr>
                <w:b/>
              </w:rPr>
              <w:t>1</w:t>
            </w:r>
          </w:p>
          <w:p w:rsidR="004D5C4F" w:rsidRPr="00A12E26" w:rsidRDefault="004D5C4F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4D5C4F" w:rsidRDefault="004D5C4F" w:rsidP="00B333A5">
            <w:pPr>
              <w:rPr>
                <w:b/>
              </w:rPr>
            </w:pPr>
            <w:r w:rsidRPr="00632A2A">
              <w:rPr>
                <w:b/>
              </w:rPr>
              <w:t xml:space="preserve">Введение в образовательную </w:t>
            </w:r>
          </w:p>
          <w:p w:rsidR="004D5C4F" w:rsidRPr="00632A2A" w:rsidRDefault="004D5C4F" w:rsidP="00B333A5">
            <w:pPr>
              <w:rPr>
                <w:b/>
              </w:rPr>
            </w:pPr>
            <w:r w:rsidRPr="00632A2A">
              <w:rPr>
                <w:b/>
              </w:rPr>
              <w:t>программу</w:t>
            </w:r>
          </w:p>
          <w:p w:rsidR="004D5C4F" w:rsidRPr="00632A2A" w:rsidRDefault="004D5C4F" w:rsidP="00B333A5">
            <w:pPr>
              <w:rPr>
                <w:b/>
              </w:rPr>
            </w:pPr>
          </w:p>
        </w:tc>
        <w:tc>
          <w:tcPr>
            <w:tcW w:w="11381" w:type="dxa"/>
          </w:tcPr>
          <w:p w:rsidR="004D5C4F" w:rsidRPr="00947E88" w:rsidRDefault="004D5C4F" w:rsidP="00B333A5">
            <w:r w:rsidRPr="00947E88">
              <w:rPr>
                <w:sz w:val="22"/>
                <w:szCs w:val="22"/>
              </w:rPr>
              <w:t>Вопросы к опросу:</w:t>
            </w:r>
          </w:p>
          <w:p w:rsidR="004D5C4F" w:rsidRPr="00947E88" w:rsidRDefault="004D5C4F" w:rsidP="00B333A5">
            <w:r w:rsidRPr="00947E88">
              <w:rPr>
                <w:sz w:val="22"/>
                <w:szCs w:val="22"/>
              </w:rPr>
              <w:t>- какие  материалы будут необходимы в работе (краски акварельные и гуашь, бумага для живописи и черчения А3, А4; кисти круглые и плоские)</w:t>
            </w:r>
          </w:p>
          <w:p w:rsidR="004D5C4F" w:rsidRDefault="004D5C4F" w:rsidP="00B333A5">
            <w:r w:rsidRPr="00947E88">
              <w:rPr>
                <w:sz w:val="22"/>
                <w:szCs w:val="22"/>
              </w:rPr>
              <w:t>- какое основное свойство акварельных и гуашевых красок?  (они на водной основе, Акварель – прозрачная, гуашь нет)</w:t>
            </w:r>
          </w:p>
          <w:p w:rsidR="004D5C4F" w:rsidRPr="00947E88" w:rsidRDefault="004D5C4F" w:rsidP="00B333A5">
            <w:r w:rsidRPr="00947E88">
              <w:rPr>
                <w:sz w:val="22"/>
                <w:szCs w:val="22"/>
              </w:rPr>
              <w:t>Опрос, наблюдение</w:t>
            </w:r>
          </w:p>
        </w:tc>
      </w:tr>
      <w:tr w:rsidR="004D5C4F" w:rsidRPr="00632A2A" w:rsidTr="008C4FF2">
        <w:trPr>
          <w:trHeight w:val="909"/>
        </w:trPr>
        <w:tc>
          <w:tcPr>
            <w:tcW w:w="675" w:type="dxa"/>
          </w:tcPr>
          <w:p w:rsidR="004D5C4F" w:rsidRPr="00632A2A" w:rsidRDefault="004D5C4F" w:rsidP="00B333A5"/>
          <w:p w:rsidR="004D5C4F" w:rsidRPr="00632A2A" w:rsidRDefault="004D5C4F" w:rsidP="00B333A5">
            <w:pPr>
              <w:rPr>
                <w:b/>
              </w:rPr>
            </w:pPr>
            <w:r w:rsidRPr="00632A2A">
              <w:rPr>
                <w:b/>
              </w:rPr>
              <w:t xml:space="preserve"> 2</w:t>
            </w:r>
          </w:p>
          <w:p w:rsidR="004D5C4F" w:rsidRPr="00632A2A" w:rsidRDefault="004D5C4F" w:rsidP="00B333A5"/>
        </w:tc>
        <w:tc>
          <w:tcPr>
            <w:tcW w:w="3544" w:type="dxa"/>
          </w:tcPr>
          <w:p w:rsidR="004D5C4F" w:rsidRPr="00632A2A" w:rsidRDefault="004D5C4F" w:rsidP="00B333A5">
            <w:pPr>
              <w:rPr>
                <w:b/>
              </w:rPr>
            </w:pPr>
            <w:r w:rsidRPr="00632A2A">
              <w:rPr>
                <w:b/>
              </w:rPr>
              <w:t xml:space="preserve">Изобразительная деятельность </w:t>
            </w:r>
          </w:p>
          <w:p w:rsidR="004D5C4F" w:rsidRPr="00632A2A" w:rsidRDefault="004D5C4F" w:rsidP="00B333A5"/>
        </w:tc>
        <w:tc>
          <w:tcPr>
            <w:tcW w:w="11381" w:type="dxa"/>
          </w:tcPr>
          <w:p w:rsidR="004D5C4F" w:rsidRDefault="004D5C4F" w:rsidP="00B333A5"/>
          <w:p w:rsidR="004D5C4F" w:rsidRDefault="004D5C4F" w:rsidP="00B333A5"/>
          <w:p w:rsidR="004D5C4F" w:rsidRDefault="004D5C4F" w:rsidP="00B333A5"/>
        </w:tc>
      </w:tr>
      <w:tr w:rsidR="004D5C4F" w:rsidRPr="00632A2A" w:rsidTr="008C4FF2">
        <w:trPr>
          <w:trHeight w:val="240"/>
        </w:trPr>
        <w:tc>
          <w:tcPr>
            <w:tcW w:w="675" w:type="dxa"/>
          </w:tcPr>
          <w:p w:rsidR="004D5C4F" w:rsidRPr="00632A2A" w:rsidRDefault="004D5C4F" w:rsidP="00B333A5">
            <w:r w:rsidRPr="00632A2A">
              <w:t>2.1</w:t>
            </w:r>
          </w:p>
        </w:tc>
        <w:tc>
          <w:tcPr>
            <w:tcW w:w="3544" w:type="dxa"/>
          </w:tcPr>
          <w:p w:rsidR="004D5C4F" w:rsidRPr="00632A2A" w:rsidRDefault="004D5C4F" w:rsidP="00B333A5">
            <w:r>
              <w:t xml:space="preserve"> </w:t>
            </w:r>
            <w:r w:rsidRPr="00A12E26">
              <w:t>Знание основ изограмоты</w:t>
            </w:r>
          </w:p>
        </w:tc>
        <w:tc>
          <w:tcPr>
            <w:tcW w:w="11381" w:type="dxa"/>
          </w:tcPr>
          <w:p w:rsidR="004D5C4F" w:rsidRDefault="004D5C4F" w:rsidP="00B333A5">
            <w:r>
              <w:t>Вопросы к опросу:</w:t>
            </w:r>
          </w:p>
          <w:p w:rsidR="004D5C4F" w:rsidRPr="00772B1F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«Рисунок»?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Рисунок</w:t>
            </w:r>
            <w:r w:rsidRPr="00772B1F">
              <w:rPr>
                <w:color w:val="000000"/>
                <w:sz w:val="22"/>
                <w:szCs w:val="22"/>
              </w:rPr>
              <w:t> - какое-либо изображение, выполняемое от руки с помощью графических средств - контурной линии, штриха, пятна.</w:t>
            </w:r>
            <w:r w:rsidRPr="00772B1F">
              <w:rPr>
                <w:sz w:val="22"/>
                <w:szCs w:val="22"/>
              </w:rPr>
              <w:t>)</w:t>
            </w:r>
          </w:p>
          <w:p w:rsidR="004D5C4F" w:rsidRPr="00947E88" w:rsidRDefault="004D5C4F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 xml:space="preserve">- Что такое штрих? </w:t>
            </w:r>
            <w:r>
              <w:rPr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Штрих</w:t>
            </w:r>
            <w:r w:rsidRPr="00772B1F">
              <w:rPr>
                <w:color w:val="000000"/>
                <w:sz w:val="22"/>
                <w:szCs w:val="22"/>
              </w:rPr>
              <w:t> - черта, линия, выполняемая одним движением руки; одно из важнейших изобразительных средств в большинстве видов графики, в отдельных видах живописи (главным образом монументальной и декоративной), в искусстве орнамента и т. д. С помощью штриха могут быть переданы форма, контур фигур и предметов.</w:t>
            </w:r>
            <w:r w:rsidRPr="00772B1F">
              <w:rPr>
                <w:sz w:val="22"/>
                <w:szCs w:val="22"/>
              </w:rPr>
              <w:t>)</w:t>
            </w:r>
          </w:p>
          <w:p w:rsidR="004D5C4F" w:rsidRPr="00772B1F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3 основных цвета вы знаете? (жёлтый, красный, синий)</w:t>
            </w:r>
          </w:p>
          <w:p w:rsidR="004D5C4F" w:rsidRPr="00772B1F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относятся тёплой цветовой гамме? (Желтый, оранжевый, красный и их оттенки);</w:t>
            </w:r>
          </w:p>
          <w:p w:rsidR="004D5C4F" w:rsidRPr="00772B1F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относятся к холодной цветовой гамме? (синий, голубой, фиолетовый и их оттенки);</w:t>
            </w:r>
          </w:p>
          <w:p w:rsidR="004D5C4F" w:rsidRPr="00772B1F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можно отнести к смешанной цветовой гамме? (синий, красный, жёлтый, фиолетовый…)</w:t>
            </w:r>
          </w:p>
          <w:p w:rsidR="004D5C4F" w:rsidRPr="00772B1F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что такое колорит?  (сочетание, соотношение красок, цветов, создающее определённое единство картина)</w:t>
            </w:r>
          </w:p>
          <w:p w:rsidR="004D5C4F" w:rsidRPr="00772B1F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можно  назвать родственными или гармоничными? (любые трицвета, которые идут один за другим на цветовом круге);</w:t>
            </w:r>
          </w:p>
          <w:p w:rsidR="004D5C4F" w:rsidRPr="00772B1F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что понимаем под «контрастные цвета»</w:t>
            </w:r>
          </w:p>
          <w:p w:rsidR="004D5C4F" w:rsidRPr="00772B1F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(это цвета которые находятся точно напротив друг друга на цветовом круге)</w:t>
            </w:r>
          </w:p>
          <w:p w:rsidR="004D5C4F" w:rsidRPr="00772B1F" w:rsidRDefault="004D5C4F" w:rsidP="00B333A5">
            <w:r w:rsidRPr="00772B1F">
              <w:rPr>
                <w:sz w:val="22"/>
                <w:szCs w:val="22"/>
              </w:rPr>
              <w:t>- Что такое композиция?  (составление, связывание, построение художественного произведения (букет, картина));</w:t>
            </w:r>
          </w:p>
          <w:p w:rsidR="004D5C4F" w:rsidRPr="00772B1F" w:rsidRDefault="004D5C4F" w:rsidP="00B333A5">
            <w:r w:rsidRPr="00772B1F">
              <w:rPr>
                <w:sz w:val="22"/>
                <w:szCs w:val="22"/>
              </w:rPr>
              <w:t>-  Как композиционно правильно выполнить изображение в листе бумаги? (цветом и рисунком выделять главное в изображении, )</w:t>
            </w:r>
          </w:p>
          <w:p w:rsidR="004D5C4F" w:rsidRPr="00772B1F" w:rsidRDefault="004D5C4F" w:rsidP="00B333A5">
            <w:r w:rsidRPr="00772B1F">
              <w:rPr>
                <w:sz w:val="22"/>
                <w:szCs w:val="22"/>
              </w:rPr>
              <w:t>- что мы понимаем под «Линейная перспектива»? (чем дальше от нас предмет, тем он меньше);</w:t>
            </w:r>
          </w:p>
          <w:p w:rsidR="004D5C4F" w:rsidRPr="00772B1F" w:rsidRDefault="004D5C4F" w:rsidP="00B333A5">
            <w:r w:rsidRPr="00772B1F">
              <w:rPr>
                <w:sz w:val="22"/>
                <w:szCs w:val="22"/>
              </w:rPr>
              <w:t>- что мы понимаем под «воздушная перспектива»? (чем ближе изображаемый объект, тем он ярче и выразительней. Чем он дальше, тем цвет и оттенки светлее)</w:t>
            </w:r>
          </w:p>
          <w:p w:rsidR="004D5C4F" w:rsidRPr="00772B1F" w:rsidRDefault="004D5C4F" w:rsidP="00B333A5">
            <w:r w:rsidRPr="00772B1F">
              <w:rPr>
                <w:sz w:val="22"/>
                <w:szCs w:val="22"/>
              </w:rPr>
              <w:t>- как можно показать объём изображаемых объектов?</w:t>
            </w:r>
          </w:p>
          <w:p w:rsidR="004D5C4F" w:rsidRPr="00772B1F" w:rsidRDefault="004D5C4F" w:rsidP="00B333A5">
            <w:r w:rsidRPr="00772B1F">
              <w:rPr>
                <w:sz w:val="22"/>
                <w:szCs w:val="22"/>
              </w:rPr>
              <w:t xml:space="preserve">(светотень создаёт в рисунке иллюзию трёхмерного пространства на двухмерной поверхности) </w:t>
            </w:r>
          </w:p>
          <w:p w:rsidR="004D5C4F" w:rsidRPr="00772B1F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палитра?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Палитра</w:t>
            </w:r>
            <w:r w:rsidRPr="00772B1F">
              <w:rPr>
                <w:color w:val="000000"/>
                <w:sz w:val="22"/>
                <w:szCs w:val="22"/>
              </w:rPr>
              <w:t> - (от французского palette) 1. Тонкая деревянная дощечка или металлическая, фарфоровая, фаянсовая пластинка, прямоугольная либо овальная, на которой художник смешивает краски в процессе работы. 2. В переносном смысле - подбор цветов, характерный для живописной манеры данного художника.</w:t>
            </w:r>
            <w:r w:rsidRPr="00772B1F">
              <w:rPr>
                <w:sz w:val="22"/>
                <w:szCs w:val="22"/>
              </w:rPr>
              <w:t>)</w:t>
            </w:r>
          </w:p>
          <w:p w:rsidR="004D5C4F" w:rsidRPr="00230168" w:rsidRDefault="004D5C4F" w:rsidP="00B333A5">
            <w:pPr>
              <w:rPr>
                <w:sz w:val="20"/>
                <w:szCs w:val="20"/>
              </w:rPr>
            </w:pPr>
            <w:r w:rsidRPr="00772B1F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632A2A" w:rsidTr="008C4FF2">
        <w:trPr>
          <w:trHeight w:val="240"/>
        </w:trPr>
        <w:tc>
          <w:tcPr>
            <w:tcW w:w="675" w:type="dxa"/>
          </w:tcPr>
          <w:p w:rsidR="004D5C4F" w:rsidRPr="00632A2A" w:rsidRDefault="004D5C4F" w:rsidP="00B333A5">
            <w:r w:rsidRPr="00632A2A">
              <w:t>2.2</w:t>
            </w:r>
          </w:p>
        </w:tc>
        <w:tc>
          <w:tcPr>
            <w:tcW w:w="3544" w:type="dxa"/>
          </w:tcPr>
          <w:p w:rsidR="004D5C4F" w:rsidRDefault="004D5C4F" w:rsidP="00B333A5">
            <w:r w:rsidRPr="00632A2A">
              <w:t xml:space="preserve"> Рисование и живопись с натуры </w:t>
            </w:r>
            <w:r>
              <w:t xml:space="preserve"> </w:t>
            </w:r>
          </w:p>
          <w:p w:rsidR="004D5C4F" w:rsidRPr="00632A2A" w:rsidRDefault="004D5C4F" w:rsidP="00B333A5">
            <w:r>
              <w:t xml:space="preserve"> </w:t>
            </w:r>
            <w:r w:rsidRPr="00632A2A">
              <w:t>натюрмортов</w:t>
            </w:r>
          </w:p>
        </w:tc>
        <w:tc>
          <w:tcPr>
            <w:tcW w:w="11381" w:type="dxa"/>
          </w:tcPr>
          <w:p w:rsidR="004D5C4F" w:rsidRPr="00125DE2" w:rsidRDefault="004D5C4F" w:rsidP="00B333A5">
            <w:r>
              <w:t>Вопросы к опросу: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Что такое натюрморт?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(натюрморт – жанр изобразительного искусства. Изображение неодушевленных предметов)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какие предметы можно изображать? (цветы, вазы, фрукты, овощи, чашки, книги, бумагу, кисти и т.д.)</w:t>
            </w:r>
          </w:p>
          <w:p w:rsidR="004D5C4F" w:rsidRDefault="004D5C4F" w:rsidP="00B333A5">
            <w:r w:rsidRPr="00125DE2">
              <w:rPr>
                <w:sz w:val="22"/>
                <w:szCs w:val="22"/>
              </w:rPr>
              <w:t xml:space="preserve"> Наблюдение, просмотр выполненных работ,  мини-выставка</w:t>
            </w:r>
          </w:p>
        </w:tc>
      </w:tr>
      <w:tr w:rsidR="004D5C4F" w:rsidRPr="00632A2A" w:rsidTr="008C4FF2">
        <w:trPr>
          <w:trHeight w:val="240"/>
        </w:trPr>
        <w:tc>
          <w:tcPr>
            <w:tcW w:w="675" w:type="dxa"/>
          </w:tcPr>
          <w:p w:rsidR="004D5C4F" w:rsidRPr="00632A2A" w:rsidRDefault="004D5C4F" w:rsidP="00B333A5">
            <w:r w:rsidRPr="00632A2A">
              <w:t>2.3</w:t>
            </w:r>
          </w:p>
        </w:tc>
        <w:tc>
          <w:tcPr>
            <w:tcW w:w="3544" w:type="dxa"/>
          </w:tcPr>
          <w:p w:rsidR="004D5C4F" w:rsidRDefault="004D5C4F" w:rsidP="00B333A5">
            <w:r w:rsidRPr="00632A2A">
              <w:t xml:space="preserve"> Рисование с натуры фигуры </w:t>
            </w:r>
          </w:p>
          <w:p w:rsidR="004D5C4F" w:rsidRPr="00632A2A" w:rsidRDefault="004D5C4F" w:rsidP="00B333A5">
            <w:r w:rsidRPr="00632A2A">
              <w:t>человека</w:t>
            </w:r>
          </w:p>
        </w:tc>
        <w:tc>
          <w:tcPr>
            <w:tcW w:w="11381" w:type="dxa"/>
          </w:tcPr>
          <w:p w:rsidR="004D5C4F" w:rsidRDefault="004D5C4F" w:rsidP="00B333A5">
            <w:r>
              <w:t>Вопросы к опросу: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Что такое портрет? Фр. (жанр изобразительного искусства, изображение человека или нескольких людей в различных изо техниках)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с чего начинают рисовать портрет? (поиск композиционного расположения и построения основных особенностей изображаемого человека)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каких мастеров портрета вы знаете?( К.П. Брюллова, К. Моне,   П.А. Кипренского с мастерами современного портрета (Вильямс Хентрис, Александр Маранов и др)</w:t>
            </w:r>
          </w:p>
          <w:p w:rsidR="004D5C4F" w:rsidRDefault="004D5C4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632A2A" w:rsidTr="008C4FF2">
        <w:trPr>
          <w:trHeight w:val="206"/>
        </w:trPr>
        <w:tc>
          <w:tcPr>
            <w:tcW w:w="675" w:type="dxa"/>
          </w:tcPr>
          <w:p w:rsidR="004D5C4F" w:rsidRPr="00632A2A" w:rsidRDefault="004D5C4F" w:rsidP="00B333A5">
            <w:r w:rsidRPr="00632A2A">
              <w:t>2.4</w:t>
            </w:r>
          </w:p>
        </w:tc>
        <w:tc>
          <w:tcPr>
            <w:tcW w:w="3544" w:type="dxa"/>
          </w:tcPr>
          <w:p w:rsidR="004D5C4F" w:rsidRPr="00632A2A" w:rsidRDefault="004D5C4F" w:rsidP="00B333A5">
            <w:r w:rsidRPr="00632A2A">
              <w:t xml:space="preserve"> Рисование с натуры пейзажей</w:t>
            </w:r>
          </w:p>
        </w:tc>
        <w:tc>
          <w:tcPr>
            <w:tcW w:w="11381" w:type="dxa"/>
          </w:tcPr>
          <w:p w:rsidR="004D5C4F" w:rsidRDefault="004D5C4F" w:rsidP="00B333A5">
            <w:r>
              <w:t xml:space="preserve"> Вопросы к опросу: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Что такое пейзаж? (пейзаж фр. – страна, местность.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 xml:space="preserve"> - жанр изобразительного искусства,  в котором предметом изображения является дикая или преображенная природа 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какой может быть пейзаж? (времена года, состояние погоды, климатические особенности, морской и др.)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 показать линейную перспективу? (близко рисуем крупно, чем дальше, тем меньше)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 показать воздушную перспективу? (передний план ярче и отчётливее. Чем дальше объекты тем холоднее оттенки цвета и слабее)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каких мастеров жанра вы знаете? (И.И. Левитана, И.И. Шишкина,   В.Д. Поленова с мастерами современной живописи   Анны Михайловой и др.)</w:t>
            </w:r>
          </w:p>
          <w:p w:rsidR="004D5C4F" w:rsidRDefault="004D5C4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632A2A" w:rsidTr="008C4FF2">
        <w:trPr>
          <w:trHeight w:val="497"/>
        </w:trPr>
        <w:tc>
          <w:tcPr>
            <w:tcW w:w="675" w:type="dxa"/>
          </w:tcPr>
          <w:p w:rsidR="004D5C4F" w:rsidRPr="00632A2A" w:rsidRDefault="004D5C4F" w:rsidP="00B333A5">
            <w:r w:rsidRPr="00632A2A">
              <w:t>2.5</w:t>
            </w:r>
          </w:p>
          <w:p w:rsidR="004D5C4F" w:rsidRPr="00632A2A" w:rsidRDefault="004D5C4F" w:rsidP="00B333A5"/>
        </w:tc>
        <w:tc>
          <w:tcPr>
            <w:tcW w:w="3544" w:type="dxa"/>
          </w:tcPr>
          <w:p w:rsidR="004D5C4F" w:rsidRDefault="004D5C4F" w:rsidP="00B333A5">
            <w:r w:rsidRPr="00632A2A">
              <w:t xml:space="preserve"> Рисование по памяти и представлению в </w:t>
            </w:r>
            <w:r>
              <w:t xml:space="preserve">  </w:t>
            </w:r>
            <w:r w:rsidRPr="00A12E26">
              <w:t xml:space="preserve">традиционных </w:t>
            </w:r>
          </w:p>
          <w:p w:rsidR="004D5C4F" w:rsidRPr="00632A2A" w:rsidRDefault="004D5C4F" w:rsidP="00B333A5">
            <w:r w:rsidRPr="00A12E26">
              <w:t>и    нетрадиционных</w:t>
            </w:r>
            <w:r>
              <w:t xml:space="preserve"> </w:t>
            </w:r>
            <w:r w:rsidRPr="00632A2A">
              <w:t>техниках</w:t>
            </w:r>
          </w:p>
        </w:tc>
        <w:tc>
          <w:tcPr>
            <w:tcW w:w="1138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какие техники рисования называют традиционными? (рисование простым и цветными карандашами, углём, пастелью, красками, фломастерами)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какие техники рисования называют нетрадиционными? (техники, когда сочетаются различные материалы)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какие нетрадиционные техники мы изучили? (монотипия,  кляксография, набрызг, рисование мятой бумагой)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 выполнить рисунок в технике монотипия? (монотипия – один отпечаток. На гладкой поверхности красками делают цветные мазки, затем прикладывают чистый лист бумаги и приглаживают. Аккуратно снимают. Получившееся изображение можно слегка доработать 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кляксография, набрызг – рисование с помощью клякс с минимальной дорисовкой;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что можно нарисовать мятой бумагой? (передать листву деревьев, фактуру шерсти, меха, травы и др.)</w:t>
            </w:r>
          </w:p>
          <w:p w:rsidR="004D5C4F" w:rsidRPr="00125DE2" w:rsidRDefault="004D5C4F" w:rsidP="00B333A5">
            <w:pPr>
              <w:ind w:left="1418" w:hanging="1418"/>
            </w:pPr>
            <w:r w:rsidRPr="00125DE2">
              <w:rPr>
                <w:sz w:val="22"/>
                <w:szCs w:val="22"/>
              </w:rPr>
              <w:t xml:space="preserve">- какие изоматериалы можно использовать  </w:t>
            </w:r>
          </w:p>
          <w:p w:rsidR="004D5C4F" w:rsidRPr="00125DE2" w:rsidRDefault="004D5C4F" w:rsidP="00B333A5">
            <w:pPr>
              <w:ind w:left="1418" w:hanging="1418"/>
            </w:pPr>
            <w:r w:rsidRPr="00125DE2">
              <w:rPr>
                <w:sz w:val="22"/>
                <w:szCs w:val="22"/>
              </w:rPr>
              <w:t>(акварель, гуашь, карандаши, фломастерв, маркеры,гелиевые ручки, )</w:t>
            </w:r>
          </w:p>
          <w:p w:rsidR="004D5C4F" w:rsidRPr="009A5350" w:rsidRDefault="004D5C4F" w:rsidP="00B333A5">
            <w:pPr>
              <w:ind w:left="1418" w:hanging="1418"/>
              <w:rPr>
                <w:sz w:val="20"/>
                <w:szCs w:val="20"/>
              </w:rPr>
            </w:pPr>
            <w:r w:rsidRPr="00125DE2">
              <w:rPr>
                <w:sz w:val="22"/>
                <w:szCs w:val="22"/>
              </w:rPr>
              <w:t>Наблюдение, просмотр выполненных работ,  мини-выставка. Защита проекта</w:t>
            </w:r>
          </w:p>
        </w:tc>
      </w:tr>
      <w:tr w:rsidR="004D5C4F" w:rsidRPr="00632A2A" w:rsidTr="008C4FF2">
        <w:trPr>
          <w:trHeight w:val="583"/>
        </w:trPr>
        <w:tc>
          <w:tcPr>
            <w:tcW w:w="675" w:type="dxa"/>
          </w:tcPr>
          <w:p w:rsidR="004D5C4F" w:rsidRPr="00632A2A" w:rsidRDefault="004D5C4F" w:rsidP="00B333A5">
            <w:pPr>
              <w:rPr>
                <w:b/>
              </w:rPr>
            </w:pPr>
          </w:p>
          <w:p w:rsidR="004D5C4F" w:rsidRPr="00632A2A" w:rsidRDefault="004D5C4F" w:rsidP="00B333A5">
            <w:r w:rsidRPr="00632A2A">
              <w:rPr>
                <w:b/>
              </w:rPr>
              <w:t xml:space="preserve"> 3</w:t>
            </w:r>
          </w:p>
        </w:tc>
        <w:tc>
          <w:tcPr>
            <w:tcW w:w="3544" w:type="dxa"/>
          </w:tcPr>
          <w:p w:rsidR="004D5C4F" w:rsidRDefault="004D5C4F" w:rsidP="00B333A5">
            <w:pPr>
              <w:rPr>
                <w:b/>
              </w:rPr>
            </w:pPr>
            <w:r w:rsidRPr="00632A2A">
              <w:rPr>
                <w:b/>
              </w:rPr>
              <w:t xml:space="preserve">Декоративно-прикладное </w:t>
            </w:r>
          </w:p>
          <w:p w:rsidR="004D5C4F" w:rsidRPr="00632A2A" w:rsidRDefault="004D5C4F" w:rsidP="00B333A5">
            <w:r w:rsidRPr="00632A2A">
              <w:rPr>
                <w:b/>
              </w:rPr>
              <w:t xml:space="preserve">искусство </w:t>
            </w:r>
          </w:p>
        </w:tc>
        <w:tc>
          <w:tcPr>
            <w:tcW w:w="11381" w:type="dxa"/>
          </w:tcPr>
          <w:p w:rsidR="004D5C4F" w:rsidRDefault="004D5C4F" w:rsidP="00B333A5"/>
          <w:p w:rsidR="004D5C4F" w:rsidRDefault="004D5C4F" w:rsidP="00B333A5"/>
        </w:tc>
      </w:tr>
      <w:tr w:rsidR="004D5C4F" w:rsidRPr="00632A2A" w:rsidTr="008C4FF2">
        <w:trPr>
          <w:trHeight w:val="721"/>
        </w:trPr>
        <w:tc>
          <w:tcPr>
            <w:tcW w:w="675" w:type="dxa"/>
          </w:tcPr>
          <w:p w:rsidR="004D5C4F" w:rsidRPr="00632A2A" w:rsidRDefault="004D5C4F" w:rsidP="00B333A5">
            <w:pPr>
              <w:rPr>
                <w:b/>
              </w:rPr>
            </w:pPr>
          </w:p>
          <w:p w:rsidR="004D5C4F" w:rsidRDefault="004D5C4F" w:rsidP="00B333A5">
            <w:r w:rsidRPr="00632A2A">
              <w:t>3.1</w:t>
            </w:r>
          </w:p>
          <w:p w:rsidR="004D5C4F" w:rsidRPr="00632A2A" w:rsidRDefault="004D5C4F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4D5C4F" w:rsidRPr="00632A2A" w:rsidRDefault="004D5C4F" w:rsidP="00B333A5">
            <w:pPr>
              <w:rPr>
                <w:b/>
              </w:rPr>
            </w:pPr>
          </w:p>
          <w:p w:rsidR="004D5C4F" w:rsidRDefault="004D5C4F" w:rsidP="00B333A5">
            <w:r>
              <w:t xml:space="preserve">  </w:t>
            </w:r>
            <w:r w:rsidRPr="00632A2A">
              <w:t xml:space="preserve"> Оформительская работа</w:t>
            </w:r>
            <w:r>
              <w:t xml:space="preserve">. </w:t>
            </w:r>
          </w:p>
          <w:p w:rsidR="004D5C4F" w:rsidRDefault="004D5C4F" w:rsidP="00B333A5">
            <w:r>
              <w:t xml:space="preserve">  Декоративно- прикладная </w:t>
            </w:r>
          </w:p>
          <w:p w:rsidR="004D5C4F" w:rsidRPr="00632A2A" w:rsidRDefault="004D5C4F" w:rsidP="00B333A5">
            <w:r>
              <w:t>графика.</w:t>
            </w:r>
          </w:p>
        </w:tc>
        <w:tc>
          <w:tcPr>
            <w:tcW w:w="1138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125DE2" w:rsidRDefault="004D5C4F" w:rsidP="00B333A5">
            <w:pPr>
              <w:pStyle w:val="NoSpacing"/>
              <w:rPr>
                <w:color w:val="424242"/>
                <w:sz w:val="22"/>
                <w:szCs w:val="22"/>
              </w:rPr>
            </w:pPr>
            <w:r w:rsidRPr="00125DE2">
              <w:rPr>
                <w:sz w:val="22"/>
                <w:szCs w:val="22"/>
              </w:rPr>
              <w:t>- Что такое шрифт? (</w:t>
            </w:r>
            <w:r w:rsidRPr="00125DE2">
              <w:rPr>
                <w:b/>
                <w:bCs/>
                <w:color w:val="424242"/>
                <w:sz w:val="22"/>
                <w:szCs w:val="22"/>
              </w:rPr>
              <w:t>Шрифт</w:t>
            </w:r>
            <w:r w:rsidRPr="00125DE2">
              <w:rPr>
                <w:color w:val="424242"/>
                <w:sz w:val="22"/>
                <w:szCs w:val="22"/>
              </w:rPr>
              <w:t>— определенный рисунок букв, цифр и других знаков, имею</w:t>
            </w:r>
            <w:r w:rsidRPr="00125DE2">
              <w:rPr>
                <w:color w:val="424242"/>
                <w:sz w:val="22"/>
                <w:szCs w:val="22"/>
              </w:rPr>
              <w:softHyphen/>
              <w:t>щий общие черты композиционного построения.</w:t>
            </w:r>
            <w:r w:rsidRPr="00125DE2">
              <w:rPr>
                <w:sz w:val="22"/>
                <w:szCs w:val="22"/>
              </w:rPr>
              <w:t>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какой шрифт называют «курсив» (наклонный, прописной)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в чём разница и схожесть техник зентангл и дудлинг</w:t>
            </w:r>
            <w:r>
              <w:t xml:space="preserve"> </w:t>
            </w:r>
            <w:r w:rsidRPr="00125DE2">
              <w:rPr>
                <w:sz w:val="22"/>
                <w:szCs w:val="22"/>
              </w:rPr>
              <w:t xml:space="preserve">(обе техники – графика. 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Зентангл выполняется на бумаге  10х10 см, гелиевой ручкой, повторяющимися элементами.  Это и творчество и медитация и удовольствие.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Дудлиннг – один из стилей современного абстрактного, спонтанного рисования, особой подготовки не требуется)</w:t>
            </w:r>
          </w:p>
          <w:p w:rsidR="004D5C4F" w:rsidRPr="00125DE2" w:rsidRDefault="004D5C4F" w:rsidP="00B333A5">
            <w:pPr>
              <w:pStyle w:val="NoSpacing"/>
              <w:rPr>
                <w:sz w:val="22"/>
                <w:szCs w:val="22"/>
              </w:rPr>
            </w:pPr>
            <w:r w:rsidRPr="00125DE2">
              <w:rPr>
                <w:sz w:val="22"/>
                <w:szCs w:val="22"/>
              </w:rPr>
              <w:t>- какой самый простой способ оформления работ к выставке? (рисунок наклеивается на лист бумаги большего размера с рамкой в  5 см. Его ещё называют – паспарту.  (</w:t>
            </w:r>
            <w:r w:rsidRPr="00125DE2">
              <w:rPr>
                <w:b/>
                <w:bCs/>
                <w:sz w:val="22"/>
                <w:szCs w:val="22"/>
              </w:rPr>
              <w:t>паспарту</w:t>
            </w:r>
            <w:r w:rsidRPr="00125DE2">
              <w:rPr>
                <w:sz w:val="22"/>
                <w:szCs w:val="22"/>
              </w:rPr>
              <w:t> (от франц. passe-partout) - картонная рамка для рисунка, гравюры, фотографии, акварели или гравюры.)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  <w:p w:rsidR="004D5C4F" w:rsidRDefault="004D5C4F" w:rsidP="00B333A5"/>
        </w:tc>
      </w:tr>
      <w:tr w:rsidR="004D5C4F" w:rsidRPr="00632A2A" w:rsidTr="008C4FF2">
        <w:trPr>
          <w:trHeight w:val="463"/>
        </w:trPr>
        <w:tc>
          <w:tcPr>
            <w:tcW w:w="675" w:type="dxa"/>
          </w:tcPr>
          <w:p w:rsidR="004D5C4F" w:rsidRPr="00632A2A" w:rsidRDefault="004D5C4F" w:rsidP="00B333A5">
            <w:r w:rsidRPr="00632A2A">
              <w:t>3.2</w:t>
            </w:r>
          </w:p>
          <w:p w:rsidR="004D5C4F" w:rsidRPr="00632A2A" w:rsidRDefault="004D5C4F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4D5C4F" w:rsidRPr="00632A2A" w:rsidRDefault="004D5C4F" w:rsidP="00B333A5">
            <w:r>
              <w:t xml:space="preserve">  </w:t>
            </w:r>
            <w:r w:rsidRPr="00632A2A">
              <w:t xml:space="preserve"> Работа с бумагой</w:t>
            </w:r>
          </w:p>
          <w:p w:rsidR="004D5C4F" w:rsidRPr="00632A2A" w:rsidRDefault="004D5C4F" w:rsidP="00B333A5">
            <w:pPr>
              <w:rPr>
                <w:b/>
              </w:rPr>
            </w:pPr>
          </w:p>
        </w:tc>
        <w:tc>
          <w:tcPr>
            <w:tcW w:w="1138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125DE2" w:rsidRDefault="004D5C4F" w:rsidP="00B333A5">
            <w:r w:rsidRPr="00D07E6E">
              <w:rPr>
                <w:sz w:val="22"/>
                <w:szCs w:val="22"/>
              </w:rPr>
              <w:t xml:space="preserve">- </w:t>
            </w:r>
            <w:r w:rsidRPr="00125DE2">
              <w:rPr>
                <w:sz w:val="22"/>
                <w:szCs w:val="22"/>
              </w:rPr>
              <w:t>Где, впервые научились делать бумагу? (в Китае, во 2 веке н.э. (105 г. н.э. Цай Лунь) Для приготовления первой бумаги использовали стебли бамбука. Тайна её изготовления держалась в строжайшем секрете и только через 200 лет, в индии и вьетнаме научились делать бумагу из старых парусов, канатов, сетей. В 6 веке бумага появилась и в Японии, там она изготавливалась из коры шелковицы и по качеству превзошла китайскую. В 16 веке бумагу начали делать в России. И только в 19 веке, в Европе, появилась бумага из древесины)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Какие виды бумаги вы знаете? (для печати (газетная, глянцевая), хозяйственная (туалетная, салфетки), обёрточная, для рисования, для черчения, калька, обои и т.д.). Их отличие и назначение?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Какие правила безопасной работы с бумагой нужно соблюдать? (не забывай, что края бумаги острые, экономно расходуй бумагу, не захламляй рабочее место, при работе с ножницами помни: отрезал бумагу, положи ножницы на место. Вырезая деталь, поворачивай не ножницы, а бумагу. Разметка выполняется на обратной стороне бумаги.)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 выполняется аппликация из бумаги? (наклеивается на основу кусочки бумаги)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какие техники работы с бумагой вы знаете? (аппликация плоскостная, объёмная; квиллинг, оригами)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- что за техника работы с бумагой квиллинг? (это вид аппликации из скрученной из полосок бумаги элементов)</w:t>
            </w: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  <w:p w:rsidR="004D5C4F" w:rsidRDefault="004D5C4F" w:rsidP="00B333A5"/>
        </w:tc>
      </w:tr>
      <w:tr w:rsidR="004D5C4F" w:rsidRPr="00632A2A" w:rsidTr="008C4FF2">
        <w:trPr>
          <w:trHeight w:val="651"/>
        </w:trPr>
        <w:tc>
          <w:tcPr>
            <w:tcW w:w="675" w:type="dxa"/>
          </w:tcPr>
          <w:p w:rsidR="004D5C4F" w:rsidRPr="00632A2A" w:rsidRDefault="004D5C4F" w:rsidP="00B333A5">
            <w:r w:rsidRPr="00632A2A">
              <w:t xml:space="preserve">  </w:t>
            </w:r>
            <w:r w:rsidRPr="00632A2A">
              <w:rPr>
                <w:b/>
              </w:rPr>
              <w:t>4</w:t>
            </w:r>
          </w:p>
        </w:tc>
        <w:tc>
          <w:tcPr>
            <w:tcW w:w="3544" w:type="dxa"/>
          </w:tcPr>
          <w:p w:rsidR="004D5C4F" w:rsidRPr="00632A2A" w:rsidRDefault="004D5C4F" w:rsidP="00B333A5">
            <w:r w:rsidRPr="00632A2A">
              <w:rPr>
                <w:b/>
              </w:rPr>
              <w:t xml:space="preserve">Итоговое занятие. </w:t>
            </w:r>
          </w:p>
        </w:tc>
        <w:tc>
          <w:tcPr>
            <w:tcW w:w="11381" w:type="dxa"/>
          </w:tcPr>
          <w:p w:rsidR="004D5C4F" w:rsidRPr="00125DE2" w:rsidRDefault="004D5C4F" w:rsidP="00B333A5">
            <w:r w:rsidRPr="00125DE2">
              <w:rPr>
                <w:sz w:val="22"/>
                <w:szCs w:val="22"/>
              </w:rPr>
              <w:t>Выставка, поощрение</w:t>
            </w:r>
          </w:p>
          <w:p w:rsidR="004D5C4F" w:rsidRDefault="004D5C4F" w:rsidP="00B333A5">
            <w:r w:rsidRPr="00125DE2">
              <w:rPr>
                <w:sz w:val="22"/>
                <w:szCs w:val="22"/>
              </w:rPr>
              <w:t>- Оличаются ли рисунки выполненные в начале и конце учебного года?</w:t>
            </w:r>
            <w:r>
              <w:t xml:space="preserve"> </w:t>
            </w:r>
            <w:r w:rsidRPr="00125DE2">
              <w:rPr>
                <w:sz w:val="22"/>
                <w:szCs w:val="22"/>
              </w:rPr>
              <w:t>- Чем отличаются?</w:t>
            </w:r>
            <w:r>
              <w:t xml:space="preserve"> </w:t>
            </w:r>
          </w:p>
        </w:tc>
      </w:tr>
    </w:tbl>
    <w:p w:rsidR="004D5C4F" w:rsidRPr="008C4FF2" w:rsidRDefault="004D5C4F" w:rsidP="008C4FF2">
      <w:pPr>
        <w:ind w:right="-416"/>
        <w:rPr>
          <w:b/>
        </w:rPr>
      </w:pPr>
      <w:r>
        <w:t xml:space="preserve">    </w:t>
      </w:r>
      <w:r w:rsidRPr="00BC405C">
        <w:t xml:space="preserve">                                                    </w:t>
      </w:r>
      <w:r>
        <w:t xml:space="preserve">                       </w:t>
      </w:r>
      <w:r w:rsidRPr="00BC405C">
        <w:t xml:space="preserve">   </w:t>
      </w:r>
    </w:p>
    <w:p w:rsidR="004D5C4F" w:rsidRPr="00836FAE" w:rsidRDefault="004D5C4F" w:rsidP="008C4FF2">
      <w:pPr>
        <w:jc w:val="center"/>
        <w:rPr>
          <w:b/>
          <w:sz w:val="28"/>
        </w:rPr>
      </w:pPr>
      <w:r w:rsidRPr="00836FAE">
        <w:rPr>
          <w:b/>
          <w:sz w:val="28"/>
        </w:rPr>
        <w:t xml:space="preserve">2-ой год обучения    </w:t>
      </w:r>
    </w:p>
    <w:tbl>
      <w:tblPr>
        <w:tblW w:w="1572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11501"/>
      </w:tblGrid>
      <w:tr w:rsidR="004D5C4F" w:rsidRPr="00A61639" w:rsidTr="008C4FF2">
        <w:tc>
          <w:tcPr>
            <w:tcW w:w="534" w:type="dxa"/>
          </w:tcPr>
          <w:p w:rsidR="004D5C4F" w:rsidRPr="00A61639" w:rsidRDefault="004D5C4F" w:rsidP="00B333A5">
            <w:r w:rsidRPr="00A61639">
              <w:t>№</w:t>
            </w:r>
          </w:p>
        </w:tc>
        <w:tc>
          <w:tcPr>
            <w:tcW w:w="3685" w:type="dxa"/>
          </w:tcPr>
          <w:p w:rsidR="004D5C4F" w:rsidRPr="00A12E26" w:rsidRDefault="004D5C4F" w:rsidP="00B333A5">
            <w:r w:rsidRPr="00A12E26">
              <w:rPr>
                <w:sz w:val="22"/>
                <w:szCs w:val="22"/>
              </w:rPr>
              <w:t xml:space="preserve">   Разделы, темы</w:t>
            </w:r>
          </w:p>
        </w:tc>
        <w:tc>
          <w:tcPr>
            <w:tcW w:w="11501" w:type="dxa"/>
          </w:tcPr>
          <w:p w:rsidR="004D5C4F" w:rsidRPr="00A12E26" w:rsidRDefault="004D5C4F" w:rsidP="00B333A5">
            <w:r w:rsidRPr="00C81D8D">
              <w:rPr>
                <w:sz w:val="22"/>
                <w:szCs w:val="22"/>
              </w:rPr>
              <w:t>Формы аттестации, контроля</w:t>
            </w:r>
          </w:p>
        </w:tc>
      </w:tr>
      <w:tr w:rsidR="004D5C4F" w:rsidRPr="00BC405C" w:rsidTr="008C4FF2">
        <w:trPr>
          <w:trHeight w:val="562"/>
        </w:trPr>
        <w:tc>
          <w:tcPr>
            <w:tcW w:w="534" w:type="dxa"/>
          </w:tcPr>
          <w:p w:rsidR="004D5C4F" w:rsidRPr="00A61639" w:rsidRDefault="004D5C4F" w:rsidP="00B333A5"/>
          <w:p w:rsidR="004D5C4F" w:rsidRPr="00A12E26" w:rsidRDefault="004D5C4F" w:rsidP="00B333A5">
            <w:pPr>
              <w:rPr>
                <w:b/>
              </w:rPr>
            </w:pPr>
            <w:r w:rsidRPr="00A61639">
              <w:t xml:space="preserve"> </w:t>
            </w:r>
            <w:r w:rsidRPr="00A61639">
              <w:rPr>
                <w:b/>
              </w:rPr>
              <w:t>1</w:t>
            </w:r>
          </w:p>
        </w:tc>
        <w:tc>
          <w:tcPr>
            <w:tcW w:w="3685" w:type="dxa"/>
          </w:tcPr>
          <w:p w:rsidR="004D5C4F" w:rsidRPr="00A61639" w:rsidRDefault="004D5C4F" w:rsidP="00B333A5"/>
          <w:p w:rsidR="004D5C4F" w:rsidRDefault="004D5C4F" w:rsidP="00B333A5">
            <w:pPr>
              <w:rPr>
                <w:b/>
              </w:rPr>
            </w:pPr>
            <w:r w:rsidRPr="00A61639">
              <w:rPr>
                <w:b/>
              </w:rPr>
              <w:t xml:space="preserve">Введение в образовательную </w:t>
            </w:r>
          </w:p>
          <w:p w:rsidR="004D5C4F" w:rsidRPr="00A61639" w:rsidRDefault="004D5C4F" w:rsidP="00B333A5">
            <w:pPr>
              <w:rPr>
                <w:b/>
              </w:rPr>
            </w:pPr>
            <w:r w:rsidRPr="00A61639">
              <w:rPr>
                <w:b/>
              </w:rPr>
              <w:t>программу</w:t>
            </w:r>
          </w:p>
        </w:tc>
        <w:tc>
          <w:tcPr>
            <w:tcW w:w="1150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D07E6E" w:rsidRDefault="004D5C4F" w:rsidP="00B333A5">
            <w:r w:rsidRPr="00D07E6E">
              <w:rPr>
                <w:sz w:val="22"/>
                <w:szCs w:val="22"/>
              </w:rPr>
              <w:t>- Какие свойства имеет сангина?</w:t>
            </w:r>
          </w:p>
          <w:p w:rsidR="004D5C4F" w:rsidRPr="00D07E6E" w:rsidRDefault="004D5C4F" w:rsidP="00B333A5">
            <w:r w:rsidRPr="00D07E6E">
              <w:rPr>
                <w:sz w:val="22"/>
                <w:szCs w:val="22"/>
              </w:rPr>
              <w:t>( сангина лат. – кровь; - материал для рисования в виде палочек оксида железа. Цветовая гамма колеблется от коричневого до близкого к красному. В этой технике хорошо выполнять портреты. Её можно смачивать и растирать)</w:t>
            </w:r>
          </w:p>
          <w:p w:rsidR="004D5C4F" w:rsidRPr="00D07E6E" w:rsidRDefault="004D5C4F" w:rsidP="00B333A5">
            <w:r w:rsidRPr="00D07E6E">
              <w:rPr>
                <w:sz w:val="22"/>
                <w:szCs w:val="22"/>
              </w:rPr>
              <w:t xml:space="preserve"> - Какие свойства имеет изоматериал соус? (это графический материал, один из видов пастели. Изготавливают из прдуктов сгорания с добавлением растительного клея. Имеет вид спрессованных палочек)</w:t>
            </w:r>
          </w:p>
          <w:p w:rsidR="004D5C4F" w:rsidRPr="00D07E6E" w:rsidRDefault="004D5C4F" w:rsidP="00B333A5">
            <w:r w:rsidRPr="00D07E6E">
              <w:rPr>
                <w:sz w:val="22"/>
                <w:szCs w:val="22"/>
              </w:rPr>
              <w:t>- Какие свойства имеет масляная пастель?</w:t>
            </w:r>
          </w:p>
          <w:p w:rsidR="004D5C4F" w:rsidRPr="00D07E6E" w:rsidRDefault="004D5C4F" w:rsidP="00B333A5">
            <w:r w:rsidRPr="00D07E6E">
              <w:rPr>
                <w:sz w:val="22"/>
                <w:szCs w:val="22"/>
              </w:rPr>
              <w:t>(графический материал; изготавливается из пигментов, связующего вещества и воска в виде брусков круглой или квадратной формы. Может быть мягкой и твёрдой.)</w:t>
            </w:r>
          </w:p>
          <w:p w:rsidR="004D5C4F" w:rsidRPr="005638D8" w:rsidRDefault="004D5C4F" w:rsidP="00B333A5">
            <w:pPr>
              <w:rPr>
                <w:sz w:val="20"/>
                <w:szCs w:val="20"/>
              </w:rPr>
            </w:pPr>
            <w:r w:rsidRPr="00D07E6E">
              <w:rPr>
                <w:sz w:val="22"/>
                <w:szCs w:val="22"/>
              </w:rPr>
              <w:t>- Какие свойства имеют маркеры? (стойкость цвета, не боится влаги, может работат</w:t>
            </w:r>
            <w:r>
              <w:rPr>
                <w:sz w:val="22"/>
                <w:szCs w:val="22"/>
              </w:rPr>
              <w:t xml:space="preserve">ь по любым </w:t>
            </w:r>
            <w:r w:rsidRPr="005638D8">
              <w:rPr>
                <w:sz w:val="20"/>
                <w:szCs w:val="20"/>
              </w:rPr>
              <w:t>поверхностям</w:t>
            </w:r>
            <w:r>
              <w:rPr>
                <w:sz w:val="20"/>
                <w:szCs w:val="20"/>
              </w:rPr>
              <w:t>)</w:t>
            </w:r>
          </w:p>
          <w:p w:rsidR="004D5C4F" w:rsidRPr="00BC405C" w:rsidRDefault="004D5C4F" w:rsidP="00B333A5">
            <w:r w:rsidRPr="00D07E6E">
              <w:rPr>
                <w:sz w:val="22"/>
                <w:szCs w:val="22"/>
              </w:rPr>
              <w:t>Ннаблюдение</w:t>
            </w:r>
          </w:p>
        </w:tc>
      </w:tr>
      <w:tr w:rsidR="004D5C4F" w:rsidRPr="00BC405C" w:rsidTr="008C4FF2">
        <w:trPr>
          <w:trHeight w:val="505"/>
        </w:trPr>
        <w:tc>
          <w:tcPr>
            <w:tcW w:w="534" w:type="dxa"/>
          </w:tcPr>
          <w:p w:rsidR="004D5C4F" w:rsidRPr="00A61639" w:rsidRDefault="004D5C4F" w:rsidP="00B333A5">
            <w:pPr>
              <w:rPr>
                <w:b/>
              </w:rPr>
            </w:pPr>
            <w:r w:rsidRPr="00A61639">
              <w:rPr>
                <w:b/>
              </w:rPr>
              <w:t>2</w:t>
            </w:r>
          </w:p>
          <w:p w:rsidR="004D5C4F" w:rsidRPr="00A61639" w:rsidRDefault="004D5C4F" w:rsidP="00B333A5"/>
        </w:tc>
        <w:tc>
          <w:tcPr>
            <w:tcW w:w="3685" w:type="dxa"/>
          </w:tcPr>
          <w:p w:rsidR="004D5C4F" w:rsidRPr="00947E88" w:rsidRDefault="004D5C4F" w:rsidP="00B333A5">
            <w:pPr>
              <w:rPr>
                <w:b/>
              </w:rPr>
            </w:pPr>
            <w:r w:rsidRPr="00A61639">
              <w:rPr>
                <w:b/>
              </w:rPr>
              <w:t xml:space="preserve">Изобразительная деятельность </w:t>
            </w:r>
          </w:p>
        </w:tc>
        <w:tc>
          <w:tcPr>
            <w:tcW w:w="11501" w:type="dxa"/>
          </w:tcPr>
          <w:p w:rsidR="004D5C4F" w:rsidRPr="00A61639" w:rsidRDefault="004D5C4F" w:rsidP="00B333A5"/>
        </w:tc>
      </w:tr>
      <w:tr w:rsidR="004D5C4F" w:rsidRPr="00BC405C" w:rsidTr="008C4FF2">
        <w:trPr>
          <w:trHeight w:val="274"/>
        </w:trPr>
        <w:tc>
          <w:tcPr>
            <w:tcW w:w="534" w:type="dxa"/>
          </w:tcPr>
          <w:p w:rsidR="004D5C4F" w:rsidRPr="00A61639" w:rsidRDefault="004D5C4F" w:rsidP="00B333A5">
            <w:r w:rsidRPr="00A61639">
              <w:t>2.1</w:t>
            </w:r>
          </w:p>
        </w:tc>
        <w:tc>
          <w:tcPr>
            <w:tcW w:w="3685" w:type="dxa"/>
          </w:tcPr>
          <w:p w:rsidR="004D5C4F" w:rsidRPr="00A61639" w:rsidRDefault="004D5C4F" w:rsidP="00B333A5">
            <w:r w:rsidRPr="00A61639">
              <w:t xml:space="preserve"> Знание основ изограмоты</w:t>
            </w:r>
          </w:p>
        </w:tc>
        <w:tc>
          <w:tcPr>
            <w:tcW w:w="1150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FD1765" w:rsidRDefault="004D5C4F" w:rsidP="00B333A5">
            <w:r w:rsidRPr="00125DE2">
              <w:rPr>
                <w:sz w:val="22"/>
                <w:szCs w:val="22"/>
              </w:rPr>
              <w:t>-  что такое перспектива (смотреть сквозь, проникать взором) в изо? (это художественное искажение пропорций предметов и тел в соответствии с их зрительным восприятием)</w:t>
            </w:r>
          </w:p>
          <w:p w:rsidR="004D5C4F" w:rsidRPr="00FD1765" w:rsidRDefault="004D5C4F" w:rsidP="00B333A5">
            <w:r w:rsidRPr="00FD1765">
              <w:rPr>
                <w:sz w:val="22"/>
                <w:szCs w:val="22"/>
              </w:rPr>
              <w:t>- как выглядит рисунок дома с одной точкой схода; с двумя точками схода?</w:t>
            </w:r>
          </w:p>
          <w:p w:rsidR="004D5C4F" w:rsidRDefault="004D5C4F" w:rsidP="00B333A5">
            <w:pPr>
              <w:shd w:val="clear" w:color="auto" w:fill="FFFFFF"/>
            </w:pPr>
            <w:r w:rsidRPr="00FD1765">
              <w:rPr>
                <w:sz w:val="22"/>
                <w:szCs w:val="22"/>
              </w:rPr>
              <w:t>- что такое «Ритм» в ИЗО? (</w:t>
            </w:r>
            <w:r w:rsidRPr="00FD1765">
              <w:rPr>
                <w:b/>
                <w:bCs/>
                <w:color w:val="000000"/>
                <w:sz w:val="22"/>
                <w:szCs w:val="22"/>
              </w:rPr>
              <w:t>Ритм</w:t>
            </w:r>
            <w:r w:rsidRPr="00FD1765">
              <w:rPr>
                <w:color w:val="000000"/>
                <w:sz w:val="22"/>
                <w:szCs w:val="22"/>
              </w:rPr>
              <w:t> - определенная повторяемость, чередование композиционных элементов в архитектуре (проемы, колонны, аркады) или скульптуре (линии, формы, жесты), усиливающие выразительность художественного образа.</w:t>
            </w:r>
            <w:r w:rsidRPr="00FD1765">
              <w:rPr>
                <w:sz w:val="22"/>
                <w:szCs w:val="22"/>
              </w:rPr>
              <w:t>)</w:t>
            </w:r>
          </w:p>
          <w:p w:rsidR="004D5C4F" w:rsidRDefault="004D5C4F" w:rsidP="00B333A5">
            <w:pPr>
              <w:shd w:val="clear" w:color="auto" w:fill="FFFFFF"/>
            </w:pPr>
            <w:r w:rsidRPr="00FD1765">
              <w:rPr>
                <w:sz w:val="22"/>
                <w:szCs w:val="22"/>
              </w:rPr>
              <w:t>- что такое «Силуэт»? (</w:t>
            </w:r>
            <w:r w:rsidRPr="00FD1765">
              <w:rPr>
                <w:b/>
                <w:bCs/>
                <w:color w:val="000000"/>
                <w:sz w:val="22"/>
                <w:szCs w:val="22"/>
              </w:rPr>
              <w:t>Силуэт</w:t>
            </w:r>
            <w:r w:rsidRPr="00FD1765">
              <w:rPr>
                <w:color w:val="000000"/>
                <w:sz w:val="22"/>
                <w:szCs w:val="22"/>
              </w:rPr>
              <w:t> - одноцветное контурное изображение на фоне другого цвета. Названо по фамилии Этьена де Силуэт, министра при французском короле Людовике ХV (XVII век), на которого художник нарисовал карикатуру, она была сделана необычно - как тень. В силуэте фигуры людей и предметов рисуются сплошным чёрным пятном. В таком рисунке невозможно показать черты лица человека или какие-нибудь детали предметов, поэтому очертания предметов должны быть очень выразительными. Силуэты можно не только рисовать, но и вырезывать ножницами из бумаги. Выразительный силуэт может иметь также и предмет или его часть (или их изображение, например, в живописи), выделяющийся на контрастирующем фоне.</w:t>
            </w:r>
            <w:r w:rsidRPr="00FD1765">
              <w:rPr>
                <w:sz w:val="22"/>
                <w:szCs w:val="22"/>
              </w:rPr>
              <w:t>)</w:t>
            </w:r>
          </w:p>
          <w:p w:rsidR="004D5C4F" w:rsidRPr="00772B1F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772B1F">
              <w:rPr>
                <w:color w:val="000000"/>
                <w:sz w:val="22"/>
                <w:szCs w:val="22"/>
              </w:rPr>
              <w:t>- Что такое фо в ИЗО?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772B1F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Фон</w:t>
            </w:r>
            <w:r w:rsidRPr="00772B1F">
              <w:rPr>
                <w:color w:val="000000"/>
                <w:sz w:val="22"/>
                <w:szCs w:val="22"/>
              </w:rPr>
              <w:t> - (от французского Fond - "дно", "глубинная часть") любая часть изобразительной или орнаментальной композиции по отношению к включенной в нее "выступающей" (в особенности первопланной) детали. Неизобразительный фон (обычно в портрете) называется нейтральным. Действие в картине происходит либо в помещении, либо среди природы, либо на городской улице. любая среда, находящаяся за объектом, расположенным ближе, задний план изображения. В произведениях изобразительного искусства фон может быть нейтральным, лишенным изображений или включать изображение (изобразительный фон). Это - фон.</w:t>
            </w:r>
            <w:r w:rsidRPr="00772B1F">
              <w:rPr>
                <w:rFonts w:ascii="Open Sans" w:hAnsi="Open Sans" w:cs="Open Sans"/>
                <w:color w:val="000000"/>
                <w:sz w:val="22"/>
                <w:szCs w:val="22"/>
              </w:rPr>
              <w:t>)</w:t>
            </w:r>
          </w:p>
          <w:p w:rsidR="004D5C4F" w:rsidRPr="00A61639" w:rsidRDefault="004D5C4F" w:rsidP="00B333A5">
            <w:pPr>
              <w:rPr>
                <w:b/>
              </w:rPr>
            </w:pPr>
            <w:r w:rsidRPr="00FD1765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BC405C" w:rsidTr="008C4FF2">
        <w:trPr>
          <w:trHeight w:val="275"/>
        </w:trPr>
        <w:tc>
          <w:tcPr>
            <w:tcW w:w="534" w:type="dxa"/>
          </w:tcPr>
          <w:p w:rsidR="004D5C4F" w:rsidRPr="00A61639" w:rsidRDefault="004D5C4F" w:rsidP="00B333A5">
            <w:r w:rsidRPr="00A61639">
              <w:t>2.2</w:t>
            </w:r>
          </w:p>
        </w:tc>
        <w:tc>
          <w:tcPr>
            <w:tcW w:w="3685" w:type="dxa"/>
          </w:tcPr>
          <w:p w:rsidR="004D5C4F" w:rsidRPr="00A61639" w:rsidRDefault="004D5C4F" w:rsidP="00B333A5">
            <w:r w:rsidRPr="00A61639">
              <w:t xml:space="preserve"> Рисование и живопись с натуры натюрмортов</w:t>
            </w:r>
          </w:p>
        </w:tc>
        <w:tc>
          <w:tcPr>
            <w:tcW w:w="1150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772B1F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«Эскиз»?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Эскиз</w:t>
            </w:r>
            <w:r w:rsidRPr="00772B1F">
              <w:rPr>
                <w:color w:val="000000"/>
                <w:sz w:val="22"/>
                <w:szCs w:val="22"/>
              </w:rPr>
              <w:t> - предварительный набросок, фиксирующий замысел художественного произведения или отдельной его части. В эскизе намечаются композиционное построение, пространственные планы, основные цветовые соотношения будущего произведения. Эскизы бывают графическими, живописными, скульптурными; обычно отличаются свободной, беглой манерой исполнения, но могут быть детально проработаны.</w:t>
            </w:r>
            <w:r w:rsidRPr="00772B1F">
              <w:rPr>
                <w:sz w:val="22"/>
                <w:szCs w:val="22"/>
              </w:rPr>
              <w:t>)</w:t>
            </w:r>
          </w:p>
          <w:p w:rsidR="004D5C4F" w:rsidRPr="00772B1F" w:rsidRDefault="004D5C4F" w:rsidP="00B333A5">
            <w:r w:rsidRPr="00772B1F">
              <w:rPr>
                <w:sz w:val="22"/>
                <w:szCs w:val="22"/>
              </w:rPr>
              <w:t>- что за техника в живописи «Алла прима»?</w:t>
            </w:r>
          </w:p>
          <w:p w:rsidR="004D5C4F" w:rsidRPr="00772B1F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b/>
                <w:bCs/>
                <w:color w:val="000000"/>
                <w:sz w:val="22"/>
                <w:szCs w:val="22"/>
              </w:rPr>
              <w:t>(Алла прима</w:t>
            </w:r>
            <w:r w:rsidRPr="00772B1F">
              <w:rPr>
                <w:color w:val="000000"/>
                <w:sz w:val="22"/>
                <w:szCs w:val="22"/>
              </w:rPr>
              <w:t> - техника живописи быстрыми смелыми мазками, позволяющая выполнить картину (или ее фрагмент) за один сеанс, до высыхания красок.)</w:t>
            </w:r>
          </w:p>
          <w:p w:rsidR="004D5C4F" w:rsidRPr="00772B1F" w:rsidRDefault="004D5C4F" w:rsidP="00B333A5">
            <w:pPr>
              <w:pStyle w:val="NoSpacing"/>
              <w:rPr>
                <w:kern w:val="36"/>
                <w:sz w:val="22"/>
                <w:szCs w:val="22"/>
              </w:rPr>
            </w:pPr>
            <w:hyperlink r:id="rId10" w:history="1">
              <w:r w:rsidRPr="00772B1F">
                <w:rPr>
                  <w:rStyle w:val="Hyperlink"/>
                  <w:kern w:val="36"/>
                  <w:sz w:val="22"/>
                  <w:szCs w:val="22"/>
                </w:rPr>
                <w:t>https://infourok.ru/material.html?mid=154076</w:t>
              </w:r>
            </w:hyperlink>
          </w:p>
          <w:p w:rsidR="004D5C4F" w:rsidRPr="00772B1F" w:rsidRDefault="004D5C4F" w:rsidP="00B333A5">
            <w:pPr>
              <w:pStyle w:val="NoSpacing"/>
              <w:rPr>
                <w:kern w:val="36"/>
                <w:sz w:val="22"/>
                <w:szCs w:val="22"/>
              </w:rPr>
            </w:pPr>
            <w:r w:rsidRPr="00772B1F">
              <w:rPr>
                <w:kern w:val="36"/>
                <w:sz w:val="22"/>
                <w:szCs w:val="22"/>
              </w:rPr>
              <w:t>- что за техника в живописи «Лессировка»?</w:t>
            </w:r>
          </w:p>
          <w:p w:rsidR="004D5C4F" w:rsidRPr="00772B1F" w:rsidRDefault="004D5C4F" w:rsidP="00B333A5">
            <w:pPr>
              <w:shd w:val="clear" w:color="auto" w:fill="FFFFFF"/>
              <w:rPr>
                <w:color w:val="000000"/>
              </w:rPr>
            </w:pPr>
            <w:r w:rsidRPr="00772B1F">
              <w:rPr>
                <w:kern w:val="36"/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Лессировка</w:t>
            </w:r>
            <w:r w:rsidRPr="00772B1F">
              <w:rPr>
                <w:color w:val="000000"/>
                <w:sz w:val="22"/>
                <w:szCs w:val="22"/>
              </w:rPr>
              <w:t> - (от немецкого lasieren - покрывать глазурью) тонкие прозрачные или полупрозрачные слои красок, которые наносятся на просохшие или полупросохшие плотные красочные слои картины, чтобы изменить, усилить или ослабить цветовые тона, обогатить колорит, добиться его единства и гармонии.</w:t>
            </w:r>
            <w:r w:rsidRPr="00772B1F">
              <w:rPr>
                <w:kern w:val="36"/>
                <w:sz w:val="22"/>
                <w:szCs w:val="22"/>
              </w:rPr>
              <w:t>)</w:t>
            </w:r>
          </w:p>
          <w:p w:rsidR="004D5C4F" w:rsidRPr="00772B1F" w:rsidRDefault="004D5C4F" w:rsidP="00B333A5">
            <w:r w:rsidRPr="00772B1F">
              <w:rPr>
                <w:sz w:val="22"/>
                <w:szCs w:val="22"/>
              </w:rPr>
              <w:t>- значение слова  «Монохром» ?  (Одноцветный)</w:t>
            </w:r>
          </w:p>
          <w:p w:rsidR="004D5C4F" w:rsidRPr="00772B1F" w:rsidRDefault="004D5C4F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>- Что такое «Набросок»? 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Набросок</w:t>
            </w:r>
            <w:r w:rsidRPr="00772B1F">
              <w:rPr>
                <w:color w:val="000000"/>
                <w:sz w:val="22"/>
                <w:szCs w:val="22"/>
              </w:rPr>
              <w:t> - произведение графики, живописи или скульптуры небольших размеров, бегло исполненное художником. Главное назначение - быстрая фиксация отдельных наблюдений или замыслов в процессе текущей работы художника. Может исполняться с натуры либо по памяти или воображению.</w:t>
            </w:r>
            <w:r w:rsidRPr="00772B1F">
              <w:rPr>
                <w:sz w:val="22"/>
                <w:szCs w:val="22"/>
              </w:rPr>
              <w:t>)</w:t>
            </w:r>
          </w:p>
          <w:p w:rsidR="004D5C4F" w:rsidRDefault="004D5C4F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>- Что такое «Рисование с натуры»?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Натура</w:t>
            </w:r>
            <w:r w:rsidRPr="00772B1F">
              <w:rPr>
                <w:color w:val="000000"/>
                <w:sz w:val="22"/>
                <w:szCs w:val="22"/>
              </w:rPr>
              <w:t> - (от латинского natura - природа) в изобразительном искусстве, объекты действительности (человек, предметы, ландшафт и т. п.), которые художник непосредственно наблюдает при их изображении</w:t>
            </w:r>
            <w:r w:rsidRPr="00772B1F">
              <w:rPr>
                <w:sz w:val="22"/>
                <w:szCs w:val="22"/>
              </w:rPr>
              <w:t>)</w:t>
            </w:r>
          </w:p>
          <w:p w:rsidR="004D5C4F" w:rsidRPr="007B1641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- Что такое «Муляж»? (</w:t>
            </w:r>
            <w:r w:rsidRPr="007B1641">
              <w:rPr>
                <w:b/>
                <w:bCs/>
                <w:color w:val="000000"/>
                <w:sz w:val="22"/>
                <w:szCs w:val="22"/>
              </w:rPr>
              <w:t>Муляж</w:t>
            </w:r>
            <w:r w:rsidRPr="007B1641">
              <w:rPr>
                <w:color w:val="000000"/>
                <w:sz w:val="22"/>
                <w:szCs w:val="22"/>
              </w:rPr>
              <w:t> - (от французского mouler - формовать) слепок с лица умершего (маска), с руки известного музыканта или сделанное для учебных целей серийное повторение какого-либо классического произведения скульптуры.</w:t>
            </w:r>
            <w:r w:rsidRPr="007B1641">
              <w:rPr>
                <w:sz w:val="22"/>
                <w:szCs w:val="22"/>
              </w:rPr>
              <w:t>)</w:t>
            </w:r>
          </w:p>
          <w:p w:rsidR="004D5C4F" w:rsidRDefault="004D5C4F" w:rsidP="00B333A5">
            <w:r w:rsidRPr="00772B1F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BC405C" w:rsidTr="008C4FF2">
        <w:trPr>
          <w:trHeight w:val="223"/>
        </w:trPr>
        <w:tc>
          <w:tcPr>
            <w:tcW w:w="534" w:type="dxa"/>
          </w:tcPr>
          <w:p w:rsidR="004D5C4F" w:rsidRPr="00A61639" w:rsidRDefault="004D5C4F" w:rsidP="00B333A5">
            <w:r w:rsidRPr="00A61639">
              <w:t>2.3</w:t>
            </w:r>
          </w:p>
        </w:tc>
        <w:tc>
          <w:tcPr>
            <w:tcW w:w="3685" w:type="dxa"/>
          </w:tcPr>
          <w:p w:rsidR="004D5C4F" w:rsidRDefault="004D5C4F" w:rsidP="00B333A5">
            <w:r w:rsidRPr="00A61639">
              <w:t xml:space="preserve"> Рисование с натуры фигуры</w:t>
            </w:r>
          </w:p>
          <w:p w:rsidR="004D5C4F" w:rsidRPr="00A61639" w:rsidRDefault="004D5C4F" w:rsidP="00B333A5">
            <w:r w:rsidRPr="00A61639">
              <w:t xml:space="preserve"> человека</w:t>
            </w:r>
          </w:p>
        </w:tc>
        <w:tc>
          <w:tcPr>
            <w:tcW w:w="1150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BD1CA0" w:rsidRDefault="004D5C4F" w:rsidP="00B333A5">
            <w:r w:rsidRPr="00BD1CA0">
              <w:rPr>
                <w:sz w:val="22"/>
                <w:szCs w:val="22"/>
              </w:rPr>
              <w:t>- Какие примерные отношения  частей тела взрослого человека и ребёнка? ()</w:t>
            </w:r>
          </w:p>
          <w:p w:rsidR="004D5C4F" w:rsidRPr="00BD1CA0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BD1CA0">
              <w:rPr>
                <w:sz w:val="22"/>
                <w:szCs w:val="22"/>
              </w:rPr>
              <w:t xml:space="preserve">- Что такое «Портрет написан в Фас»? 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Фас</w:t>
            </w:r>
            <w:r w:rsidRPr="00BD1CA0">
              <w:rPr>
                <w:color w:val="000000"/>
                <w:sz w:val="22"/>
                <w:szCs w:val="22"/>
              </w:rPr>
              <w:t> - (от французского слова "face" - лицо) если портрет написан так, что видно лицо человека полностью, и его глаза как бы смотрят в глаза зрителя, - портрет написан в фас. Изображение в фас есть не только в живописи, но и в скульптуре.</w:t>
            </w:r>
            <w:r w:rsidRPr="00BD1CA0">
              <w:rPr>
                <w:sz w:val="22"/>
                <w:szCs w:val="22"/>
              </w:rPr>
              <w:t>)</w:t>
            </w:r>
          </w:p>
          <w:p w:rsidR="004D5C4F" w:rsidRDefault="004D5C4F" w:rsidP="00B333A5">
            <w:r w:rsidRPr="00BD1CA0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BC405C" w:rsidTr="008C4FF2">
        <w:trPr>
          <w:trHeight w:val="240"/>
        </w:trPr>
        <w:tc>
          <w:tcPr>
            <w:tcW w:w="534" w:type="dxa"/>
          </w:tcPr>
          <w:p w:rsidR="004D5C4F" w:rsidRPr="00A61639" w:rsidRDefault="004D5C4F" w:rsidP="00B333A5">
            <w:r w:rsidRPr="00A61639">
              <w:t>2.4</w:t>
            </w:r>
          </w:p>
        </w:tc>
        <w:tc>
          <w:tcPr>
            <w:tcW w:w="3685" w:type="dxa"/>
          </w:tcPr>
          <w:p w:rsidR="004D5C4F" w:rsidRPr="00A61639" w:rsidRDefault="004D5C4F" w:rsidP="00B333A5">
            <w:r w:rsidRPr="00A61639">
              <w:t xml:space="preserve"> Рисование с натуры пейзажей</w:t>
            </w:r>
          </w:p>
        </w:tc>
        <w:tc>
          <w:tcPr>
            <w:tcW w:w="1150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743B71" w:rsidRDefault="004D5C4F" w:rsidP="00B333A5">
            <w:r w:rsidRPr="00743B71">
              <w:rPr>
                <w:sz w:val="22"/>
                <w:szCs w:val="22"/>
              </w:rPr>
              <w:t>- как показать в пейзаже состояние погоды? (есои погода хорошая то небо будет светлых, чистых  оттенков. В плохую погоду добавляем тёмные оттенки)</w:t>
            </w:r>
          </w:p>
          <w:p w:rsidR="004D5C4F" w:rsidRDefault="004D5C4F" w:rsidP="00B333A5">
            <w:pPr>
              <w:shd w:val="clear" w:color="auto" w:fill="FFFFFF"/>
            </w:pPr>
            <w:r w:rsidRPr="00743B71">
              <w:rPr>
                <w:sz w:val="22"/>
                <w:szCs w:val="22"/>
              </w:rPr>
              <w:t>- значение слова «Нюанс» в живописи? (</w:t>
            </w:r>
            <w:r w:rsidRPr="00743B71">
              <w:rPr>
                <w:b/>
                <w:bCs/>
                <w:color w:val="000000"/>
                <w:sz w:val="22"/>
                <w:szCs w:val="22"/>
              </w:rPr>
              <w:t>Нюанс</w:t>
            </w:r>
            <w:r w:rsidRPr="00743B71">
              <w:rPr>
                <w:color w:val="000000"/>
                <w:sz w:val="22"/>
                <w:szCs w:val="22"/>
              </w:rPr>
              <w:t xml:space="preserve"> – (от французского nuance) </w:t>
            </w:r>
            <w:r w:rsidRPr="00D07E6E">
              <w:rPr>
                <w:b/>
                <w:color w:val="000000"/>
                <w:sz w:val="22"/>
                <w:szCs w:val="22"/>
              </w:rPr>
              <w:t>оттенок,</w:t>
            </w:r>
            <w:r w:rsidRPr="00743B71">
              <w:rPr>
                <w:color w:val="000000"/>
                <w:sz w:val="22"/>
                <w:szCs w:val="22"/>
              </w:rPr>
              <w:t xml:space="preserve"> тонкое различие; в изобразительном искусстве - едва заметный переход одного цветового тона в другой (в живописи), одной светотеневой градации в другую (в скульптуре, графике). Совокупность оттенков (нюансировка) применяется для достижения более тонкой моделировки объекта изображения.</w:t>
            </w:r>
            <w:r w:rsidRPr="00743B71">
              <w:rPr>
                <w:sz w:val="22"/>
                <w:szCs w:val="22"/>
              </w:rPr>
              <w:t>)</w:t>
            </w:r>
          </w:p>
          <w:p w:rsidR="004D5C4F" w:rsidRPr="00566A45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sz w:val="22"/>
                <w:szCs w:val="22"/>
              </w:rPr>
              <w:t xml:space="preserve">- Что такое «Пленэр»? </w:t>
            </w:r>
            <w:r w:rsidRPr="00566A45">
              <w:rPr>
                <w:sz w:val="22"/>
                <w:szCs w:val="22"/>
              </w:rPr>
              <w:t>(</w:t>
            </w:r>
            <w:r w:rsidRPr="00566A45">
              <w:rPr>
                <w:b/>
                <w:bCs/>
                <w:color w:val="000000"/>
                <w:sz w:val="22"/>
                <w:szCs w:val="22"/>
              </w:rPr>
              <w:t>Пленэр</w:t>
            </w:r>
            <w:r w:rsidRPr="00566A45">
              <w:rPr>
                <w:color w:val="000000"/>
                <w:sz w:val="22"/>
                <w:szCs w:val="22"/>
              </w:rPr>
              <w:t> - (от французского plein air, буквально - открытый воздух) термин, обозначающий передачу в картине всего богатства изменений цвета, обусловленных воздействием солнечного света и окружающей атмосферы. Пленэрная живопись сложилась в результате работы художников на открытом воздухе (а не в мастерской).</w:t>
            </w:r>
          </w:p>
          <w:p w:rsidR="004D5C4F" w:rsidRPr="00566A45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  <w:p w:rsidR="004D5C4F" w:rsidRPr="00125DE2" w:rsidRDefault="004D5C4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BC405C" w:rsidTr="008C4FF2">
        <w:trPr>
          <w:trHeight w:val="531"/>
        </w:trPr>
        <w:tc>
          <w:tcPr>
            <w:tcW w:w="534" w:type="dxa"/>
          </w:tcPr>
          <w:p w:rsidR="004D5C4F" w:rsidRPr="00A61639" w:rsidRDefault="004D5C4F" w:rsidP="00B333A5">
            <w:r w:rsidRPr="00A61639">
              <w:t>2.5</w:t>
            </w:r>
          </w:p>
          <w:p w:rsidR="004D5C4F" w:rsidRPr="00A61639" w:rsidRDefault="004D5C4F" w:rsidP="00B333A5"/>
        </w:tc>
        <w:tc>
          <w:tcPr>
            <w:tcW w:w="3685" w:type="dxa"/>
          </w:tcPr>
          <w:p w:rsidR="004D5C4F" w:rsidRPr="00A61639" w:rsidRDefault="004D5C4F" w:rsidP="00B333A5">
            <w:r w:rsidRPr="00A61639">
              <w:t xml:space="preserve"> Рисование по памяти и представлению</w:t>
            </w:r>
            <w:r>
              <w:t xml:space="preserve">  в традиционных и  нетрадиционных техниках </w:t>
            </w:r>
          </w:p>
        </w:tc>
        <w:tc>
          <w:tcPr>
            <w:tcW w:w="1150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Pr="00BD1CA0" w:rsidRDefault="004D5C4F" w:rsidP="00B333A5">
            <w:r w:rsidRPr="00BD1CA0">
              <w:rPr>
                <w:sz w:val="22"/>
                <w:szCs w:val="22"/>
              </w:rPr>
              <w:t>- можно ли в рисунках использовать сразу несколько изотехник? (да, )</w:t>
            </w:r>
          </w:p>
          <w:p w:rsidR="004D5C4F" w:rsidRPr="00BD1CA0" w:rsidRDefault="004D5C4F" w:rsidP="00B333A5">
            <w:r w:rsidRPr="00BD1CA0">
              <w:rPr>
                <w:sz w:val="22"/>
                <w:szCs w:val="22"/>
              </w:rPr>
              <w:t xml:space="preserve">- как они будут называться? (нетрадиционные техники) </w:t>
            </w:r>
          </w:p>
          <w:p w:rsidR="004D5C4F" w:rsidRPr="00BD1CA0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BD1CA0">
              <w:rPr>
                <w:sz w:val="22"/>
                <w:szCs w:val="22"/>
              </w:rPr>
              <w:t>- что такое «Стилизация»? (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Стилизация</w:t>
            </w:r>
            <w:r w:rsidRPr="00BD1CA0">
              <w:rPr>
                <w:color w:val="000000"/>
                <w:sz w:val="22"/>
                <w:szCs w:val="22"/>
              </w:rPr>
              <w:t> - (от французского style - стиль) намеренная имитация формальных признаков и образной системы того или иного стиля в новом, необычном для него художественном контексте. Другими словами, упрощённое схематическое изображение предметов.</w:t>
            </w:r>
            <w:r w:rsidRPr="00BD1CA0">
              <w:rPr>
                <w:sz w:val="22"/>
                <w:szCs w:val="22"/>
              </w:rPr>
              <w:t>)</w:t>
            </w:r>
          </w:p>
          <w:p w:rsidR="004D5C4F" w:rsidRDefault="004D5C4F" w:rsidP="00B333A5">
            <w:r w:rsidRPr="00BD1CA0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BC405C" w:rsidTr="008C4FF2">
        <w:trPr>
          <w:trHeight w:val="669"/>
        </w:trPr>
        <w:tc>
          <w:tcPr>
            <w:tcW w:w="534" w:type="dxa"/>
          </w:tcPr>
          <w:p w:rsidR="004D5C4F" w:rsidRPr="00A61639" w:rsidRDefault="004D5C4F" w:rsidP="00B333A5">
            <w:pPr>
              <w:rPr>
                <w:b/>
              </w:rPr>
            </w:pPr>
            <w:r w:rsidRPr="00A61639">
              <w:rPr>
                <w:b/>
              </w:rPr>
              <w:t xml:space="preserve"> 3</w:t>
            </w:r>
          </w:p>
          <w:p w:rsidR="004D5C4F" w:rsidRPr="00A61639" w:rsidRDefault="004D5C4F" w:rsidP="00B333A5"/>
        </w:tc>
        <w:tc>
          <w:tcPr>
            <w:tcW w:w="3685" w:type="dxa"/>
          </w:tcPr>
          <w:p w:rsidR="004D5C4F" w:rsidRPr="00947E88" w:rsidRDefault="004D5C4F" w:rsidP="00B333A5">
            <w:pPr>
              <w:rPr>
                <w:b/>
              </w:rPr>
            </w:pPr>
            <w:r w:rsidRPr="00A61639">
              <w:rPr>
                <w:b/>
              </w:rPr>
              <w:t>Декоративно-прикладное искусство</w:t>
            </w:r>
          </w:p>
        </w:tc>
        <w:tc>
          <w:tcPr>
            <w:tcW w:w="11501" w:type="dxa"/>
          </w:tcPr>
          <w:p w:rsidR="004D5C4F" w:rsidRDefault="004D5C4F" w:rsidP="00B333A5"/>
        </w:tc>
      </w:tr>
      <w:tr w:rsidR="004D5C4F" w:rsidRPr="00BC405C" w:rsidTr="008C4FF2">
        <w:trPr>
          <w:trHeight w:val="275"/>
        </w:trPr>
        <w:tc>
          <w:tcPr>
            <w:tcW w:w="534" w:type="dxa"/>
          </w:tcPr>
          <w:p w:rsidR="004D5C4F" w:rsidRDefault="004D5C4F" w:rsidP="00B333A5">
            <w:pPr>
              <w:rPr>
                <w:b/>
              </w:rPr>
            </w:pPr>
            <w:r w:rsidRPr="00A61639">
              <w:t>3.1</w:t>
            </w:r>
          </w:p>
        </w:tc>
        <w:tc>
          <w:tcPr>
            <w:tcW w:w="3685" w:type="dxa"/>
          </w:tcPr>
          <w:p w:rsidR="004D5C4F" w:rsidRPr="00A61639" w:rsidRDefault="004D5C4F" w:rsidP="00B333A5">
            <w:r w:rsidRPr="00A61639">
              <w:t xml:space="preserve">  Оформительская работа</w:t>
            </w:r>
          </w:p>
        </w:tc>
        <w:tc>
          <w:tcPr>
            <w:tcW w:w="1150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Default="004D5C4F" w:rsidP="00B333A5">
            <w:r w:rsidRPr="001307C6">
              <w:rPr>
                <w:sz w:val="22"/>
                <w:szCs w:val="22"/>
              </w:rPr>
              <w:t xml:space="preserve">- можно ли оформить </w:t>
            </w:r>
            <w:r>
              <w:rPr>
                <w:sz w:val="22"/>
                <w:szCs w:val="22"/>
              </w:rPr>
              <w:t>рисунки прорезной рамкой из бума</w:t>
            </w:r>
            <w:r w:rsidRPr="001307C6">
              <w:rPr>
                <w:sz w:val="22"/>
                <w:szCs w:val="22"/>
              </w:rPr>
              <w:t>ги? (да</w:t>
            </w:r>
            <w:r>
              <w:rPr>
                <w:sz w:val="22"/>
                <w:szCs w:val="22"/>
              </w:rPr>
              <w:t>. Размеры бумаги должны быть больше рисунка на 5 см с каждой стороны. Внутренний вырез больше формата рисунка на 5 мм с каждой стороны</w:t>
            </w:r>
            <w:r w:rsidRPr="001307C6">
              <w:rPr>
                <w:sz w:val="22"/>
                <w:szCs w:val="22"/>
              </w:rPr>
              <w:t>)</w:t>
            </w:r>
          </w:p>
          <w:p w:rsidR="004D5C4F" w:rsidRPr="009D5456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9D5456">
              <w:rPr>
                <w:sz w:val="22"/>
                <w:szCs w:val="22"/>
              </w:rPr>
              <w:t>- Что такое «Формат»? (</w:t>
            </w:r>
            <w:r w:rsidRPr="009D5456">
              <w:rPr>
                <w:b/>
                <w:bCs/>
                <w:color w:val="000000"/>
                <w:sz w:val="22"/>
                <w:szCs w:val="22"/>
              </w:rPr>
              <w:t>Формат</w:t>
            </w:r>
            <w:r w:rsidRPr="009D5456">
              <w:rPr>
                <w:color w:val="000000"/>
                <w:sz w:val="22"/>
                <w:szCs w:val="22"/>
              </w:rPr>
              <w:t> – форма плоскости, на которой выполняется изображение (прямоугольная, овальная, круглая – рондо и т.д.). Она обусловлена его общими очертаниями и отношением высоты к ширине. Выбор формы зависит от содержания и настроения, выраженного в произведении. Формат картины всегда должен соответствовать композиции изображения. Он имеет существенное значение для образного строя произведения.</w:t>
            </w:r>
            <w:r w:rsidRPr="009D5456">
              <w:rPr>
                <w:sz w:val="22"/>
                <w:szCs w:val="22"/>
              </w:rPr>
              <w:t>)</w:t>
            </w:r>
          </w:p>
          <w:p w:rsidR="004D5C4F" w:rsidRDefault="004D5C4F" w:rsidP="00B333A5">
            <w:r w:rsidRPr="009D5456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BC405C" w:rsidTr="008C4FF2">
        <w:trPr>
          <w:trHeight w:val="377"/>
        </w:trPr>
        <w:tc>
          <w:tcPr>
            <w:tcW w:w="534" w:type="dxa"/>
          </w:tcPr>
          <w:p w:rsidR="004D5C4F" w:rsidRPr="00A61639" w:rsidRDefault="004D5C4F" w:rsidP="00B333A5">
            <w:r w:rsidRPr="00A61639">
              <w:t>3.2</w:t>
            </w:r>
          </w:p>
          <w:p w:rsidR="004D5C4F" w:rsidRPr="00A61639" w:rsidRDefault="004D5C4F" w:rsidP="00B333A5"/>
        </w:tc>
        <w:tc>
          <w:tcPr>
            <w:tcW w:w="3685" w:type="dxa"/>
          </w:tcPr>
          <w:p w:rsidR="004D5C4F" w:rsidRPr="00A61639" w:rsidRDefault="004D5C4F" w:rsidP="00B333A5">
            <w:r w:rsidRPr="00A61639">
              <w:t xml:space="preserve">   Работа с бумагой</w:t>
            </w:r>
          </w:p>
          <w:p w:rsidR="004D5C4F" w:rsidRPr="00A61639" w:rsidRDefault="004D5C4F" w:rsidP="00B333A5"/>
        </w:tc>
        <w:tc>
          <w:tcPr>
            <w:tcW w:w="11501" w:type="dxa"/>
          </w:tcPr>
          <w:p w:rsidR="004D5C4F" w:rsidRDefault="004D5C4F" w:rsidP="00B333A5">
            <w:r>
              <w:t>Опрос. Вопросы к опросу:</w:t>
            </w:r>
          </w:p>
          <w:p w:rsidR="004D5C4F" w:rsidRDefault="004D5C4F" w:rsidP="00B333A5">
            <w:r w:rsidRPr="00BD1CA0">
              <w:rPr>
                <w:sz w:val="22"/>
                <w:szCs w:val="22"/>
              </w:rPr>
              <w:t>- что такое «Трафарет»? (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Трафарет - </w:t>
            </w:r>
            <w:r w:rsidRPr="00BD1CA0">
              <w:rPr>
                <w:color w:val="000000"/>
                <w:sz w:val="22"/>
                <w:szCs w:val="22"/>
              </w:rPr>
              <w:t>(от итальянского traforo - продырявливание, прокалывание) приспособление для формирования красочного изображения или орнамента, рассчитанное на многократное повторение мотива. Применяется при трафаретной печати в художественной вышивке и набойке, в текстовом и бумажном производстве, иногда при украшении керамических изделий. Представляет собой пластину (из дерева, картона, металла и др.) с отверстием для нанесения красок</w:t>
            </w:r>
            <w:r w:rsidRPr="00BD1CA0">
              <w:rPr>
                <w:sz w:val="22"/>
                <w:szCs w:val="22"/>
              </w:rPr>
              <w:t>)</w:t>
            </w:r>
          </w:p>
          <w:p w:rsidR="004D5C4F" w:rsidRPr="007B1641" w:rsidRDefault="004D5C4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sz w:val="22"/>
                <w:szCs w:val="22"/>
              </w:rPr>
              <w:t xml:space="preserve">- Что такое «Панно»? </w:t>
            </w:r>
            <w:r w:rsidRPr="007B1641">
              <w:rPr>
                <w:sz w:val="22"/>
                <w:szCs w:val="22"/>
              </w:rPr>
              <w:t>(</w:t>
            </w:r>
            <w:r w:rsidRPr="007B1641">
              <w:rPr>
                <w:b/>
                <w:bCs/>
                <w:color w:val="000000"/>
                <w:sz w:val="22"/>
                <w:szCs w:val="22"/>
              </w:rPr>
              <w:t>Панно</w:t>
            </w:r>
            <w:r w:rsidRPr="007B1641">
              <w:rPr>
                <w:color w:val="000000"/>
                <w:sz w:val="22"/>
                <w:szCs w:val="22"/>
              </w:rPr>
              <w:t> -(от латинского pannus - кусок ткани) 1. Часть стены, выделенная обрамлением (лепной рамой, лентой орнамента и т. п.) и заполненная живописным или скульптурным изображением (или орнаментом). 2. Картина, исполненная маслом, темперой и пр., предназначенная для определенного участка стены, потолка.</w:t>
            </w:r>
            <w:r w:rsidRPr="007B1641">
              <w:rPr>
                <w:sz w:val="22"/>
                <w:szCs w:val="22"/>
              </w:rPr>
              <w:t>)</w:t>
            </w:r>
          </w:p>
          <w:p w:rsidR="004D5C4F" w:rsidRDefault="004D5C4F" w:rsidP="00B333A5">
            <w:r w:rsidRPr="007B1641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4D5C4F" w:rsidRPr="00BC405C" w:rsidTr="008C4FF2">
        <w:trPr>
          <w:trHeight w:val="737"/>
        </w:trPr>
        <w:tc>
          <w:tcPr>
            <w:tcW w:w="534" w:type="dxa"/>
          </w:tcPr>
          <w:p w:rsidR="004D5C4F" w:rsidRPr="00A61639" w:rsidRDefault="004D5C4F" w:rsidP="00B333A5">
            <w:r w:rsidRPr="00A61639">
              <w:t xml:space="preserve">  </w:t>
            </w:r>
            <w:r w:rsidRPr="00A61639">
              <w:rPr>
                <w:b/>
              </w:rPr>
              <w:t>4</w:t>
            </w:r>
          </w:p>
        </w:tc>
        <w:tc>
          <w:tcPr>
            <w:tcW w:w="3685" w:type="dxa"/>
          </w:tcPr>
          <w:p w:rsidR="004D5C4F" w:rsidRPr="00A61639" w:rsidRDefault="004D5C4F" w:rsidP="00B333A5">
            <w:r w:rsidRPr="00A61639">
              <w:rPr>
                <w:b/>
              </w:rPr>
              <w:t xml:space="preserve">Итоговое занятие. </w:t>
            </w:r>
          </w:p>
        </w:tc>
        <w:tc>
          <w:tcPr>
            <w:tcW w:w="11501" w:type="dxa"/>
          </w:tcPr>
          <w:p w:rsidR="004D5C4F" w:rsidRDefault="004D5C4F" w:rsidP="00B333A5">
            <w:r>
              <w:t>Выставка, поощрение</w:t>
            </w:r>
          </w:p>
          <w:p w:rsidR="004D5C4F" w:rsidRDefault="004D5C4F" w:rsidP="00B333A5">
            <w:r w:rsidRPr="00125DE2">
              <w:rPr>
                <w:sz w:val="22"/>
                <w:szCs w:val="22"/>
              </w:rPr>
              <w:t>- О</w:t>
            </w:r>
            <w:r>
              <w:rPr>
                <w:sz w:val="22"/>
                <w:szCs w:val="22"/>
              </w:rPr>
              <w:t>т</w:t>
            </w:r>
            <w:r w:rsidRPr="00125DE2">
              <w:rPr>
                <w:sz w:val="22"/>
                <w:szCs w:val="22"/>
              </w:rPr>
              <w:t>личаются ли рисунки выполненные в начале и конце учебного года?</w:t>
            </w:r>
            <w:r>
              <w:t xml:space="preserve">  </w:t>
            </w:r>
            <w:r w:rsidRPr="00125DE2">
              <w:rPr>
                <w:sz w:val="22"/>
                <w:szCs w:val="22"/>
              </w:rPr>
              <w:t>- Чем отличаются?</w:t>
            </w:r>
          </w:p>
        </w:tc>
      </w:tr>
    </w:tbl>
    <w:p w:rsidR="004D5C4F" w:rsidRDefault="004D5C4F" w:rsidP="008C4FF2">
      <w:pPr>
        <w:rPr>
          <w:sz w:val="28"/>
          <w:szCs w:val="28"/>
          <w:lang w:eastAsia="en-US"/>
        </w:rPr>
      </w:pPr>
    </w:p>
    <w:p w:rsidR="004D5C4F" w:rsidRDefault="004D5C4F" w:rsidP="008C4FF2">
      <w:pPr>
        <w:rPr>
          <w:sz w:val="28"/>
          <w:szCs w:val="28"/>
          <w:lang w:eastAsia="en-US"/>
        </w:rPr>
      </w:pPr>
    </w:p>
    <w:p w:rsidR="004D5C4F" w:rsidRDefault="004D5C4F" w:rsidP="008C4FF2">
      <w:pPr>
        <w:rPr>
          <w:sz w:val="28"/>
          <w:szCs w:val="28"/>
          <w:lang w:eastAsia="en-US"/>
        </w:rPr>
        <w:sectPr w:rsidR="004D5C4F" w:rsidSect="008C4FF2">
          <w:pgSz w:w="16838" w:h="11906" w:orient="landscape"/>
          <w:pgMar w:top="851" w:right="1418" w:bottom="1134" w:left="0" w:header="709" w:footer="709" w:gutter="0"/>
          <w:cols w:space="708"/>
          <w:docGrid w:linePitch="360"/>
        </w:sectPr>
      </w:pPr>
    </w:p>
    <w:p w:rsidR="004D5C4F" w:rsidRPr="0008471D" w:rsidRDefault="004D5C4F" w:rsidP="008C4FF2">
      <w:pPr>
        <w:pStyle w:val="NoSpacing"/>
        <w:jc w:val="center"/>
        <w:rPr>
          <w:b/>
          <w:sz w:val="28"/>
          <w:szCs w:val="28"/>
        </w:rPr>
      </w:pPr>
      <w:r w:rsidRPr="0008471D">
        <w:rPr>
          <w:b/>
          <w:sz w:val="28"/>
          <w:szCs w:val="28"/>
        </w:rPr>
        <w:t>Комитет образования Гатчинского муниципального района</w:t>
      </w:r>
    </w:p>
    <w:p w:rsidR="004D5C4F" w:rsidRPr="005D37CC" w:rsidRDefault="004D5C4F" w:rsidP="008C4FF2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 xml:space="preserve">МУНИЦИПАЛЬНОЕ БЮДЖЕТНОЕ ОБРАЗОВАТЕЛЬНОЕ УЧРЕЖДЕНИЕ </w:t>
      </w:r>
    </w:p>
    <w:p w:rsidR="004D5C4F" w:rsidRPr="005D37CC" w:rsidRDefault="004D5C4F" w:rsidP="008C4FF2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ДОПОЛНИТЕЛЬНОГО ОБРЗОВАНИЯ</w:t>
      </w:r>
    </w:p>
    <w:p w:rsidR="004D5C4F" w:rsidRPr="005D37CC" w:rsidRDefault="004D5C4F" w:rsidP="008C4FF2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«РАЙОННЫЙ ЦЕНТР ДЕТСКОГО ТВОРЧЕСТВА»</w:t>
      </w:r>
    </w:p>
    <w:p w:rsidR="004D5C4F" w:rsidRPr="005D37CC" w:rsidRDefault="004D5C4F" w:rsidP="008C4FF2">
      <w:pPr>
        <w:pStyle w:val="NoSpacing"/>
      </w:pPr>
    </w:p>
    <w:p w:rsidR="004D5C4F" w:rsidRPr="005D37CC" w:rsidRDefault="004D5C4F" w:rsidP="008C4FF2">
      <w:pPr>
        <w:pStyle w:val="NoSpacing"/>
      </w:pPr>
    </w:p>
    <w:p w:rsidR="004D5C4F" w:rsidRPr="005D37CC" w:rsidRDefault="004D5C4F" w:rsidP="008C4FF2">
      <w:pPr>
        <w:pStyle w:val="NoSpacing"/>
      </w:pPr>
    </w:p>
    <w:tbl>
      <w:tblPr>
        <w:tblW w:w="0" w:type="auto"/>
        <w:tblLook w:val="00A0"/>
      </w:tblPr>
      <w:tblGrid>
        <w:gridCol w:w="4785"/>
        <w:gridCol w:w="4786"/>
      </w:tblGrid>
      <w:tr w:rsidR="004D5C4F" w:rsidRPr="005D37CC" w:rsidTr="00B333A5">
        <w:tc>
          <w:tcPr>
            <w:tcW w:w="4785" w:type="dxa"/>
          </w:tcPr>
          <w:p w:rsidR="004D5C4F" w:rsidRDefault="004D5C4F" w:rsidP="00B333A5">
            <w:pPr>
              <w:pStyle w:val="NoSpacing"/>
              <w:rPr>
                <w:sz w:val="28"/>
                <w:szCs w:val="28"/>
              </w:rPr>
            </w:pPr>
          </w:p>
          <w:p w:rsidR="004D5C4F" w:rsidRDefault="004D5C4F" w:rsidP="00B333A5">
            <w:pPr>
              <w:pStyle w:val="NoSpacing"/>
              <w:rPr>
                <w:sz w:val="28"/>
                <w:szCs w:val="28"/>
              </w:rPr>
            </w:pPr>
          </w:p>
          <w:p w:rsidR="004D5C4F" w:rsidRPr="001E069E" w:rsidRDefault="004D5C4F" w:rsidP="00B333A5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Принята: </w:t>
            </w:r>
          </w:p>
          <w:p w:rsidR="004D5C4F" w:rsidRPr="001E069E" w:rsidRDefault="004D5C4F" w:rsidP="00B333A5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на Педагогическом совете</w:t>
            </w:r>
          </w:p>
          <w:p w:rsidR="004D5C4F" w:rsidRPr="001E069E" w:rsidRDefault="004D5C4F" w:rsidP="00B333A5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3</w:t>
            </w:r>
          </w:p>
          <w:p w:rsidR="004D5C4F" w:rsidRPr="001E069E" w:rsidRDefault="004D5C4F" w:rsidP="00B333A5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28» декабря  2018</w:t>
            </w:r>
            <w:r w:rsidRPr="001E069E">
              <w:rPr>
                <w:sz w:val="28"/>
                <w:szCs w:val="28"/>
              </w:rPr>
              <w:t xml:space="preserve"> г</w:t>
            </w:r>
          </w:p>
          <w:p w:rsidR="004D5C4F" w:rsidRPr="001E069E" w:rsidRDefault="004D5C4F" w:rsidP="00B333A5">
            <w:pPr>
              <w:pStyle w:val="NoSpacing"/>
            </w:pPr>
          </w:p>
        </w:tc>
        <w:tc>
          <w:tcPr>
            <w:tcW w:w="4786" w:type="dxa"/>
          </w:tcPr>
          <w:p w:rsidR="004D5C4F" w:rsidRPr="001E069E" w:rsidRDefault="004D5C4F" w:rsidP="00B333A5">
            <w:pPr>
              <w:pStyle w:val="NoSpacing"/>
              <w:jc w:val="right"/>
            </w:pPr>
            <w:r>
              <w:pict>
                <v:shape id="_x0000_i1026" type="#_x0000_t75" style="width:225pt;height:146.25pt">
                  <v:imagedata r:id="rId7" o:title=""/>
                </v:shape>
              </w:pict>
            </w:r>
          </w:p>
        </w:tc>
      </w:tr>
    </w:tbl>
    <w:p w:rsidR="004D5C4F" w:rsidRPr="00D61385" w:rsidRDefault="004D5C4F" w:rsidP="008C4FF2">
      <w:pPr>
        <w:spacing w:line="240" w:lineRule="atLeast"/>
        <w:jc w:val="right"/>
        <w:rPr>
          <w:sz w:val="28"/>
          <w:szCs w:val="28"/>
        </w:rPr>
      </w:pPr>
    </w:p>
    <w:p w:rsidR="004D5C4F" w:rsidRPr="00D61385" w:rsidRDefault="004D5C4F" w:rsidP="008C4FF2">
      <w:pPr>
        <w:spacing w:line="240" w:lineRule="atLeast"/>
        <w:jc w:val="right"/>
      </w:pPr>
    </w:p>
    <w:p w:rsidR="004D5C4F" w:rsidRPr="00C55BBF" w:rsidRDefault="004D5C4F" w:rsidP="008C4FF2">
      <w:pPr>
        <w:spacing w:line="240" w:lineRule="atLeast"/>
        <w:jc w:val="right"/>
        <w:rPr>
          <w:sz w:val="36"/>
          <w:szCs w:val="36"/>
        </w:rPr>
      </w:pPr>
    </w:p>
    <w:p w:rsidR="004D5C4F" w:rsidRDefault="004D5C4F" w:rsidP="008C4FF2">
      <w:pPr>
        <w:pStyle w:val="Title"/>
        <w:rPr>
          <w:b/>
          <w:bCs/>
          <w:sz w:val="36"/>
          <w:szCs w:val="36"/>
        </w:rPr>
      </w:pPr>
      <w:r w:rsidRPr="00C55BBF">
        <w:rPr>
          <w:b/>
          <w:bCs/>
          <w:sz w:val="36"/>
          <w:szCs w:val="36"/>
        </w:rPr>
        <w:t xml:space="preserve">Календарный учебный график </w:t>
      </w:r>
      <w:r w:rsidRPr="00C55BBF">
        <w:rPr>
          <w:b/>
          <w:bCs/>
          <w:sz w:val="36"/>
          <w:szCs w:val="36"/>
        </w:rPr>
        <w:br/>
        <w:t>дополнительной общеразвивающей программы</w:t>
      </w:r>
    </w:p>
    <w:p w:rsidR="004D5C4F" w:rsidRPr="00BD1BCB" w:rsidRDefault="004D5C4F" w:rsidP="008C4FF2">
      <w:pPr>
        <w:pStyle w:val="Title"/>
        <w:rPr>
          <w:b/>
          <w:bCs/>
          <w:sz w:val="36"/>
          <w:szCs w:val="36"/>
        </w:rPr>
      </w:pPr>
      <w:r w:rsidRPr="00BD1BCB">
        <w:rPr>
          <w:b/>
          <w:bCs/>
          <w:sz w:val="36"/>
          <w:szCs w:val="36"/>
        </w:rPr>
        <w:t xml:space="preserve">художественной направленности  </w:t>
      </w:r>
    </w:p>
    <w:p w:rsidR="004D5C4F" w:rsidRPr="00BD1BCB" w:rsidRDefault="004D5C4F" w:rsidP="008C4FF2">
      <w:pPr>
        <w:pStyle w:val="Title"/>
        <w:rPr>
          <w:b/>
          <w:bCs/>
          <w:sz w:val="36"/>
          <w:szCs w:val="36"/>
        </w:rPr>
      </w:pPr>
      <w:r w:rsidRPr="00BD1BCB">
        <w:rPr>
          <w:b/>
          <w:bCs/>
          <w:sz w:val="44"/>
          <w:szCs w:val="44"/>
        </w:rPr>
        <w:t xml:space="preserve"> «</w:t>
      </w:r>
      <w:r>
        <w:rPr>
          <w:b/>
          <w:bCs/>
          <w:sz w:val="44"/>
          <w:szCs w:val="44"/>
        </w:rPr>
        <w:t>ИЗОСТУДИЯ</w:t>
      </w:r>
      <w:r w:rsidRPr="00BD1BCB">
        <w:rPr>
          <w:b/>
          <w:bCs/>
          <w:sz w:val="44"/>
          <w:szCs w:val="44"/>
        </w:rPr>
        <w:t>»</w:t>
      </w:r>
      <w:r w:rsidRPr="00BD1BCB">
        <w:rPr>
          <w:b/>
          <w:bCs/>
          <w:sz w:val="36"/>
          <w:szCs w:val="36"/>
        </w:rPr>
        <w:t xml:space="preserve">  </w:t>
      </w:r>
    </w:p>
    <w:p w:rsidR="004D5C4F" w:rsidRPr="000B0CE6" w:rsidRDefault="004D5C4F" w:rsidP="008C4FF2">
      <w:pPr>
        <w:pStyle w:val="Title"/>
        <w:rPr>
          <w:b/>
          <w:bCs/>
          <w:sz w:val="36"/>
          <w:szCs w:val="36"/>
        </w:rPr>
      </w:pPr>
      <w:r w:rsidRPr="000B0CE6">
        <w:rPr>
          <w:b/>
          <w:bCs/>
          <w:sz w:val="36"/>
          <w:szCs w:val="36"/>
        </w:rPr>
        <w:t>МБОУ  «Терволовская ООШ»</w:t>
      </w:r>
    </w:p>
    <w:p w:rsidR="004D5C4F" w:rsidRPr="00C55BBF" w:rsidRDefault="004D5C4F" w:rsidP="008C4F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2018-2019</w:t>
      </w:r>
      <w:r w:rsidRPr="00C55BBF">
        <w:rPr>
          <w:b/>
          <w:bCs/>
          <w:sz w:val="36"/>
          <w:szCs w:val="36"/>
        </w:rPr>
        <w:t xml:space="preserve"> уч.г</w:t>
      </w:r>
    </w:p>
    <w:p w:rsidR="004D5C4F" w:rsidRPr="00EA3DFC" w:rsidRDefault="004D5C4F" w:rsidP="008C4FF2">
      <w:pPr>
        <w:pStyle w:val="Heading1"/>
        <w:spacing w:after="360"/>
        <w:jc w:val="both"/>
        <w:rPr>
          <w:sz w:val="36"/>
          <w:szCs w:val="36"/>
        </w:rPr>
      </w:pPr>
      <w:r w:rsidRPr="00C55BBF">
        <w:t>.</w:t>
      </w:r>
    </w:p>
    <w:p w:rsidR="004D5C4F" w:rsidRDefault="004D5C4F" w:rsidP="008C4FF2">
      <w:pPr>
        <w:pStyle w:val="Title"/>
        <w:rPr>
          <w:b/>
          <w:bCs/>
          <w:sz w:val="36"/>
          <w:szCs w:val="36"/>
        </w:rPr>
      </w:pPr>
    </w:p>
    <w:p w:rsidR="004D5C4F" w:rsidRDefault="004D5C4F" w:rsidP="008C4FF2">
      <w:pPr>
        <w:pStyle w:val="Title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</w:t>
      </w:r>
    </w:p>
    <w:p w:rsidR="004D5C4F" w:rsidRPr="00BD1BCB" w:rsidRDefault="004D5C4F" w:rsidP="008C4FF2">
      <w:pPr>
        <w:pStyle w:val="Heading1"/>
        <w:spacing w:after="360"/>
        <w:jc w:val="right"/>
        <w:rPr>
          <w:b/>
          <w:i/>
          <w:iCs/>
          <w:sz w:val="28"/>
          <w:szCs w:val="28"/>
        </w:rPr>
      </w:pPr>
      <w:r w:rsidRPr="00BD1BCB">
        <w:rPr>
          <w:b/>
          <w:i/>
          <w:iCs/>
          <w:sz w:val="28"/>
          <w:szCs w:val="28"/>
        </w:rPr>
        <w:t>Калмыкова Наталья Николаевна</w:t>
      </w:r>
    </w:p>
    <w:p w:rsidR="004D5C4F" w:rsidRPr="00BD1BCB" w:rsidRDefault="004D5C4F" w:rsidP="008C4FF2">
      <w:pPr>
        <w:jc w:val="right"/>
        <w:rPr>
          <w:b/>
          <w:sz w:val="28"/>
          <w:szCs w:val="28"/>
        </w:rPr>
      </w:pPr>
      <w:r w:rsidRPr="00BD1BCB">
        <w:rPr>
          <w:b/>
          <w:sz w:val="28"/>
          <w:szCs w:val="28"/>
        </w:rPr>
        <w:t>Возраст обучающихся  8 – 15 лет</w:t>
      </w:r>
    </w:p>
    <w:p w:rsidR="004D5C4F" w:rsidRPr="00BD1BCB" w:rsidRDefault="004D5C4F" w:rsidP="008C4FF2">
      <w:pPr>
        <w:jc w:val="right"/>
        <w:rPr>
          <w:b/>
          <w:sz w:val="28"/>
          <w:szCs w:val="28"/>
        </w:rPr>
      </w:pPr>
      <w:r w:rsidRPr="00BD1BCB">
        <w:rPr>
          <w:b/>
          <w:sz w:val="28"/>
          <w:szCs w:val="28"/>
        </w:rPr>
        <w:t>Срок реализации 2 года</w:t>
      </w:r>
    </w:p>
    <w:p w:rsidR="004D5C4F" w:rsidRPr="00D61385" w:rsidRDefault="004D5C4F" w:rsidP="008C4FF2">
      <w:pPr>
        <w:jc w:val="center"/>
        <w:rPr>
          <w:bCs/>
          <w:sz w:val="32"/>
          <w:szCs w:val="32"/>
        </w:rPr>
      </w:pPr>
    </w:p>
    <w:p w:rsidR="004D5C4F" w:rsidRDefault="004D5C4F" w:rsidP="008C4FF2">
      <w:pPr>
        <w:rPr>
          <w:sz w:val="36"/>
          <w:szCs w:val="36"/>
        </w:rPr>
      </w:pPr>
    </w:p>
    <w:p w:rsidR="004D5C4F" w:rsidRDefault="004D5C4F" w:rsidP="008C4FF2">
      <w:pPr>
        <w:rPr>
          <w:sz w:val="36"/>
          <w:szCs w:val="36"/>
        </w:rPr>
      </w:pPr>
    </w:p>
    <w:p w:rsidR="004D5C4F" w:rsidRDefault="004D5C4F" w:rsidP="008C4FF2">
      <w:pPr>
        <w:rPr>
          <w:sz w:val="36"/>
          <w:szCs w:val="36"/>
        </w:rPr>
      </w:pPr>
    </w:p>
    <w:p w:rsidR="004D5C4F" w:rsidRPr="00042EA6" w:rsidRDefault="004D5C4F" w:rsidP="008C4FF2">
      <w:pPr>
        <w:rPr>
          <w:sz w:val="28"/>
          <w:szCs w:val="28"/>
        </w:rPr>
      </w:pPr>
    </w:p>
    <w:p w:rsidR="004D5C4F" w:rsidRPr="00042EA6" w:rsidRDefault="004D5C4F" w:rsidP="008C4FF2">
      <w:pPr>
        <w:jc w:val="center"/>
        <w:rPr>
          <w:sz w:val="32"/>
          <w:szCs w:val="32"/>
        </w:rPr>
      </w:pPr>
      <w:r>
        <w:rPr>
          <w:sz w:val="32"/>
          <w:szCs w:val="32"/>
        </w:rPr>
        <w:t>2018-19</w:t>
      </w:r>
      <w:r w:rsidRPr="00042EA6">
        <w:rPr>
          <w:sz w:val="32"/>
          <w:szCs w:val="32"/>
        </w:rPr>
        <w:t xml:space="preserve"> уч.г</w:t>
      </w:r>
    </w:p>
    <w:p w:rsidR="004D5C4F" w:rsidRDefault="004D5C4F" w:rsidP="008C4FF2">
      <w:pPr>
        <w:jc w:val="center"/>
        <w:rPr>
          <w:b/>
        </w:rPr>
        <w:sectPr w:rsidR="004D5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C4F" w:rsidRPr="00BD1BCB" w:rsidRDefault="004D5C4F" w:rsidP="008C4FF2">
      <w:pPr>
        <w:pStyle w:val="NoSpacing"/>
        <w:jc w:val="both"/>
      </w:pPr>
      <w:r w:rsidRPr="00BD1BCB">
        <w:t>Календарный учебный график составлен в соответствии с Сан.ПиН.2.4.4.3172-14 и определяет режим занятий обучающихся объединения «</w:t>
      </w:r>
      <w:r>
        <w:t>ИЗОСТУДИЯ</w:t>
      </w:r>
      <w:r w:rsidRPr="00BD1BCB">
        <w:t>».</w:t>
      </w:r>
    </w:p>
    <w:p w:rsidR="004D5C4F" w:rsidRPr="00BD1BCB" w:rsidRDefault="004D5C4F" w:rsidP="008C4FF2">
      <w:pPr>
        <w:pStyle w:val="NoSpacing"/>
        <w:jc w:val="both"/>
      </w:pPr>
      <w:r w:rsidRPr="00BD1BCB">
        <w:t>Занятия проводятся на базе МБОУ «</w:t>
      </w:r>
      <w:r>
        <w:t>Терволовсая ООШ</w:t>
      </w:r>
      <w:r w:rsidRPr="00BD1BCB">
        <w:t xml:space="preserve">» по утвержденному директором МБОУ ДО «РЦДТ» расписанию. </w:t>
      </w:r>
    </w:p>
    <w:p w:rsidR="004D5C4F" w:rsidRPr="00BD1BCB" w:rsidRDefault="004D5C4F" w:rsidP="008C4FF2">
      <w:pPr>
        <w:pStyle w:val="NoSpacing"/>
        <w:jc w:val="both"/>
      </w:pPr>
      <w:r w:rsidRPr="00BD1BCB"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 Занятия проводятся по субботам.</w:t>
      </w:r>
    </w:p>
    <w:p w:rsidR="004D5C4F" w:rsidRPr="00BD1BCB" w:rsidRDefault="004D5C4F" w:rsidP="008C4FF2">
      <w:pPr>
        <w:pStyle w:val="NoSpacing"/>
        <w:jc w:val="both"/>
      </w:pPr>
      <w:r w:rsidRPr="00BD1BCB">
        <w:t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- свободное посещение обучающимися занятий объединения «</w:t>
      </w:r>
      <w:r>
        <w:t>ИЗОСТУДИЯ</w:t>
      </w:r>
      <w:r w:rsidRPr="00BD1BCB">
        <w:t>»</w:t>
      </w:r>
    </w:p>
    <w:p w:rsidR="004D5C4F" w:rsidRPr="00BD1BCB" w:rsidRDefault="004D5C4F" w:rsidP="008C4FF2">
      <w:pPr>
        <w:pStyle w:val="NoSpacing"/>
        <w:jc w:val="both"/>
      </w:pPr>
      <w:r w:rsidRPr="00BD1BCB">
        <w:t>- временное изменение расписания, места и формы проведения занятий (конкурсы, пленеры, выставки, досуговые познавательные программы и т.п.).</w:t>
      </w:r>
    </w:p>
    <w:p w:rsidR="004D5C4F" w:rsidRPr="00BD1BCB" w:rsidRDefault="004D5C4F" w:rsidP="008C4FF2">
      <w:pPr>
        <w:jc w:val="both"/>
        <w:rPr>
          <w:b/>
          <w:bCs/>
        </w:rPr>
      </w:pPr>
    </w:p>
    <w:p w:rsidR="004D5C4F" w:rsidRPr="00BD1BCB" w:rsidRDefault="004D5C4F" w:rsidP="008C4FF2">
      <w:pPr>
        <w:jc w:val="both"/>
        <w:rPr>
          <w:b/>
          <w:bCs/>
        </w:rPr>
      </w:pPr>
      <w:r w:rsidRPr="00BD1BCB">
        <w:rPr>
          <w:b/>
          <w:bCs/>
        </w:rPr>
        <w:t>Группа № 1</w:t>
      </w:r>
    </w:p>
    <w:p w:rsidR="004D5C4F" w:rsidRPr="00BD1BCB" w:rsidRDefault="004D5C4F" w:rsidP="008C4FF2">
      <w:pPr>
        <w:pStyle w:val="NoSpacing"/>
      </w:pPr>
      <w:r w:rsidRPr="00BD1BCB">
        <w:rPr>
          <w:b/>
          <w:bCs/>
        </w:rPr>
        <w:t>Год обучения:</w:t>
      </w:r>
      <w:r w:rsidRPr="00BD1BCB">
        <w:t xml:space="preserve"> второй     </w:t>
      </w:r>
    </w:p>
    <w:p w:rsidR="004D5C4F" w:rsidRPr="00BD1BCB" w:rsidRDefault="004D5C4F" w:rsidP="008C4FF2">
      <w:pPr>
        <w:pStyle w:val="NoSpacing"/>
      </w:pPr>
      <w:r w:rsidRPr="00BD1BCB">
        <w:rPr>
          <w:b/>
          <w:bCs/>
        </w:rPr>
        <w:t>Количество обучающихся:</w:t>
      </w:r>
      <w:r w:rsidRPr="00BD1BCB">
        <w:t xml:space="preserve"> 15 человек                                                                                        </w:t>
      </w:r>
    </w:p>
    <w:p w:rsidR="004D5C4F" w:rsidRPr="00BD1BCB" w:rsidRDefault="004D5C4F" w:rsidP="008C4FF2">
      <w:pPr>
        <w:pStyle w:val="NoSpacing"/>
      </w:pPr>
      <w:r w:rsidRPr="00BD1BCB">
        <w:rPr>
          <w:b/>
          <w:bCs/>
        </w:rPr>
        <w:t>Количество часов по программе:</w:t>
      </w:r>
      <w:r w:rsidRPr="00BD1BCB">
        <w:t xml:space="preserve"> 72 часа</w:t>
      </w:r>
    </w:p>
    <w:p w:rsidR="004D5C4F" w:rsidRPr="00BD1BCB" w:rsidRDefault="004D5C4F" w:rsidP="008C4FF2">
      <w:pPr>
        <w:pStyle w:val="NoSpacing"/>
      </w:pPr>
      <w:r w:rsidRPr="00BD1BCB">
        <w:t xml:space="preserve">                                                                                            </w:t>
      </w:r>
    </w:p>
    <w:p w:rsidR="004D5C4F" w:rsidRPr="00BD1BCB" w:rsidRDefault="004D5C4F" w:rsidP="008C4FF2">
      <w:pPr>
        <w:pStyle w:val="NoSpacing"/>
      </w:pPr>
      <w:r w:rsidRPr="00BD1BCB">
        <w:rPr>
          <w:b/>
          <w:bCs/>
        </w:rPr>
        <w:t>Продолжительность занятий:</w:t>
      </w:r>
      <w:r w:rsidRPr="00BD1BCB">
        <w:t xml:space="preserve"> 2 акад. часу (по 45 минут) 1 раз в неделю </w:t>
      </w:r>
    </w:p>
    <w:p w:rsidR="004D5C4F" w:rsidRPr="00BD1BCB" w:rsidRDefault="004D5C4F" w:rsidP="008C4FF2">
      <w:pPr>
        <w:pStyle w:val="NoSpacing"/>
      </w:pPr>
      <w:r w:rsidRPr="00BD1BCB">
        <w:rPr>
          <w:b/>
          <w:bCs/>
        </w:rPr>
        <w:t xml:space="preserve">Расписание занятий:  </w:t>
      </w:r>
      <w:r w:rsidRPr="00BD1BCB">
        <w:t>суббота с 15.</w:t>
      </w:r>
      <w:r>
        <w:t>00</w:t>
      </w:r>
      <w:r w:rsidRPr="00BD1BCB">
        <w:t xml:space="preserve"> до 16.</w:t>
      </w:r>
      <w:r>
        <w:t>4</w:t>
      </w:r>
      <w:r w:rsidRPr="00BD1BCB">
        <w:t>0</w:t>
      </w:r>
    </w:p>
    <w:p w:rsidR="004D5C4F" w:rsidRPr="00BD1BCB" w:rsidRDefault="004D5C4F" w:rsidP="008C4FF2">
      <w:pPr>
        <w:pStyle w:val="NoSpacing"/>
        <w:jc w:val="both"/>
      </w:pPr>
      <w:r w:rsidRPr="00BD1BCB">
        <w:t>с включением 10-ти минутного перерыва между занятиями для снятия перегрузки обучающихся.</w:t>
      </w:r>
    </w:p>
    <w:p w:rsidR="004D5C4F" w:rsidRDefault="004D5C4F" w:rsidP="008C4FF2">
      <w:pPr>
        <w:pStyle w:val="NoSpacing"/>
      </w:pPr>
    </w:p>
    <w:p w:rsidR="004D5C4F" w:rsidRDefault="004D5C4F" w:rsidP="008C4FF2">
      <w:pPr>
        <w:pStyle w:val="NoSpacing"/>
      </w:pPr>
    </w:p>
    <w:p w:rsidR="004D5C4F" w:rsidRDefault="004D5C4F" w:rsidP="008C4FF2">
      <w:pPr>
        <w:pStyle w:val="NoSpacing"/>
      </w:pPr>
      <w:r>
        <w:rPr>
          <w:b/>
          <w:bCs/>
        </w:rPr>
        <w:t>Каникулы:</w:t>
      </w:r>
      <w:r>
        <w:t xml:space="preserve"> </w:t>
      </w:r>
      <w:r w:rsidRPr="00BD1BCB">
        <w:t>с 30.12</w:t>
      </w:r>
      <w:r>
        <w:t xml:space="preserve">.2018 г. по 08.01.2019 г.                                                                                                  </w:t>
      </w:r>
    </w:p>
    <w:p w:rsidR="004D5C4F" w:rsidRDefault="004D5C4F" w:rsidP="008C4FF2">
      <w:pPr>
        <w:pStyle w:val="NoSpacing"/>
      </w:pPr>
      <w:r w:rsidRPr="009E2E4D">
        <w:rPr>
          <w:b/>
          <w:bCs/>
        </w:rPr>
        <w:t>Праздничные дни:</w:t>
      </w:r>
      <w:r>
        <w:t xml:space="preserve"> 04 ноября 2018 г; 23 февраля 2019 г; 08 марта 2019 г; 01,09 мая 2019 г.</w:t>
      </w:r>
    </w:p>
    <w:p w:rsidR="004D5C4F" w:rsidRDefault="004D5C4F" w:rsidP="008C4FF2">
      <w:r w:rsidRPr="009E2E4D">
        <w:rPr>
          <w:b/>
          <w:bCs/>
        </w:rPr>
        <w:t>Продолжительность учебного года:</w:t>
      </w:r>
      <w:r>
        <w:t xml:space="preserve"> 36 недель </w:t>
      </w:r>
    </w:p>
    <w:p w:rsidR="004D5C4F" w:rsidRDefault="004D5C4F" w:rsidP="008C4FF2">
      <w:r w:rsidRPr="00CC5D83">
        <w:rPr>
          <w:b/>
        </w:rPr>
        <w:t>Начало учебного года:</w:t>
      </w:r>
      <w:r>
        <w:t xml:space="preserve">  1 сентября 2018 г. </w:t>
      </w:r>
    </w:p>
    <w:p w:rsidR="004D5C4F" w:rsidRDefault="004D5C4F" w:rsidP="008C4FF2">
      <w:r w:rsidRPr="00CC5D83">
        <w:rPr>
          <w:b/>
        </w:rPr>
        <w:t>Окончание учебного года :</w:t>
      </w:r>
      <w:r>
        <w:t xml:space="preserve">  31 мая 2019 г.</w:t>
      </w:r>
    </w:p>
    <w:p w:rsidR="004D5C4F" w:rsidRDefault="004D5C4F" w:rsidP="008C4FF2">
      <w:pPr>
        <w:rPr>
          <w:b/>
        </w:rPr>
      </w:pPr>
    </w:p>
    <w:p w:rsidR="004D5C4F" w:rsidRPr="00CC5D83" w:rsidRDefault="004D5C4F" w:rsidP="008C4FF2">
      <w:pPr>
        <w:rPr>
          <w:b/>
          <w:bCs/>
          <w:iCs/>
          <w:color w:val="000000"/>
          <w:kern w:val="2"/>
        </w:rPr>
      </w:pPr>
      <w:r w:rsidRPr="00CC5D8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4D5C4F" w:rsidRPr="00E558FF" w:rsidRDefault="004D5C4F" w:rsidP="008C4FF2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4D5C4F" w:rsidRPr="00E558FF" w:rsidTr="00B333A5">
        <w:tc>
          <w:tcPr>
            <w:tcW w:w="1980" w:type="dxa"/>
          </w:tcPr>
          <w:p w:rsidR="004D5C4F" w:rsidRPr="00B63081" w:rsidRDefault="004D5C4F" w:rsidP="00B333A5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</w:tcPr>
          <w:p w:rsidR="004D5C4F" w:rsidRPr="00B63081" w:rsidRDefault="004D5C4F" w:rsidP="00B333A5">
            <w:pPr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1980" w:type="dxa"/>
          </w:tcPr>
          <w:p w:rsidR="004D5C4F" w:rsidRPr="00B63081" w:rsidRDefault="004D5C4F" w:rsidP="00B333A5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4D5C4F" w:rsidRPr="00E558FF" w:rsidTr="00B333A5">
        <w:tc>
          <w:tcPr>
            <w:tcW w:w="1980" w:type="dxa"/>
          </w:tcPr>
          <w:p w:rsidR="004D5C4F" w:rsidRPr="00E558FF" w:rsidRDefault="004D5C4F" w:rsidP="00B333A5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</w:tcPr>
          <w:p w:rsidR="004D5C4F" w:rsidRPr="00711ECC" w:rsidRDefault="004D5C4F" w:rsidP="00B333A5">
            <w:pPr>
              <w:rPr>
                <w:b/>
              </w:rPr>
            </w:pPr>
            <w:r>
              <w:rPr>
                <w:color w:val="5C5B5B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4D5C4F" w:rsidRPr="00E558FF" w:rsidRDefault="004D5C4F" w:rsidP="00B333A5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Сентябрь</w:t>
            </w:r>
            <w:r>
              <w:rPr>
                <w:color w:val="000000"/>
                <w:kern w:val="2"/>
              </w:rPr>
              <w:t>, 2018</w:t>
            </w:r>
          </w:p>
        </w:tc>
      </w:tr>
      <w:tr w:rsidR="004D5C4F" w:rsidRPr="00E558FF" w:rsidTr="00B333A5">
        <w:tc>
          <w:tcPr>
            <w:tcW w:w="1980" w:type="dxa"/>
          </w:tcPr>
          <w:p w:rsidR="004D5C4F" w:rsidRPr="00E558FF" w:rsidRDefault="004D5C4F" w:rsidP="00B333A5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</w:tcPr>
          <w:p w:rsidR="004D5C4F" w:rsidRPr="00711ECC" w:rsidRDefault="004D5C4F" w:rsidP="00B333A5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4D5C4F" w:rsidRPr="00E558FF" w:rsidRDefault="004D5C4F" w:rsidP="00B333A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Декабрь, 2018</w:t>
            </w:r>
          </w:p>
        </w:tc>
      </w:tr>
      <w:tr w:rsidR="004D5C4F" w:rsidRPr="00E558FF" w:rsidTr="00B333A5">
        <w:tc>
          <w:tcPr>
            <w:tcW w:w="1980" w:type="dxa"/>
          </w:tcPr>
          <w:p w:rsidR="004D5C4F" w:rsidRPr="00E558FF" w:rsidRDefault="004D5C4F" w:rsidP="00B333A5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</w:tcPr>
          <w:p w:rsidR="004D5C4F" w:rsidRPr="00711ECC" w:rsidRDefault="004D5C4F" w:rsidP="00B333A5">
            <w:pPr>
              <w:rPr>
                <w:b/>
              </w:rPr>
            </w:pPr>
            <w:r>
              <w:rPr>
                <w:color w:val="5C5B5B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4D5C4F" w:rsidRPr="00E558FF" w:rsidRDefault="004D5C4F" w:rsidP="00B333A5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Май</w:t>
            </w:r>
            <w:r>
              <w:rPr>
                <w:color w:val="000000"/>
                <w:kern w:val="2"/>
              </w:rPr>
              <w:t>, 2019</w:t>
            </w:r>
          </w:p>
        </w:tc>
      </w:tr>
    </w:tbl>
    <w:p w:rsidR="004D5C4F" w:rsidRDefault="004D5C4F" w:rsidP="008C4FF2">
      <w:pPr>
        <w:rPr>
          <w:b/>
        </w:rPr>
      </w:pPr>
    </w:p>
    <w:p w:rsidR="004D5C4F" w:rsidRDefault="004D5C4F" w:rsidP="008C4FF2">
      <w:pPr>
        <w:rPr>
          <w:b/>
        </w:rPr>
        <w:sectPr w:rsidR="004D5C4F" w:rsidSect="00344E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5C4F" w:rsidRDefault="004D5C4F" w:rsidP="008C4FF2">
      <w:pPr>
        <w:rPr>
          <w:b/>
        </w:rPr>
      </w:pPr>
    </w:p>
    <w:p w:rsidR="004D5C4F" w:rsidRDefault="004D5C4F" w:rsidP="008C4FF2">
      <w:pPr>
        <w:jc w:val="center"/>
        <w:rPr>
          <w:b/>
        </w:rPr>
      </w:pPr>
      <w:r>
        <w:rPr>
          <w:b/>
        </w:rPr>
        <w:t>Календарно - тематическое планирование на 2018-19 учебный год (1 подгруппа)</w:t>
      </w:r>
    </w:p>
    <w:p w:rsidR="004D5C4F" w:rsidRPr="00FD4EF3" w:rsidRDefault="004D5C4F" w:rsidP="008C4FF2">
      <w:pPr>
        <w:rPr>
          <w:b/>
        </w:rPr>
      </w:pPr>
    </w:p>
    <w:tbl>
      <w:tblPr>
        <w:tblW w:w="15705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952"/>
        <w:gridCol w:w="1401"/>
        <w:gridCol w:w="1401"/>
        <w:gridCol w:w="900"/>
        <w:gridCol w:w="6687"/>
        <w:gridCol w:w="2745"/>
        <w:gridCol w:w="945"/>
      </w:tblGrid>
      <w:tr w:rsidR="004D5C4F" w:rsidRPr="001514C8" w:rsidTr="008C4FF2">
        <w:tc>
          <w:tcPr>
            <w:tcW w:w="674" w:type="dxa"/>
          </w:tcPr>
          <w:p w:rsidR="004D5C4F" w:rsidRPr="00BD1BCB" w:rsidRDefault="004D5C4F" w:rsidP="00B333A5">
            <w:r w:rsidRPr="00BD1BCB">
              <w:t>№ п/п</w:t>
            </w:r>
          </w:p>
        </w:tc>
        <w:tc>
          <w:tcPr>
            <w:tcW w:w="952" w:type="dxa"/>
          </w:tcPr>
          <w:p w:rsidR="004D5C4F" w:rsidRPr="00BD1BCB" w:rsidRDefault="004D5C4F" w:rsidP="00B333A5">
            <w:pPr>
              <w:jc w:val="center"/>
            </w:pPr>
            <w:r w:rsidRPr="00BD1BCB">
              <w:t>Дата</w:t>
            </w:r>
          </w:p>
          <w:p w:rsidR="004D5C4F" w:rsidRPr="00BD1BCB" w:rsidRDefault="004D5C4F" w:rsidP="00B333A5">
            <w:pPr>
              <w:jc w:val="center"/>
            </w:pPr>
            <w:r w:rsidRPr="00BD1BCB">
              <w:t>(число, месяц)</w:t>
            </w:r>
          </w:p>
        </w:tc>
        <w:tc>
          <w:tcPr>
            <w:tcW w:w="1401" w:type="dxa"/>
          </w:tcPr>
          <w:p w:rsidR="004D5C4F" w:rsidRPr="00BD1BCB" w:rsidRDefault="004D5C4F" w:rsidP="00B333A5">
            <w:pPr>
              <w:jc w:val="center"/>
            </w:pPr>
            <w:r w:rsidRPr="00BD1BCB">
              <w:rPr>
                <w:color w:val="000000"/>
              </w:rPr>
              <w:t>Время</w:t>
            </w:r>
          </w:p>
          <w:p w:rsidR="004D5C4F" w:rsidRPr="00BD1BCB" w:rsidRDefault="004D5C4F" w:rsidP="00B333A5">
            <w:pPr>
              <w:jc w:val="center"/>
            </w:pPr>
            <w:r w:rsidRPr="00BD1BCB">
              <w:rPr>
                <w:color w:val="000000"/>
              </w:rPr>
              <w:t>проведения</w:t>
            </w:r>
          </w:p>
          <w:p w:rsidR="004D5C4F" w:rsidRPr="00BD1BCB" w:rsidRDefault="004D5C4F" w:rsidP="00B333A5">
            <w:pPr>
              <w:jc w:val="center"/>
            </w:pPr>
            <w:r w:rsidRPr="00BD1BCB">
              <w:rPr>
                <w:color w:val="000000"/>
              </w:rPr>
              <w:t>занятия</w:t>
            </w:r>
          </w:p>
        </w:tc>
        <w:tc>
          <w:tcPr>
            <w:tcW w:w="1401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Форма</w:t>
            </w:r>
          </w:p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занятия</w:t>
            </w:r>
          </w:p>
        </w:tc>
        <w:tc>
          <w:tcPr>
            <w:tcW w:w="900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Кол-во</w:t>
            </w:r>
          </w:p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часов</w:t>
            </w:r>
          </w:p>
        </w:tc>
        <w:tc>
          <w:tcPr>
            <w:tcW w:w="6687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Тема</w:t>
            </w:r>
            <w:r w:rsidRPr="00BD1BCB">
              <w:t xml:space="preserve"> </w:t>
            </w:r>
            <w:r w:rsidRPr="00BD1BCB">
              <w:rPr>
                <w:color w:val="000000"/>
              </w:rPr>
              <w:t>занятия</w:t>
            </w:r>
          </w:p>
        </w:tc>
        <w:tc>
          <w:tcPr>
            <w:tcW w:w="2745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Форма</w:t>
            </w:r>
          </w:p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контроля</w:t>
            </w:r>
          </w:p>
        </w:tc>
        <w:tc>
          <w:tcPr>
            <w:tcW w:w="945" w:type="dxa"/>
          </w:tcPr>
          <w:p w:rsidR="004D5C4F" w:rsidRPr="00BD1BCB" w:rsidRDefault="004D5C4F" w:rsidP="00B333A5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D1BCB">
              <w:rPr>
                <w:color w:val="000000"/>
                <w:sz w:val="20"/>
                <w:szCs w:val="20"/>
              </w:rPr>
              <w:t>Место</w:t>
            </w:r>
          </w:p>
          <w:p w:rsidR="004D5C4F" w:rsidRPr="00BD1BCB" w:rsidRDefault="004D5C4F" w:rsidP="00B333A5">
            <w:pPr>
              <w:rPr>
                <w:color w:val="000000"/>
                <w:sz w:val="20"/>
                <w:szCs w:val="20"/>
              </w:rPr>
            </w:pPr>
            <w:r w:rsidRPr="00BD1BCB">
              <w:rPr>
                <w:color w:val="000000"/>
                <w:sz w:val="20"/>
                <w:szCs w:val="20"/>
              </w:rPr>
              <w:t>Проведе</w:t>
            </w:r>
          </w:p>
          <w:p w:rsidR="004D5C4F" w:rsidRPr="001514C8" w:rsidRDefault="004D5C4F" w:rsidP="00B333A5">
            <w:r w:rsidRPr="00BD1BCB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D5C4F" w:rsidRPr="00CC4B9C" w:rsidRDefault="004D5C4F" w:rsidP="00B333A5">
            <w:pPr>
              <w:pStyle w:val="a"/>
            </w:pPr>
            <w:r>
              <w:t>07.09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Default="004D5C4F" w:rsidP="00B333A5">
            <w:r>
              <w:t xml:space="preserve"> Введение в образовательную программу. «Я  люблю рисовать» Рисование на свободную тему.</w:t>
            </w:r>
          </w:p>
        </w:tc>
        <w:tc>
          <w:tcPr>
            <w:tcW w:w="2745" w:type="dxa"/>
          </w:tcPr>
          <w:p w:rsidR="004D5C4F" w:rsidRPr="00B37441" w:rsidRDefault="004D5C4F" w:rsidP="00B333A5">
            <w:pPr>
              <w:rPr>
                <w:color w:val="5C5B5B"/>
              </w:rPr>
            </w:pPr>
            <w:r w:rsidRPr="008A352D">
              <w:rPr>
                <w:color w:val="5C5B5B"/>
                <w:sz w:val="20"/>
                <w:szCs w:val="20"/>
              </w:rPr>
              <w:t>стартовая диагностика- наблюдение</w:t>
            </w:r>
            <w:r>
              <w:rPr>
                <w:color w:val="5C5B5B"/>
              </w:rPr>
              <w:t>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4D5C4F" w:rsidRPr="00CC4B9C" w:rsidRDefault="004D5C4F" w:rsidP="00B333A5">
            <w:pPr>
              <w:pStyle w:val="a"/>
            </w:pPr>
            <w:r>
              <w:t>14.09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  <w:p w:rsidR="004D5C4F" w:rsidRPr="001514C8" w:rsidRDefault="004D5C4F" w:rsidP="00B333A5"/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Основы изограмоты. Цветоведение. Пейзаж.</w:t>
            </w:r>
          </w:p>
        </w:tc>
        <w:tc>
          <w:tcPr>
            <w:tcW w:w="2745" w:type="dxa"/>
          </w:tcPr>
          <w:p w:rsidR="004D5C4F" w:rsidRPr="008A352D" w:rsidRDefault="004D5C4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4D5C4F" w:rsidRPr="00CC4B9C" w:rsidRDefault="004D5C4F" w:rsidP="00B333A5">
            <w:pPr>
              <w:pStyle w:val="a"/>
            </w:pPr>
            <w:r>
              <w:t>21.09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Основы изограмоты. Конструктивное построение светотени. Натюрморт.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4D5C4F" w:rsidRPr="00CC4B9C" w:rsidRDefault="004D5C4F" w:rsidP="00B333A5">
            <w:pPr>
              <w:pStyle w:val="a"/>
            </w:pPr>
            <w:r>
              <w:t>28.09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Основы изогр</w:t>
            </w:r>
            <w:r>
              <w:t>амоты. Композиция.  Декоративн.</w:t>
            </w:r>
            <w:r w:rsidRPr="0075161D">
              <w:t xml:space="preserve"> натюрморт.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05.10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Основы изограмоты.  Перспектива (2 точки схода). Пейзаж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12.10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Осенний пейзаж с натуры. Не очень сложный рельеф.</w:t>
            </w:r>
            <w:r>
              <w:t xml:space="preserve"> </w:t>
            </w:r>
            <w:r w:rsidRPr="0075161D">
              <w:t xml:space="preserve"> гуашь                                            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19.10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Натюрморт с натуры. Цв.карандаш. Пространственное расположение предметов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 xml:space="preserve"> просмотр выполненных работ </w:t>
            </w:r>
            <w:r>
              <w:rPr>
                <w:sz w:val="20"/>
                <w:szCs w:val="20"/>
              </w:rPr>
              <w:t>н</w:t>
            </w:r>
            <w:r w:rsidRPr="008A352D">
              <w:rPr>
                <w:sz w:val="20"/>
                <w:szCs w:val="20"/>
              </w:rPr>
              <w:t>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4D5C4F" w:rsidRDefault="004D5C4F" w:rsidP="00B333A5">
            <w:pPr>
              <w:pStyle w:val="a"/>
            </w:pPr>
            <w:r>
              <w:t>26.10</w:t>
            </w:r>
          </w:p>
          <w:p w:rsidR="004D5C4F" w:rsidRPr="0001628E" w:rsidRDefault="004D5C4F" w:rsidP="00B333A5">
            <w:pPr>
              <w:pStyle w:val="a"/>
            </w:pP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 Закончить работу над натюрмортом.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02.11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  <w:p w:rsidR="004D5C4F" w:rsidRPr="001514C8" w:rsidRDefault="004D5C4F" w:rsidP="00B333A5"/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 Нетрадиционное рисование. Акварель + гелиевые ручки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09.11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>
              <w:t>Нетрадиционное рисование.</w:t>
            </w:r>
            <w:r w:rsidRPr="0075161D">
              <w:t xml:space="preserve">Объёмное рисование </w:t>
            </w:r>
            <w:r w:rsidRPr="00CF6E46">
              <w:rPr>
                <w:sz w:val="16"/>
                <w:szCs w:val="16"/>
              </w:rPr>
              <w:t>(шпатлёвка+ ПВА)</w:t>
            </w:r>
            <w:r w:rsidRPr="0075161D">
              <w:t xml:space="preserve">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16.11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8A352D" w:rsidRDefault="004D5C4F" w:rsidP="00B333A5">
            <w:r w:rsidRPr="008A352D">
              <w:rPr>
                <w:sz w:val="22"/>
                <w:szCs w:val="22"/>
              </w:rP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Нетрадиционное рисование. Рисование чайной заваркой и кофе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4D5C4F" w:rsidRPr="00135BC1" w:rsidRDefault="004D5C4F" w:rsidP="00B333A5">
            <w:pPr>
              <w:pStyle w:val="a"/>
            </w:pPr>
            <w:r>
              <w:t>23.11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Рисование  с натуры человека. Портрет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4D5C4F" w:rsidRPr="00135BC1" w:rsidRDefault="004D5C4F" w:rsidP="00B333A5">
            <w:pPr>
              <w:pStyle w:val="a"/>
            </w:pPr>
            <w:r>
              <w:t>30.11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Сделай праздник красивым. Плакаты, стенгазеты.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D5C4F" w:rsidRPr="00135BC1" w:rsidRDefault="004D5C4F" w:rsidP="00B333A5">
            <w:pPr>
              <w:pStyle w:val="a"/>
            </w:pPr>
            <w:r>
              <w:t>07.12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Оформление работ к выставке.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14.12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Многплановый зимний пейзаж. Гуашь.                                          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21.12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Натюрморт с натуры. гуашь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28.12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Выставка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Натюрморт с натуры. Закончить работу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Рисование  с натуры фигуры человека. Пропорции,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Творческое задание по своему замыслу.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Многоплановый зимний пейзаж. Акварель.                                            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Творческое задание по своему замыслу.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Творческое задание по своему замыслу.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Творческое задание по своему замыслу.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Работа с бумагой. коллаж, декупаж. Выполнение открыток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Работа с бумагой. Закончить работу.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Весенний пейзаж с натуры. Техника на выбор.                                      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Рисование  с натуры фигуры человека в движении.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Творческий проект. Соединение различных изотехник.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Продолжить работу над проектом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Защита проекта.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 w:rsidRPr="003D5DB8">
              <w:t>Натюрморт с натуры. Техн. исп. на выбор.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 w:rsidRPr="003D5DB8">
              <w:t>Натюрморт с натуры. Закончить работу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 w:rsidRPr="003D5DB8">
              <w:t xml:space="preserve">Рисование с натуры пейзажей. Пленер.Техника исп. на выбор.                                       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 w:rsidRPr="003D5DB8">
              <w:t xml:space="preserve">Рисование с натуры пейзажей.  </w:t>
            </w:r>
            <w:r>
              <w:t>Отражение в воде.</w:t>
            </w:r>
            <w:r w:rsidRPr="003D5DB8">
              <w:t xml:space="preserve">    Пленер.                                                                                          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 w:rsidRPr="003D5DB8">
              <w:t xml:space="preserve">Рисование с натуры пейзажей.      Пленер.                                                                                           </w:t>
            </w:r>
          </w:p>
        </w:tc>
        <w:tc>
          <w:tcPr>
            <w:tcW w:w="274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Выставка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Default="004D5C4F" w:rsidP="00B333A5">
            <w:r>
              <w:t xml:space="preserve">Итоговое занятие. </w:t>
            </w:r>
          </w:p>
        </w:tc>
        <w:tc>
          <w:tcPr>
            <w:tcW w:w="2745" w:type="dxa"/>
          </w:tcPr>
          <w:p w:rsidR="004D5C4F" w:rsidRPr="001514C8" w:rsidRDefault="004D5C4F" w:rsidP="00B333A5"/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D5C4F" w:rsidRPr="001514C8" w:rsidRDefault="004D5C4F" w:rsidP="00B333A5"/>
        </w:tc>
        <w:tc>
          <w:tcPr>
            <w:tcW w:w="1401" w:type="dxa"/>
          </w:tcPr>
          <w:p w:rsidR="004D5C4F" w:rsidRPr="001514C8" w:rsidRDefault="004D5C4F" w:rsidP="00B333A5"/>
        </w:tc>
        <w:tc>
          <w:tcPr>
            <w:tcW w:w="1401" w:type="dxa"/>
          </w:tcPr>
          <w:p w:rsidR="004D5C4F" w:rsidRPr="001514C8" w:rsidRDefault="004D5C4F" w:rsidP="00B333A5"/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87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 w:rsidRPr="00BB07CE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745" w:type="dxa"/>
          </w:tcPr>
          <w:p w:rsidR="004D5C4F" w:rsidRPr="001514C8" w:rsidRDefault="004D5C4F" w:rsidP="00B333A5"/>
        </w:tc>
        <w:tc>
          <w:tcPr>
            <w:tcW w:w="945" w:type="dxa"/>
          </w:tcPr>
          <w:p w:rsidR="004D5C4F" w:rsidRPr="001514C8" w:rsidRDefault="004D5C4F" w:rsidP="00B333A5"/>
        </w:tc>
      </w:tr>
    </w:tbl>
    <w:p w:rsidR="004D5C4F" w:rsidRDefault="004D5C4F" w:rsidP="008C4FF2"/>
    <w:p w:rsidR="004D5C4F" w:rsidRDefault="004D5C4F" w:rsidP="008C4FF2"/>
    <w:p w:rsidR="004D5C4F" w:rsidRDefault="004D5C4F" w:rsidP="008C4FF2"/>
    <w:p w:rsidR="004D5C4F" w:rsidRDefault="004D5C4F" w:rsidP="008C4FF2">
      <w:pPr>
        <w:jc w:val="center"/>
        <w:rPr>
          <w:b/>
        </w:rPr>
      </w:pPr>
      <w:r>
        <w:rPr>
          <w:b/>
        </w:rPr>
        <w:t>Календарно - тематическое планирование на 2018-19 учебный год (2 подгруппа)</w:t>
      </w:r>
    </w:p>
    <w:p w:rsidR="004D5C4F" w:rsidRPr="00FD4EF3" w:rsidRDefault="004D5C4F" w:rsidP="008C4FF2">
      <w:pPr>
        <w:rPr>
          <w:b/>
        </w:rPr>
      </w:pPr>
    </w:p>
    <w:tbl>
      <w:tblPr>
        <w:tblW w:w="15825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952"/>
        <w:gridCol w:w="1401"/>
        <w:gridCol w:w="1401"/>
        <w:gridCol w:w="900"/>
        <w:gridCol w:w="6687"/>
        <w:gridCol w:w="2865"/>
        <w:gridCol w:w="945"/>
      </w:tblGrid>
      <w:tr w:rsidR="004D5C4F" w:rsidRPr="001514C8" w:rsidTr="008C4FF2">
        <w:tc>
          <w:tcPr>
            <w:tcW w:w="674" w:type="dxa"/>
          </w:tcPr>
          <w:p w:rsidR="004D5C4F" w:rsidRPr="00BD1BCB" w:rsidRDefault="004D5C4F" w:rsidP="00B333A5">
            <w:r w:rsidRPr="00BD1BCB">
              <w:t>№ п/п</w:t>
            </w:r>
          </w:p>
        </w:tc>
        <w:tc>
          <w:tcPr>
            <w:tcW w:w="952" w:type="dxa"/>
          </w:tcPr>
          <w:p w:rsidR="004D5C4F" w:rsidRPr="00BD1BCB" w:rsidRDefault="004D5C4F" w:rsidP="00B333A5">
            <w:pPr>
              <w:jc w:val="center"/>
            </w:pPr>
            <w:r w:rsidRPr="00BD1BCB">
              <w:t>Дата</w:t>
            </w:r>
          </w:p>
          <w:p w:rsidR="004D5C4F" w:rsidRPr="00BD1BCB" w:rsidRDefault="004D5C4F" w:rsidP="00B333A5">
            <w:pPr>
              <w:jc w:val="center"/>
            </w:pPr>
            <w:r w:rsidRPr="00BD1BCB">
              <w:t>(число, месяц)</w:t>
            </w:r>
          </w:p>
        </w:tc>
        <w:tc>
          <w:tcPr>
            <w:tcW w:w="1401" w:type="dxa"/>
          </w:tcPr>
          <w:p w:rsidR="004D5C4F" w:rsidRPr="00BD1BCB" w:rsidRDefault="004D5C4F" w:rsidP="00B333A5">
            <w:pPr>
              <w:jc w:val="center"/>
            </w:pPr>
            <w:r w:rsidRPr="00BD1BCB">
              <w:rPr>
                <w:color w:val="000000"/>
              </w:rPr>
              <w:t>Время</w:t>
            </w:r>
          </w:p>
          <w:p w:rsidR="004D5C4F" w:rsidRPr="00BD1BCB" w:rsidRDefault="004D5C4F" w:rsidP="00B333A5">
            <w:pPr>
              <w:jc w:val="center"/>
            </w:pPr>
            <w:r w:rsidRPr="00BD1BCB">
              <w:rPr>
                <w:color w:val="000000"/>
              </w:rPr>
              <w:t>проведения</w:t>
            </w:r>
          </w:p>
          <w:p w:rsidR="004D5C4F" w:rsidRPr="00BD1BCB" w:rsidRDefault="004D5C4F" w:rsidP="00B333A5">
            <w:pPr>
              <w:jc w:val="center"/>
            </w:pPr>
            <w:r w:rsidRPr="00BD1BCB">
              <w:rPr>
                <w:color w:val="000000"/>
              </w:rPr>
              <w:t>занятия</w:t>
            </w:r>
          </w:p>
        </w:tc>
        <w:tc>
          <w:tcPr>
            <w:tcW w:w="1401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Форма</w:t>
            </w:r>
          </w:p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занятия</w:t>
            </w:r>
          </w:p>
        </w:tc>
        <w:tc>
          <w:tcPr>
            <w:tcW w:w="900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Кол-во</w:t>
            </w:r>
          </w:p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часов</w:t>
            </w:r>
          </w:p>
        </w:tc>
        <w:tc>
          <w:tcPr>
            <w:tcW w:w="6687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Тема</w:t>
            </w:r>
            <w:r w:rsidRPr="00BD1BCB">
              <w:t xml:space="preserve"> </w:t>
            </w:r>
            <w:r w:rsidRPr="00BD1BCB">
              <w:rPr>
                <w:color w:val="000000"/>
              </w:rPr>
              <w:t>занятия</w:t>
            </w:r>
          </w:p>
        </w:tc>
        <w:tc>
          <w:tcPr>
            <w:tcW w:w="2865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Форма</w:t>
            </w:r>
          </w:p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</w:rPr>
              <w:t>контроля</w:t>
            </w:r>
          </w:p>
        </w:tc>
        <w:tc>
          <w:tcPr>
            <w:tcW w:w="945" w:type="dxa"/>
          </w:tcPr>
          <w:p w:rsidR="004D5C4F" w:rsidRPr="00BD1BCB" w:rsidRDefault="004D5C4F" w:rsidP="00B333A5">
            <w:pPr>
              <w:spacing w:line="210" w:lineRule="exact"/>
              <w:jc w:val="center"/>
            </w:pPr>
            <w:r w:rsidRPr="00BD1BCB">
              <w:rPr>
                <w:color w:val="000000"/>
                <w:sz w:val="22"/>
                <w:szCs w:val="22"/>
              </w:rPr>
              <w:t>Место</w:t>
            </w:r>
          </w:p>
          <w:p w:rsidR="004D5C4F" w:rsidRPr="00BD1BCB" w:rsidRDefault="004D5C4F" w:rsidP="00B333A5">
            <w:pPr>
              <w:rPr>
                <w:color w:val="000000"/>
              </w:rPr>
            </w:pPr>
            <w:r w:rsidRPr="00BD1BCB">
              <w:rPr>
                <w:color w:val="000000"/>
                <w:sz w:val="22"/>
                <w:szCs w:val="22"/>
              </w:rPr>
              <w:t>Проведе</w:t>
            </w:r>
          </w:p>
          <w:p w:rsidR="004D5C4F" w:rsidRPr="001514C8" w:rsidRDefault="004D5C4F" w:rsidP="00B333A5">
            <w:r w:rsidRPr="00BD1BCB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D5C4F" w:rsidRPr="00CC4B9C" w:rsidRDefault="004D5C4F" w:rsidP="00B333A5">
            <w:pPr>
              <w:pStyle w:val="a"/>
            </w:pPr>
            <w:r>
              <w:t>07.09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Default="004D5C4F" w:rsidP="00B333A5">
            <w:r>
              <w:t xml:space="preserve"> Введение в образовательную программу. «Я  люблю рисовать» Рисование на свободную тему.</w:t>
            </w:r>
          </w:p>
        </w:tc>
        <w:tc>
          <w:tcPr>
            <w:tcW w:w="2865" w:type="dxa"/>
          </w:tcPr>
          <w:p w:rsidR="004D5C4F" w:rsidRPr="00B37441" w:rsidRDefault="004D5C4F" w:rsidP="00B333A5">
            <w:pPr>
              <w:rPr>
                <w:color w:val="5C5B5B"/>
              </w:rPr>
            </w:pPr>
            <w:r w:rsidRPr="008A352D">
              <w:rPr>
                <w:color w:val="5C5B5B"/>
                <w:sz w:val="20"/>
                <w:szCs w:val="20"/>
              </w:rPr>
              <w:t>стартовая диагностика- наблюдение</w:t>
            </w:r>
            <w:r>
              <w:rPr>
                <w:color w:val="5C5B5B"/>
              </w:rPr>
              <w:t>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4D5C4F" w:rsidRPr="00CC4B9C" w:rsidRDefault="004D5C4F" w:rsidP="00B333A5">
            <w:pPr>
              <w:pStyle w:val="a"/>
            </w:pPr>
            <w:r>
              <w:t>14.09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  <w:p w:rsidR="004D5C4F" w:rsidRPr="001514C8" w:rsidRDefault="004D5C4F" w:rsidP="00B333A5"/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Цветоведение. Пейзажные зарисовки</w:t>
            </w:r>
          </w:p>
        </w:tc>
        <w:tc>
          <w:tcPr>
            <w:tcW w:w="2865" w:type="dxa"/>
          </w:tcPr>
          <w:p w:rsidR="004D5C4F" w:rsidRPr="008A352D" w:rsidRDefault="004D5C4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4D5C4F" w:rsidRPr="00CC4B9C" w:rsidRDefault="004D5C4F" w:rsidP="00B333A5">
            <w:pPr>
              <w:pStyle w:val="a"/>
            </w:pPr>
            <w:r>
              <w:t>21.09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Конструктивное построение светотени в натюрморте.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4D5C4F" w:rsidRPr="00CC4B9C" w:rsidRDefault="004D5C4F" w:rsidP="00B333A5">
            <w:pPr>
              <w:pStyle w:val="a"/>
            </w:pPr>
            <w:r>
              <w:t>28.09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 Композиция.  Декоративный натюрморт.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05.10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Перспектива (2 точки схода). Пейзаж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12.10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Осенний пейзаж с натуры. Сложный рельеф. гуашь                                            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19.10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Натюрморт с натуры. Цв.карандаш. Пространственное расположение предметов. Светотень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 xml:space="preserve"> просмотр выполненных работ 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4D5C4F" w:rsidRDefault="004D5C4F" w:rsidP="00B333A5">
            <w:pPr>
              <w:pStyle w:val="a"/>
            </w:pPr>
            <w:r>
              <w:t>26.10</w:t>
            </w:r>
          </w:p>
          <w:p w:rsidR="004D5C4F" w:rsidRPr="0001628E" w:rsidRDefault="004D5C4F" w:rsidP="00B333A5">
            <w:pPr>
              <w:pStyle w:val="a"/>
            </w:pP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 Закончить работу над натюрмортом.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просмотр выполненных работ 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02.11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  <w:p w:rsidR="004D5C4F" w:rsidRPr="001514C8" w:rsidRDefault="004D5C4F" w:rsidP="00B333A5"/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 Нетрадиционное рисование. Акварель + гелиевые ручки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09.11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Нетрадиционное рисование.   Объёмное рисование (шпатлёвка+ ПВА) Пейзаж с постройками.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16.11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8A352D" w:rsidRDefault="004D5C4F" w:rsidP="00B333A5">
            <w:r w:rsidRPr="008A352D">
              <w:rPr>
                <w:sz w:val="22"/>
                <w:szCs w:val="22"/>
              </w:rPr>
              <w:t>Занятие с элементами игры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Нетрадиционное рисование. Рисование чайной заваркой и кофе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4D5C4F" w:rsidRPr="00135BC1" w:rsidRDefault="004D5C4F" w:rsidP="00B333A5">
            <w:pPr>
              <w:pStyle w:val="a"/>
            </w:pPr>
            <w:r>
              <w:t>23.11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Рисование с натуры человека. Портрет. Возрастные особенности.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4D5C4F" w:rsidRPr="00135BC1" w:rsidRDefault="004D5C4F" w:rsidP="00B333A5">
            <w:pPr>
              <w:pStyle w:val="a"/>
            </w:pPr>
            <w:r>
              <w:t>30.11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Сделай праздник красивым. Плакаты, стенгазеты.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D5C4F" w:rsidRPr="00135BC1" w:rsidRDefault="004D5C4F" w:rsidP="00B333A5">
            <w:pPr>
              <w:pStyle w:val="a"/>
            </w:pPr>
            <w:r>
              <w:t>07.12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Оформление работ к выставке.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14.12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с </w:t>
            </w:r>
            <w:r w:rsidRPr="008A352D">
              <w:rPr>
                <w:sz w:val="22"/>
                <w:szCs w:val="22"/>
              </w:rPr>
              <w:t>элементами игры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Многплановый зимний пейзаж. Сложный рельеф. Гуашь.                                          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21.12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Выставка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Натюрморт с натуры. гуашь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4D5C4F" w:rsidRPr="0001628E" w:rsidRDefault="004D5C4F" w:rsidP="00B333A5">
            <w:pPr>
              <w:pStyle w:val="a"/>
            </w:pPr>
            <w:r>
              <w:t>28.12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Натюрморт с натуры. Закончить работу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с </w:t>
            </w:r>
            <w:r w:rsidRPr="008A352D">
              <w:rPr>
                <w:sz w:val="22"/>
                <w:szCs w:val="22"/>
              </w:rPr>
              <w:t>элементами игры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Рисование  с натуры фигуры человека. Пропорции,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Творческое задание по своему замыслу.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Многоплановый зимний пейзаж. Акварель.                                            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с </w:t>
            </w:r>
            <w:r w:rsidRPr="008A352D">
              <w:rPr>
                <w:sz w:val="22"/>
                <w:szCs w:val="22"/>
              </w:rPr>
              <w:t>элементами игры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Творческое задание по своему замыслу.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Творческое задание по своему замыслу.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Творческое задание по своему замыслу.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Работа с бумагой. коллаж, декупаж. Выполнение открыток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Работа с бумагой. Закончить работу.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 xml:space="preserve">Весенний пейзаж с натуры. Техника на выбор.                                      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Рисование  с натуры фигуры человека в движении.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с </w:t>
            </w:r>
            <w:r w:rsidRPr="008A352D">
              <w:rPr>
                <w:sz w:val="22"/>
                <w:szCs w:val="22"/>
              </w:rPr>
              <w:t>элементами игры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75161D" w:rsidRDefault="004D5C4F" w:rsidP="00B333A5">
            <w:r w:rsidRPr="0075161D">
              <w:t>Творческий проект. Соединение различных изотехник.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>
              <w:t>Продолжить работу над проектом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>
              <w:t>Защита проекта.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 w:rsidRPr="003D5DB8">
              <w:t>Натюрморт с натуры</w:t>
            </w:r>
            <w:r>
              <w:t xml:space="preserve"> с перспективным сокращением.</w:t>
            </w:r>
            <w:r w:rsidRPr="003D5DB8">
              <w:t>. Техн. исп. на выбор.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Занятие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 w:rsidRPr="003D5DB8">
              <w:t>Натюрморт с натуры. Закончить работу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>
              <w:t>Пейзаж с натуры</w:t>
            </w:r>
            <w:r w:rsidRPr="003D5DB8">
              <w:t xml:space="preserve">. Пленер.Техника исп. на выбор.                                       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01" w:type="dxa"/>
          </w:tcPr>
          <w:p w:rsidR="004D5C4F" w:rsidRPr="00CC4B9C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>
              <w:t>Пейзаж с натуры</w:t>
            </w:r>
            <w:r w:rsidRPr="003D5DB8">
              <w:t xml:space="preserve">. </w:t>
            </w:r>
            <w:r>
              <w:t xml:space="preserve"> Отражение в воде.</w:t>
            </w:r>
            <w:r w:rsidRPr="003D5DB8">
              <w:t xml:space="preserve">    Пленер.                                                                                          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>Занятие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Pr="003D5DB8" w:rsidRDefault="004D5C4F" w:rsidP="00B333A5">
            <w:r>
              <w:t>Пейзаж с натуры</w:t>
            </w:r>
            <w:r w:rsidRPr="003D5DB8">
              <w:t xml:space="preserve">. Пленер.                                                                                           </w:t>
            </w:r>
          </w:p>
        </w:tc>
        <w:tc>
          <w:tcPr>
            <w:tcW w:w="2865" w:type="dxa"/>
          </w:tcPr>
          <w:p w:rsidR="004D5C4F" w:rsidRPr="001514C8" w:rsidRDefault="004D5C4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01" w:type="dxa"/>
          </w:tcPr>
          <w:p w:rsidR="004D5C4F" w:rsidRPr="0001628E" w:rsidRDefault="004D5C4F" w:rsidP="00B333A5">
            <w:pPr>
              <w:pStyle w:val="a"/>
            </w:pPr>
            <w:r>
              <w:t>15.00-16.40</w:t>
            </w:r>
          </w:p>
        </w:tc>
        <w:tc>
          <w:tcPr>
            <w:tcW w:w="1401" w:type="dxa"/>
          </w:tcPr>
          <w:p w:rsidR="004D5C4F" w:rsidRPr="001514C8" w:rsidRDefault="004D5C4F" w:rsidP="00B333A5">
            <w:r>
              <w:t xml:space="preserve">Выставка </w:t>
            </w:r>
          </w:p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4D5C4F" w:rsidRDefault="004D5C4F" w:rsidP="00B333A5">
            <w:r>
              <w:t xml:space="preserve">Итоговое занятие. </w:t>
            </w:r>
          </w:p>
        </w:tc>
        <w:tc>
          <w:tcPr>
            <w:tcW w:w="2865" w:type="dxa"/>
          </w:tcPr>
          <w:p w:rsidR="004D5C4F" w:rsidRPr="001514C8" w:rsidRDefault="004D5C4F" w:rsidP="00B333A5"/>
        </w:tc>
        <w:tc>
          <w:tcPr>
            <w:tcW w:w="945" w:type="dxa"/>
          </w:tcPr>
          <w:p w:rsidR="004D5C4F" w:rsidRPr="001514C8" w:rsidRDefault="004D5C4F" w:rsidP="00B333A5">
            <w:r>
              <w:t>РЦДТ</w:t>
            </w:r>
          </w:p>
        </w:tc>
      </w:tr>
      <w:tr w:rsidR="004D5C4F" w:rsidRPr="001514C8" w:rsidTr="008C4FF2">
        <w:tc>
          <w:tcPr>
            <w:tcW w:w="674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D5C4F" w:rsidRPr="001514C8" w:rsidRDefault="004D5C4F" w:rsidP="00B333A5"/>
        </w:tc>
        <w:tc>
          <w:tcPr>
            <w:tcW w:w="1401" w:type="dxa"/>
          </w:tcPr>
          <w:p w:rsidR="004D5C4F" w:rsidRPr="001514C8" w:rsidRDefault="004D5C4F" w:rsidP="00B333A5"/>
        </w:tc>
        <w:tc>
          <w:tcPr>
            <w:tcW w:w="1401" w:type="dxa"/>
          </w:tcPr>
          <w:p w:rsidR="004D5C4F" w:rsidRPr="001514C8" w:rsidRDefault="004D5C4F" w:rsidP="00B333A5"/>
        </w:tc>
        <w:tc>
          <w:tcPr>
            <w:tcW w:w="900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87" w:type="dxa"/>
          </w:tcPr>
          <w:p w:rsidR="004D5C4F" w:rsidRPr="00BB07CE" w:rsidRDefault="004D5C4F" w:rsidP="00B333A5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 w:rsidRPr="00BB07CE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865" w:type="dxa"/>
          </w:tcPr>
          <w:p w:rsidR="004D5C4F" w:rsidRPr="001514C8" w:rsidRDefault="004D5C4F" w:rsidP="00B333A5"/>
        </w:tc>
        <w:tc>
          <w:tcPr>
            <w:tcW w:w="945" w:type="dxa"/>
          </w:tcPr>
          <w:p w:rsidR="004D5C4F" w:rsidRPr="001514C8" w:rsidRDefault="004D5C4F" w:rsidP="00B333A5"/>
        </w:tc>
      </w:tr>
    </w:tbl>
    <w:p w:rsidR="004D5C4F" w:rsidRDefault="004D5C4F" w:rsidP="008C4FF2"/>
    <w:p w:rsidR="004D5C4F" w:rsidRDefault="004D5C4F" w:rsidP="008C4FF2"/>
    <w:p w:rsidR="004D5C4F" w:rsidRDefault="004D5C4F" w:rsidP="008C4FF2"/>
    <w:sectPr w:rsidR="004D5C4F" w:rsidSect="008C4FF2">
      <w:pgSz w:w="16838" w:h="11906" w:orient="landscape"/>
      <w:pgMar w:top="851" w:right="1418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4F" w:rsidRDefault="004D5C4F">
      <w:r>
        <w:separator/>
      </w:r>
    </w:p>
  </w:endnote>
  <w:endnote w:type="continuationSeparator" w:id="1">
    <w:p w:rsidR="004D5C4F" w:rsidRDefault="004D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F" w:rsidRDefault="004D5C4F" w:rsidP="00BE4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4F" w:rsidRDefault="004D5C4F" w:rsidP="003C75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F" w:rsidRDefault="004D5C4F" w:rsidP="00BE4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:rsidR="004D5C4F" w:rsidRDefault="004D5C4F" w:rsidP="003C75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4F" w:rsidRDefault="004D5C4F">
      <w:r>
        <w:separator/>
      </w:r>
    </w:p>
  </w:footnote>
  <w:footnote w:type="continuationSeparator" w:id="1">
    <w:p w:rsidR="004D5C4F" w:rsidRDefault="004D5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42C"/>
    <w:multiLevelType w:val="hybridMultilevel"/>
    <w:tmpl w:val="055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44716"/>
    <w:multiLevelType w:val="hybridMultilevel"/>
    <w:tmpl w:val="C8A02C4A"/>
    <w:lvl w:ilvl="0" w:tplc="FFBEDD34">
      <w:start w:val="5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C20DD"/>
    <w:multiLevelType w:val="hybridMultilevel"/>
    <w:tmpl w:val="DD96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737E30"/>
    <w:multiLevelType w:val="hybridMultilevel"/>
    <w:tmpl w:val="C374E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2C478B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6">
    <w:nsid w:val="2DB64992"/>
    <w:multiLevelType w:val="hybridMultilevel"/>
    <w:tmpl w:val="530E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A0D2A"/>
    <w:multiLevelType w:val="hybridMultilevel"/>
    <w:tmpl w:val="4BF670DA"/>
    <w:lvl w:ilvl="0" w:tplc="7D2C8E0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38C106EE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9">
    <w:nsid w:val="38D208C6"/>
    <w:multiLevelType w:val="hybridMultilevel"/>
    <w:tmpl w:val="C410123C"/>
    <w:lvl w:ilvl="0" w:tplc="0C80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E4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D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A8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AC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A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2D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8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6F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715B5"/>
    <w:multiLevelType w:val="hybridMultilevel"/>
    <w:tmpl w:val="10749B66"/>
    <w:lvl w:ilvl="0" w:tplc="4678B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88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1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5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C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22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0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62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F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45B86"/>
    <w:multiLevelType w:val="hybridMultilevel"/>
    <w:tmpl w:val="D708EC86"/>
    <w:lvl w:ilvl="0" w:tplc="94BA3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43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CA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23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C5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9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A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A1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C3686"/>
    <w:multiLevelType w:val="hybridMultilevel"/>
    <w:tmpl w:val="D15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3F1035"/>
    <w:multiLevelType w:val="hybridMultilevel"/>
    <w:tmpl w:val="08E4956C"/>
    <w:lvl w:ilvl="0" w:tplc="CE621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25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4B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A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E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E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62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69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E4C54"/>
    <w:multiLevelType w:val="hybridMultilevel"/>
    <w:tmpl w:val="00528220"/>
    <w:lvl w:ilvl="0" w:tplc="A3009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F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A6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0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6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C2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0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C4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A6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D41F6"/>
    <w:multiLevelType w:val="hybridMultilevel"/>
    <w:tmpl w:val="C374E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F256ED"/>
    <w:multiLevelType w:val="hybridMultilevel"/>
    <w:tmpl w:val="B5725C4A"/>
    <w:lvl w:ilvl="0" w:tplc="C92E77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36A4510"/>
    <w:multiLevelType w:val="multilevel"/>
    <w:tmpl w:val="76D67180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F51FFA"/>
    <w:multiLevelType w:val="hybridMultilevel"/>
    <w:tmpl w:val="FBD8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2440DE"/>
    <w:multiLevelType w:val="hybridMultilevel"/>
    <w:tmpl w:val="A1AE092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62B6BA6"/>
    <w:multiLevelType w:val="hybridMultilevel"/>
    <w:tmpl w:val="4BF670DA"/>
    <w:lvl w:ilvl="0" w:tplc="7D2C8E0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2757C86"/>
    <w:multiLevelType w:val="hybridMultilevel"/>
    <w:tmpl w:val="D5A2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D54"/>
    <w:multiLevelType w:val="hybridMultilevel"/>
    <w:tmpl w:val="5A16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F6AE3"/>
    <w:multiLevelType w:val="hybridMultilevel"/>
    <w:tmpl w:val="2B6E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C76C1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5">
    <w:nsid w:val="67A02721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6">
    <w:nsid w:val="6BD64EC6"/>
    <w:multiLevelType w:val="hybridMultilevel"/>
    <w:tmpl w:val="8A9CF4CC"/>
    <w:lvl w:ilvl="0" w:tplc="D0ECA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D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4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08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6F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63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A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A695E"/>
    <w:multiLevelType w:val="hybridMultilevel"/>
    <w:tmpl w:val="05B4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0F4331"/>
    <w:multiLevelType w:val="hybridMultilevel"/>
    <w:tmpl w:val="C658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90338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1">
    <w:nsid w:val="7DDB2060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2">
    <w:nsid w:val="7FE95D83"/>
    <w:multiLevelType w:val="hybridMultilevel"/>
    <w:tmpl w:val="6D480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6"/>
  </w:num>
  <w:num w:numId="9">
    <w:abstractNumId w:val="25"/>
  </w:num>
  <w:num w:numId="10">
    <w:abstractNumId w:val="4"/>
  </w:num>
  <w:num w:numId="11">
    <w:abstractNumId w:val="15"/>
  </w:num>
  <w:num w:numId="12">
    <w:abstractNumId w:val="31"/>
  </w:num>
  <w:num w:numId="13">
    <w:abstractNumId w:val="24"/>
  </w:num>
  <w:num w:numId="14">
    <w:abstractNumId w:val="5"/>
  </w:num>
  <w:num w:numId="15">
    <w:abstractNumId w:val="30"/>
  </w:num>
  <w:num w:numId="16">
    <w:abstractNumId w:val="26"/>
  </w:num>
  <w:num w:numId="17">
    <w:abstractNumId w:val="9"/>
  </w:num>
  <w:num w:numId="18">
    <w:abstractNumId w:val="14"/>
  </w:num>
  <w:num w:numId="19">
    <w:abstractNumId w:val="13"/>
  </w:num>
  <w:num w:numId="20">
    <w:abstractNumId w:val="10"/>
  </w:num>
  <w:num w:numId="21">
    <w:abstractNumId w:val="11"/>
  </w:num>
  <w:num w:numId="22">
    <w:abstractNumId w:val="32"/>
  </w:num>
  <w:num w:numId="23">
    <w:abstractNumId w:val="21"/>
  </w:num>
  <w:num w:numId="24">
    <w:abstractNumId w:val="0"/>
  </w:num>
  <w:num w:numId="25">
    <w:abstractNumId w:val="6"/>
  </w:num>
  <w:num w:numId="26">
    <w:abstractNumId w:val="12"/>
  </w:num>
  <w:num w:numId="27">
    <w:abstractNumId w:val="27"/>
  </w:num>
  <w:num w:numId="28">
    <w:abstractNumId w:val="29"/>
  </w:num>
  <w:num w:numId="29">
    <w:abstractNumId w:val="22"/>
  </w:num>
  <w:num w:numId="30">
    <w:abstractNumId w:val="7"/>
  </w:num>
  <w:num w:numId="31">
    <w:abstractNumId w:val="20"/>
  </w:num>
  <w:num w:numId="32">
    <w:abstractNumId w:val="1"/>
  </w:num>
  <w:num w:numId="33">
    <w:abstractNumId w:val="3"/>
  </w:num>
  <w:num w:numId="34">
    <w:abstractNumId w:val="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E3"/>
    <w:rsid w:val="00000026"/>
    <w:rsid w:val="0000010F"/>
    <w:rsid w:val="0000058C"/>
    <w:rsid w:val="0000095C"/>
    <w:rsid w:val="00001CAC"/>
    <w:rsid w:val="000022F9"/>
    <w:rsid w:val="00002350"/>
    <w:rsid w:val="0000257D"/>
    <w:rsid w:val="00002955"/>
    <w:rsid w:val="00003ADC"/>
    <w:rsid w:val="000049AF"/>
    <w:rsid w:val="00004F9E"/>
    <w:rsid w:val="00005EFA"/>
    <w:rsid w:val="00011596"/>
    <w:rsid w:val="00013414"/>
    <w:rsid w:val="00013B46"/>
    <w:rsid w:val="00014DDF"/>
    <w:rsid w:val="000155A2"/>
    <w:rsid w:val="000158D0"/>
    <w:rsid w:val="0001628E"/>
    <w:rsid w:val="00016722"/>
    <w:rsid w:val="00016B3B"/>
    <w:rsid w:val="00017622"/>
    <w:rsid w:val="00017FE0"/>
    <w:rsid w:val="000209EB"/>
    <w:rsid w:val="00020FAA"/>
    <w:rsid w:val="000218FC"/>
    <w:rsid w:val="00021E69"/>
    <w:rsid w:val="00022660"/>
    <w:rsid w:val="000237A9"/>
    <w:rsid w:val="0002452E"/>
    <w:rsid w:val="00024AF1"/>
    <w:rsid w:val="000251B5"/>
    <w:rsid w:val="00025A49"/>
    <w:rsid w:val="00025C00"/>
    <w:rsid w:val="0002606F"/>
    <w:rsid w:val="00026B44"/>
    <w:rsid w:val="000300AD"/>
    <w:rsid w:val="000318B4"/>
    <w:rsid w:val="0003378A"/>
    <w:rsid w:val="000342BC"/>
    <w:rsid w:val="00034D7B"/>
    <w:rsid w:val="000352E4"/>
    <w:rsid w:val="00035B25"/>
    <w:rsid w:val="00035B52"/>
    <w:rsid w:val="00035DCD"/>
    <w:rsid w:val="00036FD2"/>
    <w:rsid w:val="00040642"/>
    <w:rsid w:val="0004281B"/>
    <w:rsid w:val="00042EA6"/>
    <w:rsid w:val="00043D02"/>
    <w:rsid w:val="00044686"/>
    <w:rsid w:val="00045152"/>
    <w:rsid w:val="00045277"/>
    <w:rsid w:val="000454C9"/>
    <w:rsid w:val="00045E92"/>
    <w:rsid w:val="00046EE9"/>
    <w:rsid w:val="000474BB"/>
    <w:rsid w:val="00047C57"/>
    <w:rsid w:val="00050D59"/>
    <w:rsid w:val="000518B8"/>
    <w:rsid w:val="00051DE0"/>
    <w:rsid w:val="00051E4C"/>
    <w:rsid w:val="000521D8"/>
    <w:rsid w:val="00052D55"/>
    <w:rsid w:val="00053AF1"/>
    <w:rsid w:val="00053AFE"/>
    <w:rsid w:val="0005455D"/>
    <w:rsid w:val="00055C8F"/>
    <w:rsid w:val="00055E23"/>
    <w:rsid w:val="00056DD4"/>
    <w:rsid w:val="000575DD"/>
    <w:rsid w:val="00057A6F"/>
    <w:rsid w:val="00060EF1"/>
    <w:rsid w:val="000610FA"/>
    <w:rsid w:val="00061F02"/>
    <w:rsid w:val="0006381E"/>
    <w:rsid w:val="000642A4"/>
    <w:rsid w:val="0006491D"/>
    <w:rsid w:val="000653C0"/>
    <w:rsid w:val="00065793"/>
    <w:rsid w:val="00065C37"/>
    <w:rsid w:val="00065D70"/>
    <w:rsid w:val="00066C3D"/>
    <w:rsid w:val="000674EC"/>
    <w:rsid w:val="000677BB"/>
    <w:rsid w:val="00067D4B"/>
    <w:rsid w:val="00067F8C"/>
    <w:rsid w:val="00071195"/>
    <w:rsid w:val="00071E46"/>
    <w:rsid w:val="000720D5"/>
    <w:rsid w:val="000723C4"/>
    <w:rsid w:val="00073D6F"/>
    <w:rsid w:val="00074518"/>
    <w:rsid w:val="00074784"/>
    <w:rsid w:val="0007582B"/>
    <w:rsid w:val="00075F43"/>
    <w:rsid w:val="000770A2"/>
    <w:rsid w:val="0008050D"/>
    <w:rsid w:val="000810E6"/>
    <w:rsid w:val="00081BA8"/>
    <w:rsid w:val="00081E45"/>
    <w:rsid w:val="00082177"/>
    <w:rsid w:val="000824CC"/>
    <w:rsid w:val="00082CB4"/>
    <w:rsid w:val="00082F59"/>
    <w:rsid w:val="000831CB"/>
    <w:rsid w:val="000835BA"/>
    <w:rsid w:val="0008471D"/>
    <w:rsid w:val="00084C94"/>
    <w:rsid w:val="00084D3B"/>
    <w:rsid w:val="00084E37"/>
    <w:rsid w:val="000852C6"/>
    <w:rsid w:val="000855D1"/>
    <w:rsid w:val="0008589B"/>
    <w:rsid w:val="000861C4"/>
    <w:rsid w:val="00086300"/>
    <w:rsid w:val="0008664C"/>
    <w:rsid w:val="00086681"/>
    <w:rsid w:val="000871C8"/>
    <w:rsid w:val="000873BC"/>
    <w:rsid w:val="000879FE"/>
    <w:rsid w:val="00087F21"/>
    <w:rsid w:val="00090B53"/>
    <w:rsid w:val="000915F8"/>
    <w:rsid w:val="000919ED"/>
    <w:rsid w:val="00091FED"/>
    <w:rsid w:val="00092CAF"/>
    <w:rsid w:val="00093DB8"/>
    <w:rsid w:val="000956F9"/>
    <w:rsid w:val="00095860"/>
    <w:rsid w:val="00095E0D"/>
    <w:rsid w:val="00096035"/>
    <w:rsid w:val="000967F8"/>
    <w:rsid w:val="000977DC"/>
    <w:rsid w:val="00097BA0"/>
    <w:rsid w:val="000A03E3"/>
    <w:rsid w:val="000A044B"/>
    <w:rsid w:val="000A050C"/>
    <w:rsid w:val="000A0B3D"/>
    <w:rsid w:val="000A29DC"/>
    <w:rsid w:val="000A2D1E"/>
    <w:rsid w:val="000A37C0"/>
    <w:rsid w:val="000A41FA"/>
    <w:rsid w:val="000A5ADB"/>
    <w:rsid w:val="000A7C81"/>
    <w:rsid w:val="000B0477"/>
    <w:rsid w:val="000B0CE6"/>
    <w:rsid w:val="000B11A4"/>
    <w:rsid w:val="000B1A40"/>
    <w:rsid w:val="000B2BCA"/>
    <w:rsid w:val="000B3FBB"/>
    <w:rsid w:val="000B4D14"/>
    <w:rsid w:val="000B55C7"/>
    <w:rsid w:val="000B5C0C"/>
    <w:rsid w:val="000B6000"/>
    <w:rsid w:val="000B6771"/>
    <w:rsid w:val="000B6A55"/>
    <w:rsid w:val="000B72DF"/>
    <w:rsid w:val="000B7BD6"/>
    <w:rsid w:val="000C0E2B"/>
    <w:rsid w:val="000C1363"/>
    <w:rsid w:val="000C1DAE"/>
    <w:rsid w:val="000C2329"/>
    <w:rsid w:val="000C3A83"/>
    <w:rsid w:val="000C4BEB"/>
    <w:rsid w:val="000C4E5C"/>
    <w:rsid w:val="000C5B5F"/>
    <w:rsid w:val="000C5DFA"/>
    <w:rsid w:val="000C6085"/>
    <w:rsid w:val="000D0393"/>
    <w:rsid w:val="000D0518"/>
    <w:rsid w:val="000D0880"/>
    <w:rsid w:val="000D1BA3"/>
    <w:rsid w:val="000D3A63"/>
    <w:rsid w:val="000D422B"/>
    <w:rsid w:val="000D4AB8"/>
    <w:rsid w:val="000D5150"/>
    <w:rsid w:val="000D5744"/>
    <w:rsid w:val="000D697B"/>
    <w:rsid w:val="000D73B5"/>
    <w:rsid w:val="000D7EF1"/>
    <w:rsid w:val="000E0FCA"/>
    <w:rsid w:val="000E18AD"/>
    <w:rsid w:val="000E1AB2"/>
    <w:rsid w:val="000E1D9B"/>
    <w:rsid w:val="000E27F5"/>
    <w:rsid w:val="000E3BAE"/>
    <w:rsid w:val="000E5675"/>
    <w:rsid w:val="000E57D7"/>
    <w:rsid w:val="000E7A13"/>
    <w:rsid w:val="000F0AE2"/>
    <w:rsid w:val="000F0D55"/>
    <w:rsid w:val="000F2AA3"/>
    <w:rsid w:val="000F4CDE"/>
    <w:rsid w:val="000F558E"/>
    <w:rsid w:val="000F5A4F"/>
    <w:rsid w:val="000F654C"/>
    <w:rsid w:val="000F6986"/>
    <w:rsid w:val="000F74DF"/>
    <w:rsid w:val="001001B0"/>
    <w:rsid w:val="0010364F"/>
    <w:rsid w:val="001038D9"/>
    <w:rsid w:val="00103DE7"/>
    <w:rsid w:val="0010522A"/>
    <w:rsid w:val="001056D7"/>
    <w:rsid w:val="00105ABE"/>
    <w:rsid w:val="00105C4D"/>
    <w:rsid w:val="0010620A"/>
    <w:rsid w:val="00107F51"/>
    <w:rsid w:val="00110361"/>
    <w:rsid w:val="001109A5"/>
    <w:rsid w:val="00111174"/>
    <w:rsid w:val="001111D6"/>
    <w:rsid w:val="00112041"/>
    <w:rsid w:val="00112520"/>
    <w:rsid w:val="001131D8"/>
    <w:rsid w:val="0011389E"/>
    <w:rsid w:val="001148B2"/>
    <w:rsid w:val="00114D6C"/>
    <w:rsid w:val="001159AC"/>
    <w:rsid w:val="00115A0E"/>
    <w:rsid w:val="00115A2F"/>
    <w:rsid w:val="001161EA"/>
    <w:rsid w:val="00120014"/>
    <w:rsid w:val="001209B5"/>
    <w:rsid w:val="00121391"/>
    <w:rsid w:val="00122491"/>
    <w:rsid w:val="00123D99"/>
    <w:rsid w:val="00125DE2"/>
    <w:rsid w:val="00126BF8"/>
    <w:rsid w:val="00126E68"/>
    <w:rsid w:val="0012724C"/>
    <w:rsid w:val="001307C6"/>
    <w:rsid w:val="00130C91"/>
    <w:rsid w:val="00131965"/>
    <w:rsid w:val="0013259F"/>
    <w:rsid w:val="0013447B"/>
    <w:rsid w:val="00135BC1"/>
    <w:rsid w:val="00136987"/>
    <w:rsid w:val="00136994"/>
    <w:rsid w:val="001374B0"/>
    <w:rsid w:val="00137584"/>
    <w:rsid w:val="00140083"/>
    <w:rsid w:val="00140582"/>
    <w:rsid w:val="00140AD4"/>
    <w:rsid w:val="00140DA8"/>
    <w:rsid w:val="00141C4F"/>
    <w:rsid w:val="0014240E"/>
    <w:rsid w:val="00145149"/>
    <w:rsid w:val="00145A74"/>
    <w:rsid w:val="00147CC5"/>
    <w:rsid w:val="00147D27"/>
    <w:rsid w:val="001514C8"/>
    <w:rsid w:val="0015156B"/>
    <w:rsid w:val="001518A3"/>
    <w:rsid w:val="00151B4B"/>
    <w:rsid w:val="00152B1C"/>
    <w:rsid w:val="0015405C"/>
    <w:rsid w:val="00155483"/>
    <w:rsid w:val="001555C2"/>
    <w:rsid w:val="00155A75"/>
    <w:rsid w:val="00155D77"/>
    <w:rsid w:val="001561FD"/>
    <w:rsid w:val="0015732D"/>
    <w:rsid w:val="001573F4"/>
    <w:rsid w:val="00157541"/>
    <w:rsid w:val="00157861"/>
    <w:rsid w:val="00157FC2"/>
    <w:rsid w:val="00160E40"/>
    <w:rsid w:val="0016185A"/>
    <w:rsid w:val="001620AB"/>
    <w:rsid w:val="00162330"/>
    <w:rsid w:val="00164B70"/>
    <w:rsid w:val="001658CE"/>
    <w:rsid w:val="001659F1"/>
    <w:rsid w:val="001662C8"/>
    <w:rsid w:val="00167573"/>
    <w:rsid w:val="00167866"/>
    <w:rsid w:val="00170202"/>
    <w:rsid w:val="00170746"/>
    <w:rsid w:val="001718DA"/>
    <w:rsid w:val="00173B67"/>
    <w:rsid w:val="00174113"/>
    <w:rsid w:val="00174D9A"/>
    <w:rsid w:val="00175149"/>
    <w:rsid w:val="0017729E"/>
    <w:rsid w:val="00180C7E"/>
    <w:rsid w:val="001811D9"/>
    <w:rsid w:val="0018249B"/>
    <w:rsid w:val="0018253D"/>
    <w:rsid w:val="00182C53"/>
    <w:rsid w:val="00183163"/>
    <w:rsid w:val="001834E2"/>
    <w:rsid w:val="00185182"/>
    <w:rsid w:val="0018586F"/>
    <w:rsid w:val="00185BFA"/>
    <w:rsid w:val="0018675C"/>
    <w:rsid w:val="0019372D"/>
    <w:rsid w:val="001942F1"/>
    <w:rsid w:val="00194B0A"/>
    <w:rsid w:val="00194B20"/>
    <w:rsid w:val="00194B60"/>
    <w:rsid w:val="00194E42"/>
    <w:rsid w:val="00195DA1"/>
    <w:rsid w:val="00196821"/>
    <w:rsid w:val="00196896"/>
    <w:rsid w:val="001A0436"/>
    <w:rsid w:val="001A0447"/>
    <w:rsid w:val="001A09D2"/>
    <w:rsid w:val="001A1556"/>
    <w:rsid w:val="001A15F2"/>
    <w:rsid w:val="001A1BB4"/>
    <w:rsid w:val="001A2110"/>
    <w:rsid w:val="001A2CCD"/>
    <w:rsid w:val="001A448E"/>
    <w:rsid w:val="001A467C"/>
    <w:rsid w:val="001A5CF5"/>
    <w:rsid w:val="001A5DA6"/>
    <w:rsid w:val="001A5FB3"/>
    <w:rsid w:val="001A6FB2"/>
    <w:rsid w:val="001A713C"/>
    <w:rsid w:val="001B00E9"/>
    <w:rsid w:val="001B19E8"/>
    <w:rsid w:val="001B3A29"/>
    <w:rsid w:val="001B3CBE"/>
    <w:rsid w:val="001B407D"/>
    <w:rsid w:val="001B4EA4"/>
    <w:rsid w:val="001B5DD8"/>
    <w:rsid w:val="001B6100"/>
    <w:rsid w:val="001B67FD"/>
    <w:rsid w:val="001B681C"/>
    <w:rsid w:val="001B6902"/>
    <w:rsid w:val="001C0836"/>
    <w:rsid w:val="001C0B25"/>
    <w:rsid w:val="001C0D7B"/>
    <w:rsid w:val="001C1295"/>
    <w:rsid w:val="001C14EC"/>
    <w:rsid w:val="001C1B94"/>
    <w:rsid w:val="001C1DC9"/>
    <w:rsid w:val="001C3AA4"/>
    <w:rsid w:val="001C402D"/>
    <w:rsid w:val="001C4229"/>
    <w:rsid w:val="001C520E"/>
    <w:rsid w:val="001C55F8"/>
    <w:rsid w:val="001C5EEF"/>
    <w:rsid w:val="001D0C8C"/>
    <w:rsid w:val="001D18CB"/>
    <w:rsid w:val="001D2C2B"/>
    <w:rsid w:val="001D3542"/>
    <w:rsid w:val="001D3D76"/>
    <w:rsid w:val="001D4396"/>
    <w:rsid w:val="001D44BC"/>
    <w:rsid w:val="001D490A"/>
    <w:rsid w:val="001D4F02"/>
    <w:rsid w:val="001D5AEA"/>
    <w:rsid w:val="001D77CA"/>
    <w:rsid w:val="001E03F5"/>
    <w:rsid w:val="001E069E"/>
    <w:rsid w:val="001E08C0"/>
    <w:rsid w:val="001E0E19"/>
    <w:rsid w:val="001E3FDC"/>
    <w:rsid w:val="001E48F5"/>
    <w:rsid w:val="001E60A7"/>
    <w:rsid w:val="001E6C41"/>
    <w:rsid w:val="001E6CE8"/>
    <w:rsid w:val="001E7FE1"/>
    <w:rsid w:val="001F146D"/>
    <w:rsid w:val="001F173B"/>
    <w:rsid w:val="001F254F"/>
    <w:rsid w:val="001F27B4"/>
    <w:rsid w:val="001F3090"/>
    <w:rsid w:val="001F5849"/>
    <w:rsid w:val="001F5A6E"/>
    <w:rsid w:val="001F63DE"/>
    <w:rsid w:val="001F7727"/>
    <w:rsid w:val="002009B6"/>
    <w:rsid w:val="00200FCF"/>
    <w:rsid w:val="00201F64"/>
    <w:rsid w:val="00202C33"/>
    <w:rsid w:val="002030DC"/>
    <w:rsid w:val="00205565"/>
    <w:rsid w:val="00207574"/>
    <w:rsid w:val="00207C0F"/>
    <w:rsid w:val="002107B4"/>
    <w:rsid w:val="00210994"/>
    <w:rsid w:val="00211788"/>
    <w:rsid w:val="0021192F"/>
    <w:rsid w:val="00213466"/>
    <w:rsid w:val="002139A9"/>
    <w:rsid w:val="0021538C"/>
    <w:rsid w:val="00215E51"/>
    <w:rsid w:val="00216277"/>
    <w:rsid w:val="00216553"/>
    <w:rsid w:val="0022007F"/>
    <w:rsid w:val="0022048F"/>
    <w:rsid w:val="00220BDC"/>
    <w:rsid w:val="0022236E"/>
    <w:rsid w:val="002225F2"/>
    <w:rsid w:val="002225FD"/>
    <w:rsid w:val="00222B2B"/>
    <w:rsid w:val="00224EF4"/>
    <w:rsid w:val="00230168"/>
    <w:rsid w:val="00233215"/>
    <w:rsid w:val="002332FF"/>
    <w:rsid w:val="0023396C"/>
    <w:rsid w:val="002349E0"/>
    <w:rsid w:val="00234D37"/>
    <w:rsid w:val="002356C9"/>
    <w:rsid w:val="00235716"/>
    <w:rsid w:val="00235887"/>
    <w:rsid w:val="002360F6"/>
    <w:rsid w:val="002378E8"/>
    <w:rsid w:val="0024012B"/>
    <w:rsid w:val="002408E5"/>
    <w:rsid w:val="00242028"/>
    <w:rsid w:val="00242F5D"/>
    <w:rsid w:val="00243125"/>
    <w:rsid w:val="00243582"/>
    <w:rsid w:val="00244E0F"/>
    <w:rsid w:val="00244F3B"/>
    <w:rsid w:val="00246144"/>
    <w:rsid w:val="00247238"/>
    <w:rsid w:val="00247355"/>
    <w:rsid w:val="0024740E"/>
    <w:rsid w:val="00253CF8"/>
    <w:rsid w:val="00253E2C"/>
    <w:rsid w:val="00255782"/>
    <w:rsid w:val="00256136"/>
    <w:rsid w:val="00256804"/>
    <w:rsid w:val="0025688A"/>
    <w:rsid w:val="0026156E"/>
    <w:rsid w:val="0026348C"/>
    <w:rsid w:val="0026356C"/>
    <w:rsid w:val="00264786"/>
    <w:rsid w:val="00264FAF"/>
    <w:rsid w:val="00264FD5"/>
    <w:rsid w:val="0026502C"/>
    <w:rsid w:val="00265C0A"/>
    <w:rsid w:val="00266081"/>
    <w:rsid w:val="0026733D"/>
    <w:rsid w:val="00270029"/>
    <w:rsid w:val="0027028F"/>
    <w:rsid w:val="00272BF0"/>
    <w:rsid w:val="00272F46"/>
    <w:rsid w:val="00273E1C"/>
    <w:rsid w:val="0027403A"/>
    <w:rsid w:val="00275D25"/>
    <w:rsid w:val="00275E72"/>
    <w:rsid w:val="002760AD"/>
    <w:rsid w:val="002761D7"/>
    <w:rsid w:val="002813FD"/>
    <w:rsid w:val="00281B1C"/>
    <w:rsid w:val="00281B58"/>
    <w:rsid w:val="00283B81"/>
    <w:rsid w:val="0028409B"/>
    <w:rsid w:val="002845C7"/>
    <w:rsid w:val="002864B8"/>
    <w:rsid w:val="002871BF"/>
    <w:rsid w:val="00287533"/>
    <w:rsid w:val="00290575"/>
    <w:rsid w:val="002907CA"/>
    <w:rsid w:val="00290804"/>
    <w:rsid w:val="002908FC"/>
    <w:rsid w:val="00290FA5"/>
    <w:rsid w:val="00290FD2"/>
    <w:rsid w:val="002916B4"/>
    <w:rsid w:val="00291A79"/>
    <w:rsid w:val="00294473"/>
    <w:rsid w:val="0029493E"/>
    <w:rsid w:val="002952F0"/>
    <w:rsid w:val="00295317"/>
    <w:rsid w:val="0029546D"/>
    <w:rsid w:val="0029556D"/>
    <w:rsid w:val="0029649E"/>
    <w:rsid w:val="0029651D"/>
    <w:rsid w:val="00296EF6"/>
    <w:rsid w:val="002971F4"/>
    <w:rsid w:val="002A0813"/>
    <w:rsid w:val="002A1BBC"/>
    <w:rsid w:val="002A2073"/>
    <w:rsid w:val="002A32C7"/>
    <w:rsid w:val="002A35B4"/>
    <w:rsid w:val="002A46A2"/>
    <w:rsid w:val="002A533E"/>
    <w:rsid w:val="002A5F11"/>
    <w:rsid w:val="002A7620"/>
    <w:rsid w:val="002A78D7"/>
    <w:rsid w:val="002B077F"/>
    <w:rsid w:val="002B088F"/>
    <w:rsid w:val="002B08C5"/>
    <w:rsid w:val="002B34F9"/>
    <w:rsid w:val="002B390F"/>
    <w:rsid w:val="002B4938"/>
    <w:rsid w:val="002B50CE"/>
    <w:rsid w:val="002B7360"/>
    <w:rsid w:val="002C0388"/>
    <w:rsid w:val="002C0555"/>
    <w:rsid w:val="002C05F3"/>
    <w:rsid w:val="002C06C6"/>
    <w:rsid w:val="002C0CE6"/>
    <w:rsid w:val="002C0DDD"/>
    <w:rsid w:val="002C0E7D"/>
    <w:rsid w:val="002C0FE7"/>
    <w:rsid w:val="002C1169"/>
    <w:rsid w:val="002C11D0"/>
    <w:rsid w:val="002C125B"/>
    <w:rsid w:val="002C14CE"/>
    <w:rsid w:val="002C1698"/>
    <w:rsid w:val="002C169B"/>
    <w:rsid w:val="002C2300"/>
    <w:rsid w:val="002C2961"/>
    <w:rsid w:val="002C307F"/>
    <w:rsid w:val="002C432E"/>
    <w:rsid w:val="002C4631"/>
    <w:rsid w:val="002C4EC9"/>
    <w:rsid w:val="002C6D97"/>
    <w:rsid w:val="002C7BBD"/>
    <w:rsid w:val="002D035C"/>
    <w:rsid w:val="002D06F8"/>
    <w:rsid w:val="002D0CEB"/>
    <w:rsid w:val="002D15EF"/>
    <w:rsid w:val="002D19B5"/>
    <w:rsid w:val="002D1F29"/>
    <w:rsid w:val="002D261A"/>
    <w:rsid w:val="002D272A"/>
    <w:rsid w:val="002D28BC"/>
    <w:rsid w:val="002D2DFA"/>
    <w:rsid w:val="002D4094"/>
    <w:rsid w:val="002D496E"/>
    <w:rsid w:val="002D6230"/>
    <w:rsid w:val="002D73C4"/>
    <w:rsid w:val="002D7D22"/>
    <w:rsid w:val="002E1B3B"/>
    <w:rsid w:val="002E36E2"/>
    <w:rsid w:val="002E3E07"/>
    <w:rsid w:val="002E3ED3"/>
    <w:rsid w:val="002E4AE0"/>
    <w:rsid w:val="002E51B7"/>
    <w:rsid w:val="002E5212"/>
    <w:rsid w:val="002E551A"/>
    <w:rsid w:val="002E5C36"/>
    <w:rsid w:val="002E6E02"/>
    <w:rsid w:val="002E7C16"/>
    <w:rsid w:val="002E7DB1"/>
    <w:rsid w:val="002F0307"/>
    <w:rsid w:val="002F098C"/>
    <w:rsid w:val="002F1728"/>
    <w:rsid w:val="002F1B35"/>
    <w:rsid w:val="002F2BBF"/>
    <w:rsid w:val="002F2EA1"/>
    <w:rsid w:val="002F4C8A"/>
    <w:rsid w:val="002F678E"/>
    <w:rsid w:val="003009A4"/>
    <w:rsid w:val="00300FD5"/>
    <w:rsid w:val="00301961"/>
    <w:rsid w:val="00301B88"/>
    <w:rsid w:val="00301E45"/>
    <w:rsid w:val="00304517"/>
    <w:rsid w:val="00304CF6"/>
    <w:rsid w:val="00306C59"/>
    <w:rsid w:val="00307AD4"/>
    <w:rsid w:val="0031171B"/>
    <w:rsid w:val="003121EA"/>
    <w:rsid w:val="003130C6"/>
    <w:rsid w:val="00313313"/>
    <w:rsid w:val="003135D7"/>
    <w:rsid w:val="003136E9"/>
    <w:rsid w:val="00315065"/>
    <w:rsid w:val="003155BA"/>
    <w:rsid w:val="0031582E"/>
    <w:rsid w:val="00315B3A"/>
    <w:rsid w:val="003160CC"/>
    <w:rsid w:val="003169DD"/>
    <w:rsid w:val="003175A7"/>
    <w:rsid w:val="00317A8B"/>
    <w:rsid w:val="00322531"/>
    <w:rsid w:val="00322C4E"/>
    <w:rsid w:val="003253FD"/>
    <w:rsid w:val="00325571"/>
    <w:rsid w:val="00326527"/>
    <w:rsid w:val="003274B8"/>
    <w:rsid w:val="00327739"/>
    <w:rsid w:val="00330D99"/>
    <w:rsid w:val="00332516"/>
    <w:rsid w:val="00332A19"/>
    <w:rsid w:val="003332A8"/>
    <w:rsid w:val="00334365"/>
    <w:rsid w:val="00335038"/>
    <w:rsid w:val="003354E1"/>
    <w:rsid w:val="003357DE"/>
    <w:rsid w:val="00337534"/>
    <w:rsid w:val="0034209B"/>
    <w:rsid w:val="00342110"/>
    <w:rsid w:val="00343226"/>
    <w:rsid w:val="00343C67"/>
    <w:rsid w:val="003448E6"/>
    <w:rsid w:val="00344E21"/>
    <w:rsid w:val="00344EEE"/>
    <w:rsid w:val="00345421"/>
    <w:rsid w:val="00345FFA"/>
    <w:rsid w:val="00346435"/>
    <w:rsid w:val="00350662"/>
    <w:rsid w:val="00350817"/>
    <w:rsid w:val="00352F7C"/>
    <w:rsid w:val="00353477"/>
    <w:rsid w:val="003544E8"/>
    <w:rsid w:val="00354FC4"/>
    <w:rsid w:val="00357371"/>
    <w:rsid w:val="003608BB"/>
    <w:rsid w:val="00360D0E"/>
    <w:rsid w:val="0036159F"/>
    <w:rsid w:val="00362153"/>
    <w:rsid w:val="00363158"/>
    <w:rsid w:val="003632E8"/>
    <w:rsid w:val="00363DD7"/>
    <w:rsid w:val="00364D7F"/>
    <w:rsid w:val="00367C90"/>
    <w:rsid w:val="00367EAB"/>
    <w:rsid w:val="00372B81"/>
    <w:rsid w:val="00372BC1"/>
    <w:rsid w:val="003736C0"/>
    <w:rsid w:val="00374751"/>
    <w:rsid w:val="00374A85"/>
    <w:rsid w:val="00375173"/>
    <w:rsid w:val="00375B9E"/>
    <w:rsid w:val="0037679C"/>
    <w:rsid w:val="00376BBB"/>
    <w:rsid w:val="003770F3"/>
    <w:rsid w:val="00377C6B"/>
    <w:rsid w:val="00377E78"/>
    <w:rsid w:val="00381357"/>
    <w:rsid w:val="003814C9"/>
    <w:rsid w:val="00383EC7"/>
    <w:rsid w:val="00385B3F"/>
    <w:rsid w:val="0038734B"/>
    <w:rsid w:val="0038768F"/>
    <w:rsid w:val="003921DC"/>
    <w:rsid w:val="0039332D"/>
    <w:rsid w:val="003940AF"/>
    <w:rsid w:val="00394145"/>
    <w:rsid w:val="0039666E"/>
    <w:rsid w:val="00397504"/>
    <w:rsid w:val="003A002C"/>
    <w:rsid w:val="003A00C8"/>
    <w:rsid w:val="003A00F2"/>
    <w:rsid w:val="003A1228"/>
    <w:rsid w:val="003A1BC7"/>
    <w:rsid w:val="003A2ABA"/>
    <w:rsid w:val="003A345C"/>
    <w:rsid w:val="003A412D"/>
    <w:rsid w:val="003A4E44"/>
    <w:rsid w:val="003A6188"/>
    <w:rsid w:val="003A64CD"/>
    <w:rsid w:val="003A756F"/>
    <w:rsid w:val="003A7656"/>
    <w:rsid w:val="003B04AE"/>
    <w:rsid w:val="003B12FC"/>
    <w:rsid w:val="003B35ED"/>
    <w:rsid w:val="003B4705"/>
    <w:rsid w:val="003B55D9"/>
    <w:rsid w:val="003B55E1"/>
    <w:rsid w:val="003B5FDD"/>
    <w:rsid w:val="003B6286"/>
    <w:rsid w:val="003B7274"/>
    <w:rsid w:val="003B7484"/>
    <w:rsid w:val="003C0449"/>
    <w:rsid w:val="003C0731"/>
    <w:rsid w:val="003C07D1"/>
    <w:rsid w:val="003C0BAD"/>
    <w:rsid w:val="003C1E3D"/>
    <w:rsid w:val="003C22A7"/>
    <w:rsid w:val="003C4B8F"/>
    <w:rsid w:val="003C4DE5"/>
    <w:rsid w:val="003C5618"/>
    <w:rsid w:val="003C631D"/>
    <w:rsid w:val="003C689A"/>
    <w:rsid w:val="003C7593"/>
    <w:rsid w:val="003C7D42"/>
    <w:rsid w:val="003D046C"/>
    <w:rsid w:val="003D07EF"/>
    <w:rsid w:val="003D0B6D"/>
    <w:rsid w:val="003D51F6"/>
    <w:rsid w:val="003D5222"/>
    <w:rsid w:val="003D5BE8"/>
    <w:rsid w:val="003D5DB8"/>
    <w:rsid w:val="003D601F"/>
    <w:rsid w:val="003D6828"/>
    <w:rsid w:val="003D6FBD"/>
    <w:rsid w:val="003D7795"/>
    <w:rsid w:val="003D7A2E"/>
    <w:rsid w:val="003D7C01"/>
    <w:rsid w:val="003E08F8"/>
    <w:rsid w:val="003E18AE"/>
    <w:rsid w:val="003E28A8"/>
    <w:rsid w:val="003E4244"/>
    <w:rsid w:val="003E45CB"/>
    <w:rsid w:val="003E5038"/>
    <w:rsid w:val="003E51B9"/>
    <w:rsid w:val="003E5B70"/>
    <w:rsid w:val="003E6E88"/>
    <w:rsid w:val="003E7DC0"/>
    <w:rsid w:val="003F1611"/>
    <w:rsid w:val="003F18D8"/>
    <w:rsid w:val="003F19ED"/>
    <w:rsid w:val="003F1D60"/>
    <w:rsid w:val="003F1DC6"/>
    <w:rsid w:val="003F242B"/>
    <w:rsid w:val="003F2B97"/>
    <w:rsid w:val="003F312D"/>
    <w:rsid w:val="003F35E8"/>
    <w:rsid w:val="003F4771"/>
    <w:rsid w:val="003F50F3"/>
    <w:rsid w:val="003F5146"/>
    <w:rsid w:val="003F7FC4"/>
    <w:rsid w:val="00400934"/>
    <w:rsid w:val="00402B23"/>
    <w:rsid w:val="0040384F"/>
    <w:rsid w:val="00403D93"/>
    <w:rsid w:val="004052EA"/>
    <w:rsid w:val="004055EF"/>
    <w:rsid w:val="00405B45"/>
    <w:rsid w:val="00405B4B"/>
    <w:rsid w:val="00406B23"/>
    <w:rsid w:val="004070BC"/>
    <w:rsid w:val="004074A5"/>
    <w:rsid w:val="00407F83"/>
    <w:rsid w:val="0041020D"/>
    <w:rsid w:val="004102F8"/>
    <w:rsid w:val="004106D6"/>
    <w:rsid w:val="00410749"/>
    <w:rsid w:val="00410FD5"/>
    <w:rsid w:val="004122C6"/>
    <w:rsid w:val="004130B7"/>
    <w:rsid w:val="0041389C"/>
    <w:rsid w:val="004141B9"/>
    <w:rsid w:val="00415855"/>
    <w:rsid w:val="00417FED"/>
    <w:rsid w:val="004205BB"/>
    <w:rsid w:val="0042208E"/>
    <w:rsid w:val="0042219B"/>
    <w:rsid w:val="004237BE"/>
    <w:rsid w:val="00423A34"/>
    <w:rsid w:val="00423AE3"/>
    <w:rsid w:val="004242F8"/>
    <w:rsid w:val="00424702"/>
    <w:rsid w:val="004254B2"/>
    <w:rsid w:val="00425A29"/>
    <w:rsid w:val="00425B08"/>
    <w:rsid w:val="00425BBC"/>
    <w:rsid w:val="004270F3"/>
    <w:rsid w:val="00427A52"/>
    <w:rsid w:val="004328A6"/>
    <w:rsid w:val="0043432C"/>
    <w:rsid w:val="0043567C"/>
    <w:rsid w:val="00435A65"/>
    <w:rsid w:val="004364D5"/>
    <w:rsid w:val="004370DC"/>
    <w:rsid w:val="004374F5"/>
    <w:rsid w:val="00437EB3"/>
    <w:rsid w:val="00440715"/>
    <w:rsid w:val="004416F4"/>
    <w:rsid w:val="0044264C"/>
    <w:rsid w:val="0044266A"/>
    <w:rsid w:val="00442C32"/>
    <w:rsid w:val="00443E8A"/>
    <w:rsid w:val="0044435A"/>
    <w:rsid w:val="0044468B"/>
    <w:rsid w:val="004462ED"/>
    <w:rsid w:val="00446679"/>
    <w:rsid w:val="004467F5"/>
    <w:rsid w:val="00447E53"/>
    <w:rsid w:val="004511D4"/>
    <w:rsid w:val="00452D64"/>
    <w:rsid w:val="00452E64"/>
    <w:rsid w:val="00455575"/>
    <w:rsid w:val="004559C9"/>
    <w:rsid w:val="00455AA2"/>
    <w:rsid w:val="00455CC5"/>
    <w:rsid w:val="00455DD4"/>
    <w:rsid w:val="004568CA"/>
    <w:rsid w:val="0046200F"/>
    <w:rsid w:val="00463C8B"/>
    <w:rsid w:val="00464182"/>
    <w:rsid w:val="00464757"/>
    <w:rsid w:val="00465890"/>
    <w:rsid w:val="00465D03"/>
    <w:rsid w:val="00466AAC"/>
    <w:rsid w:val="0046710A"/>
    <w:rsid w:val="004672EE"/>
    <w:rsid w:val="00467E8C"/>
    <w:rsid w:val="00470621"/>
    <w:rsid w:val="0047088E"/>
    <w:rsid w:val="00470D32"/>
    <w:rsid w:val="00471162"/>
    <w:rsid w:val="0047186B"/>
    <w:rsid w:val="0047195F"/>
    <w:rsid w:val="0047201E"/>
    <w:rsid w:val="004735D2"/>
    <w:rsid w:val="004738BF"/>
    <w:rsid w:val="00475E06"/>
    <w:rsid w:val="004766A1"/>
    <w:rsid w:val="00481182"/>
    <w:rsid w:val="0048123C"/>
    <w:rsid w:val="00482066"/>
    <w:rsid w:val="004822C8"/>
    <w:rsid w:val="00482967"/>
    <w:rsid w:val="00482979"/>
    <w:rsid w:val="00482E0D"/>
    <w:rsid w:val="0048303E"/>
    <w:rsid w:val="00484C22"/>
    <w:rsid w:val="004855DE"/>
    <w:rsid w:val="00486908"/>
    <w:rsid w:val="00490C0A"/>
    <w:rsid w:val="00491026"/>
    <w:rsid w:val="004910C0"/>
    <w:rsid w:val="00491237"/>
    <w:rsid w:val="00494A26"/>
    <w:rsid w:val="00495407"/>
    <w:rsid w:val="00496145"/>
    <w:rsid w:val="00496713"/>
    <w:rsid w:val="0049696D"/>
    <w:rsid w:val="00496D12"/>
    <w:rsid w:val="00496E0B"/>
    <w:rsid w:val="004972AD"/>
    <w:rsid w:val="004A14C7"/>
    <w:rsid w:val="004A1E32"/>
    <w:rsid w:val="004A303C"/>
    <w:rsid w:val="004A33DB"/>
    <w:rsid w:val="004A37D6"/>
    <w:rsid w:val="004A37F2"/>
    <w:rsid w:val="004A3CBB"/>
    <w:rsid w:val="004A4085"/>
    <w:rsid w:val="004A560E"/>
    <w:rsid w:val="004A640B"/>
    <w:rsid w:val="004A6987"/>
    <w:rsid w:val="004A6F0C"/>
    <w:rsid w:val="004A7087"/>
    <w:rsid w:val="004A7258"/>
    <w:rsid w:val="004A73B7"/>
    <w:rsid w:val="004B0042"/>
    <w:rsid w:val="004B01B6"/>
    <w:rsid w:val="004B0378"/>
    <w:rsid w:val="004B188B"/>
    <w:rsid w:val="004B5BBE"/>
    <w:rsid w:val="004B6404"/>
    <w:rsid w:val="004B70CF"/>
    <w:rsid w:val="004B729C"/>
    <w:rsid w:val="004C07A8"/>
    <w:rsid w:val="004C09E9"/>
    <w:rsid w:val="004C141A"/>
    <w:rsid w:val="004C1A4F"/>
    <w:rsid w:val="004C21A0"/>
    <w:rsid w:val="004C236E"/>
    <w:rsid w:val="004C287A"/>
    <w:rsid w:val="004C3475"/>
    <w:rsid w:val="004C3978"/>
    <w:rsid w:val="004C3A40"/>
    <w:rsid w:val="004C3A89"/>
    <w:rsid w:val="004C5733"/>
    <w:rsid w:val="004C73C7"/>
    <w:rsid w:val="004C77D3"/>
    <w:rsid w:val="004D08E6"/>
    <w:rsid w:val="004D19C3"/>
    <w:rsid w:val="004D1C08"/>
    <w:rsid w:val="004D2961"/>
    <w:rsid w:val="004D3871"/>
    <w:rsid w:val="004D42FE"/>
    <w:rsid w:val="004D4AC6"/>
    <w:rsid w:val="004D5C4F"/>
    <w:rsid w:val="004D676C"/>
    <w:rsid w:val="004E3B1A"/>
    <w:rsid w:val="004E3D13"/>
    <w:rsid w:val="004E3DE3"/>
    <w:rsid w:val="004E46FA"/>
    <w:rsid w:val="004E4BD7"/>
    <w:rsid w:val="004E583F"/>
    <w:rsid w:val="004E5C5D"/>
    <w:rsid w:val="004E661F"/>
    <w:rsid w:val="004E6868"/>
    <w:rsid w:val="004F028C"/>
    <w:rsid w:val="004F204E"/>
    <w:rsid w:val="004F26E7"/>
    <w:rsid w:val="004F3BEE"/>
    <w:rsid w:val="004F4C42"/>
    <w:rsid w:val="004F5B31"/>
    <w:rsid w:val="004F5D57"/>
    <w:rsid w:val="004F65E8"/>
    <w:rsid w:val="004F6651"/>
    <w:rsid w:val="004F6A47"/>
    <w:rsid w:val="004F74C3"/>
    <w:rsid w:val="0050109A"/>
    <w:rsid w:val="00501A08"/>
    <w:rsid w:val="00501F92"/>
    <w:rsid w:val="00502983"/>
    <w:rsid w:val="00503BB5"/>
    <w:rsid w:val="00505277"/>
    <w:rsid w:val="005055D8"/>
    <w:rsid w:val="00505E3F"/>
    <w:rsid w:val="005071F6"/>
    <w:rsid w:val="00507A22"/>
    <w:rsid w:val="00511D32"/>
    <w:rsid w:val="00511E16"/>
    <w:rsid w:val="00512C20"/>
    <w:rsid w:val="0051355C"/>
    <w:rsid w:val="0051408F"/>
    <w:rsid w:val="00516E3C"/>
    <w:rsid w:val="00517758"/>
    <w:rsid w:val="00517EF3"/>
    <w:rsid w:val="005209E1"/>
    <w:rsid w:val="005209F9"/>
    <w:rsid w:val="00523307"/>
    <w:rsid w:val="00525ACA"/>
    <w:rsid w:val="00525EC6"/>
    <w:rsid w:val="00525F9B"/>
    <w:rsid w:val="00526748"/>
    <w:rsid w:val="00526A21"/>
    <w:rsid w:val="0052785E"/>
    <w:rsid w:val="00527903"/>
    <w:rsid w:val="00527D43"/>
    <w:rsid w:val="00530077"/>
    <w:rsid w:val="0053085D"/>
    <w:rsid w:val="005311D9"/>
    <w:rsid w:val="00531FF3"/>
    <w:rsid w:val="00532243"/>
    <w:rsid w:val="005334F7"/>
    <w:rsid w:val="00533C0F"/>
    <w:rsid w:val="005341A1"/>
    <w:rsid w:val="00535B37"/>
    <w:rsid w:val="00536258"/>
    <w:rsid w:val="005376F6"/>
    <w:rsid w:val="005439AB"/>
    <w:rsid w:val="00543D4B"/>
    <w:rsid w:val="005448D8"/>
    <w:rsid w:val="00544C28"/>
    <w:rsid w:val="0054564B"/>
    <w:rsid w:val="005470DE"/>
    <w:rsid w:val="00547CBD"/>
    <w:rsid w:val="00547F2E"/>
    <w:rsid w:val="00547F80"/>
    <w:rsid w:val="00552F5B"/>
    <w:rsid w:val="005539CA"/>
    <w:rsid w:val="00554310"/>
    <w:rsid w:val="00554414"/>
    <w:rsid w:val="00556401"/>
    <w:rsid w:val="005572F1"/>
    <w:rsid w:val="005605BE"/>
    <w:rsid w:val="005605FC"/>
    <w:rsid w:val="00560785"/>
    <w:rsid w:val="0056194E"/>
    <w:rsid w:val="00561B74"/>
    <w:rsid w:val="00561F7F"/>
    <w:rsid w:val="0056208E"/>
    <w:rsid w:val="00562E75"/>
    <w:rsid w:val="005638D8"/>
    <w:rsid w:val="00566A45"/>
    <w:rsid w:val="005712A0"/>
    <w:rsid w:val="00571894"/>
    <w:rsid w:val="005722C6"/>
    <w:rsid w:val="00575E5E"/>
    <w:rsid w:val="005774B2"/>
    <w:rsid w:val="0058084F"/>
    <w:rsid w:val="00581991"/>
    <w:rsid w:val="00581AED"/>
    <w:rsid w:val="005822DB"/>
    <w:rsid w:val="0058399F"/>
    <w:rsid w:val="00584966"/>
    <w:rsid w:val="00585375"/>
    <w:rsid w:val="00585843"/>
    <w:rsid w:val="005876CD"/>
    <w:rsid w:val="00587D83"/>
    <w:rsid w:val="00590904"/>
    <w:rsid w:val="005909F6"/>
    <w:rsid w:val="00590EE1"/>
    <w:rsid w:val="005913E4"/>
    <w:rsid w:val="00592327"/>
    <w:rsid w:val="00593443"/>
    <w:rsid w:val="005951B2"/>
    <w:rsid w:val="00596DF0"/>
    <w:rsid w:val="00597332"/>
    <w:rsid w:val="0059735A"/>
    <w:rsid w:val="005A0384"/>
    <w:rsid w:val="005A0A21"/>
    <w:rsid w:val="005A1BC4"/>
    <w:rsid w:val="005A279F"/>
    <w:rsid w:val="005A321E"/>
    <w:rsid w:val="005A4DDC"/>
    <w:rsid w:val="005A63C7"/>
    <w:rsid w:val="005A642D"/>
    <w:rsid w:val="005A7326"/>
    <w:rsid w:val="005A76E9"/>
    <w:rsid w:val="005A79B7"/>
    <w:rsid w:val="005A7A1A"/>
    <w:rsid w:val="005A7B1A"/>
    <w:rsid w:val="005B00E3"/>
    <w:rsid w:val="005B0FFE"/>
    <w:rsid w:val="005B2AC4"/>
    <w:rsid w:val="005B2D24"/>
    <w:rsid w:val="005B2FF6"/>
    <w:rsid w:val="005B3868"/>
    <w:rsid w:val="005B66F2"/>
    <w:rsid w:val="005B6C33"/>
    <w:rsid w:val="005C04BE"/>
    <w:rsid w:val="005C11D2"/>
    <w:rsid w:val="005C16FA"/>
    <w:rsid w:val="005C1DB1"/>
    <w:rsid w:val="005C2087"/>
    <w:rsid w:val="005C2B10"/>
    <w:rsid w:val="005C4076"/>
    <w:rsid w:val="005C4D10"/>
    <w:rsid w:val="005C71D6"/>
    <w:rsid w:val="005C798F"/>
    <w:rsid w:val="005D0777"/>
    <w:rsid w:val="005D0F6A"/>
    <w:rsid w:val="005D158F"/>
    <w:rsid w:val="005D2487"/>
    <w:rsid w:val="005D2BA0"/>
    <w:rsid w:val="005D2DBA"/>
    <w:rsid w:val="005D37CC"/>
    <w:rsid w:val="005D4788"/>
    <w:rsid w:val="005D4F85"/>
    <w:rsid w:val="005D5F61"/>
    <w:rsid w:val="005D61F4"/>
    <w:rsid w:val="005D67DC"/>
    <w:rsid w:val="005E1A9C"/>
    <w:rsid w:val="005E1F03"/>
    <w:rsid w:val="005E37AC"/>
    <w:rsid w:val="005E4C29"/>
    <w:rsid w:val="005E51F5"/>
    <w:rsid w:val="005E6319"/>
    <w:rsid w:val="005E6E50"/>
    <w:rsid w:val="005F0542"/>
    <w:rsid w:val="005F054E"/>
    <w:rsid w:val="005F22DE"/>
    <w:rsid w:val="005F236E"/>
    <w:rsid w:val="005F28E4"/>
    <w:rsid w:val="005F2CA5"/>
    <w:rsid w:val="005F37A7"/>
    <w:rsid w:val="005F3B22"/>
    <w:rsid w:val="005F5A39"/>
    <w:rsid w:val="005F6156"/>
    <w:rsid w:val="005F61DD"/>
    <w:rsid w:val="005F68F5"/>
    <w:rsid w:val="005F7838"/>
    <w:rsid w:val="005F7D38"/>
    <w:rsid w:val="006007AB"/>
    <w:rsid w:val="006018EE"/>
    <w:rsid w:val="00602FD9"/>
    <w:rsid w:val="00603ED9"/>
    <w:rsid w:val="00604DB9"/>
    <w:rsid w:val="006064B5"/>
    <w:rsid w:val="00606B9A"/>
    <w:rsid w:val="00606C63"/>
    <w:rsid w:val="006104E4"/>
    <w:rsid w:val="00611B4C"/>
    <w:rsid w:val="006137B5"/>
    <w:rsid w:val="00613854"/>
    <w:rsid w:val="00613B83"/>
    <w:rsid w:val="00613C99"/>
    <w:rsid w:val="00614262"/>
    <w:rsid w:val="00614580"/>
    <w:rsid w:val="006156EC"/>
    <w:rsid w:val="00615FE8"/>
    <w:rsid w:val="00616166"/>
    <w:rsid w:val="006161D8"/>
    <w:rsid w:val="0061650E"/>
    <w:rsid w:val="00616A36"/>
    <w:rsid w:val="00620DD0"/>
    <w:rsid w:val="0062106F"/>
    <w:rsid w:val="0062274C"/>
    <w:rsid w:val="00622911"/>
    <w:rsid w:val="00623DA5"/>
    <w:rsid w:val="00625C56"/>
    <w:rsid w:val="006267AD"/>
    <w:rsid w:val="00626AEC"/>
    <w:rsid w:val="00626D34"/>
    <w:rsid w:val="006309C5"/>
    <w:rsid w:val="00631007"/>
    <w:rsid w:val="00631354"/>
    <w:rsid w:val="00632A2A"/>
    <w:rsid w:val="00632A5B"/>
    <w:rsid w:val="006331E4"/>
    <w:rsid w:val="0063349D"/>
    <w:rsid w:val="00633E55"/>
    <w:rsid w:val="0063424F"/>
    <w:rsid w:val="0063444E"/>
    <w:rsid w:val="0063452E"/>
    <w:rsid w:val="00634563"/>
    <w:rsid w:val="00634B0F"/>
    <w:rsid w:val="0063537D"/>
    <w:rsid w:val="00636214"/>
    <w:rsid w:val="00636BC9"/>
    <w:rsid w:val="006407F3"/>
    <w:rsid w:val="00640BDD"/>
    <w:rsid w:val="00641691"/>
    <w:rsid w:val="006426EA"/>
    <w:rsid w:val="0064273A"/>
    <w:rsid w:val="00643F96"/>
    <w:rsid w:val="00644B77"/>
    <w:rsid w:val="006453DF"/>
    <w:rsid w:val="00645FCF"/>
    <w:rsid w:val="00646927"/>
    <w:rsid w:val="00646968"/>
    <w:rsid w:val="0064726A"/>
    <w:rsid w:val="00647D27"/>
    <w:rsid w:val="00650923"/>
    <w:rsid w:val="00650E71"/>
    <w:rsid w:val="00651889"/>
    <w:rsid w:val="00651A40"/>
    <w:rsid w:val="00653AD7"/>
    <w:rsid w:val="00654208"/>
    <w:rsid w:val="00654C63"/>
    <w:rsid w:val="0065501B"/>
    <w:rsid w:val="006558A7"/>
    <w:rsid w:val="006560FC"/>
    <w:rsid w:val="00656552"/>
    <w:rsid w:val="00656C6C"/>
    <w:rsid w:val="00657838"/>
    <w:rsid w:val="00660F69"/>
    <w:rsid w:val="006615C8"/>
    <w:rsid w:val="006629D8"/>
    <w:rsid w:val="00662BC0"/>
    <w:rsid w:val="00663123"/>
    <w:rsid w:val="00663ECD"/>
    <w:rsid w:val="006649AD"/>
    <w:rsid w:val="006658C9"/>
    <w:rsid w:val="00666124"/>
    <w:rsid w:val="006704C2"/>
    <w:rsid w:val="00670A7E"/>
    <w:rsid w:val="00670DFF"/>
    <w:rsid w:val="006710F3"/>
    <w:rsid w:val="006713A1"/>
    <w:rsid w:val="0067245F"/>
    <w:rsid w:val="00673464"/>
    <w:rsid w:val="00675259"/>
    <w:rsid w:val="006758C8"/>
    <w:rsid w:val="0067599C"/>
    <w:rsid w:val="006760F6"/>
    <w:rsid w:val="00676B95"/>
    <w:rsid w:val="006808C9"/>
    <w:rsid w:val="006809D0"/>
    <w:rsid w:val="00680D3A"/>
    <w:rsid w:val="00681C63"/>
    <w:rsid w:val="00681F19"/>
    <w:rsid w:val="006821CE"/>
    <w:rsid w:val="00683680"/>
    <w:rsid w:val="0068501C"/>
    <w:rsid w:val="00685E03"/>
    <w:rsid w:val="006869F7"/>
    <w:rsid w:val="006878F3"/>
    <w:rsid w:val="00687E7A"/>
    <w:rsid w:val="00690D4A"/>
    <w:rsid w:val="00690E08"/>
    <w:rsid w:val="00691610"/>
    <w:rsid w:val="006917B1"/>
    <w:rsid w:val="00692381"/>
    <w:rsid w:val="00692386"/>
    <w:rsid w:val="0069397D"/>
    <w:rsid w:val="00693EB0"/>
    <w:rsid w:val="0069478C"/>
    <w:rsid w:val="00694E75"/>
    <w:rsid w:val="00694F93"/>
    <w:rsid w:val="0069541C"/>
    <w:rsid w:val="0069607E"/>
    <w:rsid w:val="0069626D"/>
    <w:rsid w:val="0069666E"/>
    <w:rsid w:val="006A0684"/>
    <w:rsid w:val="006A09D2"/>
    <w:rsid w:val="006A0A93"/>
    <w:rsid w:val="006A0E01"/>
    <w:rsid w:val="006A22BC"/>
    <w:rsid w:val="006A3304"/>
    <w:rsid w:val="006A4205"/>
    <w:rsid w:val="006A4367"/>
    <w:rsid w:val="006A4D3B"/>
    <w:rsid w:val="006A4E6A"/>
    <w:rsid w:val="006A4F5C"/>
    <w:rsid w:val="006A5E4C"/>
    <w:rsid w:val="006A5E9F"/>
    <w:rsid w:val="006A656E"/>
    <w:rsid w:val="006A687D"/>
    <w:rsid w:val="006A6E59"/>
    <w:rsid w:val="006A75B9"/>
    <w:rsid w:val="006B1E02"/>
    <w:rsid w:val="006B237F"/>
    <w:rsid w:val="006B2EA1"/>
    <w:rsid w:val="006B3416"/>
    <w:rsid w:val="006B3C2B"/>
    <w:rsid w:val="006B47DF"/>
    <w:rsid w:val="006B4D1A"/>
    <w:rsid w:val="006B5B26"/>
    <w:rsid w:val="006B5F9B"/>
    <w:rsid w:val="006B64AC"/>
    <w:rsid w:val="006B6A59"/>
    <w:rsid w:val="006B752C"/>
    <w:rsid w:val="006B7927"/>
    <w:rsid w:val="006B79AF"/>
    <w:rsid w:val="006C0053"/>
    <w:rsid w:val="006C15D6"/>
    <w:rsid w:val="006C1F16"/>
    <w:rsid w:val="006C1FB1"/>
    <w:rsid w:val="006C2F51"/>
    <w:rsid w:val="006C366F"/>
    <w:rsid w:val="006C452A"/>
    <w:rsid w:val="006C5725"/>
    <w:rsid w:val="006C6855"/>
    <w:rsid w:val="006D05C3"/>
    <w:rsid w:val="006D0918"/>
    <w:rsid w:val="006D158A"/>
    <w:rsid w:val="006D2407"/>
    <w:rsid w:val="006D25A1"/>
    <w:rsid w:val="006D2777"/>
    <w:rsid w:val="006D3F33"/>
    <w:rsid w:val="006D3FBB"/>
    <w:rsid w:val="006D4594"/>
    <w:rsid w:val="006D4B99"/>
    <w:rsid w:val="006D4D52"/>
    <w:rsid w:val="006D4DE4"/>
    <w:rsid w:val="006D5069"/>
    <w:rsid w:val="006D53C2"/>
    <w:rsid w:val="006D5933"/>
    <w:rsid w:val="006D6661"/>
    <w:rsid w:val="006D7F10"/>
    <w:rsid w:val="006E021E"/>
    <w:rsid w:val="006E0631"/>
    <w:rsid w:val="006E0AD6"/>
    <w:rsid w:val="006E1DA7"/>
    <w:rsid w:val="006E32C8"/>
    <w:rsid w:val="006E3427"/>
    <w:rsid w:val="006E41FD"/>
    <w:rsid w:val="006E45DE"/>
    <w:rsid w:val="006E4A6D"/>
    <w:rsid w:val="006E5F0D"/>
    <w:rsid w:val="006E6319"/>
    <w:rsid w:val="006F002C"/>
    <w:rsid w:val="006F0444"/>
    <w:rsid w:val="006F0BF9"/>
    <w:rsid w:val="006F0DFE"/>
    <w:rsid w:val="006F3116"/>
    <w:rsid w:val="006F4878"/>
    <w:rsid w:val="006F48DC"/>
    <w:rsid w:val="006F5C65"/>
    <w:rsid w:val="006F5DD4"/>
    <w:rsid w:val="006F6575"/>
    <w:rsid w:val="007003D6"/>
    <w:rsid w:val="00701E65"/>
    <w:rsid w:val="007036B3"/>
    <w:rsid w:val="007042A8"/>
    <w:rsid w:val="007059EE"/>
    <w:rsid w:val="00706858"/>
    <w:rsid w:val="00706D50"/>
    <w:rsid w:val="00707781"/>
    <w:rsid w:val="00707AD3"/>
    <w:rsid w:val="007118FD"/>
    <w:rsid w:val="00711C64"/>
    <w:rsid w:val="00711ECC"/>
    <w:rsid w:val="007132C8"/>
    <w:rsid w:val="00713E54"/>
    <w:rsid w:val="00714A1D"/>
    <w:rsid w:val="0071574C"/>
    <w:rsid w:val="00716E28"/>
    <w:rsid w:val="00717585"/>
    <w:rsid w:val="00721CC8"/>
    <w:rsid w:val="00721EA3"/>
    <w:rsid w:val="00721F51"/>
    <w:rsid w:val="00722DEF"/>
    <w:rsid w:val="0072380D"/>
    <w:rsid w:val="00724D20"/>
    <w:rsid w:val="00724F0D"/>
    <w:rsid w:val="00726737"/>
    <w:rsid w:val="00726A5B"/>
    <w:rsid w:val="00726E13"/>
    <w:rsid w:val="00727285"/>
    <w:rsid w:val="0072761B"/>
    <w:rsid w:val="00727839"/>
    <w:rsid w:val="00730F9E"/>
    <w:rsid w:val="00731615"/>
    <w:rsid w:val="0073228B"/>
    <w:rsid w:val="0073300E"/>
    <w:rsid w:val="0073362A"/>
    <w:rsid w:val="00734A12"/>
    <w:rsid w:val="007351E9"/>
    <w:rsid w:val="00735388"/>
    <w:rsid w:val="0073614F"/>
    <w:rsid w:val="00737212"/>
    <w:rsid w:val="00740BA6"/>
    <w:rsid w:val="00740BD1"/>
    <w:rsid w:val="007423B0"/>
    <w:rsid w:val="00742910"/>
    <w:rsid w:val="00743B71"/>
    <w:rsid w:val="007444DC"/>
    <w:rsid w:val="00744E30"/>
    <w:rsid w:val="00745C95"/>
    <w:rsid w:val="007460B9"/>
    <w:rsid w:val="00750056"/>
    <w:rsid w:val="0075055F"/>
    <w:rsid w:val="007507A1"/>
    <w:rsid w:val="007515B7"/>
    <w:rsid w:val="0075161D"/>
    <w:rsid w:val="007520E8"/>
    <w:rsid w:val="00752632"/>
    <w:rsid w:val="00752E16"/>
    <w:rsid w:val="00752EA2"/>
    <w:rsid w:val="007535AE"/>
    <w:rsid w:val="0075539F"/>
    <w:rsid w:val="00755ED3"/>
    <w:rsid w:val="007563A2"/>
    <w:rsid w:val="007567DA"/>
    <w:rsid w:val="00756B85"/>
    <w:rsid w:val="00756C6C"/>
    <w:rsid w:val="00757A6F"/>
    <w:rsid w:val="00760159"/>
    <w:rsid w:val="0076058F"/>
    <w:rsid w:val="00761A29"/>
    <w:rsid w:val="007639F9"/>
    <w:rsid w:val="0076428A"/>
    <w:rsid w:val="00764674"/>
    <w:rsid w:val="007647DA"/>
    <w:rsid w:val="00766382"/>
    <w:rsid w:val="00767375"/>
    <w:rsid w:val="00767FA7"/>
    <w:rsid w:val="00770B82"/>
    <w:rsid w:val="00771850"/>
    <w:rsid w:val="0077240A"/>
    <w:rsid w:val="00772B1F"/>
    <w:rsid w:val="007737A7"/>
    <w:rsid w:val="00775148"/>
    <w:rsid w:val="00776244"/>
    <w:rsid w:val="007766D1"/>
    <w:rsid w:val="007778AC"/>
    <w:rsid w:val="00777B04"/>
    <w:rsid w:val="007801B6"/>
    <w:rsid w:val="00780262"/>
    <w:rsid w:val="00780493"/>
    <w:rsid w:val="0078180D"/>
    <w:rsid w:val="00782021"/>
    <w:rsid w:val="00785E6B"/>
    <w:rsid w:val="00786AE3"/>
    <w:rsid w:val="00786DF0"/>
    <w:rsid w:val="00787348"/>
    <w:rsid w:val="00787898"/>
    <w:rsid w:val="00792AFD"/>
    <w:rsid w:val="00792B7B"/>
    <w:rsid w:val="00794889"/>
    <w:rsid w:val="007950E3"/>
    <w:rsid w:val="00795F53"/>
    <w:rsid w:val="00796365"/>
    <w:rsid w:val="00796C47"/>
    <w:rsid w:val="00797B23"/>
    <w:rsid w:val="007A0902"/>
    <w:rsid w:val="007A1285"/>
    <w:rsid w:val="007A15E6"/>
    <w:rsid w:val="007A275C"/>
    <w:rsid w:val="007A2A42"/>
    <w:rsid w:val="007A31CB"/>
    <w:rsid w:val="007A595E"/>
    <w:rsid w:val="007A615E"/>
    <w:rsid w:val="007A6DDE"/>
    <w:rsid w:val="007B01DE"/>
    <w:rsid w:val="007B142C"/>
    <w:rsid w:val="007B1641"/>
    <w:rsid w:val="007B1F5B"/>
    <w:rsid w:val="007B26DA"/>
    <w:rsid w:val="007B28F7"/>
    <w:rsid w:val="007B4586"/>
    <w:rsid w:val="007B47CC"/>
    <w:rsid w:val="007B4E2B"/>
    <w:rsid w:val="007B543C"/>
    <w:rsid w:val="007B5541"/>
    <w:rsid w:val="007B5D7F"/>
    <w:rsid w:val="007B75BF"/>
    <w:rsid w:val="007C12E7"/>
    <w:rsid w:val="007C15A2"/>
    <w:rsid w:val="007C2B2A"/>
    <w:rsid w:val="007C3517"/>
    <w:rsid w:val="007C4D69"/>
    <w:rsid w:val="007C549E"/>
    <w:rsid w:val="007C56B0"/>
    <w:rsid w:val="007C5AEE"/>
    <w:rsid w:val="007C6398"/>
    <w:rsid w:val="007C781C"/>
    <w:rsid w:val="007D0347"/>
    <w:rsid w:val="007D1270"/>
    <w:rsid w:val="007D47B4"/>
    <w:rsid w:val="007D69FF"/>
    <w:rsid w:val="007D6EDA"/>
    <w:rsid w:val="007D6F34"/>
    <w:rsid w:val="007E00D8"/>
    <w:rsid w:val="007E035D"/>
    <w:rsid w:val="007E0836"/>
    <w:rsid w:val="007E26D6"/>
    <w:rsid w:val="007E2D9D"/>
    <w:rsid w:val="007E2ED7"/>
    <w:rsid w:val="007E477A"/>
    <w:rsid w:val="007E4806"/>
    <w:rsid w:val="007E635F"/>
    <w:rsid w:val="007E7A18"/>
    <w:rsid w:val="007F0112"/>
    <w:rsid w:val="007F0E3A"/>
    <w:rsid w:val="007F1E76"/>
    <w:rsid w:val="007F20F3"/>
    <w:rsid w:val="007F2AD6"/>
    <w:rsid w:val="007F3858"/>
    <w:rsid w:val="007F409A"/>
    <w:rsid w:val="007F446F"/>
    <w:rsid w:val="007F5B81"/>
    <w:rsid w:val="007F5B87"/>
    <w:rsid w:val="007F5F41"/>
    <w:rsid w:val="007F6B5E"/>
    <w:rsid w:val="00801C0B"/>
    <w:rsid w:val="00801EF3"/>
    <w:rsid w:val="00802194"/>
    <w:rsid w:val="0080521B"/>
    <w:rsid w:val="00805B2D"/>
    <w:rsid w:val="00805E6D"/>
    <w:rsid w:val="00813423"/>
    <w:rsid w:val="00815517"/>
    <w:rsid w:val="008178BF"/>
    <w:rsid w:val="00817CCA"/>
    <w:rsid w:val="00820691"/>
    <w:rsid w:val="00820C86"/>
    <w:rsid w:val="00821F99"/>
    <w:rsid w:val="00823123"/>
    <w:rsid w:val="008232B3"/>
    <w:rsid w:val="0082371E"/>
    <w:rsid w:val="0082480F"/>
    <w:rsid w:val="00824923"/>
    <w:rsid w:val="00824A78"/>
    <w:rsid w:val="008258F8"/>
    <w:rsid w:val="0082705E"/>
    <w:rsid w:val="00827591"/>
    <w:rsid w:val="008305A7"/>
    <w:rsid w:val="00831B07"/>
    <w:rsid w:val="00833142"/>
    <w:rsid w:val="00834C4A"/>
    <w:rsid w:val="0083508A"/>
    <w:rsid w:val="00836D37"/>
    <w:rsid w:val="00836FAE"/>
    <w:rsid w:val="00840B3E"/>
    <w:rsid w:val="00840D84"/>
    <w:rsid w:val="00840DFD"/>
    <w:rsid w:val="0084158B"/>
    <w:rsid w:val="00841D41"/>
    <w:rsid w:val="008438BD"/>
    <w:rsid w:val="00843988"/>
    <w:rsid w:val="00843A57"/>
    <w:rsid w:val="00845562"/>
    <w:rsid w:val="00845BBD"/>
    <w:rsid w:val="0084794E"/>
    <w:rsid w:val="00854562"/>
    <w:rsid w:val="008552F9"/>
    <w:rsid w:val="008554F5"/>
    <w:rsid w:val="00855BEC"/>
    <w:rsid w:val="00856363"/>
    <w:rsid w:val="00856641"/>
    <w:rsid w:val="008568DF"/>
    <w:rsid w:val="0085713D"/>
    <w:rsid w:val="00860550"/>
    <w:rsid w:val="00860AC0"/>
    <w:rsid w:val="00860EB9"/>
    <w:rsid w:val="00862509"/>
    <w:rsid w:val="00862844"/>
    <w:rsid w:val="00862EA9"/>
    <w:rsid w:val="00863134"/>
    <w:rsid w:val="00863331"/>
    <w:rsid w:val="00863E69"/>
    <w:rsid w:val="00864B74"/>
    <w:rsid w:val="00865130"/>
    <w:rsid w:val="00866DEC"/>
    <w:rsid w:val="00867B5B"/>
    <w:rsid w:val="00867E54"/>
    <w:rsid w:val="00871ECC"/>
    <w:rsid w:val="00872E77"/>
    <w:rsid w:val="008733C8"/>
    <w:rsid w:val="00873D75"/>
    <w:rsid w:val="00874A0C"/>
    <w:rsid w:val="00874E75"/>
    <w:rsid w:val="00875225"/>
    <w:rsid w:val="00875410"/>
    <w:rsid w:val="0087575C"/>
    <w:rsid w:val="0087580A"/>
    <w:rsid w:val="00875FF2"/>
    <w:rsid w:val="00876499"/>
    <w:rsid w:val="00876C9E"/>
    <w:rsid w:val="00880733"/>
    <w:rsid w:val="00880EC6"/>
    <w:rsid w:val="00882889"/>
    <w:rsid w:val="00882B3B"/>
    <w:rsid w:val="00883796"/>
    <w:rsid w:val="008837A4"/>
    <w:rsid w:val="0088432A"/>
    <w:rsid w:val="008845AC"/>
    <w:rsid w:val="00884731"/>
    <w:rsid w:val="00884A4C"/>
    <w:rsid w:val="00884BBF"/>
    <w:rsid w:val="008912FC"/>
    <w:rsid w:val="00891E91"/>
    <w:rsid w:val="0089230D"/>
    <w:rsid w:val="00895576"/>
    <w:rsid w:val="0089604F"/>
    <w:rsid w:val="0089620E"/>
    <w:rsid w:val="00896F90"/>
    <w:rsid w:val="00897535"/>
    <w:rsid w:val="008A0E53"/>
    <w:rsid w:val="008A1DAF"/>
    <w:rsid w:val="008A2C57"/>
    <w:rsid w:val="008A352D"/>
    <w:rsid w:val="008A6938"/>
    <w:rsid w:val="008A6C20"/>
    <w:rsid w:val="008A6D2E"/>
    <w:rsid w:val="008A7D06"/>
    <w:rsid w:val="008B00EF"/>
    <w:rsid w:val="008B04CF"/>
    <w:rsid w:val="008B08B6"/>
    <w:rsid w:val="008B124B"/>
    <w:rsid w:val="008B1C56"/>
    <w:rsid w:val="008B2B38"/>
    <w:rsid w:val="008B2BD5"/>
    <w:rsid w:val="008B3043"/>
    <w:rsid w:val="008B3600"/>
    <w:rsid w:val="008B46AB"/>
    <w:rsid w:val="008B5F85"/>
    <w:rsid w:val="008B6DB1"/>
    <w:rsid w:val="008C0C83"/>
    <w:rsid w:val="008C0DA1"/>
    <w:rsid w:val="008C27CC"/>
    <w:rsid w:val="008C313A"/>
    <w:rsid w:val="008C3965"/>
    <w:rsid w:val="008C4873"/>
    <w:rsid w:val="008C4FF2"/>
    <w:rsid w:val="008C5F60"/>
    <w:rsid w:val="008D03DF"/>
    <w:rsid w:val="008D0AB8"/>
    <w:rsid w:val="008D3836"/>
    <w:rsid w:val="008D3C17"/>
    <w:rsid w:val="008D400A"/>
    <w:rsid w:val="008D4160"/>
    <w:rsid w:val="008D5669"/>
    <w:rsid w:val="008D58FB"/>
    <w:rsid w:val="008D675B"/>
    <w:rsid w:val="008D7085"/>
    <w:rsid w:val="008D70A2"/>
    <w:rsid w:val="008E0229"/>
    <w:rsid w:val="008E09A7"/>
    <w:rsid w:val="008E0A75"/>
    <w:rsid w:val="008E1CE9"/>
    <w:rsid w:val="008E200F"/>
    <w:rsid w:val="008E49AB"/>
    <w:rsid w:val="008E4D5B"/>
    <w:rsid w:val="008F0443"/>
    <w:rsid w:val="008F0A39"/>
    <w:rsid w:val="008F106D"/>
    <w:rsid w:val="008F1725"/>
    <w:rsid w:val="008F34C4"/>
    <w:rsid w:val="008F3C8B"/>
    <w:rsid w:val="008F3ED7"/>
    <w:rsid w:val="008F44EA"/>
    <w:rsid w:val="008F632E"/>
    <w:rsid w:val="008F63B4"/>
    <w:rsid w:val="008F6780"/>
    <w:rsid w:val="00900A34"/>
    <w:rsid w:val="009029D2"/>
    <w:rsid w:val="00903D80"/>
    <w:rsid w:val="009057C9"/>
    <w:rsid w:val="00905BBA"/>
    <w:rsid w:val="00905C38"/>
    <w:rsid w:val="00906183"/>
    <w:rsid w:val="0090709A"/>
    <w:rsid w:val="00907262"/>
    <w:rsid w:val="00907433"/>
    <w:rsid w:val="0090777C"/>
    <w:rsid w:val="00907B35"/>
    <w:rsid w:val="00911171"/>
    <w:rsid w:val="00911A07"/>
    <w:rsid w:val="00913035"/>
    <w:rsid w:val="00913425"/>
    <w:rsid w:val="009137C8"/>
    <w:rsid w:val="009137D3"/>
    <w:rsid w:val="00913997"/>
    <w:rsid w:val="0091465D"/>
    <w:rsid w:val="00915305"/>
    <w:rsid w:val="00915C70"/>
    <w:rsid w:val="00916102"/>
    <w:rsid w:val="0091667A"/>
    <w:rsid w:val="009177D1"/>
    <w:rsid w:val="00921D9B"/>
    <w:rsid w:val="00922302"/>
    <w:rsid w:val="009227B9"/>
    <w:rsid w:val="009229DB"/>
    <w:rsid w:val="00922AEF"/>
    <w:rsid w:val="00922C0E"/>
    <w:rsid w:val="00923B77"/>
    <w:rsid w:val="00924B98"/>
    <w:rsid w:val="009250BD"/>
    <w:rsid w:val="00925295"/>
    <w:rsid w:val="00926491"/>
    <w:rsid w:val="009279DB"/>
    <w:rsid w:val="00927E3C"/>
    <w:rsid w:val="00930E71"/>
    <w:rsid w:val="00933F43"/>
    <w:rsid w:val="0093423D"/>
    <w:rsid w:val="0093440A"/>
    <w:rsid w:val="00934531"/>
    <w:rsid w:val="009347F7"/>
    <w:rsid w:val="00935849"/>
    <w:rsid w:val="00935F94"/>
    <w:rsid w:val="00937885"/>
    <w:rsid w:val="0094049E"/>
    <w:rsid w:val="00940B4C"/>
    <w:rsid w:val="00941223"/>
    <w:rsid w:val="00941506"/>
    <w:rsid w:val="00941734"/>
    <w:rsid w:val="009422AD"/>
    <w:rsid w:val="009429F4"/>
    <w:rsid w:val="009434CB"/>
    <w:rsid w:val="009449D9"/>
    <w:rsid w:val="00944C94"/>
    <w:rsid w:val="00944FDA"/>
    <w:rsid w:val="00945684"/>
    <w:rsid w:val="0094772C"/>
    <w:rsid w:val="00947E88"/>
    <w:rsid w:val="00951714"/>
    <w:rsid w:val="009517D1"/>
    <w:rsid w:val="009530CF"/>
    <w:rsid w:val="00953370"/>
    <w:rsid w:val="00953659"/>
    <w:rsid w:val="00953FD6"/>
    <w:rsid w:val="009548AA"/>
    <w:rsid w:val="00954F9C"/>
    <w:rsid w:val="00954FE2"/>
    <w:rsid w:val="00955EA0"/>
    <w:rsid w:val="00956C22"/>
    <w:rsid w:val="00956EE1"/>
    <w:rsid w:val="00957364"/>
    <w:rsid w:val="00961095"/>
    <w:rsid w:val="00961683"/>
    <w:rsid w:val="00961C98"/>
    <w:rsid w:val="009626FB"/>
    <w:rsid w:val="00963215"/>
    <w:rsid w:val="00963D1F"/>
    <w:rsid w:val="0096416C"/>
    <w:rsid w:val="009644AF"/>
    <w:rsid w:val="00964C3C"/>
    <w:rsid w:val="00965397"/>
    <w:rsid w:val="00967E8E"/>
    <w:rsid w:val="00967F14"/>
    <w:rsid w:val="00967FC2"/>
    <w:rsid w:val="00970495"/>
    <w:rsid w:val="009711BC"/>
    <w:rsid w:val="00971571"/>
    <w:rsid w:val="009716A3"/>
    <w:rsid w:val="009734E4"/>
    <w:rsid w:val="00973611"/>
    <w:rsid w:val="00973921"/>
    <w:rsid w:val="00974347"/>
    <w:rsid w:val="0097434B"/>
    <w:rsid w:val="00974671"/>
    <w:rsid w:val="00975F06"/>
    <w:rsid w:val="009769C0"/>
    <w:rsid w:val="00977E33"/>
    <w:rsid w:val="009819CA"/>
    <w:rsid w:val="009822D6"/>
    <w:rsid w:val="009827BF"/>
    <w:rsid w:val="00984400"/>
    <w:rsid w:val="00984CA0"/>
    <w:rsid w:val="009851FD"/>
    <w:rsid w:val="00986114"/>
    <w:rsid w:val="009900E8"/>
    <w:rsid w:val="00991394"/>
    <w:rsid w:val="009913E3"/>
    <w:rsid w:val="009919D3"/>
    <w:rsid w:val="0099213A"/>
    <w:rsid w:val="009932A9"/>
    <w:rsid w:val="0099378C"/>
    <w:rsid w:val="00993EC4"/>
    <w:rsid w:val="009944E1"/>
    <w:rsid w:val="00994EE6"/>
    <w:rsid w:val="009953EF"/>
    <w:rsid w:val="0099549A"/>
    <w:rsid w:val="00995C95"/>
    <w:rsid w:val="009975CB"/>
    <w:rsid w:val="0099789E"/>
    <w:rsid w:val="00997ACB"/>
    <w:rsid w:val="00997E00"/>
    <w:rsid w:val="009A1350"/>
    <w:rsid w:val="009A2102"/>
    <w:rsid w:val="009A3B7C"/>
    <w:rsid w:val="009A3CA5"/>
    <w:rsid w:val="009A43FC"/>
    <w:rsid w:val="009A4420"/>
    <w:rsid w:val="009A5221"/>
    <w:rsid w:val="009A5350"/>
    <w:rsid w:val="009A6130"/>
    <w:rsid w:val="009A65FE"/>
    <w:rsid w:val="009B1FF8"/>
    <w:rsid w:val="009B275A"/>
    <w:rsid w:val="009B38D4"/>
    <w:rsid w:val="009B3B24"/>
    <w:rsid w:val="009B4DA2"/>
    <w:rsid w:val="009B4F03"/>
    <w:rsid w:val="009B66CE"/>
    <w:rsid w:val="009B7A52"/>
    <w:rsid w:val="009C1CB7"/>
    <w:rsid w:val="009C3EC4"/>
    <w:rsid w:val="009C4414"/>
    <w:rsid w:val="009C49CD"/>
    <w:rsid w:val="009C6721"/>
    <w:rsid w:val="009D05A3"/>
    <w:rsid w:val="009D066A"/>
    <w:rsid w:val="009D072A"/>
    <w:rsid w:val="009D0E62"/>
    <w:rsid w:val="009D1291"/>
    <w:rsid w:val="009D174C"/>
    <w:rsid w:val="009D1A10"/>
    <w:rsid w:val="009D3938"/>
    <w:rsid w:val="009D3999"/>
    <w:rsid w:val="009D4011"/>
    <w:rsid w:val="009D5423"/>
    <w:rsid w:val="009D5456"/>
    <w:rsid w:val="009D61AE"/>
    <w:rsid w:val="009D75B7"/>
    <w:rsid w:val="009D7C4C"/>
    <w:rsid w:val="009E2047"/>
    <w:rsid w:val="009E2991"/>
    <w:rsid w:val="009E2E4D"/>
    <w:rsid w:val="009E3736"/>
    <w:rsid w:val="009E38AC"/>
    <w:rsid w:val="009E3BEE"/>
    <w:rsid w:val="009E3E18"/>
    <w:rsid w:val="009E474A"/>
    <w:rsid w:val="009E4DAB"/>
    <w:rsid w:val="009E50CC"/>
    <w:rsid w:val="009E5102"/>
    <w:rsid w:val="009E5CE4"/>
    <w:rsid w:val="009F0B60"/>
    <w:rsid w:val="009F1230"/>
    <w:rsid w:val="009F1E44"/>
    <w:rsid w:val="009F20E8"/>
    <w:rsid w:val="009F2962"/>
    <w:rsid w:val="009F3053"/>
    <w:rsid w:val="009F3335"/>
    <w:rsid w:val="009F3E32"/>
    <w:rsid w:val="009F4C56"/>
    <w:rsid w:val="009F51CE"/>
    <w:rsid w:val="009F64F5"/>
    <w:rsid w:val="009F65B0"/>
    <w:rsid w:val="009F70AF"/>
    <w:rsid w:val="00A017B0"/>
    <w:rsid w:val="00A0314A"/>
    <w:rsid w:val="00A03C49"/>
    <w:rsid w:val="00A04521"/>
    <w:rsid w:val="00A04EA9"/>
    <w:rsid w:val="00A04EDF"/>
    <w:rsid w:val="00A057E9"/>
    <w:rsid w:val="00A07EEF"/>
    <w:rsid w:val="00A109AE"/>
    <w:rsid w:val="00A11081"/>
    <w:rsid w:val="00A12E26"/>
    <w:rsid w:val="00A1364B"/>
    <w:rsid w:val="00A14CE4"/>
    <w:rsid w:val="00A15035"/>
    <w:rsid w:val="00A152BB"/>
    <w:rsid w:val="00A154BE"/>
    <w:rsid w:val="00A16FF7"/>
    <w:rsid w:val="00A22B65"/>
    <w:rsid w:val="00A22E33"/>
    <w:rsid w:val="00A23016"/>
    <w:rsid w:val="00A24F1F"/>
    <w:rsid w:val="00A26000"/>
    <w:rsid w:val="00A3067C"/>
    <w:rsid w:val="00A312B2"/>
    <w:rsid w:val="00A31744"/>
    <w:rsid w:val="00A31AC6"/>
    <w:rsid w:val="00A320B8"/>
    <w:rsid w:val="00A32A57"/>
    <w:rsid w:val="00A32E4B"/>
    <w:rsid w:val="00A32ECD"/>
    <w:rsid w:val="00A33076"/>
    <w:rsid w:val="00A3325C"/>
    <w:rsid w:val="00A33268"/>
    <w:rsid w:val="00A33CF5"/>
    <w:rsid w:val="00A34870"/>
    <w:rsid w:val="00A3490A"/>
    <w:rsid w:val="00A35574"/>
    <w:rsid w:val="00A35996"/>
    <w:rsid w:val="00A361A8"/>
    <w:rsid w:val="00A36566"/>
    <w:rsid w:val="00A36E32"/>
    <w:rsid w:val="00A36EDE"/>
    <w:rsid w:val="00A37900"/>
    <w:rsid w:val="00A4078D"/>
    <w:rsid w:val="00A432C7"/>
    <w:rsid w:val="00A45A6A"/>
    <w:rsid w:val="00A479A7"/>
    <w:rsid w:val="00A50D26"/>
    <w:rsid w:val="00A51BF0"/>
    <w:rsid w:val="00A51C12"/>
    <w:rsid w:val="00A51D6D"/>
    <w:rsid w:val="00A5224E"/>
    <w:rsid w:val="00A56B36"/>
    <w:rsid w:val="00A573BC"/>
    <w:rsid w:val="00A61639"/>
    <w:rsid w:val="00A62AB4"/>
    <w:rsid w:val="00A62E07"/>
    <w:rsid w:val="00A6637D"/>
    <w:rsid w:val="00A66FA1"/>
    <w:rsid w:val="00A678A3"/>
    <w:rsid w:val="00A70503"/>
    <w:rsid w:val="00A70AF4"/>
    <w:rsid w:val="00A71DD5"/>
    <w:rsid w:val="00A72445"/>
    <w:rsid w:val="00A734C2"/>
    <w:rsid w:val="00A74625"/>
    <w:rsid w:val="00A74ECF"/>
    <w:rsid w:val="00A75B3A"/>
    <w:rsid w:val="00A75C42"/>
    <w:rsid w:val="00A75CB3"/>
    <w:rsid w:val="00A76192"/>
    <w:rsid w:val="00A77511"/>
    <w:rsid w:val="00A77FC6"/>
    <w:rsid w:val="00A803AF"/>
    <w:rsid w:val="00A82203"/>
    <w:rsid w:val="00A85873"/>
    <w:rsid w:val="00A867DE"/>
    <w:rsid w:val="00A86ECA"/>
    <w:rsid w:val="00A8705D"/>
    <w:rsid w:val="00A870E3"/>
    <w:rsid w:val="00A87B2A"/>
    <w:rsid w:val="00A9159A"/>
    <w:rsid w:val="00A919D7"/>
    <w:rsid w:val="00A91C48"/>
    <w:rsid w:val="00A929F9"/>
    <w:rsid w:val="00A9367D"/>
    <w:rsid w:val="00A93A2E"/>
    <w:rsid w:val="00A93EAD"/>
    <w:rsid w:val="00A95439"/>
    <w:rsid w:val="00A956C7"/>
    <w:rsid w:val="00A963D1"/>
    <w:rsid w:val="00A96E75"/>
    <w:rsid w:val="00A971C5"/>
    <w:rsid w:val="00A97464"/>
    <w:rsid w:val="00A97679"/>
    <w:rsid w:val="00AA0F09"/>
    <w:rsid w:val="00AA1A09"/>
    <w:rsid w:val="00AA1E6F"/>
    <w:rsid w:val="00AA2302"/>
    <w:rsid w:val="00AA2B29"/>
    <w:rsid w:val="00AA2FFE"/>
    <w:rsid w:val="00AA3F6F"/>
    <w:rsid w:val="00AA47D4"/>
    <w:rsid w:val="00AA5DF5"/>
    <w:rsid w:val="00AA7248"/>
    <w:rsid w:val="00AA7496"/>
    <w:rsid w:val="00AB09A6"/>
    <w:rsid w:val="00AB196A"/>
    <w:rsid w:val="00AB1EE4"/>
    <w:rsid w:val="00AB35CE"/>
    <w:rsid w:val="00AB38AC"/>
    <w:rsid w:val="00AB3B69"/>
    <w:rsid w:val="00AB3CA5"/>
    <w:rsid w:val="00AB3D35"/>
    <w:rsid w:val="00AB404A"/>
    <w:rsid w:val="00AB4B43"/>
    <w:rsid w:val="00AB526A"/>
    <w:rsid w:val="00AB6B47"/>
    <w:rsid w:val="00AB6FDB"/>
    <w:rsid w:val="00AC02B4"/>
    <w:rsid w:val="00AC08DF"/>
    <w:rsid w:val="00AC12AE"/>
    <w:rsid w:val="00AC1A82"/>
    <w:rsid w:val="00AC1A9F"/>
    <w:rsid w:val="00AC1E32"/>
    <w:rsid w:val="00AC3235"/>
    <w:rsid w:val="00AC33FB"/>
    <w:rsid w:val="00AC5F86"/>
    <w:rsid w:val="00AC6293"/>
    <w:rsid w:val="00AC6B79"/>
    <w:rsid w:val="00AC6C68"/>
    <w:rsid w:val="00AC6CAC"/>
    <w:rsid w:val="00AC73F3"/>
    <w:rsid w:val="00AD14E4"/>
    <w:rsid w:val="00AD1ABC"/>
    <w:rsid w:val="00AD26AA"/>
    <w:rsid w:val="00AD2B07"/>
    <w:rsid w:val="00AD302F"/>
    <w:rsid w:val="00AD461D"/>
    <w:rsid w:val="00AD55FE"/>
    <w:rsid w:val="00AD6066"/>
    <w:rsid w:val="00AD60BB"/>
    <w:rsid w:val="00AD631A"/>
    <w:rsid w:val="00AD7958"/>
    <w:rsid w:val="00AD79DC"/>
    <w:rsid w:val="00AD7A39"/>
    <w:rsid w:val="00AE0481"/>
    <w:rsid w:val="00AE41D7"/>
    <w:rsid w:val="00AE6494"/>
    <w:rsid w:val="00AE6868"/>
    <w:rsid w:val="00AE7548"/>
    <w:rsid w:val="00AE758F"/>
    <w:rsid w:val="00AF0D1C"/>
    <w:rsid w:val="00AF10FC"/>
    <w:rsid w:val="00AF2A0C"/>
    <w:rsid w:val="00AF2BBF"/>
    <w:rsid w:val="00AF3760"/>
    <w:rsid w:val="00AF402D"/>
    <w:rsid w:val="00AF4191"/>
    <w:rsid w:val="00AF4D98"/>
    <w:rsid w:val="00AF62A6"/>
    <w:rsid w:val="00AF7220"/>
    <w:rsid w:val="00AF77E9"/>
    <w:rsid w:val="00B00C84"/>
    <w:rsid w:val="00B010C9"/>
    <w:rsid w:val="00B0142C"/>
    <w:rsid w:val="00B018F8"/>
    <w:rsid w:val="00B01B82"/>
    <w:rsid w:val="00B02E81"/>
    <w:rsid w:val="00B03E7D"/>
    <w:rsid w:val="00B04C74"/>
    <w:rsid w:val="00B055C1"/>
    <w:rsid w:val="00B059EB"/>
    <w:rsid w:val="00B05CAE"/>
    <w:rsid w:val="00B07042"/>
    <w:rsid w:val="00B0713C"/>
    <w:rsid w:val="00B07930"/>
    <w:rsid w:val="00B117D4"/>
    <w:rsid w:val="00B11D8D"/>
    <w:rsid w:val="00B13948"/>
    <w:rsid w:val="00B13D3D"/>
    <w:rsid w:val="00B141D8"/>
    <w:rsid w:val="00B14DDE"/>
    <w:rsid w:val="00B16B19"/>
    <w:rsid w:val="00B16D76"/>
    <w:rsid w:val="00B17818"/>
    <w:rsid w:val="00B20002"/>
    <w:rsid w:val="00B2023D"/>
    <w:rsid w:val="00B20A55"/>
    <w:rsid w:val="00B22026"/>
    <w:rsid w:val="00B22324"/>
    <w:rsid w:val="00B223B8"/>
    <w:rsid w:val="00B22B8D"/>
    <w:rsid w:val="00B22C5E"/>
    <w:rsid w:val="00B22EA4"/>
    <w:rsid w:val="00B23289"/>
    <w:rsid w:val="00B2339D"/>
    <w:rsid w:val="00B251C6"/>
    <w:rsid w:val="00B265E8"/>
    <w:rsid w:val="00B27BDD"/>
    <w:rsid w:val="00B27EA4"/>
    <w:rsid w:val="00B301D4"/>
    <w:rsid w:val="00B314C5"/>
    <w:rsid w:val="00B333A5"/>
    <w:rsid w:val="00B35094"/>
    <w:rsid w:val="00B35C05"/>
    <w:rsid w:val="00B369CF"/>
    <w:rsid w:val="00B36DFA"/>
    <w:rsid w:val="00B37227"/>
    <w:rsid w:val="00B37441"/>
    <w:rsid w:val="00B409F3"/>
    <w:rsid w:val="00B411FD"/>
    <w:rsid w:val="00B41F9F"/>
    <w:rsid w:val="00B42EB1"/>
    <w:rsid w:val="00B42F3B"/>
    <w:rsid w:val="00B42FBE"/>
    <w:rsid w:val="00B43C31"/>
    <w:rsid w:val="00B44A13"/>
    <w:rsid w:val="00B459A2"/>
    <w:rsid w:val="00B46960"/>
    <w:rsid w:val="00B47705"/>
    <w:rsid w:val="00B47D18"/>
    <w:rsid w:val="00B47D8E"/>
    <w:rsid w:val="00B501BA"/>
    <w:rsid w:val="00B50284"/>
    <w:rsid w:val="00B50639"/>
    <w:rsid w:val="00B50A0A"/>
    <w:rsid w:val="00B50D60"/>
    <w:rsid w:val="00B51E95"/>
    <w:rsid w:val="00B52E4C"/>
    <w:rsid w:val="00B533A2"/>
    <w:rsid w:val="00B53C58"/>
    <w:rsid w:val="00B540ED"/>
    <w:rsid w:val="00B56C6A"/>
    <w:rsid w:val="00B570C6"/>
    <w:rsid w:val="00B60D3A"/>
    <w:rsid w:val="00B6115D"/>
    <w:rsid w:val="00B61957"/>
    <w:rsid w:val="00B61AF3"/>
    <w:rsid w:val="00B63081"/>
    <w:rsid w:val="00B6339C"/>
    <w:rsid w:val="00B63AB6"/>
    <w:rsid w:val="00B6446B"/>
    <w:rsid w:val="00B65A7D"/>
    <w:rsid w:val="00B65D3A"/>
    <w:rsid w:val="00B675D3"/>
    <w:rsid w:val="00B72B6C"/>
    <w:rsid w:val="00B73273"/>
    <w:rsid w:val="00B73FD0"/>
    <w:rsid w:val="00B74A39"/>
    <w:rsid w:val="00B74F0F"/>
    <w:rsid w:val="00B74FEE"/>
    <w:rsid w:val="00B76BE1"/>
    <w:rsid w:val="00B76E8F"/>
    <w:rsid w:val="00B77633"/>
    <w:rsid w:val="00B77ACA"/>
    <w:rsid w:val="00B8007D"/>
    <w:rsid w:val="00B800B6"/>
    <w:rsid w:val="00B81459"/>
    <w:rsid w:val="00B815F4"/>
    <w:rsid w:val="00B82B24"/>
    <w:rsid w:val="00B83016"/>
    <w:rsid w:val="00B839B4"/>
    <w:rsid w:val="00B848DE"/>
    <w:rsid w:val="00B85626"/>
    <w:rsid w:val="00B870CA"/>
    <w:rsid w:val="00B90609"/>
    <w:rsid w:val="00B9069A"/>
    <w:rsid w:val="00B90A24"/>
    <w:rsid w:val="00B91902"/>
    <w:rsid w:val="00B91D46"/>
    <w:rsid w:val="00B92CB9"/>
    <w:rsid w:val="00B93D63"/>
    <w:rsid w:val="00B93DB0"/>
    <w:rsid w:val="00B96BDA"/>
    <w:rsid w:val="00B9701B"/>
    <w:rsid w:val="00B97871"/>
    <w:rsid w:val="00B97CE1"/>
    <w:rsid w:val="00BA000F"/>
    <w:rsid w:val="00BA1A22"/>
    <w:rsid w:val="00BA2641"/>
    <w:rsid w:val="00BA3A16"/>
    <w:rsid w:val="00BA4AFE"/>
    <w:rsid w:val="00BA5435"/>
    <w:rsid w:val="00BA66CD"/>
    <w:rsid w:val="00BA6D4F"/>
    <w:rsid w:val="00BA72CF"/>
    <w:rsid w:val="00BA744C"/>
    <w:rsid w:val="00BA7529"/>
    <w:rsid w:val="00BA786E"/>
    <w:rsid w:val="00BB004D"/>
    <w:rsid w:val="00BB0271"/>
    <w:rsid w:val="00BB07CE"/>
    <w:rsid w:val="00BB0AB6"/>
    <w:rsid w:val="00BB16BE"/>
    <w:rsid w:val="00BB2ED1"/>
    <w:rsid w:val="00BB2FFB"/>
    <w:rsid w:val="00BB5C71"/>
    <w:rsid w:val="00BB7320"/>
    <w:rsid w:val="00BB76A5"/>
    <w:rsid w:val="00BB7CAD"/>
    <w:rsid w:val="00BC11FC"/>
    <w:rsid w:val="00BC1996"/>
    <w:rsid w:val="00BC1DCC"/>
    <w:rsid w:val="00BC36BD"/>
    <w:rsid w:val="00BC3CA5"/>
    <w:rsid w:val="00BC405C"/>
    <w:rsid w:val="00BC4565"/>
    <w:rsid w:val="00BC5AD7"/>
    <w:rsid w:val="00BD0E16"/>
    <w:rsid w:val="00BD0E97"/>
    <w:rsid w:val="00BD1BCB"/>
    <w:rsid w:val="00BD1CA0"/>
    <w:rsid w:val="00BD1E05"/>
    <w:rsid w:val="00BD2069"/>
    <w:rsid w:val="00BD2123"/>
    <w:rsid w:val="00BD2D15"/>
    <w:rsid w:val="00BD4662"/>
    <w:rsid w:val="00BD5CE1"/>
    <w:rsid w:val="00BD5D03"/>
    <w:rsid w:val="00BD69A9"/>
    <w:rsid w:val="00BD756E"/>
    <w:rsid w:val="00BD78EC"/>
    <w:rsid w:val="00BD7EBC"/>
    <w:rsid w:val="00BE02E3"/>
    <w:rsid w:val="00BE1287"/>
    <w:rsid w:val="00BE204F"/>
    <w:rsid w:val="00BE2693"/>
    <w:rsid w:val="00BE2B0F"/>
    <w:rsid w:val="00BE2DE3"/>
    <w:rsid w:val="00BE2FCD"/>
    <w:rsid w:val="00BE4386"/>
    <w:rsid w:val="00BE4878"/>
    <w:rsid w:val="00BE4C18"/>
    <w:rsid w:val="00BE4FF5"/>
    <w:rsid w:val="00BE58E4"/>
    <w:rsid w:val="00BE67DF"/>
    <w:rsid w:val="00BE6FA5"/>
    <w:rsid w:val="00BE70BB"/>
    <w:rsid w:val="00BE76AF"/>
    <w:rsid w:val="00BE7AEA"/>
    <w:rsid w:val="00BF0092"/>
    <w:rsid w:val="00BF34EB"/>
    <w:rsid w:val="00BF3920"/>
    <w:rsid w:val="00BF573A"/>
    <w:rsid w:val="00BF6F10"/>
    <w:rsid w:val="00BF743D"/>
    <w:rsid w:val="00BF77CC"/>
    <w:rsid w:val="00C0175C"/>
    <w:rsid w:val="00C01DCC"/>
    <w:rsid w:val="00C031D6"/>
    <w:rsid w:val="00C04250"/>
    <w:rsid w:val="00C04BC4"/>
    <w:rsid w:val="00C05EFA"/>
    <w:rsid w:val="00C0614A"/>
    <w:rsid w:val="00C065C9"/>
    <w:rsid w:val="00C073B2"/>
    <w:rsid w:val="00C075C1"/>
    <w:rsid w:val="00C07604"/>
    <w:rsid w:val="00C100C9"/>
    <w:rsid w:val="00C10D0C"/>
    <w:rsid w:val="00C11736"/>
    <w:rsid w:val="00C12B98"/>
    <w:rsid w:val="00C12C69"/>
    <w:rsid w:val="00C1477C"/>
    <w:rsid w:val="00C1515C"/>
    <w:rsid w:val="00C15208"/>
    <w:rsid w:val="00C15D25"/>
    <w:rsid w:val="00C1699B"/>
    <w:rsid w:val="00C214E3"/>
    <w:rsid w:val="00C21A29"/>
    <w:rsid w:val="00C2200B"/>
    <w:rsid w:val="00C22A68"/>
    <w:rsid w:val="00C23612"/>
    <w:rsid w:val="00C23EBB"/>
    <w:rsid w:val="00C250D6"/>
    <w:rsid w:val="00C2530D"/>
    <w:rsid w:val="00C266C1"/>
    <w:rsid w:val="00C271F9"/>
    <w:rsid w:val="00C27395"/>
    <w:rsid w:val="00C30822"/>
    <w:rsid w:val="00C3280A"/>
    <w:rsid w:val="00C33CC8"/>
    <w:rsid w:val="00C33F80"/>
    <w:rsid w:val="00C349A4"/>
    <w:rsid w:val="00C34C4C"/>
    <w:rsid w:val="00C3527D"/>
    <w:rsid w:val="00C352A1"/>
    <w:rsid w:val="00C358B6"/>
    <w:rsid w:val="00C35AD0"/>
    <w:rsid w:val="00C40454"/>
    <w:rsid w:val="00C4132A"/>
    <w:rsid w:val="00C41443"/>
    <w:rsid w:val="00C41915"/>
    <w:rsid w:val="00C4292E"/>
    <w:rsid w:val="00C44E80"/>
    <w:rsid w:val="00C460FC"/>
    <w:rsid w:val="00C4789B"/>
    <w:rsid w:val="00C50485"/>
    <w:rsid w:val="00C508A5"/>
    <w:rsid w:val="00C50B89"/>
    <w:rsid w:val="00C51ECC"/>
    <w:rsid w:val="00C520E1"/>
    <w:rsid w:val="00C5269B"/>
    <w:rsid w:val="00C528BD"/>
    <w:rsid w:val="00C52EB1"/>
    <w:rsid w:val="00C52F69"/>
    <w:rsid w:val="00C544F1"/>
    <w:rsid w:val="00C5491D"/>
    <w:rsid w:val="00C55BBF"/>
    <w:rsid w:val="00C55C5D"/>
    <w:rsid w:val="00C561CD"/>
    <w:rsid w:val="00C5628A"/>
    <w:rsid w:val="00C56321"/>
    <w:rsid w:val="00C56FC9"/>
    <w:rsid w:val="00C572EB"/>
    <w:rsid w:val="00C57470"/>
    <w:rsid w:val="00C5750B"/>
    <w:rsid w:val="00C60511"/>
    <w:rsid w:val="00C60A00"/>
    <w:rsid w:val="00C62056"/>
    <w:rsid w:val="00C620BA"/>
    <w:rsid w:val="00C62ED4"/>
    <w:rsid w:val="00C6348A"/>
    <w:rsid w:val="00C63898"/>
    <w:rsid w:val="00C63DD9"/>
    <w:rsid w:val="00C65ADB"/>
    <w:rsid w:val="00C65C13"/>
    <w:rsid w:val="00C66550"/>
    <w:rsid w:val="00C669BF"/>
    <w:rsid w:val="00C66AF0"/>
    <w:rsid w:val="00C6728E"/>
    <w:rsid w:val="00C71849"/>
    <w:rsid w:val="00C71EA2"/>
    <w:rsid w:val="00C72C63"/>
    <w:rsid w:val="00C73C8C"/>
    <w:rsid w:val="00C7482B"/>
    <w:rsid w:val="00C74B0E"/>
    <w:rsid w:val="00C74CAA"/>
    <w:rsid w:val="00C74E81"/>
    <w:rsid w:val="00C74FEB"/>
    <w:rsid w:val="00C751F4"/>
    <w:rsid w:val="00C75ABB"/>
    <w:rsid w:val="00C76300"/>
    <w:rsid w:val="00C76DED"/>
    <w:rsid w:val="00C773A8"/>
    <w:rsid w:val="00C77CBE"/>
    <w:rsid w:val="00C8071B"/>
    <w:rsid w:val="00C8154C"/>
    <w:rsid w:val="00C8179D"/>
    <w:rsid w:val="00C819D5"/>
    <w:rsid w:val="00C81B80"/>
    <w:rsid w:val="00C81D8D"/>
    <w:rsid w:val="00C8257C"/>
    <w:rsid w:val="00C8290F"/>
    <w:rsid w:val="00C82DAE"/>
    <w:rsid w:val="00C83AE6"/>
    <w:rsid w:val="00C841D3"/>
    <w:rsid w:val="00C84FE5"/>
    <w:rsid w:val="00C8649D"/>
    <w:rsid w:val="00C87921"/>
    <w:rsid w:val="00C905A7"/>
    <w:rsid w:val="00C92A9D"/>
    <w:rsid w:val="00C931F8"/>
    <w:rsid w:val="00C94C4F"/>
    <w:rsid w:val="00C95BD1"/>
    <w:rsid w:val="00C963D1"/>
    <w:rsid w:val="00C964C7"/>
    <w:rsid w:val="00C967CB"/>
    <w:rsid w:val="00CA0B0F"/>
    <w:rsid w:val="00CA0C1C"/>
    <w:rsid w:val="00CA0C35"/>
    <w:rsid w:val="00CA0C50"/>
    <w:rsid w:val="00CA1397"/>
    <w:rsid w:val="00CA248C"/>
    <w:rsid w:val="00CA3971"/>
    <w:rsid w:val="00CA4CBF"/>
    <w:rsid w:val="00CA68CD"/>
    <w:rsid w:val="00CA7306"/>
    <w:rsid w:val="00CA7438"/>
    <w:rsid w:val="00CA78AC"/>
    <w:rsid w:val="00CB0A13"/>
    <w:rsid w:val="00CB0C09"/>
    <w:rsid w:val="00CB0DA4"/>
    <w:rsid w:val="00CB1082"/>
    <w:rsid w:val="00CB1885"/>
    <w:rsid w:val="00CB205B"/>
    <w:rsid w:val="00CB2458"/>
    <w:rsid w:val="00CB3720"/>
    <w:rsid w:val="00CB40F8"/>
    <w:rsid w:val="00CB472F"/>
    <w:rsid w:val="00CB4EDB"/>
    <w:rsid w:val="00CB515C"/>
    <w:rsid w:val="00CB5D2E"/>
    <w:rsid w:val="00CB6BDA"/>
    <w:rsid w:val="00CB72F8"/>
    <w:rsid w:val="00CC0B8C"/>
    <w:rsid w:val="00CC0DDA"/>
    <w:rsid w:val="00CC0F27"/>
    <w:rsid w:val="00CC199F"/>
    <w:rsid w:val="00CC2E60"/>
    <w:rsid w:val="00CC3BBF"/>
    <w:rsid w:val="00CC3CE8"/>
    <w:rsid w:val="00CC4B9C"/>
    <w:rsid w:val="00CC5409"/>
    <w:rsid w:val="00CC5D83"/>
    <w:rsid w:val="00CC5F94"/>
    <w:rsid w:val="00CC779C"/>
    <w:rsid w:val="00CD0189"/>
    <w:rsid w:val="00CD14E8"/>
    <w:rsid w:val="00CD1F69"/>
    <w:rsid w:val="00CD2278"/>
    <w:rsid w:val="00CD2AC0"/>
    <w:rsid w:val="00CD31AB"/>
    <w:rsid w:val="00CD3731"/>
    <w:rsid w:val="00CD4067"/>
    <w:rsid w:val="00CD489B"/>
    <w:rsid w:val="00CD4A43"/>
    <w:rsid w:val="00CD5322"/>
    <w:rsid w:val="00CD5944"/>
    <w:rsid w:val="00CD65EF"/>
    <w:rsid w:val="00CD6895"/>
    <w:rsid w:val="00CD6B05"/>
    <w:rsid w:val="00CD6C01"/>
    <w:rsid w:val="00CD7426"/>
    <w:rsid w:val="00CD7AFD"/>
    <w:rsid w:val="00CE1479"/>
    <w:rsid w:val="00CE1FD2"/>
    <w:rsid w:val="00CE25FA"/>
    <w:rsid w:val="00CE4577"/>
    <w:rsid w:val="00CE4595"/>
    <w:rsid w:val="00CE49E5"/>
    <w:rsid w:val="00CE4F08"/>
    <w:rsid w:val="00CE5856"/>
    <w:rsid w:val="00CE713A"/>
    <w:rsid w:val="00CF0036"/>
    <w:rsid w:val="00CF0049"/>
    <w:rsid w:val="00CF0DA7"/>
    <w:rsid w:val="00CF0E17"/>
    <w:rsid w:val="00CF1043"/>
    <w:rsid w:val="00CF11C3"/>
    <w:rsid w:val="00CF19BE"/>
    <w:rsid w:val="00CF22A9"/>
    <w:rsid w:val="00CF324C"/>
    <w:rsid w:val="00CF6E46"/>
    <w:rsid w:val="00CF728A"/>
    <w:rsid w:val="00CF77E1"/>
    <w:rsid w:val="00D00184"/>
    <w:rsid w:val="00D01B86"/>
    <w:rsid w:val="00D02B1E"/>
    <w:rsid w:val="00D02D35"/>
    <w:rsid w:val="00D02F2A"/>
    <w:rsid w:val="00D0416E"/>
    <w:rsid w:val="00D04F5D"/>
    <w:rsid w:val="00D05C21"/>
    <w:rsid w:val="00D05CC0"/>
    <w:rsid w:val="00D06A51"/>
    <w:rsid w:val="00D07E6E"/>
    <w:rsid w:val="00D07EFB"/>
    <w:rsid w:val="00D10B8F"/>
    <w:rsid w:val="00D11DAD"/>
    <w:rsid w:val="00D12955"/>
    <w:rsid w:val="00D12BDC"/>
    <w:rsid w:val="00D14469"/>
    <w:rsid w:val="00D1651B"/>
    <w:rsid w:val="00D168DA"/>
    <w:rsid w:val="00D168ED"/>
    <w:rsid w:val="00D174F5"/>
    <w:rsid w:val="00D2032A"/>
    <w:rsid w:val="00D20E91"/>
    <w:rsid w:val="00D2145D"/>
    <w:rsid w:val="00D21E69"/>
    <w:rsid w:val="00D22069"/>
    <w:rsid w:val="00D22417"/>
    <w:rsid w:val="00D23491"/>
    <w:rsid w:val="00D23C4E"/>
    <w:rsid w:val="00D249A9"/>
    <w:rsid w:val="00D254E7"/>
    <w:rsid w:val="00D2571B"/>
    <w:rsid w:val="00D25FE6"/>
    <w:rsid w:val="00D275C0"/>
    <w:rsid w:val="00D27E5F"/>
    <w:rsid w:val="00D30368"/>
    <w:rsid w:val="00D30634"/>
    <w:rsid w:val="00D31EB0"/>
    <w:rsid w:val="00D32101"/>
    <w:rsid w:val="00D33077"/>
    <w:rsid w:val="00D3337E"/>
    <w:rsid w:val="00D334FF"/>
    <w:rsid w:val="00D3350F"/>
    <w:rsid w:val="00D34AFE"/>
    <w:rsid w:val="00D376B0"/>
    <w:rsid w:val="00D37AA3"/>
    <w:rsid w:val="00D37C64"/>
    <w:rsid w:val="00D40310"/>
    <w:rsid w:val="00D4286B"/>
    <w:rsid w:val="00D42924"/>
    <w:rsid w:val="00D42DAA"/>
    <w:rsid w:val="00D433FD"/>
    <w:rsid w:val="00D434EF"/>
    <w:rsid w:val="00D44386"/>
    <w:rsid w:val="00D4545B"/>
    <w:rsid w:val="00D454A5"/>
    <w:rsid w:val="00D455F8"/>
    <w:rsid w:val="00D45826"/>
    <w:rsid w:val="00D45D70"/>
    <w:rsid w:val="00D47531"/>
    <w:rsid w:val="00D4760D"/>
    <w:rsid w:val="00D500D2"/>
    <w:rsid w:val="00D51525"/>
    <w:rsid w:val="00D52131"/>
    <w:rsid w:val="00D57367"/>
    <w:rsid w:val="00D5768B"/>
    <w:rsid w:val="00D600E0"/>
    <w:rsid w:val="00D603E7"/>
    <w:rsid w:val="00D60924"/>
    <w:rsid w:val="00D60DA6"/>
    <w:rsid w:val="00D60FAD"/>
    <w:rsid w:val="00D61385"/>
    <w:rsid w:val="00D61489"/>
    <w:rsid w:val="00D625D3"/>
    <w:rsid w:val="00D6268C"/>
    <w:rsid w:val="00D633B5"/>
    <w:rsid w:val="00D63B33"/>
    <w:rsid w:val="00D640AE"/>
    <w:rsid w:val="00D668B1"/>
    <w:rsid w:val="00D66FF4"/>
    <w:rsid w:val="00D671A5"/>
    <w:rsid w:val="00D67402"/>
    <w:rsid w:val="00D67FBB"/>
    <w:rsid w:val="00D70CC0"/>
    <w:rsid w:val="00D7169B"/>
    <w:rsid w:val="00D7199C"/>
    <w:rsid w:val="00D71A13"/>
    <w:rsid w:val="00D71AA7"/>
    <w:rsid w:val="00D72AB6"/>
    <w:rsid w:val="00D735C2"/>
    <w:rsid w:val="00D738C5"/>
    <w:rsid w:val="00D760EC"/>
    <w:rsid w:val="00D7679F"/>
    <w:rsid w:val="00D769F7"/>
    <w:rsid w:val="00D80533"/>
    <w:rsid w:val="00D81660"/>
    <w:rsid w:val="00D8178E"/>
    <w:rsid w:val="00D8207F"/>
    <w:rsid w:val="00D8221E"/>
    <w:rsid w:val="00D83B2D"/>
    <w:rsid w:val="00D84734"/>
    <w:rsid w:val="00D84974"/>
    <w:rsid w:val="00D85647"/>
    <w:rsid w:val="00D861F8"/>
    <w:rsid w:val="00D86C5D"/>
    <w:rsid w:val="00D86E0A"/>
    <w:rsid w:val="00D86F4C"/>
    <w:rsid w:val="00D87B8F"/>
    <w:rsid w:val="00D87EF4"/>
    <w:rsid w:val="00D90367"/>
    <w:rsid w:val="00D9229E"/>
    <w:rsid w:val="00D92A39"/>
    <w:rsid w:val="00D92C23"/>
    <w:rsid w:val="00D92DDF"/>
    <w:rsid w:val="00D92FBB"/>
    <w:rsid w:val="00D93C4D"/>
    <w:rsid w:val="00D95CBF"/>
    <w:rsid w:val="00D95F2D"/>
    <w:rsid w:val="00D96759"/>
    <w:rsid w:val="00D97969"/>
    <w:rsid w:val="00DA03C4"/>
    <w:rsid w:val="00DA123B"/>
    <w:rsid w:val="00DA1277"/>
    <w:rsid w:val="00DA16C8"/>
    <w:rsid w:val="00DA5B16"/>
    <w:rsid w:val="00DA6454"/>
    <w:rsid w:val="00DA6B80"/>
    <w:rsid w:val="00DA7D80"/>
    <w:rsid w:val="00DB10A8"/>
    <w:rsid w:val="00DB1B2A"/>
    <w:rsid w:val="00DB2001"/>
    <w:rsid w:val="00DB3DB0"/>
    <w:rsid w:val="00DB4911"/>
    <w:rsid w:val="00DB53DB"/>
    <w:rsid w:val="00DB6494"/>
    <w:rsid w:val="00DC0434"/>
    <w:rsid w:val="00DC0C7E"/>
    <w:rsid w:val="00DC1564"/>
    <w:rsid w:val="00DC21FB"/>
    <w:rsid w:val="00DC4A48"/>
    <w:rsid w:val="00DC5799"/>
    <w:rsid w:val="00DC632F"/>
    <w:rsid w:val="00DC6B87"/>
    <w:rsid w:val="00DC6DC8"/>
    <w:rsid w:val="00DC7840"/>
    <w:rsid w:val="00DD01A9"/>
    <w:rsid w:val="00DD1CF8"/>
    <w:rsid w:val="00DD2204"/>
    <w:rsid w:val="00DD3719"/>
    <w:rsid w:val="00DD38FF"/>
    <w:rsid w:val="00DD3BC9"/>
    <w:rsid w:val="00DD4934"/>
    <w:rsid w:val="00DD4CD1"/>
    <w:rsid w:val="00DD6C73"/>
    <w:rsid w:val="00DE05DB"/>
    <w:rsid w:val="00DE0709"/>
    <w:rsid w:val="00DE0A89"/>
    <w:rsid w:val="00DE0DF3"/>
    <w:rsid w:val="00DE1176"/>
    <w:rsid w:val="00DE181A"/>
    <w:rsid w:val="00DE2026"/>
    <w:rsid w:val="00DE267E"/>
    <w:rsid w:val="00DE344E"/>
    <w:rsid w:val="00DE357D"/>
    <w:rsid w:val="00DE3FD6"/>
    <w:rsid w:val="00DE4CB5"/>
    <w:rsid w:val="00DE510C"/>
    <w:rsid w:val="00DE5398"/>
    <w:rsid w:val="00DE5EA5"/>
    <w:rsid w:val="00DE68E2"/>
    <w:rsid w:val="00DE7555"/>
    <w:rsid w:val="00DE75A0"/>
    <w:rsid w:val="00DE7743"/>
    <w:rsid w:val="00DF02E5"/>
    <w:rsid w:val="00DF0B4C"/>
    <w:rsid w:val="00DF1430"/>
    <w:rsid w:val="00DF2977"/>
    <w:rsid w:val="00DF2DA4"/>
    <w:rsid w:val="00DF3893"/>
    <w:rsid w:val="00DF3B91"/>
    <w:rsid w:val="00DF3F0A"/>
    <w:rsid w:val="00DF47A0"/>
    <w:rsid w:val="00DF492A"/>
    <w:rsid w:val="00DF5120"/>
    <w:rsid w:val="00DF5607"/>
    <w:rsid w:val="00DF5BF7"/>
    <w:rsid w:val="00DF6CEC"/>
    <w:rsid w:val="00DF7539"/>
    <w:rsid w:val="00E0032D"/>
    <w:rsid w:val="00E010DA"/>
    <w:rsid w:val="00E013A6"/>
    <w:rsid w:val="00E0226D"/>
    <w:rsid w:val="00E02760"/>
    <w:rsid w:val="00E04364"/>
    <w:rsid w:val="00E05204"/>
    <w:rsid w:val="00E055AA"/>
    <w:rsid w:val="00E05AD2"/>
    <w:rsid w:val="00E062E0"/>
    <w:rsid w:val="00E103DC"/>
    <w:rsid w:val="00E111FB"/>
    <w:rsid w:val="00E1155F"/>
    <w:rsid w:val="00E124EB"/>
    <w:rsid w:val="00E126E2"/>
    <w:rsid w:val="00E133A5"/>
    <w:rsid w:val="00E13513"/>
    <w:rsid w:val="00E13ADD"/>
    <w:rsid w:val="00E14BE8"/>
    <w:rsid w:val="00E16B3D"/>
    <w:rsid w:val="00E17C5E"/>
    <w:rsid w:val="00E21D2B"/>
    <w:rsid w:val="00E22246"/>
    <w:rsid w:val="00E22284"/>
    <w:rsid w:val="00E22EA1"/>
    <w:rsid w:val="00E2369E"/>
    <w:rsid w:val="00E23801"/>
    <w:rsid w:val="00E25DA2"/>
    <w:rsid w:val="00E26244"/>
    <w:rsid w:val="00E2768F"/>
    <w:rsid w:val="00E27777"/>
    <w:rsid w:val="00E2779C"/>
    <w:rsid w:val="00E27F6E"/>
    <w:rsid w:val="00E30503"/>
    <w:rsid w:val="00E3054B"/>
    <w:rsid w:val="00E30C78"/>
    <w:rsid w:val="00E31189"/>
    <w:rsid w:val="00E31376"/>
    <w:rsid w:val="00E31CA5"/>
    <w:rsid w:val="00E32C65"/>
    <w:rsid w:val="00E3401C"/>
    <w:rsid w:val="00E34A1D"/>
    <w:rsid w:val="00E34CBC"/>
    <w:rsid w:val="00E355AC"/>
    <w:rsid w:val="00E356EA"/>
    <w:rsid w:val="00E35D79"/>
    <w:rsid w:val="00E36B3A"/>
    <w:rsid w:val="00E37D04"/>
    <w:rsid w:val="00E37D60"/>
    <w:rsid w:val="00E40354"/>
    <w:rsid w:val="00E40701"/>
    <w:rsid w:val="00E40B18"/>
    <w:rsid w:val="00E41AF5"/>
    <w:rsid w:val="00E4204C"/>
    <w:rsid w:val="00E42295"/>
    <w:rsid w:val="00E44DF1"/>
    <w:rsid w:val="00E455C2"/>
    <w:rsid w:val="00E45FB7"/>
    <w:rsid w:val="00E46357"/>
    <w:rsid w:val="00E46364"/>
    <w:rsid w:val="00E46E58"/>
    <w:rsid w:val="00E5146D"/>
    <w:rsid w:val="00E5353D"/>
    <w:rsid w:val="00E5484B"/>
    <w:rsid w:val="00E558FF"/>
    <w:rsid w:val="00E56651"/>
    <w:rsid w:val="00E56800"/>
    <w:rsid w:val="00E57601"/>
    <w:rsid w:val="00E57FD2"/>
    <w:rsid w:val="00E600F5"/>
    <w:rsid w:val="00E61FC3"/>
    <w:rsid w:val="00E6264E"/>
    <w:rsid w:val="00E62C6D"/>
    <w:rsid w:val="00E6691F"/>
    <w:rsid w:val="00E66E2C"/>
    <w:rsid w:val="00E67673"/>
    <w:rsid w:val="00E704AB"/>
    <w:rsid w:val="00E70E2D"/>
    <w:rsid w:val="00E7304F"/>
    <w:rsid w:val="00E73095"/>
    <w:rsid w:val="00E7332F"/>
    <w:rsid w:val="00E7363B"/>
    <w:rsid w:val="00E73E01"/>
    <w:rsid w:val="00E7530F"/>
    <w:rsid w:val="00E76040"/>
    <w:rsid w:val="00E76AC2"/>
    <w:rsid w:val="00E77598"/>
    <w:rsid w:val="00E77759"/>
    <w:rsid w:val="00E77EC3"/>
    <w:rsid w:val="00E81068"/>
    <w:rsid w:val="00E81FF9"/>
    <w:rsid w:val="00E83448"/>
    <w:rsid w:val="00E83DD6"/>
    <w:rsid w:val="00E8400A"/>
    <w:rsid w:val="00E8458E"/>
    <w:rsid w:val="00E84A49"/>
    <w:rsid w:val="00E86F67"/>
    <w:rsid w:val="00E872FE"/>
    <w:rsid w:val="00E87B3A"/>
    <w:rsid w:val="00E90B0F"/>
    <w:rsid w:val="00E9360B"/>
    <w:rsid w:val="00E959F3"/>
    <w:rsid w:val="00E962A6"/>
    <w:rsid w:val="00E96707"/>
    <w:rsid w:val="00E9794E"/>
    <w:rsid w:val="00EA020E"/>
    <w:rsid w:val="00EA0ECF"/>
    <w:rsid w:val="00EA2221"/>
    <w:rsid w:val="00EA2517"/>
    <w:rsid w:val="00EA2DCA"/>
    <w:rsid w:val="00EA301A"/>
    <w:rsid w:val="00EA37D4"/>
    <w:rsid w:val="00EA3DFC"/>
    <w:rsid w:val="00EA4332"/>
    <w:rsid w:val="00EA4432"/>
    <w:rsid w:val="00EA4983"/>
    <w:rsid w:val="00EA4C47"/>
    <w:rsid w:val="00EA6531"/>
    <w:rsid w:val="00EA6AD1"/>
    <w:rsid w:val="00EA6DFA"/>
    <w:rsid w:val="00EA739C"/>
    <w:rsid w:val="00EA7616"/>
    <w:rsid w:val="00EA79D9"/>
    <w:rsid w:val="00EB01ED"/>
    <w:rsid w:val="00EB1C7E"/>
    <w:rsid w:val="00EB230F"/>
    <w:rsid w:val="00EB25A1"/>
    <w:rsid w:val="00EB2621"/>
    <w:rsid w:val="00EB3380"/>
    <w:rsid w:val="00EB34F7"/>
    <w:rsid w:val="00EB424D"/>
    <w:rsid w:val="00EB4AAB"/>
    <w:rsid w:val="00EB538B"/>
    <w:rsid w:val="00EB588D"/>
    <w:rsid w:val="00EB6C83"/>
    <w:rsid w:val="00EB6DA4"/>
    <w:rsid w:val="00EB7687"/>
    <w:rsid w:val="00EC029D"/>
    <w:rsid w:val="00EC21D9"/>
    <w:rsid w:val="00EC2E0E"/>
    <w:rsid w:val="00EC322F"/>
    <w:rsid w:val="00EC37E7"/>
    <w:rsid w:val="00EC3EFB"/>
    <w:rsid w:val="00EC4AD7"/>
    <w:rsid w:val="00EC4F87"/>
    <w:rsid w:val="00EC6C39"/>
    <w:rsid w:val="00EC721F"/>
    <w:rsid w:val="00ED0476"/>
    <w:rsid w:val="00ED0933"/>
    <w:rsid w:val="00ED0CFC"/>
    <w:rsid w:val="00ED0E3E"/>
    <w:rsid w:val="00ED2048"/>
    <w:rsid w:val="00ED213A"/>
    <w:rsid w:val="00ED2B52"/>
    <w:rsid w:val="00ED41FD"/>
    <w:rsid w:val="00ED568F"/>
    <w:rsid w:val="00ED7FCF"/>
    <w:rsid w:val="00EE0454"/>
    <w:rsid w:val="00EE09D9"/>
    <w:rsid w:val="00EE1159"/>
    <w:rsid w:val="00EE191C"/>
    <w:rsid w:val="00EE2A7F"/>
    <w:rsid w:val="00EE55C1"/>
    <w:rsid w:val="00EE581F"/>
    <w:rsid w:val="00EE5B47"/>
    <w:rsid w:val="00EE69D1"/>
    <w:rsid w:val="00EE6EAC"/>
    <w:rsid w:val="00EE7192"/>
    <w:rsid w:val="00EF143A"/>
    <w:rsid w:val="00EF24DC"/>
    <w:rsid w:val="00EF28F2"/>
    <w:rsid w:val="00EF38EB"/>
    <w:rsid w:val="00EF3A5A"/>
    <w:rsid w:val="00EF3DE4"/>
    <w:rsid w:val="00EF5648"/>
    <w:rsid w:val="00EF7816"/>
    <w:rsid w:val="00F00DE0"/>
    <w:rsid w:val="00F01410"/>
    <w:rsid w:val="00F01C83"/>
    <w:rsid w:val="00F040D0"/>
    <w:rsid w:val="00F043F0"/>
    <w:rsid w:val="00F048CA"/>
    <w:rsid w:val="00F04C95"/>
    <w:rsid w:val="00F04E7A"/>
    <w:rsid w:val="00F05558"/>
    <w:rsid w:val="00F0590D"/>
    <w:rsid w:val="00F0715F"/>
    <w:rsid w:val="00F10913"/>
    <w:rsid w:val="00F1093D"/>
    <w:rsid w:val="00F10FC7"/>
    <w:rsid w:val="00F1104C"/>
    <w:rsid w:val="00F11690"/>
    <w:rsid w:val="00F11C30"/>
    <w:rsid w:val="00F11CE2"/>
    <w:rsid w:val="00F121AE"/>
    <w:rsid w:val="00F12204"/>
    <w:rsid w:val="00F12B17"/>
    <w:rsid w:val="00F13502"/>
    <w:rsid w:val="00F14480"/>
    <w:rsid w:val="00F146B3"/>
    <w:rsid w:val="00F15961"/>
    <w:rsid w:val="00F1697E"/>
    <w:rsid w:val="00F16CCE"/>
    <w:rsid w:val="00F17834"/>
    <w:rsid w:val="00F20AD5"/>
    <w:rsid w:val="00F21102"/>
    <w:rsid w:val="00F21B44"/>
    <w:rsid w:val="00F23DEC"/>
    <w:rsid w:val="00F26D05"/>
    <w:rsid w:val="00F26FD9"/>
    <w:rsid w:val="00F27696"/>
    <w:rsid w:val="00F306D3"/>
    <w:rsid w:val="00F30FC0"/>
    <w:rsid w:val="00F3151A"/>
    <w:rsid w:val="00F3176A"/>
    <w:rsid w:val="00F31B99"/>
    <w:rsid w:val="00F347AC"/>
    <w:rsid w:val="00F34DD6"/>
    <w:rsid w:val="00F35A94"/>
    <w:rsid w:val="00F37557"/>
    <w:rsid w:val="00F405E6"/>
    <w:rsid w:val="00F40AE9"/>
    <w:rsid w:val="00F411EA"/>
    <w:rsid w:val="00F41753"/>
    <w:rsid w:val="00F41DCD"/>
    <w:rsid w:val="00F4200C"/>
    <w:rsid w:val="00F423EE"/>
    <w:rsid w:val="00F430F8"/>
    <w:rsid w:val="00F4438A"/>
    <w:rsid w:val="00F45111"/>
    <w:rsid w:val="00F46709"/>
    <w:rsid w:val="00F475BB"/>
    <w:rsid w:val="00F47DF3"/>
    <w:rsid w:val="00F52154"/>
    <w:rsid w:val="00F53D7C"/>
    <w:rsid w:val="00F54211"/>
    <w:rsid w:val="00F54CF9"/>
    <w:rsid w:val="00F54F4F"/>
    <w:rsid w:val="00F5542C"/>
    <w:rsid w:val="00F57CFF"/>
    <w:rsid w:val="00F6007A"/>
    <w:rsid w:val="00F60ED4"/>
    <w:rsid w:val="00F611EB"/>
    <w:rsid w:val="00F61484"/>
    <w:rsid w:val="00F6162A"/>
    <w:rsid w:val="00F61656"/>
    <w:rsid w:val="00F61FFF"/>
    <w:rsid w:val="00F62070"/>
    <w:rsid w:val="00F62A4F"/>
    <w:rsid w:val="00F6447B"/>
    <w:rsid w:val="00F661F9"/>
    <w:rsid w:val="00F663BA"/>
    <w:rsid w:val="00F66CD4"/>
    <w:rsid w:val="00F672DE"/>
    <w:rsid w:val="00F67508"/>
    <w:rsid w:val="00F67B48"/>
    <w:rsid w:val="00F67C39"/>
    <w:rsid w:val="00F7017B"/>
    <w:rsid w:val="00F70C3B"/>
    <w:rsid w:val="00F7145E"/>
    <w:rsid w:val="00F72151"/>
    <w:rsid w:val="00F7219D"/>
    <w:rsid w:val="00F73D44"/>
    <w:rsid w:val="00F763FD"/>
    <w:rsid w:val="00F77E9B"/>
    <w:rsid w:val="00F801AE"/>
    <w:rsid w:val="00F803C8"/>
    <w:rsid w:val="00F80493"/>
    <w:rsid w:val="00F807E7"/>
    <w:rsid w:val="00F807F7"/>
    <w:rsid w:val="00F8099A"/>
    <w:rsid w:val="00F80E0F"/>
    <w:rsid w:val="00F81926"/>
    <w:rsid w:val="00F81B23"/>
    <w:rsid w:val="00F822BB"/>
    <w:rsid w:val="00F823E1"/>
    <w:rsid w:val="00F82ED0"/>
    <w:rsid w:val="00F82F8D"/>
    <w:rsid w:val="00F842C4"/>
    <w:rsid w:val="00F846FD"/>
    <w:rsid w:val="00F849E8"/>
    <w:rsid w:val="00F8570C"/>
    <w:rsid w:val="00F86389"/>
    <w:rsid w:val="00F86C6C"/>
    <w:rsid w:val="00F87F89"/>
    <w:rsid w:val="00F92C8E"/>
    <w:rsid w:val="00F92D9C"/>
    <w:rsid w:val="00F944D9"/>
    <w:rsid w:val="00F94C37"/>
    <w:rsid w:val="00F950FF"/>
    <w:rsid w:val="00F96314"/>
    <w:rsid w:val="00FA01AF"/>
    <w:rsid w:val="00FA1A6A"/>
    <w:rsid w:val="00FA24FF"/>
    <w:rsid w:val="00FA310B"/>
    <w:rsid w:val="00FA4233"/>
    <w:rsid w:val="00FA5A6C"/>
    <w:rsid w:val="00FA5EDD"/>
    <w:rsid w:val="00FA5FC6"/>
    <w:rsid w:val="00FA705F"/>
    <w:rsid w:val="00FA724B"/>
    <w:rsid w:val="00FB053C"/>
    <w:rsid w:val="00FB0C7E"/>
    <w:rsid w:val="00FB1868"/>
    <w:rsid w:val="00FB20E8"/>
    <w:rsid w:val="00FB2570"/>
    <w:rsid w:val="00FB2808"/>
    <w:rsid w:val="00FB301A"/>
    <w:rsid w:val="00FB4129"/>
    <w:rsid w:val="00FB55A6"/>
    <w:rsid w:val="00FB7049"/>
    <w:rsid w:val="00FB7508"/>
    <w:rsid w:val="00FC06F3"/>
    <w:rsid w:val="00FC1436"/>
    <w:rsid w:val="00FC1F47"/>
    <w:rsid w:val="00FC2B6A"/>
    <w:rsid w:val="00FC2F2E"/>
    <w:rsid w:val="00FC30B1"/>
    <w:rsid w:val="00FC3B56"/>
    <w:rsid w:val="00FC3DA1"/>
    <w:rsid w:val="00FC44B9"/>
    <w:rsid w:val="00FC4D20"/>
    <w:rsid w:val="00FC5E4D"/>
    <w:rsid w:val="00FC6037"/>
    <w:rsid w:val="00FC656C"/>
    <w:rsid w:val="00FC7878"/>
    <w:rsid w:val="00FC7CEA"/>
    <w:rsid w:val="00FD0214"/>
    <w:rsid w:val="00FD03D5"/>
    <w:rsid w:val="00FD1765"/>
    <w:rsid w:val="00FD2163"/>
    <w:rsid w:val="00FD230D"/>
    <w:rsid w:val="00FD2A3E"/>
    <w:rsid w:val="00FD2CE5"/>
    <w:rsid w:val="00FD2DE2"/>
    <w:rsid w:val="00FD3632"/>
    <w:rsid w:val="00FD3725"/>
    <w:rsid w:val="00FD3DF2"/>
    <w:rsid w:val="00FD4C2F"/>
    <w:rsid w:val="00FD4EF3"/>
    <w:rsid w:val="00FD5288"/>
    <w:rsid w:val="00FD5BEC"/>
    <w:rsid w:val="00FD7F86"/>
    <w:rsid w:val="00FE04DD"/>
    <w:rsid w:val="00FE14AB"/>
    <w:rsid w:val="00FE316C"/>
    <w:rsid w:val="00FE44C3"/>
    <w:rsid w:val="00FE4F5B"/>
    <w:rsid w:val="00FE5255"/>
    <w:rsid w:val="00FE573F"/>
    <w:rsid w:val="00FE5941"/>
    <w:rsid w:val="00FE66DA"/>
    <w:rsid w:val="00FE6BBF"/>
    <w:rsid w:val="00FE7EC0"/>
    <w:rsid w:val="00FF03DC"/>
    <w:rsid w:val="00FF0486"/>
    <w:rsid w:val="00FF06E6"/>
    <w:rsid w:val="00FF0788"/>
    <w:rsid w:val="00FF0E97"/>
    <w:rsid w:val="00FF11BE"/>
    <w:rsid w:val="00FF1EA7"/>
    <w:rsid w:val="00FF2A99"/>
    <w:rsid w:val="00FF3E17"/>
    <w:rsid w:val="00FF5898"/>
    <w:rsid w:val="00FF6154"/>
    <w:rsid w:val="00FF6C1F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C4FF2"/>
    <w:pPr>
      <w:keepNext/>
      <w:spacing w:before="240" w:after="2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1"/>
    <w:uiPriority w:val="99"/>
    <w:qFormat/>
    <w:rsid w:val="00A870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870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70E3"/>
    <w:rPr>
      <w:rFonts w:ascii="Tahoma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870E3"/>
    <w:pPr>
      <w:ind w:left="708"/>
    </w:pPr>
  </w:style>
  <w:style w:type="character" w:customStyle="1" w:styleId="BodyTextChar">
    <w:name w:val="Body Text Char"/>
    <w:link w:val="BodyText"/>
    <w:uiPriority w:val="99"/>
    <w:locked/>
    <w:rsid w:val="00A870E3"/>
    <w:rPr>
      <w:sz w:val="28"/>
    </w:rPr>
  </w:style>
  <w:style w:type="paragraph" w:styleId="BodyText">
    <w:name w:val="Body Text"/>
    <w:basedOn w:val="Normal"/>
    <w:link w:val="BodyTextChar"/>
    <w:uiPriority w:val="99"/>
    <w:rsid w:val="00A870E3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B4E2B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A87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590904"/>
    <w:rPr>
      <w:lang w:eastAsia="en-US"/>
    </w:rPr>
  </w:style>
  <w:style w:type="paragraph" w:customStyle="1" w:styleId="2">
    <w:name w:val="Без интервала2"/>
    <w:link w:val="NoSpacingChar"/>
    <w:uiPriority w:val="99"/>
    <w:rsid w:val="00930E71"/>
    <w:rPr>
      <w:rFonts w:eastAsia="Times New Roman"/>
      <w:lang w:eastAsia="en-US"/>
    </w:rPr>
  </w:style>
  <w:style w:type="character" w:customStyle="1" w:styleId="NoSpacingChar">
    <w:name w:val="No Spacing Char"/>
    <w:link w:val="2"/>
    <w:uiPriority w:val="99"/>
    <w:locked/>
    <w:rsid w:val="00930E71"/>
    <w:rPr>
      <w:rFonts w:eastAsia="Times New Roman"/>
      <w:sz w:val="22"/>
      <w:lang w:eastAsia="en-US"/>
    </w:rPr>
  </w:style>
  <w:style w:type="paragraph" w:customStyle="1" w:styleId="Default">
    <w:name w:val="Default"/>
    <w:uiPriority w:val="99"/>
    <w:rsid w:val="00930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EB6C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B6C83"/>
    <w:rPr>
      <w:rFonts w:cs="Times New Roman"/>
      <w:color w:val="2A5885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EB6C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C8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B6C83"/>
    <w:rPr>
      <w:rFonts w:cs="Times New Roman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9586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185182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locked/>
    <w:rsid w:val="0089604F"/>
    <w:rPr>
      <w:rFonts w:cs="Times New Roman"/>
      <w:i/>
    </w:rPr>
  </w:style>
  <w:style w:type="character" w:customStyle="1" w:styleId="apple-converted-space">
    <w:name w:val="apple-converted-space"/>
    <w:uiPriority w:val="99"/>
    <w:rsid w:val="0089604F"/>
  </w:style>
  <w:style w:type="paragraph" w:styleId="NormalWeb">
    <w:name w:val="Normal (Web)"/>
    <w:basedOn w:val="Normal"/>
    <w:uiPriority w:val="99"/>
    <w:semiHidden/>
    <w:rsid w:val="0089604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1">
    <w:name w:val="Абзац списка1"/>
    <w:basedOn w:val="Normal"/>
    <w:uiPriority w:val="99"/>
    <w:rsid w:val="008960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"/>
    <w:uiPriority w:val="99"/>
    <w:rsid w:val="008960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89604F"/>
    <w:rPr>
      <w:rFonts w:ascii="Courier New" w:hAnsi="Courier New" w:cs="Courier New"/>
    </w:rPr>
  </w:style>
  <w:style w:type="character" w:customStyle="1" w:styleId="TitleChar1">
    <w:name w:val="Title Char1"/>
    <w:basedOn w:val="DefaultParagraphFont"/>
    <w:link w:val="Title"/>
    <w:uiPriority w:val="99"/>
    <w:locked/>
    <w:rsid w:val="008C4FF2"/>
    <w:rPr>
      <w:rFonts w:cs="Times New Roman"/>
      <w:sz w:val="32"/>
      <w:szCs w:val="32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8C4FF2"/>
    <w:pPr>
      <w:jc w:val="center"/>
    </w:pPr>
    <w:rPr>
      <w:rFonts w:eastAsia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C4FF2"/>
    <w:rPr>
      <w:rFonts w:eastAsia="Times New Roman" w:cs="Times New Roman"/>
      <w:sz w:val="32"/>
      <w:szCs w:val="32"/>
      <w:lang w:val="ru-RU" w:eastAsia="ru-RU" w:bidi="ar-SA"/>
    </w:rPr>
  </w:style>
  <w:style w:type="paragraph" w:customStyle="1" w:styleId="a">
    <w:name w:val="Без интервала"/>
    <w:uiPriority w:val="99"/>
    <w:rsid w:val="008C4FF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material.html?mid=15407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904</TotalTime>
  <Pages>49</Pages>
  <Words>13765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</cp:revision>
  <cp:lastPrinted>2019-03-29T07:04:00Z</cp:lastPrinted>
  <dcterms:created xsi:type="dcterms:W3CDTF">2017-08-06T18:18:00Z</dcterms:created>
  <dcterms:modified xsi:type="dcterms:W3CDTF">2019-03-31T07:30:00Z</dcterms:modified>
</cp:coreProperties>
</file>