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52" w:rsidRPr="0008471D" w:rsidRDefault="00615952" w:rsidP="00AB4033">
      <w:pPr>
        <w:pStyle w:val="NoSpacing1"/>
        <w:jc w:val="center"/>
        <w:rPr>
          <w:rFonts w:ascii="Times New Roman" w:hAnsi="Times New Roman"/>
          <w:b/>
          <w:sz w:val="28"/>
          <w:szCs w:val="28"/>
        </w:rPr>
      </w:pPr>
      <w:r w:rsidRPr="0008471D">
        <w:rPr>
          <w:rFonts w:ascii="Times New Roman" w:hAnsi="Times New Roman"/>
          <w:b/>
          <w:sz w:val="28"/>
          <w:szCs w:val="28"/>
        </w:rPr>
        <w:t>Комитет образования Гатчинского муниципального района</w:t>
      </w:r>
    </w:p>
    <w:p w:rsidR="00615952" w:rsidRDefault="00615952">
      <w:pPr>
        <w:pStyle w:val="BodyText"/>
        <w:jc w:val="center"/>
        <w:rPr>
          <w:sz w:val="28"/>
          <w:szCs w:val="28"/>
        </w:rPr>
      </w:pPr>
      <w:r>
        <w:rPr>
          <w:sz w:val="28"/>
          <w:szCs w:val="28"/>
        </w:rPr>
        <w:t xml:space="preserve">МУНИЦИПАЛЬНОЕ БЮДЖЕТНОЕ ОБРАЗОВАТЕЛЬНОЕ </w:t>
      </w:r>
    </w:p>
    <w:p w:rsidR="00615952" w:rsidRDefault="00615952">
      <w:pPr>
        <w:pStyle w:val="BodyText"/>
        <w:jc w:val="center"/>
        <w:rPr>
          <w:sz w:val="28"/>
          <w:szCs w:val="28"/>
        </w:rPr>
      </w:pPr>
      <w:r>
        <w:rPr>
          <w:sz w:val="28"/>
          <w:szCs w:val="28"/>
        </w:rPr>
        <w:t xml:space="preserve">УЧРЕЖДЕНИЕ ДОПОЛНИТЕЛЬНОГО ОБРАЗОВАНИЯ </w:t>
      </w:r>
    </w:p>
    <w:p w:rsidR="00615952" w:rsidRDefault="00615952">
      <w:pPr>
        <w:pStyle w:val="BodyText"/>
        <w:jc w:val="center"/>
        <w:rPr>
          <w:sz w:val="28"/>
          <w:szCs w:val="28"/>
        </w:rPr>
      </w:pPr>
      <w:r>
        <w:rPr>
          <w:sz w:val="28"/>
          <w:szCs w:val="28"/>
        </w:rPr>
        <w:t>«РАЙОННЫЙ ЦЕНТР ДЕТСКОГО ТВОРЧЕСТВА»</w:t>
      </w:r>
    </w:p>
    <w:p w:rsidR="00615952" w:rsidRDefault="00615952">
      <w:pPr>
        <w:pStyle w:val="BodyText"/>
        <w:spacing w:after="0"/>
        <w:jc w:val="center"/>
      </w:pPr>
      <w:r>
        <w:t> </w:t>
      </w:r>
    </w:p>
    <w:p w:rsidR="00615952" w:rsidRDefault="00615952">
      <w:pPr>
        <w:pStyle w:val="BodyText"/>
      </w:pPr>
      <w:r>
        <w:t> </w:t>
      </w:r>
    </w:p>
    <w:tbl>
      <w:tblPr>
        <w:tblW w:w="9571" w:type="dxa"/>
        <w:tblInd w:w="-106" w:type="dxa"/>
        <w:tblLook w:val="00A0"/>
      </w:tblPr>
      <w:tblGrid>
        <w:gridCol w:w="4785"/>
        <w:gridCol w:w="4786"/>
      </w:tblGrid>
      <w:tr w:rsidR="00615952" w:rsidTr="00291166">
        <w:tc>
          <w:tcPr>
            <w:tcW w:w="4785" w:type="dxa"/>
          </w:tcPr>
          <w:p w:rsidR="00615952" w:rsidRDefault="00615952" w:rsidP="00AD5328">
            <w:pPr>
              <w:pStyle w:val="NoSpacing"/>
              <w:rPr>
                <w:rFonts w:ascii="Times New Roman" w:hAnsi="Times New Roman" w:cs="Times New Roman"/>
                <w:sz w:val="28"/>
                <w:szCs w:val="28"/>
              </w:rPr>
            </w:pPr>
          </w:p>
          <w:p w:rsidR="00615952" w:rsidRPr="00291166" w:rsidRDefault="00615952" w:rsidP="00AD5328">
            <w:pPr>
              <w:pStyle w:val="NoSpacing"/>
              <w:rPr>
                <w:rFonts w:ascii="Times New Roman" w:hAnsi="Times New Roman" w:cs="Times New Roman"/>
                <w:sz w:val="28"/>
                <w:szCs w:val="28"/>
              </w:rPr>
            </w:pPr>
            <w:r w:rsidRPr="00291166">
              <w:rPr>
                <w:rFonts w:ascii="Times New Roman" w:hAnsi="Times New Roman" w:cs="Times New Roman"/>
                <w:sz w:val="28"/>
                <w:szCs w:val="28"/>
              </w:rPr>
              <w:t xml:space="preserve">Принята: </w:t>
            </w:r>
          </w:p>
          <w:p w:rsidR="00615952" w:rsidRPr="00291166" w:rsidRDefault="00615952" w:rsidP="00AD5328">
            <w:pPr>
              <w:pStyle w:val="NoSpacing"/>
              <w:rPr>
                <w:rFonts w:ascii="Times New Roman" w:hAnsi="Times New Roman" w:cs="Times New Roman"/>
                <w:sz w:val="28"/>
                <w:szCs w:val="28"/>
              </w:rPr>
            </w:pPr>
            <w:r w:rsidRPr="00291166">
              <w:rPr>
                <w:rFonts w:ascii="Times New Roman" w:hAnsi="Times New Roman" w:cs="Times New Roman"/>
                <w:sz w:val="28"/>
                <w:szCs w:val="28"/>
              </w:rPr>
              <w:t>на Педагогическом совете</w:t>
            </w:r>
          </w:p>
          <w:p w:rsidR="00615952" w:rsidRPr="00291166" w:rsidRDefault="00615952" w:rsidP="00AD5328">
            <w:pPr>
              <w:pStyle w:val="NoSpacing"/>
              <w:rPr>
                <w:rFonts w:ascii="Times New Roman" w:hAnsi="Times New Roman" w:cs="Times New Roman"/>
                <w:sz w:val="28"/>
                <w:szCs w:val="28"/>
              </w:rPr>
            </w:pPr>
            <w:r w:rsidRPr="00291166">
              <w:rPr>
                <w:rFonts w:ascii="Times New Roman" w:hAnsi="Times New Roman" w:cs="Times New Roman"/>
                <w:sz w:val="28"/>
                <w:szCs w:val="28"/>
              </w:rPr>
              <w:t>Протокол № 3</w:t>
            </w:r>
          </w:p>
          <w:p w:rsidR="00615952" w:rsidRPr="00291166" w:rsidRDefault="00615952" w:rsidP="00AD5328">
            <w:pPr>
              <w:pStyle w:val="NoSpacing"/>
              <w:rPr>
                <w:rFonts w:ascii="Times New Roman" w:hAnsi="Times New Roman" w:cs="Times New Roman"/>
                <w:sz w:val="28"/>
                <w:szCs w:val="28"/>
              </w:rPr>
            </w:pPr>
            <w:r w:rsidRPr="00291166">
              <w:rPr>
                <w:rFonts w:ascii="Times New Roman" w:hAnsi="Times New Roman" w:cs="Times New Roman"/>
                <w:sz w:val="28"/>
                <w:szCs w:val="28"/>
              </w:rPr>
              <w:t xml:space="preserve">от «28» ДЕКАБРЯ </w:t>
            </w:r>
            <w:smartTag w:uri="urn:schemas-microsoft-com:office:smarttags" w:element="metricconverter">
              <w:smartTagPr>
                <w:attr w:name="ProductID" w:val="2018 г"/>
              </w:smartTagPr>
              <w:r w:rsidRPr="00291166">
                <w:rPr>
                  <w:rFonts w:ascii="Times New Roman" w:hAnsi="Times New Roman" w:cs="Times New Roman"/>
                  <w:sz w:val="28"/>
                  <w:szCs w:val="28"/>
                </w:rPr>
                <w:t>2018 г</w:t>
              </w:r>
            </w:smartTag>
          </w:p>
          <w:p w:rsidR="00615952" w:rsidRPr="00291166" w:rsidRDefault="00615952" w:rsidP="00AD5328">
            <w:pPr>
              <w:pStyle w:val="NoSpacing"/>
              <w:rPr>
                <w:rFonts w:ascii="Times New Roman" w:hAnsi="Times New Roman" w:cs="Times New Roman"/>
              </w:rPr>
            </w:pPr>
          </w:p>
        </w:tc>
        <w:tc>
          <w:tcPr>
            <w:tcW w:w="4786" w:type="dxa"/>
          </w:tcPr>
          <w:p w:rsidR="00615952" w:rsidRPr="00291166" w:rsidRDefault="00615952" w:rsidP="00AD5328">
            <w:pPr>
              <w:pStyle w:val="NoSpacing"/>
              <w:jc w:val="right"/>
              <w:rPr>
                <w:rFonts w:ascii="Times New Roman" w:hAnsi="Times New Roman" w:cs="Times New Roman"/>
              </w:rPr>
            </w:pPr>
            <w:r w:rsidRPr="00F822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7.75pt">
                  <v:imagedata r:id="rId7" o:title=""/>
                </v:shape>
              </w:pict>
            </w:r>
          </w:p>
        </w:tc>
      </w:tr>
    </w:tbl>
    <w:p w:rsidR="00615952" w:rsidRDefault="00615952">
      <w:pPr>
        <w:pStyle w:val="Style1"/>
        <w:widowControl/>
        <w:spacing w:line="240" w:lineRule="exact"/>
        <w:ind w:left="1867" w:right="1872"/>
        <w:rPr>
          <w:sz w:val="20"/>
          <w:szCs w:val="20"/>
        </w:rPr>
      </w:pPr>
    </w:p>
    <w:p w:rsidR="00615952" w:rsidRDefault="00615952">
      <w:pPr>
        <w:rPr>
          <w:rFonts w:ascii="Times New Roman" w:hAnsi="Times New Roman" w:cs="Times New Roman"/>
          <w:sz w:val="24"/>
          <w:szCs w:val="24"/>
        </w:rPr>
      </w:pPr>
    </w:p>
    <w:p w:rsidR="00615952" w:rsidRDefault="00615952">
      <w:pPr>
        <w:rPr>
          <w:rFonts w:ascii="Times New Roman" w:hAnsi="Times New Roman" w:cs="Times New Roman"/>
          <w:sz w:val="24"/>
          <w:szCs w:val="24"/>
        </w:rPr>
      </w:pPr>
    </w:p>
    <w:p w:rsidR="00615952" w:rsidRPr="005E7B47" w:rsidRDefault="00615952" w:rsidP="005E7B47">
      <w:pPr>
        <w:jc w:val="center"/>
        <w:rPr>
          <w:rFonts w:ascii="Times New Roman" w:hAnsi="Times New Roman" w:cs="Times New Roman"/>
          <w:b/>
          <w:bCs/>
          <w:sz w:val="36"/>
          <w:szCs w:val="36"/>
        </w:rPr>
      </w:pPr>
      <w:r>
        <w:rPr>
          <w:rFonts w:ascii="Times New Roman" w:hAnsi="Times New Roman" w:cs="Times New Roman"/>
          <w:b/>
          <w:bCs/>
          <w:sz w:val="36"/>
          <w:szCs w:val="36"/>
        </w:rPr>
        <w:t>Дополнительная общеразвивающаяпрограмма</w:t>
      </w:r>
    </w:p>
    <w:p w:rsidR="00615952" w:rsidRPr="005E7B47" w:rsidRDefault="00615952" w:rsidP="005E7B47">
      <w:pPr>
        <w:jc w:val="center"/>
        <w:rPr>
          <w:rFonts w:ascii="Times New Roman" w:hAnsi="Times New Roman" w:cs="Times New Roman"/>
          <w:b/>
          <w:bCs/>
          <w:sz w:val="36"/>
          <w:szCs w:val="36"/>
        </w:rPr>
      </w:pPr>
      <w:r>
        <w:rPr>
          <w:rFonts w:ascii="Times New Roman" w:hAnsi="Times New Roman" w:cs="Times New Roman"/>
          <w:b/>
          <w:bCs/>
          <w:sz w:val="36"/>
          <w:szCs w:val="36"/>
        </w:rPr>
        <w:t>социально - педагогической направленности</w:t>
      </w:r>
    </w:p>
    <w:p w:rsidR="00615952" w:rsidRDefault="00615952" w:rsidP="005E7B47">
      <w:pPr>
        <w:jc w:val="center"/>
        <w:rPr>
          <w:rFonts w:ascii="Times New Roman" w:hAnsi="Times New Roman" w:cs="Times New Roman"/>
          <w:b/>
          <w:bCs/>
          <w:sz w:val="36"/>
          <w:szCs w:val="36"/>
        </w:rPr>
      </w:pPr>
      <w:r>
        <w:rPr>
          <w:rFonts w:ascii="Times New Roman" w:hAnsi="Times New Roman" w:cs="Times New Roman"/>
          <w:b/>
          <w:bCs/>
          <w:sz w:val="36"/>
          <w:szCs w:val="36"/>
        </w:rPr>
        <w:t>«Речевичок»</w:t>
      </w:r>
    </w:p>
    <w:p w:rsidR="00615952" w:rsidRPr="00AB4033" w:rsidRDefault="00615952" w:rsidP="00AB4033">
      <w:pPr>
        <w:jc w:val="center"/>
        <w:rPr>
          <w:rFonts w:ascii="Times New Roman" w:hAnsi="Times New Roman" w:cs="Times New Roman"/>
          <w:b/>
          <w:sz w:val="32"/>
          <w:szCs w:val="32"/>
        </w:rPr>
      </w:pPr>
      <w:r>
        <w:rPr>
          <w:rFonts w:ascii="Times New Roman" w:hAnsi="Times New Roman" w:cs="Times New Roman"/>
          <w:b/>
          <w:sz w:val="32"/>
          <w:szCs w:val="32"/>
        </w:rPr>
        <w:t xml:space="preserve">на базе </w:t>
      </w:r>
      <w:r w:rsidRPr="00AB4033">
        <w:rPr>
          <w:rFonts w:ascii="Times New Roman" w:hAnsi="Times New Roman" w:cs="Times New Roman"/>
          <w:b/>
          <w:sz w:val="32"/>
          <w:szCs w:val="32"/>
        </w:rPr>
        <w:t>МБОУ ДО «Районный центр детского творчества»</w:t>
      </w:r>
    </w:p>
    <w:p w:rsidR="00615952" w:rsidRDefault="00615952" w:rsidP="00AB4033">
      <w:pPr>
        <w:jc w:val="right"/>
        <w:rPr>
          <w:rFonts w:ascii="Times New Roman" w:hAnsi="Times New Roman" w:cs="Times New Roman"/>
          <w:sz w:val="28"/>
          <w:szCs w:val="28"/>
        </w:rPr>
      </w:pPr>
    </w:p>
    <w:p w:rsidR="00615952" w:rsidRDefault="00615952" w:rsidP="00AB4033">
      <w:pPr>
        <w:spacing w:line="240" w:lineRule="auto"/>
        <w:jc w:val="right"/>
        <w:rPr>
          <w:rFonts w:ascii="Times New Roman" w:hAnsi="Times New Roman" w:cs="Times New Roman"/>
          <w:sz w:val="28"/>
          <w:szCs w:val="28"/>
        </w:rPr>
      </w:pPr>
      <w:r>
        <w:rPr>
          <w:rFonts w:ascii="Times New Roman" w:hAnsi="Times New Roman" w:cs="Times New Roman"/>
          <w:sz w:val="28"/>
          <w:szCs w:val="28"/>
        </w:rPr>
        <w:t>Возраст обучающихся – 5-7 лет</w:t>
      </w:r>
    </w:p>
    <w:p w:rsidR="00615952" w:rsidRDefault="00615952" w:rsidP="00AB4033">
      <w:pPr>
        <w:spacing w:line="240" w:lineRule="auto"/>
        <w:jc w:val="right"/>
        <w:rPr>
          <w:rFonts w:ascii="Times New Roman" w:hAnsi="Times New Roman" w:cs="Times New Roman"/>
          <w:sz w:val="28"/>
          <w:szCs w:val="28"/>
        </w:rPr>
      </w:pPr>
      <w:r>
        <w:rPr>
          <w:rFonts w:ascii="Times New Roman" w:hAnsi="Times New Roman" w:cs="Times New Roman"/>
          <w:sz w:val="28"/>
          <w:szCs w:val="28"/>
        </w:rPr>
        <w:t>Срок реализации – 1 год</w:t>
      </w:r>
    </w:p>
    <w:p w:rsidR="00615952" w:rsidRDefault="00615952" w:rsidP="00AB4033">
      <w:pPr>
        <w:pStyle w:val="Style4"/>
        <w:widowControl/>
        <w:spacing w:before="110" w:after="200"/>
        <w:ind w:left="5529"/>
        <w:jc w:val="right"/>
        <w:rPr>
          <w:rStyle w:val="FontStyle11"/>
          <w:sz w:val="28"/>
          <w:szCs w:val="28"/>
        </w:rPr>
      </w:pPr>
      <w:r>
        <w:rPr>
          <w:rStyle w:val="FontStyle11"/>
          <w:sz w:val="28"/>
          <w:szCs w:val="28"/>
        </w:rPr>
        <w:t>Разработал:</w:t>
      </w:r>
    </w:p>
    <w:p w:rsidR="00615952" w:rsidRDefault="00615952" w:rsidP="00AB4033">
      <w:pPr>
        <w:pStyle w:val="Style4"/>
        <w:widowControl/>
        <w:spacing w:before="110" w:after="200"/>
        <w:jc w:val="right"/>
        <w:rPr>
          <w:rStyle w:val="FontStyle11"/>
          <w:sz w:val="28"/>
          <w:szCs w:val="28"/>
        </w:rPr>
      </w:pPr>
      <w:r>
        <w:rPr>
          <w:rStyle w:val="FontStyle11"/>
          <w:sz w:val="28"/>
          <w:szCs w:val="28"/>
        </w:rPr>
        <w:t>Педагог дополнительного образования</w:t>
      </w:r>
    </w:p>
    <w:p w:rsidR="00615952" w:rsidRDefault="00615952" w:rsidP="00AB4033">
      <w:pPr>
        <w:pStyle w:val="Style4"/>
        <w:widowControl/>
        <w:jc w:val="right"/>
        <w:rPr>
          <w:rStyle w:val="FontStyle11"/>
          <w:sz w:val="28"/>
          <w:szCs w:val="28"/>
        </w:rPr>
      </w:pPr>
      <w:r>
        <w:rPr>
          <w:rStyle w:val="FontStyle11"/>
          <w:sz w:val="28"/>
          <w:szCs w:val="28"/>
        </w:rPr>
        <w:t>Алехина  Юлия Викторовна</w:t>
      </w:r>
    </w:p>
    <w:p w:rsidR="00615952" w:rsidRDefault="00615952">
      <w:pPr>
        <w:pStyle w:val="Style2"/>
        <w:widowControl/>
        <w:spacing w:line="240" w:lineRule="exact"/>
        <w:ind w:left="5812"/>
        <w:jc w:val="both"/>
        <w:rPr>
          <w:sz w:val="28"/>
          <w:szCs w:val="28"/>
        </w:rPr>
      </w:pPr>
    </w:p>
    <w:p w:rsidR="00615952" w:rsidRDefault="00615952">
      <w:pPr>
        <w:pStyle w:val="Style2"/>
        <w:widowControl/>
        <w:spacing w:line="240" w:lineRule="exact"/>
        <w:ind w:left="3619"/>
        <w:jc w:val="both"/>
        <w:rPr>
          <w:sz w:val="28"/>
          <w:szCs w:val="28"/>
        </w:rPr>
      </w:pPr>
    </w:p>
    <w:p w:rsidR="00615952" w:rsidRDefault="00615952">
      <w:pPr>
        <w:jc w:val="center"/>
        <w:rPr>
          <w:rFonts w:ascii="Times New Roman" w:hAnsi="Times New Roman" w:cs="Times New Roman"/>
          <w:b/>
          <w:bCs/>
          <w:sz w:val="24"/>
          <w:szCs w:val="24"/>
        </w:rPr>
      </w:pPr>
    </w:p>
    <w:p w:rsidR="00615952" w:rsidRDefault="00615952">
      <w:pPr>
        <w:jc w:val="center"/>
        <w:rPr>
          <w:rFonts w:ascii="Times New Roman" w:hAnsi="Times New Roman" w:cs="Times New Roman"/>
          <w:b/>
          <w:bCs/>
          <w:sz w:val="24"/>
          <w:szCs w:val="24"/>
        </w:rPr>
      </w:pPr>
    </w:p>
    <w:p w:rsidR="00615952" w:rsidRDefault="00615952">
      <w:pPr>
        <w:spacing w:after="0"/>
        <w:jc w:val="center"/>
        <w:rPr>
          <w:rFonts w:ascii="Times New Roman" w:hAnsi="Times New Roman" w:cs="Times New Roman"/>
          <w:b/>
          <w:bCs/>
          <w:sz w:val="24"/>
          <w:szCs w:val="24"/>
        </w:rPr>
      </w:pPr>
      <w:r>
        <w:rPr>
          <w:rFonts w:ascii="Times New Roman" w:hAnsi="Times New Roman" w:cs="Times New Roman"/>
          <w:sz w:val="24"/>
          <w:szCs w:val="24"/>
        </w:rPr>
        <w:t>г. Гатчина</w:t>
      </w:r>
    </w:p>
    <w:p w:rsidR="00615952" w:rsidRDefault="00615952">
      <w:pPr>
        <w:spacing w:after="0"/>
        <w:jc w:val="center"/>
        <w:rPr>
          <w:rFonts w:ascii="Times New Roman" w:hAnsi="Times New Roman" w:cs="Times New Roman"/>
          <w:sz w:val="24"/>
          <w:szCs w:val="24"/>
        </w:rPr>
      </w:pPr>
      <w:smartTag w:uri="urn:schemas-microsoft-com:office:smarttags" w:element="metricconverter">
        <w:smartTagPr>
          <w:attr w:name="ProductID" w:val="2018 г"/>
        </w:smartTagPr>
        <w:r>
          <w:rPr>
            <w:rFonts w:ascii="Times New Roman" w:hAnsi="Times New Roman" w:cs="Times New Roman"/>
            <w:b/>
            <w:bCs/>
            <w:sz w:val="24"/>
            <w:szCs w:val="24"/>
          </w:rPr>
          <w:t>2018 г</w:t>
        </w:r>
      </w:smartTag>
    </w:p>
    <w:p w:rsidR="00615952" w:rsidRDefault="00615952">
      <w:pPr>
        <w:pStyle w:val="Style9"/>
        <w:widowControl/>
        <w:tabs>
          <w:tab w:val="left" w:pos="192"/>
        </w:tabs>
        <w:spacing w:line="322" w:lineRule="exact"/>
        <w:jc w:val="center"/>
        <w:rPr>
          <w:rStyle w:val="FontStyle16"/>
          <w:b/>
          <w:bCs/>
          <w:szCs w:val="26"/>
        </w:rPr>
      </w:pPr>
    </w:p>
    <w:p w:rsidR="00615952" w:rsidRPr="00AB4033" w:rsidRDefault="00615952" w:rsidP="00AB4033">
      <w:pPr>
        <w:ind w:left="1980" w:hanging="1980"/>
        <w:jc w:val="both"/>
        <w:rPr>
          <w:rFonts w:ascii="Times New Roman" w:hAnsi="Times New Roman" w:cs="Times New Roman"/>
          <w:sz w:val="28"/>
          <w:szCs w:val="28"/>
        </w:rPr>
      </w:pPr>
      <w:r w:rsidRPr="00AB4033">
        <w:rPr>
          <w:rFonts w:ascii="Times New Roman" w:hAnsi="Times New Roman" w:cs="Times New Roman"/>
          <w:sz w:val="28"/>
          <w:szCs w:val="28"/>
        </w:rPr>
        <w:t>Составитель:</w:t>
      </w:r>
      <w:r w:rsidRPr="00AB4033">
        <w:rPr>
          <w:rFonts w:ascii="Times New Roman" w:hAnsi="Times New Roman" w:cs="Times New Roman"/>
          <w:sz w:val="28"/>
          <w:szCs w:val="28"/>
        </w:rPr>
        <w:tab/>
        <w:t xml:space="preserve">Алехина Юлия Викторовна  - педагог дополнительного образования </w:t>
      </w:r>
    </w:p>
    <w:p w:rsidR="00615952" w:rsidRPr="00AB4033" w:rsidRDefault="00615952" w:rsidP="00AB4033">
      <w:pPr>
        <w:ind w:left="1980" w:hanging="1980"/>
        <w:jc w:val="both"/>
        <w:rPr>
          <w:rFonts w:ascii="Times New Roman" w:hAnsi="Times New Roman" w:cs="Times New Roman"/>
          <w:sz w:val="28"/>
          <w:szCs w:val="28"/>
        </w:rPr>
      </w:pPr>
      <w:r w:rsidRPr="00AB4033">
        <w:rPr>
          <w:rFonts w:ascii="Times New Roman" w:hAnsi="Times New Roman" w:cs="Times New Roman"/>
          <w:sz w:val="28"/>
          <w:szCs w:val="28"/>
        </w:rPr>
        <w:t>Консультанты:</w:t>
      </w:r>
      <w:r w:rsidRPr="00AB4033">
        <w:rPr>
          <w:rFonts w:ascii="Times New Roman" w:hAnsi="Times New Roman" w:cs="Times New Roman"/>
          <w:sz w:val="28"/>
          <w:szCs w:val="28"/>
        </w:rPr>
        <w:tab/>
        <w:t>Демьянов И. В. – методист  высшей категории МБОУ ДО «РЦДТ» Гатчинского муниципального района</w:t>
      </w:r>
    </w:p>
    <w:p w:rsidR="00615952" w:rsidRDefault="00615952">
      <w:pPr>
        <w:pStyle w:val="Style9"/>
        <w:widowControl/>
        <w:tabs>
          <w:tab w:val="left" w:pos="192"/>
        </w:tabs>
        <w:spacing w:line="322" w:lineRule="exact"/>
        <w:jc w:val="center"/>
        <w:rPr>
          <w:rStyle w:val="FontStyle16"/>
          <w:b/>
          <w:bCs/>
          <w:szCs w:val="26"/>
        </w:rPr>
      </w:pPr>
    </w:p>
    <w:p w:rsidR="00615952" w:rsidRDefault="00615952">
      <w:pPr>
        <w:pStyle w:val="Style9"/>
        <w:widowControl/>
        <w:tabs>
          <w:tab w:val="left" w:pos="192"/>
        </w:tabs>
        <w:spacing w:line="322" w:lineRule="exact"/>
        <w:jc w:val="center"/>
        <w:rPr>
          <w:rStyle w:val="FontStyle16"/>
          <w:szCs w:val="26"/>
        </w:rPr>
      </w:pPr>
      <w:r>
        <w:rPr>
          <w:rStyle w:val="FontStyle16"/>
          <w:b/>
          <w:bCs/>
          <w:szCs w:val="26"/>
        </w:rPr>
        <w:t>СТРУКТУРА ПРОГРАММЫ</w:t>
      </w:r>
    </w:p>
    <w:p w:rsidR="00615952" w:rsidRDefault="00615952">
      <w:pPr>
        <w:pStyle w:val="Style9"/>
        <w:widowControl/>
        <w:tabs>
          <w:tab w:val="left" w:pos="192"/>
        </w:tabs>
        <w:spacing w:line="322" w:lineRule="exact"/>
        <w:jc w:val="center"/>
        <w:rPr>
          <w:rStyle w:val="FontStyle16"/>
          <w:b/>
          <w:bCs/>
          <w:szCs w:val="26"/>
        </w:rPr>
      </w:pPr>
    </w:p>
    <w:p w:rsidR="00615952" w:rsidRDefault="00615952">
      <w:pPr>
        <w:pStyle w:val="Style9"/>
        <w:widowControl/>
        <w:tabs>
          <w:tab w:val="left" w:pos="192"/>
        </w:tabs>
        <w:spacing w:before="67" w:after="200" w:line="322" w:lineRule="exact"/>
        <w:rPr>
          <w:rStyle w:val="FontStyle16"/>
          <w:sz w:val="28"/>
          <w:szCs w:val="28"/>
        </w:rPr>
      </w:pPr>
      <w:r w:rsidRPr="00AC3F74">
        <w:rPr>
          <w:rStyle w:val="FontStyle16"/>
          <w:b/>
          <w:sz w:val="28"/>
          <w:szCs w:val="28"/>
        </w:rPr>
        <w:t>1</w:t>
      </w:r>
      <w:r w:rsidRPr="00AC3F74">
        <w:rPr>
          <w:rStyle w:val="FontStyle16"/>
          <w:b/>
          <w:bCs/>
          <w:sz w:val="28"/>
          <w:szCs w:val="28"/>
        </w:rPr>
        <w:t>.</w:t>
      </w:r>
      <w:r>
        <w:rPr>
          <w:rStyle w:val="FontStyle16"/>
          <w:sz w:val="28"/>
          <w:szCs w:val="28"/>
        </w:rPr>
        <w:t xml:space="preserve"> Пояснительная записка</w:t>
      </w:r>
    </w:p>
    <w:p w:rsidR="00615952" w:rsidRDefault="00615952">
      <w:pPr>
        <w:rPr>
          <w:rStyle w:val="FontStyle11"/>
          <w:rFonts w:cs="Times New Roman"/>
          <w:sz w:val="28"/>
          <w:szCs w:val="28"/>
        </w:rPr>
      </w:pPr>
      <w:r>
        <w:rPr>
          <w:rStyle w:val="FontStyle11"/>
          <w:rFonts w:cs="Times New Roman"/>
          <w:sz w:val="28"/>
          <w:szCs w:val="28"/>
        </w:rPr>
        <w:t>1.1. Направленность дополнительной общеразвивающей  программы</w:t>
      </w:r>
    </w:p>
    <w:p w:rsidR="00615952" w:rsidRDefault="00615952">
      <w:pPr>
        <w:rPr>
          <w:rStyle w:val="FontStyle11"/>
          <w:rFonts w:cs="Times New Roman"/>
          <w:sz w:val="28"/>
          <w:szCs w:val="28"/>
        </w:rPr>
      </w:pPr>
      <w:r>
        <w:rPr>
          <w:rStyle w:val="FontStyle11"/>
          <w:rFonts w:cs="Times New Roman"/>
          <w:sz w:val="28"/>
          <w:szCs w:val="28"/>
        </w:rPr>
        <w:t>1.2. Актуальность</w:t>
      </w:r>
    </w:p>
    <w:p w:rsidR="00615952" w:rsidRDefault="00615952">
      <w:pPr>
        <w:rPr>
          <w:rStyle w:val="FontStyle11"/>
          <w:rFonts w:cs="Times New Roman"/>
          <w:sz w:val="28"/>
          <w:szCs w:val="28"/>
        </w:rPr>
      </w:pPr>
      <w:r>
        <w:rPr>
          <w:rStyle w:val="FontStyle11"/>
          <w:rFonts w:cs="Times New Roman"/>
          <w:sz w:val="28"/>
          <w:szCs w:val="28"/>
        </w:rPr>
        <w:t>1.3. Педагогическая целесообразность</w:t>
      </w:r>
    </w:p>
    <w:p w:rsidR="00615952" w:rsidRDefault="00615952" w:rsidP="00961315">
      <w:pPr>
        <w:rPr>
          <w:rStyle w:val="FontStyle11"/>
          <w:rFonts w:cs="Times New Roman"/>
          <w:sz w:val="28"/>
          <w:szCs w:val="28"/>
        </w:rPr>
      </w:pPr>
      <w:r>
        <w:rPr>
          <w:rStyle w:val="FontStyle11"/>
          <w:rFonts w:cs="Times New Roman"/>
          <w:sz w:val="28"/>
          <w:szCs w:val="28"/>
        </w:rPr>
        <w:t xml:space="preserve">1.4. Отличительные особенности программы </w:t>
      </w:r>
    </w:p>
    <w:p w:rsidR="00615952" w:rsidRDefault="00615952">
      <w:pPr>
        <w:rPr>
          <w:rStyle w:val="FontStyle11"/>
          <w:rFonts w:cs="Times New Roman"/>
          <w:sz w:val="28"/>
          <w:szCs w:val="28"/>
        </w:rPr>
      </w:pPr>
      <w:r>
        <w:rPr>
          <w:rStyle w:val="FontStyle11"/>
          <w:rFonts w:cs="Times New Roman"/>
          <w:sz w:val="28"/>
          <w:szCs w:val="28"/>
        </w:rPr>
        <w:t xml:space="preserve">1.5. Цель и задачи дополнительной общеразвивающей программы </w:t>
      </w:r>
    </w:p>
    <w:p w:rsidR="00615952" w:rsidRDefault="00615952">
      <w:pPr>
        <w:rPr>
          <w:rStyle w:val="FontStyle11"/>
          <w:rFonts w:cs="Times New Roman"/>
          <w:sz w:val="28"/>
          <w:szCs w:val="28"/>
        </w:rPr>
      </w:pPr>
      <w:r>
        <w:rPr>
          <w:rStyle w:val="FontStyle11"/>
          <w:rFonts w:cs="Times New Roman"/>
          <w:sz w:val="28"/>
          <w:szCs w:val="28"/>
        </w:rPr>
        <w:t>1.6. Возраст обучающихся</w:t>
      </w:r>
    </w:p>
    <w:p w:rsidR="00615952" w:rsidRDefault="00615952">
      <w:pPr>
        <w:rPr>
          <w:rStyle w:val="FontStyle11"/>
          <w:rFonts w:cs="Times New Roman"/>
          <w:sz w:val="28"/>
          <w:szCs w:val="28"/>
        </w:rPr>
      </w:pPr>
      <w:r>
        <w:rPr>
          <w:rStyle w:val="FontStyle11"/>
          <w:rFonts w:cs="Times New Roman"/>
          <w:sz w:val="28"/>
          <w:szCs w:val="28"/>
        </w:rPr>
        <w:t>1.7. Сроки реализации программы</w:t>
      </w:r>
    </w:p>
    <w:p w:rsidR="00615952" w:rsidRDefault="00615952">
      <w:pPr>
        <w:rPr>
          <w:rStyle w:val="FontStyle11"/>
          <w:rFonts w:cs="Times New Roman"/>
          <w:sz w:val="28"/>
          <w:szCs w:val="28"/>
        </w:rPr>
      </w:pPr>
      <w:r>
        <w:rPr>
          <w:rStyle w:val="FontStyle11"/>
          <w:rFonts w:cs="Times New Roman"/>
          <w:sz w:val="28"/>
          <w:szCs w:val="28"/>
        </w:rPr>
        <w:t>1.8. Форма и режим занятий</w:t>
      </w:r>
    </w:p>
    <w:p w:rsidR="00615952" w:rsidRDefault="00615952">
      <w:pPr>
        <w:rPr>
          <w:rStyle w:val="FontStyle11"/>
          <w:rFonts w:cs="Times New Roman"/>
          <w:sz w:val="28"/>
          <w:szCs w:val="28"/>
        </w:rPr>
      </w:pPr>
      <w:r>
        <w:rPr>
          <w:rStyle w:val="FontStyle11"/>
          <w:rFonts w:cs="Times New Roman"/>
          <w:sz w:val="28"/>
          <w:szCs w:val="28"/>
        </w:rPr>
        <w:t>1.9. Планируемые результаты и способы их проверки</w:t>
      </w:r>
    </w:p>
    <w:p w:rsidR="00615952" w:rsidRDefault="00615952">
      <w:pPr>
        <w:rPr>
          <w:rStyle w:val="FontStyle11"/>
          <w:rFonts w:cs="Times New Roman"/>
          <w:sz w:val="28"/>
          <w:szCs w:val="28"/>
        </w:rPr>
      </w:pPr>
      <w:r>
        <w:rPr>
          <w:rStyle w:val="FontStyle11"/>
          <w:rFonts w:cs="Times New Roman"/>
          <w:sz w:val="28"/>
          <w:szCs w:val="28"/>
        </w:rPr>
        <w:t>1.10. Формы подведения итогов реализации программы «Речевичок»</w:t>
      </w:r>
    </w:p>
    <w:p w:rsidR="00615952" w:rsidRDefault="00615952" w:rsidP="00C2211A">
      <w:pPr>
        <w:pStyle w:val="Style9"/>
        <w:widowControl/>
        <w:numPr>
          <w:ilvl w:val="0"/>
          <w:numId w:val="1"/>
        </w:numPr>
        <w:tabs>
          <w:tab w:val="left" w:pos="450"/>
        </w:tabs>
        <w:spacing w:after="200"/>
        <w:ind w:left="510" w:hanging="510"/>
      </w:pPr>
      <w:r>
        <w:rPr>
          <w:rStyle w:val="FontStyle16"/>
          <w:sz w:val="28"/>
          <w:szCs w:val="28"/>
        </w:rPr>
        <w:t>Учебно-тематический план</w:t>
      </w:r>
    </w:p>
    <w:p w:rsidR="00615952" w:rsidRDefault="00615952" w:rsidP="00C2211A">
      <w:pPr>
        <w:pStyle w:val="Style9"/>
        <w:widowControl/>
        <w:numPr>
          <w:ilvl w:val="0"/>
          <w:numId w:val="1"/>
        </w:numPr>
        <w:tabs>
          <w:tab w:val="left" w:pos="450"/>
        </w:tabs>
        <w:spacing w:after="200"/>
        <w:ind w:left="454" w:hanging="454"/>
      </w:pPr>
      <w:r>
        <w:rPr>
          <w:rStyle w:val="FontStyle16"/>
          <w:sz w:val="28"/>
          <w:szCs w:val="28"/>
        </w:rPr>
        <w:t>Содержание дополнительной общеразвивающей программы</w:t>
      </w:r>
    </w:p>
    <w:p w:rsidR="00615952" w:rsidRDefault="00615952" w:rsidP="00C2211A">
      <w:pPr>
        <w:pStyle w:val="Style9"/>
        <w:widowControl/>
        <w:numPr>
          <w:ilvl w:val="0"/>
          <w:numId w:val="1"/>
        </w:numPr>
        <w:tabs>
          <w:tab w:val="left" w:pos="450"/>
        </w:tabs>
        <w:spacing w:after="200"/>
        <w:ind w:left="510" w:hanging="510"/>
        <w:jc w:val="both"/>
      </w:pPr>
      <w:r>
        <w:rPr>
          <w:rStyle w:val="FontStyle16"/>
          <w:sz w:val="28"/>
          <w:szCs w:val="28"/>
        </w:rPr>
        <w:t xml:space="preserve">Методическое обеспечение дополнительной общеразвивающей </w:t>
      </w:r>
    </w:p>
    <w:p w:rsidR="00615952" w:rsidRDefault="00615952">
      <w:pPr>
        <w:pStyle w:val="Style9"/>
        <w:widowControl/>
        <w:tabs>
          <w:tab w:val="left" w:pos="202"/>
        </w:tabs>
        <w:spacing w:after="200"/>
        <w:jc w:val="both"/>
        <w:rPr>
          <w:rStyle w:val="FontStyle15"/>
          <w:bCs/>
          <w:sz w:val="28"/>
          <w:szCs w:val="28"/>
        </w:rPr>
      </w:pPr>
      <w:r>
        <w:rPr>
          <w:rStyle w:val="FontStyle16"/>
          <w:sz w:val="28"/>
          <w:szCs w:val="28"/>
        </w:rPr>
        <w:t>программы</w:t>
      </w:r>
    </w:p>
    <w:p w:rsidR="00615952" w:rsidRDefault="00615952" w:rsidP="00C2211A">
      <w:pPr>
        <w:pStyle w:val="Style9"/>
        <w:widowControl/>
        <w:numPr>
          <w:ilvl w:val="0"/>
          <w:numId w:val="1"/>
        </w:numPr>
        <w:tabs>
          <w:tab w:val="left" w:pos="450"/>
        </w:tabs>
        <w:spacing w:after="200"/>
        <w:ind w:left="454" w:hanging="454"/>
      </w:pPr>
      <w:r>
        <w:rPr>
          <w:rStyle w:val="FontStyle16"/>
          <w:sz w:val="28"/>
          <w:szCs w:val="28"/>
        </w:rPr>
        <w:t>Список литературы</w:t>
      </w:r>
    </w:p>
    <w:p w:rsidR="00615952" w:rsidRDefault="00615952" w:rsidP="00C2211A">
      <w:pPr>
        <w:pStyle w:val="Style9"/>
        <w:widowControl/>
        <w:numPr>
          <w:ilvl w:val="0"/>
          <w:numId w:val="1"/>
        </w:numPr>
        <w:tabs>
          <w:tab w:val="left" w:pos="202"/>
        </w:tabs>
        <w:spacing w:after="200"/>
        <w:ind w:left="0" w:hanging="11"/>
        <w:rPr>
          <w:rStyle w:val="FontStyle16"/>
          <w:spacing w:val="-10"/>
          <w:sz w:val="28"/>
          <w:szCs w:val="28"/>
        </w:rPr>
      </w:pPr>
      <w:r>
        <w:rPr>
          <w:rStyle w:val="FontStyle16"/>
          <w:spacing w:val="-10"/>
          <w:sz w:val="28"/>
          <w:szCs w:val="28"/>
        </w:rPr>
        <w:t xml:space="preserve">     Приложения </w:t>
      </w:r>
    </w:p>
    <w:p w:rsidR="00615952" w:rsidRPr="00B94D28" w:rsidRDefault="00615952" w:rsidP="00B94D28">
      <w:pPr>
        <w:pStyle w:val="Style9"/>
        <w:tabs>
          <w:tab w:val="left" w:pos="202"/>
        </w:tabs>
        <w:rPr>
          <w:rStyle w:val="FontStyle16"/>
          <w:spacing w:val="-10"/>
          <w:sz w:val="28"/>
          <w:szCs w:val="28"/>
        </w:rPr>
      </w:pPr>
      <w:r w:rsidRPr="00B94D28">
        <w:rPr>
          <w:rStyle w:val="FontStyle16"/>
          <w:spacing w:val="-10"/>
          <w:sz w:val="28"/>
          <w:szCs w:val="28"/>
        </w:rPr>
        <w:t>•</w:t>
      </w:r>
      <w:r w:rsidRPr="00B94D28">
        <w:rPr>
          <w:rStyle w:val="FontStyle16"/>
          <w:spacing w:val="-10"/>
          <w:sz w:val="28"/>
          <w:szCs w:val="28"/>
        </w:rPr>
        <w:tab/>
        <w:t>Диагностика</w:t>
      </w:r>
    </w:p>
    <w:p w:rsidR="00615952" w:rsidRPr="00B94D28" w:rsidRDefault="00615952" w:rsidP="00B94D28">
      <w:pPr>
        <w:pStyle w:val="Style9"/>
        <w:tabs>
          <w:tab w:val="left" w:pos="202"/>
        </w:tabs>
        <w:rPr>
          <w:rStyle w:val="FontStyle16"/>
          <w:spacing w:val="-10"/>
          <w:sz w:val="28"/>
          <w:szCs w:val="28"/>
        </w:rPr>
      </w:pPr>
      <w:r w:rsidRPr="00B94D28">
        <w:rPr>
          <w:rStyle w:val="FontStyle16"/>
          <w:spacing w:val="-10"/>
          <w:sz w:val="28"/>
          <w:szCs w:val="28"/>
        </w:rPr>
        <w:t>•</w:t>
      </w:r>
      <w:r w:rsidRPr="00B94D28">
        <w:rPr>
          <w:rStyle w:val="FontStyle16"/>
          <w:spacing w:val="-10"/>
          <w:sz w:val="28"/>
          <w:szCs w:val="28"/>
        </w:rPr>
        <w:tab/>
        <w:t xml:space="preserve">Оценочные материалы (добавляем)   </w:t>
      </w:r>
    </w:p>
    <w:p w:rsidR="00615952" w:rsidRDefault="00615952" w:rsidP="00B94D28">
      <w:pPr>
        <w:pStyle w:val="Style9"/>
        <w:widowControl/>
        <w:tabs>
          <w:tab w:val="left" w:pos="202"/>
        </w:tabs>
        <w:spacing w:after="200"/>
        <w:rPr>
          <w:rStyle w:val="FontStyle16"/>
          <w:spacing w:val="-10"/>
          <w:sz w:val="28"/>
          <w:szCs w:val="28"/>
        </w:rPr>
      </w:pPr>
      <w:r w:rsidRPr="00B94D28">
        <w:rPr>
          <w:rStyle w:val="FontStyle16"/>
          <w:spacing w:val="-10"/>
          <w:sz w:val="28"/>
          <w:szCs w:val="28"/>
        </w:rPr>
        <w:t>•</w:t>
      </w:r>
      <w:r w:rsidRPr="00B94D28">
        <w:rPr>
          <w:rStyle w:val="FontStyle16"/>
          <w:spacing w:val="-10"/>
          <w:sz w:val="28"/>
          <w:szCs w:val="28"/>
        </w:rPr>
        <w:tab/>
        <w:t xml:space="preserve">Организационно - педагогические условия реализации программы (добавляем)   </w:t>
      </w:r>
    </w:p>
    <w:p w:rsidR="00615952" w:rsidRDefault="00615952"/>
    <w:p w:rsidR="00615952" w:rsidRDefault="00615952" w:rsidP="00A003B4">
      <w:pPr>
        <w:spacing w:after="0"/>
        <w:rPr>
          <w:rFonts w:ascii="Times New Roman" w:hAnsi="Times New Roman" w:cs="Times New Roman"/>
          <w:sz w:val="28"/>
          <w:szCs w:val="28"/>
        </w:rPr>
      </w:pPr>
    </w:p>
    <w:p w:rsidR="00615952" w:rsidRDefault="00615952" w:rsidP="00227C23">
      <w:pPr>
        <w:ind w:right="-766"/>
        <w:jc w:val="center"/>
        <w:rPr>
          <w:rFonts w:ascii="Times New Roman" w:hAnsi="Times New Roman" w:cs="Times New Roman"/>
          <w:b/>
          <w:bCs/>
          <w:sz w:val="28"/>
          <w:szCs w:val="28"/>
        </w:rPr>
      </w:pPr>
      <w:r>
        <w:rPr>
          <w:rFonts w:ascii="Times New Roman" w:hAnsi="Times New Roman" w:cs="Times New Roman"/>
          <w:b/>
          <w:bCs/>
          <w:sz w:val="28"/>
          <w:szCs w:val="28"/>
        </w:rPr>
        <w:t>ИНФОРМАЦИОННАЯ  КАРТА  ПО  ПРОГРАММЕ</w:t>
      </w:r>
    </w:p>
    <w:p w:rsidR="00615952" w:rsidRDefault="00615952">
      <w:pPr>
        <w:ind w:right="-99"/>
        <w:rPr>
          <w:rFonts w:ascii="Times New Roman" w:hAnsi="Times New Roman" w:cs="Times New Roman"/>
          <w:sz w:val="28"/>
          <w:szCs w:val="28"/>
        </w:rPr>
      </w:pP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1.  Направленность                           </w:t>
      </w:r>
      <w:r>
        <w:rPr>
          <w:rFonts w:ascii="Times New Roman" w:hAnsi="Times New Roman" w:cs="Times New Roman"/>
          <w:b/>
          <w:bCs/>
          <w:sz w:val="24"/>
          <w:szCs w:val="24"/>
        </w:rPr>
        <w:t>социально- педагогическая</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2.  Объединение                               </w:t>
      </w:r>
      <w:r>
        <w:rPr>
          <w:rFonts w:ascii="Times New Roman" w:hAnsi="Times New Roman" w:cs="Times New Roman"/>
          <w:b/>
          <w:bCs/>
          <w:sz w:val="24"/>
          <w:szCs w:val="24"/>
        </w:rPr>
        <w:t>«Речевичок»</w:t>
      </w:r>
    </w:p>
    <w:p w:rsidR="00615952" w:rsidRDefault="00615952">
      <w:pPr>
        <w:rPr>
          <w:rFonts w:ascii="Times New Roman" w:hAnsi="Times New Roman" w:cs="Times New Roman"/>
          <w:b/>
          <w:bCs/>
          <w:sz w:val="24"/>
          <w:szCs w:val="24"/>
        </w:rPr>
      </w:pPr>
      <w:r>
        <w:rPr>
          <w:rFonts w:ascii="Times New Roman" w:hAnsi="Times New Roman" w:cs="Times New Roman"/>
          <w:sz w:val="24"/>
          <w:szCs w:val="24"/>
        </w:rPr>
        <w:t xml:space="preserve">3.  Ф. И.О. педагога                          </w:t>
      </w:r>
      <w:r>
        <w:rPr>
          <w:rFonts w:ascii="Times New Roman" w:hAnsi="Times New Roman" w:cs="Times New Roman"/>
          <w:b/>
          <w:bCs/>
          <w:sz w:val="24"/>
          <w:szCs w:val="24"/>
        </w:rPr>
        <w:t>Алехина Юлия Викторона</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4.  Вид программы                           </w:t>
      </w:r>
      <w:r>
        <w:rPr>
          <w:rFonts w:ascii="Times New Roman" w:hAnsi="Times New Roman" w:cs="Times New Roman"/>
          <w:b/>
          <w:bCs/>
          <w:sz w:val="24"/>
          <w:szCs w:val="24"/>
        </w:rPr>
        <w:t>модифицированная</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5.  Тип программы                           </w:t>
      </w:r>
      <w:r>
        <w:rPr>
          <w:rFonts w:ascii="Times New Roman" w:hAnsi="Times New Roman" w:cs="Times New Roman"/>
          <w:b/>
          <w:bCs/>
          <w:sz w:val="24"/>
          <w:szCs w:val="24"/>
        </w:rPr>
        <w:t>развивающая, коррекционная</w:t>
      </w:r>
    </w:p>
    <w:p w:rsidR="00615952" w:rsidRDefault="00615952">
      <w:pPr>
        <w:rPr>
          <w:rFonts w:ascii="Times New Roman" w:hAnsi="Times New Roman" w:cs="Times New Roman"/>
          <w:b/>
          <w:bCs/>
          <w:sz w:val="24"/>
          <w:szCs w:val="24"/>
        </w:rPr>
      </w:pPr>
      <w:r>
        <w:rPr>
          <w:rFonts w:ascii="Times New Roman" w:hAnsi="Times New Roman" w:cs="Times New Roman"/>
          <w:sz w:val="24"/>
          <w:szCs w:val="24"/>
        </w:rPr>
        <w:t xml:space="preserve">6.  Целевая установка               </w:t>
      </w:r>
      <w:r>
        <w:rPr>
          <w:rFonts w:ascii="Times New Roman" w:hAnsi="Times New Roman" w:cs="Times New Roman"/>
          <w:b/>
          <w:bCs/>
          <w:sz w:val="24"/>
          <w:szCs w:val="24"/>
        </w:rPr>
        <w:t xml:space="preserve">       познавательная, </w:t>
      </w:r>
    </w:p>
    <w:p w:rsidR="00615952" w:rsidRDefault="00615952">
      <w:pPr>
        <w:rPr>
          <w:rFonts w:ascii="Times New Roman" w:hAnsi="Times New Roman" w:cs="Times New Roman"/>
          <w:b/>
          <w:bCs/>
          <w:sz w:val="24"/>
          <w:szCs w:val="24"/>
        </w:rPr>
      </w:pPr>
      <w:r>
        <w:rPr>
          <w:rFonts w:ascii="Times New Roman" w:hAnsi="Times New Roman" w:cs="Times New Roman"/>
          <w:b/>
          <w:bCs/>
          <w:sz w:val="24"/>
          <w:szCs w:val="24"/>
        </w:rPr>
        <w:t xml:space="preserve">                                                           социальной адаптации </w:t>
      </w:r>
    </w:p>
    <w:p w:rsidR="00615952" w:rsidRDefault="00615952">
      <w:pPr>
        <w:rPr>
          <w:rFonts w:ascii="Times New Roman" w:hAnsi="Times New Roman" w:cs="Times New Roman"/>
          <w:b/>
          <w:bCs/>
          <w:sz w:val="24"/>
          <w:szCs w:val="24"/>
        </w:rPr>
      </w:pPr>
      <w:r>
        <w:rPr>
          <w:rFonts w:ascii="Times New Roman" w:hAnsi="Times New Roman" w:cs="Times New Roman"/>
          <w:sz w:val="24"/>
          <w:szCs w:val="24"/>
        </w:rPr>
        <w:t xml:space="preserve">7.  Уровень освоения                      </w:t>
      </w:r>
      <w:r>
        <w:rPr>
          <w:rFonts w:ascii="Times New Roman" w:hAnsi="Times New Roman" w:cs="Times New Roman"/>
          <w:b/>
          <w:bCs/>
          <w:sz w:val="24"/>
          <w:szCs w:val="24"/>
        </w:rPr>
        <w:t xml:space="preserve">общекультурный   </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8.  Образовательная область          </w:t>
      </w:r>
      <w:r>
        <w:rPr>
          <w:rFonts w:ascii="Times New Roman" w:hAnsi="Times New Roman" w:cs="Times New Roman"/>
          <w:b/>
          <w:bCs/>
          <w:sz w:val="24"/>
          <w:szCs w:val="24"/>
        </w:rPr>
        <w:t>познание</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9.  Возрастной диапазон                </w:t>
      </w:r>
      <w:r>
        <w:rPr>
          <w:rFonts w:ascii="Times New Roman" w:hAnsi="Times New Roman" w:cs="Times New Roman"/>
          <w:b/>
          <w:bCs/>
          <w:sz w:val="24"/>
          <w:szCs w:val="24"/>
        </w:rPr>
        <w:t>5 - 7 лет</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10.  Форма организации                </w:t>
      </w:r>
      <w:r>
        <w:rPr>
          <w:rFonts w:ascii="Times New Roman" w:hAnsi="Times New Roman" w:cs="Times New Roman"/>
          <w:b/>
          <w:bCs/>
          <w:sz w:val="24"/>
          <w:szCs w:val="24"/>
        </w:rPr>
        <w:t>групповая</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образовательного процесса           </w:t>
      </w:r>
      <w:r>
        <w:rPr>
          <w:rFonts w:ascii="Times New Roman" w:hAnsi="Times New Roman" w:cs="Times New Roman"/>
          <w:b/>
          <w:bCs/>
          <w:sz w:val="24"/>
          <w:szCs w:val="24"/>
        </w:rPr>
        <w:t>мини - группа</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11. Срок реализации                       </w:t>
      </w:r>
      <w:r>
        <w:rPr>
          <w:rFonts w:ascii="Times New Roman" w:hAnsi="Times New Roman" w:cs="Times New Roman"/>
          <w:b/>
          <w:bCs/>
          <w:sz w:val="24"/>
          <w:szCs w:val="24"/>
        </w:rPr>
        <w:t>1 год</w:t>
      </w:r>
    </w:p>
    <w:p w:rsidR="00615952" w:rsidRDefault="00615952">
      <w:pPr>
        <w:rPr>
          <w:rFonts w:ascii="Times New Roman" w:hAnsi="Times New Roman" w:cs="Times New Roman"/>
          <w:sz w:val="24"/>
          <w:szCs w:val="24"/>
        </w:rPr>
      </w:pPr>
      <w:r>
        <w:rPr>
          <w:rFonts w:ascii="Times New Roman" w:hAnsi="Times New Roman" w:cs="Times New Roman"/>
          <w:sz w:val="24"/>
          <w:szCs w:val="24"/>
        </w:rPr>
        <w:t xml:space="preserve">12.  По характеру                           </w:t>
      </w:r>
      <w:r>
        <w:rPr>
          <w:rFonts w:ascii="Times New Roman" w:hAnsi="Times New Roman" w:cs="Times New Roman"/>
          <w:b/>
          <w:bCs/>
          <w:sz w:val="24"/>
          <w:szCs w:val="24"/>
        </w:rPr>
        <w:t xml:space="preserve"> интегрированная</w:t>
      </w:r>
    </w:p>
    <w:p w:rsidR="00615952" w:rsidRDefault="00615952">
      <w:pPr>
        <w:rPr>
          <w:rFonts w:ascii="Times New Roman" w:hAnsi="Times New Roman" w:cs="Times New Roman"/>
          <w:sz w:val="24"/>
          <w:szCs w:val="24"/>
        </w:rPr>
      </w:pPr>
    </w:p>
    <w:p w:rsidR="00615952" w:rsidRPr="00B00046" w:rsidRDefault="00615952" w:rsidP="001667A2"/>
    <w:p w:rsidR="00615952" w:rsidRDefault="00615952" w:rsidP="001667A2">
      <w:pPr>
        <w:rPr>
          <w:sz w:val="28"/>
          <w:szCs w:val="28"/>
        </w:rPr>
      </w:pPr>
    </w:p>
    <w:p w:rsidR="00615952" w:rsidRDefault="00615952">
      <w:pPr>
        <w:rPr>
          <w:rFonts w:ascii="Times New Roman" w:hAnsi="Times New Roman" w:cs="Times New Roman"/>
          <w:sz w:val="24"/>
          <w:szCs w:val="24"/>
        </w:rPr>
      </w:pPr>
    </w:p>
    <w:p w:rsidR="00615952" w:rsidRDefault="00615952">
      <w:pPr>
        <w:rPr>
          <w:rFonts w:ascii="Times New Roman" w:hAnsi="Times New Roman" w:cs="Times New Roman"/>
          <w:sz w:val="24"/>
          <w:szCs w:val="24"/>
        </w:rPr>
      </w:pPr>
    </w:p>
    <w:p w:rsidR="00615952" w:rsidRDefault="00615952">
      <w:pPr>
        <w:rPr>
          <w:rFonts w:ascii="Times New Roman" w:hAnsi="Times New Roman" w:cs="Times New Roman"/>
          <w:sz w:val="24"/>
          <w:szCs w:val="24"/>
        </w:rPr>
      </w:pPr>
    </w:p>
    <w:p w:rsidR="00615952" w:rsidRDefault="00615952">
      <w:pPr>
        <w:rPr>
          <w:rFonts w:ascii="Times New Roman" w:hAnsi="Times New Roman" w:cs="Times New Roman"/>
          <w:sz w:val="24"/>
          <w:szCs w:val="24"/>
        </w:rPr>
      </w:pPr>
    </w:p>
    <w:p w:rsidR="00615952" w:rsidRDefault="00615952">
      <w:pPr>
        <w:rPr>
          <w:lang w:eastAsia="ru-RU"/>
        </w:rPr>
      </w:pPr>
    </w:p>
    <w:p w:rsidR="00615952" w:rsidRPr="00AC3F74" w:rsidRDefault="00615952" w:rsidP="00AC3F74">
      <w:pPr>
        <w:pStyle w:val="Heading1"/>
        <w:numPr>
          <w:ilvl w:val="0"/>
          <w:numId w:val="8"/>
        </w:numPr>
        <w:spacing w:line="360" w:lineRule="auto"/>
        <w:jc w:val="center"/>
        <w:rPr>
          <w:rFonts w:ascii="Times New Roman" w:hAnsi="Times New Roman"/>
          <w:sz w:val="28"/>
          <w:szCs w:val="28"/>
        </w:rPr>
      </w:pPr>
      <w:bookmarkStart w:id="0" w:name="_Toc428268764"/>
      <w:bookmarkEnd w:id="0"/>
      <w:r w:rsidRPr="00227C23">
        <w:t>Пояснительная записка</w:t>
      </w:r>
    </w:p>
    <w:p w:rsidR="00615952" w:rsidRPr="00227C23" w:rsidRDefault="00615952" w:rsidP="00227C23">
      <w:pPr>
        <w:pStyle w:val="NormalWeb"/>
        <w:shd w:val="clear" w:color="auto" w:fill="FFFFFF"/>
        <w:spacing w:after="0" w:line="360" w:lineRule="auto"/>
        <w:rPr>
          <w:rFonts w:ascii="Times New Roman" w:hAnsi="Times New Roman" w:cs="Times New Roman"/>
          <w:color w:val="000000"/>
          <w:sz w:val="28"/>
          <w:szCs w:val="28"/>
        </w:rPr>
      </w:pPr>
      <w:r w:rsidRPr="00227C23">
        <w:rPr>
          <w:rFonts w:ascii="Times New Roman" w:hAnsi="Times New Roman" w:cs="Times New Roman"/>
          <w:color w:val="000000"/>
          <w:sz w:val="28"/>
          <w:szCs w:val="28"/>
        </w:rPr>
        <w:t xml:space="preserve">Дополнительная общеразвивающая программа социально-педагогической направленности </w:t>
      </w:r>
      <w:r>
        <w:rPr>
          <w:rFonts w:ascii="Times New Roman" w:hAnsi="Times New Roman" w:cs="Times New Roman"/>
          <w:b/>
          <w:bCs/>
          <w:color w:val="000000"/>
          <w:sz w:val="28"/>
          <w:szCs w:val="28"/>
        </w:rPr>
        <w:t>«Речеви</w:t>
      </w:r>
      <w:r w:rsidRPr="00227C23">
        <w:rPr>
          <w:rFonts w:ascii="Times New Roman" w:hAnsi="Times New Roman" w:cs="Times New Roman"/>
          <w:b/>
          <w:bCs/>
          <w:color w:val="000000"/>
          <w:sz w:val="28"/>
          <w:szCs w:val="28"/>
        </w:rPr>
        <w:t xml:space="preserve">чок» </w:t>
      </w:r>
      <w:r w:rsidRPr="00227C23">
        <w:rPr>
          <w:rFonts w:ascii="Times New Roman" w:hAnsi="Times New Roman" w:cs="Times New Roman"/>
          <w:color w:val="000000"/>
          <w:sz w:val="28"/>
          <w:szCs w:val="28"/>
        </w:rPr>
        <w:t>разработана в соответствии с нормативно - правовыми документами:</w:t>
      </w:r>
    </w:p>
    <w:p w:rsidR="00615952" w:rsidRPr="008D585A" w:rsidRDefault="00615952" w:rsidP="00C2211A">
      <w:pPr>
        <w:pStyle w:val="NoSpacing"/>
        <w:numPr>
          <w:ilvl w:val="0"/>
          <w:numId w:val="11"/>
        </w:numPr>
        <w:tabs>
          <w:tab w:val="clear" w:pos="720"/>
          <w:tab w:val="num" w:pos="360"/>
        </w:tabs>
        <w:ind w:left="360"/>
        <w:jc w:val="both"/>
        <w:rPr>
          <w:rFonts w:ascii="Times New Roman" w:hAnsi="Times New Roman"/>
          <w:sz w:val="28"/>
          <w:szCs w:val="28"/>
        </w:rPr>
      </w:pPr>
      <w:r w:rsidRPr="008D585A">
        <w:rPr>
          <w:rFonts w:ascii="Times New Roman" w:hAnsi="Times New Roman"/>
          <w:b/>
          <w:sz w:val="28"/>
          <w:szCs w:val="28"/>
        </w:rPr>
        <w:t>Федеральный закон</w:t>
      </w:r>
      <w:r w:rsidRPr="008D585A">
        <w:rPr>
          <w:rFonts w:ascii="Times New Roman" w:hAnsi="Times New Roman"/>
          <w:sz w:val="28"/>
          <w:szCs w:val="28"/>
        </w:rPr>
        <w:t xml:space="preserve"> от 29.12.2012 г № 273-ФЗ “Об образовании в Российской Федерации”;</w:t>
      </w:r>
    </w:p>
    <w:p w:rsidR="00615952" w:rsidRPr="008D585A" w:rsidRDefault="00615952" w:rsidP="00C2211A">
      <w:pPr>
        <w:pStyle w:val="NoSpacing"/>
        <w:numPr>
          <w:ilvl w:val="0"/>
          <w:numId w:val="11"/>
        </w:numPr>
        <w:tabs>
          <w:tab w:val="clear" w:pos="720"/>
          <w:tab w:val="num" w:pos="360"/>
        </w:tabs>
        <w:ind w:left="360"/>
        <w:jc w:val="both"/>
        <w:rPr>
          <w:rFonts w:ascii="Times New Roman" w:hAnsi="Times New Roman"/>
          <w:sz w:val="28"/>
          <w:szCs w:val="28"/>
        </w:rPr>
      </w:pPr>
      <w:r w:rsidRPr="008D585A">
        <w:rPr>
          <w:rFonts w:ascii="Times New Roman" w:hAnsi="Times New Roman"/>
          <w:b/>
          <w:sz w:val="28"/>
          <w:szCs w:val="28"/>
        </w:rPr>
        <w:t>Порядок организации и осуществления образовательной деятельности по дополнительным общеобразовательным программам</w:t>
      </w:r>
      <w:r w:rsidRPr="008D585A">
        <w:rPr>
          <w:rFonts w:ascii="Times New Roman" w:hAnsi="Times New Roman"/>
          <w:sz w:val="28"/>
          <w:szCs w:val="28"/>
        </w:rPr>
        <w:t xml:space="preserve"> (Приказ министерства образования и науки Российской Федерации от 09 ноября </w:t>
      </w:r>
      <w:smartTag w:uri="urn:schemas-microsoft-com:office:smarttags" w:element="metricconverter">
        <w:smartTagPr>
          <w:attr w:name="ProductID" w:val="2018 г"/>
        </w:smartTagPr>
        <w:r w:rsidRPr="008D585A">
          <w:rPr>
            <w:rFonts w:ascii="Times New Roman" w:hAnsi="Times New Roman"/>
            <w:sz w:val="28"/>
            <w:szCs w:val="28"/>
          </w:rPr>
          <w:t>2018 г</w:t>
        </w:r>
      </w:smartTag>
      <w:r w:rsidRPr="008D585A">
        <w:rPr>
          <w:rFonts w:ascii="Times New Roman" w:hAnsi="Times New Roman"/>
          <w:sz w:val="28"/>
          <w:szCs w:val="28"/>
        </w:rPr>
        <w:t>. № 196);</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Концепция развития дополнительного образования детей</w:t>
      </w:r>
      <w:r w:rsidRPr="008D585A">
        <w:rPr>
          <w:bCs/>
          <w:sz w:val="28"/>
          <w:szCs w:val="28"/>
        </w:rPr>
        <w:t xml:space="preserve"> (утверждена распоряжением Правительства Российской Федерации от 4 сентября 2014 года № 1726-р);  </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 xml:space="preserve">Постановление Главного государственного санитарного врача РФ от 04.07.2014 № 41 «Об утверждении СанПиН 2.4.4.3172-14 </w:t>
      </w:r>
      <w:r w:rsidRPr="008D585A">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 xml:space="preserve">Приказ Министерства спорта Российской Федерации от 27 декабря 2013 года № 1125 </w:t>
      </w:r>
      <w:r w:rsidRPr="008D585A">
        <w:rPr>
          <w:sz w:val="28"/>
          <w:szCs w:val="28"/>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 xml:space="preserve">Письмо Министерства культуры Российской Федерации от 19 ноября 2013 года № 191-01-39/06-ГИ </w:t>
      </w:r>
      <w:r w:rsidRPr="008D585A">
        <w:rPr>
          <w:sz w:val="28"/>
          <w:szCs w:val="28"/>
        </w:rPr>
        <w:t>«О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8D585A">
        <w:rPr>
          <w:b/>
          <w:bCs/>
          <w:sz w:val="28"/>
          <w:szCs w:val="28"/>
        </w:rPr>
        <w:t xml:space="preserve">;      </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 xml:space="preserve">Письмо Министерства образования и науки Российской Федерации от 18 ноября 2015 года № 09-3242 </w:t>
      </w:r>
      <w:r w:rsidRPr="008D585A">
        <w:rPr>
          <w:sz w:val="28"/>
          <w:szCs w:val="28"/>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 xml:space="preserve">Письмо Министерства образования и науки Российской Федерации от 29 марта 2016 года № ВК-641/09 </w:t>
      </w:r>
      <w:r w:rsidRPr="008D585A">
        <w:rPr>
          <w:sz w:val="28"/>
          <w:szCs w:val="28"/>
        </w:rPr>
        <w:t xml:space="preserve">«О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w:t>
      </w:r>
    </w:p>
    <w:p w:rsidR="00615952" w:rsidRPr="008D585A" w:rsidRDefault="00615952" w:rsidP="00C2211A">
      <w:pPr>
        <w:pStyle w:val="Default"/>
        <w:numPr>
          <w:ilvl w:val="0"/>
          <w:numId w:val="11"/>
        </w:numPr>
        <w:tabs>
          <w:tab w:val="clear" w:pos="720"/>
          <w:tab w:val="num" w:pos="360"/>
        </w:tabs>
        <w:ind w:left="360"/>
        <w:jc w:val="both"/>
        <w:rPr>
          <w:sz w:val="28"/>
          <w:szCs w:val="28"/>
        </w:rPr>
      </w:pPr>
      <w:r w:rsidRPr="008D585A">
        <w:rPr>
          <w:b/>
          <w:bCs/>
          <w:sz w:val="28"/>
          <w:szCs w:val="28"/>
        </w:rPr>
        <w:t>Приказ Министерства образования и науки Российской Федерации от 09 ноября 2015 года № 1309 «</w:t>
      </w:r>
      <w:r w:rsidRPr="008D585A">
        <w:rPr>
          <w:sz w:val="28"/>
          <w:szCs w:val="28"/>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615952" w:rsidRDefault="00615952" w:rsidP="00C2211A">
      <w:pPr>
        <w:pStyle w:val="NoSpacing"/>
        <w:numPr>
          <w:ilvl w:val="0"/>
          <w:numId w:val="11"/>
        </w:numPr>
        <w:tabs>
          <w:tab w:val="clear" w:pos="720"/>
          <w:tab w:val="num" w:pos="360"/>
        </w:tabs>
        <w:ind w:left="360"/>
        <w:jc w:val="both"/>
        <w:rPr>
          <w:rFonts w:ascii="Times New Roman" w:hAnsi="Times New Roman"/>
          <w:sz w:val="28"/>
          <w:szCs w:val="28"/>
        </w:rPr>
      </w:pPr>
      <w:r w:rsidRPr="008D585A">
        <w:rPr>
          <w:rFonts w:ascii="Times New Roman" w:hAnsi="Times New Roman"/>
          <w:b/>
          <w:sz w:val="28"/>
          <w:szCs w:val="28"/>
        </w:rPr>
        <w:t xml:space="preserve">Устав </w:t>
      </w:r>
      <w:r w:rsidRPr="008D585A">
        <w:rPr>
          <w:rFonts w:ascii="Times New Roman" w:hAnsi="Times New Roman"/>
          <w:sz w:val="28"/>
          <w:szCs w:val="28"/>
        </w:rPr>
        <w:t>МОБУ  ДО «РАЙОННЫЙ ЦЕНТР ДЕТСКОГО ТВОРЧЕСТВА</w:t>
      </w:r>
      <w:r w:rsidRPr="00307AD4">
        <w:rPr>
          <w:rFonts w:ascii="Times New Roman" w:hAnsi="Times New Roman"/>
          <w:sz w:val="28"/>
          <w:szCs w:val="28"/>
        </w:rPr>
        <w:t>»</w:t>
      </w:r>
      <w:r>
        <w:rPr>
          <w:rFonts w:ascii="Times New Roman" w:hAnsi="Times New Roman"/>
          <w:sz w:val="28"/>
          <w:szCs w:val="28"/>
        </w:rPr>
        <w:t>.</w:t>
      </w:r>
    </w:p>
    <w:p w:rsidR="00615952" w:rsidRDefault="00615952" w:rsidP="008D585A">
      <w:pPr>
        <w:pStyle w:val="NoSpacing"/>
        <w:tabs>
          <w:tab w:val="num" w:pos="360"/>
        </w:tabs>
        <w:ind w:left="360" w:hanging="360"/>
        <w:jc w:val="both"/>
        <w:rPr>
          <w:rFonts w:ascii="Times New Roman" w:hAnsi="Times New Roman"/>
          <w:sz w:val="28"/>
          <w:szCs w:val="28"/>
        </w:rPr>
      </w:pPr>
    </w:p>
    <w:p w:rsidR="00615952" w:rsidRDefault="00615952" w:rsidP="008D585A">
      <w:pPr>
        <w:pStyle w:val="Default"/>
        <w:jc w:val="both"/>
        <w:rPr>
          <w:b/>
          <w:bCs/>
          <w:sz w:val="20"/>
          <w:szCs w:val="20"/>
        </w:rPr>
      </w:pPr>
    </w:p>
    <w:p w:rsidR="00615952" w:rsidRPr="00227C23" w:rsidRDefault="00615952" w:rsidP="00227C23">
      <w:pPr>
        <w:pStyle w:val="NormalWeb"/>
        <w:shd w:val="clear" w:color="auto" w:fill="FFFFFF"/>
        <w:spacing w:after="0" w:line="360" w:lineRule="auto"/>
        <w:jc w:val="both"/>
        <w:rPr>
          <w:rFonts w:ascii="Times New Roman" w:hAnsi="Times New Roman" w:cs="Times New Roman"/>
        </w:rPr>
      </w:pPr>
      <w:r w:rsidRPr="00227C23">
        <w:rPr>
          <w:rFonts w:ascii="Times New Roman" w:hAnsi="Times New Roman" w:cs="Times New Roman"/>
          <w:color w:val="000000"/>
          <w:sz w:val="28"/>
          <w:szCs w:val="28"/>
        </w:rPr>
        <w:t xml:space="preserve">Программа социально-педагогической направленности </w:t>
      </w:r>
      <w:r>
        <w:rPr>
          <w:rFonts w:ascii="Times New Roman" w:hAnsi="Times New Roman" w:cs="Times New Roman"/>
          <w:b/>
          <w:bCs/>
          <w:color w:val="000000"/>
          <w:sz w:val="28"/>
          <w:szCs w:val="28"/>
        </w:rPr>
        <w:t>«Речеви</w:t>
      </w:r>
      <w:r w:rsidRPr="00227C23">
        <w:rPr>
          <w:rFonts w:ascii="Times New Roman" w:hAnsi="Times New Roman" w:cs="Times New Roman"/>
          <w:b/>
          <w:bCs/>
          <w:color w:val="000000"/>
          <w:sz w:val="28"/>
          <w:szCs w:val="28"/>
        </w:rPr>
        <w:t xml:space="preserve">чок» </w:t>
      </w:r>
      <w:r w:rsidRPr="00227C23">
        <w:rPr>
          <w:rFonts w:ascii="Times New Roman" w:hAnsi="Times New Roman" w:cs="Times New Roman"/>
          <w:color w:val="000000"/>
          <w:sz w:val="28"/>
          <w:szCs w:val="28"/>
        </w:rPr>
        <w:t xml:space="preserve"> является </w:t>
      </w:r>
      <w:r w:rsidRPr="00227C23">
        <w:rPr>
          <w:rFonts w:ascii="Times New Roman" w:hAnsi="Times New Roman" w:cs="Times New Roman"/>
          <w:b/>
          <w:bCs/>
          <w:color w:val="000000"/>
          <w:sz w:val="28"/>
          <w:szCs w:val="28"/>
        </w:rPr>
        <w:t>модифицированной</w:t>
      </w:r>
      <w:r w:rsidRPr="00227C23">
        <w:rPr>
          <w:rFonts w:ascii="Times New Roman" w:hAnsi="Times New Roman" w:cs="Times New Roman"/>
          <w:color w:val="000000"/>
          <w:sz w:val="28"/>
          <w:szCs w:val="28"/>
        </w:rPr>
        <w:t xml:space="preserve">, разработана с учетом </w:t>
      </w:r>
      <w:r w:rsidRPr="00227C23">
        <w:rPr>
          <w:rFonts w:ascii="Times New Roman" w:hAnsi="Times New Roman" w:cs="Times New Roman"/>
          <w:b/>
          <w:bCs/>
          <w:color w:val="000000"/>
          <w:sz w:val="28"/>
          <w:szCs w:val="28"/>
        </w:rPr>
        <w:t xml:space="preserve">требований профессионального стандарта, </w:t>
      </w:r>
      <w:r w:rsidRPr="00227C23">
        <w:rPr>
          <w:rFonts w:ascii="Times New Roman" w:hAnsi="Times New Roman" w:cs="Times New Roman"/>
          <w:color w:val="000000"/>
          <w:sz w:val="28"/>
          <w:szCs w:val="28"/>
        </w:rPr>
        <w:t>предназначена для реализации новых федеральных образовательных стандартов в детских объединениях учреждений дополнительного образования детей, учреждениях дополнительного образования, где созданы условия для полноценных занятий по данному направлению.</w:t>
      </w:r>
    </w:p>
    <w:p w:rsidR="00615952" w:rsidRPr="00227C23" w:rsidRDefault="00615952" w:rsidP="001A2BB2">
      <w:pPr>
        <w:spacing w:line="360" w:lineRule="auto"/>
        <w:jc w:val="both"/>
        <w:rPr>
          <w:rFonts w:ascii="Times New Roman" w:hAnsi="Times New Roman" w:cs="Times New Roman"/>
          <w:b/>
          <w:bCs/>
          <w:i/>
          <w:iCs/>
          <w:sz w:val="28"/>
          <w:szCs w:val="28"/>
        </w:rPr>
      </w:pPr>
      <w:r w:rsidRPr="00227C23">
        <w:rPr>
          <w:rFonts w:ascii="Times New Roman" w:hAnsi="Times New Roman" w:cs="Times New Roman"/>
          <w:b/>
          <w:bCs/>
          <w:i/>
          <w:iCs/>
          <w:sz w:val="28"/>
          <w:szCs w:val="28"/>
        </w:rPr>
        <w:t>1.1. Направленность</w:t>
      </w:r>
    </w:p>
    <w:p w:rsidR="00615952" w:rsidRPr="00227C23"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sz w:val="28"/>
          <w:szCs w:val="28"/>
        </w:rPr>
        <w:t>Дополнительная о</w:t>
      </w:r>
      <w:r>
        <w:rPr>
          <w:rFonts w:ascii="Times New Roman" w:hAnsi="Times New Roman" w:cs="Times New Roman"/>
          <w:sz w:val="28"/>
          <w:szCs w:val="28"/>
        </w:rPr>
        <w:t>бщеразвивающая программа «Речеви</w:t>
      </w:r>
      <w:r w:rsidRPr="00227C23">
        <w:rPr>
          <w:rFonts w:ascii="Times New Roman" w:hAnsi="Times New Roman" w:cs="Times New Roman"/>
          <w:sz w:val="28"/>
          <w:szCs w:val="28"/>
        </w:rPr>
        <w:t xml:space="preserve">чок» относится к </w:t>
      </w:r>
      <w:r w:rsidRPr="00206C58">
        <w:rPr>
          <w:rFonts w:ascii="Times New Roman" w:hAnsi="Times New Roman" w:cs="Times New Roman"/>
          <w:sz w:val="28"/>
          <w:szCs w:val="28"/>
        </w:rPr>
        <w:t>социально- педагогической</w:t>
      </w:r>
      <w:r>
        <w:rPr>
          <w:rFonts w:ascii="Times New Roman" w:hAnsi="Times New Roman" w:cs="Times New Roman"/>
          <w:sz w:val="28"/>
          <w:szCs w:val="28"/>
        </w:rPr>
        <w:t xml:space="preserve"> </w:t>
      </w:r>
      <w:r w:rsidRPr="00227C23">
        <w:rPr>
          <w:rFonts w:ascii="Times New Roman" w:hAnsi="Times New Roman" w:cs="Times New Roman"/>
          <w:sz w:val="28"/>
          <w:szCs w:val="28"/>
        </w:rPr>
        <w:t>направленности.</w:t>
      </w:r>
    </w:p>
    <w:p w:rsidR="00615952" w:rsidRPr="00227C23" w:rsidRDefault="00615952" w:rsidP="001A2BB2">
      <w:pPr>
        <w:spacing w:line="360" w:lineRule="auto"/>
        <w:jc w:val="both"/>
        <w:rPr>
          <w:rFonts w:ascii="Times New Roman" w:hAnsi="Times New Roman" w:cs="Times New Roman"/>
          <w:b/>
          <w:bCs/>
          <w:i/>
          <w:iCs/>
          <w:sz w:val="28"/>
          <w:szCs w:val="28"/>
        </w:rPr>
      </w:pPr>
      <w:r w:rsidRPr="00227C23">
        <w:rPr>
          <w:rFonts w:ascii="Times New Roman" w:hAnsi="Times New Roman" w:cs="Times New Roman"/>
          <w:b/>
          <w:bCs/>
          <w:i/>
          <w:iCs/>
          <w:sz w:val="28"/>
          <w:szCs w:val="28"/>
        </w:rPr>
        <w:t xml:space="preserve">1.2. Актуальность </w:t>
      </w:r>
    </w:p>
    <w:p w:rsidR="00615952" w:rsidRPr="00227C23"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sz w:val="28"/>
          <w:szCs w:val="28"/>
        </w:rPr>
        <w:t>Актуальность предлагаемой общеразвивающей программы определяется запросом со стороны обучающихся и их родителей.</w:t>
      </w:r>
    </w:p>
    <w:p w:rsidR="00615952" w:rsidRPr="00227C23"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b/>
          <w:bCs/>
          <w:i/>
          <w:iCs/>
          <w:sz w:val="28"/>
          <w:szCs w:val="28"/>
        </w:rPr>
        <w:t>1.3.Педагогическая целесообразность</w:t>
      </w:r>
    </w:p>
    <w:p w:rsidR="00615952" w:rsidRPr="00227C23"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sz w:val="28"/>
          <w:szCs w:val="28"/>
        </w:rPr>
        <w:t>Педагогическая целесообразность программы состоит в соответствии возрастным психологическим особенностям обучающихся.</w:t>
      </w:r>
    </w:p>
    <w:p w:rsidR="00615952" w:rsidRPr="00227C23" w:rsidRDefault="00615952" w:rsidP="001A2BB2">
      <w:pPr>
        <w:spacing w:line="360" w:lineRule="auto"/>
        <w:jc w:val="both"/>
        <w:rPr>
          <w:rFonts w:ascii="Times New Roman" w:hAnsi="Times New Roman" w:cs="Times New Roman"/>
          <w:b/>
          <w:bCs/>
          <w:i/>
          <w:iCs/>
          <w:sz w:val="28"/>
          <w:szCs w:val="28"/>
        </w:rPr>
      </w:pPr>
      <w:r w:rsidRPr="00227C23">
        <w:rPr>
          <w:rFonts w:ascii="Times New Roman" w:hAnsi="Times New Roman" w:cs="Times New Roman"/>
          <w:b/>
          <w:bCs/>
          <w:i/>
          <w:iCs/>
          <w:sz w:val="28"/>
          <w:szCs w:val="28"/>
        </w:rPr>
        <w:t xml:space="preserve">1.4. Отличительная особенность </w:t>
      </w:r>
    </w:p>
    <w:p w:rsidR="00615952" w:rsidRPr="00715773" w:rsidRDefault="00615952" w:rsidP="00715773">
      <w:pPr>
        <w:spacing w:after="0" w:line="360" w:lineRule="auto"/>
        <w:jc w:val="both"/>
        <w:rPr>
          <w:rFonts w:ascii="Times New Roman" w:hAnsi="Times New Roman" w:cs="Times New Roman"/>
          <w:sz w:val="28"/>
          <w:szCs w:val="28"/>
        </w:rPr>
      </w:pPr>
      <w:r w:rsidRPr="00206C58">
        <w:rPr>
          <w:rFonts w:ascii="Times New Roman" w:hAnsi="Times New Roman" w:cs="Times New Roman"/>
          <w:sz w:val="28"/>
          <w:szCs w:val="28"/>
        </w:rPr>
        <w:t xml:space="preserve">Отличительной особенностью данной программы от ранее разработанных является то, что </w:t>
      </w:r>
      <w:r w:rsidRPr="00206C58">
        <w:rPr>
          <w:rFonts w:ascii="Times New Roman" w:hAnsi="Times New Roman" w:cs="Times New Roman"/>
          <w:bCs/>
          <w:sz w:val="28"/>
          <w:szCs w:val="28"/>
          <w:lang w:eastAsia="ru-RU"/>
        </w:rPr>
        <w:t>содержание тем</w:t>
      </w:r>
      <w:r w:rsidRPr="001057C4">
        <w:rPr>
          <w:rFonts w:ascii="Times New Roman" w:hAnsi="Times New Roman" w:cs="Times New Roman"/>
          <w:bCs/>
          <w:sz w:val="28"/>
          <w:szCs w:val="28"/>
          <w:lang w:eastAsia="ru-RU"/>
        </w:rPr>
        <w:t>программы направлено на изучение звуков с т</w:t>
      </w:r>
      <w:r>
        <w:rPr>
          <w:rFonts w:ascii="Times New Roman" w:hAnsi="Times New Roman" w:cs="Times New Roman"/>
          <w:bCs/>
          <w:sz w:val="28"/>
          <w:szCs w:val="28"/>
          <w:lang w:eastAsia="ru-RU"/>
        </w:rPr>
        <w:t xml:space="preserve">очки </w:t>
      </w:r>
      <w:r w:rsidRPr="001057C4">
        <w:rPr>
          <w:rFonts w:ascii="Times New Roman" w:hAnsi="Times New Roman" w:cs="Times New Roman"/>
          <w:bCs/>
          <w:sz w:val="28"/>
          <w:szCs w:val="28"/>
          <w:lang w:eastAsia="ru-RU"/>
        </w:rPr>
        <w:t>з</w:t>
      </w:r>
      <w:r>
        <w:rPr>
          <w:rFonts w:ascii="Times New Roman" w:hAnsi="Times New Roman" w:cs="Times New Roman"/>
          <w:bCs/>
          <w:sz w:val="28"/>
          <w:szCs w:val="28"/>
          <w:lang w:eastAsia="ru-RU"/>
        </w:rPr>
        <w:t>рения</w:t>
      </w:r>
      <w:r w:rsidRPr="001057C4">
        <w:rPr>
          <w:rFonts w:ascii="Times New Roman" w:hAnsi="Times New Roman" w:cs="Times New Roman"/>
          <w:bCs/>
          <w:sz w:val="28"/>
          <w:szCs w:val="28"/>
          <w:lang w:eastAsia="ru-RU"/>
        </w:rPr>
        <w:t xml:space="preserve"> становления звукопроизношения. То есть учебный материал подобран на определенные звуки (и соответственно буквы).</w:t>
      </w:r>
      <w:r>
        <w:rPr>
          <w:rFonts w:ascii="Times New Roman" w:hAnsi="Times New Roman" w:cs="Times New Roman"/>
          <w:bCs/>
          <w:sz w:val="28"/>
          <w:szCs w:val="28"/>
          <w:lang w:eastAsia="ru-RU"/>
        </w:rPr>
        <w:t xml:space="preserve">  Так как наиболее простыми по своей артикуляции являются гласные</w:t>
      </w:r>
      <w:r w:rsidRPr="00831EC8">
        <w:rPr>
          <w:rFonts w:ascii="Times New Roman" w:hAnsi="Times New Roman" w:cs="Times New Roman"/>
          <w:bCs/>
          <w:sz w:val="28"/>
          <w:szCs w:val="28"/>
          <w:lang w:eastAsia="ru-RU"/>
        </w:rPr>
        <w:t>[</w:t>
      </w:r>
      <w:r w:rsidRPr="001057C4">
        <w:rPr>
          <w:rFonts w:ascii="Times New Roman" w:hAnsi="Times New Roman" w:cs="Times New Roman"/>
          <w:bCs/>
          <w:sz w:val="28"/>
          <w:szCs w:val="28"/>
          <w:lang w:eastAsia="ru-RU"/>
        </w:rPr>
        <w:t>А,О,У,Э,Ы,И,</w:t>
      </w:r>
      <w:r w:rsidRPr="00831EC8">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губные согласные звуки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П,Б,М</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губно-зубные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Ф, В</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зубные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Т, Д, Н</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заднеязычные согласные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К,Г,Х</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как правило «ставить» эти звуки логопеду не нужно. Гораздо более артикуляторно сложными являются свистящие согласные звуки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С,З,Ц</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шипящие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Ш, Ж, Ч, Щ</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и в особенности звуки </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Р,Л</w:t>
      </w:r>
      <w:r w:rsidRPr="001057C4">
        <w:rPr>
          <w:rFonts w:ascii="Times New Roman" w:hAnsi="Times New Roman" w:cs="Times New Roman"/>
          <w:bCs/>
          <w:sz w:val="28"/>
          <w:szCs w:val="28"/>
          <w:lang w:eastAsia="ru-RU"/>
        </w:rPr>
        <w:t>]</w:t>
      </w:r>
      <w:r>
        <w:rPr>
          <w:rFonts w:ascii="Times New Roman" w:hAnsi="Times New Roman" w:cs="Times New Roman"/>
          <w:bCs/>
          <w:sz w:val="28"/>
          <w:szCs w:val="28"/>
          <w:lang w:eastAsia="ru-RU"/>
        </w:rPr>
        <w:t>, которые требуют логопедической работы в  постановке и автоматизации. Поэтому артикуляторно простые звуки используются в программе для объяснения и отработки учебного материала, и на них отводится по одному занятию, а на артикуляторно сложные звуки отводится большее количество времени для постановки, автоматизации и дифференциации звуков в речи.</w:t>
      </w:r>
    </w:p>
    <w:p w:rsidR="00615952" w:rsidRPr="00227C23" w:rsidRDefault="00615952" w:rsidP="001A2B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в</w:t>
      </w:r>
      <w:r w:rsidRPr="00227C23">
        <w:rPr>
          <w:rFonts w:ascii="Times New Roman" w:hAnsi="Times New Roman" w:cs="Times New Roman"/>
          <w:sz w:val="28"/>
          <w:szCs w:val="28"/>
        </w:rPr>
        <w:t xml:space="preserve">озможна корректировка </w:t>
      </w:r>
      <w:r>
        <w:rPr>
          <w:rFonts w:ascii="Times New Roman" w:hAnsi="Times New Roman" w:cs="Times New Roman"/>
          <w:sz w:val="28"/>
          <w:szCs w:val="28"/>
        </w:rPr>
        <w:t xml:space="preserve">тем </w:t>
      </w:r>
      <w:r w:rsidRPr="00227C23">
        <w:rPr>
          <w:rFonts w:ascii="Times New Roman" w:hAnsi="Times New Roman" w:cs="Times New Roman"/>
          <w:sz w:val="28"/>
          <w:szCs w:val="28"/>
        </w:rPr>
        <w:t xml:space="preserve">программы в зависимости от контингента </w:t>
      </w:r>
      <w:r>
        <w:rPr>
          <w:rFonts w:ascii="Times New Roman" w:hAnsi="Times New Roman" w:cs="Times New Roman"/>
          <w:sz w:val="28"/>
          <w:szCs w:val="28"/>
        </w:rPr>
        <w:t>о</w:t>
      </w:r>
      <w:r w:rsidRPr="00227C23">
        <w:rPr>
          <w:rFonts w:ascii="Times New Roman" w:hAnsi="Times New Roman" w:cs="Times New Roman"/>
          <w:sz w:val="28"/>
          <w:szCs w:val="28"/>
        </w:rPr>
        <w:t>бучающихся и их индивидуальных возможностей.</w:t>
      </w:r>
    </w:p>
    <w:p w:rsidR="00615952" w:rsidRPr="00227C23"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sz w:val="28"/>
          <w:szCs w:val="28"/>
        </w:rPr>
        <w:t>Технологии, используемые при реализации программы:</w:t>
      </w:r>
    </w:p>
    <w:p w:rsidR="00615952" w:rsidRDefault="00615952" w:rsidP="001A2BB2">
      <w:pPr>
        <w:spacing w:line="360" w:lineRule="auto"/>
        <w:jc w:val="both"/>
        <w:rPr>
          <w:rFonts w:ascii="Times New Roman" w:hAnsi="Times New Roman" w:cs="Times New Roman"/>
          <w:sz w:val="28"/>
          <w:szCs w:val="28"/>
        </w:rPr>
      </w:pPr>
      <w:r w:rsidRPr="00227C23">
        <w:rPr>
          <w:rFonts w:ascii="Times New Roman" w:hAnsi="Times New Roman" w:cs="Times New Roman"/>
          <w:sz w:val="28"/>
          <w:szCs w:val="28"/>
        </w:rPr>
        <w:t xml:space="preserve">ИКТ (информационно-коммуникационные технологии), </w:t>
      </w:r>
      <w:r>
        <w:rPr>
          <w:rFonts w:ascii="Times New Roman" w:hAnsi="Times New Roman" w:cs="Times New Roman"/>
          <w:sz w:val="28"/>
          <w:szCs w:val="28"/>
        </w:rPr>
        <w:t xml:space="preserve">игровые, </w:t>
      </w:r>
      <w:r w:rsidRPr="00227C23">
        <w:rPr>
          <w:rFonts w:ascii="Times New Roman" w:hAnsi="Times New Roman" w:cs="Times New Roman"/>
          <w:sz w:val="28"/>
          <w:szCs w:val="28"/>
        </w:rPr>
        <w:t>здоровьесберегающие.</w:t>
      </w:r>
    </w:p>
    <w:p w:rsidR="00615952" w:rsidRPr="00227C23" w:rsidRDefault="00615952" w:rsidP="001A2BB2">
      <w:pPr>
        <w:spacing w:line="360" w:lineRule="auto"/>
        <w:jc w:val="both"/>
        <w:rPr>
          <w:rFonts w:ascii="Times New Roman" w:hAnsi="Times New Roman" w:cs="Times New Roman"/>
          <w:b/>
          <w:bCs/>
          <w:i/>
          <w:iCs/>
          <w:sz w:val="28"/>
          <w:szCs w:val="28"/>
        </w:rPr>
      </w:pPr>
      <w:r w:rsidRPr="00227C23">
        <w:rPr>
          <w:rFonts w:ascii="Times New Roman" w:hAnsi="Times New Roman" w:cs="Times New Roman"/>
          <w:b/>
          <w:bCs/>
          <w:i/>
          <w:iCs/>
          <w:sz w:val="28"/>
          <w:szCs w:val="28"/>
        </w:rPr>
        <w:t>1.5 Цель и задачи</w:t>
      </w:r>
    </w:p>
    <w:p w:rsidR="00615952" w:rsidRPr="00C63D3A" w:rsidRDefault="00615952" w:rsidP="00C63D3A">
      <w:pPr>
        <w:spacing w:line="360" w:lineRule="auto"/>
        <w:jc w:val="both"/>
        <w:rPr>
          <w:rFonts w:ascii="Times New Roman" w:hAnsi="Times New Roman" w:cs="Times New Roman"/>
          <w:sz w:val="28"/>
          <w:szCs w:val="28"/>
        </w:rPr>
      </w:pPr>
      <w:r w:rsidRPr="00227C23">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206C58">
        <w:rPr>
          <w:rFonts w:ascii="Times New Roman" w:hAnsi="Times New Roman" w:cs="Times New Roman"/>
          <w:sz w:val="28"/>
          <w:szCs w:val="28"/>
        </w:rPr>
        <w:t>Формирование полноценной фонетической системы языка, развитие фонематического восприятия и навыков первоначального звукового анализа и синтеза.</w:t>
      </w:r>
    </w:p>
    <w:p w:rsidR="00615952" w:rsidRPr="00DC31D7" w:rsidRDefault="00615952" w:rsidP="001A2BB2">
      <w:pPr>
        <w:spacing w:after="0"/>
        <w:jc w:val="both"/>
        <w:rPr>
          <w:rFonts w:ascii="Times New Roman" w:hAnsi="Times New Roman" w:cs="Times New Roman"/>
          <w:b/>
          <w:bCs/>
          <w:sz w:val="28"/>
          <w:szCs w:val="28"/>
        </w:rPr>
      </w:pPr>
      <w:r w:rsidRPr="00DC31D7">
        <w:rPr>
          <w:rFonts w:ascii="Times New Roman" w:hAnsi="Times New Roman" w:cs="Times New Roman"/>
          <w:b/>
          <w:bCs/>
          <w:sz w:val="28"/>
          <w:szCs w:val="28"/>
        </w:rPr>
        <w:t>Задачи:</w:t>
      </w:r>
    </w:p>
    <w:p w:rsidR="00615952" w:rsidRDefault="00615952">
      <w:pPr>
        <w:tabs>
          <w:tab w:val="right" w:pos="9637"/>
        </w:tabs>
        <w:spacing w:after="0"/>
        <w:rPr>
          <w:rFonts w:ascii="Times New Roman" w:hAnsi="Times New Roman" w:cs="Times New Roman"/>
          <w:i/>
          <w:sz w:val="28"/>
          <w:szCs w:val="28"/>
        </w:rPr>
      </w:pPr>
    </w:p>
    <w:p w:rsidR="00615952" w:rsidRPr="00DC31D7" w:rsidRDefault="00615952">
      <w:pPr>
        <w:tabs>
          <w:tab w:val="right" w:pos="9637"/>
        </w:tabs>
        <w:spacing w:after="0"/>
        <w:rPr>
          <w:rFonts w:ascii="Times New Roman" w:hAnsi="Times New Roman" w:cs="Times New Roman"/>
          <w:i/>
          <w:sz w:val="28"/>
          <w:szCs w:val="28"/>
        </w:rPr>
      </w:pPr>
      <w:r w:rsidRPr="00DC31D7">
        <w:rPr>
          <w:rFonts w:ascii="Times New Roman" w:hAnsi="Times New Roman" w:cs="Times New Roman"/>
          <w:i/>
          <w:sz w:val="28"/>
          <w:szCs w:val="28"/>
        </w:rPr>
        <w:t>Обучающие:</w:t>
      </w:r>
      <w:r w:rsidRPr="00DC31D7">
        <w:rPr>
          <w:rFonts w:ascii="Times New Roman" w:hAnsi="Times New Roman" w:cs="Times New Roman"/>
          <w:i/>
          <w:sz w:val="28"/>
          <w:szCs w:val="28"/>
        </w:rPr>
        <w:tab/>
      </w:r>
    </w:p>
    <w:p w:rsidR="00615952" w:rsidRDefault="00615952">
      <w:pPr>
        <w:spacing w:after="0"/>
        <w:rPr>
          <w:rFonts w:ascii="Times New Roman" w:hAnsi="Times New Roman" w:cs="Times New Roman"/>
          <w:sz w:val="28"/>
          <w:szCs w:val="28"/>
        </w:rPr>
      </w:pPr>
      <w:r w:rsidRPr="00DC31D7">
        <w:rPr>
          <w:rFonts w:ascii="Times New Roman" w:hAnsi="Times New Roman" w:cs="Times New Roman"/>
          <w:sz w:val="28"/>
          <w:szCs w:val="28"/>
        </w:rPr>
        <w:t xml:space="preserve">- </w:t>
      </w:r>
      <w:r w:rsidRPr="0030625B">
        <w:rPr>
          <w:rFonts w:ascii="Times New Roman" w:hAnsi="Times New Roman" w:cs="Times New Roman"/>
          <w:sz w:val="28"/>
          <w:szCs w:val="28"/>
        </w:rPr>
        <w:t>Обучать</w:t>
      </w:r>
      <w:r>
        <w:rPr>
          <w:rFonts w:ascii="Times New Roman" w:hAnsi="Times New Roman" w:cs="Times New Roman"/>
          <w:sz w:val="28"/>
          <w:szCs w:val="28"/>
        </w:rPr>
        <w:t xml:space="preserve"> составлению рассказов, выполнению артикуляционных,  дыхательных упражнений, </w:t>
      </w:r>
    </w:p>
    <w:p w:rsidR="00615952" w:rsidRPr="00DC31D7" w:rsidRDefault="00615952">
      <w:pPr>
        <w:spacing w:after="0"/>
        <w:rPr>
          <w:rFonts w:ascii="Times New Roman" w:hAnsi="Times New Roman" w:cs="Times New Roman"/>
          <w:sz w:val="28"/>
          <w:szCs w:val="28"/>
        </w:rPr>
      </w:pPr>
      <w:r>
        <w:rPr>
          <w:rFonts w:ascii="Times New Roman" w:hAnsi="Times New Roman" w:cs="Times New Roman"/>
          <w:sz w:val="28"/>
          <w:szCs w:val="28"/>
        </w:rPr>
        <w:t>- формировать  представление о звуке и букве.</w:t>
      </w:r>
    </w:p>
    <w:p w:rsidR="00615952" w:rsidRDefault="00615952">
      <w:pPr>
        <w:spacing w:after="0"/>
        <w:rPr>
          <w:rFonts w:ascii="Times New Roman" w:hAnsi="Times New Roman" w:cs="Times New Roman"/>
          <w:i/>
          <w:sz w:val="28"/>
          <w:szCs w:val="28"/>
        </w:rPr>
      </w:pPr>
    </w:p>
    <w:p w:rsidR="00615952" w:rsidRPr="00DC31D7" w:rsidRDefault="00615952">
      <w:pPr>
        <w:spacing w:after="0"/>
        <w:rPr>
          <w:rFonts w:ascii="Times New Roman" w:hAnsi="Times New Roman" w:cs="Times New Roman"/>
          <w:i/>
          <w:sz w:val="28"/>
          <w:szCs w:val="28"/>
        </w:rPr>
      </w:pPr>
      <w:r w:rsidRPr="00DC31D7">
        <w:rPr>
          <w:rFonts w:ascii="Times New Roman" w:hAnsi="Times New Roman" w:cs="Times New Roman"/>
          <w:i/>
          <w:sz w:val="28"/>
          <w:szCs w:val="28"/>
        </w:rPr>
        <w:t>Развивающие:</w:t>
      </w:r>
    </w:p>
    <w:p w:rsidR="00615952" w:rsidRPr="00DC31D7" w:rsidRDefault="00615952" w:rsidP="002523E1">
      <w:pPr>
        <w:rPr>
          <w:rFonts w:ascii="Times New Roman" w:hAnsi="Times New Roman" w:cs="Times New Roman"/>
          <w:sz w:val="28"/>
          <w:szCs w:val="28"/>
        </w:rPr>
      </w:pPr>
      <w:r w:rsidRPr="00DC31D7">
        <w:rPr>
          <w:rFonts w:ascii="Times New Roman" w:hAnsi="Times New Roman" w:cs="Times New Roman"/>
          <w:sz w:val="28"/>
          <w:szCs w:val="28"/>
        </w:rPr>
        <w:t>- Развивать  интерес к логопедическим занятиям; речевое дыхание; мелкую моторику; фонематическое восприятие.</w:t>
      </w:r>
    </w:p>
    <w:p w:rsidR="00615952" w:rsidRPr="00DC31D7" w:rsidRDefault="00615952" w:rsidP="002523E1">
      <w:pPr>
        <w:rPr>
          <w:rFonts w:ascii="Times New Roman" w:hAnsi="Times New Roman" w:cs="Times New Roman"/>
          <w:sz w:val="28"/>
          <w:szCs w:val="28"/>
        </w:rPr>
      </w:pPr>
      <w:r w:rsidRPr="00DC31D7">
        <w:rPr>
          <w:rFonts w:ascii="Times New Roman" w:hAnsi="Times New Roman" w:cs="Times New Roman"/>
          <w:sz w:val="28"/>
          <w:szCs w:val="28"/>
        </w:rPr>
        <w:t xml:space="preserve">- </w:t>
      </w:r>
      <w:r w:rsidRPr="00DC31D7">
        <w:rPr>
          <w:rFonts w:ascii="Times New Roman" w:hAnsi="Times New Roman" w:cs="Times New Roman"/>
          <w:color w:val="000000"/>
          <w:sz w:val="28"/>
          <w:szCs w:val="28"/>
        </w:rPr>
        <w:t>Совершенствовать интонационную выразительность речи;</w:t>
      </w:r>
    </w:p>
    <w:p w:rsidR="00615952" w:rsidRPr="00DC31D7" w:rsidRDefault="00615952" w:rsidP="002523E1">
      <w:pPr>
        <w:spacing w:line="360" w:lineRule="auto"/>
        <w:rPr>
          <w:rFonts w:ascii="Times New Roman" w:hAnsi="Times New Roman" w:cs="Times New Roman"/>
          <w:sz w:val="28"/>
          <w:szCs w:val="28"/>
        </w:rPr>
      </w:pPr>
      <w:r w:rsidRPr="00DC31D7">
        <w:rPr>
          <w:rFonts w:ascii="Times New Roman" w:hAnsi="Times New Roman" w:cs="Times New Roman"/>
          <w:sz w:val="28"/>
          <w:szCs w:val="28"/>
        </w:rPr>
        <w:t>- Формировать связную речь, лексико-грамматические категории.</w:t>
      </w:r>
    </w:p>
    <w:p w:rsidR="00615952" w:rsidRPr="00DC31D7" w:rsidRDefault="00615952" w:rsidP="002523E1">
      <w:pPr>
        <w:spacing w:line="360" w:lineRule="auto"/>
        <w:rPr>
          <w:rFonts w:ascii="Times New Roman" w:hAnsi="Times New Roman" w:cs="Times New Roman"/>
          <w:sz w:val="28"/>
          <w:szCs w:val="28"/>
        </w:rPr>
      </w:pPr>
      <w:r w:rsidRPr="00DC31D7">
        <w:rPr>
          <w:rFonts w:ascii="Times New Roman" w:hAnsi="Times New Roman" w:cs="Times New Roman"/>
          <w:sz w:val="28"/>
          <w:szCs w:val="28"/>
        </w:rPr>
        <w:t xml:space="preserve">- </w:t>
      </w:r>
      <w:r w:rsidRPr="00DC31D7">
        <w:rPr>
          <w:rFonts w:ascii="Times New Roman" w:hAnsi="Times New Roman" w:cs="Times New Roman"/>
          <w:color w:val="000000"/>
          <w:sz w:val="28"/>
          <w:szCs w:val="28"/>
        </w:rPr>
        <w:t>Обогащать активный и пассивный словарь.</w:t>
      </w:r>
    </w:p>
    <w:p w:rsidR="00615952" w:rsidRPr="00DC31D7" w:rsidRDefault="00615952">
      <w:pPr>
        <w:spacing w:after="0"/>
        <w:rPr>
          <w:rFonts w:ascii="Times New Roman" w:hAnsi="Times New Roman" w:cs="Times New Roman"/>
          <w:i/>
          <w:sz w:val="28"/>
          <w:szCs w:val="28"/>
        </w:rPr>
      </w:pPr>
      <w:r w:rsidRPr="00DC31D7">
        <w:rPr>
          <w:rFonts w:ascii="Times New Roman" w:hAnsi="Times New Roman" w:cs="Times New Roman"/>
          <w:i/>
          <w:sz w:val="28"/>
          <w:szCs w:val="28"/>
        </w:rPr>
        <w:t>Воспитательные:</w:t>
      </w:r>
    </w:p>
    <w:p w:rsidR="00615952" w:rsidRDefault="00615952">
      <w:pPr>
        <w:spacing w:after="0"/>
        <w:rPr>
          <w:rFonts w:ascii="Times New Roman" w:hAnsi="Times New Roman" w:cs="Times New Roman"/>
          <w:sz w:val="28"/>
          <w:szCs w:val="28"/>
        </w:rPr>
      </w:pPr>
      <w:r w:rsidRPr="00DC31D7">
        <w:rPr>
          <w:rFonts w:ascii="Times New Roman" w:hAnsi="Times New Roman" w:cs="Times New Roman"/>
          <w:sz w:val="28"/>
          <w:szCs w:val="28"/>
        </w:rPr>
        <w:t>- Воспитывать артикуляционные навыки звукопроизношения.</w:t>
      </w:r>
    </w:p>
    <w:p w:rsidR="00615952" w:rsidRDefault="00615952">
      <w:pPr>
        <w:spacing w:after="0"/>
        <w:rPr>
          <w:rFonts w:ascii="Times New Roman" w:hAnsi="Times New Roman" w:cs="Times New Roman"/>
          <w:b/>
          <w:bCs/>
          <w:sz w:val="28"/>
          <w:szCs w:val="28"/>
        </w:rPr>
      </w:pPr>
    </w:p>
    <w:p w:rsidR="00615952" w:rsidRDefault="00615952">
      <w:pPr>
        <w:rPr>
          <w:rFonts w:ascii="Times New Roman" w:hAnsi="Times New Roman" w:cs="Times New Roman"/>
          <w:b/>
          <w:bCs/>
          <w:i/>
          <w:iCs/>
          <w:sz w:val="28"/>
          <w:szCs w:val="28"/>
        </w:rPr>
      </w:pPr>
    </w:p>
    <w:p w:rsidR="00615952" w:rsidRDefault="00615952">
      <w:pPr>
        <w:rPr>
          <w:rFonts w:ascii="Times New Roman" w:hAnsi="Times New Roman" w:cs="Times New Roman"/>
          <w:b/>
          <w:bCs/>
          <w:i/>
          <w:iCs/>
          <w:sz w:val="28"/>
          <w:szCs w:val="28"/>
        </w:rPr>
      </w:pPr>
      <w:r>
        <w:rPr>
          <w:rFonts w:ascii="Times New Roman" w:hAnsi="Times New Roman" w:cs="Times New Roman"/>
          <w:b/>
          <w:bCs/>
          <w:i/>
          <w:iCs/>
          <w:sz w:val="28"/>
          <w:szCs w:val="28"/>
        </w:rPr>
        <w:t>1.6. Возраст обучающихся</w:t>
      </w:r>
    </w:p>
    <w:p w:rsidR="00615952" w:rsidRDefault="00615952" w:rsidP="00F6414A">
      <w:pPr>
        <w:spacing w:after="0" w:line="360" w:lineRule="auto"/>
        <w:textAlignment w:val="baseline"/>
        <w:outlineLvl w:val="0"/>
        <w:rPr>
          <w:rFonts w:ascii="Times New Roman" w:hAnsi="Times New Roman" w:cs="Times New Roman"/>
          <w:sz w:val="28"/>
          <w:szCs w:val="28"/>
        </w:rPr>
      </w:pPr>
      <w:r>
        <w:rPr>
          <w:rFonts w:ascii="Times New Roman" w:hAnsi="Times New Roman" w:cs="Times New Roman"/>
          <w:sz w:val="28"/>
          <w:szCs w:val="28"/>
        </w:rPr>
        <w:t>В коррекционную группу принимаются все желающие в возрасте 5-7 лет (девочки и мальчики).</w:t>
      </w:r>
    </w:p>
    <w:p w:rsidR="00615952" w:rsidRDefault="00615952" w:rsidP="00F6414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как программа ориентирована на детей с 5 до 7 лет, обуча</w:t>
      </w:r>
      <w:r w:rsidRPr="00206C58">
        <w:rPr>
          <w:rFonts w:ascii="Times New Roman" w:hAnsi="Times New Roman" w:cs="Times New Roman"/>
          <w:sz w:val="28"/>
          <w:szCs w:val="28"/>
        </w:rPr>
        <w:t>ющ</w:t>
      </w:r>
      <w:r>
        <w:rPr>
          <w:rFonts w:ascii="Times New Roman" w:hAnsi="Times New Roman" w:cs="Times New Roman"/>
          <w:sz w:val="28"/>
          <w:szCs w:val="28"/>
        </w:rPr>
        <w:t xml:space="preserve">иеся делятся на подгруппу с учетом их возраста и индивидуальных особенностей. В начале учебного года все дети проходят </w:t>
      </w:r>
      <w:r w:rsidRPr="00206C58">
        <w:rPr>
          <w:rFonts w:ascii="Times New Roman" w:hAnsi="Times New Roman" w:cs="Times New Roman"/>
          <w:sz w:val="28"/>
          <w:szCs w:val="28"/>
        </w:rPr>
        <w:t>диагностику на</w:t>
      </w:r>
      <w:r>
        <w:rPr>
          <w:rFonts w:ascii="Times New Roman" w:hAnsi="Times New Roman" w:cs="Times New Roman"/>
          <w:sz w:val="28"/>
          <w:szCs w:val="28"/>
        </w:rPr>
        <w:t xml:space="preserve"> состояние речи, затем формируются группы 5 лет и 6-7 лет. Далее эти группы делятся на подгруппы в зависимости от состояния звукопроизношения.</w:t>
      </w:r>
    </w:p>
    <w:p w:rsidR="00615952" w:rsidRDefault="00615952" w:rsidP="00F6414A">
      <w:pPr>
        <w:spacing w:after="0" w:line="36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615952" w:rsidRDefault="00615952" w:rsidP="008B765D">
      <w:pPr>
        <w:spacing w:after="0" w:line="360" w:lineRule="auto"/>
        <w:jc w:val="both"/>
        <w:textAlignment w:val="baseline"/>
        <w:rPr>
          <w:rFonts w:ascii="Times New Roman" w:hAnsi="Times New Roman" w:cs="Times New Roman"/>
          <w:color w:val="000000"/>
          <w:sz w:val="28"/>
          <w:szCs w:val="28"/>
          <w:lang w:eastAsia="ru-RU"/>
        </w:rPr>
      </w:pPr>
    </w:p>
    <w:p w:rsidR="00615952" w:rsidRDefault="00615952" w:rsidP="008B765D">
      <w:pPr>
        <w:spacing w:after="0" w:line="36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b/>
          <w:bCs/>
          <w:color w:val="000000"/>
          <w:sz w:val="28"/>
          <w:szCs w:val="28"/>
          <w:u w:val="single"/>
          <w:lang w:eastAsia="ru-RU"/>
        </w:rPr>
        <w:t>Направления коррекционно-развивающей работы:</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полноценных произносительных навыков;</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фонематического восприятия, фонематических представлений, доступных возрасту форм звукового анализа и синтеза;</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внимания к морфологическому составу слов и изменению слов и их сочетаний в предложении;</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обогащение словаря преимущественно привлечением внимания к способам словообразования, к эмоционально-оценочному значению слов;</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воспитание умений правильно составлять простое и сложное распространенное предложение; употреблять разные конструкции предложений в самостоятельной связной речи;</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развитие связной речи в процессе работы над пересказом, с постановкой определенной коррекционной задачи по автоматизации в речи уточненных в произношении фонем;</w:t>
      </w:r>
    </w:p>
    <w:p w:rsidR="00615952" w:rsidRDefault="00615952" w:rsidP="00C2211A">
      <w:pPr>
        <w:numPr>
          <w:ilvl w:val="0"/>
          <w:numId w:val="3"/>
        </w:numPr>
        <w:tabs>
          <w:tab w:val="clear" w:pos="720"/>
          <w:tab w:val="num" w:pos="360"/>
        </w:tabs>
        <w:spacing w:after="0" w:line="360" w:lineRule="auto"/>
        <w:ind w:left="0" w:firstLine="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подготовки к обучению грамоте и овладению элементами грамоты.</w:t>
      </w:r>
    </w:p>
    <w:p w:rsidR="00615952" w:rsidRPr="001057C4" w:rsidRDefault="00615952" w:rsidP="00C97972">
      <w:pPr>
        <w:spacing w:after="0" w:line="240" w:lineRule="auto"/>
        <w:jc w:val="both"/>
        <w:textAlignment w:val="baseline"/>
        <w:outlineLvl w:val="1"/>
        <w:rPr>
          <w:rFonts w:ascii="Times New Roman" w:hAnsi="Times New Roman" w:cs="Times New Roman"/>
          <w:bCs/>
          <w:sz w:val="28"/>
          <w:szCs w:val="28"/>
          <w:lang w:eastAsia="ru-RU"/>
        </w:rPr>
      </w:pPr>
    </w:p>
    <w:p w:rsidR="00615952" w:rsidRDefault="00615952" w:rsidP="00266241">
      <w:pPr>
        <w:spacing w:after="0" w:line="360" w:lineRule="auto"/>
        <w:jc w:val="both"/>
        <w:textAlignment w:val="baseline"/>
        <w:rPr>
          <w:rFonts w:ascii="Times New Roman" w:hAnsi="Times New Roman" w:cs="Times New Roman"/>
          <w:color w:val="000000"/>
          <w:sz w:val="28"/>
          <w:szCs w:val="28"/>
          <w:lang w:eastAsia="ru-RU"/>
        </w:rPr>
      </w:pPr>
      <w:r w:rsidRPr="005B1BCC">
        <w:rPr>
          <w:rFonts w:ascii="Times New Roman" w:hAnsi="Times New Roman" w:cs="Times New Roman"/>
          <w:bCs/>
          <w:sz w:val="28"/>
          <w:szCs w:val="28"/>
          <w:lang w:eastAsia="ru-RU"/>
        </w:rPr>
        <w:t xml:space="preserve">Изучение </w:t>
      </w:r>
      <w:r>
        <w:rPr>
          <w:rFonts w:ascii="Times New Roman" w:hAnsi="Times New Roman" w:cs="Times New Roman"/>
          <w:bCs/>
          <w:sz w:val="28"/>
          <w:szCs w:val="28"/>
          <w:lang w:eastAsia="ru-RU"/>
        </w:rPr>
        <w:t xml:space="preserve">каждой </w:t>
      </w:r>
      <w:r w:rsidRPr="005B1BCC">
        <w:rPr>
          <w:rFonts w:ascii="Times New Roman" w:hAnsi="Times New Roman" w:cs="Times New Roman"/>
          <w:bCs/>
          <w:sz w:val="28"/>
          <w:szCs w:val="28"/>
          <w:lang w:eastAsia="ru-RU"/>
        </w:rPr>
        <w:t>темы</w:t>
      </w:r>
      <w:r>
        <w:rPr>
          <w:rFonts w:ascii="Times New Roman" w:hAnsi="Times New Roman" w:cs="Times New Roman"/>
          <w:bCs/>
          <w:sz w:val="28"/>
          <w:szCs w:val="28"/>
          <w:lang w:eastAsia="ru-RU"/>
        </w:rPr>
        <w:t xml:space="preserve"> программы включает в себя несколько этапов: </w:t>
      </w:r>
      <w:r w:rsidRPr="00753323">
        <w:rPr>
          <w:rFonts w:ascii="Times New Roman" w:hAnsi="Times New Roman" w:cs="Times New Roman"/>
          <w:b/>
          <w:bCs/>
          <w:sz w:val="28"/>
          <w:szCs w:val="28"/>
          <w:lang w:eastAsia="ru-RU"/>
        </w:rPr>
        <w:t>работа над звукопроизношением</w:t>
      </w:r>
      <w:r>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 xml:space="preserve">(артикуляционная гимнастика, речевая, дыхательная гимнастика, пальчиковая гимнастика, постановка звука, его автоматизация и дифференциация); </w:t>
      </w:r>
      <w:r w:rsidRPr="00753323">
        <w:rPr>
          <w:rFonts w:ascii="Times New Roman" w:hAnsi="Times New Roman" w:cs="Times New Roman"/>
          <w:b/>
          <w:bCs/>
          <w:sz w:val="28"/>
          <w:szCs w:val="28"/>
          <w:lang w:eastAsia="ru-RU"/>
        </w:rPr>
        <w:t>работа над развитием фонематического восприятия</w:t>
      </w:r>
      <w:r>
        <w:rPr>
          <w:rFonts w:ascii="Times New Roman" w:hAnsi="Times New Roman" w:cs="Times New Roman"/>
          <w:bCs/>
          <w:sz w:val="28"/>
          <w:szCs w:val="28"/>
          <w:lang w:eastAsia="ru-RU"/>
        </w:rPr>
        <w:t xml:space="preserve"> (неречевой слух, фонематический слух, слуховое внимание, звуковой анализ и синтез; слоговые </w:t>
      </w:r>
      <w:r>
        <w:rPr>
          <w:rFonts w:ascii="Times New Roman" w:hAnsi="Times New Roman" w:cs="Times New Roman"/>
          <w:color w:val="000000"/>
          <w:sz w:val="28"/>
          <w:szCs w:val="28"/>
          <w:lang w:eastAsia="ru-RU"/>
        </w:rPr>
        <w:t>схемы, схемы слова, предложения; усвоение терминов:  «звук, буква, слово, слог, гласный звук, согласный звук, твердый звук, мягкий звук»; знакомство с буквами, обозначающими звук</w:t>
      </w:r>
      <w:r w:rsidRPr="00E848C1">
        <w:rPr>
          <w:rFonts w:ascii="Times New Roman" w:hAnsi="Times New Roman" w:cs="Times New Roman"/>
          <w:color w:val="000000"/>
          <w:sz w:val="28"/>
          <w:szCs w:val="28"/>
          <w:lang w:eastAsia="ru-RU"/>
        </w:rPr>
        <w:t xml:space="preserve">); </w:t>
      </w:r>
      <w:r w:rsidRPr="00E848C1">
        <w:rPr>
          <w:rFonts w:ascii="Times New Roman" w:hAnsi="Times New Roman" w:cs="Times New Roman"/>
          <w:b/>
          <w:color w:val="000000"/>
          <w:sz w:val="28"/>
          <w:szCs w:val="28"/>
          <w:lang w:eastAsia="ru-RU"/>
        </w:rPr>
        <w:t>работа над развитием речи</w:t>
      </w:r>
      <w:r>
        <w:rPr>
          <w:rFonts w:ascii="Times New Roman" w:hAnsi="Times New Roman" w:cs="Times New Roman"/>
          <w:color w:val="000000"/>
          <w:sz w:val="28"/>
          <w:szCs w:val="28"/>
          <w:lang w:eastAsia="ru-RU"/>
        </w:rPr>
        <w:t xml:space="preserve"> (ответы на вопросы по рассказу или сказке, составление рассказа, словообразование, словоизменение, согласование разных частей речи, друг с другом, подбор слов, противоположных и близких по значению, заучиванию наизусть стихотворений, </w:t>
      </w:r>
      <w:r w:rsidRPr="00206C58">
        <w:rPr>
          <w:rFonts w:ascii="Times New Roman" w:hAnsi="Times New Roman" w:cs="Times New Roman"/>
          <w:sz w:val="28"/>
          <w:szCs w:val="28"/>
          <w:lang w:eastAsia="ru-RU"/>
        </w:rPr>
        <w:t>скороговор</w:t>
      </w:r>
      <w:r w:rsidRPr="00206C58">
        <w:rPr>
          <w:rFonts w:ascii="Times New Roman" w:hAnsi="Times New Roman" w:cs="Times New Roman"/>
          <w:b/>
          <w:sz w:val="28"/>
          <w:szCs w:val="28"/>
          <w:lang w:eastAsia="ru-RU"/>
        </w:rPr>
        <w:t>о</w:t>
      </w:r>
      <w:r w:rsidRPr="00206C58">
        <w:rPr>
          <w:rFonts w:ascii="Times New Roman" w:hAnsi="Times New Roman" w:cs="Times New Roman"/>
          <w:sz w:val="28"/>
          <w:szCs w:val="28"/>
          <w:lang w:eastAsia="ru-RU"/>
        </w:rPr>
        <w:t>к, потешек</w:t>
      </w:r>
      <w:r>
        <w:rPr>
          <w:rFonts w:ascii="Times New Roman" w:hAnsi="Times New Roman" w:cs="Times New Roman"/>
          <w:color w:val="000000"/>
          <w:sz w:val="28"/>
          <w:szCs w:val="28"/>
          <w:lang w:eastAsia="ru-RU"/>
        </w:rPr>
        <w:t xml:space="preserve"> и т.д. на определенный звук), </w:t>
      </w:r>
      <w:r>
        <w:rPr>
          <w:rFonts w:ascii="Times New Roman" w:hAnsi="Times New Roman" w:cs="Times New Roman"/>
          <w:b/>
          <w:color w:val="000000"/>
          <w:sz w:val="28"/>
          <w:szCs w:val="28"/>
          <w:lang w:eastAsia="ru-RU"/>
        </w:rPr>
        <w:t>подготовка к изучению грамоты</w:t>
      </w:r>
      <w:r>
        <w:rPr>
          <w:rFonts w:ascii="Times New Roman" w:hAnsi="Times New Roman" w:cs="Times New Roman"/>
          <w:color w:val="000000"/>
          <w:sz w:val="28"/>
          <w:szCs w:val="28"/>
          <w:lang w:eastAsia="ru-RU"/>
        </w:rPr>
        <w:t xml:space="preserve"> (графическое изображение букв, выкладывание из карандашей, пропись в тетрадь).</w:t>
      </w:r>
    </w:p>
    <w:p w:rsidR="00615952" w:rsidRDefault="00615952" w:rsidP="00266241">
      <w:pPr>
        <w:spacing w:after="0" w:line="360" w:lineRule="auto"/>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При работе над звукопроизношением детьми выполняются различные упражнения в игровой форме, работа над развитием фонематического восприятия и речи строится на выполнении заданий к рассказу или сказке на заданный звук.</w:t>
      </w:r>
    </w:p>
    <w:p w:rsidR="00615952" w:rsidRDefault="00615952" w:rsidP="00266241">
      <w:pPr>
        <w:tabs>
          <w:tab w:val="num" w:pos="360"/>
        </w:tabs>
        <w:spacing w:after="0" w:line="360" w:lineRule="auto"/>
        <w:textAlignment w:val="baseline"/>
        <w:rPr>
          <w:rFonts w:ascii="Times New Roman" w:hAnsi="Times New Roman" w:cs="Times New Roman"/>
          <w:sz w:val="28"/>
          <w:szCs w:val="28"/>
        </w:rPr>
      </w:pPr>
    </w:p>
    <w:p w:rsidR="00615952" w:rsidRDefault="00615952" w:rsidP="00266241">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1.7. Сроки реализации дополнительной общеразвивающей программы</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 программы реализуется за один год обучения</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1 год обучения – 36 учебных часов.</w:t>
      </w:r>
    </w:p>
    <w:p w:rsidR="00615952" w:rsidRDefault="00615952" w:rsidP="00266241">
      <w:pPr>
        <w:spacing w:after="0" w:line="360" w:lineRule="auto"/>
        <w:rPr>
          <w:rFonts w:ascii="Times New Roman" w:hAnsi="Times New Roman" w:cs="Times New Roman"/>
          <w:sz w:val="28"/>
          <w:szCs w:val="28"/>
        </w:rPr>
      </w:pPr>
    </w:p>
    <w:p w:rsidR="00615952" w:rsidRDefault="00615952" w:rsidP="00266241">
      <w:pPr>
        <w:spacing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1.8. Форма и режим занятий.</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Форма проведения занятий – аудиторная.</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Форма обучения – очная</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Форма организации – индивидуально-групповая</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Недельная нагрузка группы 1 час в неделю. </w:t>
      </w:r>
    </w:p>
    <w:p w:rsidR="00615952" w:rsidRDefault="00615952" w:rsidP="00266241">
      <w:pPr>
        <w:spacing w:after="0" w:line="360" w:lineRule="auto"/>
        <w:rPr>
          <w:rFonts w:ascii="Times New Roman" w:hAnsi="Times New Roman" w:cs="Times New Roman"/>
          <w:sz w:val="28"/>
          <w:szCs w:val="28"/>
        </w:rPr>
      </w:pPr>
      <w:r>
        <w:rPr>
          <w:rFonts w:ascii="Times New Roman" w:hAnsi="Times New Roman" w:cs="Times New Roman"/>
          <w:sz w:val="28"/>
          <w:szCs w:val="28"/>
        </w:rPr>
        <w:t>Занятия проводятся 1 раз в неделю по подгруппам с перерывом 10 минут.</w:t>
      </w:r>
    </w:p>
    <w:p w:rsidR="00615952" w:rsidRDefault="00615952" w:rsidP="00266241">
      <w:pPr>
        <w:spacing w:after="0" w:line="360" w:lineRule="auto"/>
      </w:pPr>
      <w:r>
        <w:rPr>
          <w:rFonts w:ascii="Times New Roman" w:hAnsi="Times New Roman" w:cs="Times New Roman"/>
          <w:sz w:val="28"/>
          <w:szCs w:val="28"/>
        </w:rPr>
        <w:t>Занятие с одной подгруппой составляет 25 минут.</w:t>
      </w:r>
    </w:p>
    <w:p w:rsidR="00615952" w:rsidRDefault="00615952">
      <w:pPr>
        <w:rPr>
          <w:rFonts w:ascii="Times New Roman" w:hAnsi="Times New Roman" w:cs="Times New Roman"/>
          <w:b/>
          <w:bCs/>
          <w:i/>
          <w:iCs/>
          <w:sz w:val="28"/>
          <w:szCs w:val="28"/>
        </w:rPr>
      </w:pPr>
      <w:r>
        <w:rPr>
          <w:rFonts w:ascii="Times New Roman" w:hAnsi="Times New Roman" w:cs="Times New Roman"/>
          <w:b/>
          <w:bCs/>
          <w:i/>
          <w:iCs/>
          <w:sz w:val="28"/>
          <w:szCs w:val="28"/>
        </w:rPr>
        <w:t>1.9. Планируемые результаты и способы их проверки.</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4536"/>
        <w:gridCol w:w="1770"/>
      </w:tblGrid>
      <w:tr w:rsidR="00615952" w:rsidRPr="00910628" w:rsidTr="00910628">
        <w:tc>
          <w:tcPr>
            <w:tcW w:w="3936" w:type="dxa"/>
          </w:tcPr>
          <w:p w:rsidR="00615952" w:rsidRPr="00910628" w:rsidRDefault="00615952">
            <w:pPr>
              <w:rPr>
                <w:rFonts w:ascii="Times New Roman" w:hAnsi="Times New Roman" w:cs="Times New Roman"/>
                <w:b/>
                <w:bCs/>
                <w:i/>
                <w:iCs/>
                <w:sz w:val="24"/>
                <w:szCs w:val="24"/>
              </w:rPr>
            </w:pPr>
            <w:r w:rsidRPr="00910628">
              <w:rPr>
                <w:rFonts w:ascii="Times New Roman" w:hAnsi="Times New Roman"/>
                <w:b/>
                <w:sz w:val="24"/>
                <w:szCs w:val="24"/>
              </w:rPr>
              <w:t>Задачи программы</w:t>
            </w:r>
          </w:p>
        </w:tc>
        <w:tc>
          <w:tcPr>
            <w:tcW w:w="4536" w:type="dxa"/>
          </w:tcPr>
          <w:p w:rsidR="00615952" w:rsidRPr="00910628" w:rsidRDefault="00615952" w:rsidP="00910628">
            <w:pPr>
              <w:spacing w:after="0" w:line="225" w:lineRule="atLeast"/>
              <w:textAlignment w:val="baseline"/>
              <w:rPr>
                <w:rFonts w:ascii="Times New Roman" w:hAnsi="Times New Roman" w:cs="Times New Roman"/>
                <w:b/>
                <w:color w:val="000000"/>
                <w:sz w:val="24"/>
                <w:szCs w:val="24"/>
                <w:lang w:eastAsia="ru-RU"/>
              </w:rPr>
            </w:pPr>
            <w:r w:rsidRPr="00910628">
              <w:rPr>
                <w:rFonts w:ascii="Times New Roman" w:hAnsi="Times New Roman" w:cs="Times New Roman"/>
                <w:b/>
                <w:bCs/>
                <w:color w:val="000000"/>
                <w:sz w:val="24"/>
                <w:szCs w:val="24"/>
                <w:lang w:eastAsia="ru-RU"/>
              </w:rPr>
              <w:t>Планируемые результаты логопедической работы</w:t>
            </w:r>
          </w:p>
          <w:p w:rsidR="00615952" w:rsidRPr="00910628" w:rsidRDefault="00615952">
            <w:pPr>
              <w:rPr>
                <w:rFonts w:ascii="Times New Roman" w:hAnsi="Times New Roman" w:cs="Times New Roman"/>
                <w:b/>
                <w:bCs/>
                <w:i/>
                <w:iCs/>
                <w:sz w:val="24"/>
                <w:szCs w:val="24"/>
              </w:rPr>
            </w:pPr>
          </w:p>
        </w:tc>
        <w:tc>
          <w:tcPr>
            <w:tcW w:w="1770" w:type="dxa"/>
          </w:tcPr>
          <w:p w:rsidR="00615952" w:rsidRPr="00910628" w:rsidRDefault="00615952" w:rsidP="00910628">
            <w:pPr>
              <w:spacing w:after="0" w:line="240" w:lineRule="auto"/>
              <w:jc w:val="center"/>
              <w:rPr>
                <w:rFonts w:ascii="Times New Roman" w:hAnsi="Times New Roman"/>
                <w:b/>
                <w:sz w:val="24"/>
                <w:szCs w:val="24"/>
              </w:rPr>
            </w:pPr>
            <w:r w:rsidRPr="00910628">
              <w:rPr>
                <w:rFonts w:ascii="Times New Roman" w:hAnsi="Times New Roman"/>
                <w:b/>
                <w:sz w:val="24"/>
                <w:szCs w:val="24"/>
              </w:rPr>
              <w:t>Методы отслеживания</w:t>
            </w:r>
          </w:p>
          <w:p w:rsidR="00615952" w:rsidRPr="00910628" w:rsidRDefault="00615952" w:rsidP="00DD0ECE">
            <w:pPr>
              <w:rPr>
                <w:rFonts w:ascii="Times New Roman" w:hAnsi="Times New Roman" w:cs="Times New Roman"/>
                <w:b/>
                <w:bCs/>
                <w:i/>
                <w:iCs/>
                <w:sz w:val="24"/>
                <w:szCs w:val="24"/>
              </w:rPr>
            </w:pPr>
            <w:r w:rsidRPr="00910628">
              <w:rPr>
                <w:rFonts w:ascii="Times New Roman" w:hAnsi="Times New Roman"/>
                <w:b/>
                <w:sz w:val="24"/>
                <w:szCs w:val="24"/>
              </w:rPr>
              <w:t>результатов</w:t>
            </w:r>
          </w:p>
        </w:tc>
      </w:tr>
      <w:tr w:rsidR="00615952" w:rsidRPr="00910628" w:rsidTr="00910628">
        <w:tc>
          <w:tcPr>
            <w:tcW w:w="3936" w:type="dxa"/>
          </w:tcPr>
          <w:p w:rsidR="00615952" w:rsidRPr="00910628" w:rsidRDefault="00615952" w:rsidP="00910628">
            <w:pPr>
              <w:tabs>
                <w:tab w:val="right" w:pos="9637"/>
              </w:tabs>
              <w:spacing w:after="0"/>
              <w:rPr>
                <w:rFonts w:ascii="Times New Roman" w:hAnsi="Times New Roman" w:cs="Times New Roman"/>
                <w:i/>
                <w:sz w:val="28"/>
                <w:szCs w:val="28"/>
              </w:rPr>
            </w:pPr>
            <w:r w:rsidRPr="00910628">
              <w:rPr>
                <w:rFonts w:ascii="Times New Roman" w:hAnsi="Times New Roman" w:cs="Times New Roman"/>
                <w:i/>
                <w:sz w:val="28"/>
                <w:szCs w:val="28"/>
              </w:rPr>
              <w:t>Обучающие:</w:t>
            </w:r>
          </w:p>
          <w:p w:rsidR="00615952" w:rsidRPr="00910628" w:rsidRDefault="00615952" w:rsidP="00910628">
            <w:pPr>
              <w:spacing w:after="0"/>
              <w:rPr>
                <w:rFonts w:ascii="Times New Roman" w:hAnsi="Times New Roman" w:cs="Times New Roman"/>
                <w:sz w:val="28"/>
                <w:szCs w:val="28"/>
              </w:rPr>
            </w:pPr>
            <w:r w:rsidRPr="00910628">
              <w:rPr>
                <w:rFonts w:ascii="Times New Roman" w:hAnsi="Times New Roman" w:cs="Times New Roman"/>
                <w:sz w:val="28"/>
                <w:szCs w:val="28"/>
              </w:rPr>
              <w:t>- Обучать составлению рассказов, выполнению артикуляционных,  дыхательных упражнений;</w:t>
            </w:r>
          </w:p>
          <w:p w:rsidR="00615952" w:rsidRPr="00910628" w:rsidRDefault="00615952" w:rsidP="00910628">
            <w:pPr>
              <w:spacing w:after="0"/>
              <w:rPr>
                <w:rFonts w:ascii="Times New Roman" w:hAnsi="Times New Roman" w:cs="Times New Roman"/>
                <w:sz w:val="28"/>
                <w:szCs w:val="28"/>
              </w:rPr>
            </w:pPr>
            <w:r w:rsidRPr="00910628">
              <w:rPr>
                <w:rFonts w:ascii="Times New Roman" w:hAnsi="Times New Roman" w:cs="Times New Roman"/>
                <w:sz w:val="28"/>
                <w:szCs w:val="28"/>
              </w:rPr>
              <w:t>- формировать  представление о звуке и букве.</w:t>
            </w:r>
          </w:p>
          <w:p w:rsidR="00615952" w:rsidRPr="00910628" w:rsidRDefault="00615952">
            <w:pPr>
              <w:rPr>
                <w:rFonts w:ascii="Times New Roman" w:hAnsi="Times New Roman" w:cs="Times New Roman"/>
                <w:b/>
                <w:bCs/>
                <w:i/>
                <w:iCs/>
                <w:sz w:val="28"/>
                <w:szCs w:val="28"/>
              </w:rPr>
            </w:pPr>
          </w:p>
        </w:tc>
        <w:tc>
          <w:tcPr>
            <w:tcW w:w="4536" w:type="dxa"/>
          </w:tcPr>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i/>
                <w:iCs/>
                <w:sz w:val="28"/>
                <w:szCs w:val="28"/>
              </w:rPr>
            </w:pPr>
            <w:r w:rsidRPr="00910628">
              <w:rPr>
                <w:rFonts w:ascii="Times New Roman" w:hAnsi="Times New Roman" w:cs="Times New Roman"/>
                <w:color w:val="000000"/>
                <w:sz w:val="28"/>
                <w:szCs w:val="28"/>
                <w:lang w:eastAsia="ru-RU"/>
              </w:rPr>
              <w:t>отвечать на вопросы полными предложениям, составлять рассказ.</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 xml:space="preserve">Правильно артикулировать все </w:t>
            </w:r>
            <w:r>
              <w:rPr>
                <w:rFonts w:ascii="Times New Roman" w:hAnsi="Times New Roman" w:cs="Times New Roman"/>
                <w:color w:val="000000"/>
                <w:sz w:val="28"/>
                <w:szCs w:val="28"/>
                <w:lang w:eastAsia="ru-RU"/>
              </w:rPr>
              <w:t xml:space="preserve">изучаемые </w:t>
            </w:r>
            <w:r w:rsidRPr="00910628">
              <w:rPr>
                <w:rFonts w:ascii="Times New Roman" w:hAnsi="Times New Roman" w:cs="Times New Roman"/>
                <w:color w:val="000000"/>
                <w:sz w:val="28"/>
                <w:szCs w:val="28"/>
                <w:lang w:eastAsia="ru-RU"/>
              </w:rPr>
              <w:t>звуки речи в различных фонетических позициях и формах речи;</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различать понятия «звук», «буква» на практическом уровне;</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уметь графически изображать букву.</w:t>
            </w:r>
          </w:p>
          <w:p w:rsidR="00615952" w:rsidRPr="00910628" w:rsidRDefault="00615952">
            <w:pPr>
              <w:rPr>
                <w:rFonts w:ascii="Times New Roman" w:hAnsi="Times New Roman" w:cs="Times New Roman"/>
                <w:b/>
                <w:bCs/>
                <w:i/>
                <w:iCs/>
                <w:sz w:val="28"/>
                <w:szCs w:val="28"/>
              </w:rPr>
            </w:pPr>
          </w:p>
        </w:tc>
        <w:tc>
          <w:tcPr>
            <w:tcW w:w="1770" w:type="dxa"/>
          </w:tcPr>
          <w:p w:rsidR="00615952" w:rsidRPr="00910628" w:rsidRDefault="00615952">
            <w:pPr>
              <w:rPr>
                <w:rFonts w:ascii="Times New Roman" w:hAnsi="Times New Roman" w:cs="Times New Roman"/>
                <w:bCs/>
                <w:iCs/>
                <w:sz w:val="28"/>
                <w:szCs w:val="28"/>
              </w:rPr>
            </w:pPr>
            <w:r w:rsidRPr="00910628">
              <w:rPr>
                <w:rFonts w:ascii="Times New Roman" w:hAnsi="Times New Roman" w:cs="Times New Roman"/>
                <w:bCs/>
                <w:iCs/>
                <w:sz w:val="28"/>
                <w:szCs w:val="28"/>
              </w:rPr>
              <w:t>Выполнение упражнений, диагностика</w:t>
            </w:r>
          </w:p>
        </w:tc>
      </w:tr>
      <w:tr w:rsidR="00615952" w:rsidRPr="00910628" w:rsidTr="00910628">
        <w:tc>
          <w:tcPr>
            <w:tcW w:w="3936" w:type="dxa"/>
          </w:tcPr>
          <w:p w:rsidR="00615952" w:rsidRPr="00910628" w:rsidRDefault="00615952" w:rsidP="00910628">
            <w:pPr>
              <w:spacing w:after="0"/>
              <w:rPr>
                <w:rFonts w:ascii="Times New Roman" w:hAnsi="Times New Roman" w:cs="Times New Roman"/>
                <w:i/>
                <w:sz w:val="28"/>
                <w:szCs w:val="28"/>
              </w:rPr>
            </w:pPr>
            <w:r w:rsidRPr="00910628">
              <w:rPr>
                <w:rFonts w:ascii="Times New Roman" w:hAnsi="Times New Roman" w:cs="Times New Roman"/>
                <w:i/>
                <w:sz w:val="28"/>
                <w:szCs w:val="28"/>
              </w:rPr>
              <w:t>Развивающие:</w:t>
            </w:r>
          </w:p>
          <w:p w:rsidR="00615952" w:rsidRPr="00910628" w:rsidRDefault="00615952" w:rsidP="002A60D0">
            <w:pPr>
              <w:rPr>
                <w:rFonts w:ascii="Times New Roman" w:hAnsi="Times New Roman" w:cs="Times New Roman"/>
                <w:sz w:val="28"/>
                <w:szCs w:val="28"/>
              </w:rPr>
            </w:pPr>
            <w:r w:rsidRPr="00910628">
              <w:rPr>
                <w:rFonts w:ascii="Times New Roman" w:hAnsi="Times New Roman" w:cs="Times New Roman"/>
                <w:sz w:val="28"/>
                <w:szCs w:val="28"/>
              </w:rPr>
              <w:t>- Развивать  интерес к логопедическим занятиям; речевое дыхание; мелкую моторику; фонематическое восприятие.</w:t>
            </w:r>
          </w:p>
          <w:p w:rsidR="00615952" w:rsidRPr="00910628" w:rsidRDefault="00615952" w:rsidP="002A60D0">
            <w:pPr>
              <w:rPr>
                <w:rFonts w:ascii="Times New Roman" w:hAnsi="Times New Roman" w:cs="Times New Roman"/>
                <w:sz w:val="28"/>
                <w:szCs w:val="28"/>
              </w:rPr>
            </w:pPr>
            <w:r w:rsidRPr="00910628">
              <w:rPr>
                <w:rFonts w:ascii="Times New Roman" w:hAnsi="Times New Roman" w:cs="Times New Roman"/>
                <w:sz w:val="28"/>
                <w:szCs w:val="28"/>
              </w:rPr>
              <w:t xml:space="preserve">- </w:t>
            </w:r>
            <w:r w:rsidRPr="00910628">
              <w:rPr>
                <w:rFonts w:ascii="Times New Roman" w:hAnsi="Times New Roman" w:cs="Times New Roman"/>
                <w:color w:val="000000"/>
                <w:sz w:val="28"/>
                <w:szCs w:val="28"/>
              </w:rPr>
              <w:t>Совершенствовать интонационную выразительность речи;</w:t>
            </w:r>
          </w:p>
          <w:p w:rsidR="00615952" w:rsidRPr="00910628" w:rsidRDefault="00615952" w:rsidP="00910628">
            <w:pPr>
              <w:spacing w:line="360" w:lineRule="auto"/>
              <w:rPr>
                <w:rFonts w:ascii="Times New Roman" w:hAnsi="Times New Roman" w:cs="Times New Roman"/>
                <w:sz w:val="28"/>
                <w:szCs w:val="28"/>
              </w:rPr>
            </w:pPr>
            <w:r w:rsidRPr="00910628">
              <w:rPr>
                <w:rFonts w:ascii="Times New Roman" w:hAnsi="Times New Roman" w:cs="Times New Roman"/>
                <w:sz w:val="28"/>
                <w:szCs w:val="28"/>
              </w:rPr>
              <w:t>- Формировать связную речь, лексико-грамматические категории.</w:t>
            </w:r>
          </w:p>
          <w:p w:rsidR="00615952" w:rsidRPr="00910628" w:rsidRDefault="00615952" w:rsidP="00910628">
            <w:pPr>
              <w:spacing w:line="360" w:lineRule="auto"/>
              <w:rPr>
                <w:rFonts w:ascii="Times New Roman" w:hAnsi="Times New Roman" w:cs="Times New Roman"/>
                <w:sz w:val="28"/>
                <w:szCs w:val="28"/>
              </w:rPr>
            </w:pPr>
            <w:r w:rsidRPr="00910628">
              <w:rPr>
                <w:rFonts w:ascii="Times New Roman" w:hAnsi="Times New Roman" w:cs="Times New Roman"/>
                <w:sz w:val="28"/>
                <w:szCs w:val="28"/>
              </w:rPr>
              <w:t xml:space="preserve">- </w:t>
            </w:r>
            <w:r w:rsidRPr="00910628">
              <w:rPr>
                <w:rFonts w:ascii="Times New Roman" w:hAnsi="Times New Roman" w:cs="Times New Roman"/>
                <w:color w:val="000000"/>
                <w:sz w:val="28"/>
                <w:szCs w:val="28"/>
              </w:rPr>
              <w:t>Обогащать активный и пассивный словарь.</w:t>
            </w:r>
          </w:p>
          <w:p w:rsidR="00615952" w:rsidRPr="00910628" w:rsidRDefault="00615952" w:rsidP="00910628">
            <w:pPr>
              <w:spacing w:after="0"/>
              <w:rPr>
                <w:rFonts w:ascii="Times New Roman" w:hAnsi="Times New Roman" w:cs="Times New Roman"/>
                <w:b/>
                <w:bCs/>
                <w:i/>
                <w:iCs/>
                <w:sz w:val="28"/>
                <w:szCs w:val="28"/>
              </w:rPr>
            </w:pPr>
          </w:p>
        </w:tc>
        <w:tc>
          <w:tcPr>
            <w:tcW w:w="4536" w:type="dxa"/>
          </w:tcPr>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Заинтересованно выполнять все предложенные упражнения;</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206C58">
              <w:rPr>
                <w:rFonts w:ascii="Times New Roman" w:hAnsi="Times New Roman" w:cs="Times New Roman"/>
                <w:sz w:val="28"/>
                <w:szCs w:val="28"/>
              </w:rPr>
              <w:t>выработка нормального уровня</w:t>
            </w:r>
            <w:r w:rsidRPr="00910628">
              <w:rPr>
                <w:rFonts w:ascii="Times New Roman" w:hAnsi="Times New Roman" w:cs="Times New Roman"/>
                <w:color w:val="1A1A1A"/>
                <w:sz w:val="28"/>
                <w:szCs w:val="28"/>
              </w:rPr>
              <w:t>громкости, плавности и выразительности словарного ряда.</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называть последовательность слов в предложении,</w:t>
            </w:r>
            <w:r w:rsidRPr="00910628">
              <w:rPr>
                <w:rFonts w:ascii="Times New Roman" w:hAnsi="Times New Roman" w:cs="Times New Roman"/>
                <w:color w:val="000000"/>
                <w:sz w:val="28"/>
                <w:szCs w:val="28"/>
                <w:lang w:eastAsia="ru-RU"/>
              </w:rPr>
              <w:br/>
              <w:t>слогов и звуков в словах;</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дифференцировать все изученные звуки;</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находить в предложении слова с заданным звуком, определять место звука в слове;</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различать понятия «звук», «слог», «предложение» на практическом уровне;</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i/>
                <w:iCs/>
                <w:sz w:val="28"/>
                <w:szCs w:val="28"/>
              </w:rPr>
            </w:pPr>
            <w:r w:rsidRPr="00910628">
              <w:rPr>
                <w:rFonts w:ascii="Times New Roman" w:hAnsi="Times New Roman" w:cs="Times New Roman"/>
                <w:color w:val="000000"/>
                <w:sz w:val="28"/>
                <w:szCs w:val="28"/>
                <w:lang w:eastAsia="ru-RU"/>
              </w:rPr>
              <w:t>овладеть интонационными средствами выразительности речи в пересказе, чтении стихов;</w:t>
            </w:r>
          </w:p>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b/>
                <w:bCs/>
                <w:i/>
                <w:iCs/>
                <w:sz w:val="28"/>
                <w:szCs w:val="28"/>
              </w:rPr>
            </w:pPr>
            <w:r w:rsidRPr="00206C58">
              <w:rPr>
                <w:rFonts w:ascii="Times New Roman" w:hAnsi="Times New Roman" w:cs="Times New Roman"/>
                <w:sz w:val="28"/>
                <w:szCs w:val="28"/>
                <w:lang w:eastAsia="ru-RU"/>
              </w:rPr>
              <w:t>расширение  активного словаря</w:t>
            </w:r>
            <w:r w:rsidRPr="00910628">
              <w:rPr>
                <w:rFonts w:ascii="Times New Roman" w:hAnsi="Times New Roman" w:cs="Times New Roman"/>
                <w:color w:val="000000"/>
                <w:sz w:val="28"/>
                <w:szCs w:val="28"/>
                <w:lang w:eastAsia="ru-RU"/>
              </w:rPr>
              <w:t>.</w:t>
            </w:r>
          </w:p>
        </w:tc>
        <w:tc>
          <w:tcPr>
            <w:tcW w:w="1770" w:type="dxa"/>
          </w:tcPr>
          <w:p w:rsidR="00615952" w:rsidRPr="00910628" w:rsidRDefault="00615952">
            <w:pPr>
              <w:rPr>
                <w:rFonts w:ascii="Times New Roman" w:hAnsi="Times New Roman" w:cs="Times New Roman"/>
                <w:b/>
                <w:bCs/>
                <w:i/>
                <w:iCs/>
                <w:sz w:val="28"/>
                <w:szCs w:val="28"/>
              </w:rPr>
            </w:pPr>
            <w:r w:rsidRPr="00910628">
              <w:rPr>
                <w:rFonts w:ascii="Times New Roman" w:hAnsi="Times New Roman" w:cs="Times New Roman"/>
                <w:bCs/>
                <w:iCs/>
                <w:sz w:val="28"/>
                <w:szCs w:val="28"/>
              </w:rPr>
              <w:t>Выполнение упражнений, диагностика</w:t>
            </w:r>
          </w:p>
        </w:tc>
      </w:tr>
      <w:tr w:rsidR="00615952" w:rsidRPr="00910628" w:rsidTr="00910628">
        <w:tc>
          <w:tcPr>
            <w:tcW w:w="3936" w:type="dxa"/>
          </w:tcPr>
          <w:p w:rsidR="00615952" w:rsidRPr="00910628" w:rsidRDefault="00615952" w:rsidP="00910628">
            <w:pPr>
              <w:spacing w:after="0"/>
              <w:rPr>
                <w:rFonts w:ascii="Times New Roman" w:hAnsi="Times New Roman" w:cs="Times New Roman"/>
                <w:i/>
                <w:sz w:val="28"/>
                <w:szCs w:val="28"/>
              </w:rPr>
            </w:pPr>
            <w:r w:rsidRPr="00910628">
              <w:rPr>
                <w:rFonts w:ascii="Times New Roman" w:hAnsi="Times New Roman" w:cs="Times New Roman"/>
                <w:i/>
                <w:sz w:val="28"/>
                <w:szCs w:val="28"/>
              </w:rPr>
              <w:t>Воспитательные:</w:t>
            </w:r>
          </w:p>
          <w:p w:rsidR="00615952" w:rsidRPr="00C2211A" w:rsidRDefault="00615952" w:rsidP="00C2211A">
            <w:pPr>
              <w:spacing w:after="0"/>
              <w:rPr>
                <w:rFonts w:ascii="Times New Roman" w:hAnsi="Times New Roman" w:cs="Times New Roman"/>
                <w:sz w:val="28"/>
                <w:szCs w:val="28"/>
              </w:rPr>
            </w:pPr>
            <w:r w:rsidRPr="00910628">
              <w:rPr>
                <w:rFonts w:ascii="Times New Roman" w:hAnsi="Times New Roman" w:cs="Times New Roman"/>
                <w:sz w:val="28"/>
                <w:szCs w:val="28"/>
              </w:rPr>
              <w:t>- Воспитывать артикуляционные навыки звукопроизношения.</w:t>
            </w:r>
          </w:p>
        </w:tc>
        <w:tc>
          <w:tcPr>
            <w:tcW w:w="4536" w:type="dxa"/>
          </w:tcPr>
          <w:p w:rsidR="00615952" w:rsidRPr="00910628" w:rsidRDefault="00615952" w:rsidP="00C2211A">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Правильно артикулировать звуки речи в различных фонетических позициях и формах речи;</w:t>
            </w:r>
          </w:p>
          <w:p w:rsidR="00615952" w:rsidRPr="00910628" w:rsidRDefault="00615952">
            <w:pPr>
              <w:rPr>
                <w:rFonts w:ascii="Times New Roman" w:hAnsi="Times New Roman" w:cs="Times New Roman"/>
                <w:b/>
                <w:bCs/>
                <w:i/>
                <w:iCs/>
                <w:sz w:val="28"/>
                <w:szCs w:val="28"/>
              </w:rPr>
            </w:pPr>
          </w:p>
        </w:tc>
        <w:tc>
          <w:tcPr>
            <w:tcW w:w="1770" w:type="dxa"/>
          </w:tcPr>
          <w:p w:rsidR="00615952" w:rsidRPr="00910628" w:rsidRDefault="00615952">
            <w:pPr>
              <w:rPr>
                <w:rFonts w:ascii="Times New Roman" w:hAnsi="Times New Roman" w:cs="Times New Roman"/>
                <w:b/>
                <w:bCs/>
                <w:i/>
                <w:iCs/>
                <w:sz w:val="28"/>
                <w:szCs w:val="28"/>
              </w:rPr>
            </w:pPr>
            <w:r w:rsidRPr="00910628">
              <w:rPr>
                <w:rFonts w:ascii="Times New Roman" w:hAnsi="Times New Roman" w:cs="Times New Roman"/>
                <w:bCs/>
                <w:iCs/>
                <w:sz w:val="28"/>
                <w:szCs w:val="28"/>
              </w:rPr>
              <w:t>Выполнение упражнений, диагностика</w:t>
            </w:r>
          </w:p>
        </w:tc>
      </w:tr>
    </w:tbl>
    <w:p w:rsidR="00615952" w:rsidRPr="002A680A" w:rsidRDefault="00615952" w:rsidP="002A680A">
      <w:pPr>
        <w:spacing w:after="0" w:line="225" w:lineRule="atLeast"/>
        <w:textAlignment w:val="baseline"/>
        <w:rPr>
          <w:rFonts w:ascii="Times New Roman" w:hAnsi="Times New Roman" w:cs="Times New Roman"/>
          <w:i/>
          <w:iCs/>
          <w:sz w:val="28"/>
          <w:szCs w:val="28"/>
        </w:rPr>
      </w:pPr>
      <w:r>
        <w:rPr>
          <w:rFonts w:ascii="Times New Roman" w:hAnsi="Times New Roman" w:cs="Times New Roman"/>
          <w:color w:val="000000"/>
          <w:sz w:val="28"/>
          <w:szCs w:val="28"/>
          <w:lang w:eastAsia="ru-RU"/>
        </w:rPr>
        <w:t>Способами проверки результатов являются диагностика (обследование) на конец года и промежуточные срезы (см. приложение).</w:t>
      </w:r>
    </w:p>
    <w:p w:rsidR="00615952" w:rsidRDefault="00615952" w:rsidP="002A680A">
      <w:pPr>
        <w:spacing w:after="0" w:line="225" w:lineRule="atLeast"/>
        <w:textAlignment w:val="baseline"/>
        <w:rPr>
          <w:rFonts w:ascii="Times New Roman" w:hAnsi="Times New Roman" w:cs="Times New Roman"/>
          <w:color w:val="000000"/>
          <w:sz w:val="28"/>
          <w:szCs w:val="28"/>
          <w:lang w:eastAsia="ru-RU"/>
        </w:rPr>
      </w:pPr>
    </w:p>
    <w:p w:rsidR="00615952" w:rsidRDefault="00615952" w:rsidP="002A680A">
      <w:pPr>
        <w:spacing w:after="0" w:line="225" w:lineRule="atLeast"/>
        <w:textAlignment w:val="baseline"/>
        <w:rPr>
          <w:rFonts w:ascii="Times New Roman" w:hAnsi="Times New Roman" w:cs="Times New Roman"/>
          <w:i/>
          <w:iCs/>
          <w:sz w:val="28"/>
          <w:szCs w:val="28"/>
        </w:rPr>
      </w:pPr>
    </w:p>
    <w:p w:rsidR="00615952" w:rsidRDefault="00615952">
      <w:pPr>
        <w:rPr>
          <w:rStyle w:val="FontStyle11"/>
          <w:rFonts w:cs="Times New Roman"/>
          <w:b/>
          <w:bCs/>
          <w:sz w:val="28"/>
          <w:szCs w:val="28"/>
        </w:rPr>
      </w:pPr>
      <w:r>
        <w:rPr>
          <w:rStyle w:val="FontStyle11"/>
          <w:rFonts w:cs="Times New Roman"/>
          <w:b/>
          <w:bCs/>
          <w:sz w:val="28"/>
          <w:szCs w:val="28"/>
        </w:rPr>
        <w:t>1.10. Формы подведения итогов реализации программы «Речевичок».</w:t>
      </w:r>
    </w:p>
    <w:p w:rsidR="00615952" w:rsidRPr="00C2211A" w:rsidRDefault="00615952" w:rsidP="00C2211A">
      <w:pPr>
        <w:rPr>
          <w:rFonts w:ascii="Times New Roman" w:hAnsi="Times New Roman" w:cs="Times New Roman"/>
          <w:sz w:val="28"/>
          <w:szCs w:val="28"/>
        </w:rPr>
      </w:pPr>
      <w:r>
        <w:rPr>
          <w:rFonts w:ascii="Times New Roman" w:hAnsi="Times New Roman" w:cs="Times New Roman"/>
          <w:sz w:val="28"/>
          <w:szCs w:val="28"/>
        </w:rPr>
        <w:t>Конкурс чтецов. Произношение чистоговорок. Чтение стихов.</w:t>
      </w:r>
    </w:p>
    <w:p w:rsidR="00615952" w:rsidRPr="00C2211A" w:rsidRDefault="00615952" w:rsidP="00C2211A">
      <w:pPr>
        <w:jc w:val="center"/>
        <w:rPr>
          <w:rFonts w:ascii="Times New Roman" w:hAnsi="Times New Roman" w:cs="Times New Roman"/>
          <w:b/>
          <w:sz w:val="28"/>
          <w:szCs w:val="28"/>
        </w:rPr>
      </w:pPr>
      <w:r w:rsidRPr="00F6414A">
        <w:rPr>
          <w:rFonts w:ascii="Times New Roman" w:hAnsi="Times New Roman" w:cs="Times New Roman"/>
          <w:b/>
          <w:sz w:val="28"/>
          <w:szCs w:val="28"/>
        </w:rPr>
        <w:t>2.Учебно-тематический план</w:t>
      </w:r>
    </w:p>
    <w:tbl>
      <w:tblPr>
        <w:tblW w:w="99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733"/>
        <w:gridCol w:w="992"/>
        <w:gridCol w:w="1180"/>
        <w:gridCol w:w="1435"/>
        <w:gridCol w:w="1719"/>
      </w:tblGrid>
      <w:tr w:rsidR="00615952" w:rsidRPr="005B6BA0" w:rsidTr="000873B3">
        <w:trPr>
          <w:trHeight w:val="402"/>
        </w:trPr>
        <w:tc>
          <w:tcPr>
            <w:tcW w:w="937" w:type="dxa"/>
            <w:vMerge w:val="restart"/>
          </w:tcPr>
          <w:p w:rsidR="00615952" w:rsidRPr="005B6BA0" w:rsidRDefault="00615952">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 п/п</w:t>
            </w:r>
          </w:p>
        </w:tc>
        <w:tc>
          <w:tcPr>
            <w:tcW w:w="3990" w:type="dxa"/>
            <w:vMerge w:val="restart"/>
            <w:tcMar>
              <w:left w:w="108" w:type="dxa"/>
            </w:tcMar>
          </w:tcPr>
          <w:p w:rsidR="00615952" w:rsidRPr="005B6BA0" w:rsidRDefault="00615952">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Разделы и темы занятий</w:t>
            </w:r>
          </w:p>
        </w:tc>
        <w:tc>
          <w:tcPr>
            <w:tcW w:w="3635" w:type="dxa"/>
            <w:gridSpan w:val="3"/>
            <w:tcMar>
              <w:left w:w="108" w:type="dxa"/>
            </w:tcMar>
          </w:tcPr>
          <w:p w:rsidR="00615952" w:rsidRPr="005B6BA0" w:rsidRDefault="00615952">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Часы</w:t>
            </w:r>
          </w:p>
        </w:tc>
        <w:tc>
          <w:tcPr>
            <w:tcW w:w="1397" w:type="dxa"/>
          </w:tcPr>
          <w:p w:rsidR="00615952" w:rsidRPr="00C2211A" w:rsidRDefault="00615952" w:rsidP="00C2211A">
            <w:pPr>
              <w:pStyle w:val="NoSpacing"/>
              <w:rPr>
                <w:rFonts w:ascii="Times New Roman" w:hAnsi="Times New Roman" w:cs="Times New Roman"/>
                <w:b/>
                <w:sz w:val="28"/>
                <w:szCs w:val="28"/>
              </w:rPr>
            </w:pPr>
            <w:r w:rsidRPr="00C2211A">
              <w:rPr>
                <w:rFonts w:ascii="Times New Roman" w:hAnsi="Times New Roman" w:cs="Times New Roman"/>
                <w:b/>
                <w:sz w:val="28"/>
                <w:szCs w:val="28"/>
              </w:rPr>
              <w:t>Формы</w:t>
            </w:r>
          </w:p>
          <w:p w:rsidR="00615952" w:rsidRPr="00C2211A" w:rsidRDefault="00615952" w:rsidP="00C2211A">
            <w:pPr>
              <w:pStyle w:val="NoSpacing"/>
              <w:rPr>
                <w:rFonts w:ascii="Times New Roman" w:hAnsi="Times New Roman" w:cs="Times New Roman"/>
                <w:b/>
                <w:sz w:val="28"/>
                <w:szCs w:val="28"/>
              </w:rPr>
            </w:pPr>
            <w:r w:rsidRPr="00C2211A">
              <w:rPr>
                <w:rFonts w:ascii="Times New Roman" w:hAnsi="Times New Roman" w:cs="Times New Roman"/>
                <w:b/>
                <w:sz w:val="28"/>
                <w:szCs w:val="28"/>
              </w:rPr>
              <w:t>аттестации/</w:t>
            </w:r>
          </w:p>
          <w:p w:rsidR="00615952" w:rsidRPr="00C2211A" w:rsidRDefault="00615952" w:rsidP="00C2211A">
            <w:pPr>
              <w:pStyle w:val="NoSpacing"/>
              <w:rPr>
                <w:rFonts w:ascii="Times New Roman" w:hAnsi="Times New Roman" w:cs="Times New Roman"/>
                <w:b/>
                <w:sz w:val="28"/>
                <w:szCs w:val="28"/>
              </w:rPr>
            </w:pPr>
            <w:r w:rsidRPr="00C2211A">
              <w:rPr>
                <w:rFonts w:ascii="Times New Roman" w:hAnsi="Times New Roman" w:cs="Times New Roman"/>
                <w:b/>
                <w:sz w:val="28"/>
                <w:szCs w:val="28"/>
              </w:rPr>
              <w:t>контроля</w:t>
            </w:r>
          </w:p>
        </w:tc>
      </w:tr>
      <w:tr w:rsidR="00615952" w:rsidRPr="005B6BA0" w:rsidTr="000873B3">
        <w:trPr>
          <w:trHeight w:val="150"/>
        </w:trPr>
        <w:tc>
          <w:tcPr>
            <w:tcW w:w="937" w:type="dxa"/>
            <w:vMerge/>
          </w:tcPr>
          <w:p w:rsidR="00615952" w:rsidRPr="005B6BA0" w:rsidRDefault="00615952" w:rsidP="000873B3">
            <w:pPr>
              <w:spacing w:after="0" w:line="240" w:lineRule="auto"/>
              <w:jc w:val="center"/>
              <w:rPr>
                <w:rFonts w:ascii="Times New Roman" w:hAnsi="Times New Roman" w:cs="Times New Roman"/>
                <w:b/>
                <w:sz w:val="28"/>
                <w:szCs w:val="28"/>
              </w:rPr>
            </w:pPr>
          </w:p>
        </w:tc>
        <w:tc>
          <w:tcPr>
            <w:tcW w:w="3990" w:type="dxa"/>
            <w:vMerge/>
            <w:tcMar>
              <w:left w:w="108" w:type="dxa"/>
            </w:tcMar>
          </w:tcPr>
          <w:p w:rsidR="00615952" w:rsidRPr="005B6BA0" w:rsidRDefault="00615952" w:rsidP="000873B3">
            <w:pPr>
              <w:spacing w:after="0" w:line="240" w:lineRule="auto"/>
              <w:jc w:val="center"/>
              <w:rPr>
                <w:rFonts w:ascii="Times New Roman" w:hAnsi="Times New Roman" w:cs="Times New Roman"/>
                <w:b/>
                <w:sz w:val="28"/>
                <w:szCs w:val="28"/>
              </w:rPr>
            </w:pP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всего</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теория</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
                <w:sz w:val="28"/>
                <w:szCs w:val="28"/>
              </w:rPr>
            </w:pPr>
            <w:r w:rsidRPr="005B6BA0">
              <w:rPr>
                <w:rFonts w:ascii="Times New Roman" w:hAnsi="Times New Roman" w:cs="Times New Roman"/>
                <w:b/>
                <w:sz w:val="28"/>
                <w:szCs w:val="28"/>
              </w:rPr>
              <w:t>практика</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 xml:space="preserve">Диагностика </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Вводное занятие.</w:t>
            </w:r>
            <w:r>
              <w:rPr>
                <w:rFonts w:ascii="Times New Roman" w:hAnsi="Times New Roman" w:cs="Times New Roman"/>
                <w:sz w:val="28"/>
                <w:szCs w:val="28"/>
              </w:rPr>
              <w:t xml:space="preserve"> </w:t>
            </w:r>
            <w:r w:rsidRPr="005B6BA0">
              <w:rPr>
                <w:rFonts w:ascii="Times New Roman" w:hAnsi="Times New Roman" w:cs="Times New Roman"/>
                <w:sz w:val="28"/>
                <w:szCs w:val="28"/>
              </w:rPr>
              <w:t>Диагностика.</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Диагностика</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2.</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Диагностика.</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2</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3.</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А (звук и буква ). Различение понятий «звук» и «буква».</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4.</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У (звук и буква ). Гласные звуки.</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5.</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О (звук и буква ). Гласные звуки.</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6.</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И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7.</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М (звук и буква ). Согласные звуки.</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ind w:left="-37"/>
              <w:rPr>
                <w:rFonts w:ascii="Times New Roman" w:hAnsi="Times New Roman" w:cs="Times New Roman"/>
                <w:sz w:val="28"/>
                <w:szCs w:val="28"/>
              </w:rPr>
            </w:pPr>
            <w:r w:rsidRPr="005B6BA0">
              <w:rPr>
                <w:rFonts w:ascii="Times New Roman" w:hAnsi="Times New Roman" w:cs="Times New Roman"/>
                <w:sz w:val="28"/>
                <w:szCs w:val="28"/>
              </w:rPr>
              <w:t>8.</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К (звук и буква ). Мягкие и твердые согласные.</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9.</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sz w:val="28"/>
                <w:szCs w:val="28"/>
              </w:rPr>
              <w:t>С</w:t>
            </w:r>
            <w:r w:rsidRPr="005B6BA0">
              <w:rPr>
                <w:rFonts w:ascii="Times New Roman" w:hAnsi="Times New Roman" w:cs="Times New Roman"/>
                <w:sz w:val="28"/>
                <w:szCs w:val="28"/>
              </w:rPr>
              <w:t xml:space="preserve"> (звук и буква ). </w:t>
            </w:r>
            <w:r>
              <w:rPr>
                <w:rFonts w:ascii="Times New Roman" w:hAnsi="Times New Roman" w:cs="Times New Roman"/>
                <w:sz w:val="28"/>
                <w:szCs w:val="28"/>
              </w:rPr>
              <w:t>Глухие и звонкие согласные.</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10.</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bCs/>
                <w:sz w:val="28"/>
                <w:szCs w:val="28"/>
              </w:rPr>
              <w:t>З</w:t>
            </w:r>
            <w:r w:rsidRPr="005B6BA0">
              <w:rPr>
                <w:rFonts w:ascii="Times New Roman" w:hAnsi="Times New Roman" w:cs="Times New Roman"/>
                <w:sz w:val="28"/>
                <w:szCs w:val="28"/>
              </w:rPr>
              <w:t>(звук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Выполнение упражнений.</w:t>
            </w:r>
          </w:p>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Конкурс чтецов. Контрольный срез.</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11.</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sz w:val="28"/>
                <w:szCs w:val="28"/>
              </w:rPr>
              <w:t>Ц</w:t>
            </w:r>
            <w:r w:rsidRPr="005B6BA0">
              <w:rPr>
                <w:rFonts w:ascii="Times New Roman" w:hAnsi="Times New Roman" w:cs="Times New Roman"/>
                <w:sz w:val="28"/>
                <w:szCs w:val="28"/>
              </w:rPr>
              <w:t xml:space="preserve">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bCs/>
                <w:sz w:val="28"/>
                <w:szCs w:val="28"/>
              </w:rPr>
            </w:pPr>
            <w:r w:rsidRPr="005B6BA0">
              <w:rPr>
                <w:rFonts w:ascii="Times New Roman" w:hAnsi="Times New Roman" w:cs="Times New Roman"/>
                <w:bCs/>
                <w:sz w:val="28"/>
                <w:szCs w:val="28"/>
              </w:rPr>
              <w:t>12</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Ф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bCs/>
                <w:sz w:val="28"/>
                <w:szCs w:val="28"/>
              </w:rPr>
            </w:pPr>
            <w:r w:rsidRPr="005B6BA0">
              <w:rPr>
                <w:rFonts w:ascii="Times New Roman" w:hAnsi="Times New Roman" w:cs="Times New Roman"/>
                <w:bCs/>
                <w:sz w:val="28"/>
                <w:szCs w:val="28"/>
              </w:rPr>
              <w:t>13</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sz w:val="28"/>
                <w:szCs w:val="28"/>
              </w:rPr>
              <w:t>Ш</w:t>
            </w:r>
            <w:r w:rsidRPr="005B6BA0">
              <w:rPr>
                <w:rFonts w:ascii="Times New Roman" w:hAnsi="Times New Roman" w:cs="Times New Roman"/>
                <w:sz w:val="28"/>
                <w:szCs w:val="28"/>
              </w:rPr>
              <w:t xml:space="preserve">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14</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sz w:val="28"/>
                <w:szCs w:val="28"/>
              </w:rPr>
              <w:t>Ж</w:t>
            </w:r>
            <w:r w:rsidRPr="005B6BA0">
              <w:rPr>
                <w:rFonts w:ascii="Times New Roman" w:hAnsi="Times New Roman" w:cs="Times New Roman"/>
                <w:sz w:val="28"/>
                <w:szCs w:val="28"/>
              </w:rPr>
              <w:t xml:space="preserve"> (звук и буква</w:t>
            </w:r>
            <w:r>
              <w:rPr>
                <w:rFonts w:ascii="Times New Roman" w:hAnsi="Times New Roman" w:cs="Times New Roman"/>
                <w:sz w:val="28"/>
                <w:szCs w:val="28"/>
              </w:rPr>
              <w:t>).</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15</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A579BF">
              <w:rPr>
                <w:rFonts w:ascii="Times New Roman" w:hAnsi="Times New Roman" w:cs="Times New Roman"/>
                <w:b/>
                <w:sz w:val="28"/>
                <w:szCs w:val="28"/>
              </w:rPr>
              <w:t>Ч</w:t>
            </w:r>
            <w:r w:rsidRPr="005B6BA0">
              <w:rPr>
                <w:rFonts w:ascii="Times New Roman" w:hAnsi="Times New Roman" w:cs="Times New Roman"/>
                <w:sz w:val="28"/>
                <w:szCs w:val="28"/>
              </w:rPr>
              <w:t xml:space="preserve">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2</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 Контрольный срез.</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16</w:t>
            </w:r>
          </w:p>
        </w:tc>
        <w:tc>
          <w:tcPr>
            <w:tcW w:w="3990" w:type="dxa"/>
            <w:tcMar>
              <w:left w:w="108" w:type="dxa"/>
            </w:tcMar>
          </w:tcPr>
          <w:p w:rsidR="00615952" w:rsidRPr="005B6BA0" w:rsidRDefault="00615952" w:rsidP="000873B3">
            <w:pPr>
              <w:spacing w:after="0" w:line="240" w:lineRule="auto"/>
              <w:rPr>
                <w:rFonts w:ascii="Times New Roman" w:hAnsi="Times New Roman" w:cs="Times New Roman"/>
                <w:bCs/>
                <w:sz w:val="28"/>
                <w:szCs w:val="28"/>
              </w:rPr>
            </w:pPr>
            <w:r w:rsidRPr="00A579BF">
              <w:rPr>
                <w:rFonts w:ascii="Times New Roman" w:hAnsi="Times New Roman" w:cs="Times New Roman"/>
                <w:b/>
                <w:bCs/>
                <w:sz w:val="28"/>
                <w:szCs w:val="28"/>
              </w:rPr>
              <w:t>Щ</w:t>
            </w:r>
            <w:r w:rsidRPr="005B6BA0">
              <w:rPr>
                <w:rFonts w:ascii="Times New Roman" w:hAnsi="Times New Roman" w:cs="Times New Roman"/>
                <w:sz w:val="28"/>
                <w:szCs w:val="28"/>
              </w:rPr>
              <w:t>(звук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17</w:t>
            </w:r>
          </w:p>
        </w:tc>
        <w:tc>
          <w:tcPr>
            <w:tcW w:w="3990" w:type="dxa"/>
            <w:tcMar>
              <w:left w:w="108" w:type="dxa"/>
            </w:tcMar>
          </w:tcPr>
          <w:p w:rsidR="00615952" w:rsidRPr="005B6BA0" w:rsidRDefault="00615952" w:rsidP="000873B3">
            <w:pPr>
              <w:spacing w:after="0" w:line="240" w:lineRule="auto"/>
              <w:rPr>
                <w:rFonts w:ascii="Times New Roman" w:hAnsi="Times New Roman" w:cs="Times New Roman"/>
                <w:bCs/>
                <w:sz w:val="28"/>
                <w:szCs w:val="28"/>
              </w:rPr>
            </w:pPr>
            <w:r w:rsidRPr="004D4E98">
              <w:rPr>
                <w:rFonts w:ascii="Times New Roman" w:hAnsi="Times New Roman" w:cs="Times New Roman"/>
                <w:b/>
                <w:bCs/>
                <w:sz w:val="28"/>
                <w:szCs w:val="28"/>
              </w:rPr>
              <w:t>Л</w:t>
            </w:r>
            <w:r w:rsidRPr="005B6BA0">
              <w:rPr>
                <w:rFonts w:ascii="Times New Roman" w:hAnsi="Times New Roman" w:cs="Times New Roman"/>
                <w:sz w:val="28"/>
                <w:szCs w:val="28"/>
              </w:rPr>
              <w:t>(звук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c>
          <w:tcPr>
            <w:tcW w:w="937" w:type="dxa"/>
          </w:tcPr>
          <w:p w:rsidR="00615952" w:rsidRPr="005B6BA0" w:rsidRDefault="00615952" w:rsidP="000873B3">
            <w:pPr>
              <w:spacing w:after="0" w:line="240" w:lineRule="auto"/>
              <w:rPr>
                <w:rFonts w:ascii="Times New Roman" w:hAnsi="Times New Roman" w:cs="Times New Roman"/>
                <w:bCs/>
                <w:sz w:val="28"/>
                <w:szCs w:val="28"/>
              </w:rPr>
            </w:pPr>
            <w:r w:rsidRPr="005B6BA0">
              <w:rPr>
                <w:rFonts w:ascii="Times New Roman" w:hAnsi="Times New Roman" w:cs="Times New Roman"/>
                <w:bCs/>
                <w:sz w:val="28"/>
                <w:szCs w:val="28"/>
              </w:rPr>
              <w:t>18</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Д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Выполнение упражнений</w:t>
            </w:r>
          </w:p>
        </w:tc>
      </w:tr>
      <w:tr w:rsidR="00615952" w:rsidRPr="005B6BA0" w:rsidTr="000873B3">
        <w:trPr>
          <w:trHeight w:val="435"/>
        </w:trPr>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19</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4D4E98">
              <w:rPr>
                <w:rFonts w:ascii="Times New Roman" w:hAnsi="Times New Roman" w:cs="Times New Roman"/>
                <w:b/>
                <w:sz w:val="28"/>
                <w:szCs w:val="28"/>
              </w:rPr>
              <w:t>Р</w:t>
            </w:r>
            <w:r w:rsidRPr="005B6BA0">
              <w:rPr>
                <w:rFonts w:ascii="Times New Roman" w:hAnsi="Times New Roman" w:cs="Times New Roman"/>
                <w:sz w:val="28"/>
                <w:szCs w:val="28"/>
              </w:rPr>
              <w:t xml:space="preserve"> (звук и буква ).</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 xml:space="preserve">Диагностика </w:t>
            </w:r>
          </w:p>
          <w:p w:rsidR="00615952" w:rsidRPr="007F57F9" w:rsidRDefault="00615952" w:rsidP="000873B3">
            <w:pPr>
              <w:jc w:val="center"/>
              <w:rPr>
                <w:rFonts w:ascii="Times New Roman" w:hAnsi="Times New Roman"/>
                <w:b/>
                <w:sz w:val="24"/>
                <w:szCs w:val="24"/>
              </w:rPr>
            </w:pPr>
            <w:r w:rsidRPr="007F57F9">
              <w:rPr>
                <w:rFonts w:ascii="Times New Roman" w:hAnsi="Times New Roman"/>
                <w:sz w:val="24"/>
                <w:szCs w:val="24"/>
              </w:rPr>
              <w:t>Конкурс чтецов</w:t>
            </w:r>
          </w:p>
        </w:tc>
      </w:tr>
      <w:tr w:rsidR="00615952" w:rsidRPr="005B6BA0" w:rsidTr="000873B3">
        <w:trPr>
          <w:trHeight w:val="435"/>
        </w:trPr>
        <w:tc>
          <w:tcPr>
            <w:tcW w:w="937" w:type="dxa"/>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20</w:t>
            </w:r>
          </w:p>
        </w:tc>
        <w:tc>
          <w:tcPr>
            <w:tcW w:w="3990" w:type="dxa"/>
            <w:tcMar>
              <w:left w:w="108" w:type="dxa"/>
            </w:tcMar>
          </w:tcPr>
          <w:p w:rsidR="00615952" w:rsidRPr="005B6BA0" w:rsidRDefault="00615952" w:rsidP="000873B3">
            <w:pPr>
              <w:spacing w:after="0" w:line="240" w:lineRule="auto"/>
              <w:rPr>
                <w:rFonts w:ascii="Times New Roman" w:hAnsi="Times New Roman" w:cs="Times New Roman"/>
                <w:sz w:val="28"/>
                <w:szCs w:val="28"/>
              </w:rPr>
            </w:pPr>
            <w:r w:rsidRPr="005B6BA0">
              <w:rPr>
                <w:rFonts w:ascii="Times New Roman" w:hAnsi="Times New Roman" w:cs="Times New Roman"/>
                <w:sz w:val="28"/>
                <w:szCs w:val="28"/>
              </w:rPr>
              <w:t>Итоговое занятие</w:t>
            </w:r>
            <w:r>
              <w:rPr>
                <w:rFonts w:ascii="Times New Roman" w:hAnsi="Times New Roman" w:cs="Times New Roman"/>
                <w:sz w:val="28"/>
                <w:szCs w:val="28"/>
              </w:rPr>
              <w:t>.</w:t>
            </w:r>
          </w:p>
        </w:tc>
        <w:tc>
          <w:tcPr>
            <w:tcW w:w="1007" w:type="dxa"/>
            <w:tcMar>
              <w:left w:w="108" w:type="dxa"/>
            </w:tcMar>
          </w:tcPr>
          <w:p w:rsidR="00615952" w:rsidRPr="005B6BA0" w:rsidRDefault="00615952" w:rsidP="000873B3">
            <w:pPr>
              <w:spacing w:after="0" w:line="240" w:lineRule="auto"/>
              <w:jc w:val="center"/>
              <w:rPr>
                <w:rFonts w:ascii="Times New Roman" w:hAnsi="Times New Roman" w:cs="Times New Roman"/>
                <w:sz w:val="28"/>
                <w:szCs w:val="28"/>
              </w:rPr>
            </w:pPr>
            <w:r w:rsidRPr="005B6BA0">
              <w:rPr>
                <w:rFonts w:ascii="Times New Roman" w:hAnsi="Times New Roman" w:cs="Times New Roman"/>
                <w:sz w:val="28"/>
                <w:szCs w:val="28"/>
              </w:rPr>
              <w:t>1</w:t>
            </w:r>
          </w:p>
        </w:tc>
        <w:tc>
          <w:tcPr>
            <w:tcW w:w="1193"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435" w:type="dxa"/>
            <w:tcMar>
              <w:left w:w="108" w:type="dxa"/>
            </w:tcMar>
          </w:tcPr>
          <w:p w:rsidR="00615952" w:rsidRPr="005B6BA0" w:rsidRDefault="00615952" w:rsidP="000873B3">
            <w:pPr>
              <w:spacing w:after="0" w:line="240" w:lineRule="auto"/>
              <w:jc w:val="center"/>
              <w:rPr>
                <w:rFonts w:ascii="Times New Roman" w:hAnsi="Times New Roman" w:cs="Times New Roman"/>
                <w:bCs/>
                <w:sz w:val="28"/>
                <w:szCs w:val="28"/>
              </w:rPr>
            </w:pPr>
            <w:r w:rsidRPr="005B6BA0">
              <w:rPr>
                <w:rFonts w:ascii="Times New Roman" w:hAnsi="Times New Roman" w:cs="Times New Roman"/>
                <w:bCs/>
                <w:sz w:val="28"/>
                <w:szCs w:val="28"/>
              </w:rPr>
              <w:t>0,5</w:t>
            </w:r>
          </w:p>
        </w:tc>
        <w:tc>
          <w:tcPr>
            <w:tcW w:w="1397" w:type="dxa"/>
            <w:vAlign w:val="center"/>
          </w:tcPr>
          <w:p w:rsidR="00615952" w:rsidRPr="007F57F9" w:rsidRDefault="00615952" w:rsidP="000873B3">
            <w:pPr>
              <w:jc w:val="center"/>
              <w:rPr>
                <w:rFonts w:ascii="Times New Roman" w:hAnsi="Times New Roman"/>
                <w:sz w:val="24"/>
                <w:szCs w:val="24"/>
              </w:rPr>
            </w:pPr>
            <w:r w:rsidRPr="007F57F9">
              <w:rPr>
                <w:rFonts w:ascii="Times New Roman" w:hAnsi="Times New Roman"/>
                <w:sz w:val="24"/>
                <w:szCs w:val="24"/>
              </w:rPr>
              <w:t xml:space="preserve">Диагностика </w:t>
            </w:r>
          </w:p>
        </w:tc>
      </w:tr>
      <w:tr w:rsidR="00615952" w:rsidRPr="005B6BA0" w:rsidTr="000873B3">
        <w:trPr>
          <w:trHeight w:val="345"/>
        </w:trPr>
        <w:tc>
          <w:tcPr>
            <w:tcW w:w="937" w:type="dxa"/>
          </w:tcPr>
          <w:p w:rsidR="00615952" w:rsidRPr="005B6BA0" w:rsidRDefault="00615952" w:rsidP="00107B89">
            <w:pPr>
              <w:spacing w:after="0" w:line="240" w:lineRule="auto"/>
              <w:rPr>
                <w:rFonts w:ascii="Times New Roman" w:hAnsi="Times New Roman" w:cs="Times New Roman"/>
                <w:sz w:val="28"/>
                <w:szCs w:val="28"/>
              </w:rPr>
            </w:pPr>
          </w:p>
        </w:tc>
        <w:tc>
          <w:tcPr>
            <w:tcW w:w="3990" w:type="dxa"/>
            <w:tcMar>
              <w:left w:w="108" w:type="dxa"/>
            </w:tcMar>
          </w:tcPr>
          <w:p w:rsidR="00615952" w:rsidRPr="003576FD" w:rsidRDefault="00615952" w:rsidP="00107B89">
            <w:pPr>
              <w:spacing w:after="0" w:line="240" w:lineRule="auto"/>
              <w:rPr>
                <w:rFonts w:ascii="Times New Roman" w:hAnsi="Times New Roman" w:cs="Times New Roman"/>
                <w:b/>
                <w:sz w:val="28"/>
                <w:szCs w:val="28"/>
              </w:rPr>
            </w:pPr>
            <w:r w:rsidRPr="003576FD">
              <w:rPr>
                <w:rFonts w:ascii="Times New Roman" w:hAnsi="Times New Roman" w:cs="Times New Roman"/>
                <w:b/>
                <w:bCs/>
                <w:sz w:val="28"/>
                <w:szCs w:val="28"/>
              </w:rPr>
              <w:t>ИТОГО:</w:t>
            </w:r>
          </w:p>
        </w:tc>
        <w:tc>
          <w:tcPr>
            <w:tcW w:w="1007" w:type="dxa"/>
            <w:tcMar>
              <w:left w:w="108" w:type="dxa"/>
            </w:tcMar>
          </w:tcPr>
          <w:p w:rsidR="00615952" w:rsidRPr="003576FD" w:rsidRDefault="00615952" w:rsidP="00107B89">
            <w:pPr>
              <w:spacing w:after="0" w:line="240" w:lineRule="auto"/>
              <w:jc w:val="center"/>
              <w:rPr>
                <w:rFonts w:ascii="Times New Roman" w:hAnsi="Times New Roman" w:cs="Times New Roman"/>
                <w:b/>
                <w:sz w:val="28"/>
                <w:szCs w:val="28"/>
              </w:rPr>
            </w:pPr>
            <w:r w:rsidRPr="003576FD">
              <w:rPr>
                <w:rFonts w:ascii="Times New Roman" w:hAnsi="Times New Roman" w:cs="Times New Roman"/>
                <w:b/>
                <w:sz w:val="28"/>
                <w:szCs w:val="28"/>
              </w:rPr>
              <w:fldChar w:fldCharType="begin"/>
            </w:r>
            <w:r w:rsidRPr="003576FD">
              <w:rPr>
                <w:rFonts w:ascii="Times New Roman" w:hAnsi="Times New Roman" w:cs="Times New Roman"/>
                <w:b/>
                <w:sz w:val="28"/>
                <w:szCs w:val="28"/>
              </w:rPr>
              <w:instrText xml:space="preserve"> =SUM(ABOVE) </w:instrText>
            </w:r>
            <w:r w:rsidRPr="003576FD">
              <w:rPr>
                <w:rFonts w:ascii="Times New Roman" w:hAnsi="Times New Roman" w:cs="Times New Roman"/>
                <w:b/>
                <w:sz w:val="28"/>
                <w:szCs w:val="28"/>
              </w:rPr>
              <w:fldChar w:fldCharType="separate"/>
            </w:r>
            <w:r w:rsidRPr="003576FD">
              <w:rPr>
                <w:rFonts w:ascii="Times New Roman" w:hAnsi="Times New Roman" w:cs="Times New Roman"/>
                <w:b/>
                <w:noProof/>
                <w:sz w:val="28"/>
                <w:szCs w:val="28"/>
              </w:rPr>
              <w:t>36</w:t>
            </w:r>
            <w:r w:rsidRPr="003576FD">
              <w:rPr>
                <w:rFonts w:ascii="Times New Roman" w:hAnsi="Times New Roman" w:cs="Times New Roman"/>
                <w:b/>
                <w:sz w:val="28"/>
                <w:szCs w:val="28"/>
              </w:rPr>
              <w:fldChar w:fldCharType="end"/>
            </w:r>
          </w:p>
        </w:tc>
        <w:tc>
          <w:tcPr>
            <w:tcW w:w="1193" w:type="dxa"/>
            <w:tcMar>
              <w:left w:w="108" w:type="dxa"/>
            </w:tcMar>
          </w:tcPr>
          <w:p w:rsidR="00615952" w:rsidRPr="003576FD" w:rsidRDefault="00615952" w:rsidP="00107B89">
            <w:pPr>
              <w:spacing w:after="0" w:line="240" w:lineRule="auto"/>
              <w:jc w:val="center"/>
              <w:rPr>
                <w:rFonts w:ascii="Times New Roman" w:hAnsi="Times New Roman" w:cs="Times New Roman"/>
                <w:b/>
                <w:sz w:val="28"/>
                <w:szCs w:val="28"/>
              </w:rPr>
            </w:pPr>
            <w:r w:rsidRPr="003576FD">
              <w:rPr>
                <w:rFonts w:ascii="Times New Roman" w:hAnsi="Times New Roman" w:cs="Times New Roman"/>
                <w:b/>
                <w:sz w:val="28"/>
                <w:szCs w:val="28"/>
              </w:rPr>
              <w:t>15,5</w:t>
            </w:r>
          </w:p>
        </w:tc>
        <w:tc>
          <w:tcPr>
            <w:tcW w:w="1435" w:type="dxa"/>
            <w:tcMar>
              <w:left w:w="108" w:type="dxa"/>
            </w:tcMar>
          </w:tcPr>
          <w:p w:rsidR="00615952" w:rsidRPr="003576FD" w:rsidRDefault="00615952" w:rsidP="00107B89">
            <w:pPr>
              <w:spacing w:after="0" w:line="240" w:lineRule="auto"/>
              <w:jc w:val="center"/>
              <w:rPr>
                <w:rFonts w:ascii="Times New Roman" w:hAnsi="Times New Roman" w:cs="Times New Roman"/>
                <w:b/>
                <w:sz w:val="28"/>
                <w:szCs w:val="28"/>
              </w:rPr>
            </w:pPr>
            <w:r w:rsidRPr="003576FD">
              <w:rPr>
                <w:rFonts w:ascii="Times New Roman" w:hAnsi="Times New Roman" w:cs="Times New Roman"/>
                <w:b/>
                <w:sz w:val="28"/>
                <w:szCs w:val="28"/>
              </w:rPr>
              <w:t>20,5</w:t>
            </w:r>
          </w:p>
        </w:tc>
        <w:tc>
          <w:tcPr>
            <w:tcW w:w="1397" w:type="dxa"/>
          </w:tcPr>
          <w:p w:rsidR="00615952" w:rsidRPr="003576FD" w:rsidRDefault="00615952" w:rsidP="00107B89">
            <w:pPr>
              <w:spacing w:after="0" w:line="240" w:lineRule="auto"/>
              <w:jc w:val="center"/>
              <w:rPr>
                <w:rFonts w:ascii="Times New Roman" w:hAnsi="Times New Roman" w:cs="Times New Roman"/>
                <w:b/>
                <w:sz w:val="28"/>
                <w:szCs w:val="28"/>
              </w:rPr>
            </w:pPr>
          </w:p>
        </w:tc>
      </w:tr>
    </w:tbl>
    <w:p w:rsidR="00615952" w:rsidRDefault="00615952">
      <w:pPr>
        <w:rPr>
          <w:rFonts w:ascii="Times New Roman" w:hAnsi="Times New Roman" w:cs="Times New Roman"/>
          <w:sz w:val="24"/>
          <w:szCs w:val="24"/>
        </w:rPr>
      </w:pPr>
    </w:p>
    <w:p w:rsidR="00615952" w:rsidRDefault="00615952" w:rsidP="00CA619B">
      <w:pPr>
        <w:numPr>
          <w:ilvl w:val="0"/>
          <w:numId w:val="10"/>
        </w:numPr>
        <w:jc w:val="center"/>
        <w:rPr>
          <w:rFonts w:ascii="Times New Roman" w:hAnsi="Times New Roman" w:cs="Times New Roman"/>
          <w:b/>
          <w:bCs/>
          <w:sz w:val="24"/>
          <w:szCs w:val="24"/>
        </w:rPr>
      </w:pPr>
      <w:r>
        <w:rPr>
          <w:rFonts w:ascii="Times New Roman" w:hAnsi="Times New Roman" w:cs="Times New Roman"/>
          <w:b/>
          <w:bCs/>
          <w:sz w:val="24"/>
          <w:szCs w:val="24"/>
        </w:rPr>
        <w:t>СОДЕРЖАНИЕ ДОПОЛНИТЕЛЬНОЙ ОБЩЕРАЗВИВАЮЩЕЙ ПРОГРАММЫ</w:t>
      </w:r>
    </w:p>
    <w:p w:rsidR="00615952" w:rsidRDefault="00615952" w:rsidP="00CA619B">
      <w:pPr>
        <w:jc w:val="both"/>
        <w:rPr>
          <w:rFonts w:ascii="Times New Roman" w:hAnsi="Times New Roman" w:cs="Times New Roman"/>
          <w:sz w:val="28"/>
          <w:szCs w:val="28"/>
        </w:rPr>
      </w:pPr>
      <w:r>
        <w:rPr>
          <w:rFonts w:ascii="Times New Roman" w:hAnsi="Times New Roman" w:cs="Times New Roman"/>
          <w:sz w:val="28"/>
          <w:szCs w:val="28"/>
        </w:rPr>
        <w:t>С детьми проводятся комплексные занятия, в которые включаются игры и упражнения, позволяющие формировать и развивать:</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интерес к логопедическим занятиям;</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звукопроизношение;</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фонематическое восприятие;</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артикуляционный праксис и мелкую моторику;</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речевое дыхание;</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психические процессы (память, мышление, внимание);</w:t>
      </w:r>
    </w:p>
    <w:p w:rsidR="00615952" w:rsidRDefault="00615952" w:rsidP="003576FD">
      <w:pPr>
        <w:ind w:left="36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лексико-грамматические категории;</w:t>
      </w:r>
    </w:p>
    <w:p w:rsidR="00615952" w:rsidRPr="003576FD" w:rsidRDefault="00615952" w:rsidP="003576FD">
      <w:pPr>
        <w:ind w:left="360"/>
      </w:pPr>
      <w:r>
        <w:rPr>
          <w:rFonts w:ascii="Times New Roman" w:hAnsi="Times New Roman" w:cs="Times New Roman"/>
          <w:sz w:val="28"/>
          <w:szCs w:val="28"/>
        </w:rPr>
        <w:t>•</w:t>
      </w:r>
      <w:r>
        <w:rPr>
          <w:rFonts w:ascii="Times New Roman" w:hAnsi="Times New Roman" w:cs="Times New Roman"/>
          <w:sz w:val="28"/>
          <w:szCs w:val="28"/>
        </w:rPr>
        <w:tab/>
        <w:t>связную речь, формирование правильной речи, профилактика дисграфии в школьном возрасте.</w:t>
      </w:r>
    </w:p>
    <w:p w:rsidR="00615952" w:rsidRDefault="00615952" w:rsidP="003576FD">
      <w:pPr>
        <w:ind w:firstLine="540"/>
        <w:jc w:val="both"/>
        <w:rPr>
          <w:rFonts w:ascii="Times New Roman" w:hAnsi="Times New Roman" w:cs="Times New Roman"/>
          <w:sz w:val="28"/>
          <w:szCs w:val="28"/>
        </w:rPr>
      </w:pPr>
      <w:r>
        <w:rPr>
          <w:rFonts w:ascii="Times New Roman" w:hAnsi="Times New Roman" w:cs="Times New Roman"/>
          <w:b/>
          <w:bCs/>
          <w:sz w:val="28"/>
          <w:szCs w:val="28"/>
        </w:rPr>
        <w:t xml:space="preserve">1. Тема: </w:t>
      </w:r>
      <w:r>
        <w:rPr>
          <w:rFonts w:ascii="Times New Roman" w:hAnsi="Times New Roman" w:cs="Times New Roman"/>
          <w:sz w:val="28"/>
          <w:szCs w:val="28"/>
        </w:rPr>
        <w:t>Вводное занятие. Диагностика.</w:t>
      </w:r>
    </w:p>
    <w:p w:rsidR="00615952" w:rsidRPr="005B6BA0" w:rsidRDefault="00615952" w:rsidP="00DC31D7">
      <w:pPr>
        <w:jc w:val="both"/>
        <w:rPr>
          <w:rFonts w:ascii="Times New Roman" w:hAnsi="Times New Roman" w:cs="Times New Roman"/>
          <w:sz w:val="28"/>
          <w:szCs w:val="28"/>
        </w:rPr>
      </w:pPr>
      <w:r>
        <w:rPr>
          <w:rFonts w:ascii="Times New Roman" w:hAnsi="Times New Roman" w:cs="Times New Roman"/>
          <w:b/>
          <w:bCs/>
          <w:sz w:val="28"/>
          <w:szCs w:val="28"/>
        </w:rPr>
        <w:t xml:space="preserve">Теория: </w:t>
      </w:r>
      <w:r w:rsidRPr="005B6BA0">
        <w:rPr>
          <w:rFonts w:ascii="Times New Roman" w:hAnsi="Times New Roman"/>
          <w:sz w:val="28"/>
          <w:szCs w:val="28"/>
        </w:rPr>
        <w:t>Назначение  программы. Инструктаж по ТБ</w:t>
      </w:r>
      <w:r>
        <w:rPr>
          <w:rFonts w:ascii="Times New Roman" w:hAnsi="Times New Roman"/>
          <w:sz w:val="28"/>
          <w:szCs w:val="28"/>
        </w:rPr>
        <w:t xml:space="preserve">. Беседа «Говорю красиво  и правильно». </w:t>
      </w:r>
      <w:r w:rsidRPr="0019660D">
        <w:rPr>
          <w:rFonts w:ascii="Times New Roman" w:hAnsi="Times New Roman" w:cs="Times New Roman"/>
          <w:bCs/>
          <w:iCs/>
          <w:color w:val="000000"/>
          <w:sz w:val="28"/>
          <w:szCs w:val="28"/>
        </w:rPr>
        <w:t>Знакомство с частями артикуляционного аппарата.</w:t>
      </w:r>
    </w:p>
    <w:p w:rsidR="00615952" w:rsidRPr="00127331" w:rsidRDefault="00615952" w:rsidP="00DC31D7">
      <w:pPr>
        <w:jc w:val="both"/>
        <w:rPr>
          <w:rFonts w:ascii="Times New Roman" w:hAnsi="Times New Roman" w:cs="Times New Roman"/>
          <w:sz w:val="28"/>
          <w:szCs w:val="28"/>
        </w:rPr>
      </w:pPr>
      <w:r w:rsidRPr="00760E9D">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127331">
        <w:rPr>
          <w:rFonts w:ascii="Times New Roman" w:hAnsi="Times New Roman" w:cs="Times New Roman"/>
          <w:sz w:val="28"/>
          <w:szCs w:val="28"/>
        </w:rPr>
        <w:t>выполнение речевых, артику</w:t>
      </w:r>
      <w:r>
        <w:rPr>
          <w:rFonts w:ascii="Times New Roman" w:hAnsi="Times New Roman" w:cs="Times New Roman"/>
          <w:sz w:val="28"/>
          <w:szCs w:val="28"/>
        </w:rPr>
        <w:t>ляционных</w:t>
      </w:r>
      <w:r w:rsidRPr="00127331">
        <w:rPr>
          <w:rFonts w:ascii="Times New Roman" w:hAnsi="Times New Roman" w:cs="Times New Roman"/>
          <w:sz w:val="28"/>
          <w:szCs w:val="28"/>
        </w:rPr>
        <w:t>, дыхательных, моторных упражнений</w:t>
      </w:r>
      <w:r>
        <w:rPr>
          <w:rFonts w:ascii="Times New Roman" w:hAnsi="Times New Roman" w:cs="Times New Roman"/>
          <w:sz w:val="28"/>
          <w:szCs w:val="28"/>
        </w:rPr>
        <w:t>.</w:t>
      </w:r>
    </w:p>
    <w:p w:rsidR="00615952" w:rsidRPr="005B6BA0" w:rsidRDefault="00615952" w:rsidP="003576FD">
      <w:pPr>
        <w:ind w:left="-11" w:firstLine="551"/>
        <w:jc w:val="both"/>
        <w:rPr>
          <w:rFonts w:ascii="Times New Roman" w:hAnsi="Times New Roman" w:cs="Times New Roman"/>
          <w:sz w:val="28"/>
          <w:szCs w:val="28"/>
        </w:rPr>
      </w:pPr>
      <w:r>
        <w:rPr>
          <w:rFonts w:ascii="Times New Roman" w:hAnsi="Times New Roman" w:cs="Times New Roman"/>
          <w:b/>
          <w:bCs/>
          <w:sz w:val="28"/>
          <w:szCs w:val="28"/>
        </w:rPr>
        <w:t>2. Тема</w:t>
      </w:r>
      <w:r>
        <w:rPr>
          <w:rFonts w:ascii="Times New Roman" w:hAnsi="Times New Roman" w:cs="Times New Roman"/>
          <w:sz w:val="28"/>
          <w:szCs w:val="28"/>
        </w:rPr>
        <w:t xml:space="preserve">: </w:t>
      </w:r>
      <w:r w:rsidRPr="005B6BA0">
        <w:rPr>
          <w:rFonts w:ascii="Times New Roman" w:hAnsi="Times New Roman" w:cs="Times New Roman"/>
          <w:sz w:val="28"/>
          <w:szCs w:val="28"/>
        </w:rPr>
        <w:t>Диагностика.</w:t>
      </w:r>
    </w:p>
    <w:p w:rsidR="00615952" w:rsidRPr="00EB33BD" w:rsidRDefault="00615952" w:rsidP="005B6BA0">
      <w:pPr>
        <w:jc w:val="both"/>
        <w:rPr>
          <w:rFonts w:ascii="Times New Roman" w:hAnsi="Times New Roman" w:cs="Times New Roman"/>
          <w:sz w:val="28"/>
          <w:szCs w:val="28"/>
        </w:rPr>
      </w:pPr>
      <w:r w:rsidRPr="006333A0">
        <w:rPr>
          <w:rFonts w:ascii="Times New Roman" w:hAnsi="Times New Roman" w:cs="Times New Roman"/>
          <w:b/>
          <w:sz w:val="28"/>
          <w:szCs w:val="28"/>
        </w:rPr>
        <w:t>Теория:</w:t>
      </w:r>
      <w:r>
        <w:rPr>
          <w:rFonts w:ascii="Times New Roman" w:hAnsi="Times New Roman" w:cs="Times New Roman"/>
          <w:b/>
          <w:sz w:val="28"/>
          <w:szCs w:val="28"/>
        </w:rPr>
        <w:t xml:space="preserve"> </w:t>
      </w:r>
      <w:r w:rsidRPr="00EB33BD">
        <w:rPr>
          <w:rFonts w:ascii="Times New Roman" w:hAnsi="Times New Roman" w:cs="Times New Roman"/>
          <w:sz w:val="28"/>
          <w:szCs w:val="28"/>
        </w:rPr>
        <w:t>Знакомство, объяснения выполнения заданий.</w:t>
      </w:r>
    </w:p>
    <w:p w:rsidR="00615952" w:rsidRDefault="00615952" w:rsidP="00CA619B">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BD269A">
        <w:rPr>
          <w:rFonts w:ascii="Times New Roman" w:hAnsi="Times New Roman" w:cs="Times New Roman"/>
          <w:sz w:val="28"/>
          <w:szCs w:val="28"/>
        </w:rPr>
        <w:t>Выполнение речевых, артикуляционных, дыхательных, моторных упражнений.</w:t>
      </w:r>
    </w:p>
    <w:p w:rsidR="00615952" w:rsidRPr="00BD269A" w:rsidRDefault="00615952" w:rsidP="003576FD">
      <w:pPr>
        <w:ind w:firstLine="540"/>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BD269A">
        <w:rPr>
          <w:rFonts w:ascii="Times New Roman" w:hAnsi="Times New Roman" w:cs="Times New Roman"/>
          <w:b/>
          <w:bCs/>
          <w:sz w:val="28"/>
          <w:szCs w:val="28"/>
        </w:rPr>
        <w:t>Тема</w:t>
      </w:r>
      <w:r w:rsidRPr="00BD269A">
        <w:rPr>
          <w:rFonts w:ascii="Times New Roman" w:hAnsi="Times New Roman" w:cs="Times New Roman"/>
          <w:sz w:val="28"/>
          <w:szCs w:val="28"/>
        </w:rPr>
        <w:t>: А (звук и буква ). Различение понятий «звук» и «буква».</w:t>
      </w:r>
    </w:p>
    <w:p w:rsidR="00615952" w:rsidRDefault="00615952" w:rsidP="00DC31D7">
      <w:pPr>
        <w:jc w:val="both"/>
        <w:rPr>
          <w:rFonts w:ascii="Times New Roman" w:hAnsi="Times New Roman" w:cs="Times New Roman"/>
          <w:sz w:val="28"/>
          <w:szCs w:val="28"/>
        </w:rPr>
      </w:pPr>
      <w:r w:rsidRPr="00BD269A">
        <w:rPr>
          <w:rFonts w:ascii="Times New Roman" w:hAnsi="Times New Roman" w:cs="Times New Roman"/>
          <w:b/>
          <w:sz w:val="28"/>
          <w:szCs w:val="28"/>
        </w:rPr>
        <w:t>Теория</w:t>
      </w:r>
      <w:r>
        <w:rPr>
          <w:rFonts w:ascii="Times New Roman" w:hAnsi="Times New Roman" w:cs="Times New Roman"/>
          <w:color w:val="000000"/>
          <w:sz w:val="28"/>
          <w:szCs w:val="28"/>
        </w:rPr>
        <w:t>:</w:t>
      </w:r>
      <w:r w:rsidRPr="00BD269A">
        <w:rPr>
          <w:rFonts w:ascii="Times New Roman" w:hAnsi="Times New Roman" w:cs="Times New Roman"/>
          <w:color w:val="000000"/>
          <w:sz w:val="28"/>
          <w:szCs w:val="28"/>
        </w:rPr>
        <w:t> Хар</w:t>
      </w:r>
      <w:r>
        <w:rPr>
          <w:rFonts w:ascii="Times New Roman" w:hAnsi="Times New Roman" w:cs="Times New Roman"/>
          <w:color w:val="000000"/>
          <w:sz w:val="28"/>
          <w:szCs w:val="28"/>
        </w:rPr>
        <w:t>а</w:t>
      </w:r>
      <w:r w:rsidRPr="00BD269A">
        <w:rPr>
          <w:rFonts w:ascii="Times New Roman" w:hAnsi="Times New Roman" w:cs="Times New Roman"/>
          <w:color w:val="000000"/>
          <w:sz w:val="28"/>
          <w:szCs w:val="28"/>
        </w:rPr>
        <w:t>ктеристика</w:t>
      </w:r>
      <w:r>
        <w:rPr>
          <w:rFonts w:ascii="Times New Roman" w:hAnsi="Times New Roman" w:cs="Times New Roman"/>
          <w:sz w:val="28"/>
          <w:szCs w:val="28"/>
        </w:rPr>
        <w:t>и а</w:t>
      </w:r>
      <w:r w:rsidRPr="00BD269A">
        <w:rPr>
          <w:rFonts w:ascii="Times New Roman" w:hAnsi="Times New Roman" w:cs="Times New Roman"/>
          <w:sz w:val="28"/>
          <w:szCs w:val="28"/>
        </w:rPr>
        <w:t>ртикуляция звука [А].</w:t>
      </w:r>
      <w:r>
        <w:rPr>
          <w:rFonts w:ascii="Times New Roman" w:hAnsi="Times New Roman" w:cs="Times New Roman"/>
          <w:sz w:val="28"/>
          <w:szCs w:val="28"/>
        </w:rPr>
        <w:t>Характеристика буквы А. Правила выполнения упражнений. Определение понятий «звук» и «буква», «гласные звуки». Рассказ «Пластилиновая мышка». Понятие звуковая схема. Элементы печатной буквы.</w:t>
      </w:r>
    </w:p>
    <w:p w:rsidR="00615952" w:rsidRDefault="00615952" w:rsidP="00DC31D7">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зубы».</w:t>
      </w:r>
    </w:p>
    <w:p w:rsidR="00615952" w:rsidRDefault="00615952" w:rsidP="00EA006A">
      <w:pPr>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sidRPr="001D7F40">
        <w:rPr>
          <w:rFonts w:ascii="Times New Roman" w:hAnsi="Times New Roman" w:cs="Times New Roman"/>
          <w:color w:val="000000"/>
          <w:sz w:val="28"/>
          <w:szCs w:val="28"/>
        </w:rPr>
        <w:t>Пой со мной!</w:t>
      </w:r>
      <w:r w:rsidRPr="001D7F40">
        <w:rPr>
          <w:rFonts w:ascii="Times New Roman" w:hAnsi="Times New Roman" w:cs="Times New Roman"/>
          <w:sz w:val="28"/>
          <w:szCs w:val="28"/>
        </w:rPr>
        <w:t>»,</w:t>
      </w:r>
      <w:r>
        <w:rPr>
          <w:rFonts w:ascii="Times New Roman" w:hAnsi="Times New Roman" w:cs="Times New Roman"/>
          <w:sz w:val="28"/>
          <w:szCs w:val="28"/>
        </w:rPr>
        <w:t>«Загнать мяч в ворота»,  «Кто дальше загонит мяч?»</w:t>
      </w:r>
    </w:p>
    <w:p w:rsidR="00615952" w:rsidRDefault="00615952" w:rsidP="00DC31D7">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«Фонарики», «Зайчик», «Семья».</w:t>
      </w:r>
    </w:p>
    <w:p w:rsidR="00615952" w:rsidRDefault="00615952" w:rsidP="00DC31D7">
      <w:pPr>
        <w:jc w:val="both"/>
        <w:rPr>
          <w:rFonts w:ascii="Times New Roman" w:hAnsi="Times New Roman" w:cs="Times New Roman"/>
          <w:sz w:val="28"/>
          <w:szCs w:val="28"/>
        </w:rPr>
      </w:pPr>
      <w:r>
        <w:rPr>
          <w:rFonts w:ascii="Times New Roman" w:hAnsi="Times New Roman" w:cs="Times New Roman"/>
          <w:sz w:val="28"/>
          <w:szCs w:val="28"/>
        </w:rPr>
        <w:t>Прослушивание рассказа «Пластилиновая мышка», составление ответов на вопросы, составление пересказа текста, выполнение упражнений по тексту.</w:t>
      </w:r>
    </w:p>
    <w:p w:rsidR="00615952" w:rsidRDefault="00615952" w:rsidP="00DC31D7">
      <w:pPr>
        <w:jc w:val="both"/>
        <w:rPr>
          <w:rFonts w:ascii="Times New Roman" w:hAnsi="Times New Roman" w:cs="Times New Roman"/>
          <w:sz w:val="28"/>
          <w:szCs w:val="28"/>
        </w:rPr>
      </w:pPr>
      <w:r>
        <w:rPr>
          <w:rFonts w:ascii="Times New Roman" w:hAnsi="Times New Roman" w:cs="Times New Roman"/>
          <w:sz w:val="28"/>
          <w:szCs w:val="28"/>
        </w:rPr>
        <w:t>Штриховка буквы А и запись в тетрадь.</w:t>
      </w:r>
    </w:p>
    <w:p w:rsidR="00615952" w:rsidRDefault="00615952" w:rsidP="00DC31D7">
      <w:pPr>
        <w:jc w:val="both"/>
        <w:rPr>
          <w:rFonts w:ascii="Times New Roman" w:hAnsi="Times New Roman" w:cs="Times New Roman"/>
          <w:sz w:val="28"/>
          <w:szCs w:val="28"/>
        </w:rPr>
      </w:pPr>
      <w:r>
        <w:rPr>
          <w:rFonts w:ascii="Times New Roman" w:hAnsi="Times New Roman" w:cs="Times New Roman"/>
          <w:sz w:val="28"/>
          <w:szCs w:val="28"/>
        </w:rPr>
        <w:t>Прослушивание стихотворения</w:t>
      </w:r>
    </w:p>
    <w:p w:rsidR="00615952" w:rsidRPr="003576FD" w:rsidRDefault="00615952" w:rsidP="00DC31D7">
      <w:pPr>
        <w:jc w:val="both"/>
        <w:rPr>
          <w:rFonts w:ascii="Times New Roman" w:hAnsi="Times New Roman" w:cs="Times New Roman"/>
          <w:sz w:val="28"/>
          <w:szCs w:val="28"/>
        </w:rPr>
      </w:pPr>
    </w:p>
    <w:p w:rsidR="00615952" w:rsidRDefault="00615952" w:rsidP="00C2211A">
      <w:pPr>
        <w:numPr>
          <w:ilvl w:val="0"/>
          <w:numId w:val="10"/>
        </w:numPr>
        <w:ind w:left="900"/>
        <w:jc w:val="both"/>
        <w:rPr>
          <w:rFonts w:ascii="Times New Roman" w:hAnsi="Times New Roman" w:cs="Times New Roman"/>
          <w:sz w:val="28"/>
          <w:szCs w:val="28"/>
        </w:rPr>
      </w:pPr>
      <w:r w:rsidRPr="006E54B1">
        <w:rPr>
          <w:rFonts w:ascii="Times New Roman" w:hAnsi="Times New Roman" w:cs="Times New Roman"/>
          <w:b/>
          <w:bCs/>
          <w:sz w:val="28"/>
          <w:szCs w:val="28"/>
        </w:rPr>
        <w:t>Тема</w:t>
      </w:r>
      <w:r w:rsidRPr="006E54B1">
        <w:rPr>
          <w:rFonts w:ascii="Times New Roman" w:hAnsi="Times New Roman" w:cs="Times New Roman"/>
          <w:sz w:val="28"/>
          <w:szCs w:val="28"/>
        </w:rPr>
        <w:t xml:space="preserve">: </w:t>
      </w:r>
      <w:r w:rsidRPr="005B6BA0">
        <w:rPr>
          <w:rFonts w:ascii="Times New Roman" w:hAnsi="Times New Roman" w:cs="Times New Roman"/>
          <w:sz w:val="28"/>
          <w:szCs w:val="28"/>
        </w:rPr>
        <w:t>У (звук и буква ). Гласные звуки.</w:t>
      </w:r>
    </w:p>
    <w:p w:rsidR="00615952" w:rsidRPr="006E54B1" w:rsidRDefault="00615952" w:rsidP="006E54B1">
      <w:pPr>
        <w:jc w:val="both"/>
        <w:rPr>
          <w:rFonts w:ascii="Times New Roman" w:hAnsi="Times New Roman" w:cs="Times New Roman"/>
          <w:sz w:val="28"/>
          <w:szCs w:val="28"/>
        </w:rPr>
      </w:pPr>
      <w:r w:rsidRPr="006E54B1">
        <w:rPr>
          <w:rFonts w:ascii="Times New Roman" w:hAnsi="Times New Roman" w:cs="Times New Roman"/>
          <w:b/>
          <w:sz w:val="28"/>
          <w:szCs w:val="28"/>
        </w:rPr>
        <w:t>Теория</w:t>
      </w:r>
      <w:r w:rsidRPr="006E54B1">
        <w:rPr>
          <w:rFonts w:ascii="Times New Roman" w:hAnsi="Times New Roman" w:cs="Times New Roman"/>
          <w:color w:val="000000"/>
          <w:sz w:val="28"/>
          <w:szCs w:val="28"/>
        </w:rPr>
        <w:t>:  Характеристика</w:t>
      </w:r>
      <w:r w:rsidRPr="006E54B1">
        <w:rPr>
          <w:rFonts w:ascii="Times New Roman" w:hAnsi="Times New Roman" w:cs="Times New Roman"/>
          <w:sz w:val="28"/>
          <w:szCs w:val="28"/>
        </w:rPr>
        <w:t xml:space="preserve"> и а</w:t>
      </w:r>
      <w:r>
        <w:rPr>
          <w:rFonts w:ascii="Times New Roman" w:hAnsi="Times New Roman" w:cs="Times New Roman"/>
          <w:sz w:val="28"/>
          <w:szCs w:val="28"/>
        </w:rPr>
        <w:t>ртикуляция звука [У</w:t>
      </w:r>
      <w:r w:rsidRPr="006E54B1">
        <w:rPr>
          <w:rFonts w:ascii="Times New Roman" w:hAnsi="Times New Roman" w:cs="Times New Roman"/>
          <w:sz w:val="28"/>
          <w:szCs w:val="28"/>
        </w:rPr>
        <w:t xml:space="preserve">]. </w:t>
      </w:r>
      <w:r>
        <w:rPr>
          <w:rFonts w:ascii="Times New Roman" w:hAnsi="Times New Roman" w:cs="Times New Roman"/>
          <w:sz w:val="28"/>
          <w:szCs w:val="28"/>
        </w:rPr>
        <w:t>Характеристика буквы У</w:t>
      </w:r>
      <w:r w:rsidRPr="006E54B1">
        <w:rPr>
          <w:rFonts w:ascii="Times New Roman" w:hAnsi="Times New Roman" w:cs="Times New Roman"/>
          <w:sz w:val="28"/>
          <w:szCs w:val="28"/>
        </w:rPr>
        <w:t>. Правила выполнения упражнений. Определение понятий «звук» и «буква», «гласные звуки». Рассказ «</w:t>
      </w:r>
      <w:r>
        <w:rPr>
          <w:rFonts w:ascii="Times New Roman" w:hAnsi="Times New Roman" w:cs="Times New Roman"/>
          <w:sz w:val="28"/>
          <w:szCs w:val="28"/>
        </w:rPr>
        <w:t>Утро</w:t>
      </w:r>
      <w:r w:rsidRPr="006E54B1">
        <w:rPr>
          <w:rFonts w:ascii="Times New Roman" w:hAnsi="Times New Roman" w:cs="Times New Roman"/>
          <w:sz w:val="28"/>
          <w:szCs w:val="28"/>
        </w:rPr>
        <w:t>».</w:t>
      </w:r>
      <w:r>
        <w:rPr>
          <w:rFonts w:ascii="Times New Roman" w:hAnsi="Times New Roman" w:cs="Times New Roman"/>
          <w:sz w:val="28"/>
          <w:szCs w:val="28"/>
        </w:rPr>
        <w:t>Элементы печатной буквы.</w:t>
      </w:r>
    </w:p>
    <w:p w:rsidR="00615952" w:rsidRDefault="00615952" w:rsidP="006E54B1">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зубы».</w:t>
      </w:r>
    </w:p>
    <w:p w:rsidR="00615952" w:rsidRDefault="00615952" w:rsidP="006E54B1">
      <w:pPr>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sidRPr="001D7F40">
        <w:rPr>
          <w:rFonts w:ascii="Times New Roman" w:hAnsi="Times New Roman" w:cs="Times New Roman"/>
          <w:color w:val="000000"/>
          <w:sz w:val="28"/>
          <w:szCs w:val="28"/>
        </w:rPr>
        <w:t>Пой</w:t>
      </w:r>
      <w:r>
        <w:rPr>
          <w:rFonts w:ascii="Times New Roman" w:hAnsi="Times New Roman" w:cs="Times New Roman"/>
          <w:color w:val="000000"/>
          <w:sz w:val="28"/>
          <w:szCs w:val="28"/>
        </w:rPr>
        <w:t>,</w:t>
      </w:r>
      <w:r w:rsidRPr="001D7F40">
        <w:rPr>
          <w:rFonts w:ascii="Times New Roman" w:hAnsi="Times New Roman" w:cs="Times New Roman"/>
          <w:color w:val="000000"/>
          <w:sz w:val="28"/>
          <w:szCs w:val="28"/>
        </w:rPr>
        <w:t xml:space="preserve"> со мной!</w:t>
      </w:r>
      <w:r w:rsidRPr="001D7F40">
        <w:rPr>
          <w:rFonts w:ascii="Times New Roman" w:hAnsi="Times New Roman" w:cs="Times New Roman"/>
          <w:sz w:val="28"/>
          <w:szCs w:val="28"/>
        </w:rPr>
        <w:t>»,</w:t>
      </w:r>
      <w:r>
        <w:rPr>
          <w:rFonts w:ascii="Times New Roman" w:hAnsi="Times New Roman" w:cs="Times New Roman"/>
          <w:sz w:val="28"/>
          <w:szCs w:val="28"/>
        </w:rPr>
        <w:t xml:space="preserve"> «Загнать мяч в ворота», «Кто дальше загонит мяч?»</w:t>
      </w:r>
    </w:p>
    <w:p w:rsidR="00615952" w:rsidRDefault="00615952" w:rsidP="00745750">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«Заготавливаем капусту», «Ножницы», «Домик».</w:t>
      </w:r>
    </w:p>
    <w:p w:rsidR="00615952" w:rsidRDefault="00615952" w:rsidP="00745750">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6E54B1">
        <w:rPr>
          <w:rFonts w:ascii="Times New Roman" w:hAnsi="Times New Roman" w:cs="Times New Roman"/>
          <w:sz w:val="28"/>
          <w:szCs w:val="28"/>
        </w:rPr>
        <w:t>«</w:t>
      </w:r>
      <w:r>
        <w:rPr>
          <w:rFonts w:ascii="Times New Roman" w:hAnsi="Times New Roman" w:cs="Times New Roman"/>
          <w:sz w:val="28"/>
          <w:szCs w:val="28"/>
        </w:rPr>
        <w:t>Утро</w:t>
      </w:r>
      <w:r w:rsidRPr="006E54B1">
        <w:rPr>
          <w:rFonts w:ascii="Times New Roman" w:hAnsi="Times New Roman" w:cs="Times New Roman"/>
          <w:sz w:val="28"/>
          <w:szCs w:val="28"/>
        </w:rPr>
        <w:t>»</w:t>
      </w:r>
      <w:r>
        <w:rPr>
          <w:rFonts w:ascii="Times New Roman" w:hAnsi="Times New Roman" w:cs="Times New Roman"/>
          <w:sz w:val="28"/>
          <w:szCs w:val="28"/>
        </w:rPr>
        <w:t>, составление ответов на вопросы, составление пересказа текста, выполнение упражнений по тексту.</w:t>
      </w:r>
    </w:p>
    <w:p w:rsidR="00615952" w:rsidRDefault="00615952" w:rsidP="00745750">
      <w:pPr>
        <w:jc w:val="both"/>
        <w:rPr>
          <w:rFonts w:ascii="Times New Roman" w:hAnsi="Times New Roman" w:cs="Times New Roman"/>
          <w:sz w:val="28"/>
          <w:szCs w:val="28"/>
        </w:rPr>
      </w:pPr>
      <w:r>
        <w:rPr>
          <w:rFonts w:ascii="Times New Roman" w:hAnsi="Times New Roman" w:cs="Times New Roman"/>
          <w:sz w:val="28"/>
          <w:szCs w:val="28"/>
        </w:rPr>
        <w:t>Штриховка буквы У и запись в тетрадь.</w:t>
      </w:r>
    </w:p>
    <w:p w:rsidR="00615952" w:rsidRPr="00802C93" w:rsidRDefault="00615952" w:rsidP="00745750">
      <w:pPr>
        <w:jc w:val="both"/>
        <w:rPr>
          <w:rFonts w:ascii="Times New Roman" w:hAnsi="Times New Roman" w:cs="Times New Roman"/>
          <w:sz w:val="28"/>
          <w:szCs w:val="28"/>
        </w:rPr>
      </w:pPr>
      <w:r>
        <w:rPr>
          <w:rFonts w:ascii="Times New Roman" w:hAnsi="Times New Roman" w:cs="Times New Roman"/>
          <w:sz w:val="28"/>
          <w:szCs w:val="28"/>
        </w:rPr>
        <w:t>Прослушивание и заучивание стихотворения.</w:t>
      </w:r>
    </w:p>
    <w:p w:rsidR="00615952" w:rsidRDefault="00615952" w:rsidP="00CA619B">
      <w:pPr>
        <w:numPr>
          <w:ilvl w:val="0"/>
          <w:numId w:val="10"/>
        </w:numPr>
        <w:jc w:val="both"/>
        <w:rPr>
          <w:rFonts w:ascii="Times New Roman" w:hAnsi="Times New Roman" w:cs="Times New Roman"/>
          <w:sz w:val="28"/>
          <w:szCs w:val="28"/>
        </w:rPr>
      </w:pPr>
      <w:r w:rsidRPr="006E54B1">
        <w:rPr>
          <w:rFonts w:ascii="Times New Roman" w:hAnsi="Times New Roman" w:cs="Times New Roman"/>
          <w:b/>
          <w:bCs/>
          <w:sz w:val="28"/>
          <w:szCs w:val="28"/>
        </w:rPr>
        <w:t>Тема</w:t>
      </w:r>
      <w:r w:rsidRPr="006E54B1">
        <w:rPr>
          <w:rFonts w:ascii="Times New Roman" w:hAnsi="Times New Roman" w:cs="Times New Roman"/>
          <w:sz w:val="28"/>
          <w:szCs w:val="28"/>
        </w:rPr>
        <w:t xml:space="preserve">: </w:t>
      </w:r>
      <w:r w:rsidRPr="005B6BA0">
        <w:rPr>
          <w:rFonts w:ascii="Times New Roman" w:hAnsi="Times New Roman" w:cs="Times New Roman"/>
          <w:sz w:val="28"/>
          <w:szCs w:val="28"/>
        </w:rPr>
        <w:t>О (звук и буква ). Гласные звуки.</w:t>
      </w:r>
    </w:p>
    <w:p w:rsidR="00615952" w:rsidRPr="006E54B1" w:rsidRDefault="00615952" w:rsidP="006E54B1">
      <w:pPr>
        <w:jc w:val="both"/>
        <w:rPr>
          <w:rFonts w:ascii="Times New Roman" w:hAnsi="Times New Roman" w:cs="Times New Roman"/>
          <w:sz w:val="28"/>
          <w:szCs w:val="28"/>
        </w:rPr>
      </w:pPr>
      <w:r w:rsidRPr="006E54B1">
        <w:rPr>
          <w:rFonts w:ascii="Times New Roman" w:hAnsi="Times New Roman" w:cs="Times New Roman"/>
          <w:b/>
          <w:sz w:val="28"/>
          <w:szCs w:val="28"/>
        </w:rPr>
        <w:t>Теория</w:t>
      </w:r>
      <w:r w:rsidRPr="006E54B1">
        <w:rPr>
          <w:rFonts w:ascii="Times New Roman" w:hAnsi="Times New Roman" w:cs="Times New Roman"/>
          <w:color w:val="000000"/>
          <w:sz w:val="28"/>
          <w:szCs w:val="28"/>
        </w:rPr>
        <w:t>:  Характеристика</w:t>
      </w:r>
      <w:r w:rsidRPr="006E54B1">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О</w:t>
      </w:r>
      <w:r w:rsidRPr="006E54B1">
        <w:rPr>
          <w:rFonts w:ascii="Times New Roman" w:hAnsi="Times New Roman" w:cs="Times New Roman"/>
          <w:sz w:val="28"/>
          <w:szCs w:val="28"/>
        </w:rPr>
        <w:t xml:space="preserve">]. Характеристика буквы </w:t>
      </w:r>
      <w:r>
        <w:rPr>
          <w:rFonts w:ascii="Times New Roman" w:hAnsi="Times New Roman" w:cs="Times New Roman"/>
          <w:sz w:val="28"/>
          <w:szCs w:val="28"/>
        </w:rPr>
        <w:t>О</w:t>
      </w:r>
      <w:r w:rsidRPr="006E54B1">
        <w:rPr>
          <w:rFonts w:ascii="Times New Roman" w:hAnsi="Times New Roman" w:cs="Times New Roman"/>
          <w:sz w:val="28"/>
          <w:szCs w:val="28"/>
        </w:rPr>
        <w:t xml:space="preserve">. Правила выполнения упражнений. Определение понятий «звук» и «буква», «гласные звуки». </w:t>
      </w:r>
      <w:r>
        <w:rPr>
          <w:rFonts w:ascii="Times New Roman" w:hAnsi="Times New Roman" w:cs="Times New Roman"/>
          <w:sz w:val="28"/>
          <w:szCs w:val="28"/>
        </w:rPr>
        <w:t>Сказка</w:t>
      </w:r>
      <w:r w:rsidRPr="006E54B1">
        <w:rPr>
          <w:rFonts w:ascii="Times New Roman" w:hAnsi="Times New Roman" w:cs="Times New Roman"/>
          <w:sz w:val="28"/>
          <w:szCs w:val="28"/>
        </w:rPr>
        <w:t xml:space="preserve"> «</w:t>
      </w:r>
      <w:r>
        <w:rPr>
          <w:rFonts w:ascii="Times New Roman" w:hAnsi="Times New Roman" w:cs="Times New Roman"/>
          <w:sz w:val="28"/>
          <w:szCs w:val="28"/>
        </w:rPr>
        <w:t>Ослик</w:t>
      </w:r>
      <w:r w:rsidRPr="006E54B1">
        <w:rPr>
          <w:rFonts w:ascii="Times New Roman" w:hAnsi="Times New Roman" w:cs="Times New Roman"/>
          <w:sz w:val="28"/>
          <w:szCs w:val="28"/>
        </w:rPr>
        <w:t>».Элементы печатной буквы.</w:t>
      </w:r>
    </w:p>
    <w:p w:rsidR="00615952" w:rsidRDefault="00615952" w:rsidP="006E54B1">
      <w:pPr>
        <w:jc w:val="both"/>
        <w:rPr>
          <w:rFonts w:ascii="Times New Roman" w:hAnsi="Times New Roman" w:cs="Times New Roman"/>
          <w:sz w:val="28"/>
          <w:szCs w:val="28"/>
        </w:rPr>
      </w:pPr>
      <w:r w:rsidRPr="00BD269A">
        <w:rPr>
          <w:rFonts w:ascii="Times New Roman" w:hAnsi="Times New Roman" w:cs="Times New Roman"/>
          <w:b/>
          <w:sz w:val="28"/>
          <w:szCs w:val="28"/>
        </w:rPr>
        <w:t xml:space="preserve"> 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зубы», «Горка»</w:t>
      </w:r>
    </w:p>
    <w:p w:rsidR="00615952" w:rsidRDefault="00615952" w:rsidP="006E54B1">
      <w:pPr>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Звуки вокруг нас</w:t>
      </w:r>
      <w:r w:rsidRPr="001D7F40">
        <w:rPr>
          <w:rFonts w:ascii="Times New Roman" w:hAnsi="Times New Roman" w:cs="Times New Roman"/>
          <w:sz w:val="28"/>
          <w:szCs w:val="28"/>
        </w:rPr>
        <w:t>»,</w:t>
      </w:r>
      <w:r>
        <w:rPr>
          <w:rFonts w:ascii="Times New Roman" w:hAnsi="Times New Roman" w:cs="Times New Roman"/>
          <w:sz w:val="28"/>
          <w:szCs w:val="28"/>
        </w:rPr>
        <w:t xml:space="preserve"> «Загнать мяч в ворота», «Кто дальше загонит мяч?»</w:t>
      </w:r>
    </w:p>
    <w:p w:rsidR="00615952" w:rsidRDefault="00615952" w:rsidP="006E54B1">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«Моем руки», «Вилка», «За работу».</w:t>
      </w:r>
    </w:p>
    <w:p w:rsidR="00615952" w:rsidRDefault="00615952" w:rsidP="006E54B1">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сказки </w:t>
      </w:r>
      <w:r w:rsidRPr="006E54B1">
        <w:rPr>
          <w:rFonts w:ascii="Times New Roman" w:hAnsi="Times New Roman" w:cs="Times New Roman"/>
          <w:sz w:val="28"/>
          <w:szCs w:val="28"/>
        </w:rPr>
        <w:t>«</w:t>
      </w:r>
      <w:r>
        <w:rPr>
          <w:rFonts w:ascii="Times New Roman" w:hAnsi="Times New Roman" w:cs="Times New Roman"/>
          <w:sz w:val="28"/>
          <w:szCs w:val="28"/>
        </w:rPr>
        <w:t>Ослик</w:t>
      </w:r>
      <w:r w:rsidRPr="006E54B1">
        <w:rPr>
          <w:rFonts w:ascii="Times New Roman" w:hAnsi="Times New Roman" w:cs="Times New Roman"/>
          <w:sz w:val="28"/>
          <w:szCs w:val="28"/>
        </w:rPr>
        <w:t>»</w:t>
      </w:r>
      <w:r>
        <w:rPr>
          <w:rFonts w:ascii="Times New Roman" w:hAnsi="Times New Roman" w:cs="Times New Roman"/>
          <w:sz w:val="28"/>
          <w:szCs w:val="28"/>
        </w:rPr>
        <w:t>, составление ответов на вопросы, составление пересказа текста, выполнение упражнений по тексту.</w:t>
      </w:r>
    </w:p>
    <w:p w:rsidR="00615952" w:rsidRDefault="00615952" w:rsidP="006E54B1">
      <w:pPr>
        <w:jc w:val="both"/>
        <w:rPr>
          <w:rFonts w:ascii="Times New Roman" w:hAnsi="Times New Roman" w:cs="Times New Roman"/>
          <w:sz w:val="28"/>
          <w:szCs w:val="28"/>
        </w:rPr>
      </w:pPr>
      <w:r>
        <w:rPr>
          <w:rFonts w:ascii="Times New Roman" w:hAnsi="Times New Roman" w:cs="Times New Roman"/>
          <w:sz w:val="28"/>
          <w:szCs w:val="28"/>
        </w:rPr>
        <w:t>Штриховка буквы О и запись в тетрадь.</w:t>
      </w:r>
    </w:p>
    <w:p w:rsidR="00615952" w:rsidRDefault="00615952" w:rsidP="006E54B1">
      <w:pPr>
        <w:jc w:val="both"/>
        <w:rPr>
          <w:rFonts w:ascii="Times New Roman" w:hAnsi="Times New Roman" w:cs="Times New Roman"/>
          <w:sz w:val="28"/>
          <w:szCs w:val="28"/>
        </w:rPr>
      </w:pPr>
      <w:r>
        <w:rPr>
          <w:rFonts w:ascii="Times New Roman" w:hAnsi="Times New Roman" w:cs="Times New Roman"/>
          <w:sz w:val="28"/>
          <w:szCs w:val="28"/>
        </w:rPr>
        <w:t>Прослушивание и заучивание стихотворения.</w:t>
      </w:r>
    </w:p>
    <w:p w:rsidR="00615952" w:rsidRDefault="00615952" w:rsidP="006E54B1">
      <w:pPr>
        <w:jc w:val="both"/>
        <w:rPr>
          <w:rFonts w:ascii="Times New Roman" w:hAnsi="Times New Roman" w:cs="Times New Roman"/>
          <w:sz w:val="28"/>
          <w:szCs w:val="28"/>
        </w:rPr>
      </w:pPr>
    </w:p>
    <w:p w:rsidR="00615952" w:rsidRDefault="00615952" w:rsidP="006E54B1">
      <w:pPr>
        <w:jc w:val="both"/>
        <w:rPr>
          <w:rFonts w:ascii="Times New Roman" w:hAnsi="Times New Roman" w:cs="Times New Roman"/>
          <w:sz w:val="28"/>
          <w:szCs w:val="28"/>
        </w:rPr>
      </w:pPr>
    </w:p>
    <w:p w:rsidR="00615952" w:rsidRDefault="00615952" w:rsidP="00CA619B">
      <w:pPr>
        <w:numPr>
          <w:ilvl w:val="0"/>
          <w:numId w:val="10"/>
        </w:numPr>
        <w:jc w:val="both"/>
        <w:rPr>
          <w:rFonts w:ascii="Times New Roman" w:hAnsi="Times New Roman" w:cs="Times New Roman"/>
          <w:sz w:val="28"/>
          <w:szCs w:val="28"/>
        </w:rPr>
      </w:pPr>
      <w:r w:rsidRPr="003D02E9">
        <w:rPr>
          <w:rFonts w:ascii="Times New Roman" w:hAnsi="Times New Roman" w:cs="Times New Roman"/>
          <w:b/>
          <w:bCs/>
          <w:sz w:val="28"/>
          <w:szCs w:val="28"/>
        </w:rPr>
        <w:t>Тема</w:t>
      </w:r>
      <w:r w:rsidRPr="003D02E9">
        <w:rPr>
          <w:rFonts w:ascii="Times New Roman" w:hAnsi="Times New Roman" w:cs="Times New Roman"/>
          <w:sz w:val="28"/>
          <w:szCs w:val="28"/>
        </w:rPr>
        <w:t xml:space="preserve">: </w:t>
      </w:r>
      <w:r w:rsidRPr="005B6BA0">
        <w:rPr>
          <w:rFonts w:ascii="Times New Roman" w:hAnsi="Times New Roman" w:cs="Times New Roman"/>
          <w:sz w:val="28"/>
          <w:szCs w:val="28"/>
        </w:rPr>
        <w:t>И (звук и буква ).</w:t>
      </w:r>
    </w:p>
    <w:p w:rsidR="00615952" w:rsidRPr="003D02E9" w:rsidRDefault="00615952" w:rsidP="003D02E9">
      <w:pPr>
        <w:jc w:val="both"/>
        <w:rPr>
          <w:rFonts w:ascii="Times New Roman" w:hAnsi="Times New Roman" w:cs="Times New Roman"/>
          <w:sz w:val="28"/>
          <w:szCs w:val="28"/>
        </w:rPr>
      </w:pPr>
      <w:r w:rsidRPr="003D02E9">
        <w:rPr>
          <w:rFonts w:ascii="Times New Roman" w:hAnsi="Times New Roman" w:cs="Times New Roman"/>
          <w:b/>
          <w:sz w:val="28"/>
          <w:szCs w:val="28"/>
        </w:rPr>
        <w:t>Теория</w:t>
      </w:r>
      <w:r w:rsidRPr="003D02E9">
        <w:rPr>
          <w:rFonts w:ascii="Times New Roman" w:hAnsi="Times New Roman" w:cs="Times New Roman"/>
          <w:color w:val="000000"/>
          <w:sz w:val="28"/>
          <w:szCs w:val="28"/>
        </w:rPr>
        <w:t>:  Характеристика</w:t>
      </w:r>
      <w:r w:rsidRPr="003D02E9">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И</w:t>
      </w:r>
      <w:r w:rsidRPr="003D02E9">
        <w:rPr>
          <w:rFonts w:ascii="Times New Roman" w:hAnsi="Times New Roman" w:cs="Times New Roman"/>
          <w:sz w:val="28"/>
          <w:szCs w:val="28"/>
        </w:rPr>
        <w:t xml:space="preserve">]. Характеристика буквы </w:t>
      </w:r>
      <w:r>
        <w:rPr>
          <w:rFonts w:ascii="Times New Roman" w:hAnsi="Times New Roman" w:cs="Times New Roman"/>
          <w:sz w:val="28"/>
          <w:szCs w:val="28"/>
        </w:rPr>
        <w:t>И</w:t>
      </w:r>
      <w:r w:rsidRPr="003D02E9">
        <w:rPr>
          <w:rFonts w:ascii="Times New Roman" w:hAnsi="Times New Roman" w:cs="Times New Roman"/>
          <w:sz w:val="28"/>
          <w:szCs w:val="28"/>
        </w:rPr>
        <w:t xml:space="preserve">. Правила выполнения упражнений. Определение понятий «гласные звуки». </w:t>
      </w:r>
      <w:r>
        <w:rPr>
          <w:rFonts w:ascii="Times New Roman" w:hAnsi="Times New Roman" w:cs="Times New Roman"/>
          <w:sz w:val="28"/>
          <w:szCs w:val="28"/>
        </w:rPr>
        <w:t>Рассказ</w:t>
      </w:r>
      <w:r w:rsidRPr="003D02E9">
        <w:rPr>
          <w:rFonts w:ascii="Times New Roman" w:hAnsi="Times New Roman" w:cs="Times New Roman"/>
          <w:sz w:val="28"/>
          <w:szCs w:val="28"/>
        </w:rPr>
        <w:t xml:space="preserve"> «</w:t>
      </w:r>
      <w:r>
        <w:rPr>
          <w:rFonts w:ascii="Times New Roman" w:hAnsi="Times New Roman" w:cs="Times New Roman"/>
          <w:sz w:val="28"/>
          <w:szCs w:val="28"/>
        </w:rPr>
        <w:t>Как дети играли в индейцев</w:t>
      </w:r>
      <w:r w:rsidRPr="003D02E9">
        <w:rPr>
          <w:rFonts w:ascii="Times New Roman" w:hAnsi="Times New Roman" w:cs="Times New Roman"/>
          <w:sz w:val="28"/>
          <w:szCs w:val="28"/>
        </w:rPr>
        <w:t>». Элементы печатной буквы.</w:t>
      </w:r>
    </w:p>
    <w:p w:rsidR="00615952" w:rsidRDefault="00615952" w:rsidP="003D02E9">
      <w:pPr>
        <w:jc w:val="both"/>
        <w:rPr>
          <w:rFonts w:ascii="Times New Roman" w:hAnsi="Times New Roman" w:cs="Times New Roman"/>
          <w:sz w:val="28"/>
          <w:szCs w:val="28"/>
        </w:rPr>
      </w:pPr>
      <w:r w:rsidRPr="00BD269A">
        <w:rPr>
          <w:rFonts w:ascii="Times New Roman" w:hAnsi="Times New Roman" w:cs="Times New Roman"/>
          <w:b/>
          <w:sz w:val="28"/>
          <w:szCs w:val="28"/>
        </w:rPr>
        <w:t xml:space="preserve"> 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«Крепкий орешек», «Забор», «Непослушный язычок», «Лопатка», «Вкусное варенье».</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Ветерок</w:t>
      </w:r>
      <w:r w:rsidRPr="001D7F40">
        <w:rPr>
          <w:rFonts w:ascii="Times New Roman" w:hAnsi="Times New Roman" w:cs="Times New Roman"/>
          <w:sz w:val="28"/>
          <w:szCs w:val="28"/>
        </w:rPr>
        <w:t>»,</w:t>
      </w:r>
      <w:r>
        <w:rPr>
          <w:rFonts w:ascii="Times New Roman" w:hAnsi="Times New Roman" w:cs="Times New Roman"/>
          <w:sz w:val="28"/>
          <w:szCs w:val="28"/>
        </w:rPr>
        <w:t xml:space="preserve"> «Загнать мяч в ворота», «Кто дальше загонит мяч?».</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«Месим тесто», «Колечко», «Пальчики ложатся спать».</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3D02E9">
        <w:rPr>
          <w:rFonts w:ascii="Times New Roman" w:hAnsi="Times New Roman" w:cs="Times New Roman"/>
          <w:sz w:val="28"/>
          <w:szCs w:val="28"/>
        </w:rPr>
        <w:t>«</w:t>
      </w:r>
      <w:r>
        <w:rPr>
          <w:rFonts w:ascii="Times New Roman" w:hAnsi="Times New Roman" w:cs="Times New Roman"/>
          <w:sz w:val="28"/>
          <w:szCs w:val="28"/>
        </w:rPr>
        <w:t>Как дети играли в индейцев</w:t>
      </w:r>
      <w:r w:rsidRPr="003D02E9">
        <w:rPr>
          <w:rFonts w:ascii="Times New Roman" w:hAnsi="Times New Roman" w:cs="Times New Roman"/>
          <w:sz w:val="28"/>
          <w:szCs w:val="28"/>
        </w:rPr>
        <w:t>»</w:t>
      </w:r>
      <w:r>
        <w:rPr>
          <w:rFonts w:ascii="Times New Roman" w:hAnsi="Times New Roman" w:cs="Times New Roman"/>
          <w:sz w:val="28"/>
          <w:szCs w:val="28"/>
        </w:rPr>
        <w:t>, составление ответов на вопросы, составление пересказа текста, выполнение упражнений по тексту.</w:t>
      </w:r>
    </w:p>
    <w:p w:rsidR="00615952" w:rsidRPr="003576FD" w:rsidRDefault="00615952" w:rsidP="00DC31D7">
      <w:pPr>
        <w:jc w:val="both"/>
        <w:rPr>
          <w:rFonts w:ascii="Times New Roman" w:hAnsi="Times New Roman" w:cs="Times New Roman"/>
          <w:sz w:val="28"/>
          <w:szCs w:val="28"/>
        </w:rPr>
      </w:pPr>
      <w:r>
        <w:rPr>
          <w:rFonts w:ascii="Times New Roman" w:hAnsi="Times New Roman" w:cs="Times New Roman"/>
          <w:sz w:val="28"/>
          <w:szCs w:val="28"/>
        </w:rPr>
        <w:t xml:space="preserve">Штриховка буквы </w:t>
      </w:r>
      <w:r w:rsidRPr="003576FD">
        <w:rPr>
          <w:rFonts w:ascii="Times New Roman" w:hAnsi="Times New Roman" w:cs="Times New Roman"/>
          <w:b/>
          <w:sz w:val="28"/>
          <w:szCs w:val="28"/>
        </w:rPr>
        <w:t>И</w:t>
      </w:r>
      <w:r>
        <w:rPr>
          <w:rFonts w:ascii="Times New Roman" w:hAnsi="Times New Roman" w:cs="Times New Roman"/>
          <w:sz w:val="28"/>
          <w:szCs w:val="28"/>
        </w:rPr>
        <w:t xml:space="preserve"> и запись в тетрадь.</w:t>
      </w:r>
    </w:p>
    <w:p w:rsidR="00615952" w:rsidRDefault="00615952" w:rsidP="00CA619B">
      <w:pPr>
        <w:numPr>
          <w:ilvl w:val="0"/>
          <w:numId w:val="10"/>
        </w:numPr>
        <w:jc w:val="both"/>
        <w:rPr>
          <w:rFonts w:ascii="Times New Roman" w:hAnsi="Times New Roman" w:cs="Times New Roman"/>
          <w:sz w:val="28"/>
          <w:szCs w:val="28"/>
        </w:rPr>
      </w:pPr>
      <w:r w:rsidRPr="00E17A35">
        <w:rPr>
          <w:rFonts w:ascii="Times New Roman" w:hAnsi="Times New Roman" w:cs="Times New Roman"/>
          <w:b/>
          <w:bCs/>
          <w:sz w:val="28"/>
          <w:szCs w:val="28"/>
        </w:rPr>
        <w:t>Тема</w:t>
      </w:r>
      <w:r w:rsidRPr="00E17A35">
        <w:rPr>
          <w:rFonts w:ascii="Times New Roman" w:hAnsi="Times New Roman" w:cs="Times New Roman"/>
          <w:sz w:val="28"/>
          <w:szCs w:val="28"/>
        </w:rPr>
        <w:t xml:space="preserve">: </w:t>
      </w:r>
      <w:r w:rsidRPr="005B6BA0">
        <w:rPr>
          <w:rFonts w:ascii="Times New Roman" w:hAnsi="Times New Roman" w:cs="Times New Roman"/>
          <w:sz w:val="28"/>
          <w:szCs w:val="28"/>
        </w:rPr>
        <w:t>М (звук и буква ). Согласные звуки.</w:t>
      </w:r>
    </w:p>
    <w:p w:rsidR="00615952" w:rsidRPr="00E17A35" w:rsidRDefault="00615952" w:rsidP="00E17A35">
      <w:pPr>
        <w:jc w:val="both"/>
        <w:rPr>
          <w:rFonts w:ascii="Times New Roman" w:hAnsi="Times New Roman" w:cs="Times New Roman"/>
          <w:sz w:val="28"/>
          <w:szCs w:val="28"/>
        </w:rPr>
      </w:pPr>
      <w:r w:rsidRPr="00E17A35">
        <w:rPr>
          <w:rFonts w:ascii="Times New Roman" w:hAnsi="Times New Roman" w:cs="Times New Roman"/>
          <w:b/>
          <w:sz w:val="28"/>
          <w:szCs w:val="28"/>
        </w:rPr>
        <w:t>Теория</w:t>
      </w:r>
      <w:r w:rsidRPr="00E17A35">
        <w:rPr>
          <w:rFonts w:ascii="Times New Roman" w:hAnsi="Times New Roman" w:cs="Times New Roman"/>
          <w:color w:val="000000"/>
          <w:sz w:val="28"/>
          <w:szCs w:val="28"/>
        </w:rPr>
        <w:t>:  Характеристика</w:t>
      </w:r>
      <w:r w:rsidRPr="00E17A35">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М</w:t>
      </w:r>
      <w:r w:rsidRPr="00E17A35">
        <w:rPr>
          <w:rFonts w:ascii="Times New Roman" w:hAnsi="Times New Roman" w:cs="Times New Roman"/>
          <w:sz w:val="28"/>
          <w:szCs w:val="28"/>
        </w:rPr>
        <w:t>]</w:t>
      </w:r>
      <w:r>
        <w:rPr>
          <w:rFonts w:ascii="Times New Roman" w:hAnsi="Times New Roman" w:cs="Times New Roman"/>
          <w:sz w:val="28"/>
          <w:szCs w:val="28"/>
        </w:rPr>
        <w:t xml:space="preserve">, </w:t>
      </w:r>
      <w:r w:rsidRPr="00E17A35">
        <w:rPr>
          <w:rFonts w:ascii="Times New Roman" w:hAnsi="Times New Roman" w:cs="Times New Roman"/>
          <w:sz w:val="28"/>
          <w:szCs w:val="28"/>
        </w:rPr>
        <w:t>[</w:t>
      </w:r>
      <w:r>
        <w:rPr>
          <w:rFonts w:ascii="Times New Roman" w:hAnsi="Times New Roman" w:cs="Times New Roman"/>
          <w:sz w:val="28"/>
          <w:szCs w:val="28"/>
        </w:rPr>
        <w:t>М*</w:t>
      </w:r>
      <w:r w:rsidRPr="00E17A35">
        <w:rPr>
          <w:rFonts w:ascii="Times New Roman" w:hAnsi="Times New Roman" w:cs="Times New Roman"/>
          <w:sz w:val="28"/>
          <w:szCs w:val="28"/>
        </w:rPr>
        <w:t xml:space="preserve">]. Характеристика буквы </w:t>
      </w:r>
      <w:r w:rsidRPr="003576FD">
        <w:rPr>
          <w:rFonts w:ascii="Times New Roman" w:hAnsi="Times New Roman" w:cs="Times New Roman"/>
          <w:b/>
          <w:sz w:val="28"/>
          <w:szCs w:val="28"/>
        </w:rPr>
        <w:t>М</w:t>
      </w:r>
      <w:r w:rsidRPr="00E17A35">
        <w:rPr>
          <w:rFonts w:ascii="Times New Roman" w:hAnsi="Times New Roman" w:cs="Times New Roman"/>
          <w:sz w:val="28"/>
          <w:szCs w:val="28"/>
        </w:rPr>
        <w:t>. Правила выполнения упражнений. Определение понятий «</w:t>
      </w:r>
      <w:r>
        <w:rPr>
          <w:rFonts w:ascii="Times New Roman" w:hAnsi="Times New Roman" w:cs="Times New Roman"/>
          <w:sz w:val="28"/>
          <w:szCs w:val="28"/>
        </w:rPr>
        <w:t>согласные</w:t>
      </w:r>
      <w:r w:rsidRPr="00E17A35">
        <w:rPr>
          <w:rFonts w:ascii="Times New Roman" w:hAnsi="Times New Roman" w:cs="Times New Roman"/>
          <w:sz w:val="28"/>
          <w:szCs w:val="28"/>
        </w:rPr>
        <w:t xml:space="preserve"> звуки»</w:t>
      </w:r>
      <w:r>
        <w:rPr>
          <w:rFonts w:ascii="Times New Roman" w:hAnsi="Times New Roman" w:cs="Times New Roman"/>
          <w:sz w:val="28"/>
          <w:szCs w:val="28"/>
        </w:rPr>
        <w:t xml:space="preserve">. Сказка </w:t>
      </w:r>
      <w:r w:rsidRPr="00E17A35">
        <w:rPr>
          <w:rFonts w:ascii="Times New Roman" w:hAnsi="Times New Roman" w:cs="Times New Roman"/>
          <w:sz w:val="28"/>
          <w:szCs w:val="28"/>
        </w:rPr>
        <w:t>«</w:t>
      </w:r>
      <w:r>
        <w:rPr>
          <w:rFonts w:ascii="Times New Roman" w:hAnsi="Times New Roman" w:cs="Times New Roman"/>
          <w:sz w:val="28"/>
          <w:szCs w:val="28"/>
        </w:rPr>
        <w:t>В гости к гному</w:t>
      </w:r>
      <w:r w:rsidRPr="00E17A35">
        <w:rPr>
          <w:rFonts w:ascii="Times New Roman" w:hAnsi="Times New Roman" w:cs="Times New Roman"/>
          <w:sz w:val="28"/>
          <w:szCs w:val="28"/>
        </w:rPr>
        <w:t>». Элементы печатной буквы.</w:t>
      </w:r>
    </w:p>
    <w:p w:rsidR="00615952" w:rsidRDefault="00615952" w:rsidP="003D02E9">
      <w:pPr>
        <w:jc w:val="both"/>
        <w:rPr>
          <w:rFonts w:ascii="Times New Roman" w:hAnsi="Times New Roman" w:cs="Times New Roman"/>
          <w:sz w:val="28"/>
          <w:szCs w:val="28"/>
        </w:rPr>
      </w:pPr>
      <w:r w:rsidRPr="00BD269A">
        <w:rPr>
          <w:rFonts w:ascii="Times New Roman" w:hAnsi="Times New Roman" w:cs="Times New Roman"/>
          <w:b/>
          <w:sz w:val="28"/>
          <w:szCs w:val="28"/>
        </w:rPr>
        <w:t xml:space="preserve"> 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«Крепкий орешек», «Забор», «Непослушный язычок», «Лопатка», «Вкусное варенье».</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Ветерок</w:t>
      </w:r>
      <w:r w:rsidRPr="001D7F40">
        <w:rPr>
          <w:rFonts w:ascii="Times New Roman" w:hAnsi="Times New Roman" w:cs="Times New Roman"/>
          <w:sz w:val="28"/>
          <w:szCs w:val="28"/>
        </w:rPr>
        <w:t>»,</w:t>
      </w:r>
      <w:r>
        <w:rPr>
          <w:rFonts w:ascii="Times New Roman" w:hAnsi="Times New Roman" w:cs="Times New Roman"/>
          <w:sz w:val="28"/>
          <w:szCs w:val="28"/>
        </w:rPr>
        <w:t xml:space="preserve"> «Загнать мяч в ворота», «Кто дальше загонит мяч?».</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«Печем блины», «Очки», «Пальчики здороваются».</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сказки </w:t>
      </w:r>
      <w:r w:rsidRPr="00E17A35">
        <w:rPr>
          <w:rFonts w:ascii="Times New Roman" w:hAnsi="Times New Roman" w:cs="Times New Roman"/>
          <w:sz w:val="28"/>
          <w:szCs w:val="28"/>
        </w:rPr>
        <w:t>«</w:t>
      </w:r>
      <w:r>
        <w:rPr>
          <w:rFonts w:ascii="Times New Roman" w:hAnsi="Times New Roman" w:cs="Times New Roman"/>
          <w:sz w:val="28"/>
          <w:szCs w:val="28"/>
        </w:rPr>
        <w:t>В гости к гному</w:t>
      </w:r>
      <w:r w:rsidRPr="00E17A35">
        <w:rPr>
          <w:rFonts w:ascii="Times New Roman" w:hAnsi="Times New Roman" w:cs="Times New Roman"/>
          <w:sz w:val="28"/>
          <w:szCs w:val="28"/>
        </w:rPr>
        <w:t>»</w:t>
      </w:r>
      <w:r>
        <w:rPr>
          <w:rFonts w:ascii="Times New Roman" w:hAnsi="Times New Roman" w:cs="Times New Roman"/>
          <w:sz w:val="28"/>
          <w:szCs w:val="28"/>
        </w:rPr>
        <w:t>, составление ответов на вопросы, составление пересказа текста, выполнение упражнений по тексту.</w:t>
      </w:r>
    </w:p>
    <w:p w:rsidR="00615952" w:rsidRDefault="00615952" w:rsidP="003D02E9">
      <w:pPr>
        <w:jc w:val="both"/>
        <w:rPr>
          <w:rFonts w:ascii="Times New Roman" w:hAnsi="Times New Roman" w:cs="Times New Roman"/>
          <w:sz w:val="28"/>
          <w:szCs w:val="28"/>
        </w:rPr>
      </w:pPr>
      <w:r>
        <w:rPr>
          <w:rFonts w:ascii="Times New Roman" w:hAnsi="Times New Roman" w:cs="Times New Roman"/>
          <w:sz w:val="28"/>
          <w:szCs w:val="28"/>
        </w:rPr>
        <w:t xml:space="preserve">Штриховка буквы </w:t>
      </w:r>
      <w:r w:rsidRPr="003576FD">
        <w:rPr>
          <w:rFonts w:ascii="Times New Roman" w:hAnsi="Times New Roman" w:cs="Times New Roman"/>
          <w:b/>
          <w:sz w:val="28"/>
          <w:szCs w:val="28"/>
        </w:rPr>
        <w:t>М</w:t>
      </w:r>
      <w:r>
        <w:rPr>
          <w:rFonts w:ascii="Times New Roman" w:hAnsi="Times New Roman" w:cs="Times New Roman"/>
          <w:sz w:val="28"/>
          <w:szCs w:val="28"/>
        </w:rPr>
        <w:t>,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E17A35">
        <w:rPr>
          <w:rFonts w:ascii="Times New Roman" w:hAnsi="Times New Roman" w:cs="Times New Roman"/>
          <w:b/>
          <w:bCs/>
          <w:sz w:val="28"/>
          <w:szCs w:val="28"/>
        </w:rPr>
        <w:t>Тема</w:t>
      </w:r>
      <w:r w:rsidRPr="00E17A35">
        <w:rPr>
          <w:rFonts w:ascii="Times New Roman" w:hAnsi="Times New Roman" w:cs="Times New Roman"/>
          <w:sz w:val="28"/>
          <w:szCs w:val="28"/>
        </w:rPr>
        <w:t xml:space="preserve">: </w:t>
      </w:r>
      <w:r w:rsidRPr="005B6BA0">
        <w:rPr>
          <w:rFonts w:ascii="Times New Roman" w:hAnsi="Times New Roman" w:cs="Times New Roman"/>
          <w:sz w:val="28"/>
          <w:szCs w:val="28"/>
        </w:rPr>
        <w:t>К (звук и буква ). Мягкие и твердые согласные.</w:t>
      </w:r>
    </w:p>
    <w:p w:rsidR="00615952" w:rsidRPr="00E17A35" w:rsidRDefault="00615952" w:rsidP="00123A41">
      <w:pPr>
        <w:jc w:val="both"/>
        <w:rPr>
          <w:rFonts w:ascii="Times New Roman" w:hAnsi="Times New Roman" w:cs="Times New Roman"/>
          <w:sz w:val="28"/>
          <w:szCs w:val="28"/>
        </w:rPr>
      </w:pPr>
      <w:r w:rsidRPr="00E17A35">
        <w:rPr>
          <w:rFonts w:ascii="Times New Roman" w:hAnsi="Times New Roman" w:cs="Times New Roman"/>
          <w:b/>
          <w:sz w:val="28"/>
          <w:szCs w:val="28"/>
        </w:rPr>
        <w:t>Теория</w:t>
      </w:r>
      <w:r w:rsidRPr="00E17A35">
        <w:rPr>
          <w:rFonts w:ascii="Times New Roman" w:hAnsi="Times New Roman" w:cs="Times New Roman"/>
          <w:color w:val="000000"/>
          <w:sz w:val="28"/>
          <w:szCs w:val="28"/>
        </w:rPr>
        <w:t>:  Характеристика</w:t>
      </w:r>
      <w:r w:rsidRPr="00E17A35">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К</w:t>
      </w:r>
      <w:r w:rsidRPr="00E17A35">
        <w:rPr>
          <w:rFonts w:ascii="Times New Roman" w:hAnsi="Times New Roman" w:cs="Times New Roman"/>
          <w:sz w:val="28"/>
          <w:szCs w:val="28"/>
        </w:rPr>
        <w:t>]</w:t>
      </w:r>
      <w:r>
        <w:rPr>
          <w:rFonts w:ascii="Times New Roman" w:hAnsi="Times New Roman" w:cs="Times New Roman"/>
          <w:sz w:val="28"/>
          <w:szCs w:val="28"/>
        </w:rPr>
        <w:t xml:space="preserve">, </w:t>
      </w:r>
      <w:r w:rsidRPr="00E17A35">
        <w:rPr>
          <w:rFonts w:ascii="Times New Roman" w:hAnsi="Times New Roman" w:cs="Times New Roman"/>
          <w:sz w:val="28"/>
          <w:szCs w:val="28"/>
        </w:rPr>
        <w:t>[</w:t>
      </w:r>
      <w:r>
        <w:rPr>
          <w:rFonts w:ascii="Times New Roman" w:hAnsi="Times New Roman" w:cs="Times New Roman"/>
          <w:sz w:val="28"/>
          <w:szCs w:val="28"/>
        </w:rPr>
        <w:t>К*</w:t>
      </w:r>
      <w:r w:rsidRPr="00E17A35">
        <w:rPr>
          <w:rFonts w:ascii="Times New Roman" w:hAnsi="Times New Roman" w:cs="Times New Roman"/>
          <w:sz w:val="28"/>
          <w:szCs w:val="28"/>
        </w:rPr>
        <w:t xml:space="preserve">]. Характеристика буквы </w:t>
      </w:r>
      <w:r w:rsidRPr="00B40D47">
        <w:rPr>
          <w:rFonts w:ascii="Times New Roman" w:hAnsi="Times New Roman" w:cs="Times New Roman"/>
          <w:b/>
          <w:sz w:val="28"/>
          <w:szCs w:val="28"/>
        </w:rPr>
        <w:t>К.</w:t>
      </w:r>
      <w:r w:rsidRPr="00E17A35">
        <w:rPr>
          <w:rFonts w:ascii="Times New Roman" w:hAnsi="Times New Roman" w:cs="Times New Roman"/>
          <w:sz w:val="28"/>
          <w:szCs w:val="28"/>
        </w:rPr>
        <w:t xml:space="preserve"> Правила выполнения упражнений. Определение понятий «</w:t>
      </w:r>
      <w:r>
        <w:rPr>
          <w:rFonts w:ascii="Times New Roman" w:hAnsi="Times New Roman" w:cs="Times New Roman"/>
          <w:sz w:val="28"/>
          <w:szCs w:val="28"/>
        </w:rPr>
        <w:t>согласные</w:t>
      </w:r>
      <w:r w:rsidRPr="00E17A35">
        <w:rPr>
          <w:rFonts w:ascii="Times New Roman" w:hAnsi="Times New Roman" w:cs="Times New Roman"/>
          <w:sz w:val="28"/>
          <w:szCs w:val="28"/>
        </w:rPr>
        <w:t xml:space="preserve"> звуки»</w:t>
      </w:r>
      <w:r>
        <w:rPr>
          <w:rFonts w:ascii="Times New Roman" w:hAnsi="Times New Roman" w:cs="Times New Roman"/>
          <w:sz w:val="28"/>
          <w:szCs w:val="28"/>
        </w:rPr>
        <w:t>, «твердые и мягкие звуки»</w:t>
      </w:r>
      <w:r w:rsidRPr="00E17A35">
        <w:rPr>
          <w:rFonts w:ascii="Times New Roman" w:hAnsi="Times New Roman" w:cs="Times New Roman"/>
          <w:sz w:val="28"/>
          <w:szCs w:val="28"/>
        </w:rPr>
        <w:t xml:space="preserve">. </w:t>
      </w:r>
      <w:r>
        <w:rPr>
          <w:rFonts w:ascii="Times New Roman" w:hAnsi="Times New Roman" w:cs="Times New Roman"/>
          <w:sz w:val="28"/>
          <w:szCs w:val="28"/>
        </w:rPr>
        <w:t xml:space="preserve">Рассказ </w:t>
      </w:r>
      <w:r w:rsidRPr="00E17A35">
        <w:rPr>
          <w:rFonts w:ascii="Times New Roman" w:hAnsi="Times New Roman" w:cs="Times New Roman"/>
          <w:sz w:val="28"/>
          <w:szCs w:val="28"/>
        </w:rPr>
        <w:t>«</w:t>
      </w:r>
      <w:r>
        <w:rPr>
          <w:rFonts w:ascii="Times New Roman" w:hAnsi="Times New Roman" w:cs="Times New Roman"/>
          <w:sz w:val="28"/>
          <w:szCs w:val="28"/>
        </w:rPr>
        <w:t>Что увидел кот</w:t>
      </w:r>
      <w:r w:rsidRPr="00E17A35">
        <w:rPr>
          <w:rFonts w:ascii="Times New Roman" w:hAnsi="Times New Roman" w:cs="Times New Roman"/>
          <w:sz w:val="28"/>
          <w:szCs w:val="28"/>
        </w:rPr>
        <w:t>». Элементы печатной буквы.</w:t>
      </w:r>
    </w:p>
    <w:p w:rsidR="00615952" w:rsidRDefault="00615952" w:rsidP="00123A41">
      <w:pPr>
        <w:jc w:val="both"/>
        <w:rPr>
          <w:rFonts w:ascii="Times New Roman" w:hAnsi="Times New Roman" w:cs="Times New Roman"/>
          <w:sz w:val="28"/>
          <w:szCs w:val="28"/>
        </w:rPr>
      </w:pPr>
      <w:r w:rsidRPr="00BD269A">
        <w:rPr>
          <w:rFonts w:ascii="Times New Roman" w:hAnsi="Times New Roman" w:cs="Times New Roman"/>
          <w:b/>
          <w:sz w:val="28"/>
          <w:szCs w:val="28"/>
        </w:rPr>
        <w:t xml:space="preserve"> 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«Крепкий орешек», «Забор», «Непослушный язычок», «Лопатка», «Вкусное варенье».</w:t>
      </w:r>
    </w:p>
    <w:p w:rsidR="00615952" w:rsidRDefault="00615952" w:rsidP="00123A41">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«Загнать мяч в ворота», «Кто дальше загонит мяч?».</w:t>
      </w:r>
    </w:p>
    <w:p w:rsidR="00615952" w:rsidRDefault="00615952" w:rsidP="00123A41">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«Флажки», «Человечек», «Дружные ребята».</w:t>
      </w:r>
    </w:p>
    <w:p w:rsidR="00615952" w:rsidRDefault="00615952" w:rsidP="00123A41">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E17A35">
        <w:rPr>
          <w:rFonts w:ascii="Times New Roman" w:hAnsi="Times New Roman" w:cs="Times New Roman"/>
          <w:sz w:val="28"/>
          <w:szCs w:val="28"/>
        </w:rPr>
        <w:t>«</w:t>
      </w:r>
      <w:r>
        <w:rPr>
          <w:rFonts w:ascii="Times New Roman" w:hAnsi="Times New Roman" w:cs="Times New Roman"/>
          <w:sz w:val="28"/>
          <w:szCs w:val="28"/>
        </w:rPr>
        <w:t>Что увидел кот</w:t>
      </w:r>
      <w:r w:rsidRPr="00E17A35">
        <w:rPr>
          <w:rFonts w:ascii="Times New Roman" w:hAnsi="Times New Roman" w:cs="Times New Roman"/>
          <w:sz w:val="28"/>
          <w:szCs w:val="28"/>
        </w:rPr>
        <w:t>»</w:t>
      </w:r>
      <w:r>
        <w:rPr>
          <w:rFonts w:ascii="Times New Roman" w:hAnsi="Times New Roman" w:cs="Times New Roman"/>
          <w:sz w:val="28"/>
          <w:szCs w:val="28"/>
        </w:rPr>
        <w:t>, составление ответов на вопросы, составление пересказа текста, выполнение упражнений по тексту.</w:t>
      </w:r>
    </w:p>
    <w:p w:rsidR="00615952" w:rsidRPr="00B40D47" w:rsidRDefault="00615952" w:rsidP="00DC31D7">
      <w:pPr>
        <w:jc w:val="both"/>
        <w:rPr>
          <w:rFonts w:ascii="Times New Roman" w:hAnsi="Times New Roman" w:cs="Times New Roman"/>
          <w:sz w:val="28"/>
          <w:szCs w:val="28"/>
        </w:rPr>
      </w:pPr>
      <w:r>
        <w:rPr>
          <w:rFonts w:ascii="Times New Roman" w:hAnsi="Times New Roman" w:cs="Times New Roman"/>
          <w:sz w:val="28"/>
          <w:szCs w:val="28"/>
        </w:rPr>
        <w:t xml:space="preserve">Штриховка буквы </w:t>
      </w:r>
      <w:r w:rsidRPr="00B40D47">
        <w:rPr>
          <w:rFonts w:ascii="Times New Roman" w:hAnsi="Times New Roman" w:cs="Times New Roman"/>
          <w:b/>
          <w:sz w:val="28"/>
          <w:szCs w:val="28"/>
        </w:rPr>
        <w:t>К</w:t>
      </w:r>
      <w:r>
        <w:rPr>
          <w:rFonts w:ascii="Times New Roman" w:hAnsi="Times New Roman" w:cs="Times New Roman"/>
          <w:sz w:val="28"/>
          <w:szCs w:val="28"/>
        </w:rPr>
        <w:t>,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E17A35">
        <w:rPr>
          <w:rFonts w:ascii="Times New Roman" w:hAnsi="Times New Roman" w:cs="Times New Roman"/>
          <w:b/>
          <w:bCs/>
          <w:sz w:val="28"/>
          <w:szCs w:val="28"/>
        </w:rPr>
        <w:t>Тема</w:t>
      </w:r>
      <w:r w:rsidRPr="00E17A35">
        <w:rPr>
          <w:rFonts w:ascii="Times New Roman" w:hAnsi="Times New Roman" w:cs="Times New Roman"/>
          <w:sz w:val="28"/>
          <w:szCs w:val="28"/>
        </w:rPr>
        <w:t xml:space="preserve">: </w:t>
      </w:r>
      <w:r w:rsidRPr="00A579BF">
        <w:rPr>
          <w:rFonts w:ascii="Times New Roman" w:hAnsi="Times New Roman" w:cs="Times New Roman"/>
          <w:b/>
          <w:sz w:val="28"/>
          <w:szCs w:val="28"/>
        </w:rPr>
        <w:t>С</w:t>
      </w:r>
      <w:r w:rsidRPr="005B6BA0">
        <w:rPr>
          <w:rFonts w:ascii="Times New Roman" w:hAnsi="Times New Roman" w:cs="Times New Roman"/>
          <w:sz w:val="28"/>
          <w:szCs w:val="28"/>
        </w:rPr>
        <w:t xml:space="preserve"> (звук и буква ). </w:t>
      </w:r>
      <w:r>
        <w:rPr>
          <w:rFonts w:ascii="Times New Roman" w:hAnsi="Times New Roman" w:cs="Times New Roman"/>
          <w:sz w:val="28"/>
          <w:szCs w:val="28"/>
        </w:rPr>
        <w:t>Глухие и звонкие согласные.</w:t>
      </w:r>
    </w:p>
    <w:p w:rsidR="00615952" w:rsidRPr="00E17A35" w:rsidRDefault="00615952" w:rsidP="001C5453">
      <w:pPr>
        <w:jc w:val="both"/>
        <w:rPr>
          <w:rFonts w:ascii="Times New Roman" w:hAnsi="Times New Roman" w:cs="Times New Roman"/>
          <w:sz w:val="28"/>
          <w:szCs w:val="28"/>
        </w:rPr>
      </w:pPr>
      <w:r w:rsidRPr="00E17A35">
        <w:rPr>
          <w:rFonts w:ascii="Times New Roman" w:hAnsi="Times New Roman" w:cs="Times New Roman"/>
          <w:b/>
          <w:sz w:val="28"/>
          <w:szCs w:val="28"/>
        </w:rPr>
        <w:t>Теория</w:t>
      </w:r>
      <w:r w:rsidRPr="00E17A35">
        <w:rPr>
          <w:rFonts w:ascii="Times New Roman" w:hAnsi="Times New Roman" w:cs="Times New Roman"/>
          <w:color w:val="000000"/>
          <w:sz w:val="28"/>
          <w:szCs w:val="28"/>
        </w:rPr>
        <w:t>:  Характеристика</w:t>
      </w:r>
      <w:r w:rsidRPr="00E17A35">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С</w:t>
      </w:r>
      <w:r w:rsidRPr="00E17A35">
        <w:rPr>
          <w:rFonts w:ascii="Times New Roman" w:hAnsi="Times New Roman" w:cs="Times New Roman"/>
          <w:sz w:val="28"/>
          <w:szCs w:val="28"/>
        </w:rPr>
        <w:t>]</w:t>
      </w:r>
      <w:r>
        <w:rPr>
          <w:rFonts w:ascii="Times New Roman" w:hAnsi="Times New Roman" w:cs="Times New Roman"/>
          <w:sz w:val="28"/>
          <w:szCs w:val="28"/>
        </w:rPr>
        <w:t xml:space="preserve">, </w:t>
      </w:r>
      <w:r w:rsidRPr="00E17A35">
        <w:rPr>
          <w:rFonts w:ascii="Times New Roman" w:hAnsi="Times New Roman" w:cs="Times New Roman"/>
          <w:sz w:val="28"/>
          <w:szCs w:val="28"/>
        </w:rPr>
        <w:t>[</w:t>
      </w:r>
      <w:r>
        <w:rPr>
          <w:rFonts w:ascii="Times New Roman" w:hAnsi="Times New Roman" w:cs="Times New Roman"/>
          <w:sz w:val="28"/>
          <w:szCs w:val="28"/>
        </w:rPr>
        <w:t>С*</w:t>
      </w:r>
      <w:r w:rsidRPr="00E17A35">
        <w:rPr>
          <w:rFonts w:ascii="Times New Roman" w:hAnsi="Times New Roman" w:cs="Times New Roman"/>
          <w:sz w:val="28"/>
          <w:szCs w:val="28"/>
        </w:rPr>
        <w:t xml:space="preserve">]. Характеристика буквы </w:t>
      </w:r>
      <w:r>
        <w:rPr>
          <w:rFonts w:ascii="Times New Roman" w:hAnsi="Times New Roman" w:cs="Times New Roman"/>
          <w:sz w:val="28"/>
          <w:szCs w:val="28"/>
        </w:rPr>
        <w:t>С</w:t>
      </w:r>
      <w:r w:rsidRPr="00E17A35">
        <w:rPr>
          <w:rFonts w:ascii="Times New Roman" w:hAnsi="Times New Roman" w:cs="Times New Roman"/>
          <w:sz w:val="28"/>
          <w:szCs w:val="28"/>
        </w:rPr>
        <w:t xml:space="preserve">. Правила выполнения упражнений. Определение понятий </w:t>
      </w:r>
      <w:r>
        <w:rPr>
          <w:rFonts w:ascii="Times New Roman" w:hAnsi="Times New Roman" w:cs="Times New Roman"/>
          <w:sz w:val="28"/>
          <w:szCs w:val="28"/>
        </w:rPr>
        <w:t>«твердые и мягкие звуки», «слог», «слоговая схема»</w:t>
      </w:r>
      <w:r w:rsidRPr="00E17A35">
        <w:rPr>
          <w:rFonts w:ascii="Times New Roman" w:hAnsi="Times New Roman" w:cs="Times New Roman"/>
          <w:sz w:val="28"/>
          <w:szCs w:val="28"/>
        </w:rPr>
        <w:t xml:space="preserve">. </w:t>
      </w:r>
      <w:r>
        <w:rPr>
          <w:rFonts w:ascii="Times New Roman" w:hAnsi="Times New Roman" w:cs="Times New Roman"/>
          <w:sz w:val="28"/>
          <w:szCs w:val="28"/>
        </w:rPr>
        <w:t xml:space="preserve">Рассказ </w:t>
      </w:r>
      <w:r w:rsidRPr="00E17A35">
        <w:rPr>
          <w:rFonts w:ascii="Times New Roman" w:hAnsi="Times New Roman" w:cs="Times New Roman"/>
          <w:sz w:val="28"/>
          <w:szCs w:val="28"/>
        </w:rPr>
        <w:t>«</w:t>
      </w:r>
      <w:r>
        <w:rPr>
          <w:rFonts w:ascii="Times New Roman" w:hAnsi="Times New Roman" w:cs="Times New Roman"/>
          <w:sz w:val="28"/>
          <w:szCs w:val="28"/>
        </w:rPr>
        <w:t>В саду</w:t>
      </w:r>
      <w:r w:rsidRPr="00E17A35">
        <w:rPr>
          <w:rFonts w:ascii="Times New Roman" w:hAnsi="Times New Roman" w:cs="Times New Roman"/>
          <w:sz w:val="28"/>
          <w:szCs w:val="28"/>
        </w:rPr>
        <w:t>». Элементы печатной буквы.</w:t>
      </w:r>
    </w:p>
    <w:p w:rsidR="00615952" w:rsidRDefault="00615952" w:rsidP="001C5453">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зубки».</w:t>
      </w:r>
    </w:p>
    <w:p w:rsidR="00615952" w:rsidRPr="006D594A"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«Насос», «Звуки вокруг нас». Артикуляция звука </w:t>
      </w:r>
      <w:r w:rsidRPr="006D594A">
        <w:rPr>
          <w:rFonts w:ascii="Times New Roman" w:hAnsi="Times New Roman" w:cs="Times New Roman"/>
          <w:sz w:val="28"/>
          <w:szCs w:val="28"/>
        </w:rPr>
        <w:t>[</w:t>
      </w:r>
      <w:r>
        <w:rPr>
          <w:rFonts w:ascii="Times New Roman" w:hAnsi="Times New Roman" w:cs="Times New Roman"/>
          <w:sz w:val="28"/>
          <w:szCs w:val="28"/>
          <w:lang w:val="en-US"/>
        </w:rPr>
        <w:t>C</w:t>
      </w:r>
      <w:r w:rsidRPr="006D594A">
        <w:rPr>
          <w:rFonts w:ascii="Times New Roman" w:hAnsi="Times New Roman" w:cs="Times New Roman"/>
          <w:sz w:val="28"/>
          <w:szCs w:val="28"/>
        </w:rPr>
        <w:t>]</w:t>
      </w:r>
      <w:r>
        <w:rPr>
          <w:rFonts w:ascii="Times New Roman" w:hAnsi="Times New Roman" w:cs="Times New Roman"/>
          <w:sz w:val="28"/>
          <w:szCs w:val="28"/>
        </w:rPr>
        <w:t>,</w:t>
      </w:r>
      <w:r w:rsidRPr="00E17A35">
        <w:rPr>
          <w:rFonts w:ascii="Times New Roman" w:hAnsi="Times New Roman" w:cs="Times New Roman"/>
          <w:sz w:val="28"/>
          <w:szCs w:val="28"/>
        </w:rPr>
        <w:t>[</w:t>
      </w:r>
      <w:r>
        <w:rPr>
          <w:rFonts w:ascii="Times New Roman" w:hAnsi="Times New Roman" w:cs="Times New Roman"/>
          <w:sz w:val="28"/>
          <w:szCs w:val="28"/>
        </w:rPr>
        <w:t>С*</w:t>
      </w:r>
      <w:r w:rsidRPr="00E17A35">
        <w:rPr>
          <w:rFonts w:ascii="Times New Roman" w:hAnsi="Times New Roman" w:cs="Times New Roman"/>
          <w:sz w:val="28"/>
          <w:szCs w:val="28"/>
        </w:rPr>
        <w:t>]</w:t>
      </w:r>
      <w:r>
        <w:rPr>
          <w:rFonts w:ascii="Times New Roman" w:hAnsi="Times New Roman" w:cs="Times New Roman"/>
          <w:sz w:val="28"/>
          <w:szCs w:val="28"/>
        </w:rPr>
        <w:t>, автоматизация в слогах, словах.</w:t>
      </w:r>
    </w:p>
    <w:p w:rsidR="00615952" w:rsidRDefault="00615952" w:rsidP="001C5453">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«Флажки», «Человечек», «Дружные ребята».</w:t>
      </w:r>
    </w:p>
    <w:p w:rsidR="00615952" w:rsidRPr="006D594A" w:rsidRDefault="00615952" w:rsidP="001C5453">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E17A35">
        <w:rPr>
          <w:rFonts w:ascii="Times New Roman" w:hAnsi="Times New Roman" w:cs="Times New Roman"/>
          <w:sz w:val="28"/>
          <w:szCs w:val="28"/>
        </w:rPr>
        <w:t>«</w:t>
      </w:r>
      <w:r>
        <w:rPr>
          <w:rFonts w:ascii="Times New Roman" w:hAnsi="Times New Roman" w:cs="Times New Roman"/>
          <w:sz w:val="28"/>
          <w:szCs w:val="28"/>
        </w:rPr>
        <w:t>В саду</w:t>
      </w:r>
      <w:r w:rsidRPr="00E17A35">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 xml:space="preserve"> Заучивание наизусть стихотворения, скороговорок.</w:t>
      </w:r>
    </w:p>
    <w:p w:rsidR="00615952" w:rsidRDefault="00615952" w:rsidP="001C5453">
      <w:pPr>
        <w:jc w:val="both"/>
        <w:rPr>
          <w:rFonts w:ascii="Times New Roman" w:hAnsi="Times New Roman" w:cs="Times New Roman"/>
          <w:sz w:val="28"/>
          <w:szCs w:val="28"/>
        </w:rPr>
      </w:pPr>
      <w:r>
        <w:rPr>
          <w:rFonts w:ascii="Times New Roman" w:hAnsi="Times New Roman" w:cs="Times New Roman"/>
          <w:sz w:val="28"/>
          <w:szCs w:val="28"/>
        </w:rPr>
        <w:t>Штриховка буквы С, выкладывание и запись в тетрадь.</w:t>
      </w:r>
    </w:p>
    <w:p w:rsidR="00615952" w:rsidRPr="00E27E91" w:rsidRDefault="00615952" w:rsidP="00CA619B">
      <w:pPr>
        <w:numPr>
          <w:ilvl w:val="0"/>
          <w:numId w:val="10"/>
        </w:numPr>
        <w:jc w:val="both"/>
        <w:rPr>
          <w:rFonts w:ascii="Times New Roman" w:hAnsi="Times New Roman" w:cs="Times New Roman"/>
          <w:sz w:val="28"/>
          <w:szCs w:val="28"/>
        </w:rPr>
      </w:pPr>
      <w:r w:rsidRPr="00E27E91">
        <w:rPr>
          <w:rFonts w:ascii="Times New Roman" w:hAnsi="Times New Roman" w:cs="Times New Roman"/>
          <w:b/>
          <w:bCs/>
          <w:sz w:val="28"/>
          <w:szCs w:val="28"/>
        </w:rPr>
        <w:t>Тема</w:t>
      </w:r>
      <w:r w:rsidRPr="00E27E91">
        <w:rPr>
          <w:rFonts w:ascii="Times New Roman" w:hAnsi="Times New Roman" w:cs="Times New Roman"/>
          <w:sz w:val="28"/>
          <w:szCs w:val="28"/>
        </w:rPr>
        <w:t>: З (звук и буква ).</w:t>
      </w:r>
    </w:p>
    <w:p w:rsidR="00615952" w:rsidRPr="00E27E91" w:rsidRDefault="00615952" w:rsidP="00E27E91">
      <w:pPr>
        <w:jc w:val="both"/>
        <w:rPr>
          <w:rFonts w:ascii="Times New Roman" w:hAnsi="Times New Roman" w:cs="Times New Roman"/>
          <w:sz w:val="28"/>
          <w:szCs w:val="28"/>
        </w:rPr>
      </w:pPr>
      <w:r w:rsidRPr="00E27E91">
        <w:rPr>
          <w:rFonts w:ascii="Times New Roman" w:hAnsi="Times New Roman" w:cs="Times New Roman"/>
          <w:b/>
          <w:sz w:val="28"/>
          <w:szCs w:val="28"/>
        </w:rPr>
        <w:t>Теория</w:t>
      </w:r>
      <w:r w:rsidRPr="00E27E91">
        <w:rPr>
          <w:rFonts w:ascii="Times New Roman" w:hAnsi="Times New Roman" w:cs="Times New Roman"/>
          <w:color w:val="000000"/>
          <w:sz w:val="28"/>
          <w:szCs w:val="28"/>
        </w:rPr>
        <w:t>:  Характеристика</w:t>
      </w:r>
      <w:r w:rsidRPr="00E27E91">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З</w:t>
      </w:r>
      <w:r w:rsidRPr="00E27E91">
        <w:rPr>
          <w:rFonts w:ascii="Times New Roman" w:hAnsi="Times New Roman" w:cs="Times New Roman"/>
          <w:sz w:val="28"/>
          <w:szCs w:val="28"/>
        </w:rPr>
        <w:t>], [</w:t>
      </w:r>
      <w:r>
        <w:rPr>
          <w:rFonts w:ascii="Times New Roman" w:hAnsi="Times New Roman" w:cs="Times New Roman"/>
          <w:sz w:val="28"/>
          <w:szCs w:val="28"/>
        </w:rPr>
        <w:t>З*]. Характеристика буквы З</w:t>
      </w:r>
      <w:r w:rsidRPr="00E27E91">
        <w:rPr>
          <w:rFonts w:ascii="Times New Roman" w:hAnsi="Times New Roman" w:cs="Times New Roman"/>
          <w:sz w:val="28"/>
          <w:szCs w:val="28"/>
        </w:rPr>
        <w:t>. Правила выполнения упражнений. Определение понятий «твердые и мягкие звуки», «слог», «слоговая схема». Рассказ «</w:t>
      </w:r>
      <w:r>
        <w:rPr>
          <w:rFonts w:ascii="Times New Roman" w:hAnsi="Times New Roman" w:cs="Times New Roman"/>
          <w:sz w:val="28"/>
          <w:szCs w:val="28"/>
        </w:rPr>
        <w:t>Что за зверь?</w:t>
      </w:r>
      <w:r w:rsidRPr="00E27E91">
        <w:rPr>
          <w:rFonts w:ascii="Times New Roman" w:hAnsi="Times New Roman" w:cs="Times New Roman"/>
          <w:sz w:val="28"/>
          <w:szCs w:val="28"/>
        </w:rPr>
        <w:t>». Элементы печатной буквы.</w:t>
      </w:r>
    </w:p>
    <w:p w:rsidR="00615952" w:rsidRDefault="00615952" w:rsidP="003B1881">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зубки».</w:t>
      </w:r>
    </w:p>
    <w:p w:rsidR="00615952"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«Насос», «Кто дальше загонит мяч?».</w:t>
      </w:r>
    </w:p>
    <w:p w:rsidR="00615952" w:rsidRPr="006D594A"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З</w:t>
      </w:r>
      <w:r w:rsidRPr="00E27E91">
        <w:rPr>
          <w:rFonts w:ascii="Times New Roman" w:hAnsi="Times New Roman" w:cs="Times New Roman"/>
          <w:sz w:val="28"/>
          <w:szCs w:val="28"/>
        </w:rPr>
        <w:t>], [</w:t>
      </w:r>
      <w:r>
        <w:rPr>
          <w:rFonts w:ascii="Times New Roman" w:hAnsi="Times New Roman" w:cs="Times New Roman"/>
          <w:sz w:val="28"/>
          <w:szCs w:val="28"/>
        </w:rPr>
        <w:t>З</w:t>
      </w:r>
      <w:r w:rsidRPr="00E27E91">
        <w:rPr>
          <w:rFonts w:ascii="Times New Roman" w:hAnsi="Times New Roman" w:cs="Times New Roman"/>
          <w:sz w:val="28"/>
          <w:szCs w:val="28"/>
        </w:rPr>
        <w:t>*]</w:t>
      </w:r>
      <w:r>
        <w:rPr>
          <w:rFonts w:ascii="Times New Roman" w:hAnsi="Times New Roman" w:cs="Times New Roman"/>
          <w:sz w:val="28"/>
          <w:szCs w:val="28"/>
        </w:rPr>
        <w:t>, автоматизация в слогах, словах.</w:t>
      </w:r>
    </w:p>
    <w:p w:rsidR="00615952" w:rsidRDefault="00615952" w:rsidP="003B1881">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«Шарик», «Лыжник», «В гости».</w:t>
      </w:r>
    </w:p>
    <w:p w:rsidR="00615952" w:rsidRPr="006D594A" w:rsidRDefault="00615952" w:rsidP="00050381">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E27E91">
        <w:rPr>
          <w:rFonts w:ascii="Times New Roman" w:hAnsi="Times New Roman" w:cs="Times New Roman"/>
          <w:sz w:val="28"/>
          <w:szCs w:val="28"/>
        </w:rPr>
        <w:t>«</w:t>
      </w:r>
      <w:r>
        <w:rPr>
          <w:rFonts w:ascii="Times New Roman" w:hAnsi="Times New Roman" w:cs="Times New Roman"/>
          <w:sz w:val="28"/>
          <w:szCs w:val="28"/>
        </w:rPr>
        <w:t>Что за зверь?</w:t>
      </w:r>
      <w:r w:rsidRPr="00E27E91">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стихотворения, скороговорок.</w:t>
      </w:r>
    </w:p>
    <w:p w:rsidR="00615952" w:rsidRDefault="00615952" w:rsidP="003B1881">
      <w:pPr>
        <w:jc w:val="both"/>
        <w:rPr>
          <w:rFonts w:ascii="Times New Roman" w:hAnsi="Times New Roman" w:cs="Times New Roman"/>
          <w:sz w:val="28"/>
          <w:szCs w:val="28"/>
        </w:rPr>
      </w:pPr>
      <w:r>
        <w:rPr>
          <w:rFonts w:ascii="Times New Roman" w:hAnsi="Times New Roman" w:cs="Times New Roman"/>
          <w:sz w:val="28"/>
          <w:szCs w:val="28"/>
        </w:rPr>
        <w:t>Штриховка буквы З, выкладывание и запись в тетрадь.</w:t>
      </w:r>
    </w:p>
    <w:p w:rsidR="00615952" w:rsidRPr="00E27E91" w:rsidRDefault="00615952" w:rsidP="00CA619B">
      <w:pPr>
        <w:numPr>
          <w:ilvl w:val="0"/>
          <w:numId w:val="10"/>
        </w:numPr>
        <w:jc w:val="both"/>
        <w:rPr>
          <w:rFonts w:ascii="Times New Roman" w:hAnsi="Times New Roman" w:cs="Times New Roman"/>
          <w:sz w:val="28"/>
          <w:szCs w:val="28"/>
        </w:rPr>
      </w:pPr>
      <w:r w:rsidRPr="00E27E91">
        <w:rPr>
          <w:rFonts w:ascii="Times New Roman" w:hAnsi="Times New Roman" w:cs="Times New Roman"/>
          <w:b/>
          <w:bCs/>
          <w:sz w:val="28"/>
          <w:szCs w:val="28"/>
        </w:rPr>
        <w:t>Тема</w:t>
      </w:r>
      <w:r w:rsidRPr="00E27E91">
        <w:rPr>
          <w:rFonts w:ascii="Times New Roman" w:hAnsi="Times New Roman" w:cs="Times New Roman"/>
          <w:sz w:val="28"/>
          <w:szCs w:val="28"/>
        </w:rPr>
        <w:t xml:space="preserve">: </w:t>
      </w:r>
      <w:r w:rsidRPr="0029577F">
        <w:rPr>
          <w:rFonts w:ascii="Times New Roman" w:hAnsi="Times New Roman" w:cs="Times New Roman"/>
          <w:sz w:val="28"/>
          <w:szCs w:val="28"/>
        </w:rPr>
        <w:t>Ц (звук и буква ).</w:t>
      </w:r>
    </w:p>
    <w:p w:rsidR="00615952" w:rsidRPr="00E27E91" w:rsidRDefault="00615952" w:rsidP="0029577F">
      <w:pPr>
        <w:jc w:val="both"/>
        <w:rPr>
          <w:rFonts w:ascii="Times New Roman" w:hAnsi="Times New Roman" w:cs="Times New Roman"/>
          <w:sz w:val="28"/>
          <w:szCs w:val="28"/>
        </w:rPr>
      </w:pPr>
      <w:r w:rsidRPr="00E27E91">
        <w:rPr>
          <w:rFonts w:ascii="Times New Roman" w:hAnsi="Times New Roman" w:cs="Times New Roman"/>
          <w:b/>
          <w:sz w:val="28"/>
          <w:szCs w:val="28"/>
        </w:rPr>
        <w:t>Теория</w:t>
      </w:r>
      <w:r w:rsidRPr="00E27E91">
        <w:rPr>
          <w:rFonts w:ascii="Times New Roman" w:hAnsi="Times New Roman" w:cs="Times New Roman"/>
          <w:color w:val="000000"/>
          <w:sz w:val="28"/>
          <w:szCs w:val="28"/>
        </w:rPr>
        <w:t>:  Характеристика</w:t>
      </w:r>
      <w:r w:rsidRPr="00E27E91">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Ц]. Характеристика буквы Ц</w:t>
      </w:r>
      <w:r w:rsidRPr="00E27E91">
        <w:rPr>
          <w:rFonts w:ascii="Times New Roman" w:hAnsi="Times New Roman" w:cs="Times New Roman"/>
          <w:sz w:val="28"/>
          <w:szCs w:val="28"/>
        </w:rPr>
        <w:t>. Правила выполнения упражнений. Определение понятий «твердые и мягкие звуки», «слог», «слоговая схема». Рассказ «</w:t>
      </w:r>
      <w:r>
        <w:rPr>
          <w:rFonts w:ascii="Times New Roman" w:hAnsi="Times New Roman" w:cs="Times New Roman"/>
          <w:sz w:val="28"/>
          <w:szCs w:val="28"/>
        </w:rPr>
        <w:t>Что за зверь?</w:t>
      </w:r>
      <w:r w:rsidRPr="00E27E91">
        <w:rPr>
          <w:rFonts w:ascii="Times New Roman" w:hAnsi="Times New Roman" w:cs="Times New Roman"/>
          <w:sz w:val="28"/>
          <w:szCs w:val="28"/>
        </w:rPr>
        <w:t>». Элементы печатной буквы.</w:t>
      </w:r>
    </w:p>
    <w:p w:rsidR="00615952" w:rsidRPr="006D594A" w:rsidRDefault="00615952" w:rsidP="0029577F">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p>
    <w:p w:rsidR="00615952" w:rsidRDefault="00615952" w:rsidP="0029577F">
      <w:pPr>
        <w:jc w:val="both"/>
        <w:rPr>
          <w:rFonts w:ascii="Times New Roman" w:hAnsi="Times New Roman" w:cs="Times New Roman"/>
          <w:sz w:val="28"/>
          <w:szCs w:val="28"/>
        </w:rPr>
      </w:pP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«Хобот», «Забор», «Непослушный язычок», «Лопатка», «Чистим зубки».</w:t>
      </w:r>
    </w:p>
    <w:p w:rsidR="00615952"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«Насос», «Кто дальше загонит мяч?».</w:t>
      </w:r>
    </w:p>
    <w:p w:rsidR="00615952"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Ц], автоматизация в слогах, словах.</w:t>
      </w:r>
    </w:p>
    <w:p w:rsidR="00615952" w:rsidRPr="006D594A"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Пальчиковая гимнастика: выполнение упражнений «Шарик», «Лыжник», «В гости». Прослушивание рассказа </w:t>
      </w:r>
      <w:r w:rsidRPr="00E27E91">
        <w:rPr>
          <w:rFonts w:ascii="Times New Roman" w:hAnsi="Times New Roman" w:cs="Times New Roman"/>
          <w:sz w:val="28"/>
          <w:szCs w:val="28"/>
        </w:rPr>
        <w:t>«</w:t>
      </w:r>
      <w:r>
        <w:rPr>
          <w:rFonts w:ascii="Times New Roman" w:hAnsi="Times New Roman" w:cs="Times New Roman"/>
          <w:sz w:val="28"/>
          <w:szCs w:val="28"/>
        </w:rPr>
        <w:t>Что за зверь?</w:t>
      </w:r>
      <w:r w:rsidRPr="00E27E91">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стихотворения, скороговорок.</w:t>
      </w:r>
    </w:p>
    <w:p w:rsidR="00615952" w:rsidRDefault="00615952" w:rsidP="0029577F">
      <w:pPr>
        <w:jc w:val="both"/>
        <w:rPr>
          <w:rFonts w:ascii="Times New Roman" w:hAnsi="Times New Roman" w:cs="Times New Roman"/>
          <w:sz w:val="28"/>
          <w:szCs w:val="28"/>
        </w:rPr>
      </w:pPr>
      <w:r>
        <w:rPr>
          <w:rFonts w:ascii="Times New Roman" w:hAnsi="Times New Roman" w:cs="Times New Roman"/>
          <w:sz w:val="28"/>
          <w:szCs w:val="28"/>
        </w:rPr>
        <w:t>Штриховка буквы З, выкладывание и запись в тетрадь.</w:t>
      </w:r>
    </w:p>
    <w:p w:rsidR="00615952" w:rsidRDefault="00615952" w:rsidP="0029577F">
      <w:pPr>
        <w:jc w:val="both"/>
        <w:rPr>
          <w:rFonts w:ascii="Times New Roman" w:hAnsi="Times New Roman" w:cs="Times New Roman"/>
          <w:sz w:val="28"/>
          <w:szCs w:val="28"/>
        </w:rPr>
      </w:pPr>
      <w:r>
        <w:rPr>
          <w:rFonts w:ascii="Times New Roman" w:hAnsi="Times New Roman" w:cs="Times New Roman"/>
          <w:sz w:val="28"/>
          <w:szCs w:val="28"/>
        </w:rPr>
        <w:t xml:space="preserve">Конкурс чтецов. </w:t>
      </w:r>
      <w:r w:rsidRPr="00B40D47">
        <w:rPr>
          <w:rFonts w:ascii="Times New Roman" w:hAnsi="Times New Roman"/>
          <w:sz w:val="28"/>
          <w:szCs w:val="28"/>
        </w:rPr>
        <w:t>Контрольный срез.</w:t>
      </w:r>
    </w:p>
    <w:p w:rsidR="00615952" w:rsidRDefault="00615952" w:rsidP="00CA619B">
      <w:pPr>
        <w:numPr>
          <w:ilvl w:val="0"/>
          <w:numId w:val="10"/>
        </w:numPr>
        <w:jc w:val="both"/>
        <w:rPr>
          <w:rFonts w:ascii="Times New Roman" w:hAnsi="Times New Roman" w:cs="Times New Roman"/>
          <w:sz w:val="28"/>
          <w:szCs w:val="28"/>
        </w:rPr>
      </w:pPr>
      <w:r w:rsidRPr="00B75FCC">
        <w:rPr>
          <w:rFonts w:ascii="Times New Roman" w:hAnsi="Times New Roman" w:cs="Times New Roman"/>
          <w:b/>
          <w:bCs/>
          <w:sz w:val="28"/>
          <w:szCs w:val="28"/>
        </w:rPr>
        <w:t>Тема</w:t>
      </w:r>
      <w:r w:rsidRPr="00B75FCC">
        <w:rPr>
          <w:rFonts w:ascii="Times New Roman" w:hAnsi="Times New Roman" w:cs="Times New Roman"/>
          <w:sz w:val="28"/>
          <w:szCs w:val="28"/>
        </w:rPr>
        <w:t>: Ф (звук и буква ).</w:t>
      </w:r>
    </w:p>
    <w:p w:rsidR="00615952" w:rsidRPr="00B75FCC" w:rsidRDefault="00615952" w:rsidP="00B75FCC">
      <w:pPr>
        <w:jc w:val="both"/>
        <w:rPr>
          <w:rFonts w:ascii="Times New Roman" w:hAnsi="Times New Roman" w:cs="Times New Roman"/>
          <w:sz w:val="28"/>
          <w:szCs w:val="28"/>
        </w:rPr>
      </w:pPr>
      <w:r w:rsidRPr="00B75FCC">
        <w:rPr>
          <w:rFonts w:ascii="Times New Roman" w:hAnsi="Times New Roman" w:cs="Times New Roman"/>
          <w:b/>
          <w:sz w:val="28"/>
          <w:szCs w:val="28"/>
        </w:rPr>
        <w:t>Теория</w:t>
      </w:r>
      <w:r w:rsidRPr="00B75FCC">
        <w:rPr>
          <w:rFonts w:ascii="Times New Roman" w:hAnsi="Times New Roman" w:cs="Times New Roman"/>
          <w:color w:val="000000"/>
          <w:sz w:val="28"/>
          <w:szCs w:val="28"/>
        </w:rPr>
        <w:t>:  Характеристика</w:t>
      </w:r>
      <w:r w:rsidRPr="00B75FCC">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Ф</w:t>
      </w:r>
      <w:r w:rsidRPr="00B75FCC">
        <w:rPr>
          <w:rFonts w:ascii="Times New Roman" w:hAnsi="Times New Roman" w:cs="Times New Roman"/>
          <w:sz w:val="28"/>
          <w:szCs w:val="28"/>
        </w:rPr>
        <w:t>]</w:t>
      </w:r>
      <w:r>
        <w:rPr>
          <w:rFonts w:ascii="Times New Roman" w:hAnsi="Times New Roman" w:cs="Times New Roman"/>
          <w:sz w:val="28"/>
          <w:szCs w:val="28"/>
        </w:rPr>
        <w:t>,</w:t>
      </w:r>
      <w:r w:rsidRPr="00E27E91">
        <w:rPr>
          <w:rFonts w:ascii="Times New Roman" w:hAnsi="Times New Roman" w:cs="Times New Roman"/>
          <w:sz w:val="28"/>
          <w:szCs w:val="28"/>
        </w:rPr>
        <w:t>[</w:t>
      </w:r>
      <w:r>
        <w:rPr>
          <w:rFonts w:ascii="Times New Roman" w:hAnsi="Times New Roman" w:cs="Times New Roman"/>
          <w:sz w:val="28"/>
          <w:szCs w:val="28"/>
        </w:rPr>
        <w:t>Ф</w:t>
      </w:r>
      <w:r w:rsidRPr="00E27E91">
        <w:rPr>
          <w:rFonts w:ascii="Times New Roman" w:hAnsi="Times New Roman" w:cs="Times New Roman"/>
          <w:sz w:val="28"/>
          <w:szCs w:val="28"/>
        </w:rPr>
        <w:t>*]</w:t>
      </w:r>
      <w:r>
        <w:rPr>
          <w:rFonts w:ascii="Times New Roman" w:hAnsi="Times New Roman" w:cs="Times New Roman"/>
          <w:sz w:val="28"/>
          <w:szCs w:val="28"/>
        </w:rPr>
        <w:t xml:space="preserve"> . Характеристика буквы Ф</w:t>
      </w:r>
      <w:r w:rsidRPr="00B75FCC">
        <w:rPr>
          <w:rFonts w:ascii="Times New Roman" w:hAnsi="Times New Roman" w:cs="Times New Roman"/>
          <w:sz w:val="28"/>
          <w:szCs w:val="28"/>
        </w:rPr>
        <w:t>. Правила выполнения упражнений. Определение понятий «твердые и мягкие звуки»,</w:t>
      </w:r>
      <w:r>
        <w:rPr>
          <w:rFonts w:ascii="Times New Roman" w:hAnsi="Times New Roman" w:cs="Times New Roman"/>
          <w:sz w:val="28"/>
          <w:szCs w:val="28"/>
        </w:rPr>
        <w:t xml:space="preserve"> «слово», «предложение»</w:t>
      </w:r>
      <w:r w:rsidRPr="00B75FCC">
        <w:rPr>
          <w:rFonts w:ascii="Times New Roman" w:hAnsi="Times New Roman" w:cs="Times New Roman"/>
          <w:sz w:val="28"/>
          <w:szCs w:val="28"/>
        </w:rPr>
        <w:t>. Рассказ «</w:t>
      </w:r>
      <w:r>
        <w:rPr>
          <w:rFonts w:ascii="Times New Roman" w:hAnsi="Times New Roman" w:cs="Times New Roman"/>
          <w:sz w:val="28"/>
          <w:szCs w:val="28"/>
        </w:rPr>
        <w:t>Фантазер</w:t>
      </w:r>
      <w:r w:rsidRPr="00B75FCC">
        <w:rPr>
          <w:rFonts w:ascii="Times New Roman" w:hAnsi="Times New Roman" w:cs="Times New Roman"/>
          <w:sz w:val="28"/>
          <w:szCs w:val="28"/>
        </w:rPr>
        <w:t>». Элементы печатной буквы.</w:t>
      </w:r>
    </w:p>
    <w:p w:rsidR="00615952" w:rsidRDefault="00615952" w:rsidP="00B75FCC">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«Чашечка», «Лопатка», «Приклей конфетку», «Грибок», «Вкусное варенье», «Гармошка», «Фокус».</w:t>
      </w:r>
    </w:p>
    <w:p w:rsidR="00615952" w:rsidRDefault="00615952" w:rsidP="00B75FCC">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«Снег идет», «Кто дальше загонит мяч?».</w:t>
      </w:r>
    </w:p>
    <w:p w:rsidR="00615952" w:rsidRDefault="00615952" w:rsidP="00B75FCC">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«Шарик», «Лыжник», «В гости».</w:t>
      </w:r>
    </w:p>
    <w:p w:rsidR="00615952" w:rsidRPr="006D594A" w:rsidRDefault="00615952" w:rsidP="00B75FCC">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B75FCC">
        <w:rPr>
          <w:rFonts w:ascii="Times New Roman" w:hAnsi="Times New Roman" w:cs="Times New Roman"/>
          <w:sz w:val="28"/>
          <w:szCs w:val="28"/>
        </w:rPr>
        <w:t>«</w:t>
      </w:r>
      <w:r>
        <w:rPr>
          <w:rFonts w:ascii="Times New Roman" w:hAnsi="Times New Roman" w:cs="Times New Roman"/>
          <w:sz w:val="28"/>
          <w:szCs w:val="28"/>
        </w:rPr>
        <w:t>Фантазер</w:t>
      </w:r>
      <w:r w:rsidRPr="00B75FCC">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 xml:space="preserve"> Заучивание наизусть скороговорок.</w:t>
      </w:r>
    </w:p>
    <w:p w:rsidR="00615952" w:rsidRDefault="00615952" w:rsidP="00B75FCC">
      <w:pPr>
        <w:jc w:val="both"/>
        <w:rPr>
          <w:rFonts w:ascii="Times New Roman" w:hAnsi="Times New Roman" w:cs="Times New Roman"/>
          <w:sz w:val="28"/>
          <w:szCs w:val="28"/>
        </w:rPr>
      </w:pPr>
      <w:r>
        <w:rPr>
          <w:rFonts w:ascii="Times New Roman" w:hAnsi="Times New Roman" w:cs="Times New Roman"/>
          <w:sz w:val="28"/>
          <w:szCs w:val="28"/>
        </w:rPr>
        <w:t>Штриховка буквы Ф,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1445CF">
        <w:rPr>
          <w:rFonts w:ascii="Times New Roman" w:hAnsi="Times New Roman" w:cs="Times New Roman"/>
          <w:b/>
          <w:bCs/>
          <w:sz w:val="28"/>
          <w:szCs w:val="28"/>
        </w:rPr>
        <w:t>Тема</w:t>
      </w:r>
      <w:r w:rsidRPr="001445CF">
        <w:rPr>
          <w:rFonts w:ascii="Times New Roman" w:hAnsi="Times New Roman" w:cs="Times New Roman"/>
          <w:sz w:val="28"/>
          <w:szCs w:val="28"/>
        </w:rPr>
        <w:t>: Ш (звук и буква ).</w:t>
      </w:r>
    </w:p>
    <w:p w:rsidR="00615952" w:rsidRPr="001445CF" w:rsidRDefault="00615952" w:rsidP="001445CF">
      <w:pPr>
        <w:jc w:val="both"/>
        <w:rPr>
          <w:rFonts w:ascii="Times New Roman" w:hAnsi="Times New Roman" w:cs="Times New Roman"/>
          <w:sz w:val="28"/>
          <w:szCs w:val="28"/>
        </w:rPr>
      </w:pPr>
      <w:r w:rsidRPr="001445CF">
        <w:rPr>
          <w:rFonts w:ascii="Times New Roman" w:hAnsi="Times New Roman" w:cs="Times New Roman"/>
          <w:b/>
          <w:sz w:val="28"/>
          <w:szCs w:val="28"/>
        </w:rPr>
        <w:t>Теория</w:t>
      </w:r>
      <w:r w:rsidRPr="001445CF">
        <w:rPr>
          <w:rFonts w:ascii="Times New Roman" w:hAnsi="Times New Roman" w:cs="Times New Roman"/>
          <w:color w:val="000000"/>
          <w:sz w:val="28"/>
          <w:szCs w:val="28"/>
        </w:rPr>
        <w:t>:  Характеристика</w:t>
      </w:r>
      <w:r w:rsidRPr="001445CF">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Ш</w:t>
      </w:r>
      <w:r w:rsidRPr="001445CF">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Ш</w:t>
      </w:r>
      <w:r w:rsidRPr="001445CF">
        <w:rPr>
          <w:rFonts w:ascii="Times New Roman" w:hAnsi="Times New Roman" w:cs="Times New Roman"/>
          <w:sz w:val="28"/>
          <w:szCs w:val="28"/>
        </w:rPr>
        <w:t>. Правила выполнения упражнений. Определение понятий  «слово»</w:t>
      </w:r>
      <w:r>
        <w:rPr>
          <w:rFonts w:ascii="Times New Roman" w:hAnsi="Times New Roman" w:cs="Times New Roman"/>
          <w:sz w:val="28"/>
          <w:szCs w:val="28"/>
        </w:rPr>
        <w:t>,</w:t>
      </w:r>
      <w:r w:rsidRPr="001445CF">
        <w:rPr>
          <w:rFonts w:ascii="Times New Roman" w:hAnsi="Times New Roman" w:cs="Times New Roman"/>
          <w:sz w:val="28"/>
          <w:szCs w:val="28"/>
        </w:rPr>
        <w:t xml:space="preserve"> «предложение»</w:t>
      </w:r>
      <w:r>
        <w:rPr>
          <w:rFonts w:ascii="Times New Roman" w:hAnsi="Times New Roman" w:cs="Times New Roman"/>
          <w:sz w:val="28"/>
          <w:szCs w:val="28"/>
        </w:rPr>
        <w:t>, «схема предложения»</w:t>
      </w:r>
      <w:r w:rsidRPr="001445CF">
        <w:rPr>
          <w:rFonts w:ascii="Times New Roman" w:hAnsi="Times New Roman" w:cs="Times New Roman"/>
          <w:sz w:val="28"/>
          <w:szCs w:val="28"/>
        </w:rPr>
        <w:t>. Рассказ «</w:t>
      </w:r>
      <w:r>
        <w:rPr>
          <w:rFonts w:ascii="Times New Roman" w:hAnsi="Times New Roman" w:cs="Times New Roman"/>
          <w:sz w:val="28"/>
          <w:szCs w:val="28"/>
        </w:rPr>
        <w:t>Шарик</w:t>
      </w:r>
      <w:r w:rsidRPr="001445CF">
        <w:rPr>
          <w:rFonts w:ascii="Times New Roman" w:hAnsi="Times New Roman" w:cs="Times New Roman"/>
          <w:sz w:val="28"/>
          <w:szCs w:val="28"/>
        </w:rPr>
        <w:t>». Элементы печатной буквы.</w:t>
      </w:r>
    </w:p>
    <w:p w:rsidR="00615952" w:rsidRDefault="00615952" w:rsidP="001445CF">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«Чашечка», «Лопатка», «Непослушный язычок»,  «Приклей конфетку», «Грибок», «Вкусное варенье», «Гармошка», «Фокус».</w:t>
      </w:r>
    </w:p>
    <w:p w:rsidR="00615952" w:rsidRDefault="00615952" w:rsidP="001445CF">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«Снег идет», «Кто дальше загонит мяч?».</w:t>
      </w:r>
    </w:p>
    <w:p w:rsidR="00615952" w:rsidRDefault="00615952" w:rsidP="007011A8">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Ш], автоматизация в слогах, словах.</w:t>
      </w:r>
    </w:p>
    <w:p w:rsidR="00615952" w:rsidRDefault="00615952" w:rsidP="001445CF">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«Ежик», «Мостик», «Пальчик – мальчик».</w:t>
      </w:r>
    </w:p>
    <w:p w:rsidR="00615952" w:rsidRPr="006D594A" w:rsidRDefault="00615952" w:rsidP="001445CF">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1445CF">
        <w:rPr>
          <w:rFonts w:ascii="Times New Roman" w:hAnsi="Times New Roman" w:cs="Times New Roman"/>
          <w:sz w:val="28"/>
          <w:szCs w:val="28"/>
        </w:rPr>
        <w:t>«</w:t>
      </w:r>
      <w:r>
        <w:rPr>
          <w:rFonts w:ascii="Times New Roman" w:hAnsi="Times New Roman" w:cs="Times New Roman"/>
          <w:sz w:val="28"/>
          <w:szCs w:val="28"/>
        </w:rPr>
        <w:t>Шарик</w:t>
      </w:r>
      <w:r w:rsidRPr="001445CF">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скороговорок.</w:t>
      </w:r>
    </w:p>
    <w:p w:rsidR="00615952" w:rsidRDefault="00615952" w:rsidP="001445CF">
      <w:pPr>
        <w:jc w:val="both"/>
        <w:rPr>
          <w:rFonts w:ascii="Times New Roman" w:hAnsi="Times New Roman" w:cs="Times New Roman"/>
          <w:sz w:val="28"/>
          <w:szCs w:val="28"/>
        </w:rPr>
      </w:pPr>
      <w:r>
        <w:rPr>
          <w:rFonts w:ascii="Times New Roman" w:hAnsi="Times New Roman" w:cs="Times New Roman"/>
          <w:sz w:val="28"/>
          <w:szCs w:val="28"/>
        </w:rPr>
        <w:t>Штриховка буквы Ш,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7011A8">
        <w:rPr>
          <w:rFonts w:ascii="Times New Roman" w:hAnsi="Times New Roman" w:cs="Times New Roman"/>
          <w:b/>
          <w:bCs/>
          <w:sz w:val="28"/>
          <w:szCs w:val="28"/>
        </w:rPr>
        <w:t>Тема</w:t>
      </w:r>
      <w:r w:rsidRPr="007011A8">
        <w:rPr>
          <w:rFonts w:ascii="Times New Roman" w:hAnsi="Times New Roman" w:cs="Times New Roman"/>
          <w:sz w:val="28"/>
          <w:szCs w:val="28"/>
        </w:rPr>
        <w:t xml:space="preserve">: Ж (звук и буква). </w:t>
      </w:r>
    </w:p>
    <w:p w:rsidR="00615952" w:rsidRPr="007011A8" w:rsidRDefault="00615952" w:rsidP="007011A8">
      <w:pPr>
        <w:jc w:val="both"/>
        <w:rPr>
          <w:rFonts w:ascii="Times New Roman" w:hAnsi="Times New Roman" w:cs="Times New Roman"/>
          <w:sz w:val="28"/>
          <w:szCs w:val="28"/>
        </w:rPr>
      </w:pPr>
      <w:r w:rsidRPr="007011A8">
        <w:rPr>
          <w:rFonts w:ascii="Times New Roman" w:hAnsi="Times New Roman" w:cs="Times New Roman"/>
          <w:b/>
          <w:sz w:val="28"/>
          <w:szCs w:val="28"/>
        </w:rPr>
        <w:t>Теория</w:t>
      </w:r>
      <w:r w:rsidRPr="007011A8">
        <w:rPr>
          <w:rFonts w:ascii="Times New Roman" w:hAnsi="Times New Roman" w:cs="Times New Roman"/>
          <w:color w:val="000000"/>
          <w:sz w:val="28"/>
          <w:szCs w:val="28"/>
        </w:rPr>
        <w:t>:  Характеристика</w:t>
      </w:r>
      <w:r w:rsidRPr="007011A8">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Ж</w:t>
      </w:r>
      <w:r w:rsidRPr="007011A8">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Ж</w:t>
      </w:r>
      <w:r w:rsidRPr="007011A8">
        <w:rPr>
          <w:rFonts w:ascii="Times New Roman" w:hAnsi="Times New Roman" w:cs="Times New Roman"/>
          <w:sz w:val="28"/>
          <w:szCs w:val="28"/>
        </w:rPr>
        <w:t xml:space="preserve">. Правила выполнения упражнений. Определение понятий  «слово», «предложение», «схема предложения». </w:t>
      </w:r>
      <w:r>
        <w:rPr>
          <w:rFonts w:ascii="Times New Roman" w:hAnsi="Times New Roman" w:cs="Times New Roman"/>
          <w:sz w:val="28"/>
          <w:szCs w:val="28"/>
        </w:rPr>
        <w:t>Сказка</w:t>
      </w:r>
      <w:r w:rsidRPr="007011A8">
        <w:rPr>
          <w:rFonts w:ascii="Times New Roman" w:hAnsi="Times New Roman" w:cs="Times New Roman"/>
          <w:sz w:val="28"/>
          <w:szCs w:val="28"/>
        </w:rPr>
        <w:t xml:space="preserve"> «</w:t>
      </w:r>
      <w:r>
        <w:rPr>
          <w:rFonts w:ascii="Times New Roman" w:hAnsi="Times New Roman" w:cs="Times New Roman"/>
          <w:sz w:val="28"/>
          <w:szCs w:val="28"/>
        </w:rPr>
        <w:t>Жираф и еж</w:t>
      </w:r>
      <w:r w:rsidRPr="007011A8">
        <w:rPr>
          <w:rFonts w:ascii="Times New Roman" w:hAnsi="Times New Roman" w:cs="Times New Roman"/>
          <w:sz w:val="28"/>
          <w:szCs w:val="28"/>
        </w:rPr>
        <w:t>». Элементы печатной буквы.</w:t>
      </w:r>
    </w:p>
    <w:p w:rsidR="00615952" w:rsidRDefault="00615952" w:rsidP="007011A8">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«Непослушный язычок», «Качели», «Приклей конфетку»,«Чашечка»,  «Грибок», «Вкусное варенье», «Гармошка», «Фокус».</w:t>
      </w:r>
    </w:p>
    <w:p w:rsidR="00615952" w:rsidRDefault="00615952" w:rsidP="007011A8">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Футбол</w:t>
      </w:r>
      <w:r w:rsidRPr="001D7F40">
        <w:rPr>
          <w:rFonts w:ascii="Times New Roman" w:hAnsi="Times New Roman" w:cs="Times New Roman"/>
          <w:sz w:val="28"/>
          <w:szCs w:val="28"/>
        </w:rPr>
        <w:t>»,</w:t>
      </w:r>
      <w:r>
        <w:rPr>
          <w:rFonts w:ascii="Times New Roman" w:hAnsi="Times New Roman" w:cs="Times New Roman"/>
          <w:sz w:val="28"/>
          <w:szCs w:val="28"/>
        </w:rPr>
        <w:t xml:space="preserve"> «Снег идет», «Кто дальше загонит мяч?».</w:t>
      </w:r>
    </w:p>
    <w:p w:rsidR="00615952" w:rsidRDefault="00615952" w:rsidP="007011A8">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Ж], автоматизация в слогах, словах.</w:t>
      </w:r>
    </w:p>
    <w:p w:rsidR="00615952" w:rsidRDefault="00615952" w:rsidP="007011A8">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«Лодочка», «Три богатыря», «Цепочка».</w:t>
      </w:r>
    </w:p>
    <w:p w:rsidR="00615952" w:rsidRPr="006D594A" w:rsidRDefault="00615952" w:rsidP="007011A8">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сказки </w:t>
      </w:r>
      <w:r w:rsidRPr="007011A8">
        <w:rPr>
          <w:rFonts w:ascii="Times New Roman" w:hAnsi="Times New Roman" w:cs="Times New Roman"/>
          <w:sz w:val="28"/>
          <w:szCs w:val="28"/>
        </w:rPr>
        <w:t>«</w:t>
      </w:r>
      <w:r>
        <w:rPr>
          <w:rFonts w:ascii="Times New Roman" w:hAnsi="Times New Roman" w:cs="Times New Roman"/>
          <w:sz w:val="28"/>
          <w:szCs w:val="28"/>
        </w:rPr>
        <w:t>Жираф и еж</w:t>
      </w:r>
      <w:r w:rsidRPr="007011A8">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скороговорок.</w:t>
      </w:r>
    </w:p>
    <w:p w:rsidR="00615952" w:rsidRDefault="00615952" w:rsidP="00B75FCC">
      <w:pPr>
        <w:jc w:val="both"/>
        <w:rPr>
          <w:rFonts w:ascii="Times New Roman" w:hAnsi="Times New Roman" w:cs="Times New Roman"/>
          <w:sz w:val="28"/>
          <w:szCs w:val="28"/>
        </w:rPr>
      </w:pPr>
      <w:r>
        <w:rPr>
          <w:rFonts w:ascii="Times New Roman" w:hAnsi="Times New Roman" w:cs="Times New Roman"/>
          <w:sz w:val="28"/>
          <w:szCs w:val="28"/>
        </w:rPr>
        <w:t>Штриховка буквы Ж,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844BD7">
        <w:rPr>
          <w:rFonts w:ascii="Times New Roman" w:hAnsi="Times New Roman" w:cs="Times New Roman"/>
          <w:b/>
          <w:bCs/>
          <w:sz w:val="28"/>
          <w:szCs w:val="28"/>
        </w:rPr>
        <w:t>Тема</w:t>
      </w:r>
      <w:r w:rsidRPr="00844BD7">
        <w:rPr>
          <w:rFonts w:ascii="Times New Roman" w:hAnsi="Times New Roman" w:cs="Times New Roman"/>
          <w:sz w:val="28"/>
          <w:szCs w:val="28"/>
        </w:rPr>
        <w:t>: Ч (звук и буква ).</w:t>
      </w:r>
    </w:p>
    <w:p w:rsidR="00615952" w:rsidRPr="00844BD7" w:rsidRDefault="00615952" w:rsidP="00844BD7">
      <w:pPr>
        <w:jc w:val="both"/>
        <w:rPr>
          <w:rFonts w:ascii="Times New Roman" w:hAnsi="Times New Roman" w:cs="Times New Roman"/>
          <w:sz w:val="28"/>
          <w:szCs w:val="28"/>
        </w:rPr>
      </w:pPr>
      <w:r w:rsidRPr="00844BD7">
        <w:rPr>
          <w:rFonts w:ascii="Times New Roman" w:hAnsi="Times New Roman" w:cs="Times New Roman"/>
          <w:b/>
          <w:sz w:val="28"/>
          <w:szCs w:val="28"/>
        </w:rPr>
        <w:t>Теория</w:t>
      </w:r>
      <w:r w:rsidRPr="00844BD7">
        <w:rPr>
          <w:rFonts w:ascii="Times New Roman" w:hAnsi="Times New Roman" w:cs="Times New Roman"/>
          <w:color w:val="000000"/>
          <w:sz w:val="28"/>
          <w:szCs w:val="28"/>
        </w:rPr>
        <w:t>:  Характеристика</w:t>
      </w:r>
      <w:r w:rsidRPr="00844BD7">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Ч</w:t>
      </w:r>
      <w:r w:rsidRPr="00844BD7">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Ч</w:t>
      </w:r>
      <w:r w:rsidRPr="00844BD7">
        <w:rPr>
          <w:rFonts w:ascii="Times New Roman" w:hAnsi="Times New Roman" w:cs="Times New Roman"/>
          <w:sz w:val="28"/>
          <w:szCs w:val="28"/>
        </w:rPr>
        <w:t xml:space="preserve">. Правила выполнения упражнений. Определение понятий  «предложение», «схема предложения». </w:t>
      </w:r>
      <w:r>
        <w:rPr>
          <w:rFonts w:ascii="Times New Roman" w:hAnsi="Times New Roman" w:cs="Times New Roman"/>
          <w:sz w:val="28"/>
          <w:szCs w:val="28"/>
        </w:rPr>
        <w:t>Рассказ</w:t>
      </w:r>
      <w:r w:rsidRPr="00844BD7">
        <w:rPr>
          <w:rFonts w:ascii="Times New Roman" w:hAnsi="Times New Roman" w:cs="Times New Roman"/>
          <w:sz w:val="28"/>
          <w:szCs w:val="28"/>
        </w:rPr>
        <w:t xml:space="preserve"> «</w:t>
      </w:r>
      <w:r>
        <w:rPr>
          <w:rFonts w:ascii="Times New Roman" w:hAnsi="Times New Roman" w:cs="Times New Roman"/>
          <w:sz w:val="28"/>
          <w:szCs w:val="28"/>
        </w:rPr>
        <w:t>Грач</w:t>
      </w:r>
      <w:r w:rsidRPr="00844BD7">
        <w:rPr>
          <w:rFonts w:ascii="Times New Roman" w:hAnsi="Times New Roman" w:cs="Times New Roman"/>
          <w:sz w:val="28"/>
          <w:szCs w:val="28"/>
        </w:rPr>
        <w:t>». Элементы печатной буквы.</w:t>
      </w:r>
    </w:p>
    <w:p w:rsidR="00615952" w:rsidRDefault="00615952" w:rsidP="00844BD7">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«Непослушный язычок», «Качели», «Приклей конфетку», «Грибок», «Вкусное варенье», «Гармошка», «Фокус».</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Вертушка</w:t>
      </w:r>
      <w:r w:rsidRPr="001D7F40">
        <w:rPr>
          <w:rFonts w:ascii="Times New Roman" w:hAnsi="Times New Roman" w:cs="Times New Roman"/>
          <w:sz w:val="28"/>
          <w:szCs w:val="28"/>
        </w:rPr>
        <w:t>»,</w:t>
      </w:r>
      <w:r>
        <w:rPr>
          <w:rFonts w:ascii="Times New Roman" w:hAnsi="Times New Roman" w:cs="Times New Roman"/>
          <w:sz w:val="28"/>
          <w:szCs w:val="28"/>
        </w:rPr>
        <w:t xml:space="preserve"> «Веселое путешествие», «Кто дальше загонит мяч?».</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Ч], автоматизация в слогах, словах.</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«Лодочка», «Три богатыря», «Цепочка».</w:t>
      </w:r>
    </w:p>
    <w:p w:rsidR="00615952" w:rsidRPr="006D594A"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844BD7">
        <w:rPr>
          <w:rFonts w:ascii="Times New Roman" w:hAnsi="Times New Roman" w:cs="Times New Roman"/>
          <w:sz w:val="28"/>
          <w:szCs w:val="28"/>
        </w:rPr>
        <w:t>«</w:t>
      </w:r>
      <w:r>
        <w:rPr>
          <w:rFonts w:ascii="Times New Roman" w:hAnsi="Times New Roman" w:cs="Times New Roman"/>
          <w:sz w:val="28"/>
          <w:szCs w:val="28"/>
        </w:rPr>
        <w:t>Грач</w:t>
      </w:r>
      <w:r w:rsidRPr="00844BD7">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скороговорок.</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Штриховка буквы Ч, выкладывание и запись в тетрадь.</w:t>
      </w:r>
    </w:p>
    <w:p w:rsidR="00615952" w:rsidRDefault="00615952" w:rsidP="00CA619B">
      <w:pPr>
        <w:numPr>
          <w:ilvl w:val="0"/>
          <w:numId w:val="10"/>
        </w:numPr>
        <w:jc w:val="both"/>
        <w:rPr>
          <w:rFonts w:ascii="Times New Roman" w:hAnsi="Times New Roman" w:cs="Times New Roman"/>
          <w:sz w:val="28"/>
          <w:szCs w:val="28"/>
        </w:rPr>
      </w:pPr>
      <w:r w:rsidRPr="00844BD7">
        <w:rPr>
          <w:rFonts w:ascii="Times New Roman" w:hAnsi="Times New Roman" w:cs="Times New Roman"/>
          <w:b/>
          <w:bCs/>
          <w:sz w:val="28"/>
          <w:szCs w:val="28"/>
        </w:rPr>
        <w:t>Тема</w:t>
      </w:r>
      <w:r w:rsidRPr="00844BD7">
        <w:rPr>
          <w:rFonts w:ascii="Times New Roman" w:hAnsi="Times New Roman" w:cs="Times New Roman"/>
          <w:sz w:val="28"/>
          <w:szCs w:val="28"/>
        </w:rPr>
        <w:t>: Щ (звук и буква ).</w:t>
      </w:r>
    </w:p>
    <w:p w:rsidR="00615952" w:rsidRPr="00844BD7" w:rsidRDefault="00615952" w:rsidP="00844BD7">
      <w:pPr>
        <w:jc w:val="both"/>
        <w:rPr>
          <w:rFonts w:ascii="Times New Roman" w:hAnsi="Times New Roman" w:cs="Times New Roman"/>
          <w:sz w:val="28"/>
          <w:szCs w:val="28"/>
        </w:rPr>
      </w:pPr>
      <w:r w:rsidRPr="00844BD7">
        <w:rPr>
          <w:rFonts w:ascii="Times New Roman" w:hAnsi="Times New Roman" w:cs="Times New Roman"/>
          <w:b/>
          <w:sz w:val="28"/>
          <w:szCs w:val="28"/>
        </w:rPr>
        <w:t>Теория</w:t>
      </w:r>
      <w:r w:rsidRPr="00844BD7">
        <w:rPr>
          <w:rFonts w:ascii="Times New Roman" w:hAnsi="Times New Roman" w:cs="Times New Roman"/>
          <w:color w:val="000000"/>
          <w:sz w:val="28"/>
          <w:szCs w:val="28"/>
        </w:rPr>
        <w:t>:  Характеристика</w:t>
      </w:r>
      <w:r w:rsidRPr="00844BD7">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Щ</w:t>
      </w:r>
      <w:r w:rsidRPr="00844BD7">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Щ</w:t>
      </w:r>
      <w:r w:rsidRPr="00844BD7">
        <w:rPr>
          <w:rFonts w:ascii="Times New Roman" w:hAnsi="Times New Roman" w:cs="Times New Roman"/>
          <w:sz w:val="28"/>
          <w:szCs w:val="28"/>
        </w:rPr>
        <w:t>. Правила выполнения упражнений. Рассказ «</w:t>
      </w:r>
      <w:r>
        <w:rPr>
          <w:rFonts w:ascii="Times New Roman" w:hAnsi="Times New Roman" w:cs="Times New Roman"/>
          <w:sz w:val="28"/>
          <w:szCs w:val="28"/>
        </w:rPr>
        <w:t>Семья дома</w:t>
      </w:r>
      <w:r w:rsidRPr="00844BD7">
        <w:rPr>
          <w:rFonts w:ascii="Times New Roman" w:hAnsi="Times New Roman" w:cs="Times New Roman"/>
          <w:sz w:val="28"/>
          <w:szCs w:val="28"/>
        </w:rPr>
        <w:t>». Элементы печатной буквы.</w:t>
      </w:r>
    </w:p>
    <w:p w:rsidR="00615952" w:rsidRDefault="00615952" w:rsidP="00844BD7">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«Непослушный язычок», «Качели», «Приклей конфетку», «Грибок», «Вкусное варенье», «Гармошка», «Фокус».</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Вертушка</w:t>
      </w:r>
      <w:r w:rsidRPr="001D7F40">
        <w:rPr>
          <w:rFonts w:ascii="Times New Roman" w:hAnsi="Times New Roman" w:cs="Times New Roman"/>
          <w:sz w:val="28"/>
          <w:szCs w:val="28"/>
        </w:rPr>
        <w:t>»,</w:t>
      </w:r>
      <w:r>
        <w:rPr>
          <w:rFonts w:ascii="Times New Roman" w:hAnsi="Times New Roman" w:cs="Times New Roman"/>
          <w:sz w:val="28"/>
          <w:szCs w:val="28"/>
        </w:rPr>
        <w:t xml:space="preserve"> «Веселое путешествие», «Кто дальше загонит мяч?».</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Щ], автоматизация в слогах, словах.</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«Лодочка», «Три богатыря», «Цепочка».</w:t>
      </w:r>
    </w:p>
    <w:p w:rsidR="00615952" w:rsidRPr="006D594A" w:rsidRDefault="00615952" w:rsidP="00844BD7">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844BD7">
        <w:rPr>
          <w:rFonts w:ascii="Times New Roman" w:hAnsi="Times New Roman" w:cs="Times New Roman"/>
          <w:sz w:val="28"/>
          <w:szCs w:val="28"/>
        </w:rPr>
        <w:t>«</w:t>
      </w:r>
      <w:r>
        <w:rPr>
          <w:rFonts w:ascii="Times New Roman" w:hAnsi="Times New Roman" w:cs="Times New Roman"/>
          <w:sz w:val="28"/>
          <w:szCs w:val="28"/>
        </w:rPr>
        <w:t>Семья дома</w:t>
      </w:r>
      <w:r w:rsidRPr="00844BD7">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стихотворений, скороговорок.</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Штриховка буквы Щ, выкладывание и запись в тетрадь.</w:t>
      </w:r>
    </w:p>
    <w:p w:rsidR="00615952" w:rsidRDefault="00615952" w:rsidP="00844BD7">
      <w:pPr>
        <w:jc w:val="both"/>
        <w:rPr>
          <w:rFonts w:ascii="Times New Roman" w:hAnsi="Times New Roman" w:cs="Times New Roman"/>
          <w:sz w:val="28"/>
          <w:szCs w:val="28"/>
        </w:rPr>
      </w:pPr>
      <w:r>
        <w:rPr>
          <w:rFonts w:ascii="Times New Roman" w:hAnsi="Times New Roman" w:cs="Times New Roman"/>
          <w:sz w:val="28"/>
          <w:szCs w:val="28"/>
        </w:rPr>
        <w:t>Контрольный срез.</w:t>
      </w:r>
    </w:p>
    <w:p w:rsidR="00615952" w:rsidRDefault="00615952" w:rsidP="00CA619B">
      <w:pPr>
        <w:numPr>
          <w:ilvl w:val="0"/>
          <w:numId w:val="10"/>
        </w:numPr>
        <w:jc w:val="both"/>
        <w:rPr>
          <w:rFonts w:ascii="Times New Roman" w:hAnsi="Times New Roman" w:cs="Times New Roman"/>
          <w:sz w:val="28"/>
          <w:szCs w:val="28"/>
        </w:rPr>
      </w:pPr>
      <w:r w:rsidRPr="00AB1981">
        <w:rPr>
          <w:rFonts w:ascii="Times New Roman" w:hAnsi="Times New Roman" w:cs="Times New Roman"/>
          <w:b/>
          <w:bCs/>
          <w:sz w:val="28"/>
          <w:szCs w:val="28"/>
        </w:rPr>
        <w:t>Тема</w:t>
      </w:r>
      <w:r w:rsidRPr="00AB1981">
        <w:rPr>
          <w:rFonts w:ascii="Times New Roman" w:hAnsi="Times New Roman" w:cs="Times New Roman"/>
          <w:sz w:val="28"/>
          <w:szCs w:val="28"/>
        </w:rPr>
        <w:t>: Л (звук и буква ).</w:t>
      </w:r>
    </w:p>
    <w:p w:rsidR="00615952" w:rsidRPr="00AB1981" w:rsidRDefault="00615952" w:rsidP="00AB1981">
      <w:pPr>
        <w:jc w:val="both"/>
        <w:rPr>
          <w:rFonts w:ascii="Times New Roman" w:hAnsi="Times New Roman" w:cs="Times New Roman"/>
          <w:sz w:val="28"/>
          <w:szCs w:val="28"/>
        </w:rPr>
      </w:pPr>
      <w:r w:rsidRPr="00AB1981">
        <w:rPr>
          <w:rFonts w:ascii="Times New Roman" w:hAnsi="Times New Roman" w:cs="Times New Roman"/>
          <w:b/>
          <w:sz w:val="28"/>
          <w:szCs w:val="28"/>
        </w:rPr>
        <w:t>Теория</w:t>
      </w:r>
      <w:r w:rsidRPr="00AB1981">
        <w:rPr>
          <w:rFonts w:ascii="Times New Roman" w:hAnsi="Times New Roman" w:cs="Times New Roman"/>
          <w:color w:val="000000"/>
          <w:sz w:val="28"/>
          <w:szCs w:val="28"/>
        </w:rPr>
        <w:t>:  Характеристика</w:t>
      </w:r>
      <w:r w:rsidRPr="00AB1981">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Л</w:t>
      </w:r>
      <w:r w:rsidRPr="00AB1981">
        <w:rPr>
          <w:rFonts w:ascii="Times New Roman" w:hAnsi="Times New Roman" w:cs="Times New Roman"/>
          <w:sz w:val="28"/>
          <w:szCs w:val="28"/>
        </w:rPr>
        <w:t>]</w:t>
      </w:r>
      <w:r>
        <w:rPr>
          <w:rFonts w:ascii="Times New Roman" w:hAnsi="Times New Roman" w:cs="Times New Roman"/>
          <w:sz w:val="28"/>
          <w:szCs w:val="28"/>
        </w:rPr>
        <w:t>,</w:t>
      </w:r>
      <w:r w:rsidRPr="00AB1981">
        <w:rPr>
          <w:rFonts w:ascii="Times New Roman" w:hAnsi="Times New Roman" w:cs="Times New Roman"/>
          <w:sz w:val="28"/>
          <w:szCs w:val="28"/>
        </w:rPr>
        <w:t xml:space="preserve"> [</w:t>
      </w:r>
      <w:r>
        <w:rPr>
          <w:rFonts w:ascii="Times New Roman" w:hAnsi="Times New Roman" w:cs="Times New Roman"/>
          <w:sz w:val="28"/>
          <w:szCs w:val="28"/>
        </w:rPr>
        <w:t>Л*</w:t>
      </w:r>
      <w:r w:rsidRPr="00AB1981">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Л</w:t>
      </w:r>
      <w:r w:rsidRPr="00AB1981">
        <w:rPr>
          <w:rFonts w:ascii="Times New Roman" w:hAnsi="Times New Roman" w:cs="Times New Roman"/>
          <w:sz w:val="28"/>
          <w:szCs w:val="28"/>
        </w:rPr>
        <w:t xml:space="preserve">. Правила выполнения упражнений. </w:t>
      </w:r>
      <w:r>
        <w:rPr>
          <w:rFonts w:ascii="Times New Roman" w:hAnsi="Times New Roman" w:cs="Times New Roman"/>
          <w:sz w:val="28"/>
          <w:szCs w:val="28"/>
        </w:rPr>
        <w:t>Сказка</w:t>
      </w:r>
      <w:r w:rsidRPr="00AB1981">
        <w:rPr>
          <w:rFonts w:ascii="Times New Roman" w:hAnsi="Times New Roman" w:cs="Times New Roman"/>
          <w:sz w:val="28"/>
          <w:szCs w:val="28"/>
        </w:rPr>
        <w:t xml:space="preserve"> «</w:t>
      </w:r>
      <w:r>
        <w:rPr>
          <w:rFonts w:ascii="Times New Roman" w:hAnsi="Times New Roman" w:cs="Times New Roman"/>
          <w:sz w:val="28"/>
          <w:szCs w:val="28"/>
        </w:rPr>
        <w:t>Друзья</w:t>
      </w:r>
      <w:r w:rsidRPr="00AB1981">
        <w:rPr>
          <w:rFonts w:ascii="Times New Roman" w:hAnsi="Times New Roman" w:cs="Times New Roman"/>
          <w:sz w:val="28"/>
          <w:szCs w:val="28"/>
        </w:rPr>
        <w:t>». Элементы печатной буквы.</w:t>
      </w:r>
    </w:p>
    <w:p w:rsidR="00615952" w:rsidRDefault="00615952" w:rsidP="00AB1981">
      <w:pPr>
        <w:jc w:val="both"/>
        <w:rPr>
          <w:rFonts w:ascii="Times New Roman" w:hAnsi="Times New Roman" w:cs="Times New Roman"/>
          <w:sz w:val="28"/>
          <w:szCs w:val="28"/>
        </w:rPr>
      </w:pPr>
      <w:r w:rsidRPr="00BD269A">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«Лошадка», «Качели», «Индюшонок»,  «Вкусное варенье», «Беззвучная лошадка»</w:t>
      </w:r>
    </w:p>
    <w:p w:rsidR="00615952" w:rsidRDefault="00615952" w:rsidP="00AB1981">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Ветерок</w:t>
      </w:r>
      <w:r w:rsidRPr="001D7F40">
        <w:rPr>
          <w:rFonts w:ascii="Times New Roman" w:hAnsi="Times New Roman" w:cs="Times New Roman"/>
          <w:sz w:val="28"/>
          <w:szCs w:val="28"/>
        </w:rPr>
        <w:t>»,</w:t>
      </w:r>
      <w:r>
        <w:rPr>
          <w:rFonts w:ascii="Times New Roman" w:hAnsi="Times New Roman" w:cs="Times New Roman"/>
          <w:sz w:val="28"/>
          <w:szCs w:val="28"/>
        </w:rPr>
        <w:t xml:space="preserve"> «Веселое путешествие», «Воздушный шарик».</w:t>
      </w:r>
    </w:p>
    <w:p w:rsidR="00615952" w:rsidRDefault="00615952" w:rsidP="00AB1981">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E27E91">
        <w:rPr>
          <w:rFonts w:ascii="Times New Roman" w:hAnsi="Times New Roman" w:cs="Times New Roman"/>
          <w:sz w:val="28"/>
          <w:szCs w:val="28"/>
        </w:rPr>
        <w:t>[</w:t>
      </w:r>
      <w:r>
        <w:rPr>
          <w:rFonts w:ascii="Times New Roman" w:hAnsi="Times New Roman" w:cs="Times New Roman"/>
          <w:sz w:val="28"/>
          <w:szCs w:val="28"/>
        </w:rPr>
        <w:t>Л],</w:t>
      </w:r>
      <w:r w:rsidRPr="00AB1981">
        <w:rPr>
          <w:rFonts w:ascii="Times New Roman" w:hAnsi="Times New Roman" w:cs="Times New Roman"/>
          <w:sz w:val="28"/>
          <w:szCs w:val="28"/>
        </w:rPr>
        <w:t>[</w:t>
      </w:r>
      <w:r>
        <w:rPr>
          <w:rFonts w:ascii="Times New Roman" w:hAnsi="Times New Roman" w:cs="Times New Roman"/>
          <w:sz w:val="28"/>
          <w:szCs w:val="28"/>
        </w:rPr>
        <w:t>Л*</w:t>
      </w:r>
      <w:r w:rsidRPr="00AB1981">
        <w:rPr>
          <w:rFonts w:ascii="Times New Roman" w:hAnsi="Times New Roman" w:cs="Times New Roman"/>
          <w:sz w:val="28"/>
          <w:szCs w:val="28"/>
        </w:rPr>
        <w:t>]</w:t>
      </w:r>
      <w:r>
        <w:rPr>
          <w:rFonts w:ascii="Times New Roman" w:hAnsi="Times New Roman" w:cs="Times New Roman"/>
          <w:sz w:val="28"/>
          <w:szCs w:val="28"/>
        </w:rPr>
        <w:t>,  автоматизация в слогах, словах.</w:t>
      </w:r>
    </w:p>
    <w:p w:rsidR="00615952" w:rsidRDefault="00615952" w:rsidP="00AB1981">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«Деревья», «Дружные пальчики», «Лошадь».</w:t>
      </w:r>
    </w:p>
    <w:p w:rsidR="00615952" w:rsidRPr="006D594A" w:rsidRDefault="00615952" w:rsidP="00AB1981">
      <w:pPr>
        <w:jc w:val="both"/>
        <w:rPr>
          <w:rFonts w:ascii="Times New Roman" w:hAnsi="Times New Roman" w:cs="Times New Roman"/>
          <w:sz w:val="28"/>
          <w:szCs w:val="28"/>
        </w:rPr>
      </w:pPr>
      <w:r>
        <w:rPr>
          <w:rFonts w:ascii="Times New Roman" w:hAnsi="Times New Roman" w:cs="Times New Roman"/>
          <w:sz w:val="28"/>
          <w:szCs w:val="28"/>
        </w:rPr>
        <w:t>Прослушивание сказки</w:t>
      </w:r>
      <w:r w:rsidRPr="00844BD7">
        <w:rPr>
          <w:rFonts w:ascii="Times New Roman" w:hAnsi="Times New Roman" w:cs="Times New Roman"/>
          <w:sz w:val="28"/>
          <w:szCs w:val="28"/>
        </w:rPr>
        <w:t>«</w:t>
      </w:r>
      <w:r>
        <w:rPr>
          <w:rFonts w:ascii="Times New Roman" w:hAnsi="Times New Roman" w:cs="Times New Roman"/>
          <w:sz w:val="28"/>
          <w:szCs w:val="28"/>
        </w:rPr>
        <w:t>Друзья</w:t>
      </w:r>
      <w:r w:rsidRPr="00844BD7">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стихотворений, скороговорок.</w:t>
      </w:r>
    </w:p>
    <w:p w:rsidR="00615952" w:rsidRDefault="00615952" w:rsidP="00AB1981">
      <w:pPr>
        <w:jc w:val="both"/>
        <w:rPr>
          <w:rFonts w:ascii="Times New Roman" w:hAnsi="Times New Roman" w:cs="Times New Roman"/>
          <w:sz w:val="28"/>
          <w:szCs w:val="28"/>
        </w:rPr>
      </w:pPr>
      <w:r>
        <w:rPr>
          <w:rFonts w:ascii="Times New Roman" w:hAnsi="Times New Roman" w:cs="Times New Roman"/>
          <w:sz w:val="28"/>
          <w:szCs w:val="28"/>
        </w:rPr>
        <w:t>Штриховка буквы Л, выкладывание и запись в тетрадь.</w:t>
      </w:r>
    </w:p>
    <w:p w:rsidR="00615952" w:rsidRPr="00273287" w:rsidRDefault="00615952" w:rsidP="00CA619B">
      <w:pPr>
        <w:numPr>
          <w:ilvl w:val="0"/>
          <w:numId w:val="10"/>
        </w:numPr>
        <w:shd w:val="clear" w:color="auto" w:fill="FFFFFF"/>
        <w:spacing w:after="150" w:line="336" w:lineRule="atLeast"/>
        <w:jc w:val="both"/>
        <w:rPr>
          <w:rStyle w:val="Strong"/>
          <w:rFonts w:ascii="Times New Roman" w:hAnsi="Times New Roman"/>
          <w:b w:val="0"/>
          <w:bCs/>
          <w:color w:val="000000"/>
          <w:sz w:val="28"/>
          <w:szCs w:val="28"/>
          <w:shd w:val="clear" w:color="auto" w:fill="FFFFFF"/>
        </w:rPr>
      </w:pPr>
      <w:r w:rsidRPr="00273287">
        <w:rPr>
          <w:rFonts w:ascii="Times New Roman" w:hAnsi="Times New Roman" w:cs="Times New Roman"/>
          <w:b/>
          <w:bCs/>
          <w:sz w:val="28"/>
          <w:szCs w:val="28"/>
        </w:rPr>
        <w:t>Тема</w:t>
      </w:r>
      <w:r w:rsidRPr="00273287">
        <w:rPr>
          <w:rFonts w:ascii="Times New Roman" w:hAnsi="Times New Roman" w:cs="Times New Roman"/>
          <w:sz w:val="28"/>
          <w:szCs w:val="28"/>
        </w:rPr>
        <w:t xml:space="preserve">: </w:t>
      </w:r>
      <w:r w:rsidRPr="00273287">
        <w:rPr>
          <w:rStyle w:val="Strong"/>
          <w:rFonts w:ascii="Times New Roman" w:hAnsi="Times New Roman"/>
          <w:b w:val="0"/>
          <w:bCs/>
          <w:color w:val="000000"/>
          <w:sz w:val="28"/>
          <w:szCs w:val="28"/>
          <w:shd w:val="clear" w:color="auto" w:fill="FFFFFF"/>
        </w:rPr>
        <w:t>Д (звук и буква ).</w:t>
      </w:r>
    </w:p>
    <w:p w:rsidR="00615952" w:rsidRPr="00273287" w:rsidRDefault="00615952" w:rsidP="00273287">
      <w:pPr>
        <w:jc w:val="both"/>
        <w:rPr>
          <w:rFonts w:ascii="Times New Roman" w:hAnsi="Times New Roman" w:cs="Times New Roman"/>
          <w:sz w:val="28"/>
          <w:szCs w:val="28"/>
        </w:rPr>
      </w:pPr>
      <w:r w:rsidRPr="00273287">
        <w:rPr>
          <w:rFonts w:ascii="Times New Roman" w:hAnsi="Times New Roman" w:cs="Times New Roman"/>
          <w:b/>
          <w:sz w:val="28"/>
          <w:szCs w:val="28"/>
        </w:rPr>
        <w:t>Теория</w:t>
      </w:r>
      <w:r w:rsidRPr="00273287">
        <w:rPr>
          <w:rFonts w:ascii="Times New Roman" w:hAnsi="Times New Roman" w:cs="Times New Roman"/>
          <w:color w:val="000000"/>
          <w:sz w:val="28"/>
          <w:szCs w:val="28"/>
        </w:rPr>
        <w:t>:  Характеристика</w:t>
      </w:r>
      <w:r w:rsidRPr="00273287">
        <w:rPr>
          <w:rFonts w:ascii="Times New Roman" w:hAnsi="Times New Roman" w:cs="Times New Roman"/>
          <w:sz w:val="28"/>
          <w:szCs w:val="28"/>
        </w:rPr>
        <w:t xml:space="preserve"> и артикуляция звука [</w:t>
      </w:r>
      <w:r>
        <w:rPr>
          <w:rFonts w:ascii="Times New Roman" w:hAnsi="Times New Roman" w:cs="Times New Roman"/>
          <w:sz w:val="28"/>
          <w:szCs w:val="28"/>
        </w:rPr>
        <w:t>Д</w:t>
      </w:r>
      <w:r w:rsidRPr="00273287">
        <w:rPr>
          <w:rFonts w:ascii="Times New Roman" w:hAnsi="Times New Roman" w:cs="Times New Roman"/>
          <w:sz w:val="28"/>
          <w:szCs w:val="28"/>
        </w:rPr>
        <w:t>], [</w:t>
      </w:r>
      <w:r>
        <w:rPr>
          <w:rFonts w:ascii="Times New Roman" w:hAnsi="Times New Roman" w:cs="Times New Roman"/>
          <w:sz w:val="28"/>
          <w:szCs w:val="28"/>
        </w:rPr>
        <w:t>Д*</w:t>
      </w:r>
      <w:r w:rsidRPr="00273287">
        <w:rPr>
          <w:rFonts w:ascii="Times New Roman" w:hAnsi="Times New Roman" w:cs="Times New Roman"/>
          <w:sz w:val="28"/>
          <w:szCs w:val="28"/>
        </w:rPr>
        <w:t xml:space="preserve">]   </w:t>
      </w:r>
      <w:r>
        <w:rPr>
          <w:rFonts w:ascii="Times New Roman" w:hAnsi="Times New Roman" w:cs="Times New Roman"/>
          <w:sz w:val="28"/>
          <w:szCs w:val="28"/>
        </w:rPr>
        <w:t>. Характеристика буквы Д</w:t>
      </w:r>
      <w:r w:rsidRPr="00273287">
        <w:rPr>
          <w:rFonts w:ascii="Times New Roman" w:hAnsi="Times New Roman" w:cs="Times New Roman"/>
          <w:sz w:val="28"/>
          <w:szCs w:val="28"/>
        </w:rPr>
        <w:t>. Правила выполнения упражнений. Сказка «</w:t>
      </w:r>
      <w:r>
        <w:rPr>
          <w:rFonts w:ascii="Times New Roman" w:hAnsi="Times New Roman" w:cs="Times New Roman"/>
          <w:sz w:val="28"/>
          <w:szCs w:val="28"/>
        </w:rPr>
        <w:t>Как дуб свинью проучил</w:t>
      </w:r>
      <w:r w:rsidRPr="00273287">
        <w:rPr>
          <w:rFonts w:ascii="Times New Roman" w:hAnsi="Times New Roman" w:cs="Times New Roman"/>
          <w:sz w:val="28"/>
          <w:szCs w:val="28"/>
        </w:rPr>
        <w:t>». Элементы печатной буквы.</w:t>
      </w:r>
    </w:p>
    <w:p w:rsidR="00615952" w:rsidRDefault="00615952" w:rsidP="00273287">
      <w:pPr>
        <w:jc w:val="both"/>
        <w:rPr>
          <w:rFonts w:ascii="Times New Roman" w:hAnsi="Times New Roman" w:cs="Times New Roman"/>
          <w:sz w:val="28"/>
          <w:szCs w:val="28"/>
        </w:rPr>
      </w:pPr>
      <w:r w:rsidRPr="00BD269A">
        <w:rPr>
          <w:rFonts w:ascii="Times New Roman" w:hAnsi="Times New Roman" w:cs="Times New Roman"/>
          <w:b/>
          <w:sz w:val="28"/>
          <w:szCs w:val="28"/>
        </w:rPr>
        <w:t xml:space="preserve">Практика: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«Чьи зубы чище?», «Маляр», «Индюшонок»,  «Вкусное варенье», «Барабанщики».</w:t>
      </w:r>
    </w:p>
    <w:p w:rsidR="00615952" w:rsidRDefault="00615952" w:rsidP="00273287">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Ветерок</w:t>
      </w:r>
      <w:r w:rsidRPr="001D7F40">
        <w:rPr>
          <w:rFonts w:ascii="Times New Roman" w:hAnsi="Times New Roman" w:cs="Times New Roman"/>
          <w:sz w:val="28"/>
          <w:szCs w:val="28"/>
        </w:rPr>
        <w:t>»,</w:t>
      </w:r>
      <w:r>
        <w:rPr>
          <w:rFonts w:ascii="Times New Roman" w:hAnsi="Times New Roman" w:cs="Times New Roman"/>
          <w:sz w:val="28"/>
          <w:szCs w:val="28"/>
        </w:rPr>
        <w:t xml:space="preserve"> «Веселое путешествие», «Кто дальше загонит мяч?».</w:t>
      </w:r>
    </w:p>
    <w:p w:rsidR="00615952" w:rsidRDefault="00615952" w:rsidP="00273287">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«Деревья», «Дружные пальчики», «Лошадь».</w:t>
      </w:r>
    </w:p>
    <w:p w:rsidR="00615952" w:rsidRPr="006D594A" w:rsidRDefault="00615952" w:rsidP="00273287">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сказки </w:t>
      </w:r>
      <w:r w:rsidRPr="00273287">
        <w:rPr>
          <w:rFonts w:ascii="Times New Roman" w:hAnsi="Times New Roman" w:cs="Times New Roman"/>
          <w:sz w:val="28"/>
          <w:szCs w:val="28"/>
        </w:rPr>
        <w:t>«</w:t>
      </w:r>
      <w:r>
        <w:rPr>
          <w:rFonts w:ascii="Times New Roman" w:hAnsi="Times New Roman" w:cs="Times New Roman"/>
          <w:sz w:val="28"/>
          <w:szCs w:val="28"/>
        </w:rPr>
        <w:t>Как дуб свинью проучил</w:t>
      </w:r>
      <w:r w:rsidRPr="00273287">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скороговорок.</w:t>
      </w:r>
    </w:p>
    <w:p w:rsidR="00615952" w:rsidRDefault="00615952" w:rsidP="00273287">
      <w:pPr>
        <w:jc w:val="both"/>
        <w:rPr>
          <w:rFonts w:ascii="Times New Roman" w:hAnsi="Times New Roman" w:cs="Times New Roman"/>
          <w:sz w:val="28"/>
          <w:szCs w:val="28"/>
        </w:rPr>
      </w:pPr>
      <w:r>
        <w:rPr>
          <w:rFonts w:ascii="Times New Roman" w:hAnsi="Times New Roman" w:cs="Times New Roman"/>
          <w:sz w:val="28"/>
          <w:szCs w:val="28"/>
        </w:rPr>
        <w:t>Штриховка буквы Д, выкладывание и запись в тетрадь.</w:t>
      </w:r>
    </w:p>
    <w:p w:rsidR="00615952" w:rsidRPr="001C734C" w:rsidRDefault="00615952" w:rsidP="00CA619B">
      <w:pPr>
        <w:numPr>
          <w:ilvl w:val="0"/>
          <w:numId w:val="10"/>
        </w:numPr>
        <w:shd w:val="clear" w:color="auto" w:fill="FFFFFF"/>
        <w:spacing w:after="150" w:line="336" w:lineRule="atLeast"/>
        <w:jc w:val="both"/>
        <w:rPr>
          <w:rStyle w:val="Strong"/>
          <w:rFonts w:ascii="Times New Roman" w:hAnsi="Times New Roman"/>
          <w:b w:val="0"/>
          <w:sz w:val="28"/>
          <w:szCs w:val="28"/>
        </w:rPr>
      </w:pPr>
      <w:r w:rsidRPr="001C734C">
        <w:rPr>
          <w:rFonts w:ascii="Times New Roman" w:hAnsi="Times New Roman" w:cs="Times New Roman"/>
          <w:b/>
          <w:bCs/>
          <w:sz w:val="28"/>
          <w:szCs w:val="28"/>
        </w:rPr>
        <w:t>Тема</w:t>
      </w:r>
      <w:r w:rsidRPr="001C734C">
        <w:rPr>
          <w:rFonts w:ascii="Times New Roman" w:hAnsi="Times New Roman" w:cs="Times New Roman"/>
          <w:sz w:val="28"/>
          <w:szCs w:val="28"/>
        </w:rPr>
        <w:t xml:space="preserve">: </w:t>
      </w:r>
      <w:r w:rsidRPr="001C734C">
        <w:rPr>
          <w:rStyle w:val="Strong"/>
          <w:rFonts w:ascii="Times New Roman" w:hAnsi="Times New Roman"/>
          <w:b w:val="0"/>
          <w:bCs/>
          <w:color w:val="000000"/>
          <w:sz w:val="28"/>
          <w:szCs w:val="28"/>
          <w:shd w:val="clear" w:color="auto" w:fill="FFFFFF"/>
        </w:rPr>
        <w:t>Р (звук и буква ).</w:t>
      </w:r>
    </w:p>
    <w:p w:rsidR="00615952" w:rsidRPr="001C734C" w:rsidRDefault="00615952" w:rsidP="001C734C">
      <w:pPr>
        <w:shd w:val="clear" w:color="auto" w:fill="FFFFFF"/>
        <w:spacing w:after="150" w:line="336" w:lineRule="atLeast"/>
        <w:jc w:val="both"/>
        <w:rPr>
          <w:rFonts w:ascii="Times New Roman" w:hAnsi="Times New Roman" w:cs="Times New Roman"/>
          <w:sz w:val="28"/>
          <w:szCs w:val="28"/>
        </w:rPr>
      </w:pPr>
      <w:r w:rsidRPr="001C734C">
        <w:rPr>
          <w:rFonts w:ascii="Times New Roman" w:hAnsi="Times New Roman" w:cs="Times New Roman"/>
          <w:b/>
          <w:sz w:val="28"/>
          <w:szCs w:val="28"/>
        </w:rPr>
        <w:t>Теория</w:t>
      </w:r>
      <w:r w:rsidRPr="001C734C">
        <w:rPr>
          <w:rFonts w:ascii="Times New Roman" w:hAnsi="Times New Roman" w:cs="Times New Roman"/>
          <w:color w:val="000000"/>
          <w:sz w:val="28"/>
          <w:szCs w:val="28"/>
        </w:rPr>
        <w:t>:  Характеристика</w:t>
      </w:r>
      <w:r w:rsidRPr="001C734C">
        <w:rPr>
          <w:rFonts w:ascii="Times New Roman" w:hAnsi="Times New Roman" w:cs="Times New Roman"/>
          <w:sz w:val="28"/>
          <w:szCs w:val="28"/>
        </w:rPr>
        <w:t xml:space="preserve"> и артикуляция звука [</w:t>
      </w:r>
      <w:r>
        <w:rPr>
          <w:rFonts w:ascii="Times New Roman" w:hAnsi="Times New Roman" w:cs="Times New Roman"/>
          <w:sz w:val="28"/>
          <w:szCs w:val="28"/>
        </w:rPr>
        <w:t>Р</w:t>
      </w:r>
      <w:r w:rsidRPr="001C734C">
        <w:rPr>
          <w:rFonts w:ascii="Times New Roman" w:hAnsi="Times New Roman" w:cs="Times New Roman"/>
          <w:sz w:val="28"/>
          <w:szCs w:val="28"/>
        </w:rPr>
        <w:t>], [</w:t>
      </w:r>
      <w:r>
        <w:rPr>
          <w:rFonts w:ascii="Times New Roman" w:hAnsi="Times New Roman" w:cs="Times New Roman"/>
          <w:sz w:val="28"/>
          <w:szCs w:val="28"/>
        </w:rPr>
        <w:t>Р</w:t>
      </w:r>
      <w:r w:rsidRPr="001C734C">
        <w:rPr>
          <w:rFonts w:ascii="Times New Roman" w:hAnsi="Times New Roman" w:cs="Times New Roman"/>
          <w:sz w:val="28"/>
          <w:szCs w:val="28"/>
        </w:rPr>
        <w:t xml:space="preserve">*]   . Характеристика буквы Д. Правила выполнения упражнений. </w:t>
      </w:r>
      <w:r>
        <w:rPr>
          <w:rFonts w:ascii="Times New Roman" w:hAnsi="Times New Roman" w:cs="Times New Roman"/>
          <w:sz w:val="28"/>
          <w:szCs w:val="28"/>
        </w:rPr>
        <w:t>Рассказ</w:t>
      </w:r>
      <w:r w:rsidRPr="001C734C">
        <w:rPr>
          <w:rFonts w:ascii="Times New Roman" w:hAnsi="Times New Roman" w:cs="Times New Roman"/>
          <w:sz w:val="28"/>
          <w:szCs w:val="28"/>
        </w:rPr>
        <w:t xml:space="preserve"> «</w:t>
      </w:r>
      <w:r>
        <w:rPr>
          <w:rFonts w:ascii="Times New Roman" w:hAnsi="Times New Roman" w:cs="Times New Roman"/>
          <w:sz w:val="28"/>
          <w:szCs w:val="28"/>
        </w:rPr>
        <w:t>Друзья птиц</w:t>
      </w:r>
      <w:r w:rsidRPr="001C734C">
        <w:rPr>
          <w:rFonts w:ascii="Times New Roman" w:hAnsi="Times New Roman" w:cs="Times New Roman"/>
          <w:sz w:val="28"/>
          <w:szCs w:val="28"/>
        </w:rPr>
        <w:t>». Элементы печатной буквы.</w:t>
      </w:r>
    </w:p>
    <w:p w:rsidR="00615952" w:rsidRDefault="00615952" w:rsidP="001C734C">
      <w:pPr>
        <w:jc w:val="both"/>
        <w:rPr>
          <w:rFonts w:ascii="Times New Roman" w:hAnsi="Times New Roman" w:cs="Times New Roman"/>
          <w:sz w:val="28"/>
          <w:szCs w:val="28"/>
        </w:rPr>
      </w:pPr>
      <w:r>
        <w:rPr>
          <w:rFonts w:ascii="Times New Roman" w:hAnsi="Times New Roman" w:cs="Times New Roman"/>
          <w:b/>
          <w:sz w:val="28"/>
          <w:szCs w:val="28"/>
        </w:rPr>
        <w:t>П</w:t>
      </w:r>
      <w:r w:rsidRPr="00BD269A">
        <w:rPr>
          <w:rFonts w:ascii="Times New Roman" w:hAnsi="Times New Roman" w:cs="Times New Roman"/>
          <w:b/>
          <w:sz w:val="28"/>
          <w:szCs w:val="28"/>
        </w:rPr>
        <w:t xml:space="preserve">рактика: </w:t>
      </w:r>
      <w:r w:rsidRPr="00802C93">
        <w:rPr>
          <w:rFonts w:ascii="Times New Roman" w:hAnsi="Times New Roman" w:cs="Times New Roman"/>
          <w:sz w:val="28"/>
          <w:szCs w:val="28"/>
        </w:rPr>
        <w:t>Артикуляционная гимнастика</w:t>
      </w:r>
      <w:r>
        <w:rPr>
          <w:rFonts w:ascii="Times New Roman" w:hAnsi="Times New Roman" w:cs="Times New Roman"/>
          <w:sz w:val="28"/>
          <w:szCs w:val="28"/>
        </w:rPr>
        <w:t>: выполнение упражнений «Чьи зубы чище?», «Маляр», «Индюшонок», «Вкусное варенье», «Барабанщики».</w:t>
      </w:r>
    </w:p>
    <w:p w:rsidR="00615952" w:rsidRDefault="00615952" w:rsidP="001C734C">
      <w:pPr>
        <w:jc w:val="both"/>
        <w:rPr>
          <w:rFonts w:ascii="Times New Roman" w:hAnsi="Times New Roman" w:cs="Times New Roman"/>
          <w:sz w:val="28"/>
          <w:szCs w:val="28"/>
        </w:rPr>
      </w:pPr>
      <w:r>
        <w:rPr>
          <w:rFonts w:ascii="Times New Roman" w:hAnsi="Times New Roman" w:cs="Times New Roman"/>
          <w:sz w:val="28"/>
          <w:szCs w:val="28"/>
        </w:rPr>
        <w:t xml:space="preserve">Речевое дыхание: выполнение упражнений </w:t>
      </w:r>
      <w:r w:rsidRPr="001D7F40">
        <w:rPr>
          <w:rFonts w:ascii="Times New Roman" w:hAnsi="Times New Roman" w:cs="Times New Roman"/>
          <w:sz w:val="28"/>
          <w:szCs w:val="28"/>
        </w:rPr>
        <w:t>«</w:t>
      </w:r>
      <w:r>
        <w:rPr>
          <w:rFonts w:ascii="Times New Roman" w:hAnsi="Times New Roman" w:cs="Times New Roman"/>
          <w:color w:val="000000"/>
          <w:sz w:val="28"/>
          <w:szCs w:val="28"/>
        </w:rPr>
        <w:t>Ветерок</w:t>
      </w:r>
      <w:r w:rsidRPr="001D7F40">
        <w:rPr>
          <w:rFonts w:ascii="Times New Roman" w:hAnsi="Times New Roman" w:cs="Times New Roman"/>
          <w:sz w:val="28"/>
          <w:szCs w:val="28"/>
        </w:rPr>
        <w:t>»,</w:t>
      </w:r>
      <w:r>
        <w:rPr>
          <w:rFonts w:ascii="Times New Roman" w:hAnsi="Times New Roman" w:cs="Times New Roman"/>
          <w:sz w:val="28"/>
          <w:szCs w:val="28"/>
        </w:rPr>
        <w:t xml:space="preserve"> «Веселое путешествие», «Кто дальше загонит мяч?».</w:t>
      </w:r>
    </w:p>
    <w:p w:rsidR="00615952" w:rsidRDefault="00615952" w:rsidP="001C734C">
      <w:pPr>
        <w:jc w:val="both"/>
        <w:rPr>
          <w:rFonts w:ascii="Times New Roman" w:hAnsi="Times New Roman" w:cs="Times New Roman"/>
          <w:sz w:val="28"/>
          <w:szCs w:val="28"/>
        </w:rPr>
      </w:pPr>
      <w:r>
        <w:rPr>
          <w:rFonts w:ascii="Times New Roman" w:hAnsi="Times New Roman" w:cs="Times New Roman"/>
          <w:sz w:val="28"/>
          <w:szCs w:val="28"/>
        </w:rPr>
        <w:t xml:space="preserve">Артикуляция звука </w:t>
      </w:r>
      <w:r w:rsidRPr="001C734C">
        <w:rPr>
          <w:rFonts w:ascii="Times New Roman" w:hAnsi="Times New Roman" w:cs="Times New Roman"/>
          <w:sz w:val="28"/>
          <w:szCs w:val="28"/>
        </w:rPr>
        <w:t>[</w:t>
      </w:r>
      <w:r>
        <w:rPr>
          <w:rFonts w:ascii="Times New Roman" w:hAnsi="Times New Roman" w:cs="Times New Roman"/>
          <w:sz w:val="28"/>
          <w:szCs w:val="28"/>
        </w:rPr>
        <w:t>Р</w:t>
      </w:r>
      <w:r w:rsidRPr="001C734C">
        <w:rPr>
          <w:rFonts w:ascii="Times New Roman" w:hAnsi="Times New Roman" w:cs="Times New Roman"/>
          <w:sz w:val="28"/>
          <w:szCs w:val="28"/>
        </w:rPr>
        <w:t>], [</w:t>
      </w:r>
      <w:r>
        <w:rPr>
          <w:rFonts w:ascii="Times New Roman" w:hAnsi="Times New Roman" w:cs="Times New Roman"/>
          <w:sz w:val="28"/>
          <w:szCs w:val="28"/>
        </w:rPr>
        <w:t>Р</w:t>
      </w:r>
      <w:r w:rsidRPr="001C734C">
        <w:rPr>
          <w:rFonts w:ascii="Times New Roman" w:hAnsi="Times New Roman" w:cs="Times New Roman"/>
          <w:sz w:val="28"/>
          <w:szCs w:val="28"/>
        </w:rPr>
        <w:t>*]</w:t>
      </w:r>
      <w:r>
        <w:rPr>
          <w:rFonts w:ascii="Times New Roman" w:hAnsi="Times New Roman" w:cs="Times New Roman"/>
          <w:sz w:val="28"/>
          <w:szCs w:val="28"/>
        </w:rPr>
        <w:t>,автоматизация в слогах, словах.</w:t>
      </w:r>
    </w:p>
    <w:p w:rsidR="00615952" w:rsidRDefault="00615952" w:rsidP="001C734C">
      <w:pPr>
        <w:jc w:val="both"/>
        <w:rPr>
          <w:rFonts w:ascii="Times New Roman" w:hAnsi="Times New Roman" w:cs="Times New Roman"/>
          <w:sz w:val="28"/>
          <w:szCs w:val="28"/>
        </w:rPr>
      </w:pPr>
      <w:r>
        <w:rPr>
          <w:rFonts w:ascii="Times New Roman" w:hAnsi="Times New Roman" w:cs="Times New Roman"/>
          <w:sz w:val="28"/>
          <w:szCs w:val="28"/>
        </w:rPr>
        <w:t>Пальчиковая гимнастика: выполнение упражнений «Деревья», «Дружные пальчики», «Лошадь».</w:t>
      </w:r>
    </w:p>
    <w:p w:rsidR="00615952" w:rsidRPr="006D594A" w:rsidRDefault="00615952" w:rsidP="001C734C">
      <w:pPr>
        <w:jc w:val="both"/>
        <w:rPr>
          <w:rFonts w:ascii="Times New Roman" w:hAnsi="Times New Roman" w:cs="Times New Roman"/>
          <w:sz w:val="28"/>
          <w:szCs w:val="28"/>
        </w:rPr>
      </w:pPr>
      <w:r>
        <w:rPr>
          <w:rFonts w:ascii="Times New Roman" w:hAnsi="Times New Roman" w:cs="Times New Roman"/>
          <w:sz w:val="28"/>
          <w:szCs w:val="28"/>
        </w:rPr>
        <w:t xml:space="preserve">Прослушивание рассказа </w:t>
      </w:r>
      <w:r w:rsidRPr="001C734C">
        <w:rPr>
          <w:rFonts w:ascii="Times New Roman" w:hAnsi="Times New Roman" w:cs="Times New Roman"/>
          <w:sz w:val="28"/>
          <w:szCs w:val="28"/>
        </w:rPr>
        <w:t>«</w:t>
      </w:r>
      <w:r>
        <w:rPr>
          <w:rFonts w:ascii="Times New Roman" w:hAnsi="Times New Roman" w:cs="Times New Roman"/>
          <w:sz w:val="28"/>
          <w:szCs w:val="28"/>
        </w:rPr>
        <w:t>Друзья птиц</w:t>
      </w:r>
      <w:r w:rsidRPr="001C734C">
        <w:rPr>
          <w:rFonts w:ascii="Times New Roman" w:hAnsi="Times New Roman" w:cs="Times New Roman"/>
          <w:sz w:val="28"/>
          <w:szCs w:val="28"/>
        </w:rPr>
        <w:t>»</w:t>
      </w:r>
      <w:r>
        <w:rPr>
          <w:rFonts w:ascii="Times New Roman" w:hAnsi="Times New Roman" w:cs="Times New Roman"/>
          <w:sz w:val="28"/>
          <w:szCs w:val="28"/>
        </w:rPr>
        <w:t xml:space="preserve">, составление ответов на вопросы, составление пересказа текста, выполнение упражнений по тексту, </w:t>
      </w:r>
      <w:r w:rsidRPr="006D594A">
        <w:rPr>
          <w:rFonts w:ascii="Times New Roman" w:hAnsi="Times New Roman" w:cs="Times New Roman"/>
          <w:sz w:val="28"/>
          <w:szCs w:val="28"/>
        </w:rPr>
        <w:t>игра «Поймай звук».</w:t>
      </w:r>
      <w:r>
        <w:rPr>
          <w:rFonts w:ascii="Times New Roman" w:hAnsi="Times New Roman" w:cs="Times New Roman"/>
          <w:sz w:val="28"/>
          <w:szCs w:val="28"/>
        </w:rPr>
        <w:t>Заучивание наизусть скороговорок.</w:t>
      </w:r>
    </w:p>
    <w:p w:rsidR="00615952" w:rsidRDefault="00615952" w:rsidP="00273287">
      <w:pPr>
        <w:jc w:val="both"/>
        <w:rPr>
          <w:rFonts w:ascii="Times New Roman" w:hAnsi="Times New Roman" w:cs="Times New Roman"/>
          <w:sz w:val="28"/>
          <w:szCs w:val="28"/>
        </w:rPr>
      </w:pPr>
      <w:r>
        <w:rPr>
          <w:rFonts w:ascii="Times New Roman" w:hAnsi="Times New Roman" w:cs="Times New Roman"/>
          <w:sz w:val="28"/>
          <w:szCs w:val="28"/>
        </w:rPr>
        <w:t>Штриховка буквы Р, лепка из пластилина и запись в тетрадь.</w:t>
      </w:r>
    </w:p>
    <w:p w:rsidR="00615952" w:rsidRDefault="00615952" w:rsidP="00DC31D7">
      <w:pPr>
        <w:shd w:val="clear" w:color="auto" w:fill="FFFFFF"/>
        <w:spacing w:after="150" w:line="336" w:lineRule="atLeast"/>
        <w:jc w:val="both"/>
        <w:rPr>
          <w:rFonts w:ascii="Times New Roman" w:hAnsi="Times New Roman" w:cs="Times New Roman"/>
          <w:b/>
          <w:bCs/>
          <w:color w:val="000000"/>
          <w:sz w:val="28"/>
          <w:szCs w:val="28"/>
          <w:shd w:val="clear" w:color="auto" w:fill="FFFFFF"/>
        </w:rPr>
      </w:pPr>
    </w:p>
    <w:p w:rsidR="00615952" w:rsidRDefault="00615952" w:rsidP="00DC31D7">
      <w:pPr>
        <w:shd w:val="clear" w:color="auto" w:fill="FFFFFF"/>
        <w:spacing w:after="150" w:line="336" w:lineRule="atLeast"/>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32. Итоговое занятие.</w:t>
      </w:r>
    </w:p>
    <w:p w:rsidR="00615952" w:rsidRDefault="00615952" w:rsidP="00962919">
      <w:pPr>
        <w:shd w:val="clear" w:color="auto" w:fill="FFFFFF"/>
        <w:spacing w:after="150" w:line="336" w:lineRule="atLeast"/>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Теория:</w:t>
      </w:r>
      <w:r w:rsidRPr="00962919">
        <w:rPr>
          <w:rFonts w:ascii="Times New Roman" w:hAnsi="Times New Roman" w:cs="Times New Roman"/>
          <w:sz w:val="28"/>
          <w:szCs w:val="28"/>
        </w:rPr>
        <w:t xml:space="preserve"> Подведение итогов.</w:t>
      </w:r>
    </w:p>
    <w:p w:rsidR="00615952" w:rsidRPr="002155A2" w:rsidRDefault="00615952" w:rsidP="00DC31D7">
      <w:pPr>
        <w:jc w:val="both"/>
        <w:rPr>
          <w:rFonts w:ascii="Times New Roman" w:hAnsi="Times New Roman" w:cs="Times New Roman"/>
          <w:sz w:val="28"/>
          <w:szCs w:val="28"/>
        </w:rPr>
      </w:pPr>
      <w:r w:rsidRPr="006333A0">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962919">
        <w:rPr>
          <w:rFonts w:ascii="Times New Roman" w:hAnsi="Times New Roman" w:cs="Times New Roman"/>
          <w:sz w:val="28"/>
          <w:szCs w:val="28"/>
        </w:rPr>
        <w:t>Подведение итогов. Конкурс чтецов.</w:t>
      </w:r>
      <w:r>
        <w:rPr>
          <w:rFonts w:ascii="Times New Roman" w:hAnsi="Times New Roman" w:cs="Times New Roman"/>
          <w:sz w:val="28"/>
          <w:szCs w:val="28"/>
        </w:rPr>
        <w:t xml:space="preserve"> В</w:t>
      </w:r>
      <w:r w:rsidRPr="002155A2">
        <w:rPr>
          <w:rFonts w:ascii="Times New Roman" w:hAnsi="Times New Roman" w:cs="Times New Roman"/>
          <w:sz w:val="28"/>
          <w:szCs w:val="28"/>
        </w:rPr>
        <w:t>ыполнение заданий</w:t>
      </w:r>
      <w:r>
        <w:rPr>
          <w:rFonts w:ascii="Times New Roman" w:hAnsi="Times New Roman" w:cs="Times New Roman"/>
          <w:sz w:val="28"/>
          <w:szCs w:val="28"/>
        </w:rPr>
        <w:t xml:space="preserve">, </w:t>
      </w:r>
      <w:r w:rsidRPr="002155A2">
        <w:rPr>
          <w:rFonts w:ascii="Times New Roman" w:hAnsi="Times New Roman" w:cs="Times New Roman"/>
          <w:sz w:val="28"/>
          <w:szCs w:val="28"/>
        </w:rPr>
        <w:t xml:space="preserve"> пр</w:t>
      </w:r>
      <w:r>
        <w:rPr>
          <w:rFonts w:ascii="Times New Roman" w:hAnsi="Times New Roman" w:cs="Times New Roman"/>
          <w:sz w:val="28"/>
          <w:szCs w:val="28"/>
        </w:rPr>
        <w:t>едложенных педагогом. Диагностика.</w:t>
      </w:r>
    </w:p>
    <w:p w:rsidR="00615952" w:rsidRPr="00A003B4" w:rsidRDefault="00615952" w:rsidP="00DC31D7">
      <w:pPr>
        <w:jc w:val="both"/>
        <w:rPr>
          <w:rFonts w:ascii="Times New Roman" w:hAnsi="Times New Roman" w:cs="Times New Roman"/>
          <w:b/>
          <w:sz w:val="28"/>
          <w:szCs w:val="28"/>
        </w:rPr>
      </w:pPr>
      <w:r w:rsidRPr="00A003B4">
        <w:rPr>
          <w:rFonts w:ascii="Times New Roman" w:hAnsi="Times New Roman" w:cs="Times New Roman"/>
          <w:b/>
          <w:sz w:val="28"/>
          <w:szCs w:val="28"/>
        </w:rPr>
        <w:t>Примечание.</w:t>
      </w:r>
    </w:p>
    <w:p w:rsidR="00615952" w:rsidRDefault="00615952" w:rsidP="00DC31D7">
      <w:pPr>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порядок изучения звуков и количество занятий, отведенные на эту работу, могут меняться по усмотрению логопеда. </w:t>
      </w:r>
    </w:p>
    <w:p w:rsidR="00615952" w:rsidRDefault="00615952" w:rsidP="00B40D47">
      <w:pPr>
        <w:shd w:val="clear" w:color="auto" w:fill="FFFFFF"/>
        <w:spacing w:after="150" w:line="336" w:lineRule="atLeast"/>
        <w:jc w:val="center"/>
        <w:rPr>
          <w:rFonts w:ascii="Times New Roman" w:hAnsi="Times New Roman"/>
          <w:b/>
          <w:color w:val="000000"/>
          <w:kern w:val="2"/>
          <w:sz w:val="28"/>
          <w:szCs w:val="28"/>
        </w:rPr>
      </w:pPr>
      <w:r>
        <w:rPr>
          <w:rFonts w:ascii="Times New Roman" w:hAnsi="Times New Roman" w:cs="Times New Roman"/>
          <w:b/>
          <w:bCs/>
          <w:color w:val="000000"/>
          <w:sz w:val="28"/>
          <w:szCs w:val="28"/>
          <w:shd w:val="clear" w:color="auto" w:fill="FFFFFF"/>
        </w:rPr>
        <w:t xml:space="preserve">4. </w:t>
      </w:r>
      <w:r w:rsidRPr="00962919">
        <w:rPr>
          <w:rFonts w:ascii="Times New Roman" w:hAnsi="Times New Roman"/>
          <w:b/>
          <w:color w:val="000000"/>
          <w:kern w:val="2"/>
          <w:sz w:val="28"/>
          <w:szCs w:val="28"/>
        </w:rPr>
        <w:t>Методическое обеспечение</w:t>
      </w:r>
    </w:p>
    <w:tbl>
      <w:tblPr>
        <w:tblpPr w:leftFromText="180" w:rightFromText="180" w:vertAnchor="text" w:horzAnchor="margin" w:tblpXSpec="center" w:tblpY="146"/>
        <w:tblOverlap w:val="never"/>
        <w:tblW w:w="10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1592"/>
        <w:gridCol w:w="2056"/>
        <w:gridCol w:w="2548"/>
        <w:gridCol w:w="2327"/>
        <w:gridCol w:w="1628"/>
      </w:tblGrid>
      <w:tr w:rsidR="00615952" w:rsidRPr="009D5C12" w:rsidTr="00A003B4">
        <w:trPr>
          <w:trHeight w:val="990"/>
        </w:trPr>
        <w:tc>
          <w:tcPr>
            <w:tcW w:w="449" w:type="dxa"/>
          </w:tcPr>
          <w:p w:rsidR="00615952" w:rsidRPr="009D5C12" w:rsidRDefault="00615952" w:rsidP="00A003B4">
            <w:pPr>
              <w:spacing w:after="0" w:line="240" w:lineRule="auto"/>
              <w:rPr>
                <w:rFonts w:ascii="Times New Roman" w:hAnsi="Times New Roman"/>
                <w:sz w:val="24"/>
                <w:szCs w:val="24"/>
              </w:rPr>
            </w:pPr>
            <w:r w:rsidRPr="009D5C12">
              <w:rPr>
                <w:rFonts w:ascii="Times New Roman" w:hAnsi="Times New Roman"/>
                <w:sz w:val="24"/>
                <w:szCs w:val="24"/>
              </w:rPr>
              <w:t>№</w:t>
            </w:r>
          </w:p>
        </w:tc>
        <w:tc>
          <w:tcPr>
            <w:tcW w:w="1592" w:type="dxa"/>
          </w:tcPr>
          <w:p w:rsidR="00615952" w:rsidRPr="009D5C12" w:rsidRDefault="00615952" w:rsidP="00A003B4">
            <w:pPr>
              <w:spacing w:after="0" w:line="240" w:lineRule="auto"/>
              <w:rPr>
                <w:rFonts w:ascii="Times New Roman" w:hAnsi="Times New Roman"/>
                <w:b/>
                <w:sz w:val="24"/>
                <w:szCs w:val="24"/>
              </w:rPr>
            </w:pPr>
            <w:r w:rsidRPr="009D5C12">
              <w:rPr>
                <w:rFonts w:ascii="Times New Roman" w:hAnsi="Times New Roman"/>
                <w:b/>
                <w:sz w:val="24"/>
                <w:szCs w:val="24"/>
              </w:rPr>
              <w:t>Раздел, тема</w:t>
            </w:r>
          </w:p>
        </w:tc>
        <w:tc>
          <w:tcPr>
            <w:tcW w:w="2056" w:type="dxa"/>
          </w:tcPr>
          <w:p w:rsidR="00615952" w:rsidRPr="009D5C12" w:rsidRDefault="00615952" w:rsidP="00A003B4">
            <w:pPr>
              <w:spacing w:after="0" w:line="240" w:lineRule="auto"/>
              <w:rPr>
                <w:rFonts w:ascii="Times New Roman" w:hAnsi="Times New Roman"/>
                <w:b/>
                <w:sz w:val="24"/>
                <w:szCs w:val="24"/>
              </w:rPr>
            </w:pPr>
            <w:r w:rsidRPr="009D5C12">
              <w:rPr>
                <w:rFonts w:ascii="Times New Roman" w:hAnsi="Times New Roman"/>
                <w:b/>
                <w:sz w:val="24"/>
                <w:szCs w:val="24"/>
              </w:rPr>
              <w:t>Форма занятий</w:t>
            </w:r>
          </w:p>
        </w:tc>
        <w:tc>
          <w:tcPr>
            <w:tcW w:w="2548" w:type="dxa"/>
          </w:tcPr>
          <w:p w:rsidR="00615952" w:rsidRPr="009D5C12" w:rsidRDefault="00615952" w:rsidP="00A003B4">
            <w:pPr>
              <w:spacing w:after="0" w:line="240" w:lineRule="auto"/>
              <w:rPr>
                <w:rFonts w:ascii="Times New Roman" w:hAnsi="Times New Roman"/>
                <w:b/>
                <w:color w:val="FF0000"/>
                <w:sz w:val="24"/>
                <w:szCs w:val="24"/>
              </w:rPr>
            </w:pPr>
            <w:r w:rsidRPr="009D5C12">
              <w:rPr>
                <w:rFonts w:ascii="Times New Roman" w:hAnsi="Times New Roman"/>
                <w:b/>
                <w:sz w:val="24"/>
                <w:szCs w:val="24"/>
              </w:rPr>
              <w:t>Методы проведения занятий, технологии</w:t>
            </w:r>
          </w:p>
        </w:tc>
        <w:tc>
          <w:tcPr>
            <w:tcW w:w="2334" w:type="dxa"/>
          </w:tcPr>
          <w:p w:rsidR="00615952" w:rsidRPr="009D5C12" w:rsidRDefault="00615952" w:rsidP="00A003B4">
            <w:pPr>
              <w:spacing w:after="0" w:line="240" w:lineRule="auto"/>
              <w:rPr>
                <w:rFonts w:ascii="Times New Roman" w:hAnsi="Times New Roman"/>
                <w:b/>
                <w:sz w:val="24"/>
                <w:szCs w:val="24"/>
              </w:rPr>
            </w:pPr>
            <w:r w:rsidRPr="009D5C12">
              <w:rPr>
                <w:rFonts w:ascii="Times New Roman" w:hAnsi="Times New Roman"/>
                <w:b/>
                <w:sz w:val="24"/>
                <w:szCs w:val="24"/>
              </w:rPr>
              <w:t>Дидактический материал.</w:t>
            </w:r>
          </w:p>
          <w:p w:rsidR="00615952" w:rsidRPr="009D5C12" w:rsidRDefault="00615952" w:rsidP="00A003B4">
            <w:pPr>
              <w:spacing w:after="0" w:line="240" w:lineRule="auto"/>
              <w:rPr>
                <w:rFonts w:ascii="Times New Roman" w:hAnsi="Times New Roman"/>
                <w:b/>
                <w:sz w:val="24"/>
                <w:szCs w:val="24"/>
              </w:rPr>
            </w:pPr>
            <w:r w:rsidRPr="009D5C12">
              <w:rPr>
                <w:rFonts w:ascii="Times New Roman" w:hAnsi="Times New Roman"/>
                <w:b/>
                <w:sz w:val="24"/>
                <w:szCs w:val="24"/>
              </w:rPr>
              <w:t xml:space="preserve"> ТСО, ТОЗ</w:t>
            </w:r>
          </w:p>
        </w:tc>
        <w:tc>
          <w:tcPr>
            <w:tcW w:w="1628" w:type="dxa"/>
          </w:tcPr>
          <w:p w:rsidR="00615952" w:rsidRPr="009D5C12" w:rsidRDefault="00615952" w:rsidP="00A003B4">
            <w:pPr>
              <w:spacing w:after="0" w:line="240" w:lineRule="auto"/>
              <w:rPr>
                <w:rFonts w:ascii="Times New Roman" w:hAnsi="Times New Roman"/>
                <w:b/>
                <w:sz w:val="24"/>
                <w:szCs w:val="24"/>
              </w:rPr>
            </w:pPr>
            <w:r w:rsidRPr="009D5C12">
              <w:rPr>
                <w:rFonts w:ascii="Times New Roman" w:hAnsi="Times New Roman"/>
                <w:b/>
                <w:sz w:val="24"/>
                <w:szCs w:val="24"/>
              </w:rPr>
              <w:t>Форма подведения итогов</w:t>
            </w:r>
          </w:p>
        </w:tc>
      </w:tr>
      <w:tr w:rsidR="00615952" w:rsidRPr="009D5C12" w:rsidTr="00A003B4">
        <w:trPr>
          <w:trHeight w:val="962"/>
        </w:trPr>
        <w:tc>
          <w:tcPr>
            <w:tcW w:w="449" w:type="dxa"/>
          </w:tcPr>
          <w:p w:rsidR="00615952" w:rsidRPr="009D5C12" w:rsidRDefault="00615952" w:rsidP="00A003B4">
            <w:pPr>
              <w:spacing w:after="0"/>
              <w:rPr>
                <w:rFonts w:ascii="Times New Roman" w:hAnsi="Times New Roman"/>
                <w:sz w:val="24"/>
                <w:szCs w:val="24"/>
              </w:rPr>
            </w:pPr>
            <w:r>
              <w:rPr>
                <w:rFonts w:ascii="Times New Roman" w:hAnsi="Times New Roman"/>
                <w:sz w:val="24"/>
                <w:szCs w:val="24"/>
              </w:rPr>
              <w:t>1</w:t>
            </w:r>
          </w:p>
        </w:tc>
        <w:tc>
          <w:tcPr>
            <w:tcW w:w="1592" w:type="dxa"/>
          </w:tcPr>
          <w:p w:rsidR="00615952" w:rsidRPr="009D5C12" w:rsidRDefault="00615952" w:rsidP="00A003B4">
            <w:pPr>
              <w:spacing w:after="0" w:line="240" w:lineRule="auto"/>
              <w:rPr>
                <w:rFonts w:ascii="Times New Roman" w:hAnsi="Times New Roman" w:cs="Times New Roman"/>
                <w:sz w:val="24"/>
                <w:szCs w:val="24"/>
              </w:rPr>
            </w:pPr>
            <w:r w:rsidRPr="009D5C12">
              <w:rPr>
                <w:rFonts w:ascii="Times New Roman" w:hAnsi="Times New Roman" w:cs="Times New Roman"/>
                <w:sz w:val="24"/>
                <w:szCs w:val="24"/>
              </w:rPr>
              <w:t>Вводное занятие. Диагностика.</w:t>
            </w:r>
          </w:p>
        </w:tc>
        <w:tc>
          <w:tcPr>
            <w:tcW w:w="2056" w:type="dxa"/>
          </w:tcPr>
          <w:p w:rsidR="00615952" w:rsidRPr="009D5C12" w:rsidRDefault="00615952" w:rsidP="00A003B4">
            <w:pPr>
              <w:rPr>
                <w:rFonts w:ascii="Times New Roman" w:hAnsi="Times New Roman"/>
                <w:sz w:val="24"/>
                <w:szCs w:val="24"/>
              </w:rPr>
            </w:pPr>
            <w:r w:rsidRPr="009D5C12">
              <w:rPr>
                <w:rFonts w:ascii="Times New Roman" w:hAnsi="Times New Roman"/>
                <w:sz w:val="24"/>
                <w:szCs w:val="24"/>
              </w:rPr>
              <w:t>Занятие – игра, комбинированное</w:t>
            </w:r>
          </w:p>
        </w:tc>
        <w:tc>
          <w:tcPr>
            <w:tcW w:w="2548" w:type="dxa"/>
          </w:tcPr>
          <w:p w:rsidR="00615952" w:rsidRPr="009D5C12" w:rsidRDefault="00615952" w:rsidP="00A003B4">
            <w:pPr>
              <w:spacing w:after="0"/>
              <w:rPr>
                <w:rFonts w:ascii="Times New Roman" w:hAnsi="Times New Roman"/>
                <w:sz w:val="24"/>
                <w:szCs w:val="24"/>
              </w:rPr>
            </w:pPr>
            <w:r w:rsidRPr="009D5C12">
              <w:rPr>
                <w:rFonts w:ascii="Times New Roman" w:hAnsi="Times New Roman"/>
                <w:sz w:val="24"/>
                <w:szCs w:val="24"/>
              </w:rPr>
              <w:t>Наглядно-словесный,, игровые, здоровьесберегающие,</w:t>
            </w:r>
          </w:p>
        </w:tc>
        <w:tc>
          <w:tcPr>
            <w:tcW w:w="2334" w:type="dxa"/>
          </w:tcPr>
          <w:p w:rsidR="00615952" w:rsidRPr="009D5C12" w:rsidRDefault="00615952" w:rsidP="00A003B4">
            <w:pPr>
              <w:pStyle w:val="Style2"/>
              <w:widowControl/>
              <w:spacing w:before="211" w:after="200"/>
              <w:ind w:left="18"/>
              <w:rPr>
                <w:rStyle w:val="FontStyle11"/>
              </w:rPr>
            </w:pPr>
            <w:r>
              <w:rPr>
                <w:rStyle w:val="FontStyle11"/>
              </w:rPr>
              <w:t>П</w:t>
            </w:r>
            <w:r w:rsidRPr="009D5C12">
              <w:rPr>
                <w:rStyle w:val="FontStyle11"/>
              </w:rPr>
              <w:t>лакаты, карточки</w:t>
            </w:r>
            <w:r>
              <w:rPr>
                <w:rStyle w:val="FontStyle11"/>
              </w:rPr>
              <w:t>.</w:t>
            </w:r>
          </w:p>
          <w:p w:rsidR="00615952" w:rsidRPr="009D5C12" w:rsidRDefault="00615952" w:rsidP="00A003B4">
            <w:pPr>
              <w:ind w:left="18"/>
              <w:rPr>
                <w:rFonts w:ascii="Times New Roman" w:hAnsi="Times New Roman"/>
                <w:sz w:val="24"/>
                <w:szCs w:val="24"/>
              </w:rPr>
            </w:pPr>
          </w:p>
        </w:tc>
        <w:tc>
          <w:tcPr>
            <w:tcW w:w="1628" w:type="dxa"/>
          </w:tcPr>
          <w:p w:rsidR="00615952" w:rsidRPr="009D5C12" w:rsidRDefault="00615952" w:rsidP="00A003B4">
            <w:pPr>
              <w:rPr>
                <w:rFonts w:ascii="Times New Roman" w:hAnsi="Times New Roman"/>
                <w:sz w:val="24"/>
                <w:szCs w:val="24"/>
              </w:rPr>
            </w:pPr>
            <w:r w:rsidRPr="009D5C12">
              <w:rPr>
                <w:rFonts w:ascii="Times New Roman" w:hAnsi="Times New Roman"/>
                <w:sz w:val="24"/>
                <w:szCs w:val="24"/>
              </w:rPr>
              <w:t xml:space="preserve">Диагностика </w:t>
            </w:r>
          </w:p>
        </w:tc>
      </w:tr>
      <w:tr w:rsidR="00615952" w:rsidRPr="009D5C12" w:rsidTr="00A003B4">
        <w:trPr>
          <w:trHeight w:val="1894"/>
        </w:trPr>
        <w:tc>
          <w:tcPr>
            <w:tcW w:w="449" w:type="dxa"/>
          </w:tcPr>
          <w:p w:rsidR="00615952" w:rsidRPr="009D5C12" w:rsidRDefault="00615952" w:rsidP="00A003B4">
            <w:pPr>
              <w:spacing w:after="0"/>
              <w:rPr>
                <w:rFonts w:ascii="Times New Roman" w:hAnsi="Times New Roman"/>
                <w:sz w:val="24"/>
                <w:szCs w:val="24"/>
              </w:rPr>
            </w:pPr>
            <w:r>
              <w:rPr>
                <w:rFonts w:ascii="Times New Roman" w:hAnsi="Times New Roman"/>
                <w:sz w:val="24"/>
                <w:szCs w:val="24"/>
              </w:rPr>
              <w:t>2</w:t>
            </w:r>
          </w:p>
        </w:tc>
        <w:tc>
          <w:tcPr>
            <w:tcW w:w="1592" w:type="dxa"/>
          </w:tcPr>
          <w:p w:rsidR="00615952" w:rsidRPr="009D5C12" w:rsidRDefault="00615952" w:rsidP="00A003B4">
            <w:pPr>
              <w:spacing w:after="0" w:line="240" w:lineRule="auto"/>
              <w:rPr>
                <w:rFonts w:ascii="Times New Roman" w:hAnsi="Times New Roman" w:cs="Times New Roman"/>
                <w:sz w:val="24"/>
                <w:szCs w:val="24"/>
              </w:rPr>
            </w:pPr>
            <w:r w:rsidRPr="009D5C12">
              <w:rPr>
                <w:rFonts w:ascii="Times New Roman" w:hAnsi="Times New Roman" w:cs="Times New Roman"/>
                <w:sz w:val="24"/>
                <w:szCs w:val="24"/>
              </w:rPr>
              <w:t>Диагностика.</w:t>
            </w:r>
          </w:p>
        </w:tc>
        <w:tc>
          <w:tcPr>
            <w:tcW w:w="2056" w:type="dxa"/>
          </w:tcPr>
          <w:p w:rsidR="00615952" w:rsidRPr="009D5C12" w:rsidRDefault="00615952" w:rsidP="00A003B4">
            <w:pPr>
              <w:rPr>
                <w:rFonts w:ascii="Times New Roman" w:hAnsi="Times New Roman"/>
                <w:sz w:val="24"/>
                <w:szCs w:val="24"/>
              </w:rPr>
            </w:pPr>
            <w:r w:rsidRPr="009D5C12">
              <w:rPr>
                <w:rFonts w:ascii="Times New Roman" w:hAnsi="Times New Roman"/>
                <w:sz w:val="24"/>
                <w:szCs w:val="24"/>
              </w:rPr>
              <w:t>Занятие – игра, комбинированное</w:t>
            </w:r>
          </w:p>
        </w:tc>
        <w:tc>
          <w:tcPr>
            <w:tcW w:w="2548" w:type="dxa"/>
          </w:tcPr>
          <w:p w:rsidR="00615952" w:rsidRPr="009D5C12" w:rsidRDefault="00615952" w:rsidP="00A003B4">
            <w:pPr>
              <w:spacing w:after="0"/>
              <w:rPr>
                <w:rFonts w:ascii="Times New Roman" w:hAnsi="Times New Roman"/>
                <w:sz w:val="24"/>
                <w:szCs w:val="24"/>
              </w:rPr>
            </w:pPr>
            <w:r w:rsidRPr="009D5C12">
              <w:rPr>
                <w:rFonts w:ascii="Times New Roman" w:hAnsi="Times New Roman"/>
                <w:sz w:val="24"/>
                <w:szCs w:val="24"/>
              </w:rPr>
              <w:t>Наглядно-словесный, игровые, здоровьесберегающие,</w:t>
            </w:r>
          </w:p>
          <w:p w:rsidR="00615952" w:rsidRPr="00A003B4" w:rsidRDefault="00615952" w:rsidP="00A003B4">
            <w:pPr>
              <w:spacing w:after="0"/>
              <w:rPr>
                <w:rFonts w:ascii="Times New Roman" w:hAnsi="Times New Roman" w:cs="Times New Roman"/>
                <w:sz w:val="24"/>
                <w:szCs w:val="24"/>
              </w:rPr>
            </w:pPr>
            <w:r w:rsidRPr="009D5C12">
              <w:rPr>
                <w:rFonts w:ascii="Times New Roman" w:hAnsi="Times New Roman" w:cs="Times New Roman"/>
                <w:sz w:val="24"/>
                <w:szCs w:val="24"/>
              </w:rPr>
              <w:t>информационно-коммуникационные технологии</w:t>
            </w:r>
          </w:p>
        </w:tc>
        <w:tc>
          <w:tcPr>
            <w:tcW w:w="2334" w:type="dxa"/>
          </w:tcPr>
          <w:p w:rsidR="00615952" w:rsidRPr="009D5C12" w:rsidRDefault="00615952" w:rsidP="00A003B4">
            <w:pPr>
              <w:pStyle w:val="Style2"/>
              <w:widowControl/>
              <w:spacing w:before="211" w:after="200"/>
              <w:ind w:left="18"/>
            </w:pPr>
            <w:r>
              <w:rPr>
                <w:rStyle w:val="FontStyle11"/>
              </w:rPr>
              <w:t>П</w:t>
            </w:r>
            <w:r w:rsidRPr="009D5C12">
              <w:rPr>
                <w:rStyle w:val="FontStyle11"/>
              </w:rPr>
              <w:t>лакаты, карточки</w:t>
            </w:r>
          </w:p>
        </w:tc>
        <w:tc>
          <w:tcPr>
            <w:tcW w:w="1628" w:type="dxa"/>
          </w:tcPr>
          <w:p w:rsidR="00615952" w:rsidRPr="009D5C12" w:rsidRDefault="00615952" w:rsidP="00A003B4">
            <w:pPr>
              <w:rPr>
                <w:rFonts w:ascii="Times New Roman" w:hAnsi="Times New Roman"/>
                <w:sz w:val="24"/>
                <w:szCs w:val="24"/>
              </w:rPr>
            </w:pPr>
            <w:r w:rsidRPr="009D5C12">
              <w:rPr>
                <w:rFonts w:ascii="Times New Roman" w:hAnsi="Times New Roman"/>
                <w:sz w:val="24"/>
                <w:szCs w:val="24"/>
              </w:rPr>
              <w:t>Диагностика</w:t>
            </w:r>
          </w:p>
        </w:tc>
      </w:tr>
      <w:tr w:rsidR="00615952" w:rsidRPr="009D5C12" w:rsidTr="00A003B4">
        <w:trPr>
          <w:trHeight w:val="489"/>
        </w:trPr>
        <w:tc>
          <w:tcPr>
            <w:tcW w:w="449" w:type="dxa"/>
          </w:tcPr>
          <w:p w:rsidR="00615952" w:rsidRPr="009D5C12" w:rsidRDefault="00615952" w:rsidP="00A003B4">
            <w:pPr>
              <w:spacing w:after="0"/>
              <w:rPr>
                <w:rFonts w:ascii="Times New Roman" w:hAnsi="Times New Roman"/>
                <w:sz w:val="24"/>
                <w:szCs w:val="24"/>
              </w:rPr>
            </w:pPr>
            <w:r>
              <w:rPr>
                <w:rFonts w:ascii="Times New Roman" w:hAnsi="Times New Roman"/>
                <w:sz w:val="24"/>
                <w:szCs w:val="24"/>
              </w:rPr>
              <w:t>3</w:t>
            </w:r>
          </w:p>
        </w:tc>
        <w:tc>
          <w:tcPr>
            <w:tcW w:w="1592" w:type="dxa"/>
          </w:tcPr>
          <w:p w:rsidR="00615952" w:rsidRPr="009D5C12" w:rsidRDefault="00615952" w:rsidP="00A003B4">
            <w:pPr>
              <w:spacing w:after="0" w:line="240" w:lineRule="auto"/>
              <w:rPr>
                <w:rFonts w:ascii="Times New Roman" w:hAnsi="Times New Roman" w:cs="Times New Roman"/>
                <w:sz w:val="24"/>
                <w:szCs w:val="24"/>
              </w:rPr>
            </w:pPr>
            <w:r w:rsidRPr="009D5C12">
              <w:rPr>
                <w:rFonts w:ascii="Times New Roman" w:hAnsi="Times New Roman" w:cs="Times New Roman"/>
                <w:sz w:val="24"/>
                <w:szCs w:val="24"/>
              </w:rPr>
              <w:t>А (звук и буква ). Различение понятий «звук» и «буква».</w:t>
            </w:r>
          </w:p>
        </w:tc>
        <w:tc>
          <w:tcPr>
            <w:tcW w:w="2056" w:type="dxa"/>
          </w:tcPr>
          <w:p w:rsidR="00615952" w:rsidRPr="009D5C12" w:rsidRDefault="00615952" w:rsidP="00A003B4">
            <w:pPr>
              <w:rPr>
                <w:rFonts w:ascii="Times New Roman" w:hAnsi="Times New Roman"/>
                <w:sz w:val="24"/>
                <w:szCs w:val="24"/>
              </w:rPr>
            </w:pPr>
            <w:r w:rsidRPr="009D5C12">
              <w:rPr>
                <w:rFonts w:ascii="Times New Roman" w:hAnsi="Times New Roman"/>
                <w:sz w:val="24"/>
                <w:szCs w:val="24"/>
              </w:rPr>
              <w:t>Занятие – игра, комбинированное</w:t>
            </w:r>
          </w:p>
        </w:tc>
        <w:tc>
          <w:tcPr>
            <w:tcW w:w="2548" w:type="dxa"/>
          </w:tcPr>
          <w:p w:rsidR="00615952" w:rsidRPr="009D5C12" w:rsidRDefault="00615952" w:rsidP="00A003B4">
            <w:pPr>
              <w:spacing w:after="0"/>
              <w:rPr>
                <w:rFonts w:ascii="Times New Roman" w:hAnsi="Times New Roman"/>
                <w:sz w:val="24"/>
                <w:szCs w:val="24"/>
              </w:rPr>
            </w:pPr>
            <w:r w:rsidRPr="009D5C12">
              <w:rPr>
                <w:rFonts w:ascii="Times New Roman" w:hAnsi="Times New Roman"/>
                <w:sz w:val="24"/>
                <w:szCs w:val="24"/>
              </w:rPr>
              <w:t>Наглядно-словесный,</w:t>
            </w:r>
          </w:p>
          <w:p w:rsidR="00615952" w:rsidRPr="009D5C12" w:rsidRDefault="00615952" w:rsidP="00A003B4">
            <w:pPr>
              <w:spacing w:after="0"/>
              <w:rPr>
                <w:rFonts w:ascii="Times New Roman" w:hAnsi="Times New Roman"/>
                <w:sz w:val="24"/>
                <w:szCs w:val="24"/>
              </w:rPr>
            </w:pPr>
            <w:r>
              <w:rPr>
                <w:rFonts w:ascii="Times New Roman" w:hAnsi="Times New Roman"/>
                <w:sz w:val="24"/>
                <w:szCs w:val="24"/>
              </w:rPr>
              <w:t>д</w:t>
            </w:r>
            <w:r w:rsidRPr="009D5C12">
              <w:rPr>
                <w:rFonts w:ascii="Times New Roman" w:hAnsi="Times New Roman"/>
                <w:sz w:val="24"/>
                <w:szCs w:val="24"/>
              </w:rPr>
              <w:t>емонстративный., игровые, здоровьесберегающие,</w:t>
            </w:r>
          </w:p>
          <w:p w:rsidR="00615952" w:rsidRDefault="00615952" w:rsidP="00A003B4">
            <w:pPr>
              <w:spacing w:after="0"/>
              <w:rPr>
                <w:rFonts w:ascii="Times New Roman" w:hAnsi="Times New Roman" w:cs="Times New Roman"/>
                <w:sz w:val="24"/>
                <w:szCs w:val="24"/>
              </w:rPr>
            </w:pPr>
            <w:r w:rsidRPr="009D5C12">
              <w:rPr>
                <w:rFonts w:ascii="Times New Roman" w:hAnsi="Times New Roman" w:cs="Times New Roman"/>
                <w:sz w:val="24"/>
                <w:szCs w:val="24"/>
              </w:rPr>
              <w:t>информационно-коммуникационные технологии</w:t>
            </w:r>
          </w:p>
          <w:p w:rsidR="00615952" w:rsidRPr="009D5C12"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pPr>
            <w:r w:rsidRPr="009D5C12">
              <w:rPr>
                <w:rStyle w:val="FontStyle11"/>
              </w:rPr>
              <w:t>Индивидуальные настольные зеркала, плакаты, карточки</w:t>
            </w:r>
            <w:r>
              <w:rPr>
                <w:rStyle w:val="FontStyle11"/>
              </w:rPr>
              <w:t xml:space="preserve">. </w:t>
            </w:r>
            <w:hyperlink r:id="rId8">
              <w:r w:rsidRPr="009D20F1">
                <w:rPr>
                  <w:rStyle w:val="-"/>
                  <w:bCs/>
                  <w:iCs/>
                  <w:color w:val="auto"/>
                  <w:u w:val="none"/>
                </w:rPr>
                <w:t>Картинки с изображением буквы</w:t>
              </w:r>
            </w:hyperlink>
            <w:r w:rsidRPr="009D20F1">
              <w:rPr>
                <w:rStyle w:val="-"/>
                <w:bCs/>
                <w:iCs/>
                <w:color w:val="auto"/>
                <w:u w:val="none"/>
              </w:rPr>
              <w:t xml:space="preserve"> А</w:t>
            </w:r>
            <w:r w:rsidRPr="009D20F1">
              <w:rPr>
                <w:iCs/>
              </w:rPr>
              <w:t>,</w:t>
            </w:r>
            <w:r w:rsidRPr="00AB27CD">
              <w:rPr>
                <w:iCs/>
              </w:rPr>
              <w:t xml:space="preserve"> с избражением предметов на звук </w:t>
            </w:r>
            <w:r w:rsidRPr="00206C58">
              <w:rPr>
                <w:iCs/>
              </w:rPr>
              <w:t>[</w:t>
            </w:r>
            <w:r w:rsidRPr="00AB27CD">
              <w:rPr>
                <w:iCs/>
              </w:rPr>
              <w:t>А</w:t>
            </w:r>
            <w:r w:rsidRPr="00206C58">
              <w:rPr>
                <w:iCs/>
              </w:rPr>
              <w:t>]</w:t>
            </w:r>
            <w:r w:rsidRPr="00AB27CD">
              <w:rPr>
                <w:iCs/>
              </w:rPr>
              <w:t>, сюжетная картина по теме рассказа, наборное полотно, волшебный мешочек, мяч</w:t>
            </w:r>
            <w:r>
              <w:rPr>
                <w:iCs/>
              </w:rPr>
              <w:t>, ватные шарики, цветные карандаши</w:t>
            </w:r>
          </w:p>
        </w:tc>
        <w:tc>
          <w:tcPr>
            <w:tcW w:w="1628" w:type="dxa"/>
          </w:tcPr>
          <w:p w:rsidR="00615952" w:rsidRPr="009D5C12" w:rsidRDefault="00615952" w:rsidP="00A003B4">
            <w:pPr>
              <w:rPr>
                <w:rFonts w:ascii="Times New Roman" w:hAnsi="Times New Roman"/>
                <w:sz w:val="24"/>
                <w:szCs w:val="24"/>
              </w:rPr>
            </w:pPr>
            <w:r>
              <w:rPr>
                <w:rFonts w:ascii="Times New Roman" w:hAnsi="Times New Roman"/>
                <w:sz w:val="24"/>
                <w:szCs w:val="24"/>
              </w:rPr>
              <w:t>Выполнение упражнений</w:t>
            </w:r>
          </w:p>
        </w:tc>
      </w:tr>
      <w:tr w:rsidR="00615952" w:rsidRPr="0078219E" w:rsidTr="00A003B4">
        <w:trPr>
          <w:trHeight w:val="3582"/>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4</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У (звук и буква ). Гласные звуки.</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Default="00615952" w:rsidP="00A003B4">
            <w:pPr>
              <w:pStyle w:val="Style2"/>
              <w:widowControl/>
              <w:spacing w:before="211" w:after="200"/>
              <w:ind w:left="18"/>
              <w:rPr>
                <w:iCs/>
              </w:rPr>
            </w:pPr>
            <w:r w:rsidRPr="009D5C12">
              <w:rPr>
                <w:rStyle w:val="FontStyle11"/>
              </w:rPr>
              <w:t>Индивидуальные настольные зеркала, плакаты, карточки</w:t>
            </w:r>
            <w:r>
              <w:rPr>
                <w:rStyle w:val="FontStyle11"/>
              </w:rPr>
              <w:t xml:space="preserve">. </w:t>
            </w:r>
            <w:hyperlink r:id="rId9">
              <w:r w:rsidRPr="009D20F1">
                <w:rPr>
                  <w:rStyle w:val="-"/>
                  <w:bCs/>
                  <w:iCs/>
                  <w:color w:val="auto"/>
                  <w:u w:val="none"/>
                </w:rPr>
                <w:t>Картинки с изображением буквы</w:t>
              </w:r>
            </w:hyperlink>
            <w:r>
              <w:rPr>
                <w:rStyle w:val="-"/>
                <w:bCs/>
                <w:iCs/>
              </w:rPr>
              <w:t>У</w:t>
            </w:r>
            <w:r w:rsidRPr="009D20F1">
              <w:rPr>
                <w:iCs/>
              </w:rPr>
              <w:t>,</w:t>
            </w:r>
            <w:r w:rsidRPr="00AB27CD">
              <w:rPr>
                <w:iCs/>
              </w:rPr>
              <w:t xml:space="preserve"> с избражением предметов на звук </w:t>
            </w:r>
            <w:r w:rsidRPr="00206C58">
              <w:rPr>
                <w:iCs/>
              </w:rPr>
              <w:t>[</w:t>
            </w:r>
            <w:r>
              <w:rPr>
                <w:iCs/>
              </w:rPr>
              <w:t>У</w:t>
            </w:r>
            <w:r w:rsidRPr="00206C58">
              <w:rPr>
                <w:iCs/>
              </w:rPr>
              <w:t>]</w:t>
            </w:r>
            <w:r w:rsidRPr="00AB27CD">
              <w:rPr>
                <w:iCs/>
              </w:rPr>
              <w:t>, сюжетная картина по теме рассказа, наборное полотно, мяч</w:t>
            </w:r>
            <w:r>
              <w:rPr>
                <w:iCs/>
              </w:rPr>
              <w:t>, ватные шарики, цветные карандаши.</w:t>
            </w:r>
          </w:p>
          <w:p w:rsidR="00615952" w:rsidRPr="009D5C12" w:rsidRDefault="00615952" w:rsidP="00A003B4">
            <w:pPr>
              <w:pStyle w:val="Style2"/>
              <w:widowControl/>
              <w:spacing w:before="211" w:after="200"/>
              <w:ind w:left="18"/>
            </w:pPr>
            <w:r>
              <w:rPr>
                <w:iCs/>
              </w:rPr>
              <w:t>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5193"/>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5</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О (звук и буква ). Гласные звуки.</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Default="00615952" w:rsidP="00A003B4">
            <w:pPr>
              <w:pStyle w:val="Style2"/>
              <w:widowControl/>
              <w:spacing w:before="211" w:after="200"/>
              <w:ind w:left="18"/>
              <w:rPr>
                <w:iCs/>
              </w:rPr>
            </w:pPr>
            <w:r w:rsidRPr="009D5C12">
              <w:rPr>
                <w:rStyle w:val="FontStyle11"/>
              </w:rPr>
              <w:t>Индивидуальные настольные зеркала, плакаты, карточки</w:t>
            </w:r>
            <w:r>
              <w:rPr>
                <w:rStyle w:val="FontStyle11"/>
              </w:rPr>
              <w:t xml:space="preserve">. </w:t>
            </w:r>
            <w:hyperlink r:id="rId10">
              <w:r w:rsidRPr="009D20F1">
                <w:rPr>
                  <w:rStyle w:val="-"/>
                  <w:bCs/>
                  <w:iCs/>
                  <w:color w:val="auto"/>
                  <w:u w:val="none"/>
                </w:rPr>
                <w:t>Картинки с изображением буквы</w:t>
              </w:r>
            </w:hyperlink>
            <w:r>
              <w:rPr>
                <w:rStyle w:val="-"/>
                <w:bCs/>
                <w:iCs/>
              </w:rPr>
              <w:t>О</w:t>
            </w:r>
            <w:r w:rsidRPr="009D20F1">
              <w:rPr>
                <w:iCs/>
              </w:rPr>
              <w:t>,</w:t>
            </w:r>
            <w:r w:rsidRPr="00AB27CD">
              <w:rPr>
                <w:iCs/>
              </w:rPr>
              <w:t xml:space="preserve"> с избражением предметов на звук </w:t>
            </w:r>
            <w:r w:rsidRPr="00206C58">
              <w:rPr>
                <w:iCs/>
              </w:rPr>
              <w:t>[</w:t>
            </w:r>
            <w:r>
              <w:rPr>
                <w:iCs/>
              </w:rPr>
              <w:t>О</w:t>
            </w:r>
            <w:r w:rsidRPr="00206C58">
              <w:rPr>
                <w:iCs/>
              </w:rPr>
              <w:t>]</w:t>
            </w:r>
            <w:r w:rsidRPr="00AB27CD">
              <w:rPr>
                <w:iCs/>
              </w:rPr>
              <w:t>, сюжетная картина по теме рассказа, наборное полотно, мяч</w:t>
            </w:r>
            <w:r>
              <w:rPr>
                <w:iCs/>
              </w:rPr>
              <w:t xml:space="preserve">, ватные шарики, </w:t>
            </w:r>
          </w:p>
          <w:p w:rsidR="00615952" w:rsidRDefault="00615952" w:rsidP="00A003B4">
            <w:pPr>
              <w:pStyle w:val="Style2"/>
              <w:widowControl/>
              <w:spacing w:before="211" w:after="200"/>
              <w:rPr>
                <w:iCs/>
              </w:rPr>
            </w:pPr>
            <w:r>
              <w:rPr>
                <w:iCs/>
              </w:rPr>
              <w:t>цветные карандаши.</w:t>
            </w:r>
          </w:p>
          <w:p w:rsidR="00615952" w:rsidRPr="009D5C12" w:rsidRDefault="00615952" w:rsidP="00A003B4">
            <w:pPr>
              <w:pStyle w:val="Style2"/>
              <w:widowControl/>
              <w:spacing w:before="211" w:after="200"/>
              <w:ind w:left="18"/>
            </w:pPr>
            <w:r>
              <w:rPr>
                <w:iCs/>
              </w:rPr>
              <w:t>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6</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И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Default="00615952" w:rsidP="00A003B4">
            <w:pPr>
              <w:pStyle w:val="Style2"/>
              <w:widowControl/>
              <w:spacing w:before="211" w:after="200"/>
              <w:ind w:left="18"/>
              <w:rPr>
                <w:iCs/>
              </w:rPr>
            </w:pPr>
            <w:r w:rsidRPr="009D5C12">
              <w:rPr>
                <w:rStyle w:val="FontStyle11"/>
              </w:rPr>
              <w:t>Индивидуальные настольные зеркала, плакаты, карточки</w:t>
            </w:r>
            <w:r>
              <w:rPr>
                <w:rStyle w:val="FontStyle11"/>
              </w:rPr>
              <w:t xml:space="preserve">. </w:t>
            </w:r>
            <w:hyperlink r:id="rId11">
              <w:r w:rsidRPr="009D20F1">
                <w:rPr>
                  <w:rStyle w:val="-"/>
                  <w:bCs/>
                  <w:iCs/>
                  <w:color w:val="auto"/>
                  <w:u w:val="none"/>
                </w:rPr>
                <w:t>Картинки с изображением буквы</w:t>
              </w:r>
            </w:hyperlink>
            <w:r>
              <w:rPr>
                <w:rStyle w:val="-"/>
                <w:bCs/>
                <w:iCs/>
              </w:rPr>
              <w:t>И</w:t>
            </w:r>
            <w:r w:rsidRPr="009D20F1">
              <w:rPr>
                <w:iCs/>
              </w:rPr>
              <w:t>,</w:t>
            </w:r>
            <w:r w:rsidRPr="00AB27CD">
              <w:rPr>
                <w:iCs/>
              </w:rPr>
              <w:t xml:space="preserve"> с избражением предметов на звук </w:t>
            </w:r>
            <w:r w:rsidRPr="00206C58">
              <w:rPr>
                <w:iCs/>
              </w:rPr>
              <w:t>[</w:t>
            </w:r>
            <w:r>
              <w:rPr>
                <w:iCs/>
              </w:rPr>
              <w:t>И</w:t>
            </w:r>
            <w:r w:rsidRPr="00206C58">
              <w:rPr>
                <w:iCs/>
              </w:rPr>
              <w:t>]</w:t>
            </w:r>
            <w:r w:rsidRPr="00AB27CD">
              <w:rPr>
                <w:iCs/>
              </w:rPr>
              <w:t>, сюжетная картина по теме рассказа, наборное полотно, мяч</w:t>
            </w:r>
            <w:r>
              <w:rPr>
                <w:iCs/>
              </w:rPr>
              <w:t>, ватные шарики, цветные карандаши, бумажные метелочки.</w:t>
            </w:r>
          </w:p>
          <w:p w:rsidR="00615952" w:rsidRPr="009D5C12" w:rsidRDefault="00615952" w:rsidP="00A003B4">
            <w:pPr>
              <w:pStyle w:val="Style2"/>
              <w:widowControl/>
              <w:spacing w:before="211" w:after="200"/>
              <w:ind w:left="18"/>
            </w:pPr>
            <w:r>
              <w:rPr>
                <w:iCs/>
              </w:rPr>
              <w:t>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7</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М (звук и буква ). Согласные звуки.</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2">
              <w:r w:rsidRPr="009D20F1">
                <w:rPr>
                  <w:rStyle w:val="-"/>
                  <w:bCs/>
                  <w:iCs/>
                  <w:color w:val="auto"/>
                  <w:u w:val="none"/>
                </w:rPr>
                <w:t>Картинки с изображением буквы</w:t>
              </w:r>
            </w:hyperlink>
            <w:r>
              <w:rPr>
                <w:rStyle w:val="-"/>
                <w:bCs/>
                <w:iCs/>
              </w:rPr>
              <w:t>М</w:t>
            </w:r>
            <w:r w:rsidRPr="009D20F1">
              <w:rPr>
                <w:iCs/>
              </w:rPr>
              <w:t>,</w:t>
            </w:r>
            <w:r w:rsidRPr="00AB27CD">
              <w:rPr>
                <w:iCs/>
              </w:rPr>
              <w:t xml:space="preserve"> с избражением предметов на звук </w:t>
            </w:r>
            <w:r w:rsidRPr="00206C58">
              <w:rPr>
                <w:iCs/>
              </w:rPr>
              <w:t>[</w:t>
            </w:r>
            <w:r>
              <w:rPr>
                <w:iCs/>
              </w:rPr>
              <w:t>М</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8</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К (звук и буква ). Мягкие и твердые согласные.</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3">
              <w:r w:rsidRPr="009D20F1">
                <w:rPr>
                  <w:rStyle w:val="-"/>
                  <w:bCs/>
                  <w:iCs/>
                  <w:color w:val="auto"/>
                  <w:u w:val="none"/>
                </w:rPr>
                <w:t>Картинки с изображением буквы</w:t>
              </w:r>
            </w:hyperlink>
            <w:r>
              <w:rPr>
                <w:rStyle w:val="-"/>
                <w:bCs/>
                <w:iCs/>
              </w:rPr>
              <w:t>К</w:t>
            </w:r>
            <w:r w:rsidRPr="009D20F1">
              <w:rPr>
                <w:iCs/>
              </w:rPr>
              <w:t>,</w:t>
            </w:r>
            <w:r w:rsidRPr="00AB27CD">
              <w:rPr>
                <w:iCs/>
              </w:rPr>
              <w:t xml:space="preserve"> с избражением предметов на звук </w:t>
            </w:r>
            <w:r w:rsidRPr="00206C58">
              <w:rPr>
                <w:iCs/>
              </w:rPr>
              <w:t>[</w:t>
            </w:r>
            <w:r>
              <w:rPr>
                <w:iCs/>
              </w:rPr>
              <w:t>К</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9</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С</w:t>
            </w:r>
            <w:r w:rsidRPr="009D20F1">
              <w:rPr>
                <w:rFonts w:ascii="Times New Roman" w:hAnsi="Times New Roman" w:cs="Times New Roman"/>
                <w:sz w:val="24"/>
                <w:szCs w:val="24"/>
              </w:rPr>
              <w:t xml:space="preserve"> (звук и буква ). Глухие и звонкие согласные.</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4">
              <w:r w:rsidRPr="009D20F1">
                <w:rPr>
                  <w:rStyle w:val="-"/>
                  <w:bCs/>
                  <w:iCs/>
                  <w:color w:val="auto"/>
                  <w:u w:val="none"/>
                </w:rPr>
                <w:t>Картинки с изображением буквы</w:t>
              </w:r>
            </w:hyperlink>
            <w:r>
              <w:rPr>
                <w:rStyle w:val="-"/>
                <w:bCs/>
                <w:iCs/>
              </w:rPr>
              <w:t>С</w:t>
            </w:r>
            <w:r w:rsidRPr="009D20F1">
              <w:rPr>
                <w:iCs/>
              </w:rPr>
              <w:t>,</w:t>
            </w:r>
            <w:r w:rsidRPr="00AB27CD">
              <w:rPr>
                <w:iCs/>
              </w:rPr>
              <w:t xml:space="preserve"> с избражением предметов на звук </w:t>
            </w:r>
            <w:r w:rsidRPr="00206C58">
              <w:rPr>
                <w:iCs/>
              </w:rPr>
              <w:t>[</w:t>
            </w:r>
            <w:r>
              <w:rPr>
                <w:iCs/>
              </w:rPr>
              <w:t>С]</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10</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bCs/>
                <w:sz w:val="24"/>
                <w:szCs w:val="24"/>
              </w:rPr>
              <w:t>З</w:t>
            </w:r>
            <w:r w:rsidRPr="009D20F1">
              <w:rPr>
                <w:rFonts w:ascii="Times New Roman" w:hAnsi="Times New Roman" w:cs="Times New Roman"/>
                <w:sz w:val="24"/>
                <w:szCs w:val="24"/>
              </w:rPr>
              <w:t>(звук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5">
              <w:r w:rsidRPr="009D20F1">
                <w:rPr>
                  <w:rStyle w:val="-"/>
                  <w:bCs/>
                  <w:iCs/>
                  <w:color w:val="auto"/>
                  <w:u w:val="none"/>
                </w:rPr>
                <w:t>Картинки с изображением буквы</w:t>
              </w:r>
            </w:hyperlink>
            <w:r>
              <w:rPr>
                <w:rStyle w:val="-"/>
                <w:bCs/>
                <w:iCs/>
              </w:rPr>
              <w:t>З</w:t>
            </w:r>
            <w:r w:rsidRPr="009D20F1">
              <w:rPr>
                <w:iCs/>
              </w:rPr>
              <w:t>,</w:t>
            </w:r>
            <w:r w:rsidRPr="00AB27CD">
              <w:rPr>
                <w:iCs/>
              </w:rPr>
              <w:t xml:space="preserve"> с избражением предметов на звук </w:t>
            </w:r>
            <w:r w:rsidRPr="00206C58">
              <w:rPr>
                <w:iCs/>
              </w:rPr>
              <w:t>[</w:t>
            </w:r>
            <w:r>
              <w:rPr>
                <w:iCs/>
              </w:rPr>
              <w:t>З</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11</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Ц</w:t>
            </w:r>
            <w:r w:rsidRPr="009D20F1">
              <w:rPr>
                <w:rFonts w:ascii="Times New Roman" w:hAnsi="Times New Roman" w:cs="Times New Roman"/>
                <w:sz w:val="24"/>
                <w:szCs w:val="24"/>
              </w:rPr>
              <w:t xml:space="preserve">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6">
              <w:r w:rsidRPr="009D20F1">
                <w:rPr>
                  <w:rStyle w:val="-"/>
                  <w:bCs/>
                  <w:iCs/>
                  <w:color w:val="auto"/>
                  <w:u w:val="none"/>
                </w:rPr>
                <w:t>Картинки с изображением буквы</w:t>
              </w:r>
            </w:hyperlink>
            <w:r>
              <w:rPr>
                <w:rStyle w:val="-"/>
                <w:bCs/>
                <w:iCs/>
              </w:rPr>
              <w:t>Ц</w:t>
            </w:r>
            <w:r w:rsidRPr="009D20F1">
              <w:rPr>
                <w:iCs/>
              </w:rPr>
              <w:t>,</w:t>
            </w:r>
            <w:r w:rsidRPr="00AB27CD">
              <w:rPr>
                <w:iCs/>
              </w:rPr>
              <w:t xml:space="preserve"> с избражением предметов на звук </w:t>
            </w:r>
            <w:r w:rsidRPr="00206C58">
              <w:rPr>
                <w:iCs/>
              </w:rPr>
              <w:t>[</w:t>
            </w:r>
            <w:r>
              <w:rPr>
                <w:iCs/>
              </w:rPr>
              <w:t>Ц</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Default="00615952" w:rsidP="00A003B4">
            <w:pPr>
              <w:rPr>
                <w:rFonts w:ascii="Times New Roman" w:hAnsi="Times New Roman"/>
                <w:sz w:val="24"/>
                <w:szCs w:val="24"/>
              </w:rPr>
            </w:pPr>
            <w:r>
              <w:rPr>
                <w:rFonts w:ascii="Times New Roman" w:hAnsi="Times New Roman"/>
                <w:sz w:val="24"/>
                <w:szCs w:val="24"/>
              </w:rPr>
              <w:t>Выполнение упражнений.</w:t>
            </w:r>
          </w:p>
          <w:p w:rsidR="00615952" w:rsidRPr="0078219E" w:rsidRDefault="00615952" w:rsidP="00A003B4">
            <w:pPr>
              <w:rPr>
                <w:rFonts w:ascii="Times New Roman" w:hAnsi="Times New Roman"/>
                <w:b/>
                <w:sz w:val="24"/>
                <w:szCs w:val="24"/>
              </w:rPr>
            </w:pPr>
            <w:r>
              <w:rPr>
                <w:rFonts w:ascii="Times New Roman" w:hAnsi="Times New Roman"/>
                <w:sz w:val="24"/>
                <w:szCs w:val="24"/>
              </w:rPr>
              <w:t>Конкурс чтецов. Контрольный срез.</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12</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Ф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7">
              <w:r w:rsidRPr="009D20F1">
                <w:rPr>
                  <w:rStyle w:val="-"/>
                  <w:bCs/>
                  <w:iCs/>
                  <w:color w:val="auto"/>
                  <w:u w:val="none"/>
                </w:rPr>
                <w:t>Картинки с изображением буквы</w:t>
              </w:r>
            </w:hyperlink>
            <w:r>
              <w:rPr>
                <w:rStyle w:val="-"/>
                <w:bCs/>
                <w:iCs/>
              </w:rPr>
              <w:t>Ф</w:t>
            </w:r>
            <w:r w:rsidRPr="009D20F1">
              <w:rPr>
                <w:iCs/>
              </w:rPr>
              <w:t>,</w:t>
            </w:r>
            <w:r w:rsidRPr="00AB27CD">
              <w:rPr>
                <w:iCs/>
              </w:rPr>
              <w:t xml:space="preserve"> с избражением предметов на звук </w:t>
            </w:r>
            <w:r w:rsidRPr="00206C58">
              <w:rPr>
                <w:iCs/>
              </w:rPr>
              <w:t>[</w:t>
            </w:r>
            <w:r>
              <w:rPr>
                <w:iCs/>
              </w:rPr>
              <w:t>Ф</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13</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Ш</w:t>
            </w:r>
            <w:r w:rsidRPr="009D20F1">
              <w:rPr>
                <w:rFonts w:ascii="Times New Roman" w:hAnsi="Times New Roman" w:cs="Times New Roman"/>
                <w:sz w:val="24"/>
                <w:szCs w:val="24"/>
              </w:rPr>
              <w:t xml:space="preserve">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8">
              <w:r w:rsidRPr="009D20F1">
                <w:rPr>
                  <w:rStyle w:val="-"/>
                  <w:bCs/>
                  <w:iCs/>
                  <w:color w:val="auto"/>
                  <w:u w:val="none"/>
                </w:rPr>
                <w:t>Картинки с изображением буквы</w:t>
              </w:r>
            </w:hyperlink>
            <w:r>
              <w:rPr>
                <w:rStyle w:val="-"/>
                <w:bCs/>
                <w:iCs/>
              </w:rPr>
              <w:t>Ш</w:t>
            </w:r>
            <w:r w:rsidRPr="009D20F1">
              <w:rPr>
                <w:iCs/>
              </w:rPr>
              <w:t>,</w:t>
            </w:r>
            <w:r w:rsidRPr="00AB27CD">
              <w:rPr>
                <w:iCs/>
              </w:rPr>
              <w:t xml:space="preserve"> с избражением предметов на звук </w:t>
            </w:r>
            <w:r w:rsidRPr="00206C58">
              <w:rPr>
                <w:iCs/>
              </w:rPr>
              <w:t>[</w:t>
            </w:r>
            <w:r>
              <w:rPr>
                <w:iCs/>
              </w:rPr>
              <w:t>Ш</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14</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Ж</w:t>
            </w:r>
            <w:r w:rsidRPr="009D20F1">
              <w:rPr>
                <w:rFonts w:ascii="Times New Roman" w:hAnsi="Times New Roman" w:cs="Times New Roman"/>
                <w:sz w:val="24"/>
                <w:szCs w:val="24"/>
              </w:rPr>
              <w:t xml:space="preserve">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19">
              <w:r w:rsidRPr="009D20F1">
                <w:rPr>
                  <w:rStyle w:val="-"/>
                  <w:bCs/>
                  <w:iCs/>
                  <w:color w:val="auto"/>
                  <w:u w:val="none"/>
                </w:rPr>
                <w:t>Картинки с изображением буквы</w:t>
              </w:r>
            </w:hyperlink>
            <w:r>
              <w:rPr>
                <w:rStyle w:val="-"/>
                <w:bCs/>
                <w:iCs/>
              </w:rPr>
              <w:t>Ж</w:t>
            </w:r>
            <w:r w:rsidRPr="009D20F1">
              <w:rPr>
                <w:iCs/>
              </w:rPr>
              <w:t>,</w:t>
            </w:r>
            <w:r w:rsidRPr="00AB27CD">
              <w:rPr>
                <w:iCs/>
              </w:rPr>
              <w:t xml:space="preserve"> с избражением предметов на звук </w:t>
            </w:r>
            <w:r w:rsidRPr="00206C58">
              <w:rPr>
                <w:iCs/>
              </w:rPr>
              <w:t>[</w:t>
            </w:r>
            <w:r>
              <w:rPr>
                <w:iCs/>
              </w:rPr>
              <w:t>Ж</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15</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Ч</w:t>
            </w:r>
            <w:r w:rsidRPr="009D20F1">
              <w:rPr>
                <w:rFonts w:ascii="Times New Roman" w:hAnsi="Times New Roman" w:cs="Times New Roman"/>
                <w:sz w:val="24"/>
                <w:szCs w:val="24"/>
              </w:rPr>
              <w:t xml:space="preserve">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20">
              <w:r w:rsidRPr="009D20F1">
                <w:rPr>
                  <w:rStyle w:val="-"/>
                  <w:bCs/>
                  <w:iCs/>
                  <w:color w:val="auto"/>
                  <w:u w:val="none"/>
                </w:rPr>
                <w:t>Картинки с изображением буквы</w:t>
              </w:r>
            </w:hyperlink>
            <w:r>
              <w:rPr>
                <w:rStyle w:val="-"/>
                <w:bCs/>
                <w:iCs/>
              </w:rPr>
              <w:t>Ч</w:t>
            </w:r>
            <w:r w:rsidRPr="009D20F1">
              <w:rPr>
                <w:iCs/>
              </w:rPr>
              <w:t>,</w:t>
            </w:r>
            <w:r w:rsidRPr="00AB27CD">
              <w:rPr>
                <w:iCs/>
              </w:rPr>
              <w:t xml:space="preserve"> с избражением предметов на звук </w:t>
            </w:r>
            <w:r w:rsidRPr="00206C58">
              <w:rPr>
                <w:iCs/>
              </w:rPr>
              <w:t>[</w:t>
            </w:r>
            <w:r>
              <w:rPr>
                <w:iCs/>
              </w:rPr>
              <w:t>Ч</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16</w:t>
            </w:r>
          </w:p>
        </w:tc>
        <w:tc>
          <w:tcPr>
            <w:tcW w:w="1592" w:type="dxa"/>
          </w:tcPr>
          <w:p w:rsidR="00615952" w:rsidRPr="009D20F1" w:rsidRDefault="00615952" w:rsidP="00A003B4">
            <w:pPr>
              <w:spacing w:after="0" w:line="240" w:lineRule="auto"/>
              <w:rPr>
                <w:rFonts w:ascii="Times New Roman" w:hAnsi="Times New Roman" w:cs="Times New Roman"/>
                <w:bCs/>
                <w:sz w:val="24"/>
                <w:szCs w:val="24"/>
              </w:rPr>
            </w:pPr>
            <w:r w:rsidRPr="009D20F1">
              <w:rPr>
                <w:rFonts w:ascii="Times New Roman" w:hAnsi="Times New Roman" w:cs="Times New Roman"/>
                <w:b/>
                <w:bCs/>
                <w:sz w:val="24"/>
                <w:szCs w:val="24"/>
              </w:rPr>
              <w:t>Щ</w:t>
            </w:r>
            <w:r w:rsidRPr="009D20F1">
              <w:rPr>
                <w:rFonts w:ascii="Times New Roman" w:hAnsi="Times New Roman" w:cs="Times New Roman"/>
                <w:sz w:val="24"/>
                <w:szCs w:val="24"/>
              </w:rPr>
              <w:t>(звук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21">
              <w:r w:rsidRPr="009D20F1">
                <w:rPr>
                  <w:rStyle w:val="-"/>
                  <w:bCs/>
                  <w:iCs/>
                  <w:color w:val="auto"/>
                  <w:u w:val="none"/>
                </w:rPr>
                <w:t>Картинки с изображением буквы</w:t>
              </w:r>
            </w:hyperlink>
            <w:r>
              <w:rPr>
                <w:rStyle w:val="-"/>
                <w:bCs/>
                <w:iCs/>
              </w:rPr>
              <w:t>Щ</w:t>
            </w:r>
            <w:r w:rsidRPr="009D20F1">
              <w:rPr>
                <w:iCs/>
              </w:rPr>
              <w:t>,</w:t>
            </w:r>
            <w:r w:rsidRPr="00AB27CD">
              <w:rPr>
                <w:iCs/>
              </w:rPr>
              <w:t xml:space="preserve"> с избражением предметов на звук </w:t>
            </w:r>
            <w:r w:rsidRPr="00206C58">
              <w:rPr>
                <w:iCs/>
              </w:rPr>
              <w:t>[</w:t>
            </w:r>
            <w:r>
              <w:rPr>
                <w:iCs/>
              </w:rPr>
              <w:t>Щ</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 Контрольный срез.</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17</w:t>
            </w:r>
          </w:p>
        </w:tc>
        <w:tc>
          <w:tcPr>
            <w:tcW w:w="1592" w:type="dxa"/>
          </w:tcPr>
          <w:p w:rsidR="00615952" w:rsidRPr="009D20F1" w:rsidRDefault="00615952" w:rsidP="00A003B4">
            <w:pPr>
              <w:spacing w:after="0" w:line="240" w:lineRule="auto"/>
              <w:rPr>
                <w:rFonts w:ascii="Times New Roman" w:hAnsi="Times New Roman" w:cs="Times New Roman"/>
                <w:bCs/>
                <w:sz w:val="24"/>
                <w:szCs w:val="24"/>
              </w:rPr>
            </w:pPr>
            <w:r w:rsidRPr="009D20F1">
              <w:rPr>
                <w:rFonts w:ascii="Times New Roman" w:hAnsi="Times New Roman" w:cs="Times New Roman"/>
                <w:b/>
                <w:bCs/>
                <w:sz w:val="24"/>
                <w:szCs w:val="24"/>
              </w:rPr>
              <w:t>Л</w:t>
            </w:r>
            <w:r w:rsidRPr="009D20F1">
              <w:rPr>
                <w:rFonts w:ascii="Times New Roman" w:hAnsi="Times New Roman" w:cs="Times New Roman"/>
                <w:sz w:val="24"/>
                <w:szCs w:val="24"/>
              </w:rPr>
              <w:t>(звук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22">
              <w:r w:rsidRPr="009D20F1">
                <w:rPr>
                  <w:rStyle w:val="-"/>
                  <w:bCs/>
                  <w:iCs/>
                  <w:color w:val="auto"/>
                  <w:u w:val="none"/>
                </w:rPr>
                <w:t>Картинки с изображением буквы</w:t>
              </w:r>
            </w:hyperlink>
            <w:r>
              <w:rPr>
                <w:rStyle w:val="-"/>
                <w:bCs/>
                <w:iCs/>
              </w:rPr>
              <w:t>Л</w:t>
            </w:r>
            <w:r w:rsidRPr="009D20F1">
              <w:rPr>
                <w:iCs/>
              </w:rPr>
              <w:t>,</w:t>
            </w:r>
            <w:r w:rsidRPr="00AB27CD">
              <w:rPr>
                <w:iCs/>
              </w:rPr>
              <w:t xml:space="preserve"> с избражением предметов на звук </w:t>
            </w:r>
            <w:r w:rsidRPr="00206C58">
              <w:rPr>
                <w:iCs/>
              </w:rPr>
              <w:t>[</w:t>
            </w:r>
            <w:r>
              <w:rPr>
                <w:iCs/>
              </w:rPr>
              <w:t>Л</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18</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Д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23">
              <w:r w:rsidRPr="009D20F1">
                <w:rPr>
                  <w:rStyle w:val="-"/>
                  <w:bCs/>
                  <w:iCs/>
                  <w:color w:val="auto"/>
                  <w:u w:val="none"/>
                </w:rPr>
                <w:t>Картинки с изображением буквы</w:t>
              </w:r>
            </w:hyperlink>
            <w:r>
              <w:rPr>
                <w:rStyle w:val="-"/>
                <w:bCs/>
                <w:iCs/>
              </w:rPr>
              <w:t>Д</w:t>
            </w:r>
            <w:r w:rsidRPr="009D20F1">
              <w:rPr>
                <w:iCs/>
              </w:rPr>
              <w:t>,</w:t>
            </w:r>
            <w:r w:rsidRPr="00AB27CD">
              <w:rPr>
                <w:iCs/>
              </w:rPr>
              <w:t xml:space="preserve"> с избражением предметов на звук </w:t>
            </w:r>
            <w:r w:rsidRPr="00206C58">
              <w:rPr>
                <w:iCs/>
              </w:rPr>
              <w:t>[</w:t>
            </w:r>
            <w:r>
              <w:rPr>
                <w:iCs/>
              </w:rPr>
              <w:t>Д</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19</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b/>
                <w:sz w:val="24"/>
                <w:szCs w:val="24"/>
              </w:rPr>
              <w:t>Р</w:t>
            </w:r>
            <w:r w:rsidRPr="009D20F1">
              <w:rPr>
                <w:rFonts w:ascii="Times New Roman" w:hAnsi="Times New Roman" w:cs="Times New Roman"/>
                <w:sz w:val="24"/>
                <w:szCs w:val="24"/>
              </w:rPr>
              <w:t xml:space="preserve"> (звук и буква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9D20F1"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p w:rsidR="00615952" w:rsidRPr="009D20F1" w:rsidRDefault="00615952" w:rsidP="00A003B4">
            <w:pPr>
              <w:spacing w:after="0"/>
              <w:rPr>
                <w:rFonts w:ascii="Times New Roman" w:hAnsi="Times New Roman"/>
                <w:sz w:val="24"/>
                <w:szCs w:val="24"/>
              </w:rPr>
            </w:pPr>
          </w:p>
        </w:tc>
        <w:tc>
          <w:tcPr>
            <w:tcW w:w="2334" w:type="dxa"/>
          </w:tcPr>
          <w:p w:rsidR="00615952" w:rsidRPr="009D5C12" w:rsidRDefault="00615952" w:rsidP="00A003B4">
            <w:pPr>
              <w:pStyle w:val="Style2"/>
              <w:widowControl/>
              <w:spacing w:before="211" w:after="200"/>
              <w:ind w:left="18"/>
            </w:pPr>
            <w:r w:rsidRPr="009D5C12">
              <w:rPr>
                <w:rStyle w:val="FontStyle11"/>
              </w:rPr>
              <w:t>Индивидуальные настольные зеркала, плакаты, карточки</w:t>
            </w:r>
            <w:r>
              <w:rPr>
                <w:rStyle w:val="FontStyle11"/>
              </w:rPr>
              <w:t xml:space="preserve">. </w:t>
            </w:r>
            <w:hyperlink r:id="rId24">
              <w:r w:rsidRPr="009D20F1">
                <w:rPr>
                  <w:rStyle w:val="-"/>
                  <w:bCs/>
                  <w:iCs/>
                  <w:color w:val="auto"/>
                  <w:u w:val="none"/>
                </w:rPr>
                <w:t>Картинки с изображением буквы</w:t>
              </w:r>
            </w:hyperlink>
            <w:r>
              <w:rPr>
                <w:rStyle w:val="-"/>
                <w:bCs/>
                <w:iCs/>
              </w:rPr>
              <w:t>Р</w:t>
            </w:r>
            <w:r w:rsidRPr="009D20F1">
              <w:rPr>
                <w:iCs/>
              </w:rPr>
              <w:t>,</w:t>
            </w:r>
            <w:r w:rsidRPr="00AB27CD">
              <w:rPr>
                <w:iCs/>
              </w:rPr>
              <w:t xml:space="preserve"> с избражением предметов на звук </w:t>
            </w:r>
            <w:r w:rsidRPr="00206C58">
              <w:rPr>
                <w:iCs/>
              </w:rPr>
              <w:t>[</w:t>
            </w:r>
            <w:r>
              <w:rPr>
                <w:iCs/>
              </w:rPr>
              <w:t>Р</w:t>
            </w:r>
            <w:r w:rsidRPr="00206C58">
              <w:rPr>
                <w:iCs/>
              </w:rPr>
              <w:t>]</w:t>
            </w:r>
            <w:r w:rsidRPr="00AB27CD">
              <w:rPr>
                <w:iCs/>
              </w:rPr>
              <w:t>, сюжетная картина по теме рассказа, наборное полотно, мяч</w:t>
            </w:r>
            <w:r>
              <w:rPr>
                <w:iCs/>
              </w:rPr>
              <w:t>, ватные шарики, цветные карандаши. Компьютер, видеопроектор.</w:t>
            </w:r>
          </w:p>
        </w:tc>
        <w:tc>
          <w:tcPr>
            <w:tcW w:w="1628" w:type="dxa"/>
          </w:tcPr>
          <w:p w:rsidR="00615952" w:rsidRPr="0078219E" w:rsidRDefault="00615952" w:rsidP="00A003B4">
            <w:pPr>
              <w:rPr>
                <w:rFonts w:ascii="Times New Roman" w:hAnsi="Times New Roman"/>
                <w:b/>
                <w:sz w:val="24"/>
                <w:szCs w:val="24"/>
              </w:rPr>
            </w:pPr>
            <w:r>
              <w:rPr>
                <w:rFonts w:ascii="Times New Roman" w:hAnsi="Times New Roman"/>
                <w:sz w:val="24"/>
                <w:szCs w:val="24"/>
              </w:rPr>
              <w:t>Выполнение упражнений</w:t>
            </w:r>
          </w:p>
        </w:tc>
      </w:tr>
      <w:tr w:rsidR="00615952" w:rsidRPr="0078219E" w:rsidTr="00A003B4">
        <w:trPr>
          <w:trHeight w:val="489"/>
        </w:trPr>
        <w:tc>
          <w:tcPr>
            <w:tcW w:w="449" w:type="dxa"/>
          </w:tcPr>
          <w:p w:rsidR="00615952" w:rsidRPr="0078219E" w:rsidRDefault="00615952" w:rsidP="00A003B4">
            <w:pPr>
              <w:spacing w:after="0"/>
              <w:rPr>
                <w:rFonts w:ascii="Times New Roman" w:hAnsi="Times New Roman"/>
                <w:b/>
                <w:sz w:val="24"/>
                <w:szCs w:val="24"/>
              </w:rPr>
            </w:pPr>
            <w:r>
              <w:rPr>
                <w:rFonts w:ascii="Times New Roman" w:hAnsi="Times New Roman"/>
                <w:b/>
                <w:sz w:val="24"/>
                <w:szCs w:val="24"/>
              </w:rPr>
              <w:t>20</w:t>
            </w:r>
          </w:p>
        </w:tc>
        <w:tc>
          <w:tcPr>
            <w:tcW w:w="1592" w:type="dxa"/>
          </w:tcPr>
          <w:p w:rsidR="00615952" w:rsidRPr="009D20F1" w:rsidRDefault="00615952" w:rsidP="00A003B4">
            <w:pPr>
              <w:spacing w:after="0" w:line="240" w:lineRule="auto"/>
              <w:rPr>
                <w:rFonts w:ascii="Times New Roman" w:hAnsi="Times New Roman" w:cs="Times New Roman"/>
                <w:sz w:val="24"/>
                <w:szCs w:val="24"/>
              </w:rPr>
            </w:pPr>
            <w:r w:rsidRPr="009D20F1">
              <w:rPr>
                <w:rFonts w:ascii="Times New Roman" w:hAnsi="Times New Roman" w:cs="Times New Roman"/>
                <w:sz w:val="24"/>
                <w:szCs w:val="24"/>
              </w:rPr>
              <w:t xml:space="preserve">Итоговое занятие. </w:t>
            </w:r>
          </w:p>
        </w:tc>
        <w:tc>
          <w:tcPr>
            <w:tcW w:w="2056" w:type="dxa"/>
          </w:tcPr>
          <w:p w:rsidR="00615952" w:rsidRPr="009D20F1" w:rsidRDefault="00615952" w:rsidP="00A003B4">
            <w:pPr>
              <w:rPr>
                <w:rFonts w:ascii="Times New Roman" w:hAnsi="Times New Roman"/>
                <w:sz w:val="24"/>
                <w:szCs w:val="24"/>
              </w:rPr>
            </w:pPr>
            <w:r w:rsidRPr="009D20F1">
              <w:rPr>
                <w:rFonts w:ascii="Times New Roman" w:hAnsi="Times New Roman"/>
                <w:sz w:val="24"/>
                <w:szCs w:val="24"/>
              </w:rPr>
              <w:t>Занятие – игра, комбинированное</w:t>
            </w:r>
          </w:p>
        </w:tc>
        <w:tc>
          <w:tcPr>
            <w:tcW w:w="2548" w:type="dxa"/>
          </w:tcPr>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Наглядно-словесный,</w:t>
            </w:r>
          </w:p>
          <w:p w:rsidR="00615952" w:rsidRPr="009D20F1" w:rsidRDefault="00615952" w:rsidP="00A003B4">
            <w:pPr>
              <w:spacing w:after="0"/>
              <w:rPr>
                <w:rFonts w:ascii="Times New Roman" w:hAnsi="Times New Roman"/>
                <w:sz w:val="24"/>
                <w:szCs w:val="24"/>
              </w:rPr>
            </w:pPr>
            <w:r w:rsidRPr="009D20F1">
              <w:rPr>
                <w:rFonts w:ascii="Times New Roman" w:hAnsi="Times New Roman"/>
                <w:sz w:val="24"/>
                <w:szCs w:val="24"/>
              </w:rPr>
              <w:t>демонстративный., игровые, здоровьесберегающие,</w:t>
            </w:r>
          </w:p>
          <w:p w:rsidR="00615952" w:rsidRPr="00A003B4" w:rsidRDefault="00615952" w:rsidP="00A003B4">
            <w:pPr>
              <w:spacing w:after="0"/>
              <w:rPr>
                <w:rFonts w:ascii="Times New Roman" w:hAnsi="Times New Roman" w:cs="Times New Roman"/>
                <w:sz w:val="24"/>
                <w:szCs w:val="24"/>
              </w:rPr>
            </w:pPr>
            <w:r w:rsidRPr="009D20F1">
              <w:rPr>
                <w:rFonts w:ascii="Times New Roman" w:hAnsi="Times New Roman" w:cs="Times New Roman"/>
                <w:sz w:val="24"/>
                <w:szCs w:val="24"/>
              </w:rPr>
              <w:t>информационно-коммуникационные технологии</w:t>
            </w:r>
          </w:p>
        </w:tc>
        <w:tc>
          <w:tcPr>
            <w:tcW w:w="2334" w:type="dxa"/>
          </w:tcPr>
          <w:p w:rsidR="00615952" w:rsidRDefault="00615952" w:rsidP="00A003B4">
            <w:pPr>
              <w:pStyle w:val="Style2"/>
              <w:widowControl/>
              <w:spacing w:before="211" w:after="200"/>
              <w:ind w:left="18"/>
              <w:rPr>
                <w:rStyle w:val="FontStyle11"/>
                <w:sz w:val="28"/>
                <w:szCs w:val="28"/>
              </w:rPr>
            </w:pPr>
            <w:r>
              <w:rPr>
                <w:iCs/>
              </w:rPr>
              <w:t>Компьютер, видеопроектор.</w:t>
            </w:r>
          </w:p>
        </w:tc>
        <w:tc>
          <w:tcPr>
            <w:tcW w:w="1628" w:type="dxa"/>
          </w:tcPr>
          <w:p w:rsidR="00615952" w:rsidRPr="005A3909" w:rsidRDefault="00615952" w:rsidP="00A003B4">
            <w:pPr>
              <w:rPr>
                <w:rFonts w:ascii="Times New Roman" w:hAnsi="Times New Roman"/>
                <w:sz w:val="24"/>
                <w:szCs w:val="24"/>
              </w:rPr>
            </w:pPr>
            <w:r w:rsidRPr="005A3909">
              <w:rPr>
                <w:rFonts w:ascii="Times New Roman" w:hAnsi="Times New Roman"/>
                <w:sz w:val="24"/>
                <w:szCs w:val="24"/>
              </w:rPr>
              <w:t xml:space="preserve">Диагностика </w:t>
            </w:r>
          </w:p>
          <w:p w:rsidR="00615952" w:rsidRPr="0078219E" w:rsidRDefault="00615952" w:rsidP="00A003B4">
            <w:pPr>
              <w:rPr>
                <w:rFonts w:ascii="Times New Roman" w:hAnsi="Times New Roman"/>
                <w:b/>
                <w:sz w:val="24"/>
                <w:szCs w:val="24"/>
              </w:rPr>
            </w:pPr>
            <w:r w:rsidRPr="005A3909">
              <w:rPr>
                <w:rFonts w:ascii="Times New Roman" w:hAnsi="Times New Roman"/>
                <w:sz w:val="24"/>
                <w:szCs w:val="24"/>
              </w:rPr>
              <w:t>Конкурс чтецов</w:t>
            </w:r>
          </w:p>
        </w:tc>
      </w:tr>
    </w:tbl>
    <w:p w:rsidR="00615952" w:rsidRDefault="00615952">
      <w:pPr>
        <w:shd w:val="clear" w:color="auto" w:fill="FFFFFF"/>
        <w:spacing w:after="150" w:line="336" w:lineRule="atLeast"/>
        <w:rPr>
          <w:rFonts w:ascii="Times New Roman" w:hAnsi="Times New Roman"/>
          <w:b/>
          <w:color w:val="000000"/>
          <w:kern w:val="2"/>
          <w:sz w:val="28"/>
          <w:szCs w:val="28"/>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Default="00615952">
      <w:pPr>
        <w:spacing w:after="0" w:line="240" w:lineRule="auto"/>
        <w:textAlignment w:val="baseline"/>
        <w:outlineLvl w:val="1"/>
        <w:rPr>
          <w:rFonts w:ascii="Times New Roman" w:hAnsi="Times New Roman" w:cs="Times New Roman"/>
          <w:sz w:val="32"/>
          <w:szCs w:val="32"/>
        </w:rPr>
      </w:pPr>
    </w:p>
    <w:p w:rsidR="00615952" w:rsidRPr="00B40D47" w:rsidRDefault="00615952" w:rsidP="00B40D47">
      <w:pPr>
        <w:numPr>
          <w:ilvl w:val="0"/>
          <w:numId w:val="9"/>
        </w:numPr>
        <w:spacing w:after="0" w:line="240" w:lineRule="auto"/>
        <w:jc w:val="center"/>
        <w:textAlignment w:val="baseline"/>
        <w:outlineLvl w:val="1"/>
        <w:rPr>
          <w:rFonts w:ascii="Times New Roman" w:hAnsi="Times New Roman" w:cs="Times New Roman"/>
          <w:b/>
          <w:bCs/>
          <w:sz w:val="28"/>
          <w:szCs w:val="28"/>
        </w:rPr>
      </w:pPr>
      <w:r w:rsidRPr="00B40D47">
        <w:rPr>
          <w:rFonts w:ascii="Times New Roman" w:hAnsi="Times New Roman" w:cs="Times New Roman"/>
          <w:b/>
          <w:sz w:val="28"/>
          <w:szCs w:val="28"/>
        </w:rPr>
        <w:t>СПИСОК ЛИТЕРАТУРЫ ДЛЯ ПЕДАГОГА</w:t>
      </w:r>
    </w:p>
    <w:p w:rsidR="00615952" w:rsidRPr="00CA619B" w:rsidRDefault="00615952" w:rsidP="00B40D47">
      <w:pPr>
        <w:tabs>
          <w:tab w:val="left" w:pos="540"/>
        </w:tabs>
        <w:rPr>
          <w:rFonts w:ascii="Times New Roman" w:hAnsi="Times New Roman" w:cs="Times New Roman"/>
          <w:b/>
          <w:bCs/>
          <w:sz w:val="28"/>
          <w:szCs w:val="28"/>
        </w:rPr>
      </w:pPr>
    </w:p>
    <w:p w:rsidR="00615952" w:rsidRDefault="00615952" w:rsidP="00C2211A">
      <w:pPr>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Боровцова Л. А. Документация учителя-логопеда ДОУ. — М.: ТЦ Сфера, 2008.</w:t>
      </w:r>
    </w:p>
    <w:p w:rsidR="00615952" w:rsidRDefault="00615952" w:rsidP="00C2211A">
      <w:pPr>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Васильева М. А., Гербова В. В., Комарова Т. С. Программа воспитания и обучения в детском саду. — М.:  Мозаика-Синтез, 2005.</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Взаимодействие образовательных учреждений с городской ПМПК (методические рекомендации) / Под ред.  И. И. Усановой. — Мурманск, 2009.</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Волкова Г. А. Методика психолого-логопедического обследования детей с нарушениями речи. Вопросы дифференциальной диагностики. — СПб., 2005.</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Грибова О. Е. Технология организации логопедического обследования. — М.: АИРИШ, 2008.</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Косинова Е.М. Болтшой логопедический учебник с заданиями и упражнениями для самых маленьких.- Москва: Эксмо: ОЛИСС, 2017.</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Парамонова Л.Г. С возрастом не пройдет. – СПБ, 1994.</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Степанова О. А. Дошкольная логопедическая служба. — М.: ТЦ Сфера, 2006.</w:t>
      </w:r>
    </w:p>
    <w:p w:rsidR="00615952" w:rsidRDefault="00615952" w:rsidP="00C2211A">
      <w:pPr>
        <w:pStyle w:val="ListParagraph"/>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Созонова Н.Н., Куцина Е.В., Хрушкова Н.Г. Фонетические рассказы и сказки. – Екатеринбург: ООО «Литур - К», 2016. </w:t>
      </w:r>
    </w:p>
    <w:p w:rsidR="00615952" w:rsidRDefault="00615952" w:rsidP="00C2211A">
      <w:pPr>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Филичева Т. Б., Чиркина Г. В. Воспитание и обучение детей дошкольного возраста с фонетико-фонематическимнедоразвитием: Программа и методические рекомендации для дошкольного образовательного учреждений компенсирующего вида. — М.: Школьная пресса, 2003.</w:t>
      </w:r>
    </w:p>
    <w:p w:rsidR="00615952" w:rsidRDefault="00615952" w:rsidP="00C2211A">
      <w:pPr>
        <w:numPr>
          <w:ilvl w:val="1"/>
          <w:numId w:val="2"/>
        </w:numPr>
        <w:tabs>
          <w:tab w:val="clear" w:pos="1440"/>
          <w:tab w:val="left" w:pos="540"/>
        </w:tabs>
        <w:spacing w:after="0" w:line="240" w:lineRule="auto"/>
        <w:ind w:left="540" w:hanging="540"/>
        <w:jc w:val="both"/>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Филичева Т. Б., Чиркина Г. В., Туманова Т. В. Коррекция нарушений речи: Программы дошкольных образовательных учреждений компенсирующего вида для детей с нарушениями речи. — М.: Просвещение, 2008.</w:t>
      </w:r>
    </w:p>
    <w:p w:rsidR="00615952" w:rsidRPr="00CA619B" w:rsidRDefault="00615952" w:rsidP="00C2211A">
      <w:pPr>
        <w:numPr>
          <w:ilvl w:val="1"/>
          <w:numId w:val="2"/>
        </w:numPr>
        <w:tabs>
          <w:tab w:val="clear" w:pos="1440"/>
          <w:tab w:val="left" w:pos="540"/>
          <w:tab w:val="left" w:pos="1134"/>
        </w:tabs>
        <w:spacing w:after="0" w:line="240" w:lineRule="auto"/>
        <w:ind w:left="540" w:hanging="540"/>
        <w:jc w:val="both"/>
        <w:textAlignment w:val="baseline"/>
        <w:rPr>
          <w:rFonts w:ascii="Times New Roman" w:hAnsi="Times New Roman" w:cs="Times New Roman"/>
          <w:color w:val="000000"/>
          <w:sz w:val="28"/>
          <w:szCs w:val="28"/>
          <w:lang w:eastAsia="ru-RU"/>
        </w:rPr>
      </w:pPr>
      <w:hyperlink r:id="rId25" w:history="1">
        <w:r w:rsidRPr="00190647">
          <w:rPr>
            <w:rStyle w:val="Hyperlink"/>
            <w:rFonts w:ascii="Times New Roman" w:hAnsi="Times New Roman"/>
            <w:sz w:val="28"/>
            <w:szCs w:val="28"/>
            <w:lang w:val="en-US" w:eastAsia="ru-RU"/>
          </w:rPr>
          <w:t>http</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mamamozhetvse</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ru</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igry</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i</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uprazhneniya</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na</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razvitie</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rechevogo</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dyxaniya</w:t>
        </w:r>
        <w:r w:rsidRPr="00190647">
          <w:rPr>
            <w:rStyle w:val="Hyperlink"/>
            <w:rFonts w:ascii="Times New Roman" w:hAnsi="Times New Roman"/>
            <w:sz w:val="28"/>
            <w:szCs w:val="28"/>
            <w:lang w:eastAsia="ru-RU"/>
          </w:rPr>
          <w:t>.</w:t>
        </w:r>
        <w:r w:rsidRPr="00190647">
          <w:rPr>
            <w:rStyle w:val="Hyperlink"/>
            <w:rFonts w:ascii="Times New Roman" w:hAnsi="Times New Roman"/>
            <w:sz w:val="28"/>
            <w:szCs w:val="28"/>
            <w:lang w:val="en-US" w:eastAsia="ru-RU"/>
          </w:rPr>
          <w:t>html</w:t>
        </w:r>
      </w:hyperlink>
    </w:p>
    <w:p w:rsidR="00615952" w:rsidRDefault="00615952" w:rsidP="00B40D47">
      <w:pPr>
        <w:tabs>
          <w:tab w:val="left" w:pos="540"/>
        </w:tabs>
        <w:spacing w:after="0" w:line="240" w:lineRule="auto"/>
        <w:jc w:val="both"/>
        <w:textAlignment w:val="baseline"/>
        <w:rPr>
          <w:rFonts w:ascii="Times New Roman" w:hAnsi="Times New Roman" w:cs="Times New Roman"/>
          <w:color w:val="000000"/>
          <w:sz w:val="28"/>
          <w:szCs w:val="28"/>
          <w:lang w:eastAsia="ru-RU"/>
        </w:rPr>
      </w:pPr>
    </w:p>
    <w:p w:rsidR="00615952" w:rsidRDefault="00615952" w:rsidP="00F40F9F">
      <w:pPr>
        <w:jc w:val="center"/>
        <w:rPr>
          <w:rFonts w:ascii="Times New Roman" w:hAnsi="Times New Roman" w:cs="Times New Roman"/>
          <w:b/>
          <w:bCs/>
          <w:sz w:val="28"/>
          <w:szCs w:val="28"/>
        </w:rPr>
      </w:pPr>
      <w:r>
        <w:rPr>
          <w:rFonts w:ascii="Times New Roman" w:hAnsi="Times New Roman" w:cs="Times New Roman"/>
          <w:b/>
          <w:bCs/>
          <w:sz w:val="28"/>
          <w:szCs w:val="28"/>
        </w:rPr>
        <w:t>Список для родителей</w:t>
      </w:r>
    </w:p>
    <w:p w:rsidR="00615952" w:rsidRPr="00F40F9F" w:rsidRDefault="00615952" w:rsidP="00C2211A">
      <w:pPr>
        <w:numPr>
          <w:ilvl w:val="1"/>
          <w:numId w:val="1"/>
        </w:numPr>
        <w:tabs>
          <w:tab w:val="clear" w:pos="1080"/>
          <w:tab w:val="num" w:pos="540"/>
        </w:tabs>
        <w:ind w:left="540" w:hanging="540"/>
        <w:rPr>
          <w:rFonts w:ascii="Times New Roman" w:hAnsi="Times New Roman" w:cs="Times New Roman"/>
          <w:sz w:val="28"/>
          <w:szCs w:val="28"/>
        </w:rPr>
      </w:pPr>
      <w:r w:rsidRPr="00F40F9F">
        <w:rPr>
          <w:rFonts w:ascii="Times New Roman" w:hAnsi="Times New Roman" w:cs="Times New Roman"/>
          <w:sz w:val="28"/>
          <w:szCs w:val="28"/>
        </w:rPr>
        <w:t>Даниличева Е., Сергеева М, Веселая поляна «Л»: Занимательная логопедия.</w:t>
      </w:r>
    </w:p>
    <w:p w:rsidR="00615952" w:rsidRPr="00F40F9F" w:rsidRDefault="00615952" w:rsidP="00C2211A">
      <w:pPr>
        <w:numPr>
          <w:ilvl w:val="1"/>
          <w:numId w:val="1"/>
        </w:numPr>
        <w:tabs>
          <w:tab w:val="clear" w:pos="1080"/>
          <w:tab w:val="num" w:pos="540"/>
        </w:tabs>
        <w:ind w:left="540" w:hanging="540"/>
        <w:rPr>
          <w:rFonts w:ascii="Times New Roman" w:hAnsi="Times New Roman" w:cs="Times New Roman"/>
          <w:sz w:val="28"/>
          <w:szCs w:val="28"/>
        </w:rPr>
      </w:pPr>
      <w:r w:rsidRPr="00F40F9F">
        <w:rPr>
          <w:rFonts w:ascii="Times New Roman" w:hAnsi="Times New Roman" w:cs="Times New Roman"/>
          <w:sz w:val="28"/>
          <w:szCs w:val="28"/>
        </w:rPr>
        <w:t>Краузе Е. Логопедия</w:t>
      </w:r>
    </w:p>
    <w:p w:rsidR="00615952" w:rsidRPr="00F40F9F" w:rsidRDefault="00615952" w:rsidP="00C2211A">
      <w:pPr>
        <w:numPr>
          <w:ilvl w:val="1"/>
          <w:numId w:val="1"/>
        </w:numPr>
        <w:tabs>
          <w:tab w:val="clear" w:pos="1080"/>
          <w:tab w:val="num" w:pos="540"/>
        </w:tabs>
        <w:ind w:left="540" w:hanging="540"/>
        <w:rPr>
          <w:rFonts w:ascii="Times New Roman" w:hAnsi="Times New Roman" w:cs="Times New Roman"/>
          <w:sz w:val="28"/>
          <w:szCs w:val="28"/>
        </w:rPr>
      </w:pPr>
      <w:r w:rsidRPr="00F40F9F">
        <w:rPr>
          <w:rFonts w:ascii="Times New Roman" w:hAnsi="Times New Roman" w:cs="Times New Roman"/>
          <w:sz w:val="28"/>
          <w:szCs w:val="28"/>
        </w:rPr>
        <w:t>Кукушин В.С., ред Логопедия в школе: Практический опыт. Учебное пособие.</w:t>
      </w:r>
    </w:p>
    <w:p w:rsidR="00615952" w:rsidRPr="00F40F9F" w:rsidRDefault="00615952" w:rsidP="00C2211A">
      <w:pPr>
        <w:numPr>
          <w:ilvl w:val="1"/>
          <w:numId w:val="1"/>
        </w:numPr>
        <w:tabs>
          <w:tab w:val="clear" w:pos="1080"/>
          <w:tab w:val="num" w:pos="540"/>
        </w:tabs>
        <w:ind w:left="540" w:hanging="540"/>
        <w:rPr>
          <w:rFonts w:ascii="Times New Roman" w:hAnsi="Times New Roman" w:cs="Times New Roman"/>
          <w:sz w:val="28"/>
          <w:szCs w:val="28"/>
        </w:rPr>
      </w:pPr>
      <w:r w:rsidRPr="00F40F9F">
        <w:rPr>
          <w:rFonts w:ascii="Times New Roman" w:hAnsi="Times New Roman" w:cs="Times New Roman"/>
          <w:sz w:val="28"/>
          <w:szCs w:val="28"/>
        </w:rPr>
        <w:t>Лопухина</w:t>
      </w:r>
      <w:r>
        <w:rPr>
          <w:rFonts w:ascii="Times New Roman" w:hAnsi="Times New Roman" w:cs="Times New Roman"/>
          <w:sz w:val="28"/>
          <w:szCs w:val="28"/>
        </w:rPr>
        <w:t>.</w:t>
      </w:r>
      <w:r w:rsidRPr="00F40F9F">
        <w:rPr>
          <w:rFonts w:ascii="Times New Roman" w:hAnsi="Times New Roman" w:cs="Times New Roman"/>
          <w:sz w:val="28"/>
          <w:szCs w:val="28"/>
        </w:rPr>
        <w:t xml:space="preserve"> Логопедия. Речь, ритм, движение</w:t>
      </w:r>
      <w:r>
        <w:rPr>
          <w:rFonts w:ascii="Times New Roman" w:hAnsi="Times New Roman" w:cs="Times New Roman"/>
          <w:sz w:val="28"/>
          <w:szCs w:val="28"/>
        </w:rPr>
        <w:t>.</w:t>
      </w: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rsidP="00906203">
      <w:pPr>
        <w:spacing w:after="0" w:line="240" w:lineRule="auto"/>
        <w:jc w:val="right"/>
        <w:textAlignment w:val="baseline"/>
        <w:outlineLvl w:val="1"/>
        <w:rPr>
          <w:rFonts w:ascii="Times New Roman" w:hAnsi="Times New Roman" w:cs="Times New Roman"/>
          <w:b/>
          <w:bCs/>
          <w:sz w:val="28"/>
          <w:szCs w:val="28"/>
          <w:lang w:eastAsia="ru-RU"/>
        </w:rPr>
      </w:pPr>
      <w:r w:rsidRPr="00B17863">
        <w:rPr>
          <w:rFonts w:ascii="Times New Roman" w:hAnsi="Times New Roman" w:cs="Times New Roman"/>
          <w:b/>
          <w:bCs/>
          <w:sz w:val="28"/>
          <w:szCs w:val="28"/>
          <w:lang w:eastAsia="ru-RU"/>
        </w:rPr>
        <w:t>Приложение 1</w:t>
      </w:r>
    </w:p>
    <w:p w:rsidR="00615952" w:rsidRPr="00B17863" w:rsidRDefault="00615952">
      <w:pPr>
        <w:spacing w:after="0" w:line="240" w:lineRule="auto"/>
        <w:textAlignment w:val="baseline"/>
        <w:outlineLvl w:val="1"/>
        <w:rPr>
          <w:rFonts w:ascii="Times New Roman" w:hAnsi="Times New Roman" w:cs="Times New Roman"/>
          <w:b/>
          <w:bCs/>
          <w:sz w:val="28"/>
          <w:szCs w:val="28"/>
          <w:lang w:eastAsia="ru-RU"/>
        </w:rPr>
      </w:pPr>
    </w:p>
    <w:p w:rsidR="00615952" w:rsidRPr="00B17863" w:rsidRDefault="00615952" w:rsidP="00906203">
      <w:pPr>
        <w:spacing w:after="0" w:line="240" w:lineRule="auto"/>
        <w:jc w:val="center"/>
        <w:textAlignment w:val="baseline"/>
        <w:outlineLvl w:val="1"/>
        <w:rPr>
          <w:rFonts w:ascii="Times New Roman" w:hAnsi="Times New Roman" w:cs="Times New Roman"/>
          <w:b/>
          <w:bCs/>
          <w:sz w:val="28"/>
          <w:szCs w:val="28"/>
          <w:lang w:eastAsia="ru-RU"/>
        </w:rPr>
      </w:pPr>
      <w:r w:rsidRPr="00B17863">
        <w:rPr>
          <w:rFonts w:ascii="Times New Roman" w:hAnsi="Times New Roman" w:cs="Times New Roman"/>
          <w:b/>
          <w:bCs/>
          <w:sz w:val="28"/>
          <w:szCs w:val="28"/>
          <w:lang w:eastAsia="ru-RU"/>
        </w:rPr>
        <w:t>Входная диагностика</w:t>
      </w: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1454"/>
        <w:gridCol w:w="1069"/>
        <w:gridCol w:w="1755"/>
        <w:gridCol w:w="1684"/>
        <w:gridCol w:w="1298"/>
        <w:gridCol w:w="1172"/>
      </w:tblGrid>
      <w:tr w:rsidR="00615952" w:rsidTr="00580BDA">
        <w:tc>
          <w:tcPr>
            <w:tcW w:w="9853" w:type="dxa"/>
            <w:gridSpan w:val="7"/>
          </w:tcPr>
          <w:p w:rsidR="00615952" w:rsidRPr="00580BDA" w:rsidRDefault="00615952" w:rsidP="00580BDA">
            <w:pPr>
              <w:spacing w:after="0" w:line="240" w:lineRule="auto"/>
              <w:jc w:val="center"/>
              <w:textAlignment w:val="baseline"/>
              <w:outlineLvl w:val="1"/>
              <w:rPr>
                <w:rFonts w:ascii="Times New Roman" w:hAnsi="Times New Roman" w:cs="Times New Roman"/>
                <w:b/>
                <w:bCs/>
                <w:sz w:val="28"/>
                <w:szCs w:val="28"/>
                <w:lang w:eastAsia="ru-RU"/>
              </w:rPr>
            </w:pPr>
            <w:r w:rsidRPr="00580BDA">
              <w:rPr>
                <w:rFonts w:ascii="Times New Roman" w:hAnsi="Times New Roman" w:cs="Times New Roman"/>
                <w:b/>
                <w:bCs/>
                <w:sz w:val="28"/>
                <w:szCs w:val="28"/>
                <w:lang w:eastAsia="ru-RU"/>
              </w:rPr>
              <w:t>Параметры оценивания</w:t>
            </w:r>
          </w:p>
        </w:tc>
      </w:tr>
      <w:tr w:rsidR="00615952" w:rsidTr="00580BDA">
        <w:tc>
          <w:tcPr>
            <w:tcW w:w="1421" w:type="dxa"/>
          </w:tcPr>
          <w:p w:rsidR="00615952" w:rsidRPr="00580BDA" w:rsidRDefault="00615952" w:rsidP="00580BDA">
            <w:pPr>
              <w:spacing w:after="0" w:line="240" w:lineRule="auto"/>
              <w:textAlignment w:val="baseline"/>
              <w:outlineLvl w:val="1"/>
              <w:rPr>
                <w:rFonts w:ascii="Times New Roman" w:hAnsi="Times New Roman" w:cs="Times New Roman"/>
                <w:bCs/>
                <w:sz w:val="20"/>
                <w:szCs w:val="20"/>
                <w:lang w:eastAsia="ru-RU"/>
              </w:rPr>
            </w:pPr>
            <w:r w:rsidRPr="00580BDA">
              <w:rPr>
                <w:rFonts w:ascii="Times New Roman" w:hAnsi="Times New Roman" w:cs="Times New Roman"/>
                <w:bCs/>
                <w:sz w:val="20"/>
                <w:szCs w:val="20"/>
                <w:lang w:eastAsia="ru-RU"/>
              </w:rPr>
              <w:t>Фонетическая сторона речи</w:t>
            </w:r>
          </w:p>
        </w:tc>
        <w:tc>
          <w:tcPr>
            <w:tcW w:w="1454" w:type="dxa"/>
          </w:tcPr>
          <w:p w:rsidR="00615952" w:rsidRPr="00580BDA" w:rsidRDefault="00615952" w:rsidP="00580BDA">
            <w:pPr>
              <w:spacing w:after="0" w:line="240" w:lineRule="auto"/>
              <w:textAlignment w:val="baseline"/>
              <w:outlineLvl w:val="1"/>
              <w:rPr>
                <w:rFonts w:ascii="Times New Roman" w:hAnsi="Times New Roman" w:cs="Times New Roman"/>
                <w:bCs/>
                <w:sz w:val="20"/>
                <w:szCs w:val="20"/>
                <w:lang w:eastAsia="ru-RU"/>
              </w:rPr>
            </w:pPr>
            <w:r w:rsidRPr="00580BDA">
              <w:rPr>
                <w:rFonts w:ascii="Times New Roman" w:hAnsi="Times New Roman" w:cs="Times New Roman"/>
                <w:bCs/>
                <w:sz w:val="20"/>
                <w:szCs w:val="20"/>
                <w:lang w:eastAsia="ru-RU"/>
              </w:rPr>
              <w:t>Фонетический слух</w:t>
            </w:r>
          </w:p>
        </w:tc>
        <w:tc>
          <w:tcPr>
            <w:tcW w:w="1069" w:type="dxa"/>
          </w:tcPr>
          <w:p w:rsidR="00615952" w:rsidRPr="00580BDA" w:rsidRDefault="00615952" w:rsidP="00580BDA">
            <w:pPr>
              <w:spacing w:after="0" w:line="240" w:lineRule="auto"/>
              <w:textAlignment w:val="baseline"/>
              <w:outlineLvl w:val="1"/>
              <w:rPr>
                <w:rFonts w:ascii="Times New Roman" w:hAnsi="Times New Roman" w:cs="Times New Roman"/>
                <w:bCs/>
                <w:sz w:val="20"/>
                <w:szCs w:val="20"/>
                <w:lang w:eastAsia="ru-RU"/>
              </w:rPr>
            </w:pPr>
            <w:r w:rsidRPr="00580BDA">
              <w:rPr>
                <w:rFonts w:ascii="Times New Roman" w:hAnsi="Times New Roman" w:cs="Times New Roman"/>
                <w:bCs/>
                <w:sz w:val="20"/>
                <w:szCs w:val="20"/>
                <w:lang w:eastAsia="ru-RU"/>
              </w:rPr>
              <w:t>словарь</w:t>
            </w:r>
          </w:p>
        </w:tc>
        <w:tc>
          <w:tcPr>
            <w:tcW w:w="1755" w:type="dxa"/>
          </w:tcPr>
          <w:p w:rsidR="00615952" w:rsidRPr="00580BDA" w:rsidRDefault="00615952" w:rsidP="00580BDA">
            <w:pPr>
              <w:spacing w:after="0" w:line="240" w:lineRule="auto"/>
              <w:textAlignment w:val="baseline"/>
              <w:outlineLvl w:val="1"/>
              <w:rPr>
                <w:rFonts w:ascii="Times New Roman" w:hAnsi="Times New Roman" w:cs="Times New Roman"/>
                <w:bCs/>
                <w:sz w:val="20"/>
                <w:szCs w:val="20"/>
                <w:lang w:eastAsia="ru-RU"/>
              </w:rPr>
            </w:pPr>
            <w:r w:rsidRPr="00580BDA">
              <w:rPr>
                <w:rFonts w:ascii="Times New Roman" w:hAnsi="Times New Roman" w:cs="Times New Roman"/>
                <w:bCs/>
                <w:sz w:val="20"/>
                <w:szCs w:val="20"/>
                <w:lang w:eastAsia="ru-RU"/>
              </w:rPr>
              <w:t>Словоизменение/ словообразование</w:t>
            </w:r>
          </w:p>
        </w:tc>
        <w:tc>
          <w:tcPr>
            <w:tcW w:w="1684" w:type="dxa"/>
          </w:tcPr>
          <w:p w:rsidR="00615952" w:rsidRPr="00580BDA" w:rsidRDefault="00615952" w:rsidP="00580BDA">
            <w:pPr>
              <w:spacing w:after="0" w:line="240" w:lineRule="auto"/>
              <w:textAlignment w:val="baseline"/>
              <w:outlineLvl w:val="1"/>
              <w:rPr>
                <w:rFonts w:ascii="Times New Roman" w:hAnsi="Times New Roman" w:cs="Times New Roman"/>
                <w:bCs/>
                <w:sz w:val="24"/>
                <w:szCs w:val="24"/>
                <w:lang w:eastAsia="ru-RU"/>
              </w:rPr>
            </w:pPr>
            <w:r w:rsidRPr="00580BDA">
              <w:rPr>
                <w:rFonts w:ascii="Times New Roman" w:hAnsi="Times New Roman" w:cs="Times New Roman"/>
                <w:bCs/>
                <w:sz w:val="24"/>
                <w:szCs w:val="24"/>
                <w:lang w:eastAsia="ru-RU"/>
              </w:rPr>
              <w:t>Употрепление предлогов</w:t>
            </w:r>
          </w:p>
        </w:tc>
        <w:tc>
          <w:tcPr>
            <w:tcW w:w="1298" w:type="dxa"/>
          </w:tcPr>
          <w:p w:rsidR="00615952" w:rsidRPr="00580BDA" w:rsidRDefault="00615952" w:rsidP="00580BDA">
            <w:pPr>
              <w:spacing w:after="0" w:line="240" w:lineRule="auto"/>
              <w:textAlignment w:val="baseline"/>
              <w:outlineLvl w:val="1"/>
              <w:rPr>
                <w:rFonts w:ascii="Times New Roman" w:hAnsi="Times New Roman" w:cs="Times New Roman"/>
                <w:bCs/>
                <w:sz w:val="24"/>
                <w:szCs w:val="24"/>
                <w:lang w:eastAsia="ru-RU"/>
              </w:rPr>
            </w:pPr>
            <w:r w:rsidRPr="00580BDA">
              <w:rPr>
                <w:rFonts w:ascii="Times New Roman" w:hAnsi="Times New Roman" w:cs="Times New Roman"/>
                <w:bCs/>
                <w:sz w:val="24"/>
                <w:szCs w:val="24"/>
                <w:lang w:eastAsia="ru-RU"/>
              </w:rPr>
              <w:t xml:space="preserve">Слоговая структура  </w:t>
            </w:r>
          </w:p>
        </w:tc>
        <w:tc>
          <w:tcPr>
            <w:tcW w:w="1172" w:type="dxa"/>
          </w:tcPr>
          <w:p w:rsidR="00615952" w:rsidRPr="00580BDA" w:rsidRDefault="00615952" w:rsidP="00580BDA">
            <w:pPr>
              <w:spacing w:after="0" w:line="240" w:lineRule="auto"/>
              <w:textAlignment w:val="baseline"/>
              <w:outlineLvl w:val="1"/>
              <w:rPr>
                <w:rFonts w:ascii="Times New Roman" w:hAnsi="Times New Roman" w:cs="Times New Roman"/>
                <w:bCs/>
                <w:sz w:val="24"/>
                <w:szCs w:val="24"/>
                <w:lang w:eastAsia="ru-RU"/>
              </w:rPr>
            </w:pPr>
            <w:r w:rsidRPr="00580BDA">
              <w:rPr>
                <w:rFonts w:ascii="Times New Roman" w:hAnsi="Times New Roman" w:cs="Times New Roman"/>
                <w:bCs/>
                <w:sz w:val="24"/>
                <w:szCs w:val="24"/>
                <w:lang w:eastAsia="ru-RU"/>
              </w:rPr>
              <w:t>Связная речь</w:t>
            </w:r>
          </w:p>
        </w:tc>
      </w:tr>
      <w:tr w:rsidR="00615952" w:rsidTr="00580BDA">
        <w:tc>
          <w:tcPr>
            <w:tcW w:w="1421"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454"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069"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755"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684"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298"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c>
          <w:tcPr>
            <w:tcW w:w="1172" w:type="dxa"/>
          </w:tcPr>
          <w:p w:rsidR="00615952" w:rsidRPr="00580BDA" w:rsidRDefault="00615952" w:rsidP="00580BDA">
            <w:pPr>
              <w:spacing w:after="0" w:line="240" w:lineRule="auto"/>
              <w:textAlignment w:val="baseline"/>
              <w:outlineLvl w:val="1"/>
              <w:rPr>
                <w:rFonts w:ascii="Times New Roman" w:hAnsi="Times New Roman" w:cs="Times New Roman"/>
                <w:bCs/>
                <w:sz w:val="28"/>
                <w:szCs w:val="28"/>
                <w:lang w:eastAsia="ru-RU"/>
              </w:rPr>
            </w:pPr>
            <w:r w:rsidRPr="00580BDA">
              <w:rPr>
                <w:rFonts w:ascii="Times New Roman" w:hAnsi="Times New Roman" w:cs="Times New Roman"/>
                <w:bCs/>
                <w:sz w:val="28"/>
                <w:szCs w:val="28"/>
                <w:lang w:eastAsia="ru-RU"/>
              </w:rPr>
              <w:t>н\с\в</w:t>
            </w:r>
          </w:p>
        </w:tc>
      </w:tr>
    </w:tbl>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8D585A">
      <w:pPr>
        <w:jc w:val="both"/>
        <w:rPr>
          <w:rFonts w:ascii="Times New Roman" w:hAnsi="Times New Roman"/>
          <w:sz w:val="24"/>
          <w:szCs w:val="24"/>
        </w:rPr>
      </w:pPr>
    </w:p>
    <w:p w:rsidR="00615952" w:rsidRDefault="00615952" w:rsidP="008D585A">
      <w:pPr>
        <w:jc w:val="both"/>
        <w:rPr>
          <w:rFonts w:ascii="Times New Roman" w:hAnsi="Times New Roman"/>
          <w:sz w:val="24"/>
          <w:szCs w:val="24"/>
        </w:rPr>
      </w:pPr>
    </w:p>
    <w:p w:rsidR="00615952" w:rsidRPr="00B17863" w:rsidRDefault="00615952" w:rsidP="00906203">
      <w:pPr>
        <w:jc w:val="right"/>
        <w:rPr>
          <w:rFonts w:ascii="Times New Roman" w:hAnsi="Times New Roman"/>
          <w:b/>
          <w:sz w:val="28"/>
          <w:szCs w:val="28"/>
        </w:rPr>
      </w:pPr>
      <w:r w:rsidRPr="00B17863">
        <w:rPr>
          <w:rFonts w:ascii="Times New Roman" w:hAnsi="Times New Roman"/>
          <w:b/>
          <w:sz w:val="28"/>
          <w:szCs w:val="28"/>
        </w:rPr>
        <w:t xml:space="preserve">Приложение 2 </w:t>
      </w:r>
    </w:p>
    <w:p w:rsidR="00615952" w:rsidRPr="00B17863" w:rsidRDefault="00615952" w:rsidP="00906203">
      <w:pPr>
        <w:jc w:val="center"/>
        <w:rPr>
          <w:rFonts w:ascii="Times New Roman" w:hAnsi="Times New Roman"/>
          <w:b/>
          <w:sz w:val="28"/>
          <w:szCs w:val="28"/>
        </w:rPr>
      </w:pPr>
      <w:r w:rsidRPr="00B17863">
        <w:rPr>
          <w:rFonts w:ascii="Times New Roman" w:hAnsi="Times New Roman"/>
          <w:b/>
          <w:sz w:val="28"/>
          <w:szCs w:val="28"/>
        </w:rPr>
        <w:t>Оценочные материалы</w:t>
      </w:r>
    </w:p>
    <w:p w:rsidR="00615952" w:rsidRDefault="00615952" w:rsidP="008D585A">
      <w:pPr>
        <w:jc w:val="both"/>
        <w:rPr>
          <w:rFonts w:ascii="Times New Roman" w:hAnsi="Times New Roman"/>
          <w:sz w:val="24"/>
          <w:szCs w:val="24"/>
        </w:rPr>
      </w:pP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Ф.И.О.____________________________________________________________</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Возраст___________________________________________________________</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Серия   1 . Исследование сенсомоторного уровня речи  </w:t>
      </w:r>
    </w:p>
    <w:p w:rsidR="00615952" w:rsidRPr="00BD0AA4" w:rsidRDefault="00615952" w:rsidP="00C2211A">
      <w:pPr>
        <w:pStyle w:val="ListParagraph"/>
        <w:numPr>
          <w:ilvl w:val="0"/>
          <w:numId w:val="12"/>
        </w:numPr>
        <w:spacing w:after="160" w:line="259" w:lineRule="auto"/>
        <w:ind w:left="360"/>
        <w:contextualSpacing/>
        <w:rPr>
          <w:rFonts w:ascii="Times New Roman" w:hAnsi="Times New Roman"/>
          <w:sz w:val="24"/>
          <w:szCs w:val="24"/>
        </w:rPr>
      </w:pPr>
      <w:r w:rsidRPr="00BD0AA4">
        <w:rPr>
          <w:rFonts w:ascii="Times New Roman" w:hAnsi="Times New Roman"/>
          <w:sz w:val="24"/>
          <w:szCs w:val="24"/>
        </w:rPr>
        <w:t>ОБСЛЕДОВАНИЕ ЗВУКОПРОИЗНОШЕНИЯ</w:t>
      </w:r>
      <w:r w:rsidRPr="00BD0AA4">
        <w:rPr>
          <w:rFonts w:ascii="Times New Roman" w:hAnsi="Times New Roman"/>
          <w:sz w:val="24"/>
          <w:szCs w:val="24"/>
        </w:rPr>
        <w:br/>
        <w:t xml:space="preserve"> Инструкция: повторяй за мной слова:</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собака — маска — нос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сено — василек — высь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замок — коза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зима — магазин</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цапля — овца — палец</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шуба — кошка — камыш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жук — ножи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щука — вещи — лещ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чайка — очки — ночь</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рыба — корова — топор</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река — варенье — дверь</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лампа — молоко — пол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лето — колесо — соль</w:t>
      </w:r>
    </w:p>
    <w:p w:rsidR="00615952" w:rsidRPr="00BD0AA4" w:rsidRDefault="00615952" w:rsidP="008D585A">
      <w:pPr>
        <w:pStyle w:val="ListParagraph"/>
        <w:numPr>
          <w:ilvl w:val="0"/>
          <w:numId w:val="12"/>
        </w:numPr>
        <w:spacing w:after="160" w:line="259" w:lineRule="auto"/>
        <w:contextualSpacing/>
        <w:jc w:val="both"/>
        <w:rPr>
          <w:rFonts w:ascii="Times New Roman" w:hAnsi="Times New Roman"/>
          <w:sz w:val="24"/>
          <w:szCs w:val="24"/>
        </w:rPr>
      </w:pPr>
      <w:r w:rsidRPr="00BD0AA4">
        <w:rPr>
          <w:rFonts w:ascii="Times New Roman" w:hAnsi="Times New Roman"/>
          <w:sz w:val="24"/>
          <w:szCs w:val="24"/>
        </w:rPr>
        <w:t xml:space="preserve">Проверка состояния фонематического восприятия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Инструкция: слушай внимательно и повторяй за мной слоги как можно точнее. Предъявление -- воспроизведение — предъявление -- воспроизведение: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ба — па - па — ба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са — ша - ша — са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ша — жа — ша —  жа — ша — жа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ца — са — ца —     са — ца — са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ра — ла — ра -      ла — ра — ла –</w:t>
      </w:r>
    </w:p>
    <w:p w:rsidR="00615952" w:rsidRPr="00BD0AA4" w:rsidRDefault="00615952" w:rsidP="008D585A">
      <w:pPr>
        <w:pStyle w:val="ListParagraph"/>
        <w:numPr>
          <w:ilvl w:val="0"/>
          <w:numId w:val="12"/>
        </w:numPr>
        <w:spacing w:after="160" w:line="259" w:lineRule="auto"/>
        <w:contextualSpacing/>
        <w:jc w:val="both"/>
        <w:rPr>
          <w:rFonts w:ascii="Times New Roman" w:hAnsi="Times New Roman"/>
          <w:sz w:val="24"/>
          <w:szCs w:val="24"/>
        </w:rPr>
      </w:pPr>
      <w:r w:rsidRPr="00BD0AA4">
        <w:rPr>
          <w:rFonts w:ascii="Times New Roman" w:hAnsi="Times New Roman"/>
          <w:sz w:val="24"/>
          <w:szCs w:val="24"/>
        </w:rPr>
        <w:t>Исследование артикуляционной моторики</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Инструкция: смотри внимательно и повторяй за мной движения.</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губы в улыбке;</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язык «лопаткой» — широкий, распластанный язык неподвижно лежит на нижней губе, рот приоткрыт;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язык «иголочкой» — узкий язык с заостренным кончиком выдвинут изо рта, рот приоткрыт;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«маятник» — рот открыт, язык высунут наружу и равномерно передвигается от одного уголка рта к другому;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чередование движений губ: «улыбка» — «трубочка».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9"/>
        <w:gridCol w:w="1085"/>
        <w:gridCol w:w="1085"/>
        <w:gridCol w:w="1085"/>
        <w:gridCol w:w="1085"/>
        <w:gridCol w:w="1085"/>
        <w:gridCol w:w="1085"/>
        <w:gridCol w:w="1086"/>
      </w:tblGrid>
      <w:tr w:rsidR="00615952" w:rsidRPr="006D71E8" w:rsidTr="00C179D6">
        <w:trPr>
          <w:cantSplit/>
          <w:trHeight w:val="3306"/>
        </w:trPr>
        <w:tc>
          <w:tcPr>
            <w:tcW w:w="1749"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объем</w:t>
            </w: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темп выполнения</w:t>
            </w: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точность конфигурации</w:t>
            </w: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симметричность</w:t>
            </w: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наличие синкинезий (движения подбородка, головы или глазных яблок вслед за языком,  со стороны моторики рук)</w:t>
            </w:r>
          </w:p>
        </w:tc>
        <w:tc>
          <w:tcPr>
            <w:tcW w:w="1085"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слюноотделения,</w:t>
            </w:r>
          </w:p>
        </w:tc>
        <w:tc>
          <w:tcPr>
            <w:tcW w:w="1086" w:type="dxa"/>
            <w:textDirection w:val="btLr"/>
          </w:tcPr>
          <w:p w:rsidR="00615952" w:rsidRPr="006D71E8" w:rsidRDefault="00615952" w:rsidP="00C179D6">
            <w:pPr>
              <w:spacing w:after="0" w:line="240" w:lineRule="auto"/>
              <w:ind w:left="113" w:right="113"/>
              <w:jc w:val="both"/>
              <w:rPr>
                <w:rFonts w:ascii="Times New Roman" w:hAnsi="Times New Roman"/>
                <w:sz w:val="24"/>
                <w:szCs w:val="24"/>
              </w:rPr>
            </w:pPr>
            <w:r w:rsidRPr="006D71E8">
              <w:rPr>
                <w:rFonts w:ascii="Times New Roman" w:hAnsi="Times New Roman"/>
                <w:sz w:val="24"/>
                <w:szCs w:val="24"/>
              </w:rPr>
              <w:t>тремора органов речи, т.е. дрожания языка или губ</w:t>
            </w:r>
          </w:p>
        </w:tc>
      </w:tr>
      <w:tr w:rsidR="00615952" w:rsidRPr="006D71E8" w:rsidTr="00C179D6">
        <w:tc>
          <w:tcPr>
            <w:tcW w:w="1749" w:type="dxa"/>
          </w:tcPr>
          <w:p w:rsidR="00615952" w:rsidRPr="006D71E8" w:rsidRDefault="00615952" w:rsidP="00C179D6">
            <w:pPr>
              <w:spacing w:after="0" w:line="240" w:lineRule="auto"/>
              <w:jc w:val="both"/>
              <w:rPr>
                <w:rFonts w:ascii="Times New Roman" w:hAnsi="Times New Roman"/>
                <w:sz w:val="24"/>
                <w:szCs w:val="24"/>
              </w:rPr>
            </w:pPr>
            <w:r w:rsidRPr="006D71E8">
              <w:rPr>
                <w:rFonts w:ascii="Times New Roman" w:hAnsi="Times New Roman"/>
                <w:sz w:val="24"/>
                <w:szCs w:val="24"/>
              </w:rPr>
              <w:t>губы в улыбке</w:t>
            </w: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6" w:type="dxa"/>
          </w:tcPr>
          <w:p w:rsidR="00615952" w:rsidRPr="006D71E8" w:rsidRDefault="00615952" w:rsidP="00C179D6">
            <w:pPr>
              <w:spacing w:after="0" w:line="240" w:lineRule="auto"/>
              <w:jc w:val="both"/>
              <w:rPr>
                <w:rFonts w:ascii="Times New Roman" w:hAnsi="Times New Roman"/>
                <w:sz w:val="24"/>
                <w:szCs w:val="24"/>
              </w:rPr>
            </w:pPr>
          </w:p>
        </w:tc>
      </w:tr>
      <w:tr w:rsidR="00615952" w:rsidRPr="006D71E8" w:rsidTr="00C179D6">
        <w:tc>
          <w:tcPr>
            <w:tcW w:w="1749" w:type="dxa"/>
          </w:tcPr>
          <w:p w:rsidR="00615952" w:rsidRPr="006D71E8" w:rsidRDefault="00615952" w:rsidP="00C179D6">
            <w:pPr>
              <w:spacing w:after="0" w:line="240" w:lineRule="auto"/>
              <w:jc w:val="both"/>
              <w:rPr>
                <w:rFonts w:ascii="Times New Roman" w:hAnsi="Times New Roman"/>
                <w:sz w:val="24"/>
                <w:szCs w:val="24"/>
              </w:rPr>
            </w:pPr>
            <w:r w:rsidRPr="006D71E8">
              <w:rPr>
                <w:rFonts w:ascii="Times New Roman" w:hAnsi="Times New Roman"/>
                <w:sz w:val="24"/>
                <w:szCs w:val="24"/>
              </w:rPr>
              <w:t>язык «лопаткой»</w:t>
            </w: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6" w:type="dxa"/>
          </w:tcPr>
          <w:p w:rsidR="00615952" w:rsidRPr="006D71E8" w:rsidRDefault="00615952" w:rsidP="00C179D6">
            <w:pPr>
              <w:spacing w:after="0" w:line="240" w:lineRule="auto"/>
              <w:jc w:val="both"/>
              <w:rPr>
                <w:rFonts w:ascii="Times New Roman" w:hAnsi="Times New Roman"/>
                <w:sz w:val="24"/>
                <w:szCs w:val="24"/>
              </w:rPr>
            </w:pPr>
          </w:p>
        </w:tc>
      </w:tr>
      <w:tr w:rsidR="00615952" w:rsidRPr="006D71E8" w:rsidTr="00C179D6">
        <w:tc>
          <w:tcPr>
            <w:tcW w:w="1749" w:type="dxa"/>
          </w:tcPr>
          <w:p w:rsidR="00615952" w:rsidRPr="006D71E8" w:rsidRDefault="00615952" w:rsidP="00C179D6">
            <w:pPr>
              <w:spacing w:after="0" w:line="240" w:lineRule="auto"/>
              <w:jc w:val="both"/>
              <w:rPr>
                <w:rFonts w:ascii="Times New Roman" w:hAnsi="Times New Roman"/>
                <w:sz w:val="24"/>
                <w:szCs w:val="24"/>
              </w:rPr>
            </w:pPr>
            <w:r w:rsidRPr="006D71E8">
              <w:rPr>
                <w:rFonts w:ascii="Times New Roman" w:hAnsi="Times New Roman"/>
                <w:sz w:val="24"/>
                <w:szCs w:val="24"/>
              </w:rPr>
              <w:t>язык «иголочкой»</w:t>
            </w: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6" w:type="dxa"/>
          </w:tcPr>
          <w:p w:rsidR="00615952" w:rsidRPr="006D71E8" w:rsidRDefault="00615952" w:rsidP="00C179D6">
            <w:pPr>
              <w:spacing w:after="0" w:line="240" w:lineRule="auto"/>
              <w:jc w:val="both"/>
              <w:rPr>
                <w:rFonts w:ascii="Times New Roman" w:hAnsi="Times New Roman"/>
                <w:sz w:val="24"/>
                <w:szCs w:val="24"/>
              </w:rPr>
            </w:pPr>
          </w:p>
        </w:tc>
      </w:tr>
      <w:tr w:rsidR="00615952" w:rsidRPr="006D71E8" w:rsidTr="00C179D6">
        <w:tc>
          <w:tcPr>
            <w:tcW w:w="1749" w:type="dxa"/>
          </w:tcPr>
          <w:p w:rsidR="00615952" w:rsidRPr="006D71E8" w:rsidRDefault="00615952" w:rsidP="00C179D6">
            <w:pPr>
              <w:spacing w:after="0" w:line="240" w:lineRule="auto"/>
              <w:jc w:val="both"/>
              <w:rPr>
                <w:rFonts w:ascii="Times New Roman" w:hAnsi="Times New Roman"/>
                <w:sz w:val="24"/>
                <w:szCs w:val="24"/>
              </w:rPr>
            </w:pPr>
            <w:r w:rsidRPr="006D71E8">
              <w:rPr>
                <w:rFonts w:ascii="Times New Roman" w:hAnsi="Times New Roman"/>
                <w:sz w:val="24"/>
                <w:szCs w:val="24"/>
              </w:rPr>
              <w:t>«маятник»</w:t>
            </w: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6" w:type="dxa"/>
          </w:tcPr>
          <w:p w:rsidR="00615952" w:rsidRPr="006D71E8" w:rsidRDefault="00615952" w:rsidP="00C179D6">
            <w:pPr>
              <w:spacing w:after="0" w:line="240" w:lineRule="auto"/>
              <w:jc w:val="both"/>
              <w:rPr>
                <w:rFonts w:ascii="Times New Roman" w:hAnsi="Times New Roman"/>
                <w:sz w:val="24"/>
                <w:szCs w:val="24"/>
              </w:rPr>
            </w:pPr>
          </w:p>
        </w:tc>
      </w:tr>
      <w:tr w:rsidR="00615952" w:rsidRPr="006D71E8" w:rsidTr="00C179D6">
        <w:tc>
          <w:tcPr>
            <w:tcW w:w="1749" w:type="dxa"/>
          </w:tcPr>
          <w:p w:rsidR="00615952" w:rsidRPr="006D71E8" w:rsidRDefault="00615952" w:rsidP="00C179D6">
            <w:pPr>
              <w:spacing w:after="0" w:line="240" w:lineRule="auto"/>
              <w:jc w:val="both"/>
              <w:rPr>
                <w:rFonts w:ascii="Times New Roman" w:hAnsi="Times New Roman"/>
                <w:sz w:val="24"/>
                <w:szCs w:val="24"/>
              </w:rPr>
            </w:pPr>
            <w:r w:rsidRPr="006D71E8">
              <w:rPr>
                <w:rFonts w:ascii="Times New Roman" w:hAnsi="Times New Roman"/>
                <w:sz w:val="24"/>
                <w:szCs w:val="24"/>
              </w:rPr>
              <w:t>«улыбка» — «трубочка»</w:t>
            </w: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5" w:type="dxa"/>
          </w:tcPr>
          <w:p w:rsidR="00615952" w:rsidRPr="006D71E8" w:rsidRDefault="00615952" w:rsidP="00C179D6">
            <w:pPr>
              <w:spacing w:after="0" w:line="240" w:lineRule="auto"/>
              <w:jc w:val="both"/>
              <w:rPr>
                <w:rFonts w:ascii="Times New Roman" w:hAnsi="Times New Roman"/>
                <w:sz w:val="24"/>
                <w:szCs w:val="24"/>
              </w:rPr>
            </w:pPr>
          </w:p>
        </w:tc>
        <w:tc>
          <w:tcPr>
            <w:tcW w:w="1086" w:type="dxa"/>
          </w:tcPr>
          <w:p w:rsidR="00615952" w:rsidRPr="006D71E8" w:rsidRDefault="00615952" w:rsidP="00C179D6">
            <w:pPr>
              <w:spacing w:after="0" w:line="240" w:lineRule="auto"/>
              <w:jc w:val="both"/>
              <w:rPr>
                <w:rFonts w:ascii="Times New Roman" w:hAnsi="Times New Roman"/>
                <w:sz w:val="24"/>
                <w:szCs w:val="24"/>
              </w:rPr>
            </w:pPr>
          </w:p>
        </w:tc>
      </w:tr>
    </w:tbl>
    <w:p w:rsidR="00615952" w:rsidRDefault="00615952" w:rsidP="00C2211A">
      <w:pPr>
        <w:pStyle w:val="ListParagraph"/>
        <w:spacing w:after="160" w:line="259" w:lineRule="auto"/>
        <w:ind w:left="360"/>
        <w:contextualSpacing/>
        <w:jc w:val="both"/>
        <w:rPr>
          <w:rFonts w:ascii="Times New Roman" w:hAnsi="Times New Roman"/>
          <w:sz w:val="24"/>
          <w:szCs w:val="24"/>
        </w:rPr>
      </w:pPr>
    </w:p>
    <w:p w:rsidR="00615952" w:rsidRPr="00BD0AA4" w:rsidRDefault="00615952" w:rsidP="008D585A">
      <w:pPr>
        <w:pStyle w:val="ListParagraph"/>
        <w:numPr>
          <w:ilvl w:val="0"/>
          <w:numId w:val="12"/>
        </w:numPr>
        <w:spacing w:after="160" w:line="259" w:lineRule="auto"/>
        <w:contextualSpacing/>
        <w:jc w:val="both"/>
        <w:rPr>
          <w:rFonts w:ascii="Times New Roman" w:hAnsi="Times New Roman"/>
          <w:sz w:val="24"/>
          <w:szCs w:val="24"/>
        </w:rPr>
      </w:pPr>
      <w:r w:rsidRPr="00BD0AA4">
        <w:rPr>
          <w:rFonts w:ascii="Times New Roman" w:hAnsi="Times New Roman"/>
          <w:sz w:val="24"/>
          <w:szCs w:val="24"/>
        </w:rPr>
        <w:t xml:space="preserve">Исследование сформированностизвуко-слоговой структуры слова </w:t>
      </w:r>
    </w:p>
    <w:p w:rsidR="00615952" w:rsidRPr="00BD0AA4" w:rsidRDefault="00615952" w:rsidP="008D585A">
      <w:pPr>
        <w:pStyle w:val="ListParagraph"/>
        <w:jc w:val="both"/>
        <w:rPr>
          <w:rFonts w:ascii="Times New Roman" w:hAnsi="Times New Roman"/>
          <w:b/>
          <w:sz w:val="24"/>
          <w:szCs w:val="24"/>
        </w:rPr>
      </w:pPr>
      <w:r w:rsidRPr="00BD0AA4">
        <w:rPr>
          <w:rFonts w:ascii="Times New Roman" w:hAnsi="Times New Roman"/>
          <w:b/>
          <w:sz w:val="24"/>
          <w:szCs w:val="24"/>
        </w:rPr>
        <w:t>Инструкция: повторяй за мной слова:</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xml:space="preserve"> • танкист </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космонавт</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xml:space="preserve"> • сковорода </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аквалангист</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xml:space="preserve"> • термометр</w:t>
      </w:r>
    </w:p>
    <w:p w:rsidR="00615952" w:rsidRPr="00BD0AA4" w:rsidRDefault="00615952" w:rsidP="008D585A">
      <w:pPr>
        <w:pStyle w:val="ListParagraph"/>
        <w:jc w:val="both"/>
        <w:rPr>
          <w:rFonts w:ascii="Times New Roman" w:hAnsi="Times New Roman"/>
          <w:sz w:val="24"/>
          <w:szCs w:val="24"/>
        </w:rPr>
      </w:pPr>
      <w:r w:rsidRPr="00BD0AA4">
        <w:rPr>
          <w:rFonts w:ascii="Times New Roman" w:hAnsi="Times New Roman"/>
          <w:sz w:val="24"/>
          <w:szCs w:val="24"/>
        </w:rPr>
        <w:t xml:space="preserve"> Слова предъявляются до первого воспроизведения</w:t>
      </w:r>
    </w:p>
    <w:p w:rsidR="00615952" w:rsidRPr="00BD0AA4" w:rsidRDefault="00615952" w:rsidP="008D585A">
      <w:pPr>
        <w:pStyle w:val="ListParagraph"/>
        <w:jc w:val="both"/>
        <w:rPr>
          <w:rFonts w:ascii="Times New Roman" w:hAnsi="Times New Roman"/>
          <w:sz w:val="24"/>
          <w:szCs w:val="24"/>
        </w:rPr>
      </w:pPr>
    </w:p>
    <w:p w:rsidR="00615952" w:rsidRPr="00BD0AA4" w:rsidRDefault="00615952" w:rsidP="008D585A">
      <w:pPr>
        <w:pStyle w:val="ListParagraph"/>
        <w:jc w:val="both"/>
        <w:rPr>
          <w:rFonts w:ascii="Times New Roman" w:hAnsi="Times New Roman"/>
          <w:b/>
          <w:sz w:val="24"/>
          <w:szCs w:val="24"/>
        </w:rPr>
      </w:pPr>
      <w:r w:rsidRPr="00BD0AA4">
        <w:rPr>
          <w:rFonts w:ascii="Times New Roman" w:hAnsi="Times New Roman"/>
          <w:b/>
          <w:sz w:val="24"/>
          <w:szCs w:val="24"/>
        </w:rPr>
        <w:t xml:space="preserve">Серия   II. Исследование грамматического строя речи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Образование существительных множественного числа в именительном и родительном падежах </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Инструкция: один — дом, а если их много, то это — дома.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один — стол, а много — это...</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стул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окно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звезда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ухо —</w:t>
      </w:r>
    </w:p>
    <w:p w:rsidR="00615952" w:rsidRPr="00BD0AA4" w:rsidRDefault="00615952" w:rsidP="008D585A">
      <w:pPr>
        <w:pStyle w:val="ListParagraph"/>
        <w:numPr>
          <w:ilvl w:val="0"/>
          <w:numId w:val="13"/>
        </w:numPr>
        <w:spacing w:after="160" w:line="259" w:lineRule="auto"/>
        <w:contextualSpacing/>
        <w:jc w:val="both"/>
        <w:rPr>
          <w:rFonts w:ascii="Times New Roman" w:hAnsi="Times New Roman"/>
          <w:b/>
          <w:sz w:val="24"/>
          <w:szCs w:val="24"/>
        </w:rPr>
      </w:pPr>
      <w:r w:rsidRPr="00BD0AA4">
        <w:rPr>
          <w:rFonts w:ascii="Times New Roman" w:hAnsi="Times New Roman"/>
          <w:b/>
          <w:sz w:val="24"/>
          <w:szCs w:val="24"/>
        </w:rPr>
        <w:t xml:space="preserve">Повторение предложений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Инструкция: послушай предложение и постарайся повторить его как можно точнее.</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Птичка свила гнездо. </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В саду было много красных яблок.</w:t>
      </w:r>
    </w:p>
    <w:p w:rsidR="00615952" w:rsidRPr="00BD0AA4" w:rsidRDefault="00615952" w:rsidP="008D585A">
      <w:pPr>
        <w:ind w:left="360"/>
        <w:jc w:val="both"/>
        <w:rPr>
          <w:rFonts w:ascii="Times New Roman" w:hAnsi="Times New Roman"/>
          <w:sz w:val="24"/>
          <w:szCs w:val="24"/>
        </w:rPr>
      </w:pPr>
      <w:r w:rsidRPr="00BD0AA4">
        <w:rPr>
          <w:rFonts w:ascii="Times New Roman" w:hAnsi="Times New Roman"/>
          <w:sz w:val="24"/>
          <w:szCs w:val="24"/>
        </w:rPr>
        <w:t xml:space="preserve"> • Дети делали снежную бабу. </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Серия   III. Исследование словаря и навыков словообразования</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 Инструкция: у кошки — котята, а у...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козы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собаки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волка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курицы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2. Образование прилагательных от существительных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а) Относительных </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Инструкция: кукла из бумаги — бумажная.</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шляпка из соломы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кисель из клюквы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горка изо льда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салат из моркови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б) Качественных</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Инструкция: если днем жара, то день — жаркий, а если...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мороз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 солнце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снег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в) Притяжательных </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Инструкция: у собаки лапа собачья, а у...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кошки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волка —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медведя —</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Серия   IV. Исследование связной речи </w:t>
      </w:r>
    </w:p>
    <w:p w:rsidR="00615952" w:rsidRPr="00BD0AA4" w:rsidRDefault="00615952" w:rsidP="008D585A">
      <w:pPr>
        <w:jc w:val="both"/>
        <w:rPr>
          <w:rFonts w:ascii="Times New Roman" w:hAnsi="Times New Roman"/>
          <w:sz w:val="24"/>
          <w:szCs w:val="24"/>
        </w:rPr>
      </w:pPr>
      <w:r w:rsidRPr="00BD0AA4">
        <w:rPr>
          <w:rFonts w:ascii="Times New Roman" w:hAnsi="Times New Roman"/>
          <w:sz w:val="24"/>
          <w:szCs w:val="24"/>
        </w:rPr>
        <w:t xml:space="preserve"> Составление рассказа по серии сюжетных картинок (пять картинок) или по другой серии из 4-5 картинок.</w:t>
      </w:r>
    </w:p>
    <w:p w:rsidR="00615952" w:rsidRPr="00BD0AA4" w:rsidRDefault="00615952" w:rsidP="008D585A">
      <w:pPr>
        <w:jc w:val="both"/>
        <w:rPr>
          <w:rFonts w:ascii="Times New Roman" w:hAnsi="Times New Roman"/>
          <w:b/>
          <w:sz w:val="24"/>
          <w:szCs w:val="24"/>
        </w:rPr>
      </w:pPr>
      <w:r w:rsidRPr="00BD0AA4">
        <w:rPr>
          <w:rFonts w:ascii="Times New Roman" w:hAnsi="Times New Roman"/>
          <w:b/>
          <w:sz w:val="24"/>
          <w:szCs w:val="24"/>
        </w:rPr>
        <w:t xml:space="preserve">Инструкция: посмотри на эти картинки, постарайся разложить их по порядку и составь рассказ. </w:t>
      </w:r>
    </w:p>
    <w:p w:rsidR="00615952" w:rsidRPr="00BD0AA4" w:rsidRDefault="00615952" w:rsidP="008D585A">
      <w:pPr>
        <w:ind w:firstLine="708"/>
        <w:rPr>
          <w:rFonts w:ascii="Times New Roman" w:hAnsi="Times New Roman"/>
          <w:b/>
          <w:sz w:val="24"/>
          <w:szCs w:val="24"/>
        </w:rPr>
      </w:pPr>
      <w:r w:rsidRPr="00BD0AA4">
        <w:rPr>
          <w:rFonts w:ascii="Times New Roman" w:hAnsi="Times New Roman"/>
          <w:b/>
          <w:sz w:val="24"/>
          <w:szCs w:val="24"/>
        </w:rPr>
        <w:t>смысловая целостность</w:t>
      </w:r>
    </w:p>
    <w:p w:rsidR="00615952" w:rsidRPr="00BD0AA4" w:rsidRDefault="00615952" w:rsidP="008D585A">
      <w:pPr>
        <w:ind w:firstLine="708"/>
        <w:rPr>
          <w:rFonts w:ascii="Times New Roman" w:hAnsi="Times New Roman"/>
          <w:sz w:val="24"/>
          <w:szCs w:val="24"/>
        </w:rPr>
      </w:pPr>
      <w:r w:rsidRPr="00BD0AA4">
        <w:rPr>
          <w:rFonts w:ascii="Times New Roman" w:hAnsi="Times New Roman"/>
          <w:sz w:val="24"/>
          <w:szCs w:val="24"/>
        </w:rPr>
        <w:t xml:space="preserve">— рассказ соответствует ситуации, имеет все смысловые звенья, расположенные в правильной последовательности; </w:t>
      </w:r>
    </w:p>
    <w:p w:rsidR="00615952" w:rsidRPr="00BD0AA4" w:rsidRDefault="00615952" w:rsidP="008D585A">
      <w:pPr>
        <w:ind w:firstLine="708"/>
        <w:rPr>
          <w:rFonts w:ascii="Times New Roman" w:hAnsi="Times New Roman"/>
          <w:sz w:val="24"/>
          <w:szCs w:val="24"/>
        </w:rPr>
      </w:pPr>
      <w:r w:rsidRPr="00BD0AA4">
        <w:rPr>
          <w:rFonts w:ascii="Times New Roman" w:hAnsi="Times New Roman"/>
          <w:sz w:val="24"/>
          <w:szCs w:val="24"/>
        </w:rPr>
        <w:t xml:space="preserve">— допускаются незначительное искажение ситуации, неправильное воспроизведение причинно-следственных связей, нет связующих звеньев; </w:t>
      </w:r>
    </w:p>
    <w:p w:rsidR="00615952" w:rsidRPr="00BD0AA4" w:rsidRDefault="00615952" w:rsidP="008D585A">
      <w:pPr>
        <w:ind w:firstLine="708"/>
        <w:rPr>
          <w:rFonts w:ascii="Times New Roman" w:hAnsi="Times New Roman"/>
          <w:sz w:val="24"/>
          <w:szCs w:val="24"/>
        </w:rPr>
      </w:pPr>
      <w:r w:rsidRPr="00BD0AA4">
        <w:rPr>
          <w:rFonts w:ascii="Times New Roman" w:hAnsi="Times New Roman"/>
          <w:sz w:val="24"/>
          <w:szCs w:val="24"/>
        </w:rPr>
        <w:t xml:space="preserve">— выпадение смысловых звеньев, существенное искажение смысла, либо рассказ не завершен; </w:t>
      </w:r>
    </w:p>
    <w:p w:rsidR="00615952" w:rsidRPr="00BD0AA4" w:rsidRDefault="00615952" w:rsidP="008D585A">
      <w:pPr>
        <w:ind w:firstLine="708"/>
        <w:rPr>
          <w:rFonts w:ascii="Times New Roman" w:hAnsi="Times New Roman"/>
          <w:sz w:val="24"/>
          <w:szCs w:val="24"/>
        </w:rPr>
      </w:pPr>
      <w:r w:rsidRPr="00BD0AA4">
        <w:rPr>
          <w:rFonts w:ascii="Times New Roman" w:hAnsi="Times New Roman"/>
          <w:sz w:val="24"/>
          <w:szCs w:val="24"/>
        </w:rPr>
        <w:t xml:space="preserve">— отсутствует описание ситуации. </w:t>
      </w:r>
    </w:p>
    <w:p w:rsidR="00615952" w:rsidRPr="00BD0AA4" w:rsidRDefault="00615952" w:rsidP="008D585A">
      <w:pPr>
        <w:ind w:firstLine="708"/>
        <w:rPr>
          <w:rFonts w:ascii="Times New Roman" w:hAnsi="Times New Roman"/>
          <w:b/>
          <w:sz w:val="24"/>
          <w:szCs w:val="24"/>
        </w:rPr>
      </w:pPr>
      <w:r w:rsidRPr="00BD0AA4">
        <w:rPr>
          <w:rFonts w:ascii="Times New Roman" w:hAnsi="Times New Roman"/>
          <w:b/>
          <w:sz w:val="24"/>
          <w:szCs w:val="24"/>
        </w:rPr>
        <w:t>лексико-грамматическое оформление высказывания</w:t>
      </w:r>
    </w:p>
    <w:p w:rsidR="00615952" w:rsidRPr="00BD0AA4" w:rsidRDefault="00615952" w:rsidP="008D585A">
      <w:pPr>
        <w:rPr>
          <w:rFonts w:ascii="Times New Roman" w:hAnsi="Times New Roman"/>
          <w:sz w:val="24"/>
          <w:szCs w:val="24"/>
        </w:rPr>
      </w:pPr>
      <w:r w:rsidRPr="00BD0AA4">
        <w:rPr>
          <w:rFonts w:ascii="Times New Roman" w:hAnsi="Times New Roman"/>
          <w:b/>
          <w:sz w:val="24"/>
          <w:szCs w:val="24"/>
        </w:rPr>
        <w:t xml:space="preserve">— </w:t>
      </w:r>
      <w:r w:rsidRPr="00BD0AA4">
        <w:rPr>
          <w:rFonts w:ascii="Times New Roman" w:hAnsi="Times New Roman"/>
          <w:sz w:val="24"/>
          <w:szCs w:val="24"/>
        </w:rPr>
        <w:t>рассказ оформлен грамматически правильно с адекватным использованием лексических средств;</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xml:space="preserve">— рассказ составлен без аграмматизмов, но наблюдаются стереотипность оформления, единичные случаи поиска слов или неточное словоупотребление; </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наблюдаются аграмматизмы, стереотипность оформления, неадекватное использование лексических средств;</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рассказне оформлен.</w:t>
      </w:r>
    </w:p>
    <w:p w:rsidR="00615952" w:rsidRPr="00BD0AA4" w:rsidRDefault="00615952" w:rsidP="008D585A">
      <w:pPr>
        <w:rPr>
          <w:rFonts w:ascii="Times New Roman" w:hAnsi="Times New Roman"/>
          <w:sz w:val="24"/>
          <w:szCs w:val="24"/>
        </w:rPr>
      </w:pPr>
      <w:r w:rsidRPr="00BD0AA4">
        <w:rPr>
          <w:rFonts w:ascii="Times New Roman" w:hAnsi="Times New Roman"/>
          <w:b/>
          <w:sz w:val="24"/>
          <w:szCs w:val="24"/>
        </w:rPr>
        <w:t>самостоятельность выполнения задания</w:t>
      </w:r>
      <w:r w:rsidRPr="00BD0AA4">
        <w:rPr>
          <w:rFonts w:ascii="Times New Roman" w:hAnsi="Times New Roman"/>
          <w:sz w:val="24"/>
          <w:szCs w:val="24"/>
        </w:rPr>
        <w:t>:</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самостоятельно разложены картинки и составлен рассказ;</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картинки разложены со стимулирующей помощью, рассказ составлен самостоятельно;</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раскладывание картинок и составление рассказа по наводящим вопросам;</w:t>
      </w:r>
    </w:p>
    <w:p w:rsidR="00615952" w:rsidRPr="00BD0AA4" w:rsidRDefault="00615952" w:rsidP="008D585A">
      <w:pPr>
        <w:rPr>
          <w:rFonts w:ascii="Times New Roman" w:hAnsi="Times New Roman"/>
          <w:sz w:val="24"/>
          <w:szCs w:val="24"/>
        </w:rPr>
      </w:pPr>
      <w:r w:rsidRPr="00BD0AA4">
        <w:rPr>
          <w:rFonts w:ascii="Times New Roman" w:hAnsi="Times New Roman"/>
          <w:sz w:val="24"/>
          <w:szCs w:val="24"/>
        </w:rPr>
        <w:t>— задание недоступно даже при наличии помощи.</w:t>
      </w:r>
    </w:p>
    <w:p w:rsidR="00615952" w:rsidRPr="00BD0AA4" w:rsidRDefault="00615952" w:rsidP="008D585A">
      <w:pPr>
        <w:ind w:left="-284"/>
        <w:rPr>
          <w:rFonts w:ascii="Times New Roman" w:hAnsi="Times New Roman"/>
          <w:b/>
          <w:sz w:val="24"/>
          <w:szCs w:val="24"/>
        </w:rPr>
      </w:pPr>
      <w:r w:rsidRPr="00BD0AA4">
        <w:rPr>
          <w:rFonts w:ascii="Times New Roman" w:hAnsi="Times New Roman"/>
          <w:b/>
          <w:sz w:val="24"/>
          <w:szCs w:val="24"/>
        </w:rPr>
        <w:t>2.</w:t>
      </w:r>
      <w:r>
        <w:rPr>
          <w:rFonts w:ascii="Times New Roman" w:hAnsi="Times New Roman"/>
          <w:b/>
          <w:sz w:val="24"/>
          <w:szCs w:val="24"/>
        </w:rPr>
        <w:t xml:space="preserve"> </w:t>
      </w:r>
      <w:r w:rsidRPr="00BD0AA4">
        <w:rPr>
          <w:rFonts w:ascii="Times New Roman" w:hAnsi="Times New Roman"/>
          <w:b/>
          <w:sz w:val="24"/>
          <w:szCs w:val="24"/>
        </w:rPr>
        <w:t>Анатомическое строение артикуляционного аппарата.</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Отметить наличие и характер аномалий в строении.</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 губы (толстые, тонкие, расщелина, шрамы)</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 зубы (редкие, кривые, мелкие, вне челюстной дуги, отсутствие зубов).</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 прикус (прогнатия, прогения, открытый боковой, открытый передний)</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 твердое небо (высокое узкое, плоское, расщелина,  укороченное)</w:t>
      </w:r>
    </w:p>
    <w:p w:rsidR="00615952" w:rsidRPr="00BD0AA4" w:rsidRDefault="00615952" w:rsidP="008D585A">
      <w:pPr>
        <w:ind w:left="-284"/>
        <w:rPr>
          <w:rFonts w:ascii="Times New Roman" w:hAnsi="Times New Roman"/>
          <w:sz w:val="24"/>
          <w:szCs w:val="24"/>
        </w:rPr>
      </w:pPr>
      <w:r w:rsidRPr="00BD0AA4">
        <w:rPr>
          <w:rFonts w:ascii="Times New Roman" w:hAnsi="Times New Roman"/>
          <w:sz w:val="24"/>
          <w:szCs w:val="24"/>
        </w:rPr>
        <w:t>- язык (массивный, маленький, с укороченной подъязычной связкой)</w:t>
      </w: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rsidP="00906203">
      <w:pPr>
        <w:spacing w:after="0" w:line="225" w:lineRule="atLeast"/>
        <w:jc w:val="right"/>
        <w:textAlignment w:val="baseline"/>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Приложение 3</w:t>
      </w:r>
    </w:p>
    <w:p w:rsidR="00615952" w:rsidRDefault="00615952">
      <w:pPr>
        <w:spacing w:after="0" w:line="225" w:lineRule="atLeast"/>
        <w:textAlignment w:val="baseline"/>
        <w:rPr>
          <w:rFonts w:ascii="Times New Roman" w:hAnsi="Times New Roman" w:cs="Times New Roman"/>
          <w:b/>
          <w:color w:val="000000"/>
          <w:sz w:val="28"/>
          <w:szCs w:val="28"/>
          <w:lang w:eastAsia="ru-RU"/>
        </w:rPr>
      </w:pPr>
    </w:p>
    <w:p w:rsidR="00615952" w:rsidRDefault="00615952">
      <w:pPr>
        <w:spacing w:after="0" w:line="225" w:lineRule="atLeast"/>
        <w:textAlignment w:val="baseline"/>
        <w:rPr>
          <w:rFonts w:ascii="Times New Roman" w:hAnsi="Times New Roman" w:cs="Times New Roman"/>
          <w:b/>
          <w:color w:val="000000"/>
          <w:sz w:val="28"/>
          <w:szCs w:val="28"/>
          <w:lang w:eastAsia="ru-RU"/>
        </w:rPr>
      </w:pPr>
      <w:r w:rsidRPr="006333A0">
        <w:rPr>
          <w:rFonts w:ascii="Times New Roman" w:hAnsi="Times New Roman" w:cs="Times New Roman"/>
          <w:b/>
          <w:color w:val="000000"/>
          <w:sz w:val="28"/>
          <w:szCs w:val="28"/>
          <w:lang w:eastAsia="ru-RU"/>
        </w:rPr>
        <w:t>Карта логопедического обследования ребенка</w:t>
      </w:r>
      <w:r>
        <w:rPr>
          <w:rFonts w:ascii="Times New Roman" w:hAnsi="Times New Roman" w:cs="Times New Roman"/>
          <w:b/>
          <w:color w:val="000000"/>
          <w:sz w:val="28"/>
          <w:szCs w:val="28"/>
          <w:lang w:eastAsia="ru-RU"/>
        </w:rPr>
        <w:t>.</w:t>
      </w: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Фамилия, имя ребенка</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Где находился ребенок до поступления на логопункт</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Жалобы родителей</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Данные о речевом развитии (появление первых слов,предложений)</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I. Уровень общего развития:</w:t>
      </w:r>
    </w:p>
    <w:p w:rsidR="00615952" w:rsidRDefault="00615952" w:rsidP="00C2211A">
      <w:pPr>
        <w:numPr>
          <w:ilvl w:val="0"/>
          <w:numId w:val="5"/>
        </w:numPr>
        <w:tabs>
          <w:tab w:val="clear" w:pos="720"/>
          <w:tab w:val="num" w:pos="360"/>
        </w:tabs>
        <w:spacing w:after="0" w:line="240" w:lineRule="auto"/>
        <w:ind w:left="360" w:firstLine="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Устойчивость внимания, работоспособность</w:t>
      </w:r>
    </w:p>
    <w:p w:rsidR="00615952" w:rsidRDefault="00615952" w:rsidP="00C2211A">
      <w:pPr>
        <w:numPr>
          <w:ilvl w:val="0"/>
          <w:numId w:val="5"/>
        </w:numPr>
        <w:tabs>
          <w:tab w:val="clear" w:pos="720"/>
          <w:tab w:val="num" w:pos="360"/>
        </w:tabs>
        <w:spacing w:after="0" w:line="240" w:lineRule="auto"/>
        <w:ind w:left="360" w:firstLine="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Состояние общей и мелкой моторики</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II. Общее звучание речи</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Разборчивость, темп, интонация</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bookmarkStart w:id="1" w:name="_GoBack"/>
      <w:bookmarkEnd w:id="1"/>
      <w:r>
        <w:rPr>
          <w:rFonts w:ascii="Times New Roman" w:hAnsi="Times New Roman" w:cs="Times New Roman"/>
          <w:color w:val="000000"/>
          <w:sz w:val="28"/>
          <w:szCs w:val="28"/>
          <w:lang w:eastAsia="ru-RU"/>
        </w:rPr>
        <w:t>Строение и подвижность артикуляционного аппарата</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Произношение звуков: Свистящие, Шипящие, Аффрикаты, [л], [ль], [р], [рь]</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Различение звуков на слух и в произношении</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Сформированность фонематического восприятия</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Произношение слов сложного слогового состава</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Словарный запас</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Грамматический строй речи</w:t>
      </w:r>
    </w:p>
    <w:p w:rsidR="00615952" w:rsidRDefault="00615952" w:rsidP="00B40D47">
      <w:pPr>
        <w:numPr>
          <w:ilvl w:val="0"/>
          <w:numId w:val="6"/>
        </w:numPr>
        <w:spacing w:after="0" w:line="240" w:lineRule="auto"/>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Связная речь (рассказ по картине, серии картин, пересказ)</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Предварительное заключение:</w:t>
      </w: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Заключение при выпуске:</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Дата: «__  »_____     201__г.     Учитель-логопед _______/__________/</w:t>
      </w: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906203">
      <w:pPr>
        <w:spacing w:after="0" w:line="240" w:lineRule="auto"/>
        <w:jc w:val="right"/>
        <w:textAlignment w:val="baseline"/>
        <w:outlineLvl w:val="1"/>
        <w:rPr>
          <w:rFonts w:ascii="Times New Roman" w:hAnsi="Times New Roman" w:cs="Times New Roman"/>
          <w:b/>
          <w:bCs/>
          <w:color w:val="F16221"/>
          <w:sz w:val="28"/>
          <w:szCs w:val="28"/>
          <w:lang w:eastAsia="ru-RU"/>
        </w:rPr>
      </w:pPr>
      <w:r>
        <w:rPr>
          <w:rFonts w:ascii="Times New Roman" w:hAnsi="Times New Roman" w:cs="Times New Roman"/>
          <w:b/>
          <w:bCs/>
          <w:color w:val="800000"/>
          <w:sz w:val="28"/>
          <w:szCs w:val="28"/>
          <w:lang w:eastAsia="ru-RU"/>
        </w:rPr>
        <w:t>Приложение 4</w:t>
      </w:r>
    </w:p>
    <w:p w:rsidR="00615952" w:rsidRPr="006333A0" w:rsidRDefault="00615952">
      <w:pPr>
        <w:spacing w:after="0" w:line="225" w:lineRule="atLeast"/>
        <w:textAlignment w:val="baseline"/>
        <w:rPr>
          <w:rFonts w:ascii="Times New Roman" w:hAnsi="Times New Roman" w:cs="Times New Roman"/>
          <w:b/>
          <w:color w:val="000000"/>
          <w:sz w:val="28"/>
          <w:szCs w:val="28"/>
          <w:lang w:eastAsia="ru-RU"/>
        </w:rPr>
      </w:pPr>
      <w:r w:rsidRPr="006333A0">
        <w:rPr>
          <w:rFonts w:ascii="Times New Roman" w:hAnsi="Times New Roman" w:cs="Times New Roman"/>
          <w:b/>
          <w:color w:val="000000"/>
          <w:sz w:val="28"/>
          <w:szCs w:val="28"/>
          <w:lang w:eastAsia="ru-RU"/>
        </w:rPr>
        <w:t>Диагностика речевого развития детей</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Контрольные срезы проводятся 2 раза в год.</w:t>
      </w:r>
    </w:p>
    <w:p w:rsidR="00615952" w:rsidRDefault="00615952">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Выделяются три уровня развития речи:</w:t>
      </w:r>
    </w:p>
    <w:p w:rsidR="00615952" w:rsidRDefault="00615952" w:rsidP="00C2211A">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низкий,</w:t>
      </w:r>
    </w:p>
    <w:p w:rsidR="00615952" w:rsidRDefault="00615952" w:rsidP="00C2211A">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средний,</w:t>
      </w:r>
    </w:p>
    <w:p w:rsidR="00615952" w:rsidRDefault="00615952" w:rsidP="00C2211A">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высокий.</w:t>
      </w:r>
    </w:p>
    <w:p w:rsidR="00615952" w:rsidRDefault="00615952" w:rsidP="00B40D47">
      <w:pPr>
        <w:tabs>
          <w:tab w:val="num" w:pos="360"/>
        </w:tabs>
        <w:spacing w:after="0" w:line="225" w:lineRule="atLeast"/>
        <w:ind w:left="360" w:hanging="360"/>
        <w:textAlignment w:val="baseline"/>
        <w:rPr>
          <w:rFonts w:ascii="Times New Roman" w:hAnsi="Times New Roman" w:cs="Times New Roman"/>
          <w:color w:val="000000"/>
          <w:sz w:val="28"/>
          <w:szCs w:val="28"/>
          <w:lang w:eastAsia="ru-RU"/>
        </w:rPr>
      </w:pPr>
    </w:p>
    <w:p w:rsidR="00615952" w:rsidRDefault="00615952" w:rsidP="00F40F9F">
      <w:pPr>
        <w:spacing w:after="0" w:line="225" w:lineRule="atLeast"/>
        <w:textAlignment w:val="baseline"/>
        <w:rPr>
          <w:rFonts w:ascii="Times New Roman" w:hAnsi="Times New Roman" w:cs="Times New Roman"/>
          <w:color w:val="000000"/>
          <w:sz w:val="28"/>
          <w:szCs w:val="28"/>
          <w:lang w:eastAsia="ru-RU"/>
        </w:rPr>
      </w:pPr>
      <w:r>
        <w:rPr>
          <w:noProof/>
          <w:lang w:eastAsia="ru-RU"/>
        </w:rPr>
        <w:pict>
          <v:rect id="Рисунок 34" o:spid="_x0000_s1026" style="position:absolute;margin-left:-9pt;margin-top:12.2pt;width:337.45pt;height:270.45pt;z-index:251658240" stroked="f" strokecolor="#3465a4">
            <v:stroke joinstyle="round"/>
            <v:imagedata r:id="rId26" o:title="" croptop="3661f"/>
          </v:rect>
        </w:pict>
      </w: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pPr>
        <w:spacing w:after="0" w:line="225" w:lineRule="atLeast"/>
        <w:textAlignment w:val="baseline"/>
        <w:rPr>
          <w:rFonts w:ascii="Times New Roman" w:hAnsi="Times New Roman" w:cs="Times New Roman"/>
          <w:color w:val="000000"/>
          <w:sz w:val="28"/>
          <w:szCs w:val="28"/>
          <w:lang w:eastAsia="ru-RU"/>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8B765D">
      <w:pPr>
        <w:jc w:val="both"/>
        <w:rPr>
          <w:rFonts w:ascii="Times New Roman" w:hAnsi="Times New Roman" w:cs="Times New Roman"/>
          <w:b/>
          <w:color w:val="000000"/>
          <w:sz w:val="28"/>
          <w:szCs w:val="28"/>
        </w:rPr>
      </w:pPr>
    </w:p>
    <w:p w:rsidR="00615952" w:rsidRDefault="00615952" w:rsidP="00906203">
      <w:pPr>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 5</w:t>
      </w:r>
    </w:p>
    <w:p w:rsidR="00615952" w:rsidRDefault="00615952" w:rsidP="008B765D">
      <w:pPr>
        <w:jc w:val="both"/>
        <w:rPr>
          <w:rFonts w:ascii="Times New Roman" w:hAnsi="Times New Roman" w:cs="Times New Roman"/>
          <w:b/>
          <w:color w:val="000000"/>
          <w:sz w:val="28"/>
          <w:szCs w:val="28"/>
        </w:rPr>
      </w:pP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Игры для развития речевого дыхания</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 xml:space="preserve">Пой со мной!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пропевание на одном выдохе гласных звуков А, О, У, И, Э</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Сначала педагог предлагает детям вместе с ним спеть «песенки».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Давайте споем песенки. Вот первая песенка: «А-А-А!» Наберите побольше воздуха – вдохните воздух. Песенка должна получиться длинная.</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Во время игры педагог следит за четким произношением и утрирует артикуляцию звуков.</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Сначала поем звуки А, У, постепенно количество «песенок» можно увеличивать.</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Вот вторая песенка: «У-У-У!» Теперь «О-О-О!», «И-И-И!», «Э-Э-Э!»</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Можно устроить соревнование между детьми: побеждает тот, кто пропоет дольше всех на одном выдохе.</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Давайте устроим соревнование: начнем петь все вместе, победит тот, у кого самая длинная песенка.</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Лети, бабочка!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длительного непрерывного ротового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2-3 яркие бумажные бабочки.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Педагог показывает ребенку бабочек и предлагает поиграть с ними.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Смотри, какие красивые разноцветные бабочки! Посмотрим, умеют ли они летать. Педагог дует на бабочек.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 Смотри, полетели! Как живые! Теперь ты попробуй подуть. Какая бабочка улетит дальше?</w:t>
      </w:r>
      <w:r w:rsidRPr="008B765D">
        <w:rPr>
          <w:rFonts w:ascii="Times New Roman" w:hAnsi="Times New Roman" w:cs="Times New Roman"/>
          <w:color w:val="000000"/>
          <w:sz w:val="28"/>
          <w:szCs w:val="28"/>
        </w:rPr>
        <w:br/>
      </w:r>
      <w:r w:rsidRPr="008B765D">
        <w:rPr>
          <w:rFonts w:ascii="Times New Roman" w:hAnsi="Times New Roman" w:cs="Times New Roman"/>
          <w:color w:val="000000"/>
          <w:sz w:val="28"/>
          <w:szCs w:val="28"/>
        </w:rPr>
        <w:br/>
        <w:t>Ребенок встает возле бабочек и дует на них. Необходимо следить, чтобы ребенок стоял прямо, при выдохе не поднимал плечи, дул на одном выдохе, не добирая воздух, не надувал щеки, а губы слегка выдвигал вперед.Дуть можно не более 10 секунд с паузами, чтобы не закружилась голова.</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Мыльные пузыри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сильного плавного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 xml:space="preserve">Звуки вокруг нас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пропевание на одном выдохе гласных звуков А, О, У, Ы.</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Педагог предлагает детям поиграть в такую игру.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В мире вокруг нас слышатся самые разные звуки. Как малыш плачет? «А-А-А!»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А как вздыхает медвежонок, когда у него зуб болит? «О-О-О!»</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Самолет в небе гудит: «У-У-У!»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А пароход на реке гудит: «Ы-Ы-Ы»!</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Повторяйте за мной.</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Педагог обращает внимание детей на то, что произносить каждый звук следует долго, на одном выдохе.</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Дети поют</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пропевание на одном выдохе гласных звуков А, О, У, И, а также сочетаний из двух гласных – АУ, УА, ОУ, ОИ, ИА и т. д.</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картинки с изображением поющих девочек – четко прорисована артикуляция при произнесении гласных звуков А, О, У, 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Подготовьте картинки с изображением лиц поющих детей. Такие картинки легко нарисовать, главное условие – артикуляция должна быть четко прорисована.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В игре могут участвовать 2–4 ребенка. Сначала педагог показывает детям картинки с изображением поющих девочек и предлагает угадать, какая девочка какой звук поет. Затем раздает по одной картинке и предлагает спеть такой же звук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После этого организовывается общая игра: дети выстраиваются в ряд, держа в руках свои картинки, поет тот, на кого покажет педагог</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 Теперь будем петь общую песенку. Петь будет тот, на кого я покажу палочкой. Старайтесь, чтобы песенки были длинными.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Следующий этап игры – пропевание сочетаний из двух гласных звуков. Педагог предлагает повторить за ним такие песенки: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Давайте споем песенки. Вот первая песенка: «А-А-А-У-У-У!» Наберите побольше воздуха – песенка должна получиться длинная. А вот вторая песенка: «У-У-У-А-А-А!»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Постепенно количество и варианты «песенок» можно увеличивать. Затем эта же игра повторяется с использованием изображений поющих девочек. Педагог ставит рядом две картинки: девочка поет И, девочка поет А, и предлагает угадать, какую песенку поют девочки – ИА – и повторить ее. Такую игру сначала следует проводить индивидуально. Сочетания пар гласных звуков могут быть самыми разными.</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 xml:space="preserve">Свистульки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сильного плавного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детские керамические, деревянные или пластмассовые свистульки в виде различных птиц и животных.</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Перед началом занятия следует подготовить свистульки. Раздайте детям свистульки и предложите подуть в них.</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Ветерок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сильного плавного ротового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бумажные султанчики (метёлочки).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Педагог предлагает поиграть с метёлочкой. Показывает, как можно подуть на бумажные полоски, потом предлагает подуть ребенку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Представь, что это волшебное дерево. Подул ветерок — и зашелестели на дереве листочки! Вот так! А теперь ты подуй!</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Игра может проводиться как индивидуально, так и в группе детей. Во втором случае дети дуют на свои метёлочки одновременно.</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Сдуй шарик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длительное произнесение на одном выдохе согласного звука Ф.</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 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Напомните детям, что следует вдохнуть побольше воздуха, пока шарик надут, а затем постепенно плавно выдыхать его, произнося звук Ф. Добирать воздух нельзя.</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b/>
          <w:color w:val="000000"/>
          <w:sz w:val="28"/>
          <w:szCs w:val="28"/>
        </w:rPr>
        <w:t>Змейка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длительное произнесение на одном выдохе согласного звука Ш.</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поиграть в змей. Игра проводится на ковре.– Давайте поиграем в змей! Вылезли змейки из нор и греются на солнышке. Змеи шипят: «Ш-Ш-Ш!»</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Напомните детям, что следует вдохнуть побольше воздуха и шипеть долго. Во время длительного произнесения звука Ш добирать воздух нельзя.</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Снег идёт!</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формирование плавного длительного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кусочки ваты.</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Педагог раскладывает на столе кусочки ваты, напоминает детям про зиму.— Представьте, что сейчас зима. На улице снежок падает. Давайте подуем на снежинки!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Взрослый показывает, как дуть на вату, дети повторяют. Затем все поднимают вату, и игра повторяется снова.</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Насос</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длительное произнесение на одном выдохе согласного звука С.</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поиграть в насосы. Игра проводится на полу и сопровождается движениями, имитирующими накачивание колеса при помощи насоса.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Педагог показывает движения насоса и объясняет, что следует вдохнуть побольше воздуха, пока насос работает, а затем постепенно плавно выдыхать его,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Весёлая песенка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произнесение на одном выдохе нескольких одинаковых слогов – ЛЯ-ЛЯ.</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кукла или матрешка.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спеть вместе с куклой весёлую песенку.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Сегодня к нам в гости пришла кукла Катя. Кукла танцует и поет песенку: «ЛЯ-ЛЯ-ЛЯ! ЛЯ-ЛЯ-ЛЯ!» Давайте споем вместе с Катей!</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Во время пения следите, чтобы дети произносили подряд три слога на одном выдохе. Постепенно можно научиться петь на одном выдохе более длинные песенки – подряд 6–9 слогов. Следите за тем, чтобы дети не переутомлялись.</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Воздушный шарик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сильного плавного ротового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обычный воздушный шар на ниточке; газовый воздушный шар.</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Повесьте воздушный шар на уровне лица ребенка. Подуйте на шар так, чтобы он высоко взлетел, затем предложите подуть ребенку. 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 дуть на шарик, чтобы он не упал вниз. Вот так! Сильнее!</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Весёлое путешествие</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произнесение на одном выдохе нескольких одинаковых слогов – БИ-БИ, ТУ-ТУ.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подвижную игру.– Кто из вас любит путешествовать? Поднимите руки, кто катался на машине. Теперь поднимите руки, кто катался на поезде. Давайте поиграем в машинки – машина едет и сигналит «БИ-БИ!» А теперь превратимся в паровозики – «ТУ-ТУ!»</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Покажите, как едет машинка, – походите по комнате, крутя воображаемый руль. Изображая паровозик, покрутите согнутыми в локтях руками в направлении вперед и назад.</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Следите, чтобы дети произносили подряд два слога на одном выдохе. Постепенно можно научиться произносить на одном выдохе большее количество слогов: БИ-БИ-БИ! ТУ-ТУ-ТУ-ТУ! Следите за тем, чтобы дети не переутомлялись.</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Вертушка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длительного плавного выдоха; активизация губных мышц.</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Оборудование: игрушка-вертушка.</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Перед началом игры подготовьте игрушку-вертушку. Можно изготовить ее самостоятельно при помощи бумаги и деревянной палочки.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Покажите ребенку вертушку. На улице продемонстрируйте, как она начинает вертеться от дуновения ветра. Затем предложите подуть на н</w:t>
      </w:r>
      <w:r>
        <w:rPr>
          <w:rFonts w:ascii="Times New Roman" w:hAnsi="Times New Roman" w:cs="Times New Roman"/>
          <w:color w:val="000000"/>
          <w:sz w:val="28"/>
          <w:szCs w:val="28"/>
        </w:rPr>
        <w:t>ее самостоятельно:</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 сделаем ветер — подуем на вертушку. Вот как завертелась! Подуй еще сильнее — вертушка вертится быстрее.</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Игра может проводиться как индивидуально, так и в группе детей.</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Катись, карандаш!</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длительного плавного выдоха; активизация губных мышц.Оборудование: карандаши с гладкой или ребристой поверхностью.</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615952" w:rsidRPr="008B765D" w:rsidRDefault="00615952" w:rsidP="008B765D">
      <w:pPr>
        <w:jc w:val="both"/>
        <w:rPr>
          <w:rFonts w:ascii="Times New Roman" w:hAnsi="Times New Roman" w:cs="Times New Roman"/>
          <w:b/>
          <w:color w:val="000000"/>
          <w:sz w:val="28"/>
          <w:szCs w:val="28"/>
        </w:rPr>
      </w:pPr>
      <w:r w:rsidRPr="008B765D">
        <w:rPr>
          <w:rFonts w:ascii="Times New Roman" w:hAnsi="Times New Roman" w:cs="Times New Roman"/>
          <w:b/>
          <w:color w:val="000000"/>
          <w:sz w:val="28"/>
          <w:szCs w:val="28"/>
        </w:rPr>
        <w:t>Птицы разговаривают</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правильного речевого дыхания – произнесение на одном выдохе нескольких одинаковых или разных слогов – КО-КО-КО, КУ-КУ, КРЯ-КРЯ-КРЯ, КУ-КА-РЕ-КУ, ЧИК-ЧИРИК.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Ход игры: Предложите малышам поиграть в птичек.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Давайте поиграем в птичек. Встретились птички на полянке и стали разговаривать. «КО-КО-КО» – говорит курочка. «КУ-КУ! КУКУ!» – кричит кукушка. «КРЯ-КРЯ-КРЯ!» – крякает утка. «КУ-КА-РЕ-КУ!» – заливается петушок. «ЧИК-ЧИРИК», – чирикает воробышек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.Побуждайте детей повторять за вами «разговор» птиц. Во время произнесения звукоподражаний следите, чтобы дети произносили их на одном выдохе, не добирая воздух.</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Бумажный флажок</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Цель: развитие сильного плавного непрерывного выдоха; активизация губных мышц.Оборудование: полоски тонкой цветной бумаги (размер: 15×2,5 см).</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xml:space="preserve">Ход игры: Перед началом занятия подготовьте полоски бумаги. </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Покажите детям, как можно подуть на полоску, поднеся ее к нижней губе (полоску следует держать большим и указательным пальцами).</w:t>
      </w:r>
    </w:p>
    <w:p w:rsidR="00615952" w:rsidRPr="008B765D"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t>— Давайте превратим бумажные полоски в настоящие флажки. Для этого нужно сделать ветер — вот так! Флажки полощутся на ветру!</w:t>
      </w:r>
    </w:p>
    <w:p w:rsidR="00615952" w:rsidRDefault="00615952" w:rsidP="008B765D">
      <w:pPr>
        <w:jc w:val="both"/>
        <w:rPr>
          <w:rFonts w:ascii="Times New Roman" w:hAnsi="Times New Roman" w:cs="Times New Roman"/>
          <w:color w:val="000000"/>
          <w:sz w:val="28"/>
          <w:szCs w:val="28"/>
        </w:rPr>
      </w:pPr>
      <w:r w:rsidRPr="008B765D">
        <w:rPr>
          <w:rFonts w:ascii="Times New Roman" w:hAnsi="Times New Roman" w:cs="Times New Roman"/>
          <w:color w:val="000000"/>
          <w:sz w:val="28"/>
          <w:szCs w:val="28"/>
        </w:rPr>
        <w:br/>
      </w:r>
    </w:p>
    <w:p w:rsidR="00615952" w:rsidRDefault="00615952" w:rsidP="008B765D">
      <w:pPr>
        <w:jc w:val="both"/>
        <w:rPr>
          <w:rFonts w:ascii="Times New Roman" w:hAnsi="Times New Roman" w:cs="Times New Roman"/>
          <w:color w:val="000000"/>
          <w:sz w:val="28"/>
          <w:szCs w:val="28"/>
        </w:rPr>
      </w:pPr>
    </w:p>
    <w:p w:rsidR="00615952" w:rsidRDefault="00615952" w:rsidP="008B765D">
      <w:pPr>
        <w:jc w:val="both"/>
        <w:rPr>
          <w:rFonts w:ascii="Times New Roman" w:hAnsi="Times New Roman" w:cs="Times New Roman"/>
          <w:color w:val="000000"/>
          <w:sz w:val="28"/>
          <w:szCs w:val="28"/>
        </w:rPr>
      </w:pPr>
    </w:p>
    <w:p w:rsidR="00615952" w:rsidRDefault="00615952" w:rsidP="008B765D">
      <w:pPr>
        <w:jc w:val="both"/>
        <w:rPr>
          <w:rFonts w:ascii="Times New Roman" w:hAnsi="Times New Roman" w:cs="Times New Roman"/>
          <w:color w:val="000000"/>
          <w:sz w:val="28"/>
          <w:szCs w:val="28"/>
        </w:rPr>
      </w:pPr>
    </w:p>
    <w:p w:rsidR="00615952" w:rsidRDefault="00615952" w:rsidP="008B765D">
      <w:pPr>
        <w:jc w:val="both"/>
        <w:rPr>
          <w:rFonts w:ascii="Times New Roman" w:hAnsi="Times New Roman" w:cs="Times New Roman"/>
          <w:color w:val="000000"/>
          <w:sz w:val="28"/>
          <w:szCs w:val="28"/>
        </w:rPr>
      </w:pPr>
    </w:p>
    <w:p w:rsidR="00615952" w:rsidRDefault="00615952" w:rsidP="008B765D">
      <w:pPr>
        <w:jc w:val="both"/>
        <w:rPr>
          <w:rFonts w:ascii="Times New Roman" w:hAnsi="Times New Roman" w:cs="Times New Roman"/>
          <w:color w:val="000000"/>
          <w:sz w:val="28"/>
          <w:szCs w:val="28"/>
        </w:rPr>
      </w:pPr>
    </w:p>
    <w:p w:rsidR="00615952" w:rsidRPr="0094183A" w:rsidRDefault="00615952" w:rsidP="000D1A3B">
      <w:pPr>
        <w:jc w:val="right"/>
        <w:rPr>
          <w:rFonts w:ascii="Times New Roman" w:hAnsi="Times New Roman" w:cs="Times New Roman"/>
          <w:sz w:val="28"/>
          <w:szCs w:val="28"/>
        </w:rPr>
      </w:pPr>
      <w:r w:rsidRPr="0094183A">
        <w:rPr>
          <w:rFonts w:ascii="Times New Roman" w:hAnsi="Times New Roman" w:cs="Times New Roman"/>
          <w:sz w:val="28"/>
          <w:szCs w:val="28"/>
        </w:rPr>
        <w:t>Приложение 1.</w:t>
      </w:r>
    </w:p>
    <w:p w:rsidR="00615952" w:rsidRDefault="00615952" w:rsidP="000D1A3B">
      <w:pPr>
        <w:jc w:val="center"/>
        <w:rPr>
          <w:rFonts w:ascii="Times New Roman" w:hAnsi="Times New Roman" w:cs="Times New Roman"/>
          <w:b/>
          <w:bCs/>
          <w:sz w:val="28"/>
          <w:szCs w:val="28"/>
        </w:rPr>
      </w:pPr>
      <w:r w:rsidRPr="000674EC">
        <w:rPr>
          <w:rFonts w:ascii="Times New Roman" w:hAnsi="Times New Roman" w:cs="Times New Roman"/>
          <w:b/>
          <w:bCs/>
          <w:sz w:val="28"/>
          <w:szCs w:val="28"/>
        </w:rPr>
        <w:t>Текущий контроль</w:t>
      </w:r>
    </w:p>
    <w:p w:rsidR="00615952" w:rsidRPr="000674EC" w:rsidRDefault="00615952" w:rsidP="000D1A3B">
      <w:pPr>
        <w:jc w:val="center"/>
        <w:rPr>
          <w:rFonts w:ascii="Times New Roman" w:hAnsi="Times New Roman" w:cs="Times New Roman"/>
          <w:b/>
          <w:bCs/>
          <w:sz w:val="28"/>
          <w:szCs w:val="28"/>
        </w:rPr>
      </w:pPr>
      <w:r>
        <w:rPr>
          <w:rFonts w:ascii="Times New Roman" w:hAnsi="Times New Roman" w:cs="Times New Roman"/>
          <w:b/>
          <w:bCs/>
          <w:sz w:val="28"/>
          <w:szCs w:val="28"/>
        </w:rPr>
        <w:t>Дополнительной общеразвивающей программы социально- педагогической направленности «Речевичок»</w:t>
      </w:r>
    </w:p>
    <w:p w:rsidR="00615952" w:rsidRPr="0017347F" w:rsidRDefault="00615952" w:rsidP="000D1A3B">
      <w:pPr>
        <w:pStyle w:val="PlainText"/>
        <w:jc w:val="both"/>
        <w:rPr>
          <w:rFonts w:ascii="Times New Roman" w:hAnsi="Times New Roman" w:cs="Times New Roman"/>
          <w:sz w:val="28"/>
          <w:szCs w:val="28"/>
        </w:rPr>
      </w:pPr>
      <w:r w:rsidRPr="0017347F">
        <w:rPr>
          <w:rFonts w:ascii="Times New Roman" w:hAnsi="Times New Roman" w:cs="Times New Roman"/>
          <w:sz w:val="28"/>
          <w:szCs w:val="28"/>
        </w:rPr>
        <w:t>Тек</w:t>
      </w:r>
      <w:r>
        <w:rPr>
          <w:rFonts w:ascii="Times New Roman" w:hAnsi="Times New Roman" w:cs="Times New Roman"/>
          <w:sz w:val="28"/>
          <w:szCs w:val="28"/>
        </w:rPr>
        <w:t xml:space="preserve">ущий контроль осуществляется на </w:t>
      </w:r>
      <w:r w:rsidRPr="0017347F">
        <w:rPr>
          <w:rFonts w:ascii="Times New Roman" w:hAnsi="Times New Roman" w:cs="Times New Roman"/>
          <w:sz w:val="28"/>
          <w:szCs w:val="28"/>
        </w:rPr>
        <w:t>занятиях к</w:t>
      </w:r>
      <w:r>
        <w:rPr>
          <w:rFonts w:ascii="Times New Roman" w:hAnsi="Times New Roman" w:cs="Times New Roman"/>
          <w:sz w:val="28"/>
          <w:szCs w:val="28"/>
        </w:rPr>
        <w:t>ружка, дислоцирующегося на базе</w:t>
      </w:r>
      <w:r w:rsidRPr="0017347F">
        <w:rPr>
          <w:rFonts w:ascii="Times New Roman" w:hAnsi="Times New Roman" w:cs="Times New Roman"/>
          <w:sz w:val="28"/>
          <w:szCs w:val="28"/>
        </w:rPr>
        <w:t xml:space="preserve"> МБОУ</w:t>
      </w:r>
      <w:r>
        <w:rPr>
          <w:rFonts w:ascii="Times New Roman" w:hAnsi="Times New Roman" w:cs="Times New Roman"/>
          <w:sz w:val="28"/>
          <w:szCs w:val="28"/>
        </w:rPr>
        <w:t xml:space="preserve"> ДО</w:t>
      </w:r>
      <w:r w:rsidRPr="0017347F">
        <w:rPr>
          <w:rFonts w:ascii="Times New Roman" w:hAnsi="Times New Roman" w:cs="Times New Roman"/>
          <w:sz w:val="28"/>
          <w:szCs w:val="28"/>
        </w:rPr>
        <w:t xml:space="preserve"> «</w:t>
      </w:r>
      <w:r>
        <w:rPr>
          <w:rFonts w:ascii="Times New Roman" w:hAnsi="Times New Roman" w:cs="Times New Roman"/>
          <w:sz w:val="28"/>
          <w:szCs w:val="28"/>
        </w:rPr>
        <w:t>РЦДТ»</w:t>
      </w:r>
      <w:r w:rsidRPr="0017347F">
        <w:rPr>
          <w:rFonts w:ascii="Times New Roman" w:hAnsi="Times New Roman" w:cs="Times New Roman"/>
          <w:sz w:val="28"/>
          <w:szCs w:val="28"/>
        </w:rPr>
        <w:t>.  Основная форма текущего контроля: наблюдение, учебное занятие, практическая работа, игра,  самосто</w:t>
      </w:r>
      <w:r>
        <w:rPr>
          <w:rFonts w:ascii="Times New Roman" w:hAnsi="Times New Roman" w:cs="Times New Roman"/>
          <w:sz w:val="28"/>
          <w:szCs w:val="28"/>
        </w:rPr>
        <w:t xml:space="preserve">ятельная практическая работа </w:t>
      </w:r>
      <w:r w:rsidRPr="0017347F">
        <w:rPr>
          <w:rFonts w:ascii="Times New Roman" w:hAnsi="Times New Roman" w:cs="Times New Roman"/>
          <w:sz w:val="28"/>
          <w:szCs w:val="28"/>
        </w:rPr>
        <w:t>в зависимости от темы занятия.</w:t>
      </w:r>
    </w:p>
    <w:p w:rsidR="00615952" w:rsidRPr="00CE4E2F" w:rsidRDefault="00615952" w:rsidP="000D1A3B">
      <w:pPr>
        <w:pStyle w:val="NormalWeb"/>
        <w:shd w:val="clear" w:color="auto" w:fill="FFFFFF"/>
        <w:spacing w:before="150" w:after="225"/>
        <w:rPr>
          <w:rFonts w:ascii="Times New Roman" w:hAnsi="Times New Roman"/>
          <w:color w:val="000000"/>
          <w:sz w:val="28"/>
          <w:szCs w:val="28"/>
        </w:rPr>
      </w:pPr>
      <w:r w:rsidRPr="00CE4E2F">
        <w:rPr>
          <w:rFonts w:ascii="Times New Roman" w:hAnsi="Times New Roman"/>
          <w:color w:val="000000"/>
          <w:sz w:val="28"/>
          <w:szCs w:val="28"/>
        </w:rPr>
        <w:t>Периодичность и порядок текущего контроля осуществляется в течение года по каждой изученной теме (разделу) дополнительной общеобразовательной программы.</w:t>
      </w:r>
    </w:p>
    <w:p w:rsidR="00615952" w:rsidRPr="00CE4E2F" w:rsidRDefault="00615952" w:rsidP="000D1A3B">
      <w:pPr>
        <w:pStyle w:val="NormalWeb"/>
        <w:shd w:val="clear" w:color="auto" w:fill="FFFFFF"/>
        <w:spacing w:before="150" w:after="225"/>
        <w:rPr>
          <w:rFonts w:ascii="Times New Roman" w:hAnsi="Times New Roman"/>
          <w:color w:val="000000"/>
          <w:sz w:val="28"/>
          <w:szCs w:val="28"/>
        </w:rPr>
      </w:pPr>
      <w:r w:rsidRPr="00CE4E2F">
        <w:rPr>
          <w:rFonts w:ascii="Times New Roman" w:hAnsi="Times New Roman"/>
          <w:color w:val="000000"/>
          <w:sz w:val="28"/>
          <w:szCs w:val="28"/>
        </w:rPr>
        <w:t>Текущий контроль проводится с целью отслеживания личностного развития (ценностных ориентаций), уровня освоения предметной области и степени освоения основных общеучебных компетентностей (ЗУНов) обучающихся в рамках реализации дополнительной общеобразовательной программы.</w:t>
      </w:r>
    </w:p>
    <w:p w:rsidR="00615952" w:rsidRDefault="00615952" w:rsidP="000D1A3B">
      <w:pPr>
        <w:rPr>
          <w:rFonts w:ascii="Times New Roman" w:hAnsi="Times New Roman" w:cs="Times New Roman"/>
          <w:sz w:val="28"/>
          <w:szCs w:val="28"/>
        </w:rPr>
      </w:pPr>
      <w:r w:rsidRPr="00CE4E2F">
        <w:rPr>
          <w:rFonts w:ascii="Times New Roman" w:hAnsi="Times New Roman" w:cs="Times New Roman"/>
          <w:sz w:val="28"/>
          <w:szCs w:val="28"/>
        </w:rPr>
        <w:t>Промежуточный контроль предусматривает проведение срезов по оценке</w:t>
      </w:r>
      <w:r w:rsidRPr="0017347F">
        <w:rPr>
          <w:rFonts w:ascii="Times New Roman" w:hAnsi="Times New Roman" w:cs="Times New Roman"/>
          <w:sz w:val="28"/>
          <w:szCs w:val="28"/>
        </w:rPr>
        <w:t xml:space="preserve"> уровня обученности обучающихся в начале, середине и в конце года. Форма контроля и методика диагностики зависит от пройденного раздела программы. </w:t>
      </w:r>
    </w:p>
    <w:p w:rsidR="00615952" w:rsidRPr="0017347F" w:rsidRDefault="00615952" w:rsidP="000D1A3B">
      <w:pPr>
        <w:spacing w:line="240" w:lineRule="auto"/>
        <w:jc w:val="both"/>
        <w:rPr>
          <w:rFonts w:ascii="Times New Roman" w:hAnsi="Times New Roman" w:cs="Times New Roman"/>
          <w:sz w:val="28"/>
          <w:szCs w:val="28"/>
        </w:rPr>
      </w:pPr>
      <w:r w:rsidRPr="0017347F">
        <w:rPr>
          <w:rFonts w:ascii="Times New Roman" w:hAnsi="Times New Roman" w:cs="Times New Roman"/>
          <w:b/>
          <w:bCs/>
          <w:sz w:val="28"/>
          <w:szCs w:val="28"/>
        </w:rPr>
        <w:t>Способы проверки</w:t>
      </w:r>
      <w:r w:rsidRPr="0017347F">
        <w:rPr>
          <w:rFonts w:ascii="Times New Roman" w:hAnsi="Times New Roman" w:cs="Times New Roman"/>
          <w:sz w:val="28"/>
          <w:szCs w:val="28"/>
        </w:rPr>
        <w:t xml:space="preserve"> </w:t>
      </w:r>
    </w:p>
    <w:p w:rsidR="00615952" w:rsidRPr="0017347F" w:rsidRDefault="00615952" w:rsidP="000D1A3B">
      <w:pPr>
        <w:numPr>
          <w:ilvl w:val="0"/>
          <w:numId w:val="26"/>
        </w:numPr>
        <w:spacing w:after="0" w:line="240" w:lineRule="auto"/>
        <w:jc w:val="both"/>
        <w:rPr>
          <w:rFonts w:ascii="Times New Roman" w:hAnsi="Times New Roman" w:cs="Times New Roman"/>
          <w:sz w:val="28"/>
          <w:szCs w:val="28"/>
        </w:rPr>
      </w:pPr>
      <w:r w:rsidRPr="0017347F">
        <w:rPr>
          <w:rFonts w:ascii="Times New Roman" w:hAnsi="Times New Roman" w:cs="Times New Roman"/>
          <w:sz w:val="28"/>
          <w:szCs w:val="28"/>
        </w:rPr>
        <w:t>Первичная диагностика - происходит на первых занятиях с целью выявления началь</w:t>
      </w:r>
      <w:r w:rsidRPr="0017347F">
        <w:rPr>
          <w:rFonts w:ascii="Times New Roman" w:hAnsi="Times New Roman" w:cs="Times New Roman"/>
          <w:sz w:val="28"/>
          <w:szCs w:val="28"/>
        </w:rPr>
        <w:softHyphen/>
        <w:t>ного уровня развития учащихся, их базовых знаний, умений и навыков</w:t>
      </w:r>
    </w:p>
    <w:p w:rsidR="00615952" w:rsidRPr="0017347F" w:rsidRDefault="00615952" w:rsidP="000D1A3B">
      <w:pPr>
        <w:numPr>
          <w:ilvl w:val="0"/>
          <w:numId w:val="26"/>
        </w:numPr>
        <w:spacing w:after="0" w:line="240" w:lineRule="auto"/>
        <w:jc w:val="both"/>
        <w:rPr>
          <w:rFonts w:ascii="Times New Roman" w:hAnsi="Times New Roman" w:cs="Times New Roman"/>
          <w:sz w:val="28"/>
          <w:szCs w:val="28"/>
        </w:rPr>
      </w:pPr>
      <w:r w:rsidRPr="0017347F">
        <w:rPr>
          <w:rFonts w:ascii="Times New Roman" w:hAnsi="Times New Roman" w:cs="Times New Roman"/>
          <w:sz w:val="28"/>
          <w:szCs w:val="28"/>
        </w:rPr>
        <w:t>Промежуточная диагностика - производится параллельно с изучением материала, включает в себя проверку знаний, выполнение индивидуальных заданий во время занятия. Данная форма контроля помогает педагогу увидеть трудности, возникающие у детей и во</w:t>
      </w:r>
      <w:r w:rsidRPr="0017347F">
        <w:rPr>
          <w:rFonts w:ascii="Times New Roman" w:hAnsi="Times New Roman" w:cs="Times New Roman"/>
          <w:sz w:val="28"/>
          <w:szCs w:val="28"/>
        </w:rPr>
        <w:softHyphen/>
        <w:t>время найти путь их коррекции.</w:t>
      </w:r>
    </w:p>
    <w:p w:rsidR="00615952" w:rsidRDefault="00615952" w:rsidP="000D1A3B">
      <w:pPr>
        <w:numPr>
          <w:ilvl w:val="0"/>
          <w:numId w:val="26"/>
        </w:numPr>
        <w:spacing w:after="0" w:line="240" w:lineRule="auto"/>
        <w:jc w:val="both"/>
        <w:rPr>
          <w:rFonts w:ascii="Times New Roman" w:hAnsi="Times New Roman" w:cs="Times New Roman"/>
          <w:sz w:val="28"/>
          <w:szCs w:val="28"/>
        </w:rPr>
      </w:pPr>
      <w:r w:rsidRPr="0017347F">
        <w:rPr>
          <w:rFonts w:ascii="Times New Roman" w:hAnsi="Times New Roman" w:cs="Times New Roman"/>
          <w:sz w:val="28"/>
          <w:szCs w:val="28"/>
        </w:rPr>
        <w:t xml:space="preserve">Итоговая диагностика - проводится в конце года обучения в форме опроса. </w:t>
      </w:r>
    </w:p>
    <w:p w:rsidR="00615952" w:rsidRPr="0017347F" w:rsidRDefault="00615952" w:rsidP="000D1A3B">
      <w:pPr>
        <w:spacing w:after="0" w:line="240" w:lineRule="auto"/>
        <w:ind w:left="360"/>
        <w:jc w:val="both"/>
        <w:rPr>
          <w:rFonts w:ascii="Times New Roman" w:hAnsi="Times New Roman" w:cs="Times New Roman"/>
          <w:sz w:val="28"/>
          <w:szCs w:val="28"/>
        </w:rPr>
      </w:pPr>
    </w:p>
    <w:p w:rsidR="00615952" w:rsidRPr="006E06D0" w:rsidRDefault="00615952" w:rsidP="000D1A3B">
      <w:pPr>
        <w:rPr>
          <w:rFonts w:ascii="Times New Roman" w:hAnsi="Times New Roman" w:cs="Times New Roman"/>
          <w:sz w:val="28"/>
          <w:szCs w:val="28"/>
        </w:rPr>
      </w:pPr>
      <w:r>
        <w:rPr>
          <w:rFonts w:ascii="Times New Roman" w:hAnsi="Times New Roman" w:cs="Times New Roman"/>
          <w:sz w:val="28"/>
          <w:szCs w:val="28"/>
        </w:rPr>
        <w:t xml:space="preserve">Промежуточный </w:t>
      </w:r>
      <w:r w:rsidRPr="006E06D0">
        <w:rPr>
          <w:rFonts w:ascii="Times New Roman" w:hAnsi="Times New Roman" w:cs="Times New Roman"/>
          <w:sz w:val="28"/>
          <w:szCs w:val="28"/>
        </w:rPr>
        <w:t xml:space="preserve"> контроль осуществляется 29.12.2018г. на базе МБОУ ДО «РЦДТ»  </w:t>
      </w:r>
    </w:p>
    <w:p w:rsidR="00615952" w:rsidRPr="006E06D0" w:rsidRDefault="00615952" w:rsidP="000D1A3B">
      <w:pPr>
        <w:rPr>
          <w:rFonts w:ascii="Times New Roman" w:hAnsi="Times New Roman" w:cs="Times New Roman"/>
          <w:color w:val="FF0000"/>
          <w:sz w:val="28"/>
          <w:szCs w:val="28"/>
        </w:rPr>
      </w:pPr>
      <w:r w:rsidRPr="006E06D0">
        <w:rPr>
          <w:rFonts w:ascii="Times New Roman" w:hAnsi="Times New Roman" w:cs="Times New Roman"/>
          <w:b/>
          <w:bCs/>
          <w:sz w:val="28"/>
          <w:szCs w:val="28"/>
        </w:rPr>
        <w:t>Тема контроля</w:t>
      </w:r>
      <w:r w:rsidRPr="006E06D0">
        <w:rPr>
          <w:rFonts w:ascii="Times New Roman" w:hAnsi="Times New Roman" w:cs="Times New Roman"/>
          <w:sz w:val="28"/>
          <w:szCs w:val="28"/>
        </w:rPr>
        <w:t xml:space="preserve"> – «Ц (Звук и буква).</w:t>
      </w:r>
    </w:p>
    <w:p w:rsidR="00615952" w:rsidRPr="006E06D0" w:rsidRDefault="00615952" w:rsidP="000D1A3B">
      <w:pPr>
        <w:pStyle w:val="10"/>
        <w:numPr>
          <w:ilvl w:val="3"/>
          <w:numId w:val="24"/>
        </w:numPr>
        <w:tabs>
          <w:tab w:val="clear" w:pos="3195"/>
          <w:tab w:val="num" w:pos="360"/>
        </w:tabs>
        <w:ind w:left="360"/>
        <w:rPr>
          <w:rFonts w:ascii="Times New Roman" w:hAnsi="Times New Roman" w:cs="Times New Roman"/>
          <w:sz w:val="28"/>
          <w:szCs w:val="28"/>
        </w:rPr>
      </w:pPr>
      <w:r w:rsidRPr="006E06D0">
        <w:rPr>
          <w:rFonts w:ascii="Times New Roman" w:hAnsi="Times New Roman" w:cs="Times New Roman"/>
          <w:sz w:val="28"/>
          <w:szCs w:val="28"/>
        </w:rPr>
        <w:t>Учащимся необходимо рассказать наизусть стихотворение, скороговорку, стараясь правильно произносить звуки.</w:t>
      </w:r>
    </w:p>
    <w:p w:rsidR="00615952" w:rsidRPr="006E06D0" w:rsidRDefault="00615952" w:rsidP="000D1A3B">
      <w:pPr>
        <w:pStyle w:val="10"/>
        <w:numPr>
          <w:ilvl w:val="3"/>
          <w:numId w:val="24"/>
        </w:numPr>
        <w:tabs>
          <w:tab w:val="clear" w:pos="3195"/>
          <w:tab w:val="num" w:pos="360"/>
        </w:tabs>
        <w:ind w:left="360"/>
        <w:rPr>
          <w:rFonts w:ascii="Times New Roman" w:hAnsi="Times New Roman" w:cs="Times New Roman"/>
          <w:sz w:val="28"/>
          <w:szCs w:val="28"/>
        </w:rPr>
      </w:pPr>
      <w:r w:rsidRPr="006E06D0">
        <w:rPr>
          <w:rFonts w:ascii="Times New Roman" w:hAnsi="Times New Roman" w:cs="Times New Roman"/>
          <w:sz w:val="28"/>
          <w:szCs w:val="28"/>
        </w:rPr>
        <w:t>Выполнить ряд упражнений. По результатам заполняется таблица согласно приложению 2.</w:t>
      </w: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Способами проверки результатов являются диагностика (обследование) на конец года и промежуточные срезы (см. приложение).</w:t>
      </w:r>
    </w:p>
    <w:p w:rsidR="00615952" w:rsidRPr="002A680A" w:rsidRDefault="00615952" w:rsidP="000D1A3B">
      <w:pPr>
        <w:spacing w:after="0" w:line="225" w:lineRule="atLeast"/>
        <w:textAlignment w:val="baseline"/>
        <w:rPr>
          <w:rFonts w:ascii="Times New Roman" w:hAnsi="Times New Roman" w:cs="Times New Roman"/>
          <w:i/>
          <w:iCs/>
          <w:sz w:val="28"/>
          <w:szCs w:val="28"/>
        </w:rPr>
      </w:pPr>
    </w:p>
    <w:p w:rsidR="00615952" w:rsidRPr="0094183A" w:rsidRDefault="00615952" w:rsidP="000D1A3B">
      <w:pPr>
        <w:jc w:val="both"/>
        <w:rPr>
          <w:rFonts w:ascii="Times New Roman" w:hAnsi="Times New Roman" w:cs="Times New Roman"/>
          <w:sz w:val="28"/>
          <w:szCs w:val="28"/>
        </w:rPr>
      </w:pPr>
      <w:r w:rsidRPr="0094183A">
        <w:rPr>
          <w:rFonts w:ascii="Times New Roman" w:hAnsi="Times New Roman" w:cs="Times New Roman"/>
          <w:sz w:val="28"/>
          <w:szCs w:val="28"/>
        </w:rPr>
        <w:t>Данные отслеживания обучающихся фиксируются в журналах, заносятся в диагностическую карту "Сводная карта достижений обучающихся детского объединения  (Приложение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278"/>
        <w:gridCol w:w="938"/>
        <w:gridCol w:w="971"/>
        <w:gridCol w:w="938"/>
        <w:gridCol w:w="718"/>
        <w:gridCol w:w="567"/>
        <w:gridCol w:w="536"/>
        <w:gridCol w:w="536"/>
        <w:gridCol w:w="570"/>
        <w:gridCol w:w="1178"/>
        <w:gridCol w:w="1243"/>
      </w:tblGrid>
      <w:tr w:rsidR="00615952" w:rsidRPr="0017347F" w:rsidTr="00997537">
        <w:tc>
          <w:tcPr>
            <w:tcW w:w="465"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w:t>
            </w:r>
          </w:p>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п/п</w:t>
            </w:r>
          </w:p>
        </w:tc>
        <w:tc>
          <w:tcPr>
            <w:tcW w:w="1198"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Фамилия, имя</w:t>
            </w:r>
          </w:p>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(полностью)</w:t>
            </w:r>
          </w:p>
        </w:tc>
        <w:tc>
          <w:tcPr>
            <w:tcW w:w="884"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 xml:space="preserve">Уровень </w:t>
            </w:r>
          </w:p>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ЗУН</w:t>
            </w:r>
          </w:p>
          <w:p w:rsidR="00615952" w:rsidRPr="0017347F" w:rsidRDefault="00615952" w:rsidP="00997537">
            <w:pPr>
              <w:jc w:val="center"/>
              <w:rPr>
                <w:rFonts w:ascii="Times New Roman" w:hAnsi="Times New Roman" w:cs="Times New Roman"/>
                <w:sz w:val="24"/>
                <w:szCs w:val="24"/>
              </w:rPr>
            </w:pPr>
          </w:p>
        </w:tc>
        <w:tc>
          <w:tcPr>
            <w:tcW w:w="914"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 xml:space="preserve">Уровень </w:t>
            </w:r>
          </w:p>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развития</w:t>
            </w:r>
          </w:p>
          <w:p w:rsidR="00615952" w:rsidRPr="0017347F" w:rsidRDefault="00615952" w:rsidP="00997537">
            <w:pPr>
              <w:jc w:val="center"/>
              <w:rPr>
                <w:rFonts w:ascii="Times New Roman" w:hAnsi="Times New Roman" w:cs="Times New Roman"/>
                <w:sz w:val="24"/>
                <w:szCs w:val="24"/>
              </w:rPr>
            </w:pPr>
          </w:p>
        </w:tc>
        <w:tc>
          <w:tcPr>
            <w:tcW w:w="884"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Уровень</w:t>
            </w:r>
          </w:p>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Воспит.</w:t>
            </w:r>
          </w:p>
          <w:p w:rsidR="00615952" w:rsidRPr="0017347F" w:rsidRDefault="00615952" w:rsidP="00997537">
            <w:pPr>
              <w:jc w:val="center"/>
              <w:rPr>
                <w:rFonts w:ascii="Times New Roman" w:hAnsi="Times New Roman" w:cs="Times New Roman"/>
                <w:sz w:val="24"/>
                <w:szCs w:val="24"/>
              </w:rPr>
            </w:pPr>
          </w:p>
          <w:p w:rsidR="00615952" w:rsidRPr="0017347F" w:rsidRDefault="00615952" w:rsidP="00997537">
            <w:pPr>
              <w:jc w:val="center"/>
              <w:rPr>
                <w:rFonts w:ascii="Times New Roman" w:hAnsi="Times New Roman" w:cs="Times New Roman"/>
                <w:sz w:val="24"/>
                <w:szCs w:val="24"/>
              </w:rPr>
            </w:pPr>
          </w:p>
        </w:tc>
        <w:tc>
          <w:tcPr>
            <w:tcW w:w="2789" w:type="dxa"/>
            <w:gridSpan w:val="5"/>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Победитель или призер мероприятий различного уровня</w:t>
            </w:r>
          </w:p>
        </w:tc>
        <w:tc>
          <w:tcPr>
            <w:tcW w:w="1106"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Участие в творческих проектах</w:t>
            </w:r>
          </w:p>
        </w:tc>
        <w:tc>
          <w:tcPr>
            <w:tcW w:w="1331" w:type="dxa"/>
            <w:vMerge w:val="restart"/>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Заключение</w:t>
            </w:r>
          </w:p>
        </w:tc>
      </w:tr>
      <w:tr w:rsidR="00615952" w:rsidRPr="0017347F" w:rsidTr="00997537">
        <w:tc>
          <w:tcPr>
            <w:tcW w:w="465" w:type="dxa"/>
            <w:vMerge/>
          </w:tcPr>
          <w:p w:rsidR="00615952" w:rsidRPr="0017347F" w:rsidRDefault="00615952" w:rsidP="00997537">
            <w:pPr>
              <w:jc w:val="center"/>
              <w:rPr>
                <w:rFonts w:ascii="Times New Roman" w:hAnsi="Times New Roman" w:cs="Times New Roman"/>
                <w:sz w:val="24"/>
                <w:szCs w:val="24"/>
              </w:rPr>
            </w:pPr>
          </w:p>
        </w:tc>
        <w:tc>
          <w:tcPr>
            <w:tcW w:w="1198" w:type="dxa"/>
            <w:vMerge/>
          </w:tcPr>
          <w:p w:rsidR="00615952" w:rsidRPr="0017347F" w:rsidRDefault="00615952" w:rsidP="00997537">
            <w:pPr>
              <w:jc w:val="center"/>
              <w:rPr>
                <w:rFonts w:ascii="Times New Roman" w:hAnsi="Times New Roman" w:cs="Times New Roman"/>
                <w:sz w:val="24"/>
                <w:szCs w:val="24"/>
              </w:rPr>
            </w:pPr>
          </w:p>
        </w:tc>
        <w:tc>
          <w:tcPr>
            <w:tcW w:w="884" w:type="dxa"/>
            <w:vMerge/>
          </w:tcPr>
          <w:p w:rsidR="00615952" w:rsidRPr="0017347F" w:rsidRDefault="00615952" w:rsidP="00997537">
            <w:pPr>
              <w:jc w:val="center"/>
              <w:rPr>
                <w:rFonts w:ascii="Times New Roman" w:hAnsi="Times New Roman" w:cs="Times New Roman"/>
                <w:sz w:val="24"/>
                <w:szCs w:val="24"/>
              </w:rPr>
            </w:pPr>
          </w:p>
        </w:tc>
        <w:tc>
          <w:tcPr>
            <w:tcW w:w="914" w:type="dxa"/>
            <w:vMerge/>
          </w:tcPr>
          <w:p w:rsidR="00615952" w:rsidRPr="0017347F" w:rsidRDefault="00615952" w:rsidP="00997537">
            <w:pPr>
              <w:jc w:val="center"/>
              <w:rPr>
                <w:rFonts w:ascii="Times New Roman" w:hAnsi="Times New Roman" w:cs="Times New Roman"/>
                <w:sz w:val="24"/>
                <w:szCs w:val="24"/>
              </w:rPr>
            </w:pPr>
          </w:p>
        </w:tc>
        <w:tc>
          <w:tcPr>
            <w:tcW w:w="884" w:type="dxa"/>
            <w:vMerge/>
          </w:tcPr>
          <w:p w:rsidR="00615952" w:rsidRPr="0017347F" w:rsidRDefault="00615952" w:rsidP="00997537">
            <w:pPr>
              <w:jc w:val="center"/>
              <w:rPr>
                <w:rFonts w:ascii="Times New Roman" w:hAnsi="Times New Roman" w:cs="Times New Roman"/>
                <w:sz w:val="24"/>
                <w:szCs w:val="24"/>
              </w:rPr>
            </w:pPr>
          </w:p>
        </w:tc>
        <w:tc>
          <w:tcPr>
            <w:tcW w:w="681" w:type="dxa"/>
          </w:tcPr>
          <w:p w:rsidR="00615952" w:rsidRPr="0017347F" w:rsidRDefault="00615952" w:rsidP="00997537">
            <w:pPr>
              <w:rPr>
                <w:rFonts w:ascii="Times New Roman" w:hAnsi="Times New Roman" w:cs="Times New Roman"/>
                <w:sz w:val="24"/>
                <w:szCs w:val="24"/>
              </w:rPr>
            </w:pPr>
            <w:r w:rsidRPr="0017347F">
              <w:rPr>
                <w:rFonts w:ascii="Times New Roman" w:hAnsi="Times New Roman" w:cs="Times New Roman"/>
                <w:sz w:val="24"/>
                <w:szCs w:val="24"/>
              </w:rPr>
              <w:t>район</w:t>
            </w:r>
          </w:p>
        </w:tc>
        <w:tc>
          <w:tcPr>
            <w:tcW w:w="541" w:type="dxa"/>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обл.</w:t>
            </w:r>
          </w:p>
        </w:tc>
        <w:tc>
          <w:tcPr>
            <w:tcW w:w="512" w:type="dxa"/>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рег.</w:t>
            </w:r>
          </w:p>
        </w:tc>
        <w:tc>
          <w:tcPr>
            <w:tcW w:w="512" w:type="dxa"/>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фед</w:t>
            </w:r>
          </w:p>
        </w:tc>
        <w:tc>
          <w:tcPr>
            <w:tcW w:w="543" w:type="dxa"/>
          </w:tcPr>
          <w:p w:rsidR="00615952" w:rsidRPr="0017347F" w:rsidRDefault="00615952" w:rsidP="00997537">
            <w:pPr>
              <w:jc w:val="center"/>
              <w:rPr>
                <w:rFonts w:ascii="Times New Roman" w:hAnsi="Times New Roman" w:cs="Times New Roman"/>
                <w:sz w:val="24"/>
                <w:szCs w:val="24"/>
              </w:rPr>
            </w:pPr>
            <w:r w:rsidRPr="0017347F">
              <w:rPr>
                <w:rFonts w:ascii="Times New Roman" w:hAnsi="Times New Roman" w:cs="Times New Roman"/>
                <w:sz w:val="24"/>
                <w:szCs w:val="24"/>
              </w:rPr>
              <w:t>меж</w:t>
            </w:r>
          </w:p>
        </w:tc>
        <w:tc>
          <w:tcPr>
            <w:tcW w:w="1106" w:type="dxa"/>
            <w:vMerge/>
          </w:tcPr>
          <w:p w:rsidR="00615952" w:rsidRPr="0017347F" w:rsidRDefault="00615952" w:rsidP="00997537">
            <w:pPr>
              <w:jc w:val="center"/>
              <w:rPr>
                <w:rFonts w:ascii="Times New Roman" w:hAnsi="Times New Roman" w:cs="Times New Roman"/>
                <w:sz w:val="24"/>
                <w:szCs w:val="24"/>
              </w:rPr>
            </w:pPr>
          </w:p>
        </w:tc>
        <w:tc>
          <w:tcPr>
            <w:tcW w:w="1331" w:type="dxa"/>
            <w:vMerge/>
          </w:tcPr>
          <w:p w:rsidR="00615952" w:rsidRPr="0017347F" w:rsidRDefault="00615952" w:rsidP="00997537">
            <w:pPr>
              <w:jc w:val="center"/>
              <w:rPr>
                <w:rFonts w:ascii="Times New Roman" w:hAnsi="Times New Roman" w:cs="Times New Roman"/>
                <w:sz w:val="24"/>
                <w:szCs w:val="24"/>
              </w:rPr>
            </w:pPr>
          </w:p>
        </w:tc>
      </w:tr>
      <w:tr w:rsidR="00615952" w:rsidRPr="0017347F" w:rsidTr="00997537">
        <w:tc>
          <w:tcPr>
            <w:tcW w:w="465" w:type="dxa"/>
          </w:tcPr>
          <w:p w:rsidR="00615952" w:rsidRPr="0017347F" w:rsidRDefault="00615952" w:rsidP="00997537">
            <w:pPr>
              <w:jc w:val="center"/>
              <w:rPr>
                <w:rFonts w:ascii="Times New Roman" w:hAnsi="Times New Roman" w:cs="Times New Roman"/>
                <w:sz w:val="24"/>
                <w:szCs w:val="24"/>
              </w:rPr>
            </w:pPr>
          </w:p>
        </w:tc>
        <w:tc>
          <w:tcPr>
            <w:tcW w:w="1198" w:type="dxa"/>
          </w:tcPr>
          <w:p w:rsidR="00615952" w:rsidRPr="0017347F" w:rsidRDefault="00615952" w:rsidP="00997537">
            <w:pPr>
              <w:jc w:val="center"/>
              <w:rPr>
                <w:rFonts w:ascii="Times New Roman" w:hAnsi="Times New Roman" w:cs="Times New Roman"/>
                <w:sz w:val="24"/>
                <w:szCs w:val="24"/>
              </w:rPr>
            </w:pPr>
          </w:p>
        </w:tc>
        <w:tc>
          <w:tcPr>
            <w:tcW w:w="884" w:type="dxa"/>
          </w:tcPr>
          <w:p w:rsidR="00615952" w:rsidRPr="0017347F" w:rsidRDefault="00615952" w:rsidP="00997537">
            <w:pPr>
              <w:jc w:val="center"/>
              <w:rPr>
                <w:rFonts w:ascii="Times New Roman" w:hAnsi="Times New Roman" w:cs="Times New Roman"/>
                <w:sz w:val="24"/>
                <w:szCs w:val="24"/>
              </w:rPr>
            </w:pPr>
          </w:p>
        </w:tc>
        <w:tc>
          <w:tcPr>
            <w:tcW w:w="914" w:type="dxa"/>
          </w:tcPr>
          <w:p w:rsidR="00615952" w:rsidRPr="0017347F" w:rsidRDefault="00615952" w:rsidP="00997537">
            <w:pPr>
              <w:jc w:val="center"/>
              <w:rPr>
                <w:rFonts w:ascii="Times New Roman" w:hAnsi="Times New Roman" w:cs="Times New Roman"/>
                <w:sz w:val="24"/>
                <w:szCs w:val="24"/>
              </w:rPr>
            </w:pPr>
          </w:p>
        </w:tc>
        <w:tc>
          <w:tcPr>
            <w:tcW w:w="884" w:type="dxa"/>
          </w:tcPr>
          <w:p w:rsidR="00615952" w:rsidRPr="0017347F" w:rsidRDefault="00615952" w:rsidP="00997537">
            <w:pPr>
              <w:jc w:val="center"/>
              <w:rPr>
                <w:rFonts w:ascii="Times New Roman" w:hAnsi="Times New Roman" w:cs="Times New Roman"/>
                <w:sz w:val="24"/>
                <w:szCs w:val="24"/>
              </w:rPr>
            </w:pPr>
          </w:p>
        </w:tc>
        <w:tc>
          <w:tcPr>
            <w:tcW w:w="681" w:type="dxa"/>
          </w:tcPr>
          <w:p w:rsidR="00615952" w:rsidRPr="0017347F" w:rsidRDefault="00615952" w:rsidP="00997537">
            <w:pPr>
              <w:jc w:val="center"/>
              <w:rPr>
                <w:rFonts w:ascii="Times New Roman" w:hAnsi="Times New Roman" w:cs="Times New Roman"/>
                <w:sz w:val="24"/>
                <w:szCs w:val="24"/>
              </w:rPr>
            </w:pPr>
          </w:p>
        </w:tc>
        <w:tc>
          <w:tcPr>
            <w:tcW w:w="541" w:type="dxa"/>
          </w:tcPr>
          <w:p w:rsidR="00615952" w:rsidRPr="0017347F" w:rsidRDefault="00615952" w:rsidP="00997537">
            <w:pPr>
              <w:jc w:val="center"/>
              <w:rPr>
                <w:rFonts w:ascii="Times New Roman" w:hAnsi="Times New Roman" w:cs="Times New Roman"/>
                <w:sz w:val="24"/>
                <w:szCs w:val="24"/>
              </w:rPr>
            </w:pPr>
          </w:p>
        </w:tc>
        <w:tc>
          <w:tcPr>
            <w:tcW w:w="512" w:type="dxa"/>
          </w:tcPr>
          <w:p w:rsidR="00615952" w:rsidRPr="0017347F" w:rsidRDefault="00615952" w:rsidP="00997537">
            <w:pPr>
              <w:jc w:val="center"/>
              <w:rPr>
                <w:rFonts w:ascii="Times New Roman" w:hAnsi="Times New Roman" w:cs="Times New Roman"/>
                <w:sz w:val="24"/>
                <w:szCs w:val="24"/>
              </w:rPr>
            </w:pPr>
          </w:p>
        </w:tc>
        <w:tc>
          <w:tcPr>
            <w:tcW w:w="512" w:type="dxa"/>
          </w:tcPr>
          <w:p w:rsidR="00615952" w:rsidRPr="0017347F" w:rsidRDefault="00615952" w:rsidP="00997537">
            <w:pPr>
              <w:jc w:val="center"/>
              <w:rPr>
                <w:rFonts w:ascii="Times New Roman" w:hAnsi="Times New Roman" w:cs="Times New Roman"/>
                <w:sz w:val="24"/>
                <w:szCs w:val="24"/>
              </w:rPr>
            </w:pPr>
          </w:p>
        </w:tc>
        <w:tc>
          <w:tcPr>
            <w:tcW w:w="543" w:type="dxa"/>
          </w:tcPr>
          <w:p w:rsidR="00615952" w:rsidRPr="0017347F" w:rsidRDefault="00615952" w:rsidP="00997537">
            <w:pPr>
              <w:jc w:val="center"/>
              <w:rPr>
                <w:rFonts w:ascii="Times New Roman" w:hAnsi="Times New Roman" w:cs="Times New Roman"/>
                <w:sz w:val="24"/>
                <w:szCs w:val="24"/>
              </w:rPr>
            </w:pPr>
          </w:p>
        </w:tc>
        <w:tc>
          <w:tcPr>
            <w:tcW w:w="1106" w:type="dxa"/>
          </w:tcPr>
          <w:p w:rsidR="00615952" w:rsidRPr="0017347F" w:rsidRDefault="00615952" w:rsidP="00997537">
            <w:pPr>
              <w:jc w:val="center"/>
              <w:rPr>
                <w:rFonts w:ascii="Times New Roman" w:hAnsi="Times New Roman" w:cs="Times New Roman"/>
                <w:sz w:val="24"/>
                <w:szCs w:val="24"/>
              </w:rPr>
            </w:pPr>
          </w:p>
        </w:tc>
        <w:tc>
          <w:tcPr>
            <w:tcW w:w="1331" w:type="dxa"/>
          </w:tcPr>
          <w:p w:rsidR="00615952" w:rsidRPr="0017347F" w:rsidRDefault="00615952" w:rsidP="00997537">
            <w:pPr>
              <w:jc w:val="center"/>
              <w:rPr>
                <w:rFonts w:ascii="Times New Roman" w:hAnsi="Times New Roman" w:cs="Times New Roman"/>
                <w:sz w:val="24"/>
                <w:szCs w:val="24"/>
              </w:rPr>
            </w:pPr>
          </w:p>
        </w:tc>
      </w:tr>
    </w:tbl>
    <w:p w:rsidR="00615952" w:rsidRPr="0017347F" w:rsidRDefault="00615952" w:rsidP="000D1A3B">
      <w:pPr>
        <w:pStyle w:val="NormalWeb"/>
        <w:shd w:val="clear" w:color="auto" w:fill="FFFFFF"/>
        <w:spacing w:before="150" w:after="225"/>
        <w:jc w:val="both"/>
        <w:rPr>
          <w:color w:val="000000"/>
          <w:sz w:val="28"/>
          <w:szCs w:val="28"/>
        </w:rPr>
      </w:pPr>
    </w:p>
    <w:p w:rsidR="00615952" w:rsidRPr="0017347F" w:rsidRDefault="00615952" w:rsidP="000D1A3B">
      <w:pPr>
        <w:pStyle w:val="NormalWeb"/>
        <w:shd w:val="clear" w:color="auto" w:fill="FFFFFF"/>
        <w:spacing w:before="150" w:after="225"/>
        <w:jc w:val="both"/>
        <w:rPr>
          <w:color w:val="000000"/>
          <w:sz w:val="28"/>
          <w:szCs w:val="28"/>
        </w:rPr>
      </w:pPr>
      <w:r w:rsidRPr="0017347F">
        <w:rPr>
          <w:color w:val="000000"/>
          <w:sz w:val="28"/>
          <w:szCs w:val="28"/>
        </w:rPr>
        <w:t>При определении уровня освоения предметных знаний, умений, навыков теоретической подготовки обучающихся используются критерии специальных (предметных) способностей (критерии оценки результативности):</w:t>
      </w:r>
    </w:p>
    <w:p w:rsidR="00615952" w:rsidRPr="0017347F" w:rsidRDefault="00615952" w:rsidP="000D1A3B">
      <w:pPr>
        <w:numPr>
          <w:ilvl w:val="0"/>
          <w:numId w:val="25"/>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17347F">
        <w:rPr>
          <w:rStyle w:val="Emphasis"/>
          <w:rFonts w:ascii="Times New Roman" w:hAnsi="Times New Roman"/>
          <w:color w:val="000000"/>
          <w:sz w:val="28"/>
          <w:szCs w:val="28"/>
        </w:rPr>
        <w:t>высокий уровень</w:t>
      </w:r>
      <w:r w:rsidRPr="0017347F">
        <w:rPr>
          <w:rFonts w:ascii="Times New Roman" w:hAnsi="Times New Roman" w:cs="Times New Roman"/>
          <w:color w:val="000000"/>
          <w:sz w:val="28"/>
          <w:szCs w:val="28"/>
        </w:rPr>
        <w:t>–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615952" w:rsidRPr="0017347F" w:rsidRDefault="00615952" w:rsidP="000D1A3B">
      <w:pPr>
        <w:numPr>
          <w:ilvl w:val="0"/>
          <w:numId w:val="25"/>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17347F">
        <w:rPr>
          <w:rStyle w:val="Emphasis"/>
          <w:rFonts w:ascii="Times New Roman" w:hAnsi="Times New Roman"/>
          <w:color w:val="000000"/>
          <w:sz w:val="28"/>
          <w:szCs w:val="28"/>
        </w:rPr>
        <w:t>средний уровень</w:t>
      </w:r>
      <w:r w:rsidRPr="0017347F">
        <w:rPr>
          <w:rStyle w:val="apple-converted-space"/>
          <w:rFonts w:ascii="Times New Roman" w:hAnsi="Times New Roman"/>
          <w:color w:val="000000"/>
          <w:sz w:val="28"/>
          <w:szCs w:val="28"/>
        </w:rPr>
        <w:t> </w:t>
      </w:r>
      <w:r w:rsidRPr="0017347F">
        <w:rPr>
          <w:rFonts w:ascii="Times New Roman" w:hAnsi="Times New Roman" w:cs="Times New Roman"/>
          <w:color w:val="000000"/>
          <w:sz w:val="28"/>
          <w:szCs w:val="28"/>
        </w:rPr>
        <w:t>– у обучающегося объём усвоенных знаний составляет 70-50%; сочетает специальную терминологию с бытовой;</w:t>
      </w:r>
    </w:p>
    <w:p w:rsidR="00615952" w:rsidRPr="0017347F" w:rsidRDefault="00615952" w:rsidP="000D1A3B">
      <w:pPr>
        <w:numPr>
          <w:ilvl w:val="0"/>
          <w:numId w:val="25"/>
        </w:numPr>
        <w:shd w:val="clear" w:color="auto" w:fill="FFFFFF"/>
        <w:tabs>
          <w:tab w:val="clear" w:pos="720"/>
          <w:tab w:val="num" w:pos="360"/>
        </w:tabs>
        <w:spacing w:after="0" w:line="240" w:lineRule="auto"/>
        <w:ind w:left="360"/>
        <w:jc w:val="both"/>
        <w:rPr>
          <w:rFonts w:ascii="Times New Roman" w:hAnsi="Times New Roman" w:cs="Times New Roman"/>
          <w:color w:val="000000"/>
          <w:sz w:val="28"/>
          <w:szCs w:val="28"/>
        </w:rPr>
      </w:pPr>
      <w:r w:rsidRPr="0017347F">
        <w:rPr>
          <w:rStyle w:val="Emphasis"/>
          <w:rFonts w:ascii="Times New Roman" w:hAnsi="Times New Roman"/>
          <w:color w:val="000000"/>
          <w:sz w:val="28"/>
          <w:szCs w:val="28"/>
        </w:rPr>
        <w:t>низкий  уровень</w:t>
      </w:r>
      <w:r w:rsidRPr="0017347F">
        <w:rPr>
          <w:rStyle w:val="apple-converted-space"/>
          <w:rFonts w:ascii="Times New Roman" w:hAnsi="Times New Roman"/>
          <w:color w:val="000000"/>
          <w:sz w:val="28"/>
          <w:szCs w:val="28"/>
        </w:rPr>
        <w:t> </w:t>
      </w:r>
      <w:r w:rsidRPr="0017347F">
        <w:rPr>
          <w:rFonts w:ascii="Times New Roman" w:hAnsi="Times New Roman" w:cs="Times New Roman"/>
          <w:color w:val="000000"/>
          <w:sz w:val="28"/>
          <w:szCs w:val="28"/>
        </w:rPr>
        <w:t>– обучающийся овладел менее чем 50% объёма знаний, предусмотренных программой; ребёнок, как правило, избегает употреблять специальные термины.</w:t>
      </w:r>
    </w:p>
    <w:p w:rsidR="00615952" w:rsidRDefault="00615952" w:rsidP="000D1A3B">
      <w:pPr>
        <w:jc w:val="center"/>
        <w:rPr>
          <w:rFonts w:cs="Times New Roman"/>
          <w:b/>
          <w:bCs/>
          <w:sz w:val="32"/>
          <w:szCs w:val="32"/>
        </w:rPr>
      </w:pPr>
    </w:p>
    <w:p w:rsidR="00615952" w:rsidRDefault="00615952" w:rsidP="000D1A3B">
      <w:pPr>
        <w:jc w:val="center"/>
        <w:rPr>
          <w:rFonts w:cs="Times New Roman"/>
          <w:b/>
          <w:bCs/>
          <w:sz w:val="32"/>
          <w:szCs w:val="32"/>
        </w:rPr>
      </w:pPr>
    </w:p>
    <w:p w:rsidR="00615952" w:rsidRDefault="00615952" w:rsidP="000D1A3B">
      <w:pPr>
        <w:jc w:val="center"/>
        <w:rPr>
          <w:rFonts w:cs="Times New Roman"/>
          <w:b/>
          <w:bCs/>
          <w:sz w:val="32"/>
          <w:szCs w:val="32"/>
        </w:rPr>
      </w:pPr>
    </w:p>
    <w:p w:rsidR="00615952" w:rsidRDefault="00615952" w:rsidP="000D1A3B">
      <w:pPr>
        <w:jc w:val="center"/>
        <w:rPr>
          <w:rFonts w:cs="Times New Roman"/>
          <w:b/>
          <w:bCs/>
          <w:sz w:val="32"/>
          <w:szCs w:val="32"/>
        </w:rPr>
      </w:pPr>
    </w:p>
    <w:p w:rsidR="00615952" w:rsidRPr="00023449" w:rsidRDefault="00615952" w:rsidP="000D1A3B">
      <w:pPr>
        <w:rPr>
          <w:rFonts w:ascii="Times New Roman" w:hAnsi="Times New Roman" w:cs="Times New Roman"/>
          <w:sz w:val="32"/>
          <w:szCs w:val="32"/>
        </w:rPr>
      </w:pPr>
    </w:p>
    <w:p w:rsidR="00615952" w:rsidRPr="0094183A" w:rsidRDefault="00615952" w:rsidP="000D1A3B">
      <w:pPr>
        <w:jc w:val="right"/>
        <w:rPr>
          <w:rFonts w:ascii="Times New Roman" w:hAnsi="Times New Roman" w:cs="Times New Roman"/>
          <w:sz w:val="28"/>
          <w:szCs w:val="28"/>
        </w:rPr>
      </w:pPr>
      <w:r w:rsidRPr="0094183A">
        <w:rPr>
          <w:rFonts w:ascii="Times New Roman" w:hAnsi="Times New Roman" w:cs="Times New Roman"/>
          <w:sz w:val="28"/>
          <w:szCs w:val="28"/>
        </w:rPr>
        <w:t>Приложение 2.</w:t>
      </w:r>
    </w:p>
    <w:p w:rsidR="00615952" w:rsidRPr="0094183A" w:rsidRDefault="00615952" w:rsidP="000D1A3B">
      <w:pPr>
        <w:jc w:val="center"/>
        <w:rPr>
          <w:rFonts w:ascii="Times New Roman" w:hAnsi="Times New Roman" w:cs="Times New Roman"/>
          <w:sz w:val="28"/>
          <w:szCs w:val="28"/>
        </w:rPr>
      </w:pPr>
      <w:r w:rsidRPr="0094183A">
        <w:rPr>
          <w:rFonts w:ascii="Times New Roman" w:hAnsi="Times New Roman" w:cs="Times New Roman"/>
          <w:sz w:val="28"/>
          <w:szCs w:val="28"/>
        </w:rPr>
        <w:t>Диагностика</w:t>
      </w:r>
    </w:p>
    <w:p w:rsidR="00615952" w:rsidRPr="003D5E14" w:rsidRDefault="00615952" w:rsidP="000D1A3B">
      <w:pPr>
        <w:rPr>
          <w:rFonts w:ascii="Times New Roman" w:hAnsi="Times New Roman" w:cs="Times New Roman"/>
          <w:sz w:val="28"/>
          <w:szCs w:val="28"/>
        </w:rPr>
      </w:pPr>
      <w:r w:rsidRPr="003D5E14">
        <w:rPr>
          <w:rFonts w:ascii="Times New Roman" w:hAnsi="Times New Roman" w:cs="Times New Roman"/>
          <w:sz w:val="28"/>
          <w:szCs w:val="28"/>
        </w:rPr>
        <w:t xml:space="preserve">Диагностика проходит в начале, середине и конце учебного года согласно учебному плану. </w:t>
      </w:r>
    </w:p>
    <w:p w:rsidR="00615952" w:rsidRPr="0094183A" w:rsidRDefault="00615952" w:rsidP="000D1A3B">
      <w:pPr>
        <w:rPr>
          <w:rFonts w:ascii="Times New Roman" w:hAnsi="Times New Roman" w:cs="Times New Roman"/>
          <w:sz w:val="28"/>
          <w:szCs w:val="28"/>
        </w:rPr>
      </w:pPr>
      <w:r>
        <w:rPr>
          <w:rFonts w:ascii="Times New Roman" w:hAnsi="Times New Roman" w:cs="Times New Roman"/>
          <w:sz w:val="28"/>
          <w:szCs w:val="28"/>
        </w:rPr>
        <w:t xml:space="preserve">Итоговая диагностика </w:t>
      </w:r>
      <w:r w:rsidRPr="0094183A">
        <w:rPr>
          <w:rFonts w:ascii="Times New Roman" w:hAnsi="Times New Roman" w:cs="Times New Roman"/>
          <w:sz w:val="28"/>
          <w:szCs w:val="28"/>
        </w:rPr>
        <w:t xml:space="preserve">проходит 31 мая согласно учебному плану. </w:t>
      </w:r>
    </w:p>
    <w:p w:rsidR="00615952" w:rsidRPr="0094183A" w:rsidRDefault="00615952" w:rsidP="000D1A3B">
      <w:pPr>
        <w:tabs>
          <w:tab w:val="left" w:pos="2670"/>
        </w:tabs>
        <w:rPr>
          <w:rFonts w:ascii="Times New Roman" w:hAnsi="Times New Roman" w:cs="Times New Roman"/>
          <w:sz w:val="28"/>
          <w:szCs w:val="28"/>
        </w:rPr>
      </w:pPr>
      <w:r w:rsidRPr="0094183A">
        <w:rPr>
          <w:rFonts w:ascii="Times New Roman" w:hAnsi="Times New Roman" w:cs="Times New Roman"/>
          <w:sz w:val="28"/>
          <w:szCs w:val="28"/>
        </w:rPr>
        <w:t>Обучающимся предлагается выполнить ряд упражнений, по выполнению заполняется таблица (приложение 2) и сравнивается с предыдущим контролем.</w:t>
      </w:r>
    </w:p>
    <w:p w:rsidR="00615952" w:rsidRDefault="00615952" w:rsidP="000D1A3B">
      <w:pPr>
        <w:rPr>
          <w:rFonts w:ascii="Times New Roman" w:hAnsi="Times New Roman" w:cs="Times New Roman"/>
          <w:b/>
          <w:bCs/>
          <w:i/>
          <w:iCs/>
          <w:sz w:val="28"/>
          <w:szCs w:val="28"/>
        </w:rPr>
      </w:pPr>
      <w:r>
        <w:rPr>
          <w:rFonts w:ascii="Times New Roman" w:hAnsi="Times New Roman" w:cs="Times New Roman"/>
          <w:b/>
          <w:bCs/>
          <w:i/>
          <w:iCs/>
          <w:sz w:val="28"/>
          <w:szCs w:val="28"/>
        </w:rPr>
        <w:t>Планируемые результаты и способы их проверки.</w:t>
      </w: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4536"/>
        <w:gridCol w:w="1770"/>
      </w:tblGrid>
      <w:tr w:rsidR="00615952" w:rsidRPr="00910628" w:rsidTr="00997537">
        <w:tc>
          <w:tcPr>
            <w:tcW w:w="3528" w:type="dxa"/>
          </w:tcPr>
          <w:p w:rsidR="00615952" w:rsidRPr="00910628" w:rsidRDefault="00615952" w:rsidP="00997537">
            <w:pPr>
              <w:rPr>
                <w:rFonts w:ascii="Times New Roman" w:hAnsi="Times New Roman" w:cs="Times New Roman"/>
                <w:b/>
                <w:bCs/>
                <w:i/>
                <w:iCs/>
                <w:sz w:val="24"/>
                <w:szCs w:val="24"/>
              </w:rPr>
            </w:pPr>
            <w:r w:rsidRPr="00910628">
              <w:rPr>
                <w:rFonts w:ascii="Times New Roman" w:hAnsi="Times New Roman" w:cs="Times New Roman"/>
                <w:b/>
                <w:bCs/>
                <w:sz w:val="24"/>
                <w:szCs w:val="24"/>
              </w:rPr>
              <w:t>Задачи программы</w:t>
            </w:r>
          </w:p>
        </w:tc>
        <w:tc>
          <w:tcPr>
            <w:tcW w:w="4536" w:type="dxa"/>
          </w:tcPr>
          <w:p w:rsidR="00615952" w:rsidRPr="00910628" w:rsidRDefault="00615952" w:rsidP="00997537">
            <w:pPr>
              <w:spacing w:after="0" w:line="225" w:lineRule="atLeast"/>
              <w:textAlignment w:val="baseline"/>
              <w:rPr>
                <w:rFonts w:ascii="Times New Roman" w:hAnsi="Times New Roman" w:cs="Times New Roman"/>
                <w:b/>
                <w:bCs/>
                <w:color w:val="000000"/>
                <w:sz w:val="24"/>
                <w:szCs w:val="24"/>
                <w:lang w:eastAsia="ru-RU"/>
              </w:rPr>
            </w:pPr>
            <w:r w:rsidRPr="00910628">
              <w:rPr>
                <w:rFonts w:ascii="Times New Roman" w:hAnsi="Times New Roman" w:cs="Times New Roman"/>
                <w:b/>
                <w:bCs/>
                <w:color w:val="000000"/>
                <w:sz w:val="24"/>
                <w:szCs w:val="24"/>
                <w:lang w:eastAsia="ru-RU"/>
              </w:rPr>
              <w:t>Планируемые результаты логопедической работы</w:t>
            </w:r>
          </w:p>
          <w:p w:rsidR="00615952" w:rsidRPr="00910628" w:rsidRDefault="00615952" w:rsidP="00997537">
            <w:pPr>
              <w:rPr>
                <w:rFonts w:ascii="Times New Roman" w:hAnsi="Times New Roman" w:cs="Times New Roman"/>
                <w:b/>
                <w:bCs/>
                <w:i/>
                <w:iCs/>
                <w:sz w:val="24"/>
                <w:szCs w:val="24"/>
              </w:rPr>
            </w:pPr>
          </w:p>
        </w:tc>
        <w:tc>
          <w:tcPr>
            <w:tcW w:w="1770" w:type="dxa"/>
          </w:tcPr>
          <w:p w:rsidR="00615952" w:rsidRPr="00910628" w:rsidRDefault="00615952" w:rsidP="00997537">
            <w:pPr>
              <w:spacing w:after="0" w:line="240" w:lineRule="auto"/>
              <w:jc w:val="center"/>
              <w:rPr>
                <w:rFonts w:ascii="Times New Roman" w:hAnsi="Times New Roman" w:cs="Times New Roman"/>
                <w:b/>
                <w:bCs/>
                <w:sz w:val="24"/>
                <w:szCs w:val="24"/>
              </w:rPr>
            </w:pPr>
            <w:r w:rsidRPr="00910628">
              <w:rPr>
                <w:rFonts w:ascii="Times New Roman" w:hAnsi="Times New Roman" w:cs="Times New Roman"/>
                <w:b/>
                <w:bCs/>
                <w:sz w:val="24"/>
                <w:szCs w:val="24"/>
              </w:rPr>
              <w:t>Методы отслеживания</w:t>
            </w:r>
          </w:p>
          <w:p w:rsidR="00615952" w:rsidRPr="00910628" w:rsidRDefault="00615952" w:rsidP="00997537">
            <w:pPr>
              <w:rPr>
                <w:rFonts w:ascii="Times New Roman" w:hAnsi="Times New Roman" w:cs="Times New Roman"/>
                <w:b/>
                <w:bCs/>
                <w:i/>
                <w:iCs/>
                <w:sz w:val="24"/>
                <w:szCs w:val="24"/>
              </w:rPr>
            </w:pPr>
            <w:r w:rsidRPr="00910628">
              <w:rPr>
                <w:rFonts w:ascii="Times New Roman" w:hAnsi="Times New Roman" w:cs="Times New Roman"/>
                <w:b/>
                <w:bCs/>
                <w:sz w:val="24"/>
                <w:szCs w:val="24"/>
              </w:rPr>
              <w:t>результатов</w:t>
            </w:r>
          </w:p>
        </w:tc>
      </w:tr>
      <w:tr w:rsidR="00615952" w:rsidRPr="00910628" w:rsidTr="00997537">
        <w:tc>
          <w:tcPr>
            <w:tcW w:w="3528" w:type="dxa"/>
          </w:tcPr>
          <w:p w:rsidR="00615952" w:rsidRPr="00910628" w:rsidRDefault="00615952" w:rsidP="00997537">
            <w:pPr>
              <w:tabs>
                <w:tab w:val="right" w:pos="9637"/>
              </w:tabs>
              <w:spacing w:after="0"/>
              <w:rPr>
                <w:rFonts w:ascii="Times New Roman" w:hAnsi="Times New Roman" w:cs="Times New Roman"/>
                <w:i/>
                <w:iCs/>
                <w:sz w:val="28"/>
                <w:szCs w:val="28"/>
              </w:rPr>
            </w:pPr>
            <w:r w:rsidRPr="00910628">
              <w:rPr>
                <w:rFonts w:ascii="Times New Roman" w:hAnsi="Times New Roman" w:cs="Times New Roman"/>
                <w:i/>
                <w:iCs/>
                <w:sz w:val="28"/>
                <w:szCs w:val="28"/>
              </w:rPr>
              <w:t>Обучающие:</w:t>
            </w:r>
          </w:p>
          <w:p w:rsidR="00615952" w:rsidRPr="00910628" w:rsidRDefault="00615952" w:rsidP="00997537">
            <w:pPr>
              <w:spacing w:after="0"/>
              <w:rPr>
                <w:rFonts w:ascii="Times New Roman" w:hAnsi="Times New Roman" w:cs="Times New Roman"/>
                <w:sz w:val="28"/>
                <w:szCs w:val="28"/>
              </w:rPr>
            </w:pPr>
            <w:r w:rsidRPr="00910628">
              <w:rPr>
                <w:rFonts w:ascii="Times New Roman" w:hAnsi="Times New Roman" w:cs="Times New Roman"/>
                <w:sz w:val="28"/>
                <w:szCs w:val="28"/>
              </w:rPr>
              <w:t>- Обучать составлению рассказов, выполнению артикуляционных,  дыхательных упражнений;</w:t>
            </w:r>
          </w:p>
          <w:p w:rsidR="00615952" w:rsidRPr="00910628" w:rsidRDefault="00615952" w:rsidP="00997537">
            <w:pPr>
              <w:spacing w:after="0"/>
              <w:rPr>
                <w:rFonts w:ascii="Times New Roman" w:hAnsi="Times New Roman" w:cs="Times New Roman"/>
                <w:sz w:val="28"/>
                <w:szCs w:val="28"/>
              </w:rPr>
            </w:pPr>
            <w:r w:rsidRPr="00910628">
              <w:rPr>
                <w:rFonts w:ascii="Times New Roman" w:hAnsi="Times New Roman" w:cs="Times New Roman"/>
                <w:sz w:val="28"/>
                <w:szCs w:val="28"/>
              </w:rPr>
              <w:t>- формировать  представление о звуке и букве.</w:t>
            </w:r>
          </w:p>
          <w:p w:rsidR="00615952" w:rsidRPr="00910628" w:rsidRDefault="00615952" w:rsidP="00997537">
            <w:pPr>
              <w:rPr>
                <w:rFonts w:ascii="Times New Roman" w:hAnsi="Times New Roman" w:cs="Times New Roman"/>
                <w:b/>
                <w:bCs/>
                <w:i/>
                <w:iCs/>
                <w:sz w:val="28"/>
                <w:szCs w:val="28"/>
              </w:rPr>
            </w:pPr>
          </w:p>
        </w:tc>
        <w:tc>
          <w:tcPr>
            <w:tcW w:w="4536" w:type="dxa"/>
          </w:tcPr>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i/>
                <w:iCs/>
                <w:sz w:val="28"/>
                <w:szCs w:val="28"/>
              </w:rPr>
            </w:pPr>
            <w:r w:rsidRPr="00910628">
              <w:rPr>
                <w:rFonts w:ascii="Times New Roman" w:hAnsi="Times New Roman" w:cs="Times New Roman"/>
                <w:color w:val="000000"/>
                <w:sz w:val="28"/>
                <w:szCs w:val="28"/>
                <w:lang w:eastAsia="ru-RU"/>
              </w:rPr>
              <w:t>отвечать на вопросы полными предложениям, составлять рассказ.</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 xml:space="preserve">Правильно артикулировать все </w:t>
            </w:r>
            <w:r>
              <w:rPr>
                <w:rFonts w:ascii="Times New Roman" w:hAnsi="Times New Roman" w:cs="Times New Roman"/>
                <w:color w:val="000000"/>
                <w:sz w:val="28"/>
                <w:szCs w:val="28"/>
                <w:lang w:eastAsia="ru-RU"/>
              </w:rPr>
              <w:t xml:space="preserve">изучаемые </w:t>
            </w:r>
            <w:r w:rsidRPr="00910628">
              <w:rPr>
                <w:rFonts w:ascii="Times New Roman" w:hAnsi="Times New Roman" w:cs="Times New Roman"/>
                <w:color w:val="000000"/>
                <w:sz w:val="28"/>
                <w:szCs w:val="28"/>
                <w:lang w:eastAsia="ru-RU"/>
              </w:rPr>
              <w:t>звуки речи в различных фонетических позициях и формах речи;</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различать понятия «звук», «буква» на практическом уровне;</w:t>
            </w:r>
          </w:p>
          <w:p w:rsidR="00615952" w:rsidRPr="0094183A"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уметь графически изображать букву.</w:t>
            </w:r>
          </w:p>
        </w:tc>
        <w:tc>
          <w:tcPr>
            <w:tcW w:w="1770" w:type="dxa"/>
          </w:tcPr>
          <w:p w:rsidR="00615952" w:rsidRPr="00910628" w:rsidRDefault="00615952" w:rsidP="00997537">
            <w:pPr>
              <w:rPr>
                <w:rFonts w:ascii="Times New Roman" w:hAnsi="Times New Roman" w:cs="Times New Roman"/>
                <w:sz w:val="28"/>
                <w:szCs w:val="28"/>
              </w:rPr>
            </w:pPr>
            <w:r w:rsidRPr="00910628">
              <w:rPr>
                <w:rFonts w:ascii="Times New Roman" w:hAnsi="Times New Roman" w:cs="Times New Roman"/>
                <w:sz w:val="28"/>
                <w:szCs w:val="28"/>
              </w:rPr>
              <w:t>Выполнение упражнений, диагностика</w:t>
            </w:r>
          </w:p>
        </w:tc>
      </w:tr>
      <w:tr w:rsidR="00615952" w:rsidRPr="00910628" w:rsidTr="00997537">
        <w:tc>
          <w:tcPr>
            <w:tcW w:w="3528" w:type="dxa"/>
          </w:tcPr>
          <w:p w:rsidR="00615952" w:rsidRPr="00910628" w:rsidRDefault="00615952" w:rsidP="00997537">
            <w:pPr>
              <w:spacing w:after="0"/>
              <w:rPr>
                <w:rFonts w:ascii="Times New Roman" w:hAnsi="Times New Roman" w:cs="Times New Roman"/>
                <w:i/>
                <w:iCs/>
                <w:sz w:val="28"/>
                <w:szCs w:val="28"/>
              </w:rPr>
            </w:pPr>
            <w:r w:rsidRPr="00910628">
              <w:rPr>
                <w:rFonts w:ascii="Times New Roman" w:hAnsi="Times New Roman" w:cs="Times New Roman"/>
                <w:i/>
                <w:iCs/>
                <w:sz w:val="28"/>
                <w:szCs w:val="28"/>
              </w:rPr>
              <w:t>Развивающие:</w:t>
            </w:r>
          </w:p>
          <w:p w:rsidR="00615952" w:rsidRPr="00910628" w:rsidRDefault="00615952" w:rsidP="00997537">
            <w:pPr>
              <w:rPr>
                <w:rFonts w:ascii="Times New Roman" w:hAnsi="Times New Roman" w:cs="Times New Roman"/>
                <w:sz w:val="28"/>
                <w:szCs w:val="28"/>
              </w:rPr>
            </w:pPr>
            <w:r w:rsidRPr="00910628">
              <w:rPr>
                <w:rFonts w:ascii="Times New Roman" w:hAnsi="Times New Roman" w:cs="Times New Roman"/>
                <w:sz w:val="28"/>
                <w:szCs w:val="28"/>
              </w:rPr>
              <w:t>- Развивать  интерес к логопедическим занятиям; речевое дыхание; мелкую моторику; фонематическое восприятие.</w:t>
            </w:r>
          </w:p>
          <w:p w:rsidR="00615952" w:rsidRPr="00910628" w:rsidRDefault="00615952" w:rsidP="00997537">
            <w:pPr>
              <w:rPr>
                <w:rFonts w:ascii="Times New Roman" w:hAnsi="Times New Roman" w:cs="Times New Roman"/>
                <w:sz w:val="28"/>
                <w:szCs w:val="28"/>
              </w:rPr>
            </w:pPr>
            <w:r w:rsidRPr="00910628">
              <w:rPr>
                <w:rFonts w:ascii="Times New Roman" w:hAnsi="Times New Roman" w:cs="Times New Roman"/>
                <w:sz w:val="28"/>
                <w:szCs w:val="28"/>
              </w:rPr>
              <w:t xml:space="preserve">- </w:t>
            </w:r>
            <w:r w:rsidRPr="00910628">
              <w:rPr>
                <w:rFonts w:ascii="Times New Roman" w:hAnsi="Times New Roman" w:cs="Times New Roman"/>
                <w:color w:val="000000"/>
                <w:sz w:val="28"/>
                <w:szCs w:val="28"/>
              </w:rPr>
              <w:t>Совершенствовать интонационную выразительность речи;</w:t>
            </w:r>
          </w:p>
          <w:p w:rsidR="00615952" w:rsidRPr="00910628" w:rsidRDefault="00615952" w:rsidP="00997537">
            <w:pPr>
              <w:spacing w:line="360" w:lineRule="auto"/>
              <w:rPr>
                <w:rFonts w:ascii="Times New Roman" w:hAnsi="Times New Roman" w:cs="Times New Roman"/>
                <w:sz w:val="28"/>
                <w:szCs w:val="28"/>
              </w:rPr>
            </w:pPr>
            <w:r w:rsidRPr="00910628">
              <w:rPr>
                <w:rFonts w:ascii="Times New Roman" w:hAnsi="Times New Roman" w:cs="Times New Roman"/>
                <w:sz w:val="28"/>
                <w:szCs w:val="28"/>
              </w:rPr>
              <w:t>- Формировать связную речь, лексико-грамматические категории.</w:t>
            </w:r>
          </w:p>
          <w:p w:rsidR="00615952" w:rsidRPr="00910628" w:rsidRDefault="00615952" w:rsidP="00997537">
            <w:pPr>
              <w:spacing w:line="360" w:lineRule="auto"/>
              <w:rPr>
                <w:rFonts w:ascii="Times New Roman" w:hAnsi="Times New Roman" w:cs="Times New Roman"/>
                <w:sz w:val="28"/>
                <w:szCs w:val="28"/>
              </w:rPr>
            </w:pPr>
            <w:r w:rsidRPr="00910628">
              <w:rPr>
                <w:rFonts w:ascii="Times New Roman" w:hAnsi="Times New Roman" w:cs="Times New Roman"/>
                <w:sz w:val="28"/>
                <w:szCs w:val="28"/>
              </w:rPr>
              <w:t xml:space="preserve">- </w:t>
            </w:r>
            <w:r w:rsidRPr="00910628">
              <w:rPr>
                <w:rFonts w:ascii="Times New Roman" w:hAnsi="Times New Roman" w:cs="Times New Roman"/>
                <w:color w:val="000000"/>
                <w:sz w:val="28"/>
                <w:szCs w:val="28"/>
              </w:rPr>
              <w:t>Обогащать активный и пассивный словарь.</w:t>
            </w:r>
          </w:p>
          <w:p w:rsidR="00615952" w:rsidRPr="00910628" w:rsidRDefault="00615952" w:rsidP="00997537">
            <w:pPr>
              <w:spacing w:after="0"/>
              <w:rPr>
                <w:rFonts w:ascii="Times New Roman" w:hAnsi="Times New Roman" w:cs="Times New Roman"/>
                <w:b/>
                <w:bCs/>
                <w:i/>
                <w:iCs/>
                <w:sz w:val="28"/>
                <w:szCs w:val="28"/>
              </w:rPr>
            </w:pPr>
          </w:p>
        </w:tc>
        <w:tc>
          <w:tcPr>
            <w:tcW w:w="4536" w:type="dxa"/>
          </w:tcPr>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Заинтересованно выполнять все предложенные упражнения;</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066611">
              <w:rPr>
                <w:rFonts w:ascii="Times New Roman" w:hAnsi="Times New Roman" w:cs="Times New Roman"/>
                <w:sz w:val="28"/>
                <w:szCs w:val="28"/>
              </w:rPr>
              <w:t>выработка нормального уровня</w:t>
            </w:r>
            <w:r>
              <w:rPr>
                <w:rFonts w:ascii="Times New Roman" w:hAnsi="Times New Roman" w:cs="Times New Roman"/>
                <w:color w:val="1A1A1A"/>
                <w:sz w:val="28"/>
                <w:szCs w:val="28"/>
              </w:rPr>
              <w:t xml:space="preserve"> </w:t>
            </w:r>
            <w:r w:rsidRPr="00910628">
              <w:rPr>
                <w:rFonts w:ascii="Times New Roman" w:hAnsi="Times New Roman" w:cs="Times New Roman"/>
                <w:color w:val="1A1A1A"/>
                <w:sz w:val="28"/>
                <w:szCs w:val="28"/>
              </w:rPr>
              <w:t>громкости, плавности и выразительности словарного ряда.</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называть последовательность слов в предложении,</w:t>
            </w:r>
            <w:r w:rsidRPr="00910628">
              <w:rPr>
                <w:rFonts w:ascii="Times New Roman" w:hAnsi="Times New Roman" w:cs="Times New Roman"/>
                <w:color w:val="000000"/>
                <w:sz w:val="28"/>
                <w:szCs w:val="28"/>
                <w:lang w:eastAsia="ru-RU"/>
              </w:rPr>
              <w:br/>
              <w:t>слогов и звуков в словах;</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дифференцировать все изученные звуки;</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находить в предложении слова с заданным звуком, определять место звука в слове;</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различать понятия «звук», «слог», «предложение» на практическом уровне;</w:t>
            </w:r>
          </w:p>
          <w:p w:rsidR="00615952" w:rsidRPr="00910628"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i/>
                <w:iCs/>
                <w:sz w:val="28"/>
                <w:szCs w:val="28"/>
              </w:rPr>
            </w:pPr>
            <w:r w:rsidRPr="00910628">
              <w:rPr>
                <w:rFonts w:ascii="Times New Roman" w:hAnsi="Times New Roman" w:cs="Times New Roman"/>
                <w:color w:val="000000"/>
                <w:sz w:val="28"/>
                <w:szCs w:val="28"/>
                <w:lang w:eastAsia="ru-RU"/>
              </w:rPr>
              <w:t>овладеть интонационными средствами выразительности речи в пересказе, чтении стихов;</w:t>
            </w:r>
          </w:p>
          <w:p w:rsidR="00615952" w:rsidRPr="0094183A"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i/>
                <w:iCs/>
                <w:sz w:val="28"/>
                <w:szCs w:val="28"/>
              </w:rPr>
            </w:pPr>
            <w:r w:rsidRPr="00066611">
              <w:rPr>
                <w:rFonts w:ascii="Times New Roman" w:hAnsi="Times New Roman" w:cs="Times New Roman"/>
                <w:sz w:val="28"/>
                <w:szCs w:val="28"/>
                <w:lang w:eastAsia="ru-RU"/>
              </w:rPr>
              <w:t>расширить активный словарь</w:t>
            </w:r>
          </w:p>
        </w:tc>
        <w:tc>
          <w:tcPr>
            <w:tcW w:w="1770" w:type="dxa"/>
          </w:tcPr>
          <w:p w:rsidR="00615952" w:rsidRPr="00910628" w:rsidRDefault="00615952" w:rsidP="00997537">
            <w:pPr>
              <w:rPr>
                <w:rFonts w:ascii="Times New Roman" w:hAnsi="Times New Roman" w:cs="Times New Roman"/>
                <w:b/>
                <w:bCs/>
                <w:i/>
                <w:iCs/>
                <w:sz w:val="28"/>
                <w:szCs w:val="28"/>
              </w:rPr>
            </w:pPr>
            <w:r w:rsidRPr="00910628">
              <w:rPr>
                <w:rFonts w:ascii="Times New Roman" w:hAnsi="Times New Roman" w:cs="Times New Roman"/>
                <w:sz w:val="28"/>
                <w:szCs w:val="28"/>
              </w:rPr>
              <w:t>Выполнение упражнений, диагностика</w:t>
            </w:r>
          </w:p>
        </w:tc>
      </w:tr>
      <w:tr w:rsidR="00615952" w:rsidRPr="00910628" w:rsidTr="00997537">
        <w:tc>
          <w:tcPr>
            <w:tcW w:w="3528" w:type="dxa"/>
          </w:tcPr>
          <w:p w:rsidR="00615952" w:rsidRPr="00910628" w:rsidRDefault="00615952" w:rsidP="00997537">
            <w:pPr>
              <w:spacing w:after="0"/>
              <w:rPr>
                <w:rFonts w:ascii="Times New Roman" w:hAnsi="Times New Roman" w:cs="Times New Roman"/>
                <w:i/>
                <w:iCs/>
                <w:sz w:val="28"/>
                <w:szCs w:val="28"/>
              </w:rPr>
            </w:pPr>
            <w:r w:rsidRPr="00910628">
              <w:rPr>
                <w:rFonts w:ascii="Times New Roman" w:hAnsi="Times New Roman" w:cs="Times New Roman"/>
                <w:i/>
                <w:iCs/>
                <w:sz w:val="28"/>
                <w:szCs w:val="28"/>
              </w:rPr>
              <w:t>Воспитательные:</w:t>
            </w:r>
          </w:p>
          <w:p w:rsidR="00615952" w:rsidRPr="0094183A" w:rsidRDefault="00615952" w:rsidP="00997537">
            <w:pPr>
              <w:spacing w:after="0"/>
              <w:rPr>
                <w:rFonts w:ascii="Times New Roman" w:hAnsi="Times New Roman" w:cs="Times New Roman"/>
                <w:sz w:val="28"/>
                <w:szCs w:val="28"/>
              </w:rPr>
            </w:pPr>
            <w:r w:rsidRPr="00910628">
              <w:rPr>
                <w:rFonts w:ascii="Times New Roman" w:hAnsi="Times New Roman" w:cs="Times New Roman"/>
                <w:sz w:val="28"/>
                <w:szCs w:val="28"/>
              </w:rPr>
              <w:t>- Воспитывать артикуляционные навыки звукопроизношения.</w:t>
            </w:r>
          </w:p>
        </w:tc>
        <w:tc>
          <w:tcPr>
            <w:tcW w:w="4536" w:type="dxa"/>
          </w:tcPr>
          <w:p w:rsidR="00615952" w:rsidRPr="0094183A" w:rsidRDefault="00615952" w:rsidP="00997537">
            <w:pPr>
              <w:numPr>
                <w:ilvl w:val="0"/>
                <w:numId w:val="4"/>
              </w:numPr>
              <w:tabs>
                <w:tab w:val="num" w:pos="360"/>
              </w:tabs>
              <w:spacing w:after="0" w:line="225" w:lineRule="atLeast"/>
              <w:ind w:left="0" w:firstLine="0"/>
              <w:textAlignment w:val="baseline"/>
              <w:rPr>
                <w:rFonts w:ascii="Times New Roman" w:hAnsi="Times New Roman" w:cs="Times New Roman"/>
                <w:color w:val="000000"/>
                <w:sz w:val="28"/>
                <w:szCs w:val="28"/>
                <w:lang w:eastAsia="ru-RU"/>
              </w:rPr>
            </w:pPr>
            <w:r w:rsidRPr="00910628">
              <w:rPr>
                <w:rFonts w:ascii="Times New Roman" w:hAnsi="Times New Roman" w:cs="Times New Roman"/>
                <w:color w:val="000000"/>
                <w:sz w:val="28"/>
                <w:szCs w:val="28"/>
                <w:lang w:eastAsia="ru-RU"/>
              </w:rPr>
              <w:t>Правильно артикулировать звуки речи в различных фонетических позициях и формах речи;</w:t>
            </w:r>
          </w:p>
        </w:tc>
        <w:tc>
          <w:tcPr>
            <w:tcW w:w="1770" w:type="dxa"/>
          </w:tcPr>
          <w:p w:rsidR="00615952" w:rsidRPr="00910628" w:rsidRDefault="00615952" w:rsidP="00997537">
            <w:pPr>
              <w:rPr>
                <w:rFonts w:ascii="Times New Roman" w:hAnsi="Times New Roman" w:cs="Times New Roman"/>
                <w:b/>
                <w:bCs/>
                <w:i/>
                <w:iCs/>
                <w:sz w:val="28"/>
                <w:szCs w:val="28"/>
              </w:rPr>
            </w:pPr>
            <w:r w:rsidRPr="00910628">
              <w:rPr>
                <w:rFonts w:ascii="Times New Roman" w:hAnsi="Times New Roman" w:cs="Times New Roman"/>
                <w:sz w:val="28"/>
                <w:szCs w:val="28"/>
              </w:rPr>
              <w:t>Выполнение упражнений, диагностика</w:t>
            </w:r>
          </w:p>
        </w:tc>
      </w:tr>
    </w:tbl>
    <w:p w:rsidR="00615952" w:rsidRDefault="00615952" w:rsidP="000D1A3B">
      <w:pPr>
        <w:spacing w:after="0" w:line="225" w:lineRule="atLeast"/>
        <w:textAlignment w:val="baseline"/>
        <w:rPr>
          <w:rFonts w:ascii="Times New Roman" w:hAnsi="Times New Roman" w:cs="Times New Roman"/>
          <w:i/>
          <w:iCs/>
          <w:sz w:val="28"/>
          <w:szCs w:val="28"/>
        </w:rPr>
      </w:pPr>
    </w:p>
    <w:p w:rsidR="00615952" w:rsidRDefault="00615952" w:rsidP="000D1A3B">
      <w:pPr>
        <w:rPr>
          <w:rStyle w:val="FontStyle11"/>
          <w:b/>
          <w:bCs/>
          <w:sz w:val="28"/>
          <w:szCs w:val="28"/>
        </w:rPr>
      </w:pPr>
      <w:r>
        <w:rPr>
          <w:rStyle w:val="FontStyle11"/>
          <w:b/>
          <w:bCs/>
          <w:sz w:val="28"/>
          <w:szCs w:val="28"/>
        </w:rPr>
        <w:t>Формы подведения итогов реализации программы «Речевичок».</w:t>
      </w:r>
    </w:p>
    <w:p w:rsidR="00615952" w:rsidRPr="00BE0DFB" w:rsidRDefault="00615952" w:rsidP="000D1A3B">
      <w:pPr>
        <w:rPr>
          <w:rFonts w:ascii="Times New Roman" w:hAnsi="Times New Roman" w:cs="Times New Roman"/>
          <w:sz w:val="28"/>
          <w:szCs w:val="28"/>
        </w:rPr>
      </w:pPr>
      <w:r>
        <w:rPr>
          <w:rFonts w:ascii="Times New Roman" w:hAnsi="Times New Roman" w:cs="Times New Roman"/>
          <w:sz w:val="28"/>
          <w:szCs w:val="28"/>
        </w:rPr>
        <w:t>Конкурс чтецов. Произношение чистоговорок. Чтение стихов.</w:t>
      </w:r>
    </w:p>
    <w:p w:rsidR="00615952" w:rsidRPr="006333A0" w:rsidRDefault="00615952" w:rsidP="000D1A3B">
      <w:pPr>
        <w:spacing w:after="0" w:line="225" w:lineRule="atLeast"/>
        <w:textAlignment w:val="baseline"/>
        <w:rPr>
          <w:rFonts w:ascii="Times New Roman" w:hAnsi="Times New Roman" w:cs="Times New Roman"/>
          <w:b/>
          <w:bCs/>
          <w:color w:val="000000"/>
          <w:sz w:val="28"/>
          <w:szCs w:val="28"/>
          <w:lang w:eastAsia="ru-RU"/>
        </w:rPr>
      </w:pPr>
      <w:r w:rsidRPr="006333A0">
        <w:rPr>
          <w:rFonts w:ascii="Times New Roman" w:hAnsi="Times New Roman" w:cs="Times New Roman"/>
          <w:b/>
          <w:bCs/>
          <w:color w:val="000000"/>
          <w:sz w:val="28"/>
          <w:szCs w:val="28"/>
          <w:lang w:eastAsia="ru-RU"/>
        </w:rPr>
        <w:t>Диагностика речевого развития детей</w:t>
      </w: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Контрольные срезы проводятся 2 раза в год.</w:t>
      </w: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Выделяются три уровня развития речи:</w:t>
      </w:r>
    </w:p>
    <w:p w:rsidR="00615952" w:rsidRDefault="00615952" w:rsidP="000D1A3B">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низкий,</w:t>
      </w:r>
    </w:p>
    <w:p w:rsidR="00615952" w:rsidRDefault="00615952" w:rsidP="000D1A3B">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средний,</w:t>
      </w:r>
    </w:p>
    <w:p w:rsidR="00615952" w:rsidRDefault="00615952" w:rsidP="000D1A3B">
      <w:pPr>
        <w:numPr>
          <w:ilvl w:val="0"/>
          <w:numId w:val="7"/>
        </w:numPr>
        <w:tabs>
          <w:tab w:val="clear" w:pos="720"/>
          <w:tab w:val="num" w:pos="360"/>
        </w:tabs>
        <w:spacing w:after="0" w:line="225" w:lineRule="atLeast"/>
        <w:ind w:left="360"/>
        <w:textAlignment w:val="baseline"/>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высокий.</w:t>
      </w:r>
    </w:p>
    <w:p w:rsidR="00615952" w:rsidRDefault="00615952" w:rsidP="000D1A3B">
      <w:pPr>
        <w:tabs>
          <w:tab w:val="num" w:pos="360"/>
        </w:tabs>
        <w:spacing w:after="0" w:line="225" w:lineRule="atLeast"/>
        <w:ind w:left="360" w:hanging="360"/>
        <w:textAlignment w:val="baseline"/>
        <w:rPr>
          <w:rFonts w:ascii="Times New Roman" w:hAnsi="Times New Roman" w:cs="Times New Roman"/>
          <w:color w:val="000000"/>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r>
        <w:rPr>
          <w:noProof/>
          <w:lang w:eastAsia="ru-RU"/>
        </w:rPr>
        <w:pict>
          <v:rect id="Рисунок 33" o:spid="_x0000_s1027" style="position:absolute;margin-left:0;margin-top:0;width:262.45pt;height:209.95pt;z-index:251659264;mso-position-vertical:top" stroked="f" strokecolor="#3465a4">
            <v:stroke joinstyle="round"/>
            <v:imagedata r:id="rId27" o:title=""/>
          </v:rect>
        </w:pict>
      </w: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r>
        <w:rPr>
          <w:noProof/>
          <w:lang w:eastAsia="ru-RU"/>
        </w:rPr>
        <w:pict>
          <v:rect id="_x0000_s1028" style="position:absolute;margin-left:0;margin-top:0;width:450pt;height:286.45pt;z-index:251660288;mso-position-vertical:top" stroked="f" strokecolor="#3465a4">
            <v:stroke joinstyle="round"/>
            <v:imagedata r:id="rId26" o:title=""/>
          </v:rect>
        </w:pict>
      </w:r>
    </w:p>
    <w:p w:rsidR="00615952" w:rsidRDefault="00615952" w:rsidP="000D1A3B">
      <w:pPr>
        <w:spacing w:after="0" w:line="240" w:lineRule="auto"/>
        <w:textAlignment w:val="baseline"/>
        <w:outlineLvl w:val="1"/>
        <w:rPr>
          <w:rFonts w:ascii="Times New Roman" w:hAnsi="Times New Roman" w:cs="Times New Roman"/>
          <w:b/>
          <w:bCs/>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r>
        <w:rPr>
          <w:rFonts w:ascii="Times New Roman" w:hAnsi="Times New Roman" w:cs="Times New Roman"/>
          <w:b/>
          <w:bCs/>
          <w:color w:val="800000"/>
          <w:sz w:val="28"/>
          <w:szCs w:val="28"/>
          <w:lang w:eastAsia="ru-RU"/>
        </w:rPr>
        <w:t>Приложение 3</w:t>
      </w: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800000"/>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40" w:lineRule="auto"/>
        <w:textAlignment w:val="baseline"/>
        <w:outlineLvl w:val="1"/>
        <w:rPr>
          <w:rFonts w:ascii="Times New Roman" w:hAnsi="Times New Roman" w:cs="Times New Roman"/>
          <w:b/>
          <w:bCs/>
          <w:color w:val="F16221"/>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p>
    <w:p w:rsidR="00615952" w:rsidRDefault="00615952" w:rsidP="000D1A3B">
      <w:pPr>
        <w:spacing w:after="0" w:line="225" w:lineRule="atLeast"/>
        <w:textAlignment w:val="baseline"/>
        <w:rPr>
          <w:rFonts w:ascii="Times New Roman" w:hAnsi="Times New Roman" w:cs="Times New Roman"/>
          <w:color w:val="000000"/>
          <w:sz w:val="28"/>
          <w:szCs w:val="28"/>
          <w:lang w:eastAsia="ru-RU"/>
        </w:rPr>
      </w:pPr>
    </w:p>
    <w:p w:rsidR="00615952" w:rsidRPr="000674EC" w:rsidRDefault="00615952" w:rsidP="000D1A3B">
      <w:pPr>
        <w:jc w:val="right"/>
        <w:rPr>
          <w:rFonts w:ascii="Times New Roman" w:hAnsi="Times New Roman" w:cs="Times New Roman"/>
          <w:sz w:val="28"/>
          <w:szCs w:val="28"/>
        </w:rPr>
      </w:pPr>
      <w:r w:rsidRPr="00BE0DFB">
        <w:rPr>
          <w:rFonts w:ascii="Times New Roman" w:hAnsi="Times New Roman" w:cs="Times New Roman"/>
          <w:sz w:val="28"/>
          <w:szCs w:val="28"/>
        </w:rPr>
        <w:t>Приложение 3</w:t>
      </w:r>
    </w:p>
    <w:p w:rsidR="00615952" w:rsidRPr="00BE0DFB" w:rsidRDefault="00615952" w:rsidP="000D1A3B">
      <w:pPr>
        <w:jc w:val="center"/>
        <w:rPr>
          <w:rFonts w:ascii="Times New Roman" w:hAnsi="Times New Roman" w:cs="Times New Roman"/>
          <w:b/>
          <w:bCs/>
          <w:noProof/>
          <w:sz w:val="28"/>
          <w:szCs w:val="28"/>
          <w:lang w:eastAsia="ru-RU"/>
        </w:rPr>
      </w:pPr>
      <w:r w:rsidRPr="00BE0DFB">
        <w:rPr>
          <w:rFonts w:ascii="Times New Roman" w:hAnsi="Times New Roman" w:cs="Times New Roman"/>
          <w:b/>
          <w:bCs/>
          <w:noProof/>
          <w:sz w:val="28"/>
          <w:szCs w:val="28"/>
          <w:lang w:eastAsia="ru-RU"/>
        </w:rPr>
        <w:t>Организационно – педагогические условия</w:t>
      </w:r>
    </w:p>
    <w:p w:rsidR="00615952" w:rsidRPr="000674EC" w:rsidRDefault="00615952" w:rsidP="000D1A3B">
      <w:pPr>
        <w:jc w:val="center"/>
        <w:rPr>
          <w:rFonts w:ascii="Times New Roman" w:hAnsi="Times New Roman" w:cs="Times New Roman"/>
          <w:b/>
          <w:bCs/>
          <w:sz w:val="28"/>
          <w:szCs w:val="28"/>
        </w:rPr>
      </w:pPr>
      <w:r w:rsidRPr="00BE0DFB">
        <w:rPr>
          <w:rFonts w:ascii="Times New Roman" w:hAnsi="Times New Roman" w:cs="Times New Roman"/>
          <w:b/>
          <w:bCs/>
          <w:noProof/>
          <w:sz w:val="28"/>
          <w:szCs w:val="28"/>
          <w:lang w:eastAsia="ru-RU"/>
        </w:rPr>
        <w:t xml:space="preserve"> реализации </w:t>
      </w:r>
      <w:r w:rsidRPr="000674EC">
        <w:rPr>
          <w:rFonts w:ascii="Times New Roman" w:hAnsi="Times New Roman" w:cs="Times New Roman"/>
          <w:b/>
          <w:bCs/>
          <w:sz w:val="28"/>
          <w:szCs w:val="28"/>
        </w:rPr>
        <w:t>дополнит</w:t>
      </w:r>
      <w:r>
        <w:rPr>
          <w:rFonts w:ascii="Times New Roman" w:hAnsi="Times New Roman" w:cs="Times New Roman"/>
          <w:b/>
          <w:bCs/>
          <w:sz w:val="28"/>
          <w:szCs w:val="28"/>
        </w:rPr>
        <w:t>ельной общеразвивающей программы</w:t>
      </w:r>
    </w:p>
    <w:p w:rsidR="00615952" w:rsidRPr="00BE0DFB" w:rsidRDefault="00615952" w:rsidP="000D1A3B">
      <w:pPr>
        <w:jc w:val="center"/>
        <w:rPr>
          <w:rFonts w:ascii="Times New Roman" w:hAnsi="Times New Roman" w:cs="Times New Roman"/>
          <w:b/>
          <w:bCs/>
          <w:sz w:val="28"/>
          <w:szCs w:val="28"/>
        </w:rPr>
      </w:pPr>
      <w:r w:rsidRPr="000674EC">
        <w:rPr>
          <w:rFonts w:ascii="Times New Roman" w:hAnsi="Times New Roman" w:cs="Times New Roman"/>
          <w:b/>
          <w:bCs/>
          <w:sz w:val="28"/>
          <w:szCs w:val="28"/>
        </w:rPr>
        <w:t>социально-педагогической направленности «Речевичок»</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sz w:val="28"/>
          <w:szCs w:val="28"/>
        </w:rPr>
        <w:t xml:space="preserve">Занятия в детском объединении ведутся по модифицированной образовательной программе «Речевичок». </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sz w:val="28"/>
          <w:szCs w:val="28"/>
        </w:rPr>
        <w:t xml:space="preserve">Система занятий построена таким образом, чтобы на каждом занятии ребенок узнавал что-то новое, обогащая свой словарный запас, развивал мелкую моторику пальцев рук, артикуляционный аппарат, вырабатывал правильное дыхание, развивал речь. </w:t>
      </w:r>
      <w:r w:rsidRPr="00BE0DFB">
        <w:rPr>
          <w:rFonts w:ascii="Times New Roman" w:hAnsi="Times New Roman" w:cs="Times New Roman"/>
          <w:color w:val="000000"/>
          <w:sz w:val="28"/>
          <w:szCs w:val="28"/>
        </w:rPr>
        <w:t>Программа предусматривает свободный набор детей</w:t>
      </w:r>
      <w:r w:rsidRPr="00BE0DFB">
        <w:rPr>
          <w:rFonts w:ascii="Times New Roman" w:hAnsi="Times New Roman" w:cs="Times New Roman"/>
          <w:sz w:val="28"/>
          <w:szCs w:val="28"/>
        </w:rPr>
        <w:t>.</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Форма обучения</w:t>
      </w:r>
      <w:r w:rsidRPr="00BE0DFB">
        <w:rPr>
          <w:rFonts w:ascii="Times New Roman" w:hAnsi="Times New Roman" w:cs="Times New Roman"/>
          <w:sz w:val="28"/>
          <w:szCs w:val="28"/>
        </w:rPr>
        <w:t xml:space="preserve"> - очная</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Формы организации образовательной деятельности –</w:t>
      </w:r>
      <w:r w:rsidRPr="00BE0DFB">
        <w:rPr>
          <w:rFonts w:ascii="Times New Roman" w:hAnsi="Times New Roman" w:cs="Times New Roman"/>
          <w:sz w:val="28"/>
          <w:szCs w:val="28"/>
        </w:rPr>
        <w:t xml:space="preserve"> групповая, подгрупповая</w:t>
      </w:r>
    </w:p>
    <w:p w:rsidR="00615952" w:rsidRPr="00BE0DFB" w:rsidRDefault="00615952" w:rsidP="000D1A3B">
      <w:pPr>
        <w:spacing w:after="0" w:line="240" w:lineRule="auto"/>
        <w:ind w:firstLine="567"/>
        <w:jc w:val="both"/>
        <w:rPr>
          <w:rFonts w:ascii="Times New Roman" w:hAnsi="Times New Roman" w:cs="Times New Roman"/>
          <w:b/>
          <w:bCs/>
          <w:sz w:val="28"/>
          <w:szCs w:val="28"/>
        </w:rPr>
      </w:pPr>
      <w:r w:rsidRPr="00BE0DFB">
        <w:rPr>
          <w:rFonts w:ascii="Times New Roman" w:hAnsi="Times New Roman" w:cs="Times New Roman"/>
          <w:b/>
          <w:bCs/>
          <w:sz w:val="28"/>
          <w:szCs w:val="28"/>
        </w:rPr>
        <w:t>Формы аудиторных занятий:</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1. Теоретические занятия: беседы, интегрированные занятия, консультации.</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2. Выполнение творческих заданий на практических занятиях:  конкурсы, участие в мероприятиях объединения.</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3. Практическая работа – подготовка к воспитанию правильного звукопроизношения, развитие коммуникативной функции.</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Количество учащихся в</w:t>
      </w:r>
      <w:r w:rsidRPr="00BE0DFB">
        <w:rPr>
          <w:rFonts w:ascii="Times New Roman" w:hAnsi="Times New Roman" w:cs="Times New Roman"/>
          <w:sz w:val="28"/>
          <w:szCs w:val="28"/>
        </w:rPr>
        <w:t xml:space="preserve"> группе 15 человек, подгруппе 5 человек.</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Возраст воспитанников</w:t>
      </w:r>
      <w:r>
        <w:rPr>
          <w:rFonts w:ascii="Times New Roman" w:hAnsi="Times New Roman" w:cs="Times New Roman"/>
          <w:b/>
          <w:bCs/>
          <w:sz w:val="28"/>
          <w:szCs w:val="28"/>
        </w:rPr>
        <w:t xml:space="preserve">  </w:t>
      </w:r>
      <w:r w:rsidRPr="00BE0DFB">
        <w:rPr>
          <w:rFonts w:ascii="Times New Roman" w:hAnsi="Times New Roman" w:cs="Times New Roman"/>
          <w:sz w:val="28"/>
          <w:szCs w:val="28"/>
        </w:rPr>
        <w:t xml:space="preserve">5-7 лет. </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Режим  занятий</w:t>
      </w:r>
      <w:r w:rsidRPr="00BE0DFB">
        <w:rPr>
          <w:rFonts w:ascii="Times New Roman" w:hAnsi="Times New Roman" w:cs="Times New Roman"/>
          <w:sz w:val="28"/>
          <w:szCs w:val="28"/>
        </w:rPr>
        <w:t xml:space="preserve">  - занятия проводятся 1 раза  в неделю по 1 учебному часу (25 минут) с перерывом в 10 минут между подгруппами.</w:t>
      </w:r>
    </w:p>
    <w:p w:rsidR="00615952" w:rsidRPr="00BE0DFB" w:rsidRDefault="00615952" w:rsidP="000D1A3B">
      <w:pPr>
        <w:spacing w:after="0" w:line="240" w:lineRule="auto"/>
        <w:ind w:firstLine="567"/>
        <w:jc w:val="both"/>
        <w:rPr>
          <w:rFonts w:ascii="Times New Roman" w:hAnsi="Times New Roman" w:cs="Times New Roman"/>
          <w:sz w:val="28"/>
          <w:szCs w:val="28"/>
        </w:rPr>
      </w:pPr>
      <w:r w:rsidRPr="00BE0DFB">
        <w:rPr>
          <w:rFonts w:ascii="Times New Roman" w:hAnsi="Times New Roman" w:cs="Times New Roman"/>
          <w:b/>
          <w:bCs/>
          <w:sz w:val="28"/>
          <w:szCs w:val="28"/>
        </w:rPr>
        <w:t>Средства,</w:t>
      </w:r>
      <w:r w:rsidRPr="00BE0DFB">
        <w:rPr>
          <w:rFonts w:ascii="Times New Roman" w:hAnsi="Times New Roman" w:cs="Times New Roman"/>
          <w:sz w:val="28"/>
          <w:szCs w:val="28"/>
        </w:rPr>
        <w:t xml:space="preserve"> необходимые для реализации данной программы:</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 разработки по темам;</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 тематический теоретический материал;</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 сюжетные карточки, предметы для выполнения упражнений.</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b/>
          <w:bCs/>
          <w:sz w:val="28"/>
          <w:szCs w:val="28"/>
        </w:rPr>
        <w:t xml:space="preserve">Для работы требуется </w:t>
      </w:r>
      <w:r w:rsidRPr="00BE0DFB">
        <w:rPr>
          <w:rFonts w:ascii="Times New Roman" w:hAnsi="Times New Roman" w:cs="Times New Roman"/>
          <w:sz w:val="28"/>
          <w:szCs w:val="28"/>
        </w:rPr>
        <w:t>кабинет, имеющий мебель: столы: 8штук;                                                                             стулья: 16 штук.</w:t>
      </w:r>
    </w:p>
    <w:p w:rsidR="00615952" w:rsidRPr="00BE0DFB" w:rsidRDefault="00615952" w:rsidP="000D1A3B">
      <w:pPr>
        <w:rPr>
          <w:rFonts w:cs="Times New Roman"/>
          <w:sz w:val="28"/>
          <w:szCs w:val="28"/>
        </w:rPr>
      </w:pP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Технические средства: компьютеры, ноутбук, проектор, доска, мел.</w:t>
      </w:r>
    </w:p>
    <w:p w:rsidR="00615952" w:rsidRPr="00BE0DFB" w:rsidRDefault="00615952" w:rsidP="000D1A3B">
      <w:pPr>
        <w:spacing w:after="0" w:line="240" w:lineRule="auto"/>
        <w:jc w:val="both"/>
        <w:rPr>
          <w:rFonts w:ascii="Times New Roman" w:hAnsi="Times New Roman" w:cs="Times New Roman"/>
          <w:sz w:val="28"/>
          <w:szCs w:val="28"/>
        </w:rPr>
      </w:pPr>
      <w:r w:rsidRPr="00BE0DFB">
        <w:rPr>
          <w:rFonts w:ascii="Times New Roman" w:hAnsi="Times New Roman" w:cs="Times New Roman"/>
          <w:sz w:val="28"/>
          <w:szCs w:val="28"/>
        </w:rPr>
        <w:t>У каждого учащегося – тетрадь, ручка, простой карандаш, пластилин.</w:t>
      </w:r>
    </w:p>
    <w:p w:rsidR="00615952" w:rsidRPr="00BE0DFB" w:rsidRDefault="00615952" w:rsidP="000D1A3B">
      <w:pPr>
        <w:tabs>
          <w:tab w:val="left" w:pos="3750"/>
        </w:tabs>
        <w:rPr>
          <w:rFonts w:ascii="Times New Roman" w:hAnsi="Times New Roman" w:cs="Times New Roman"/>
          <w:sz w:val="28"/>
          <w:szCs w:val="28"/>
        </w:rPr>
      </w:pPr>
    </w:p>
    <w:p w:rsidR="00615952" w:rsidRPr="00277771" w:rsidRDefault="00615952" w:rsidP="000D1A3B">
      <w:pPr>
        <w:tabs>
          <w:tab w:val="left" w:pos="3750"/>
        </w:tabs>
        <w:rPr>
          <w:rFonts w:ascii="Times New Roman" w:hAnsi="Times New Roman" w:cs="Times New Roman"/>
        </w:rPr>
      </w:pPr>
    </w:p>
    <w:p w:rsidR="00615952" w:rsidRDefault="00615952" w:rsidP="008B765D">
      <w:pPr>
        <w:jc w:val="both"/>
        <w:rPr>
          <w:rFonts w:ascii="Times New Roman" w:hAnsi="Times New Roman" w:cs="Times New Roman"/>
          <w:color w:val="000000"/>
          <w:sz w:val="28"/>
          <w:szCs w:val="28"/>
        </w:rPr>
      </w:pPr>
    </w:p>
    <w:p w:rsidR="00615952" w:rsidRDefault="00615952" w:rsidP="008B765D">
      <w:pPr>
        <w:jc w:val="both"/>
        <w:rPr>
          <w:rFonts w:ascii="Times New Roman" w:hAnsi="Times New Roman" w:cs="Times New Roman"/>
          <w:color w:val="000000"/>
          <w:sz w:val="28"/>
          <w:szCs w:val="28"/>
        </w:rPr>
      </w:pPr>
    </w:p>
    <w:p w:rsidR="00615952" w:rsidRDefault="00615952" w:rsidP="00291166">
      <w:pPr>
        <w:pStyle w:val="NoSpacing1"/>
        <w:jc w:val="both"/>
      </w:pPr>
      <w:r w:rsidRPr="003D1AA9">
        <w:pict>
          <v:shape id="_x0000_i1026" type="#_x0000_t75" style="width:459pt;height:697.5pt">
            <v:imagedata r:id="rId28" o:title=""/>
          </v:shape>
        </w:pict>
      </w:r>
    </w:p>
    <w:p w:rsidR="00615952" w:rsidRDefault="00615952" w:rsidP="00291166">
      <w:pPr>
        <w:pStyle w:val="NoSpacing1"/>
        <w:jc w:val="both"/>
      </w:pPr>
    </w:p>
    <w:p w:rsidR="00615952" w:rsidRPr="00147292" w:rsidRDefault="00615952" w:rsidP="00291166">
      <w:pPr>
        <w:pStyle w:val="NoSpacing1"/>
        <w:jc w:val="both"/>
        <w:rPr>
          <w:rFonts w:ascii="Times New Roman" w:hAnsi="Times New Roman" w:cs="Times New Roman"/>
          <w:sz w:val="24"/>
          <w:szCs w:val="24"/>
        </w:rPr>
      </w:pPr>
      <w:r>
        <w:rPr>
          <w:rFonts w:ascii="Times New Roman" w:hAnsi="Times New Roman" w:cs="Times New Roman"/>
          <w:sz w:val="24"/>
          <w:szCs w:val="24"/>
        </w:rPr>
        <w:t xml:space="preserve">Календарный учебный </w:t>
      </w:r>
      <w:r w:rsidRPr="00095E77">
        <w:rPr>
          <w:rFonts w:ascii="Times New Roman" w:hAnsi="Times New Roman" w:cs="Times New Roman"/>
          <w:sz w:val="24"/>
          <w:szCs w:val="24"/>
        </w:rPr>
        <w:t xml:space="preserve">график составлен в </w:t>
      </w:r>
      <w:r w:rsidRPr="00147292">
        <w:rPr>
          <w:rFonts w:ascii="Times New Roman" w:hAnsi="Times New Roman" w:cs="Times New Roman"/>
          <w:sz w:val="24"/>
          <w:szCs w:val="24"/>
        </w:rPr>
        <w:t xml:space="preserve">соответствии с Сан.ПиН.2.4.4.3172-14 и определяет режим занятий обучающихся объединения «Речевичок». </w:t>
      </w:r>
    </w:p>
    <w:p w:rsidR="00615952" w:rsidRPr="00147292" w:rsidRDefault="00615952" w:rsidP="00291166">
      <w:pPr>
        <w:pStyle w:val="NoSpacing1"/>
        <w:jc w:val="both"/>
        <w:rPr>
          <w:rFonts w:ascii="Times New Roman" w:hAnsi="Times New Roman" w:cs="Times New Roman"/>
          <w:sz w:val="24"/>
          <w:szCs w:val="24"/>
        </w:rPr>
      </w:pPr>
      <w:r w:rsidRPr="00147292">
        <w:rPr>
          <w:rFonts w:ascii="Times New Roman" w:hAnsi="Times New Roman" w:cs="Times New Roman"/>
          <w:sz w:val="24"/>
          <w:szCs w:val="24"/>
        </w:rPr>
        <w:t xml:space="preserve">Занятия проводятся на базе МБОУ ДО «Районный центр детского творчества» по утвержденному директором МБОУ ДО «РЦДТ» расписанию. </w:t>
      </w:r>
    </w:p>
    <w:p w:rsidR="00615952" w:rsidRPr="00ED1063" w:rsidRDefault="00615952" w:rsidP="00291166">
      <w:pPr>
        <w:spacing w:line="240" w:lineRule="auto"/>
        <w:jc w:val="both"/>
        <w:rPr>
          <w:rFonts w:ascii="Times New Roman" w:hAnsi="Times New Roman" w:cs="Times New Roman"/>
          <w:sz w:val="24"/>
          <w:szCs w:val="24"/>
          <w:lang w:eastAsia="ru-RU"/>
        </w:rPr>
      </w:pPr>
      <w:r w:rsidRPr="00ED1063">
        <w:rPr>
          <w:rFonts w:ascii="Times New Roman" w:hAnsi="Times New Roman" w:cs="Times New Roman"/>
          <w:sz w:val="24"/>
          <w:szCs w:val="24"/>
          <w:lang w:eastAsia="ru-RU"/>
        </w:rPr>
        <w:t xml:space="preserve">Во время осенних и весенних каникул в общеобразовательных организациях в соответствии с п.11 ч.1.ст.34 ФЗ «Об образовании в РФ» №273-ФЗ допускается:                               - свободное посещение обучающимися занятий объединения </w:t>
      </w:r>
      <w:r w:rsidRPr="00ED1063">
        <w:rPr>
          <w:rFonts w:ascii="Times New Roman" w:hAnsi="Times New Roman" w:cs="Times New Roman"/>
          <w:bCs/>
          <w:sz w:val="24"/>
          <w:szCs w:val="24"/>
          <w:lang w:eastAsia="ru-RU"/>
        </w:rPr>
        <w:t>«</w:t>
      </w:r>
      <w:r>
        <w:rPr>
          <w:rFonts w:ascii="Times New Roman" w:hAnsi="Times New Roman" w:cs="Times New Roman"/>
          <w:sz w:val="24"/>
          <w:szCs w:val="24"/>
          <w:lang w:eastAsia="ru-RU"/>
        </w:rPr>
        <w:t>Речевичок</w:t>
      </w:r>
      <w:r w:rsidRPr="00ED1063">
        <w:rPr>
          <w:rFonts w:ascii="Times New Roman" w:hAnsi="Times New Roman" w:cs="Times New Roman"/>
          <w:sz w:val="24"/>
          <w:szCs w:val="24"/>
          <w:lang w:eastAsia="ru-RU"/>
        </w:rPr>
        <w:t>».</w:t>
      </w:r>
    </w:p>
    <w:p w:rsidR="00615952" w:rsidRPr="00ED1063" w:rsidRDefault="00615952" w:rsidP="00291166">
      <w:pPr>
        <w:spacing w:line="240" w:lineRule="auto"/>
        <w:jc w:val="both"/>
        <w:rPr>
          <w:rFonts w:ascii="Times New Roman" w:hAnsi="Times New Roman" w:cs="Times New Roman"/>
          <w:sz w:val="24"/>
          <w:szCs w:val="24"/>
          <w:lang w:eastAsia="ru-RU"/>
        </w:rPr>
      </w:pPr>
      <w:r w:rsidRPr="00ED1063">
        <w:rPr>
          <w:rFonts w:ascii="Times New Roman" w:hAnsi="Times New Roman" w:cs="Times New Roman"/>
          <w:sz w:val="24"/>
          <w:szCs w:val="24"/>
          <w:lang w:eastAsia="ru-RU"/>
        </w:rPr>
        <w:t>- временное изменение расписания, места и формы проведения занятий (конкурсы, пленеры, выставки, досуговые познавательные программы и т.п.).</w:t>
      </w:r>
    </w:p>
    <w:p w:rsidR="00615952" w:rsidRPr="00ED1063" w:rsidRDefault="00615952" w:rsidP="00291166">
      <w:pPr>
        <w:spacing w:line="240" w:lineRule="auto"/>
        <w:jc w:val="both"/>
        <w:rPr>
          <w:rFonts w:ascii="Times New Roman" w:hAnsi="Times New Roman" w:cs="Times New Roman"/>
          <w:b/>
          <w:bCs/>
          <w:sz w:val="24"/>
          <w:szCs w:val="24"/>
          <w:lang w:eastAsia="ru-RU"/>
        </w:rPr>
      </w:pPr>
    </w:p>
    <w:p w:rsidR="00615952" w:rsidRPr="00147292" w:rsidRDefault="00615952" w:rsidP="00291166">
      <w:pPr>
        <w:jc w:val="both"/>
        <w:rPr>
          <w:rFonts w:ascii="Times New Roman" w:hAnsi="Times New Roman" w:cs="Times New Roman"/>
          <w:b/>
          <w:bCs/>
        </w:rPr>
      </w:pPr>
      <w:r w:rsidRPr="00147292">
        <w:rPr>
          <w:rFonts w:ascii="Times New Roman" w:hAnsi="Times New Roman" w:cs="Times New Roman"/>
          <w:b/>
          <w:bCs/>
        </w:rPr>
        <w:t>Группа № 1</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Год обучения:</w:t>
      </w:r>
      <w:r w:rsidRPr="00147292">
        <w:rPr>
          <w:rFonts w:ascii="Times New Roman" w:hAnsi="Times New Roman" w:cs="Times New Roman"/>
          <w:sz w:val="24"/>
          <w:szCs w:val="24"/>
        </w:rPr>
        <w:t xml:space="preserve"> первый     </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Количество обучающихся:</w:t>
      </w:r>
      <w:r>
        <w:rPr>
          <w:rFonts w:ascii="Times New Roman" w:hAnsi="Times New Roman" w:cs="Times New Roman"/>
          <w:sz w:val="24"/>
          <w:szCs w:val="24"/>
        </w:rPr>
        <w:t>15</w:t>
      </w:r>
      <w:r w:rsidRPr="00147292">
        <w:rPr>
          <w:rFonts w:ascii="Times New Roman" w:hAnsi="Times New Roman" w:cs="Times New Roman"/>
          <w:sz w:val="24"/>
          <w:szCs w:val="24"/>
        </w:rPr>
        <w:t xml:space="preserve"> человек                                                                                        </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Количество часов по программе:</w:t>
      </w:r>
      <w:r w:rsidRPr="00147292">
        <w:rPr>
          <w:rFonts w:ascii="Times New Roman" w:hAnsi="Times New Roman" w:cs="Times New Roman"/>
          <w:sz w:val="24"/>
          <w:szCs w:val="24"/>
        </w:rPr>
        <w:t xml:space="preserve"> 36</w:t>
      </w:r>
      <w:r>
        <w:rPr>
          <w:rFonts w:ascii="Times New Roman" w:hAnsi="Times New Roman" w:cs="Times New Roman"/>
          <w:sz w:val="24"/>
          <w:szCs w:val="24"/>
        </w:rPr>
        <w:t xml:space="preserve"> часов</w:t>
      </w:r>
    </w:p>
    <w:p w:rsidR="00615952" w:rsidRPr="00147292" w:rsidRDefault="00615952" w:rsidP="00291166">
      <w:pPr>
        <w:pStyle w:val="NoSpacing1"/>
        <w:rPr>
          <w:rFonts w:ascii="Times New Roman" w:hAnsi="Times New Roman" w:cs="Times New Roman"/>
          <w:sz w:val="24"/>
          <w:szCs w:val="24"/>
        </w:rPr>
      </w:pP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Продолжительность занятий:</w:t>
      </w:r>
      <w:r>
        <w:rPr>
          <w:rFonts w:ascii="Times New Roman" w:hAnsi="Times New Roman" w:cs="Times New Roman"/>
          <w:b/>
          <w:bCs/>
          <w:sz w:val="24"/>
          <w:szCs w:val="24"/>
        </w:rPr>
        <w:t xml:space="preserve"> </w:t>
      </w:r>
      <w:r>
        <w:rPr>
          <w:rFonts w:ascii="Times New Roman" w:hAnsi="Times New Roman" w:cs="Times New Roman"/>
          <w:sz w:val="24"/>
          <w:szCs w:val="24"/>
        </w:rPr>
        <w:t>по 25 минут</w:t>
      </w:r>
      <w:r w:rsidRPr="00147292">
        <w:rPr>
          <w:rFonts w:ascii="Times New Roman" w:hAnsi="Times New Roman" w:cs="Times New Roman"/>
          <w:sz w:val="24"/>
          <w:szCs w:val="24"/>
        </w:rPr>
        <w:t xml:space="preserve"> х </w:t>
      </w:r>
      <w:r>
        <w:rPr>
          <w:rFonts w:ascii="Times New Roman" w:hAnsi="Times New Roman" w:cs="Times New Roman"/>
          <w:sz w:val="24"/>
          <w:szCs w:val="24"/>
        </w:rPr>
        <w:t>1 раз</w:t>
      </w:r>
      <w:r w:rsidRPr="00147292">
        <w:rPr>
          <w:rFonts w:ascii="Times New Roman" w:hAnsi="Times New Roman" w:cs="Times New Roman"/>
          <w:sz w:val="24"/>
          <w:szCs w:val="24"/>
        </w:rPr>
        <w:t xml:space="preserve"> в неделю </w:t>
      </w:r>
    </w:p>
    <w:p w:rsidR="00615952" w:rsidRDefault="00615952" w:rsidP="00291166">
      <w:pPr>
        <w:pStyle w:val="NoSpacing1"/>
        <w:rPr>
          <w:rFonts w:ascii="Times New Roman" w:hAnsi="Times New Roman" w:cs="Times New Roman"/>
        </w:rPr>
      </w:pPr>
      <w:r w:rsidRPr="00147292">
        <w:rPr>
          <w:rFonts w:ascii="Times New Roman" w:hAnsi="Times New Roman" w:cs="Times New Roman"/>
          <w:b/>
          <w:bCs/>
          <w:sz w:val="24"/>
          <w:szCs w:val="24"/>
        </w:rPr>
        <w:t>Расписание занятий:</w:t>
      </w:r>
      <w:r>
        <w:rPr>
          <w:rFonts w:ascii="Times New Roman" w:hAnsi="Times New Roman" w:cs="Times New Roman"/>
          <w:b/>
          <w:bCs/>
          <w:sz w:val="24"/>
          <w:szCs w:val="24"/>
        </w:rPr>
        <w:t xml:space="preserve"> </w:t>
      </w:r>
      <w:r>
        <w:rPr>
          <w:rFonts w:ascii="Times New Roman" w:hAnsi="Times New Roman" w:cs="Times New Roman"/>
          <w:sz w:val="24"/>
          <w:szCs w:val="24"/>
        </w:rPr>
        <w:t xml:space="preserve">суббота </w:t>
      </w:r>
      <w:r w:rsidRPr="007F57F9">
        <w:rPr>
          <w:rFonts w:ascii="Times New Roman" w:hAnsi="Times New Roman" w:cs="Times New Roman"/>
        </w:rPr>
        <w:t xml:space="preserve">гр№1: </w:t>
      </w:r>
    </w:p>
    <w:p w:rsidR="00615952" w:rsidRDefault="00615952" w:rsidP="00291166">
      <w:pPr>
        <w:pStyle w:val="NoSpacing1"/>
        <w:rPr>
          <w:rFonts w:ascii="Times New Roman" w:hAnsi="Times New Roman" w:cs="Times New Roman"/>
        </w:rPr>
      </w:pPr>
      <w:r w:rsidRPr="007F57F9">
        <w:rPr>
          <w:rFonts w:ascii="Times New Roman" w:hAnsi="Times New Roman" w:cs="Times New Roman"/>
        </w:rPr>
        <w:t xml:space="preserve">подгр. №1 10.10-10.35, </w:t>
      </w:r>
    </w:p>
    <w:p w:rsidR="00615952" w:rsidRDefault="00615952" w:rsidP="00291166">
      <w:pPr>
        <w:pStyle w:val="NoSpacing1"/>
        <w:rPr>
          <w:rFonts w:ascii="Times New Roman" w:hAnsi="Times New Roman" w:cs="Times New Roman"/>
        </w:rPr>
      </w:pPr>
      <w:r>
        <w:rPr>
          <w:rFonts w:ascii="Times New Roman" w:hAnsi="Times New Roman" w:cs="Times New Roman"/>
        </w:rPr>
        <w:t>п</w:t>
      </w:r>
      <w:r w:rsidRPr="007F57F9">
        <w:rPr>
          <w:rFonts w:ascii="Times New Roman" w:hAnsi="Times New Roman" w:cs="Times New Roman"/>
        </w:rPr>
        <w:t>одгр</w:t>
      </w:r>
      <w:r>
        <w:rPr>
          <w:rFonts w:ascii="Times New Roman" w:hAnsi="Times New Roman" w:cs="Times New Roman"/>
        </w:rPr>
        <w:t xml:space="preserve">  </w:t>
      </w:r>
      <w:r w:rsidRPr="007F57F9">
        <w:rPr>
          <w:rFonts w:ascii="Times New Roman" w:hAnsi="Times New Roman" w:cs="Times New Roman"/>
        </w:rPr>
        <w:t xml:space="preserve">№2 10.45-11.10, </w:t>
      </w:r>
    </w:p>
    <w:p w:rsidR="00615952" w:rsidRPr="007F57F9" w:rsidRDefault="00615952" w:rsidP="00291166">
      <w:pPr>
        <w:pStyle w:val="NoSpacing1"/>
        <w:rPr>
          <w:rFonts w:ascii="Times New Roman" w:hAnsi="Times New Roman" w:cs="Times New Roman"/>
        </w:rPr>
      </w:pPr>
      <w:r w:rsidRPr="007F57F9">
        <w:rPr>
          <w:rFonts w:ascii="Times New Roman" w:hAnsi="Times New Roman" w:cs="Times New Roman"/>
        </w:rPr>
        <w:t>подгр. № 311.20-11.45</w:t>
      </w:r>
    </w:p>
    <w:p w:rsidR="00615952" w:rsidRPr="007F57F9" w:rsidRDefault="00615952" w:rsidP="00291166">
      <w:pPr>
        <w:pStyle w:val="NoSpacing1"/>
        <w:rPr>
          <w:rFonts w:ascii="Times New Roman" w:hAnsi="Times New Roman" w:cs="Times New Roman"/>
        </w:rPr>
      </w:pPr>
      <w:r w:rsidRPr="007F57F9">
        <w:rPr>
          <w:rFonts w:ascii="Times New Roman" w:hAnsi="Times New Roman" w:cs="Times New Roman"/>
        </w:rPr>
        <w:t>.</w:t>
      </w:r>
    </w:p>
    <w:p w:rsidR="00615952" w:rsidRDefault="00615952" w:rsidP="00291166">
      <w:pPr>
        <w:jc w:val="both"/>
        <w:rPr>
          <w:rFonts w:ascii="Times New Roman" w:hAnsi="Times New Roman" w:cs="Times New Roman"/>
          <w:b/>
          <w:bCs/>
        </w:rPr>
      </w:pPr>
    </w:p>
    <w:p w:rsidR="00615952" w:rsidRPr="00147292" w:rsidRDefault="00615952" w:rsidP="00291166">
      <w:pPr>
        <w:jc w:val="both"/>
        <w:rPr>
          <w:rFonts w:ascii="Times New Roman" w:hAnsi="Times New Roman" w:cs="Times New Roman"/>
          <w:b/>
          <w:bCs/>
        </w:rPr>
      </w:pPr>
      <w:r w:rsidRPr="00147292">
        <w:rPr>
          <w:rFonts w:ascii="Times New Roman" w:hAnsi="Times New Roman" w:cs="Times New Roman"/>
          <w:b/>
          <w:bCs/>
        </w:rPr>
        <w:t xml:space="preserve">Группа № </w:t>
      </w:r>
      <w:r>
        <w:rPr>
          <w:rFonts w:ascii="Times New Roman" w:hAnsi="Times New Roman" w:cs="Times New Roman"/>
          <w:b/>
          <w:bCs/>
        </w:rPr>
        <w:t>2</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Год обучения:</w:t>
      </w:r>
      <w:r w:rsidRPr="00147292">
        <w:rPr>
          <w:rFonts w:ascii="Times New Roman" w:hAnsi="Times New Roman" w:cs="Times New Roman"/>
          <w:sz w:val="24"/>
          <w:szCs w:val="24"/>
        </w:rPr>
        <w:t xml:space="preserve"> первый     </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Количество обучающихся:</w:t>
      </w:r>
      <w:r>
        <w:rPr>
          <w:rFonts w:ascii="Times New Roman" w:hAnsi="Times New Roman" w:cs="Times New Roman"/>
          <w:sz w:val="24"/>
          <w:szCs w:val="24"/>
        </w:rPr>
        <w:t>15</w:t>
      </w:r>
      <w:r w:rsidRPr="00147292">
        <w:rPr>
          <w:rFonts w:ascii="Times New Roman" w:hAnsi="Times New Roman" w:cs="Times New Roman"/>
          <w:sz w:val="24"/>
          <w:szCs w:val="24"/>
        </w:rPr>
        <w:t xml:space="preserve"> человек                                                                                        </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Количество часов по программе:</w:t>
      </w:r>
      <w:r w:rsidRPr="00147292">
        <w:rPr>
          <w:rFonts w:ascii="Times New Roman" w:hAnsi="Times New Roman" w:cs="Times New Roman"/>
          <w:sz w:val="24"/>
          <w:szCs w:val="24"/>
        </w:rPr>
        <w:t xml:space="preserve"> 36</w:t>
      </w:r>
      <w:r>
        <w:rPr>
          <w:rFonts w:ascii="Times New Roman" w:hAnsi="Times New Roman" w:cs="Times New Roman"/>
          <w:sz w:val="24"/>
          <w:szCs w:val="24"/>
        </w:rPr>
        <w:t xml:space="preserve"> часов</w:t>
      </w:r>
    </w:p>
    <w:p w:rsidR="00615952" w:rsidRPr="00147292" w:rsidRDefault="00615952" w:rsidP="00291166">
      <w:pPr>
        <w:pStyle w:val="NoSpacing1"/>
        <w:rPr>
          <w:rFonts w:ascii="Times New Roman" w:hAnsi="Times New Roman" w:cs="Times New Roman"/>
          <w:sz w:val="24"/>
          <w:szCs w:val="24"/>
        </w:rPr>
      </w:pP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Продолжительность занятий:</w:t>
      </w:r>
      <w:r>
        <w:rPr>
          <w:rFonts w:ascii="Times New Roman" w:hAnsi="Times New Roman" w:cs="Times New Roman"/>
          <w:b/>
          <w:bCs/>
          <w:sz w:val="24"/>
          <w:szCs w:val="24"/>
        </w:rPr>
        <w:t xml:space="preserve"> </w:t>
      </w:r>
      <w:r>
        <w:rPr>
          <w:rFonts w:ascii="Times New Roman" w:hAnsi="Times New Roman" w:cs="Times New Roman"/>
          <w:sz w:val="24"/>
          <w:szCs w:val="24"/>
        </w:rPr>
        <w:t>по 25 минут</w:t>
      </w:r>
      <w:r w:rsidRPr="00147292">
        <w:rPr>
          <w:rFonts w:ascii="Times New Roman" w:hAnsi="Times New Roman" w:cs="Times New Roman"/>
          <w:sz w:val="24"/>
          <w:szCs w:val="24"/>
        </w:rPr>
        <w:t xml:space="preserve"> х </w:t>
      </w:r>
      <w:r>
        <w:rPr>
          <w:rFonts w:ascii="Times New Roman" w:hAnsi="Times New Roman" w:cs="Times New Roman"/>
          <w:sz w:val="24"/>
          <w:szCs w:val="24"/>
        </w:rPr>
        <w:t>1раз</w:t>
      </w:r>
      <w:r w:rsidRPr="00147292">
        <w:rPr>
          <w:rFonts w:ascii="Times New Roman" w:hAnsi="Times New Roman" w:cs="Times New Roman"/>
          <w:sz w:val="24"/>
          <w:szCs w:val="24"/>
        </w:rPr>
        <w:t xml:space="preserve"> в неделю </w:t>
      </w:r>
    </w:p>
    <w:p w:rsidR="00615952" w:rsidRDefault="00615952" w:rsidP="00291166">
      <w:pPr>
        <w:pStyle w:val="NoSpacing1"/>
        <w:rPr>
          <w:rFonts w:ascii="Times New Roman" w:hAnsi="Times New Roman" w:cs="Times New Roman"/>
        </w:rPr>
      </w:pPr>
      <w:r w:rsidRPr="00147292">
        <w:rPr>
          <w:rFonts w:ascii="Times New Roman" w:hAnsi="Times New Roman" w:cs="Times New Roman"/>
          <w:b/>
          <w:bCs/>
          <w:sz w:val="24"/>
          <w:szCs w:val="24"/>
        </w:rPr>
        <w:t>Расписание занятий:</w:t>
      </w:r>
      <w:r>
        <w:rPr>
          <w:rFonts w:ascii="Times New Roman" w:hAnsi="Times New Roman" w:cs="Times New Roman"/>
          <w:b/>
          <w:bCs/>
          <w:sz w:val="24"/>
          <w:szCs w:val="24"/>
        </w:rPr>
        <w:t xml:space="preserve"> </w:t>
      </w:r>
      <w:r>
        <w:rPr>
          <w:rFonts w:ascii="Times New Roman" w:hAnsi="Times New Roman" w:cs="Times New Roman"/>
          <w:sz w:val="24"/>
          <w:szCs w:val="24"/>
        </w:rPr>
        <w:t xml:space="preserve">суббота </w:t>
      </w:r>
      <w:r w:rsidRPr="007F57F9">
        <w:rPr>
          <w:rFonts w:ascii="Times New Roman" w:hAnsi="Times New Roman" w:cs="Times New Roman"/>
        </w:rPr>
        <w:t xml:space="preserve">Гр №2  </w:t>
      </w:r>
    </w:p>
    <w:p w:rsidR="00615952" w:rsidRDefault="00615952" w:rsidP="00291166">
      <w:pPr>
        <w:pStyle w:val="NoSpacing1"/>
        <w:rPr>
          <w:rFonts w:ascii="Times New Roman" w:hAnsi="Times New Roman" w:cs="Times New Roman"/>
        </w:rPr>
      </w:pPr>
      <w:r w:rsidRPr="007F57F9">
        <w:rPr>
          <w:rFonts w:ascii="Times New Roman" w:hAnsi="Times New Roman" w:cs="Times New Roman"/>
        </w:rPr>
        <w:t>подгр. №4 11.55-12.20,</w:t>
      </w:r>
    </w:p>
    <w:p w:rsidR="00615952" w:rsidRDefault="00615952" w:rsidP="00291166">
      <w:pPr>
        <w:pStyle w:val="NoSpacing1"/>
        <w:rPr>
          <w:rFonts w:ascii="Times New Roman" w:hAnsi="Times New Roman" w:cs="Times New Roman"/>
        </w:rPr>
      </w:pPr>
      <w:r w:rsidRPr="007F57F9">
        <w:rPr>
          <w:rFonts w:ascii="Times New Roman" w:hAnsi="Times New Roman" w:cs="Times New Roman"/>
        </w:rPr>
        <w:t>подгр.</w:t>
      </w:r>
      <w:r>
        <w:rPr>
          <w:rFonts w:ascii="Times New Roman" w:hAnsi="Times New Roman" w:cs="Times New Roman"/>
        </w:rPr>
        <w:t xml:space="preserve"> </w:t>
      </w:r>
      <w:r w:rsidRPr="007F57F9">
        <w:rPr>
          <w:rFonts w:ascii="Times New Roman" w:hAnsi="Times New Roman" w:cs="Times New Roman"/>
        </w:rPr>
        <w:t>№5  12.30-12.55,</w:t>
      </w:r>
    </w:p>
    <w:p w:rsidR="00615952" w:rsidRPr="007F57F9" w:rsidRDefault="00615952" w:rsidP="00291166">
      <w:pPr>
        <w:pStyle w:val="NoSpacing1"/>
        <w:rPr>
          <w:rFonts w:ascii="Times New Roman" w:hAnsi="Times New Roman" w:cs="Times New Roman"/>
        </w:rPr>
      </w:pPr>
      <w:r>
        <w:rPr>
          <w:rFonts w:ascii="Times New Roman" w:hAnsi="Times New Roman" w:cs="Times New Roman"/>
        </w:rPr>
        <w:t>подгр. № 6</w:t>
      </w:r>
      <w:r w:rsidRPr="007F57F9">
        <w:rPr>
          <w:rFonts w:ascii="Times New Roman" w:hAnsi="Times New Roman" w:cs="Times New Roman"/>
        </w:rPr>
        <w:t xml:space="preserve"> 13.05-13.30.</w:t>
      </w:r>
    </w:p>
    <w:p w:rsidR="00615952" w:rsidRPr="00147292" w:rsidRDefault="00615952" w:rsidP="00291166">
      <w:pPr>
        <w:pStyle w:val="NoSpacing1"/>
        <w:rPr>
          <w:rFonts w:ascii="Times New Roman" w:hAnsi="Times New Roman" w:cs="Times New Roman"/>
          <w:sz w:val="24"/>
          <w:szCs w:val="24"/>
        </w:rPr>
      </w:pPr>
    </w:p>
    <w:p w:rsidR="00615952" w:rsidRPr="00147292" w:rsidRDefault="00615952" w:rsidP="00291166">
      <w:pPr>
        <w:pStyle w:val="NoSpacing1"/>
        <w:rPr>
          <w:rFonts w:ascii="Times New Roman" w:hAnsi="Times New Roman" w:cs="Times New Roman"/>
          <w:sz w:val="24"/>
          <w:szCs w:val="24"/>
        </w:rPr>
      </w:pP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Каникулы:</w:t>
      </w:r>
      <w:r w:rsidRPr="00147292">
        <w:rPr>
          <w:rFonts w:ascii="Times New Roman" w:hAnsi="Times New Roman" w:cs="Times New Roman"/>
          <w:sz w:val="24"/>
          <w:szCs w:val="24"/>
        </w:rPr>
        <w:t xml:space="preserve"> с 01.01.2019 г. по 08.01.2019 г.                                                                                                  </w:t>
      </w:r>
    </w:p>
    <w:p w:rsidR="00615952" w:rsidRPr="00147292" w:rsidRDefault="00615952" w:rsidP="00291166">
      <w:pPr>
        <w:pStyle w:val="NoSpacing1"/>
        <w:rPr>
          <w:rFonts w:ascii="Times New Roman" w:hAnsi="Times New Roman" w:cs="Times New Roman"/>
          <w:sz w:val="24"/>
          <w:szCs w:val="24"/>
        </w:rPr>
      </w:pPr>
      <w:r w:rsidRPr="00147292">
        <w:rPr>
          <w:rFonts w:ascii="Times New Roman" w:hAnsi="Times New Roman" w:cs="Times New Roman"/>
          <w:b/>
          <w:bCs/>
          <w:sz w:val="24"/>
          <w:szCs w:val="24"/>
        </w:rPr>
        <w:t>Праздничные дни:</w:t>
      </w:r>
      <w:r w:rsidRPr="00147292">
        <w:rPr>
          <w:rFonts w:ascii="Times New Roman" w:hAnsi="Times New Roman" w:cs="Times New Roman"/>
          <w:sz w:val="24"/>
          <w:szCs w:val="24"/>
        </w:rPr>
        <w:t xml:space="preserve"> 04 ноября 2018 г; 23 февраля 2019 г; 08 марта 2019 г; 01,09 мая 2019 г.</w:t>
      </w:r>
    </w:p>
    <w:p w:rsidR="00615952" w:rsidRPr="00147292" w:rsidRDefault="00615952" w:rsidP="00291166">
      <w:pPr>
        <w:rPr>
          <w:rFonts w:ascii="Times New Roman" w:hAnsi="Times New Roman" w:cs="Times New Roman"/>
        </w:rPr>
      </w:pPr>
      <w:r w:rsidRPr="00147292">
        <w:rPr>
          <w:rFonts w:ascii="Times New Roman" w:hAnsi="Times New Roman" w:cs="Times New Roman"/>
          <w:b/>
          <w:bCs/>
        </w:rPr>
        <w:t>Продолжительность учебного года:</w:t>
      </w:r>
      <w:r w:rsidRPr="00147292">
        <w:rPr>
          <w:rFonts w:ascii="Times New Roman" w:hAnsi="Times New Roman" w:cs="Times New Roman"/>
        </w:rPr>
        <w:t xml:space="preserve"> 36 недель </w:t>
      </w:r>
    </w:p>
    <w:p w:rsidR="00615952" w:rsidRPr="00147292" w:rsidRDefault="00615952" w:rsidP="00291166">
      <w:pPr>
        <w:rPr>
          <w:rFonts w:ascii="Times New Roman" w:hAnsi="Times New Roman" w:cs="Times New Roman"/>
        </w:rPr>
      </w:pPr>
      <w:r w:rsidRPr="00147292">
        <w:rPr>
          <w:rFonts w:ascii="Times New Roman" w:hAnsi="Times New Roman" w:cs="Times New Roman"/>
          <w:b/>
        </w:rPr>
        <w:t>Начало учебного года:</w:t>
      </w:r>
      <w:r w:rsidRPr="00147292">
        <w:rPr>
          <w:rFonts w:ascii="Times New Roman" w:hAnsi="Times New Roman" w:cs="Times New Roman"/>
        </w:rPr>
        <w:t xml:space="preserve">  1 сентября 2018 г. </w:t>
      </w:r>
    </w:p>
    <w:p w:rsidR="00615952" w:rsidRPr="00147292" w:rsidRDefault="00615952" w:rsidP="00291166">
      <w:pPr>
        <w:rPr>
          <w:rFonts w:ascii="Times New Roman" w:hAnsi="Times New Roman" w:cs="Times New Roman"/>
        </w:rPr>
      </w:pPr>
      <w:r w:rsidRPr="00147292">
        <w:rPr>
          <w:rFonts w:ascii="Times New Roman" w:hAnsi="Times New Roman" w:cs="Times New Roman"/>
          <w:b/>
        </w:rPr>
        <w:t>Окончание учебного года :</w:t>
      </w:r>
      <w:r w:rsidRPr="00147292">
        <w:rPr>
          <w:rFonts w:ascii="Times New Roman" w:hAnsi="Times New Roman" w:cs="Times New Roman"/>
        </w:rPr>
        <w:t xml:space="preserve">  31 мая 2019 г.</w:t>
      </w:r>
    </w:p>
    <w:p w:rsidR="00615952" w:rsidRPr="00147292" w:rsidRDefault="00615952" w:rsidP="00291166">
      <w:pPr>
        <w:rPr>
          <w:rFonts w:ascii="Times New Roman" w:hAnsi="Times New Roman" w:cs="Times New Roman"/>
          <w:b/>
        </w:rPr>
      </w:pPr>
    </w:p>
    <w:p w:rsidR="00615952" w:rsidRDefault="00615952" w:rsidP="00291166">
      <w:pPr>
        <w:rPr>
          <w:rFonts w:ascii="Times New Roman" w:hAnsi="Times New Roman" w:cs="Times New Roman"/>
          <w:b/>
          <w:bCs/>
          <w:iCs/>
          <w:color w:val="000000"/>
          <w:kern w:val="2"/>
        </w:rPr>
      </w:pPr>
    </w:p>
    <w:p w:rsidR="00615952" w:rsidRDefault="00615952" w:rsidP="00291166">
      <w:pPr>
        <w:rPr>
          <w:rFonts w:ascii="Times New Roman" w:hAnsi="Times New Roman" w:cs="Times New Roman"/>
          <w:b/>
          <w:bCs/>
          <w:iCs/>
          <w:color w:val="000000"/>
          <w:kern w:val="2"/>
        </w:rPr>
      </w:pPr>
    </w:p>
    <w:p w:rsidR="00615952" w:rsidRDefault="00615952" w:rsidP="00291166">
      <w:pPr>
        <w:rPr>
          <w:rFonts w:ascii="Times New Roman" w:hAnsi="Times New Roman" w:cs="Times New Roman"/>
          <w:b/>
          <w:bCs/>
          <w:iCs/>
          <w:color w:val="000000"/>
          <w:kern w:val="2"/>
        </w:rPr>
      </w:pPr>
    </w:p>
    <w:p w:rsidR="00615952" w:rsidRPr="00291166" w:rsidRDefault="00615952" w:rsidP="00291166">
      <w:pPr>
        <w:rPr>
          <w:rFonts w:ascii="Times New Roman" w:hAnsi="Times New Roman" w:cs="Times New Roman"/>
          <w:b/>
          <w:bCs/>
          <w:iCs/>
          <w:color w:val="000000"/>
          <w:kern w:val="2"/>
          <w:sz w:val="24"/>
          <w:szCs w:val="24"/>
        </w:rPr>
      </w:pPr>
      <w:r w:rsidRPr="00291166">
        <w:rPr>
          <w:rFonts w:ascii="Times New Roman" w:hAnsi="Times New Roman" w:cs="Times New Roman"/>
          <w:b/>
          <w:bCs/>
          <w:iCs/>
          <w:color w:val="000000"/>
          <w:kern w:val="2"/>
          <w:sz w:val="24"/>
          <w:szCs w:val="24"/>
        </w:rPr>
        <w:t xml:space="preserve">Периодичность диагностики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5220"/>
        <w:gridCol w:w="1980"/>
      </w:tblGrid>
      <w:tr w:rsidR="00615952" w:rsidRPr="00291166" w:rsidTr="00AD5328">
        <w:tc>
          <w:tcPr>
            <w:tcW w:w="1980" w:type="dxa"/>
          </w:tcPr>
          <w:p w:rsidR="00615952" w:rsidRPr="00291166" w:rsidRDefault="00615952" w:rsidP="00AD5328">
            <w:pPr>
              <w:jc w:val="center"/>
              <w:rPr>
                <w:rFonts w:ascii="Times New Roman" w:hAnsi="Times New Roman" w:cs="Times New Roman"/>
                <w:i/>
                <w:iCs/>
                <w:color w:val="000000"/>
                <w:kern w:val="2"/>
                <w:sz w:val="24"/>
                <w:szCs w:val="24"/>
              </w:rPr>
            </w:pPr>
            <w:r w:rsidRPr="00291166">
              <w:rPr>
                <w:rFonts w:ascii="Times New Roman" w:hAnsi="Times New Roman" w:cs="Times New Roman"/>
                <w:i/>
                <w:iCs/>
                <w:color w:val="000000"/>
                <w:kern w:val="2"/>
                <w:sz w:val="24"/>
                <w:szCs w:val="24"/>
              </w:rPr>
              <w:t>Вид</w:t>
            </w:r>
          </w:p>
        </w:tc>
        <w:tc>
          <w:tcPr>
            <w:tcW w:w="5220" w:type="dxa"/>
          </w:tcPr>
          <w:p w:rsidR="00615952" w:rsidRPr="00291166" w:rsidRDefault="00615952" w:rsidP="00AD5328">
            <w:pPr>
              <w:jc w:val="center"/>
              <w:rPr>
                <w:rFonts w:ascii="Times New Roman" w:hAnsi="Times New Roman" w:cs="Times New Roman"/>
                <w:i/>
                <w:iCs/>
                <w:color w:val="000000"/>
                <w:kern w:val="2"/>
                <w:sz w:val="24"/>
                <w:szCs w:val="24"/>
              </w:rPr>
            </w:pPr>
          </w:p>
        </w:tc>
        <w:tc>
          <w:tcPr>
            <w:tcW w:w="1980" w:type="dxa"/>
          </w:tcPr>
          <w:p w:rsidR="00615952" w:rsidRPr="00291166" w:rsidRDefault="00615952" w:rsidP="00AD5328">
            <w:pPr>
              <w:jc w:val="center"/>
              <w:rPr>
                <w:rFonts w:ascii="Times New Roman" w:hAnsi="Times New Roman" w:cs="Times New Roman"/>
                <w:i/>
                <w:iCs/>
                <w:color w:val="000000"/>
                <w:kern w:val="2"/>
                <w:sz w:val="24"/>
                <w:szCs w:val="24"/>
              </w:rPr>
            </w:pPr>
            <w:r w:rsidRPr="00291166">
              <w:rPr>
                <w:rFonts w:ascii="Times New Roman" w:hAnsi="Times New Roman" w:cs="Times New Roman"/>
                <w:i/>
                <w:iCs/>
                <w:color w:val="000000"/>
                <w:kern w:val="2"/>
                <w:sz w:val="24"/>
                <w:szCs w:val="24"/>
              </w:rPr>
              <w:t>Срок проведения</w:t>
            </w:r>
          </w:p>
        </w:tc>
      </w:tr>
      <w:tr w:rsidR="00615952" w:rsidRPr="00291166" w:rsidTr="00AD5328">
        <w:tc>
          <w:tcPr>
            <w:tcW w:w="1980" w:type="dxa"/>
          </w:tcPr>
          <w:p w:rsidR="00615952" w:rsidRPr="00291166" w:rsidRDefault="00615952" w:rsidP="00AD5328">
            <w:pPr>
              <w:jc w:val="both"/>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Стартовая диагностика</w:t>
            </w:r>
          </w:p>
        </w:tc>
        <w:tc>
          <w:tcPr>
            <w:tcW w:w="5220" w:type="dxa"/>
          </w:tcPr>
          <w:p w:rsidR="00615952" w:rsidRPr="00291166" w:rsidRDefault="00615952" w:rsidP="00AD5328">
            <w:pPr>
              <w:rPr>
                <w:rFonts w:ascii="Times New Roman" w:hAnsi="Times New Roman" w:cs="Times New Roman"/>
                <w:b/>
                <w:sz w:val="24"/>
                <w:szCs w:val="24"/>
              </w:rPr>
            </w:pPr>
            <w:r w:rsidRPr="00291166">
              <w:rPr>
                <w:rFonts w:ascii="Times New Roman" w:hAnsi="Times New Roman" w:cs="Times New Roman"/>
                <w:sz w:val="24"/>
                <w:szCs w:val="24"/>
              </w:rPr>
              <w:t>Входящая диагностика  освоения обучающимися  дополнительной общеобразовательной программы «Речевичок»</w:t>
            </w:r>
          </w:p>
        </w:tc>
        <w:tc>
          <w:tcPr>
            <w:tcW w:w="1980" w:type="dxa"/>
          </w:tcPr>
          <w:p w:rsidR="00615952" w:rsidRPr="00291166" w:rsidRDefault="00615952" w:rsidP="00AD5328">
            <w:pPr>
              <w:jc w:val="center"/>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Сентябрь, 2018</w:t>
            </w:r>
          </w:p>
        </w:tc>
      </w:tr>
      <w:tr w:rsidR="00615952" w:rsidRPr="00291166" w:rsidTr="00AD5328">
        <w:tc>
          <w:tcPr>
            <w:tcW w:w="1980" w:type="dxa"/>
          </w:tcPr>
          <w:p w:rsidR="00615952" w:rsidRPr="00291166" w:rsidRDefault="00615952" w:rsidP="00AD5328">
            <w:pPr>
              <w:jc w:val="both"/>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 xml:space="preserve">Промежуточная </w:t>
            </w:r>
          </w:p>
        </w:tc>
        <w:tc>
          <w:tcPr>
            <w:tcW w:w="5220" w:type="dxa"/>
          </w:tcPr>
          <w:p w:rsidR="00615952" w:rsidRPr="00291166" w:rsidRDefault="00615952" w:rsidP="00AD5328">
            <w:pPr>
              <w:jc w:val="both"/>
              <w:rPr>
                <w:rFonts w:ascii="Times New Roman" w:hAnsi="Times New Roman" w:cs="Times New Roman"/>
                <w:sz w:val="24"/>
                <w:szCs w:val="24"/>
              </w:rPr>
            </w:pPr>
            <w:r w:rsidRPr="00291166">
              <w:rPr>
                <w:rFonts w:ascii="Times New Roman" w:hAnsi="Times New Roman" w:cs="Times New Roman"/>
                <w:sz w:val="24"/>
                <w:szCs w:val="24"/>
              </w:rPr>
              <w:t>Подведение итогов и результатов освоения обучающимися  дополнительной общеобразовательной программы «Речевичок» за первое полугодие (промежуточная аттестация).</w:t>
            </w:r>
          </w:p>
        </w:tc>
        <w:tc>
          <w:tcPr>
            <w:tcW w:w="1980" w:type="dxa"/>
          </w:tcPr>
          <w:p w:rsidR="00615952" w:rsidRPr="00291166" w:rsidRDefault="00615952" w:rsidP="00AD5328">
            <w:pPr>
              <w:jc w:val="center"/>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Декабрь, 2018</w:t>
            </w:r>
          </w:p>
        </w:tc>
      </w:tr>
      <w:tr w:rsidR="00615952" w:rsidRPr="00291166" w:rsidTr="00AD5328">
        <w:tc>
          <w:tcPr>
            <w:tcW w:w="1980" w:type="dxa"/>
          </w:tcPr>
          <w:p w:rsidR="00615952" w:rsidRPr="00291166" w:rsidRDefault="00615952" w:rsidP="00AD5328">
            <w:pPr>
              <w:jc w:val="both"/>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Итоговая</w:t>
            </w:r>
          </w:p>
        </w:tc>
        <w:tc>
          <w:tcPr>
            <w:tcW w:w="5220" w:type="dxa"/>
          </w:tcPr>
          <w:p w:rsidR="00615952" w:rsidRPr="00291166" w:rsidRDefault="00615952" w:rsidP="00AD5328">
            <w:pPr>
              <w:rPr>
                <w:rFonts w:ascii="Times New Roman" w:hAnsi="Times New Roman" w:cs="Times New Roman"/>
                <w:b/>
                <w:sz w:val="24"/>
                <w:szCs w:val="24"/>
              </w:rPr>
            </w:pPr>
            <w:r w:rsidRPr="00291166">
              <w:rPr>
                <w:rFonts w:ascii="Times New Roman" w:hAnsi="Times New Roman" w:cs="Times New Roman"/>
                <w:sz w:val="24"/>
                <w:szCs w:val="24"/>
              </w:rPr>
              <w:t>Подведении итогов и результатов освоения обучающимися  дополнительной общеобразовательной программы «Речевичок» за учебный год</w:t>
            </w:r>
          </w:p>
        </w:tc>
        <w:tc>
          <w:tcPr>
            <w:tcW w:w="1980" w:type="dxa"/>
          </w:tcPr>
          <w:p w:rsidR="00615952" w:rsidRPr="00291166" w:rsidRDefault="00615952" w:rsidP="00AD5328">
            <w:pPr>
              <w:jc w:val="center"/>
              <w:rPr>
                <w:rFonts w:ascii="Times New Roman" w:hAnsi="Times New Roman" w:cs="Times New Roman"/>
                <w:color w:val="000000"/>
                <w:kern w:val="2"/>
                <w:sz w:val="24"/>
                <w:szCs w:val="24"/>
              </w:rPr>
            </w:pPr>
            <w:r w:rsidRPr="00291166">
              <w:rPr>
                <w:rFonts w:ascii="Times New Roman" w:hAnsi="Times New Roman" w:cs="Times New Roman"/>
                <w:color w:val="000000"/>
                <w:kern w:val="2"/>
                <w:sz w:val="24"/>
                <w:szCs w:val="24"/>
              </w:rPr>
              <w:t>Май, 2019</w:t>
            </w:r>
          </w:p>
        </w:tc>
      </w:tr>
    </w:tbl>
    <w:p w:rsidR="00615952" w:rsidRDefault="00615952" w:rsidP="00291166">
      <w:pPr>
        <w:rPr>
          <w:rFonts w:ascii="Times New Roman" w:hAnsi="Times New Roman" w:cs="Times New Roman"/>
          <w:b/>
        </w:rPr>
      </w:pPr>
    </w:p>
    <w:p w:rsidR="00615952" w:rsidRPr="00291166" w:rsidRDefault="00615952" w:rsidP="00291166">
      <w:pPr>
        <w:pStyle w:val="NoSpacing"/>
        <w:rPr>
          <w:rStyle w:val="ListLabel156"/>
          <w:rFonts w:ascii="Times New Roman" w:hAnsi="Times New Roman" w:cs="Times New Roman"/>
          <w:b/>
          <w:sz w:val="28"/>
          <w:szCs w:val="28"/>
        </w:rPr>
      </w:pPr>
      <w:r w:rsidRPr="00291166">
        <w:rPr>
          <w:rStyle w:val="ListLabel156"/>
          <w:rFonts w:ascii="Times New Roman" w:hAnsi="Times New Roman" w:cs="Times New Roman"/>
          <w:b/>
          <w:sz w:val="28"/>
          <w:szCs w:val="28"/>
        </w:rPr>
        <w:t>Календарно - тематическое планирование на 2018-19 учебный год</w:t>
      </w:r>
    </w:p>
    <w:p w:rsidR="00615952" w:rsidRPr="00291166" w:rsidRDefault="00615952" w:rsidP="00291166">
      <w:pPr>
        <w:pStyle w:val="NoSpacing"/>
        <w:rPr>
          <w:rStyle w:val="ListLabel156"/>
          <w:rFonts w:ascii="Times New Roman" w:hAnsi="Times New Roman" w:cs="Times New Roman"/>
          <w:sz w:val="28"/>
          <w:szCs w:val="28"/>
        </w:rPr>
      </w:pPr>
    </w:p>
    <w:tbl>
      <w:tblPr>
        <w:tblpPr w:leftFromText="180" w:rightFromText="180" w:vertAnchor="text" w:horzAnchor="margin" w:tblpXSpec="center" w:tblpY="146"/>
        <w:tblOverlap w:val="never"/>
        <w:tblW w:w="10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0"/>
        <w:gridCol w:w="1024"/>
        <w:gridCol w:w="2056"/>
        <w:gridCol w:w="828"/>
        <w:gridCol w:w="2360"/>
        <w:gridCol w:w="1619"/>
        <w:gridCol w:w="1479"/>
      </w:tblGrid>
      <w:tr w:rsidR="00615952" w:rsidRPr="00291166" w:rsidTr="00AD5328">
        <w:trPr>
          <w:trHeight w:val="990"/>
        </w:trPr>
        <w:tc>
          <w:tcPr>
            <w:tcW w:w="1067"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Дата</w:t>
            </w:r>
          </w:p>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(число, месяц)</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Форма занятий</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Кол-во</w:t>
            </w:r>
          </w:p>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часов</w:t>
            </w:r>
          </w:p>
        </w:tc>
        <w:tc>
          <w:tcPr>
            <w:tcW w:w="2362"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Тема занятия</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Форма подведения итогов</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Место</w:t>
            </w:r>
          </w:p>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проведения</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08.09</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Вводное занятие. Диагностика.</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Диагностика </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МБОУ ДО «РЦДТ»</w:t>
            </w:r>
          </w:p>
        </w:tc>
      </w:tr>
      <w:tr w:rsidR="00615952" w:rsidRPr="00291166" w:rsidTr="00AD5328">
        <w:trPr>
          <w:trHeight w:val="1894"/>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2/3/4</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15.09 22.09 29.09</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Диагностика.</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Диагностика</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5</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06.10 </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А (звук и буква ). Различение понятий «звук» и «буква».</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6</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13.10</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У (звук и буква ). Гласные звуки.</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7</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20.10</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О (звук и буква ). Гласные звуки.</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8</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27.10</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И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9</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3.11</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М (звук и буква ). Согласные звуки.</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10</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10.11</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К (звук и буква ). Мягкие и твердые согласные.</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11/12</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17.11 24.11</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С (звук и буква ). Глухие и звонкие согласные.</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13/14</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01.12 08.12</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15/16/17</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15.12 22.12 29.12</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Ц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Конкурс чтецов. Контрольный срез.</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18</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12.01</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Ф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19/20</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19.01 26.01</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Ш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21/22</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2.02 09.02</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Ж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23/24/25</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16.02 02.03 16.03 </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Ч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26/27/28</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23.03 30.04 06.04</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Щ(звук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 Контрольный срез.</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29/30/31</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13.04 20.04 27.04</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Л(звук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32</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04.05</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Д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33/34/35</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11.05 18.05 25.05</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Р (звук и буква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Выполнение упражнений</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r w:rsidR="00615952" w:rsidRPr="00291166" w:rsidTr="00AD5328">
        <w:trPr>
          <w:trHeight w:val="489"/>
        </w:trPr>
        <w:tc>
          <w:tcPr>
            <w:tcW w:w="1067"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36</w:t>
            </w:r>
          </w:p>
        </w:tc>
        <w:tc>
          <w:tcPr>
            <w:tcW w:w="1025"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31.05</w:t>
            </w:r>
          </w:p>
        </w:tc>
        <w:tc>
          <w:tcPr>
            <w:tcW w:w="2056"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Занятие – игра, комбинированное</w:t>
            </w:r>
          </w:p>
        </w:tc>
        <w:tc>
          <w:tcPr>
            <w:tcW w:w="828"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1</w:t>
            </w:r>
          </w:p>
        </w:tc>
        <w:tc>
          <w:tcPr>
            <w:tcW w:w="2362"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Итоговое занятие. </w:t>
            </w:r>
          </w:p>
        </w:tc>
        <w:tc>
          <w:tcPr>
            <w:tcW w:w="1619" w:type="dxa"/>
            <w:vAlign w:val="center"/>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Диагностика </w:t>
            </w:r>
          </w:p>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Конкурс чтецов</w:t>
            </w:r>
          </w:p>
        </w:tc>
        <w:tc>
          <w:tcPr>
            <w:tcW w:w="1479" w:type="dxa"/>
          </w:tcPr>
          <w:p w:rsidR="00615952" w:rsidRPr="00291166" w:rsidRDefault="00615952" w:rsidP="00291166">
            <w:pPr>
              <w:pStyle w:val="NoSpacing"/>
              <w:rPr>
                <w:rStyle w:val="ListLabel156"/>
                <w:rFonts w:ascii="Times New Roman" w:hAnsi="Times New Roman" w:cs="Times New Roman"/>
                <w:sz w:val="24"/>
                <w:szCs w:val="24"/>
              </w:rPr>
            </w:pPr>
            <w:r w:rsidRPr="00291166">
              <w:rPr>
                <w:rStyle w:val="ListLabel156"/>
                <w:rFonts w:ascii="Times New Roman" w:hAnsi="Times New Roman" w:cs="Times New Roman"/>
                <w:sz w:val="24"/>
                <w:szCs w:val="24"/>
              </w:rPr>
              <w:t xml:space="preserve">МБОУ ДО «РЦДТ» </w:t>
            </w:r>
          </w:p>
        </w:tc>
      </w:tr>
    </w:tbl>
    <w:p w:rsidR="00615952" w:rsidRPr="00291166" w:rsidRDefault="00615952" w:rsidP="00291166">
      <w:pPr>
        <w:pStyle w:val="NoSpacing"/>
        <w:rPr>
          <w:rStyle w:val="ListLabel156"/>
          <w:rFonts w:ascii="Times New Roman" w:hAnsi="Times New Roman" w:cs="Times New Roman"/>
          <w:sz w:val="28"/>
          <w:szCs w:val="28"/>
        </w:rPr>
      </w:pPr>
    </w:p>
    <w:p w:rsidR="00615952" w:rsidRPr="00291166" w:rsidRDefault="00615952" w:rsidP="00291166">
      <w:pPr>
        <w:pStyle w:val="NoSpacing"/>
        <w:rPr>
          <w:rStyle w:val="ListLabel156"/>
          <w:rFonts w:ascii="Times New Roman" w:hAnsi="Times New Roman" w:cs="Times New Roman"/>
          <w:sz w:val="28"/>
          <w:szCs w:val="28"/>
        </w:rPr>
      </w:pPr>
    </w:p>
    <w:p w:rsidR="00615952" w:rsidRPr="00291166" w:rsidRDefault="00615952" w:rsidP="00291166">
      <w:pPr>
        <w:pStyle w:val="NoSpacing"/>
        <w:rPr>
          <w:rStyle w:val="ListLabel156"/>
          <w:rFonts w:ascii="Times New Roman" w:hAnsi="Times New Roman" w:cs="Times New Roman"/>
          <w:sz w:val="28"/>
          <w:szCs w:val="28"/>
        </w:rPr>
      </w:pPr>
    </w:p>
    <w:p w:rsidR="00615952" w:rsidRPr="00291166" w:rsidRDefault="00615952" w:rsidP="00291166">
      <w:pPr>
        <w:pStyle w:val="NoSpacing"/>
        <w:rPr>
          <w:rStyle w:val="ListLabel156"/>
          <w:rFonts w:ascii="Times New Roman" w:hAnsi="Times New Roman" w:cs="Times New Roman"/>
          <w:sz w:val="28"/>
          <w:szCs w:val="28"/>
        </w:rPr>
      </w:pPr>
    </w:p>
    <w:p w:rsidR="00615952" w:rsidRPr="00291166" w:rsidRDefault="00615952" w:rsidP="00291166">
      <w:pPr>
        <w:pStyle w:val="NoSpacing"/>
        <w:rPr>
          <w:rStyle w:val="ListLabel156"/>
          <w:rFonts w:ascii="Times New Roman" w:hAnsi="Times New Roman" w:cs="Times New Roman"/>
          <w:sz w:val="28"/>
          <w:szCs w:val="28"/>
        </w:rPr>
      </w:pPr>
    </w:p>
    <w:sectPr w:rsidR="00615952" w:rsidRPr="00291166" w:rsidSect="005E7B47">
      <w:footerReference w:type="default" r:id="rId29"/>
      <w:pgSz w:w="11906" w:h="16838"/>
      <w:pgMar w:top="1258" w:right="851" w:bottom="1079" w:left="1418"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52" w:rsidRDefault="00615952">
      <w:r>
        <w:separator/>
      </w:r>
    </w:p>
  </w:endnote>
  <w:endnote w:type="continuationSeparator" w:id="1">
    <w:p w:rsidR="00615952" w:rsidRDefault="006159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952" w:rsidRDefault="00615952" w:rsidP="00BC3D5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615952" w:rsidRDefault="00615952" w:rsidP="005E7B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52" w:rsidRDefault="00615952">
      <w:r>
        <w:separator/>
      </w:r>
    </w:p>
  </w:footnote>
  <w:footnote w:type="continuationSeparator" w:id="1">
    <w:p w:rsidR="00615952" w:rsidRDefault="006159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2850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0D043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F8A0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E2D5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6ACB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B61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3AC9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D20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C89D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043BB8"/>
    <w:lvl w:ilvl="0">
      <w:start w:val="1"/>
      <w:numFmt w:val="bullet"/>
      <w:lvlText w:val=""/>
      <w:lvlJc w:val="left"/>
      <w:pPr>
        <w:tabs>
          <w:tab w:val="num" w:pos="360"/>
        </w:tabs>
        <w:ind w:left="360" w:hanging="360"/>
      </w:pPr>
      <w:rPr>
        <w:rFonts w:ascii="Symbol" w:hAnsi="Symbol" w:hint="default"/>
      </w:rPr>
    </w:lvl>
  </w:abstractNum>
  <w:abstractNum w:abstractNumId="10">
    <w:nsid w:val="120A5036"/>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05924FE"/>
    <w:multiLevelType w:val="multilevel"/>
    <w:tmpl w:val="BA328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FC20DD"/>
    <w:multiLevelType w:val="hybridMultilevel"/>
    <w:tmpl w:val="DD963CD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195"/>
        </w:tabs>
        <w:ind w:left="3195"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4C015D9"/>
    <w:multiLevelType w:val="hybridMultilevel"/>
    <w:tmpl w:val="B39E5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241051"/>
    <w:multiLevelType w:val="hybridMultilevel"/>
    <w:tmpl w:val="35C8875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6379E6"/>
    <w:multiLevelType w:val="multilevel"/>
    <w:tmpl w:val="FFFFFFFF"/>
    <w:lvl w:ilvl="0">
      <w:start w:val="2"/>
      <w:numFmt w:val="decimal"/>
      <w:lvlText w:val="%1."/>
      <w:lvlJc w:val="left"/>
      <w:pPr>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9B3533B"/>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tabs>
          <w:tab w:val="num" w:pos="1440"/>
        </w:tabs>
        <w:ind w:left="1440" w:hanging="360"/>
      </w:pPr>
      <w:rPr>
        <w:rFonts w:ascii="Times New Roman" w:hAnsi="Times New Roman" w:cs="Times New Roman"/>
        <w:sz w:val="28"/>
        <w:szCs w:val="28"/>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C0010DC"/>
    <w:multiLevelType w:val="multilevel"/>
    <w:tmpl w:val="FFFFFFFF"/>
    <w:lvl w:ilvl="0">
      <w:start w:val="1"/>
      <w:numFmt w:val="bullet"/>
      <w:lvlText w:val=""/>
      <w:lvlJc w:val="left"/>
      <w:pPr>
        <w:tabs>
          <w:tab w:val="num" w:pos="2629"/>
        </w:tabs>
        <w:ind w:left="2629"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CDA3F68"/>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04C5CD2"/>
    <w:multiLevelType w:val="multilevel"/>
    <w:tmpl w:val="FFFFFFFF"/>
    <w:lvl w:ilvl="0">
      <w:start w:val="1"/>
      <w:numFmt w:val="decimal"/>
      <w:lvlText w:val="%1."/>
      <w:lvlJc w:val="left"/>
      <w:pPr>
        <w:ind w:left="720" w:hanging="360"/>
      </w:pPr>
      <w:rPr>
        <w:rFonts w:ascii="Times New Roman" w:hAnsi="Times New Roman" w:cs="Times New Roman"/>
        <w:b/>
        <w:bCs/>
        <w:sz w:val="24"/>
        <w:szCs w:val="24"/>
      </w:rPr>
    </w:lvl>
    <w:lvl w:ilvl="1">
      <w:start w:val="3"/>
      <w:numFmt w:val="decimal"/>
      <w:lvlText w:val="%1.%2"/>
      <w:lvlJc w:val="left"/>
      <w:pPr>
        <w:ind w:left="1050" w:hanging="690"/>
      </w:pPr>
      <w:rPr>
        <w:rFonts w:cs="Times New Roman"/>
        <w:b/>
        <w:bCs/>
      </w:rPr>
    </w:lvl>
    <w:lvl w:ilvl="2">
      <w:start w:val="1"/>
      <w:numFmt w:val="decimal"/>
      <w:lvlText w:val="%1.%2.%3"/>
      <w:lvlJc w:val="left"/>
      <w:pPr>
        <w:ind w:left="1080" w:hanging="720"/>
      </w:pPr>
      <w:rPr>
        <w:rFonts w:cs="Times New Roman"/>
        <w:b/>
        <w:bCs/>
      </w:rPr>
    </w:lvl>
    <w:lvl w:ilvl="3">
      <w:start w:val="1"/>
      <w:numFmt w:val="decimal"/>
      <w:lvlText w:val="%1.%2.%3.%4"/>
      <w:lvlJc w:val="left"/>
      <w:pPr>
        <w:ind w:left="1080" w:hanging="720"/>
      </w:pPr>
      <w:rPr>
        <w:rFonts w:cs="Times New Roman"/>
        <w:b/>
        <w:bCs/>
      </w:rPr>
    </w:lvl>
    <w:lvl w:ilvl="4">
      <w:start w:val="1"/>
      <w:numFmt w:val="decimal"/>
      <w:lvlText w:val="%1.%2.%3.%4.%5"/>
      <w:lvlJc w:val="left"/>
      <w:pPr>
        <w:ind w:left="1440" w:hanging="1080"/>
      </w:pPr>
      <w:rPr>
        <w:rFonts w:cs="Times New Roman"/>
        <w:b/>
        <w:bCs/>
      </w:rPr>
    </w:lvl>
    <w:lvl w:ilvl="5">
      <w:start w:val="1"/>
      <w:numFmt w:val="decimal"/>
      <w:lvlText w:val="%1.%2.%3.%4.%5.%6"/>
      <w:lvlJc w:val="left"/>
      <w:pPr>
        <w:ind w:left="1440" w:hanging="1080"/>
      </w:pPr>
      <w:rPr>
        <w:rFonts w:cs="Times New Roman"/>
        <w:b/>
        <w:bCs/>
      </w:rPr>
    </w:lvl>
    <w:lvl w:ilvl="6">
      <w:start w:val="1"/>
      <w:numFmt w:val="decimal"/>
      <w:lvlText w:val="%1.%2.%3.%4.%5.%6.%7"/>
      <w:lvlJc w:val="left"/>
      <w:pPr>
        <w:ind w:left="1800" w:hanging="1440"/>
      </w:pPr>
      <w:rPr>
        <w:rFonts w:cs="Times New Roman"/>
        <w:b/>
        <w:bCs/>
      </w:rPr>
    </w:lvl>
    <w:lvl w:ilvl="7">
      <w:start w:val="1"/>
      <w:numFmt w:val="decimal"/>
      <w:lvlText w:val="%1.%2.%3.%4.%5.%6.%7.%8"/>
      <w:lvlJc w:val="left"/>
      <w:pPr>
        <w:ind w:left="1800" w:hanging="1440"/>
      </w:pPr>
      <w:rPr>
        <w:rFonts w:cs="Times New Roman"/>
        <w:b/>
        <w:bCs/>
      </w:rPr>
    </w:lvl>
    <w:lvl w:ilvl="8">
      <w:start w:val="1"/>
      <w:numFmt w:val="decimal"/>
      <w:lvlText w:val="%1.%2.%3.%4.%5.%6.%7.%8.%9"/>
      <w:lvlJc w:val="left"/>
      <w:pPr>
        <w:ind w:left="2160" w:hanging="1800"/>
      </w:pPr>
      <w:rPr>
        <w:rFonts w:cs="Times New Roman"/>
        <w:b/>
        <w:bCs/>
      </w:rPr>
    </w:lvl>
  </w:abstractNum>
  <w:abstractNum w:abstractNumId="20">
    <w:nsid w:val="4A3C1F9D"/>
    <w:multiLevelType w:val="hybridMultilevel"/>
    <w:tmpl w:val="B4C6AB94"/>
    <w:lvl w:ilvl="0" w:tplc="8E0AAA8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7C14407"/>
    <w:multiLevelType w:val="multilevel"/>
    <w:tmpl w:val="FFFFFFFF"/>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C823AD4"/>
    <w:multiLevelType w:val="hybridMultilevel"/>
    <w:tmpl w:val="08F612A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036102"/>
    <w:multiLevelType w:val="hybridMultilevel"/>
    <w:tmpl w:val="86003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6AC02F0"/>
    <w:multiLevelType w:val="hybridMultilevel"/>
    <w:tmpl w:val="3D044B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B80386B"/>
    <w:multiLevelType w:val="multilevel"/>
    <w:tmpl w:val="FFFFFFFF"/>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18"/>
  </w:num>
  <w:num w:numId="4">
    <w:abstractNumId w:val="17"/>
  </w:num>
  <w:num w:numId="5">
    <w:abstractNumId w:val="21"/>
  </w:num>
  <w:num w:numId="6">
    <w:abstractNumId w:val="10"/>
  </w:num>
  <w:num w:numId="7">
    <w:abstractNumId w:val="25"/>
  </w:num>
  <w:num w:numId="8">
    <w:abstractNumId w:val="19"/>
  </w:num>
  <w:num w:numId="9">
    <w:abstractNumId w:val="20"/>
  </w:num>
  <w:num w:numId="10">
    <w:abstractNumId w:val="14"/>
  </w:num>
  <w:num w:numId="11">
    <w:abstractNumId w:val="23"/>
  </w:num>
  <w:num w:numId="12">
    <w:abstractNumId w:val="1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1"/>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E60"/>
    <w:rsid w:val="00011430"/>
    <w:rsid w:val="00023449"/>
    <w:rsid w:val="0003322F"/>
    <w:rsid w:val="00036CBF"/>
    <w:rsid w:val="000472C8"/>
    <w:rsid w:val="00050381"/>
    <w:rsid w:val="00060C81"/>
    <w:rsid w:val="00061507"/>
    <w:rsid w:val="00061D03"/>
    <w:rsid w:val="00064338"/>
    <w:rsid w:val="00066611"/>
    <w:rsid w:val="000674EC"/>
    <w:rsid w:val="0008471D"/>
    <w:rsid w:val="00084E09"/>
    <w:rsid w:val="000873B3"/>
    <w:rsid w:val="00095E77"/>
    <w:rsid w:val="000A3DCF"/>
    <w:rsid w:val="000B4D52"/>
    <w:rsid w:val="000D1A3B"/>
    <w:rsid w:val="000E42DF"/>
    <w:rsid w:val="000F5380"/>
    <w:rsid w:val="000F6B21"/>
    <w:rsid w:val="001057C4"/>
    <w:rsid w:val="00107B89"/>
    <w:rsid w:val="001116B0"/>
    <w:rsid w:val="00123A41"/>
    <w:rsid w:val="00127331"/>
    <w:rsid w:val="0012756C"/>
    <w:rsid w:val="001445CF"/>
    <w:rsid w:val="00147292"/>
    <w:rsid w:val="00147EDB"/>
    <w:rsid w:val="00151401"/>
    <w:rsid w:val="00154630"/>
    <w:rsid w:val="001667A2"/>
    <w:rsid w:val="001714BA"/>
    <w:rsid w:val="0017347F"/>
    <w:rsid w:val="001860E9"/>
    <w:rsid w:val="00190647"/>
    <w:rsid w:val="00195D99"/>
    <w:rsid w:val="0019660D"/>
    <w:rsid w:val="001A2BB2"/>
    <w:rsid w:val="001A34AD"/>
    <w:rsid w:val="001B51A2"/>
    <w:rsid w:val="001C18A4"/>
    <w:rsid w:val="001C5453"/>
    <w:rsid w:val="001C734C"/>
    <w:rsid w:val="001D7F40"/>
    <w:rsid w:val="001E21BD"/>
    <w:rsid w:val="00206C58"/>
    <w:rsid w:val="002155A2"/>
    <w:rsid w:val="00220179"/>
    <w:rsid w:val="00227C23"/>
    <w:rsid w:val="00230C51"/>
    <w:rsid w:val="00232B05"/>
    <w:rsid w:val="002512C9"/>
    <w:rsid w:val="00251857"/>
    <w:rsid w:val="002523E1"/>
    <w:rsid w:val="00265650"/>
    <w:rsid w:val="00266241"/>
    <w:rsid w:val="002666B0"/>
    <w:rsid w:val="00273287"/>
    <w:rsid w:val="00277771"/>
    <w:rsid w:val="00291166"/>
    <w:rsid w:val="0029577F"/>
    <w:rsid w:val="002A28EA"/>
    <w:rsid w:val="002A60D0"/>
    <w:rsid w:val="002A680A"/>
    <w:rsid w:val="002D3149"/>
    <w:rsid w:val="002D6739"/>
    <w:rsid w:val="002E4E60"/>
    <w:rsid w:val="002E6959"/>
    <w:rsid w:val="002E6E8F"/>
    <w:rsid w:val="002F1169"/>
    <w:rsid w:val="002F38D8"/>
    <w:rsid w:val="0030625B"/>
    <w:rsid w:val="00307AD4"/>
    <w:rsid w:val="00317EA3"/>
    <w:rsid w:val="00332177"/>
    <w:rsid w:val="00333E37"/>
    <w:rsid w:val="00334EF9"/>
    <w:rsid w:val="0034169A"/>
    <w:rsid w:val="003576FD"/>
    <w:rsid w:val="00390AB4"/>
    <w:rsid w:val="00393D5E"/>
    <w:rsid w:val="003B1881"/>
    <w:rsid w:val="003D02E9"/>
    <w:rsid w:val="003D1AA9"/>
    <w:rsid w:val="003D5E14"/>
    <w:rsid w:val="00402198"/>
    <w:rsid w:val="00433788"/>
    <w:rsid w:val="00463BC4"/>
    <w:rsid w:val="00464223"/>
    <w:rsid w:val="004B2269"/>
    <w:rsid w:val="004C4784"/>
    <w:rsid w:val="004D0625"/>
    <w:rsid w:val="004D4E98"/>
    <w:rsid w:val="004E0841"/>
    <w:rsid w:val="004F1E16"/>
    <w:rsid w:val="00501A70"/>
    <w:rsid w:val="00516414"/>
    <w:rsid w:val="005205E9"/>
    <w:rsid w:val="00525B9B"/>
    <w:rsid w:val="00580BDA"/>
    <w:rsid w:val="00595016"/>
    <w:rsid w:val="005A3909"/>
    <w:rsid w:val="005A47BC"/>
    <w:rsid w:val="005A7D80"/>
    <w:rsid w:val="005B1BCC"/>
    <w:rsid w:val="005B6BA0"/>
    <w:rsid w:val="005C7E61"/>
    <w:rsid w:val="005D37CC"/>
    <w:rsid w:val="005D7497"/>
    <w:rsid w:val="005E7B47"/>
    <w:rsid w:val="005F4FFD"/>
    <w:rsid w:val="0061075A"/>
    <w:rsid w:val="006134A0"/>
    <w:rsid w:val="00615952"/>
    <w:rsid w:val="006323E9"/>
    <w:rsid w:val="006333A0"/>
    <w:rsid w:val="00652E1F"/>
    <w:rsid w:val="00672FBF"/>
    <w:rsid w:val="00674B2F"/>
    <w:rsid w:val="006D594A"/>
    <w:rsid w:val="006D71E8"/>
    <w:rsid w:val="006E06D0"/>
    <w:rsid w:val="006E09E4"/>
    <w:rsid w:val="006E54B1"/>
    <w:rsid w:val="007011A8"/>
    <w:rsid w:val="007129F3"/>
    <w:rsid w:val="00715773"/>
    <w:rsid w:val="007249C4"/>
    <w:rsid w:val="00732458"/>
    <w:rsid w:val="00744550"/>
    <w:rsid w:val="00745750"/>
    <w:rsid w:val="00753323"/>
    <w:rsid w:val="00760E9D"/>
    <w:rsid w:val="007776DE"/>
    <w:rsid w:val="007818BB"/>
    <w:rsid w:val="0078219E"/>
    <w:rsid w:val="00794B12"/>
    <w:rsid w:val="00796085"/>
    <w:rsid w:val="007A2F38"/>
    <w:rsid w:val="007A5D8A"/>
    <w:rsid w:val="007A686B"/>
    <w:rsid w:val="007B162F"/>
    <w:rsid w:val="007B50AE"/>
    <w:rsid w:val="007C6129"/>
    <w:rsid w:val="007C615B"/>
    <w:rsid w:val="007F57F9"/>
    <w:rsid w:val="008005B5"/>
    <w:rsid w:val="00802C93"/>
    <w:rsid w:val="00831EC8"/>
    <w:rsid w:val="00844BD7"/>
    <w:rsid w:val="00861210"/>
    <w:rsid w:val="008742BE"/>
    <w:rsid w:val="00881D84"/>
    <w:rsid w:val="008B765D"/>
    <w:rsid w:val="008D585A"/>
    <w:rsid w:val="008F6243"/>
    <w:rsid w:val="00906203"/>
    <w:rsid w:val="009062AA"/>
    <w:rsid w:val="00910628"/>
    <w:rsid w:val="00912FF3"/>
    <w:rsid w:val="0094183A"/>
    <w:rsid w:val="00944B8F"/>
    <w:rsid w:val="009537B0"/>
    <w:rsid w:val="00961315"/>
    <w:rsid w:val="00962919"/>
    <w:rsid w:val="00975DC0"/>
    <w:rsid w:val="00980F19"/>
    <w:rsid w:val="00984710"/>
    <w:rsid w:val="009932FE"/>
    <w:rsid w:val="00997537"/>
    <w:rsid w:val="009C5423"/>
    <w:rsid w:val="009D20F1"/>
    <w:rsid w:val="009D5B9A"/>
    <w:rsid w:val="009D5C12"/>
    <w:rsid w:val="009F2F1A"/>
    <w:rsid w:val="00A003B4"/>
    <w:rsid w:val="00A01AF5"/>
    <w:rsid w:val="00A16365"/>
    <w:rsid w:val="00A17D26"/>
    <w:rsid w:val="00A204A6"/>
    <w:rsid w:val="00A23011"/>
    <w:rsid w:val="00A579BF"/>
    <w:rsid w:val="00A60DD6"/>
    <w:rsid w:val="00AB022F"/>
    <w:rsid w:val="00AB1981"/>
    <w:rsid w:val="00AB26A9"/>
    <w:rsid w:val="00AB27CD"/>
    <w:rsid w:val="00AB4033"/>
    <w:rsid w:val="00AB7564"/>
    <w:rsid w:val="00AC3F74"/>
    <w:rsid w:val="00AC5824"/>
    <w:rsid w:val="00AD4AFD"/>
    <w:rsid w:val="00AD5328"/>
    <w:rsid w:val="00AF6139"/>
    <w:rsid w:val="00B00046"/>
    <w:rsid w:val="00B00A24"/>
    <w:rsid w:val="00B02BFF"/>
    <w:rsid w:val="00B04680"/>
    <w:rsid w:val="00B10AEC"/>
    <w:rsid w:val="00B17863"/>
    <w:rsid w:val="00B40D47"/>
    <w:rsid w:val="00B45403"/>
    <w:rsid w:val="00B73C64"/>
    <w:rsid w:val="00B75FCC"/>
    <w:rsid w:val="00B91DAC"/>
    <w:rsid w:val="00B94D28"/>
    <w:rsid w:val="00BB2158"/>
    <w:rsid w:val="00BB3363"/>
    <w:rsid w:val="00BC3D59"/>
    <w:rsid w:val="00BC7034"/>
    <w:rsid w:val="00BD0AA4"/>
    <w:rsid w:val="00BD269A"/>
    <w:rsid w:val="00BE0DFB"/>
    <w:rsid w:val="00BF2EC0"/>
    <w:rsid w:val="00C179D6"/>
    <w:rsid w:val="00C218A2"/>
    <w:rsid w:val="00C2211A"/>
    <w:rsid w:val="00C35375"/>
    <w:rsid w:val="00C53217"/>
    <w:rsid w:val="00C5351D"/>
    <w:rsid w:val="00C55BBF"/>
    <w:rsid w:val="00C63D3A"/>
    <w:rsid w:val="00C75615"/>
    <w:rsid w:val="00C86E1C"/>
    <w:rsid w:val="00C946E4"/>
    <w:rsid w:val="00C95862"/>
    <w:rsid w:val="00C97972"/>
    <w:rsid w:val="00CA619B"/>
    <w:rsid w:val="00CC1BD7"/>
    <w:rsid w:val="00CE4E2F"/>
    <w:rsid w:val="00CE5CCF"/>
    <w:rsid w:val="00CF1A37"/>
    <w:rsid w:val="00CF520A"/>
    <w:rsid w:val="00CF55C5"/>
    <w:rsid w:val="00CF6427"/>
    <w:rsid w:val="00D16A00"/>
    <w:rsid w:val="00D3763D"/>
    <w:rsid w:val="00D51386"/>
    <w:rsid w:val="00D61385"/>
    <w:rsid w:val="00D64142"/>
    <w:rsid w:val="00D667D0"/>
    <w:rsid w:val="00D774D6"/>
    <w:rsid w:val="00D77E51"/>
    <w:rsid w:val="00DC31D7"/>
    <w:rsid w:val="00DD0ECE"/>
    <w:rsid w:val="00DF0DDD"/>
    <w:rsid w:val="00DF111F"/>
    <w:rsid w:val="00DF7BFE"/>
    <w:rsid w:val="00E040A0"/>
    <w:rsid w:val="00E07282"/>
    <w:rsid w:val="00E166E0"/>
    <w:rsid w:val="00E17A35"/>
    <w:rsid w:val="00E274CF"/>
    <w:rsid w:val="00E27E91"/>
    <w:rsid w:val="00E714AB"/>
    <w:rsid w:val="00E848C1"/>
    <w:rsid w:val="00EA006A"/>
    <w:rsid w:val="00EA49D4"/>
    <w:rsid w:val="00EA503E"/>
    <w:rsid w:val="00EB28AD"/>
    <w:rsid w:val="00EB33BD"/>
    <w:rsid w:val="00EC1970"/>
    <w:rsid w:val="00EC3069"/>
    <w:rsid w:val="00ED1063"/>
    <w:rsid w:val="00ED7BAB"/>
    <w:rsid w:val="00EE6F67"/>
    <w:rsid w:val="00EF505B"/>
    <w:rsid w:val="00F12627"/>
    <w:rsid w:val="00F1769E"/>
    <w:rsid w:val="00F20575"/>
    <w:rsid w:val="00F21F99"/>
    <w:rsid w:val="00F24CEC"/>
    <w:rsid w:val="00F33630"/>
    <w:rsid w:val="00F40F9F"/>
    <w:rsid w:val="00F603AE"/>
    <w:rsid w:val="00F633A6"/>
    <w:rsid w:val="00F6414A"/>
    <w:rsid w:val="00F822BB"/>
    <w:rsid w:val="00FA59B0"/>
    <w:rsid w:val="00FA7B03"/>
    <w:rsid w:val="00FF1EC5"/>
    <w:rsid w:val="00FF66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FE"/>
    <w:pPr>
      <w:spacing w:after="200" w:line="276" w:lineRule="auto"/>
    </w:pPr>
    <w:rPr>
      <w:rFonts w:cs="Calibri"/>
      <w:lang w:eastAsia="en-US"/>
    </w:rPr>
  </w:style>
  <w:style w:type="paragraph" w:styleId="Heading1">
    <w:name w:val="heading 1"/>
    <w:basedOn w:val="Normal"/>
    <w:next w:val="Normal"/>
    <w:link w:val="Heading1Char1"/>
    <w:uiPriority w:val="99"/>
    <w:qFormat/>
    <w:locked/>
    <w:rsid w:val="009932FE"/>
    <w:pPr>
      <w:keepNext/>
      <w:spacing w:before="240" w:after="60" w:line="240" w:lineRule="auto"/>
      <w:outlineLvl w:val="0"/>
    </w:pPr>
    <w:rPr>
      <w:rFonts w:ascii="Cambria" w:hAnsi="Cambria" w:cs="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2FE"/>
    <w:rPr>
      <w:rFonts w:ascii="Cambria" w:hAnsi="Cambria" w:cs="Times New Roman"/>
      <w:b/>
      <w:sz w:val="32"/>
      <w:lang w:eastAsia="en-US"/>
    </w:rPr>
  </w:style>
  <w:style w:type="character" w:customStyle="1" w:styleId="FontStyle11">
    <w:name w:val="Font Style11"/>
    <w:uiPriority w:val="99"/>
    <w:rsid w:val="009932FE"/>
    <w:rPr>
      <w:rFonts w:ascii="Times New Roman" w:hAnsi="Times New Roman"/>
      <w:sz w:val="24"/>
    </w:rPr>
  </w:style>
  <w:style w:type="character" w:customStyle="1" w:styleId="FontStyle15">
    <w:name w:val="Font Style15"/>
    <w:uiPriority w:val="99"/>
    <w:rsid w:val="009932FE"/>
    <w:rPr>
      <w:rFonts w:ascii="Times New Roman" w:hAnsi="Times New Roman"/>
      <w:b/>
      <w:sz w:val="26"/>
    </w:rPr>
  </w:style>
  <w:style w:type="character" w:customStyle="1" w:styleId="FontStyle16">
    <w:name w:val="Font Style16"/>
    <w:uiPriority w:val="99"/>
    <w:rsid w:val="009932FE"/>
    <w:rPr>
      <w:rFonts w:ascii="Times New Roman" w:hAnsi="Times New Roman"/>
      <w:spacing w:val="10"/>
      <w:sz w:val="26"/>
    </w:rPr>
  </w:style>
  <w:style w:type="character" w:customStyle="1" w:styleId="BodyTextChar">
    <w:name w:val="Body Text Char"/>
    <w:link w:val="BodyText"/>
    <w:uiPriority w:val="99"/>
    <w:locked/>
    <w:rsid w:val="009932FE"/>
    <w:rPr>
      <w:rFonts w:ascii="Times New Roman" w:hAnsi="Times New Roman"/>
      <w:sz w:val="24"/>
      <w:lang w:eastAsia="ru-RU"/>
    </w:rPr>
  </w:style>
  <w:style w:type="character" w:customStyle="1" w:styleId="-">
    <w:name w:val="Интернет-ссылка"/>
    <w:uiPriority w:val="99"/>
    <w:rsid w:val="009932FE"/>
    <w:rPr>
      <w:color w:val="0000FF"/>
      <w:u w:val="single"/>
    </w:rPr>
  </w:style>
  <w:style w:type="character" w:customStyle="1" w:styleId="BalloonTextChar">
    <w:name w:val="Balloon Text Char"/>
    <w:link w:val="BalloonText"/>
    <w:uiPriority w:val="99"/>
    <w:semiHidden/>
    <w:locked/>
    <w:rsid w:val="009932FE"/>
    <w:rPr>
      <w:rFonts w:ascii="Tahoma" w:hAnsi="Tahoma"/>
      <w:sz w:val="16"/>
      <w:lang w:eastAsia="en-US"/>
    </w:rPr>
  </w:style>
  <w:style w:type="character" w:styleId="Strong">
    <w:name w:val="Strong"/>
    <w:basedOn w:val="DefaultParagraphFont"/>
    <w:uiPriority w:val="99"/>
    <w:qFormat/>
    <w:locked/>
    <w:rsid w:val="009932FE"/>
    <w:rPr>
      <w:rFonts w:cs="Times New Roman"/>
      <w:b/>
    </w:rPr>
  </w:style>
  <w:style w:type="character" w:styleId="Emphasis">
    <w:name w:val="Emphasis"/>
    <w:basedOn w:val="DefaultParagraphFont"/>
    <w:uiPriority w:val="99"/>
    <w:qFormat/>
    <w:locked/>
    <w:rsid w:val="009932FE"/>
    <w:rPr>
      <w:rFonts w:cs="Times New Roman"/>
      <w:i/>
    </w:rPr>
  </w:style>
  <w:style w:type="character" w:customStyle="1" w:styleId="apple-converted-space">
    <w:name w:val="apple-converted-space"/>
    <w:uiPriority w:val="99"/>
    <w:rsid w:val="009932FE"/>
  </w:style>
  <w:style w:type="character" w:customStyle="1" w:styleId="c4">
    <w:name w:val="c4"/>
    <w:uiPriority w:val="99"/>
    <w:rsid w:val="009932FE"/>
  </w:style>
  <w:style w:type="character" w:customStyle="1" w:styleId="Heading1Char1">
    <w:name w:val="Heading 1 Char1"/>
    <w:link w:val="Heading1"/>
    <w:uiPriority w:val="99"/>
    <w:locked/>
    <w:rsid w:val="009932FE"/>
    <w:rPr>
      <w:rFonts w:ascii="Cambria" w:hAnsi="Cambria"/>
      <w:b/>
      <w:sz w:val="32"/>
    </w:rPr>
  </w:style>
  <w:style w:type="character" w:customStyle="1" w:styleId="ListLabel1">
    <w:name w:val="ListLabel 1"/>
    <w:uiPriority w:val="99"/>
    <w:rsid w:val="002E4E60"/>
    <w:rPr>
      <w:b/>
      <w:sz w:val="28"/>
    </w:rPr>
  </w:style>
  <w:style w:type="character" w:customStyle="1" w:styleId="ListLabel2">
    <w:name w:val="ListLabel 2"/>
    <w:uiPriority w:val="99"/>
    <w:rsid w:val="002E4E60"/>
    <w:rPr>
      <w:rFonts w:ascii="Times New Roman" w:hAnsi="Times New Roman"/>
      <w:sz w:val="24"/>
    </w:rPr>
  </w:style>
  <w:style w:type="character" w:customStyle="1" w:styleId="ListLabel3">
    <w:name w:val="ListLabel 3"/>
    <w:uiPriority w:val="99"/>
    <w:rsid w:val="002E4E60"/>
    <w:rPr>
      <w:sz w:val="20"/>
    </w:rPr>
  </w:style>
  <w:style w:type="character" w:customStyle="1" w:styleId="ListLabel4">
    <w:name w:val="ListLabel 4"/>
    <w:uiPriority w:val="99"/>
    <w:rsid w:val="002E4E60"/>
    <w:rPr>
      <w:sz w:val="20"/>
    </w:rPr>
  </w:style>
  <w:style w:type="character" w:customStyle="1" w:styleId="ListLabel5">
    <w:name w:val="ListLabel 5"/>
    <w:uiPriority w:val="99"/>
    <w:rsid w:val="002E4E60"/>
    <w:rPr>
      <w:sz w:val="20"/>
    </w:rPr>
  </w:style>
  <w:style w:type="character" w:customStyle="1" w:styleId="ListLabel6">
    <w:name w:val="ListLabel 6"/>
    <w:uiPriority w:val="99"/>
    <w:rsid w:val="002E4E60"/>
    <w:rPr>
      <w:sz w:val="20"/>
    </w:rPr>
  </w:style>
  <w:style w:type="character" w:customStyle="1" w:styleId="ListLabel7">
    <w:name w:val="ListLabel 7"/>
    <w:uiPriority w:val="99"/>
    <w:rsid w:val="002E4E60"/>
    <w:rPr>
      <w:sz w:val="20"/>
    </w:rPr>
  </w:style>
  <w:style w:type="character" w:customStyle="1" w:styleId="ListLabel8">
    <w:name w:val="ListLabel 8"/>
    <w:uiPriority w:val="99"/>
    <w:rsid w:val="002E4E60"/>
    <w:rPr>
      <w:sz w:val="20"/>
    </w:rPr>
  </w:style>
  <w:style w:type="character" w:customStyle="1" w:styleId="ListLabel9">
    <w:name w:val="ListLabel 9"/>
    <w:uiPriority w:val="99"/>
    <w:rsid w:val="002E4E60"/>
    <w:rPr>
      <w:sz w:val="20"/>
    </w:rPr>
  </w:style>
  <w:style w:type="character" w:customStyle="1" w:styleId="ListLabel10">
    <w:name w:val="ListLabel 10"/>
    <w:uiPriority w:val="99"/>
    <w:rsid w:val="002E4E60"/>
    <w:rPr>
      <w:sz w:val="20"/>
    </w:rPr>
  </w:style>
  <w:style w:type="character" w:customStyle="1" w:styleId="ListLabel11">
    <w:name w:val="ListLabel 11"/>
    <w:uiPriority w:val="99"/>
    <w:rsid w:val="002E4E60"/>
    <w:rPr>
      <w:rFonts w:ascii="Times New Roman" w:hAnsi="Times New Roman"/>
      <w:sz w:val="28"/>
    </w:rPr>
  </w:style>
  <w:style w:type="character" w:customStyle="1" w:styleId="ListLabel12">
    <w:name w:val="ListLabel 12"/>
    <w:uiPriority w:val="99"/>
    <w:rsid w:val="002E4E60"/>
    <w:rPr>
      <w:sz w:val="20"/>
    </w:rPr>
  </w:style>
  <w:style w:type="character" w:customStyle="1" w:styleId="ListLabel13">
    <w:name w:val="ListLabel 13"/>
    <w:uiPriority w:val="99"/>
    <w:rsid w:val="002E4E60"/>
    <w:rPr>
      <w:sz w:val="20"/>
    </w:rPr>
  </w:style>
  <w:style w:type="character" w:customStyle="1" w:styleId="ListLabel14">
    <w:name w:val="ListLabel 14"/>
    <w:uiPriority w:val="99"/>
    <w:rsid w:val="002E4E60"/>
    <w:rPr>
      <w:sz w:val="20"/>
    </w:rPr>
  </w:style>
  <w:style w:type="character" w:customStyle="1" w:styleId="ListLabel15">
    <w:name w:val="ListLabel 15"/>
    <w:uiPriority w:val="99"/>
    <w:rsid w:val="002E4E60"/>
    <w:rPr>
      <w:sz w:val="20"/>
    </w:rPr>
  </w:style>
  <w:style w:type="character" w:customStyle="1" w:styleId="ListLabel16">
    <w:name w:val="ListLabel 16"/>
    <w:uiPriority w:val="99"/>
    <w:rsid w:val="002E4E60"/>
    <w:rPr>
      <w:sz w:val="20"/>
    </w:rPr>
  </w:style>
  <w:style w:type="character" w:customStyle="1" w:styleId="ListLabel17">
    <w:name w:val="ListLabel 17"/>
    <w:uiPriority w:val="99"/>
    <w:rsid w:val="002E4E60"/>
    <w:rPr>
      <w:sz w:val="20"/>
    </w:rPr>
  </w:style>
  <w:style w:type="character" w:customStyle="1" w:styleId="ListLabel18">
    <w:name w:val="ListLabel 18"/>
    <w:uiPriority w:val="99"/>
    <w:rsid w:val="002E4E60"/>
    <w:rPr>
      <w:sz w:val="20"/>
    </w:rPr>
  </w:style>
  <w:style w:type="character" w:customStyle="1" w:styleId="ListLabel19">
    <w:name w:val="ListLabel 19"/>
    <w:uiPriority w:val="99"/>
    <w:rsid w:val="002E4E60"/>
    <w:rPr>
      <w:sz w:val="20"/>
    </w:rPr>
  </w:style>
  <w:style w:type="character" w:customStyle="1" w:styleId="ListLabel20">
    <w:name w:val="ListLabel 20"/>
    <w:uiPriority w:val="99"/>
    <w:rsid w:val="002E4E60"/>
    <w:rPr>
      <w:rFonts w:ascii="Times New Roman" w:hAnsi="Times New Roman"/>
      <w:sz w:val="28"/>
    </w:rPr>
  </w:style>
  <w:style w:type="character" w:customStyle="1" w:styleId="ListLabel21">
    <w:name w:val="ListLabel 21"/>
    <w:uiPriority w:val="99"/>
    <w:rsid w:val="002E4E60"/>
    <w:rPr>
      <w:sz w:val="20"/>
    </w:rPr>
  </w:style>
  <w:style w:type="character" w:customStyle="1" w:styleId="ListLabel22">
    <w:name w:val="ListLabel 22"/>
    <w:uiPriority w:val="99"/>
    <w:rsid w:val="002E4E60"/>
    <w:rPr>
      <w:sz w:val="20"/>
    </w:rPr>
  </w:style>
  <w:style w:type="character" w:customStyle="1" w:styleId="ListLabel23">
    <w:name w:val="ListLabel 23"/>
    <w:uiPriority w:val="99"/>
    <w:rsid w:val="002E4E60"/>
    <w:rPr>
      <w:sz w:val="20"/>
    </w:rPr>
  </w:style>
  <w:style w:type="character" w:customStyle="1" w:styleId="ListLabel24">
    <w:name w:val="ListLabel 24"/>
    <w:uiPriority w:val="99"/>
    <w:rsid w:val="002E4E60"/>
    <w:rPr>
      <w:sz w:val="20"/>
    </w:rPr>
  </w:style>
  <w:style w:type="character" w:customStyle="1" w:styleId="ListLabel25">
    <w:name w:val="ListLabel 25"/>
    <w:uiPriority w:val="99"/>
    <w:rsid w:val="002E4E60"/>
    <w:rPr>
      <w:sz w:val="20"/>
    </w:rPr>
  </w:style>
  <w:style w:type="character" w:customStyle="1" w:styleId="ListLabel26">
    <w:name w:val="ListLabel 26"/>
    <w:uiPriority w:val="99"/>
    <w:rsid w:val="002E4E60"/>
    <w:rPr>
      <w:sz w:val="20"/>
    </w:rPr>
  </w:style>
  <w:style w:type="character" w:customStyle="1" w:styleId="ListLabel27">
    <w:name w:val="ListLabel 27"/>
    <w:uiPriority w:val="99"/>
    <w:rsid w:val="002E4E60"/>
    <w:rPr>
      <w:sz w:val="20"/>
    </w:rPr>
  </w:style>
  <w:style w:type="character" w:customStyle="1" w:styleId="ListLabel28">
    <w:name w:val="ListLabel 28"/>
    <w:uiPriority w:val="99"/>
    <w:rsid w:val="002E4E60"/>
    <w:rPr>
      <w:sz w:val="20"/>
    </w:rPr>
  </w:style>
  <w:style w:type="character" w:customStyle="1" w:styleId="ListLabel29">
    <w:name w:val="ListLabel 29"/>
    <w:uiPriority w:val="99"/>
    <w:rsid w:val="002E4E60"/>
    <w:rPr>
      <w:rFonts w:ascii="Times New Roman" w:hAnsi="Times New Roman"/>
      <w:sz w:val="28"/>
    </w:rPr>
  </w:style>
  <w:style w:type="character" w:customStyle="1" w:styleId="ListLabel30">
    <w:name w:val="ListLabel 30"/>
    <w:uiPriority w:val="99"/>
    <w:rsid w:val="002E4E60"/>
    <w:rPr>
      <w:rFonts w:ascii="Times New Roman" w:hAnsi="Times New Roman"/>
      <w:sz w:val="28"/>
    </w:rPr>
  </w:style>
  <w:style w:type="character" w:customStyle="1" w:styleId="ListLabel31">
    <w:name w:val="ListLabel 31"/>
    <w:uiPriority w:val="99"/>
    <w:rsid w:val="002E4E60"/>
    <w:rPr>
      <w:sz w:val="20"/>
    </w:rPr>
  </w:style>
  <w:style w:type="character" w:customStyle="1" w:styleId="ListLabel32">
    <w:name w:val="ListLabel 32"/>
    <w:uiPriority w:val="99"/>
    <w:rsid w:val="002E4E60"/>
    <w:rPr>
      <w:sz w:val="20"/>
    </w:rPr>
  </w:style>
  <w:style w:type="character" w:customStyle="1" w:styleId="ListLabel33">
    <w:name w:val="ListLabel 33"/>
    <w:uiPriority w:val="99"/>
    <w:rsid w:val="002E4E60"/>
    <w:rPr>
      <w:sz w:val="20"/>
    </w:rPr>
  </w:style>
  <w:style w:type="character" w:customStyle="1" w:styleId="ListLabel34">
    <w:name w:val="ListLabel 34"/>
    <w:uiPriority w:val="99"/>
    <w:rsid w:val="002E4E60"/>
    <w:rPr>
      <w:sz w:val="20"/>
    </w:rPr>
  </w:style>
  <w:style w:type="character" w:customStyle="1" w:styleId="ListLabel35">
    <w:name w:val="ListLabel 35"/>
    <w:uiPriority w:val="99"/>
    <w:rsid w:val="002E4E60"/>
    <w:rPr>
      <w:sz w:val="20"/>
    </w:rPr>
  </w:style>
  <w:style w:type="character" w:customStyle="1" w:styleId="ListLabel36">
    <w:name w:val="ListLabel 36"/>
    <w:uiPriority w:val="99"/>
    <w:rsid w:val="002E4E60"/>
    <w:rPr>
      <w:sz w:val="20"/>
    </w:rPr>
  </w:style>
  <w:style w:type="character" w:customStyle="1" w:styleId="ListLabel37">
    <w:name w:val="ListLabel 37"/>
    <w:uiPriority w:val="99"/>
    <w:rsid w:val="002E4E60"/>
    <w:rPr>
      <w:sz w:val="20"/>
    </w:rPr>
  </w:style>
  <w:style w:type="character" w:customStyle="1" w:styleId="ListLabel38">
    <w:name w:val="ListLabel 38"/>
    <w:uiPriority w:val="99"/>
    <w:rsid w:val="002E4E60"/>
    <w:rPr>
      <w:rFonts w:ascii="Times New Roman" w:hAnsi="Times New Roman"/>
      <w:sz w:val="28"/>
    </w:rPr>
  </w:style>
  <w:style w:type="character" w:customStyle="1" w:styleId="ListLabel39">
    <w:name w:val="ListLabel 39"/>
    <w:uiPriority w:val="99"/>
    <w:rsid w:val="002E4E60"/>
    <w:rPr>
      <w:sz w:val="20"/>
    </w:rPr>
  </w:style>
  <w:style w:type="character" w:customStyle="1" w:styleId="ListLabel40">
    <w:name w:val="ListLabel 40"/>
    <w:uiPriority w:val="99"/>
    <w:rsid w:val="002E4E60"/>
    <w:rPr>
      <w:sz w:val="20"/>
    </w:rPr>
  </w:style>
  <w:style w:type="character" w:customStyle="1" w:styleId="ListLabel41">
    <w:name w:val="ListLabel 41"/>
    <w:uiPriority w:val="99"/>
    <w:rsid w:val="002E4E60"/>
    <w:rPr>
      <w:sz w:val="20"/>
    </w:rPr>
  </w:style>
  <w:style w:type="character" w:customStyle="1" w:styleId="ListLabel42">
    <w:name w:val="ListLabel 42"/>
    <w:uiPriority w:val="99"/>
    <w:rsid w:val="002E4E60"/>
    <w:rPr>
      <w:sz w:val="20"/>
    </w:rPr>
  </w:style>
  <w:style w:type="character" w:customStyle="1" w:styleId="ListLabel43">
    <w:name w:val="ListLabel 43"/>
    <w:uiPriority w:val="99"/>
    <w:rsid w:val="002E4E60"/>
    <w:rPr>
      <w:sz w:val="20"/>
    </w:rPr>
  </w:style>
  <w:style w:type="character" w:customStyle="1" w:styleId="ListLabel44">
    <w:name w:val="ListLabel 44"/>
    <w:uiPriority w:val="99"/>
    <w:rsid w:val="002E4E60"/>
    <w:rPr>
      <w:sz w:val="20"/>
    </w:rPr>
  </w:style>
  <w:style w:type="character" w:customStyle="1" w:styleId="ListLabel45">
    <w:name w:val="ListLabel 45"/>
    <w:uiPriority w:val="99"/>
    <w:rsid w:val="002E4E60"/>
    <w:rPr>
      <w:sz w:val="20"/>
    </w:rPr>
  </w:style>
  <w:style w:type="character" w:customStyle="1" w:styleId="ListLabel46">
    <w:name w:val="ListLabel 46"/>
    <w:uiPriority w:val="99"/>
    <w:rsid w:val="002E4E60"/>
    <w:rPr>
      <w:sz w:val="20"/>
    </w:rPr>
  </w:style>
  <w:style w:type="character" w:customStyle="1" w:styleId="ListLabel47">
    <w:name w:val="ListLabel 47"/>
    <w:uiPriority w:val="99"/>
    <w:rsid w:val="002E4E60"/>
    <w:rPr>
      <w:rFonts w:ascii="Times New Roman" w:hAnsi="Times New Roman"/>
      <w:sz w:val="28"/>
    </w:rPr>
  </w:style>
  <w:style w:type="character" w:customStyle="1" w:styleId="ListLabel48">
    <w:name w:val="ListLabel 48"/>
    <w:uiPriority w:val="99"/>
    <w:rsid w:val="002E4E60"/>
    <w:rPr>
      <w:sz w:val="20"/>
    </w:rPr>
  </w:style>
  <w:style w:type="character" w:customStyle="1" w:styleId="ListLabel49">
    <w:name w:val="ListLabel 49"/>
    <w:uiPriority w:val="99"/>
    <w:rsid w:val="002E4E60"/>
    <w:rPr>
      <w:sz w:val="20"/>
    </w:rPr>
  </w:style>
  <w:style w:type="character" w:customStyle="1" w:styleId="ListLabel50">
    <w:name w:val="ListLabel 50"/>
    <w:uiPriority w:val="99"/>
    <w:rsid w:val="002E4E60"/>
    <w:rPr>
      <w:sz w:val="20"/>
    </w:rPr>
  </w:style>
  <w:style w:type="character" w:customStyle="1" w:styleId="ListLabel51">
    <w:name w:val="ListLabel 51"/>
    <w:uiPriority w:val="99"/>
    <w:rsid w:val="002E4E60"/>
    <w:rPr>
      <w:sz w:val="20"/>
    </w:rPr>
  </w:style>
  <w:style w:type="character" w:customStyle="1" w:styleId="ListLabel52">
    <w:name w:val="ListLabel 52"/>
    <w:uiPriority w:val="99"/>
    <w:rsid w:val="002E4E60"/>
    <w:rPr>
      <w:sz w:val="20"/>
    </w:rPr>
  </w:style>
  <w:style w:type="character" w:customStyle="1" w:styleId="ListLabel53">
    <w:name w:val="ListLabel 53"/>
    <w:uiPriority w:val="99"/>
    <w:rsid w:val="002E4E60"/>
    <w:rPr>
      <w:sz w:val="20"/>
    </w:rPr>
  </w:style>
  <w:style w:type="character" w:customStyle="1" w:styleId="ListLabel54">
    <w:name w:val="ListLabel 54"/>
    <w:uiPriority w:val="99"/>
    <w:rsid w:val="002E4E60"/>
    <w:rPr>
      <w:sz w:val="20"/>
    </w:rPr>
  </w:style>
  <w:style w:type="character" w:customStyle="1" w:styleId="ListLabel55">
    <w:name w:val="ListLabel 55"/>
    <w:uiPriority w:val="99"/>
    <w:rsid w:val="002E4E60"/>
    <w:rPr>
      <w:sz w:val="20"/>
    </w:rPr>
  </w:style>
  <w:style w:type="character" w:customStyle="1" w:styleId="ListLabel56">
    <w:name w:val="ListLabel 56"/>
    <w:uiPriority w:val="99"/>
    <w:rsid w:val="002E4E60"/>
    <w:rPr>
      <w:rFonts w:ascii="Times New Roman" w:hAnsi="Times New Roman"/>
      <w:sz w:val="28"/>
    </w:rPr>
  </w:style>
  <w:style w:type="character" w:customStyle="1" w:styleId="ListLabel57">
    <w:name w:val="ListLabel 57"/>
    <w:uiPriority w:val="99"/>
    <w:rsid w:val="002E4E60"/>
    <w:rPr>
      <w:sz w:val="20"/>
    </w:rPr>
  </w:style>
  <w:style w:type="character" w:customStyle="1" w:styleId="ListLabel58">
    <w:name w:val="ListLabel 58"/>
    <w:uiPriority w:val="99"/>
    <w:rsid w:val="002E4E60"/>
    <w:rPr>
      <w:sz w:val="20"/>
    </w:rPr>
  </w:style>
  <w:style w:type="character" w:customStyle="1" w:styleId="ListLabel59">
    <w:name w:val="ListLabel 59"/>
    <w:uiPriority w:val="99"/>
    <w:rsid w:val="002E4E60"/>
    <w:rPr>
      <w:sz w:val="20"/>
    </w:rPr>
  </w:style>
  <w:style w:type="character" w:customStyle="1" w:styleId="ListLabel60">
    <w:name w:val="ListLabel 60"/>
    <w:uiPriority w:val="99"/>
    <w:rsid w:val="002E4E60"/>
    <w:rPr>
      <w:sz w:val="20"/>
    </w:rPr>
  </w:style>
  <w:style w:type="character" w:customStyle="1" w:styleId="ListLabel61">
    <w:name w:val="ListLabel 61"/>
    <w:uiPriority w:val="99"/>
    <w:rsid w:val="002E4E60"/>
    <w:rPr>
      <w:sz w:val="20"/>
    </w:rPr>
  </w:style>
  <w:style w:type="character" w:customStyle="1" w:styleId="ListLabel62">
    <w:name w:val="ListLabel 62"/>
    <w:uiPriority w:val="99"/>
    <w:rsid w:val="002E4E60"/>
    <w:rPr>
      <w:sz w:val="20"/>
    </w:rPr>
  </w:style>
  <w:style w:type="character" w:customStyle="1" w:styleId="ListLabel63">
    <w:name w:val="ListLabel 63"/>
    <w:uiPriority w:val="99"/>
    <w:rsid w:val="002E4E60"/>
    <w:rPr>
      <w:sz w:val="20"/>
    </w:rPr>
  </w:style>
  <w:style w:type="character" w:customStyle="1" w:styleId="ListLabel64">
    <w:name w:val="ListLabel 64"/>
    <w:uiPriority w:val="99"/>
    <w:rsid w:val="002E4E60"/>
    <w:rPr>
      <w:sz w:val="20"/>
    </w:rPr>
  </w:style>
  <w:style w:type="character" w:customStyle="1" w:styleId="ListLabel65">
    <w:name w:val="ListLabel 65"/>
    <w:uiPriority w:val="99"/>
    <w:rsid w:val="002E4E60"/>
    <w:rPr>
      <w:rFonts w:ascii="Times New Roman" w:hAnsi="Times New Roman"/>
      <w:sz w:val="28"/>
    </w:rPr>
  </w:style>
  <w:style w:type="character" w:customStyle="1" w:styleId="ListLabel66">
    <w:name w:val="ListLabel 66"/>
    <w:uiPriority w:val="99"/>
    <w:rsid w:val="002E4E60"/>
    <w:rPr>
      <w:sz w:val="20"/>
    </w:rPr>
  </w:style>
  <w:style w:type="character" w:customStyle="1" w:styleId="ListLabel67">
    <w:name w:val="ListLabel 67"/>
    <w:uiPriority w:val="99"/>
    <w:rsid w:val="002E4E60"/>
    <w:rPr>
      <w:sz w:val="20"/>
    </w:rPr>
  </w:style>
  <w:style w:type="character" w:customStyle="1" w:styleId="ListLabel68">
    <w:name w:val="ListLabel 68"/>
    <w:uiPriority w:val="99"/>
    <w:rsid w:val="002E4E60"/>
    <w:rPr>
      <w:sz w:val="20"/>
    </w:rPr>
  </w:style>
  <w:style w:type="character" w:customStyle="1" w:styleId="ListLabel69">
    <w:name w:val="ListLabel 69"/>
    <w:uiPriority w:val="99"/>
    <w:rsid w:val="002E4E60"/>
    <w:rPr>
      <w:sz w:val="20"/>
    </w:rPr>
  </w:style>
  <w:style w:type="character" w:customStyle="1" w:styleId="ListLabel70">
    <w:name w:val="ListLabel 70"/>
    <w:uiPriority w:val="99"/>
    <w:rsid w:val="002E4E60"/>
    <w:rPr>
      <w:sz w:val="20"/>
    </w:rPr>
  </w:style>
  <w:style w:type="character" w:customStyle="1" w:styleId="ListLabel71">
    <w:name w:val="ListLabel 71"/>
    <w:uiPriority w:val="99"/>
    <w:rsid w:val="002E4E60"/>
    <w:rPr>
      <w:sz w:val="20"/>
    </w:rPr>
  </w:style>
  <w:style w:type="character" w:customStyle="1" w:styleId="ListLabel72">
    <w:name w:val="ListLabel 72"/>
    <w:uiPriority w:val="99"/>
    <w:rsid w:val="002E4E60"/>
    <w:rPr>
      <w:sz w:val="20"/>
    </w:rPr>
  </w:style>
  <w:style w:type="character" w:customStyle="1" w:styleId="ListLabel73">
    <w:name w:val="ListLabel 73"/>
    <w:uiPriority w:val="99"/>
    <w:rsid w:val="002E4E60"/>
    <w:rPr>
      <w:sz w:val="20"/>
    </w:rPr>
  </w:style>
  <w:style w:type="character" w:customStyle="1" w:styleId="ListLabel74">
    <w:name w:val="ListLabel 74"/>
    <w:uiPriority w:val="99"/>
    <w:rsid w:val="002E4E60"/>
    <w:rPr>
      <w:rFonts w:ascii="Times New Roman" w:hAnsi="Times New Roman"/>
      <w:sz w:val="28"/>
    </w:rPr>
  </w:style>
  <w:style w:type="character" w:customStyle="1" w:styleId="ListLabel75">
    <w:name w:val="ListLabel 75"/>
    <w:uiPriority w:val="99"/>
    <w:rsid w:val="002E4E60"/>
    <w:rPr>
      <w:sz w:val="20"/>
    </w:rPr>
  </w:style>
  <w:style w:type="character" w:customStyle="1" w:styleId="ListLabel76">
    <w:name w:val="ListLabel 76"/>
    <w:uiPriority w:val="99"/>
    <w:rsid w:val="002E4E60"/>
    <w:rPr>
      <w:sz w:val="20"/>
    </w:rPr>
  </w:style>
  <w:style w:type="character" w:customStyle="1" w:styleId="ListLabel77">
    <w:name w:val="ListLabel 77"/>
    <w:uiPriority w:val="99"/>
    <w:rsid w:val="002E4E60"/>
    <w:rPr>
      <w:sz w:val="20"/>
    </w:rPr>
  </w:style>
  <w:style w:type="character" w:customStyle="1" w:styleId="ListLabel78">
    <w:name w:val="ListLabel 78"/>
    <w:uiPriority w:val="99"/>
    <w:rsid w:val="002E4E60"/>
    <w:rPr>
      <w:sz w:val="20"/>
    </w:rPr>
  </w:style>
  <w:style w:type="character" w:customStyle="1" w:styleId="ListLabel79">
    <w:name w:val="ListLabel 79"/>
    <w:uiPriority w:val="99"/>
    <w:rsid w:val="002E4E60"/>
    <w:rPr>
      <w:sz w:val="20"/>
    </w:rPr>
  </w:style>
  <w:style w:type="character" w:customStyle="1" w:styleId="ListLabel80">
    <w:name w:val="ListLabel 80"/>
    <w:uiPriority w:val="99"/>
    <w:rsid w:val="002E4E60"/>
    <w:rPr>
      <w:sz w:val="20"/>
    </w:rPr>
  </w:style>
  <w:style w:type="character" w:customStyle="1" w:styleId="ListLabel81">
    <w:name w:val="ListLabel 81"/>
    <w:uiPriority w:val="99"/>
    <w:rsid w:val="002E4E60"/>
    <w:rPr>
      <w:sz w:val="20"/>
    </w:rPr>
  </w:style>
  <w:style w:type="character" w:customStyle="1" w:styleId="ListLabel82">
    <w:name w:val="ListLabel 82"/>
    <w:uiPriority w:val="99"/>
    <w:rsid w:val="002E4E60"/>
    <w:rPr>
      <w:sz w:val="20"/>
    </w:rPr>
  </w:style>
  <w:style w:type="character" w:customStyle="1" w:styleId="ListLabel83">
    <w:name w:val="ListLabel 83"/>
    <w:uiPriority w:val="99"/>
    <w:rsid w:val="002E4E60"/>
    <w:rPr>
      <w:rFonts w:ascii="Times New Roman" w:hAnsi="Times New Roman"/>
      <w:sz w:val="28"/>
    </w:rPr>
  </w:style>
  <w:style w:type="character" w:customStyle="1" w:styleId="ListLabel84">
    <w:name w:val="ListLabel 84"/>
    <w:uiPriority w:val="99"/>
    <w:rsid w:val="002E4E60"/>
    <w:rPr>
      <w:sz w:val="20"/>
    </w:rPr>
  </w:style>
  <w:style w:type="character" w:customStyle="1" w:styleId="ListLabel85">
    <w:name w:val="ListLabel 85"/>
    <w:uiPriority w:val="99"/>
    <w:rsid w:val="002E4E60"/>
    <w:rPr>
      <w:sz w:val="20"/>
    </w:rPr>
  </w:style>
  <w:style w:type="character" w:customStyle="1" w:styleId="ListLabel86">
    <w:name w:val="ListLabel 86"/>
    <w:uiPriority w:val="99"/>
    <w:rsid w:val="002E4E60"/>
    <w:rPr>
      <w:sz w:val="20"/>
    </w:rPr>
  </w:style>
  <w:style w:type="character" w:customStyle="1" w:styleId="ListLabel87">
    <w:name w:val="ListLabel 87"/>
    <w:uiPriority w:val="99"/>
    <w:rsid w:val="002E4E60"/>
    <w:rPr>
      <w:sz w:val="20"/>
    </w:rPr>
  </w:style>
  <w:style w:type="character" w:customStyle="1" w:styleId="ListLabel88">
    <w:name w:val="ListLabel 88"/>
    <w:uiPriority w:val="99"/>
    <w:rsid w:val="002E4E60"/>
    <w:rPr>
      <w:sz w:val="20"/>
    </w:rPr>
  </w:style>
  <w:style w:type="character" w:customStyle="1" w:styleId="ListLabel89">
    <w:name w:val="ListLabel 89"/>
    <w:uiPriority w:val="99"/>
    <w:rsid w:val="002E4E60"/>
    <w:rPr>
      <w:sz w:val="20"/>
    </w:rPr>
  </w:style>
  <w:style w:type="character" w:customStyle="1" w:styleId="ListLabel90">
    <w:name w:val="ListLabel 90"/>
    <w:uiPriority w:val="99"/>
    <w:rsid w:val="002E4E60"/>
    <w:rPr>
      <w:sz w:val="20"/>
    </w:rPr>
  </w:style>
  <w:style w:type="character" w:customStyle="1" w:styleId="ListLabel91">
    <w:name w:val="ListLabel 91"/>
    <w:uiPriority w:val="99"/>
    <w:rsid w:val="002E4E60"/>
    <w:rPr>
      <w:sz w:val="20"/>
    </w:rPr>
  </w:style>
  <w:style w:type="character" w:customStyle="1" w:styleId="ListLabel92">
    <w:name w:val="ListLabel 92"/>
    <w:uiPriority w:val="99"/>
    <w:rsid w:val="002E4E60"/>
    <w:rPr>
      <w:rFonts w:ascii="Times New Roman" w:hAnsi="Times New Roman"/>
      <w:sz w:val="28"/>
    </w:rPr>
  </w:style>
  <w:style w:type="character" w:customStyle="1" w:styleId="ListLabel93">
    <w:name w:val="ListLabel 93"/>
    <w:uiPriority w:val="99"/>
    <w:rsid w:val="002E4E60"/>
    <w:rPr>
      <w:sz w:val="20"/>
    </w:rPr>
  </w:style>
  <w:style w:type="character" w:customStyle="1" w:styleId="ListLabel94">
    <w:name w:val="ListLabel 94"/>
    <w:uiPriority w:val="99"/>
    <w:rsid w:val="002E4E60"/>
    <w:rPr>
      <w:sz w:val="20"/>
    </w:rPr>
  </w:style>
  <w:style w:type="character" w:customStyle="1" w:styleId="ListLabel95">
    <w:name w:val="ListLabel 95"/>
    <w:uiPriority w:val="99"/>
    <w:rsid w:val="002E4E60"/>
    <w:rPr>
      <w:sz w:val="20"/>
    </w:rPr>
  </w:style>
  <w:style w:type="character" w:customStyle="1" w:styleId="ListLabel96">
    <w:name w:val="ListLabel 96"/>
    <w:uiPriority w:val="99"/>
    <w:rsid w:val="002E4E60"/>
    <w:rPr>
      <w:sz w:val="20"/>
    </w:rPr>
  </w:style>
  <w:style w:type="character" w:customStyle="1" w:styleId="ListLabel97">
    <w:name w:val="ListLabel 97"/>
    <w:uiPriority w:val="99"/>
    <w:rsid w:val="002E4E60"/>
    <w:rPr>
      <w:sz w:val="20"/>
    </w:rPr>
  </w:style>
  <w:style w:type="character" w:customStyle="1" w:styleId="ListLabel98">
    <w:name w:val="ListLabel 98"/>
    <w:uiPriority w:val="99"/>
    <w:rsid w:val="002E4E60"/>
    <w:rPr>
      <w:sz w:val="20"/>
    </w:rPr>
  </w:style>
  <w:style w:type="character" w:customStyle="1" w:styleId="ListLabel99">
    <w:name w:val="ListLabel 99"/>
    <w:uiPriority w:val="99"/>
    <w:rsid w:val="002E4E60"/>
    <w:rPr>
      <w:sz w:val="20"/>
    </w:rPr>
  </w:style>
  <w:style w:type="character" w:customStyle="1" w:styleId="ListLabel100">
    <w:name w:val="ListLabel 100"/>
    <w:uiPriority w:val="99"/>
    <w:rsid w:val="002E4E60"/>
    <w:rPr>
      <w:sz w:val="20"/>
    </w:rPr>
  </w:style>
  <w:style w:type="character" w:customStyle="1" w:styleId="ListLabel101">
    <w:name w:val="ListLabel 101"/>
    <w:uiPriority w:val="99"/>
    <w:rsid w:val="002E4E60"/>
    <w:rPr>
      <w:rFonts w:ascii="Times New Roman" w:hAnsi="Times New Roman"/>
      <w:sz w:val="28"/>
    </w:rPr>
  </w:style>
  <w:style w:type="character" w:customStyle="1" w:styleId="ListLabel102">
    <w:name w:val="ListLabel 102"/>
    <w:uiPriority w:val="99"/>
    <w:rsid w:val="002E4E60"/>
    <w:rPr>
      <w:sz w:val="20"/>
    </w:rPr>
  </w:style>
  <w:style w:type="character" w:customStyle="1" w:styleId="ListLabel103">
    <w:name w:val="ListLabel 103"/>
    <w:uiPriority w:val="99"/>
    <w:rsid w:val="002E4E60"/>
    <w:rPr>
      <w:sz w:val="20"/>
    </w:rPr>
  </w:style>
  <w:style w:type="character" w:customStyle="1" w:styleId="ListLabel104">
    <w:name w:val="ListLabel 104"/>
    <w:uiPriority w:val="99"/>
    <w:rsid w:val="002E4E60"/>
    <w:rPr>
      <w:sz w:val="20"/>
    </w:rPr>
  </w:style>
  <w:style w:type="character" w:customStyle="1" w:styleId="ListLabel105">
    <w:name w:val="ListLabel 105"/>
    <w:uiPriority w:val="99"/>
    <w:rsid w:val="002E4E60"/>
    <w:rPr>
      <w:sz w:val="20"/>
    </w:rPr>
  </w:style>
  <w:style w:type="character" w:customStyle="1" w:styleId="ListLabel106">
    <w:name w:val="ListLabel 106"/>
    <w:uiPriority w:val="99"/>
    <w:rsid w:val="002E4E60"/>
    <w:rPr>
      <w:sz w:val="20"/>
    </w:rPr>
  </w:style>
  <w:style w:type="character" w:customStyle="1" w:styleId="ListLabel107">
    <w:name w:val="ListLabel 107"/>
    <w:uiPriority w:val="99"/>
    <w:rsid w:val="002E4E60"/>
    <w:rPr>
      <w:sz w:val="20"/>
    </w:rPr>
  </w:style>
  <w:style w:type="character" w:customStyle="1" w:styleId="ListLabel108">
    <w:name w:val="ListLabel 108"/>
    <w:uiPriority w:val="99"/>
    <w:rsid w:val="002E4E60"/>
    <w:rPr>
      <w:sz w:val="20"/>
    </w:rPr>
  </w:style>
  <w:style w:type="character" w:customStyle="1" w:styleId="ListLabel109">
    <w:name w:val="ListLabel 109"/>
    <w:uiPriority w:val="99"/>
    <w:rsid w:val="002E4E60"/>
    <w:rPr>
      <w:sz w:val="20"/>
    </w:rPr>
  </w:style>
  <w:style w:type="character" w:customStyle="1" w:styleId="ListLabel110">
    <w:name w:val="ListLabel 110"/>
    <w:uiPriority w:val="99"/>
    <w:rsid w:val="002E4E60"/>
    <w:rPr>
      <w:rFonts w:ascii="Times New Roman" w:hAnsi="Times New Roman"/>
      <w:sz w:val="28"/>
    </w:rPr>
  </w:style>
  <w:style w:type="character" w:customStyle="1" w:styleId="ListLabel111">
    <w:name w:val="ListLabel 111"/>
    <w:uiPriority w:val="99"/>
    <w:rsid w:val="002E4E60"/>
    <w:rPr>
      <w:sz w:val="20"/>
    </w:rPr>
  </w:style>
  <w:style w:type="character" w:customStyle="1" w:styleId="ListLabel112">
    <w:name w:val="ListLabel 112"/>
    <w:uiPriority w:val="99"/>
    <w:rsid w:val="002E4E60"/>
    <w:rPr>
      <w:sz w:val="20"/>
    </w:rPr>
  </w:style>
  <w:style w:type="character" w:customStyle="1" w:styleId="ListLabel113">
    <w:name w:val="ListLabel 113"/>
    <w:uiPriority w:val="99"/>
    <w:rsid w:val="002E4E60"/>
    <w:rPr>
      <w:sz w:val="20"/>
    </w:rPr>
  </w:style>
  <w:style w:type="character" w:customStyle="1" w:styleId="ListLabel114">
    <w:name w:val="ListLabel 114"/>
    <w:uiPriority w:val="99"/>
    <w:rsid w:val="002E4E60"/>
    <w:rPr>
      <w:sz w:val="20"/>
    </w:rPr>
  </w:style>
  <w:style w:type="character" w:customStyle="1" w:styleId="ListLabel115">
    <w:name w:val="ListLabel 115"/>
    <w:uiPriority w:val="99"/>
    <w:rsid w:val="002E4E60"/>
    <w:rPr>
      <w:sz w:val="20"/>
    </w:rPr>
  </w:style>
  <w:style w:type="character" w:customStyle="1" w:styleId="ListLabel116">
    <w:name w:val="ListLabel 116"/>
    <w:uiPriority w:val="99"/>
    <w:rsid w:val="002E4E60"/>
    <w:rPr>
      <w:sz w:val="20"/>
    </w:rPr>
  </w:style>
  <w:style w:type="character" w:customStyle="1" w:styleId="ListLabel117">
    <w:name w:val="ListLabel 117"/>
    <w:uiPriority w:val="99"/>
    <w:rsid w:val="002E4E60"/>
    <w:rPr>
      <w:sz w:val="20"/>
    </w:rPr>
  </w:style>
  <w:style w:type="character" w:customStyle="1" w:styleId="ListLabel118">
    <w:name w:val="ListLabel 118"/>
    <w:uiPriority w:val="99"/>
    <w:rsid w:val="002E4E60"/>
    <w:rPr>
      <w:sz w:val="20"/>
    </w:rPr>
  </w:style>
  <w:style w:type="character" w:customStyle="1" w:styleId="ListLabel119">
    <w:name w:val="ListLabel 119"/>
    <w:uiPriority w:val="99"/>
    <w:rsid w:val="002E4E60"/>
    <w:rPr>
      <w:rFonts w:ascii="Times New Roman" w:hAnsi="Times New Roman"/>
      <w:sz w:val="28"/>
    </w:rPr>
  </w:style>
  <w:style w:type="character" w:customStyle="1" w:styleId="ListLabel120">
    <w:name w:val="ListLabel 120"/>
    <w:uiPriority w:val="99"/>
    <w:rsid w:val="002E4E60"/>
  </w:style>
  <w:style w:type="character" w:customStyle="1" w:styleId="ListLabel121">
    <w:name w:val="ListLabel 121"/>
    <w:uiPriority w:val="99"/>
    <w:rsid w:val="002E4E60"/>
  </w:style>
  <w:style w:type="character" w:customStyle="1" w:styleId="ListLabel122">
    <w:name w:val="ListLabel 122"/>
    <w:uiPriority w:val="99"/>
    <w:rsid w:val="002E4E60"/>
  </w:style>
  <w:style w:type="character" w:customStyle="1" w:styleId="ListLabel123">
    <w:name w:val="ListLabel 123"/>
    <w:uiPriority w:val="99"/>
    <w:rsid w:val="002E4E60"/>
  </w:style>
  <w:style w:type="character" w:customStyle="1" w:styleId="ListLabel124">
    <w:name w:val="ListLabel 124"/>
    <w:uiPriority w:val="99"/>
    <w:rsid w:val="002E4E60"/>
  </w:style>
  <w:style w:type="character" w:customStyle="1" w:styleId="ListLabel125">
    <w:name w:val="ListLabel 125"/>
    <w:uiPriority w:val="99"/>
    <w:rsid w:val="002E4E60"/>
  </w:style>
  <w:style w:type="character" w:customStyle="1" w:styleId="ListLabel126">
    <w:name w:val="ListLabel 126"/>
    <w:uiPriority w:val="99"/>
    <w:rsid w:val="002E4E60"/>
  </w:style>
  <w:style w:type="character" w:customStyle="1" w:styleId="ListLabel127">
    <w:name w:val="ListLabel 127"/>
    <w:uiPriority w:val="99"/>
    <w:rsid w:val="002E4E60"/>
  </w:style>
  <w:style w:type="character" w:customStyle="1" w:styleId="ListLabel128">
    <w:name w:val="ListLabel 128"/>
    <w:uiPriority w:val="99"/>
    <w:rsid w:val="002E4E60"/>
    <w:rPr>
      <w:rFonts w:ascii="Times New Roman" w:hAnsi="Times New Roman"/>
      <w:sz w:val="28"/>
    </w:rPr>
  </w:style>
  <w:style w:type="character" w:customStyle="1" w:styleId="ListLabel129">
    <w:name w:val="ListLabel 129"/>
    <w:uiPriority w:val="99"/>
    <w:rsid w:val="002E4E60"/>
  </w:style>
  <w:style w:type="character" w:customStyle="1" w:styleId="ListLabel130">
    <w:name w:val="ListLabel 130"/>
    <w:uiPriority w:val="99"/>
    <w:rsid w:val="002E4E60"/>
  </w:style>
  <w:style w:type="character" w:customStyle="1" w:styleId="ListLabel131">
    <w:name w:val="ListLabel 131"/>
    <w:uiPriority w:val="99"/>
    <w:rsid w:val="002E4E60"/>
  </w:style>
  <w:style w:type="character" w:customStyle="1" w:styleId="ListLabel132">
    <w:name w:val="ListLabel 132"/>
    <w:uiPriority w:val="99"/>
    <w:rsid w:val="002E4E60"/>
  </w:style>
  <w:style w:type="character" w:customStyle="1" w:styleId="ListLabel133">
    <w:name w:val="ListLabel 133"/>
    <w:uiPriority w:val="99"/>
    <w:rsid w:val="002E4E60"/>
  </w:style>
  <w:style w:type="character" w:customStyle="1" w:styleId="ListLabel134">
    <w:name w:val="ListLabel 134"/>
    <w:uiPriority w:val="99"/>
    <w:rsid w:val="002E4E60"/>
  </w:style>
  <w:style w:type="character" w:customStyle="1" w:styleId="ListLabel135">
    <w:name w:val="ListLabel 135"/>
    <w:uiPriority w:val="99"/>
    <w:rsid w:val="002E4E60"/>
  </w:style>
  <w:style w:type="character" w:customStyle="1" w:styleId="ListLabel136">
    <w:name w:val="ListLabel 136"/>
    <w:uiPriority w:val="99"/>
    <w:rsid w:val="002E4E60"/>
  </w:style>
  <w:style w:type="character" w:customStyle="1" w:styleId="ListLabel137">
    <w:name w:val="ListLabel 137"/>
    <w:uiPriority w:val="99"/>
    <w:rsid w:val="002E4E60"/>
    <w:rPr>
      <w:rFonts w:ascii="Times New Roman" w:hAnsi="Times New Roman"/>
      <w:sz w:val="28"/>
    </w:rPr>
  </w:style>
  <w:style w:type="character" w:customStyle="1" w:styleId="ListLabel138">
    <w:name w:val="ListLabel 138"/>
    <w:uiPriority w:val="99"/>
    <w:rsid w:val="002E4E60"/>
    <w:rPr>
      <w:sz w:val="20"/>
    </w:rPr>
  </w:style>
  <w:style w:type="character" w:customStyle="1" w:styleId="ListLabel139">
    <w:name w:val="ListLabel 139"/>
    <w:uiPriority w:val="99"/>
    <w:rsid w:val="002E4E60"/>
    <w:rPr>
      <w:sz w:val="20"/>
    </w:rPr>
  </w:style>
  <w:style w:type="character" w:customStyle="1" w:styleId="ListLabel140">
    <w:name w:val="ListLabel 140"/>
    <w:uiPriority w:val="99"/>
    <w:rsid w:val="002E4E60"/>
    <w:rPr>
      <w:sz w:val="20"/>
    </w:rPr>
  </w:style>
  <w:style w:type="character" w:customStyle="1" w:styleId="ListLabel141">
    <w:name w:val="ListLabel 141"/>
    <w:uiPriority w:val="99"/>
    <w:rsid w:val="002E4E60"/>
    <w:rPr>
      <w:sz w:val="20"/>
    </w:rPr>
  </w:style>
  <w:style w:type="character" w:customStyle="1" w:styleId="ListLabel142">
    <w:name w:val="ListLabel 142"/>
    <w:uiPriority w:val="99"/>
    <w:rsid w:val="002E4E60"/>
    <w:rPr>
      <w:sz w:val="20"/>
    </w:rPr>
  </w:style>
  <w:style w:type="character" w:customStyle="1" w:styleId="ListLabel143">
    <w:name w:val="ListLabel 143"/>
    <w:uiPriority w:val="99"/>
    <w:rsid w:val="002E4E60"/>
    <w:rPr>
      <w:sz w:val="20"/>
    </w:rPr>
  </w:style>
  <w:style w:type="character" w:customStyle="1" w:styleId="ListLabel144">
    <w:name w:val="ListLabel 144"/>
    <w:uiPriority w:val="99"/>
    <w:rsid w:val="002E4E60"/>
    <w:rPr>
      <w:sz w:val="20"/>
    </w:rPr>
  </w:style>
  <w:style w:type="character" w:customStyle="1" w:styleId="ListLabel145">
    <w:name w:val="ListLabel 145"/>
    <w:uiPriority w:val="99"/>
    <w:rsid w:val="002E4E60"/>
    <w:rPr>
      <w:sz w:val="20"/>
    </w:rPr>
  </w:style>
  <w:style w:type="character" w:customStyle="1" w:styleId="ListLabel146">
    <w:name w:val="ListLabel 146"/>
    <w:uiPriority w:val="99"/>
    <w:rsid w:val="002E4E60"/>
    <w:rPr>
      <w:rFonts w:ascii="Times New Roman" w:hAnsi="Times New Roman"/>
      <w:sz w:val="28"/>
    </w:rPr>
  </w:style>
  <w:style w:type="character" w:customStyle="1" w:styleId="ListLabel147">
    <w:name w:val="ListLabel 147"/>
    <w:uiPriority w:val="99"/>
    <w:rsid w:val="002E4E60"/>
    <w:rPr>
      <w:sz w:val="20"/>
    </w:rPr>
  </w:style>
  <w:style w:type="character" w:customStyle="1" w:styleId="ListLabel148">
    <w:name w:val="ListLabel 148"/>
    <w:uiPriority w:val="99"/>
    <w:rsid w:val="002E4E60"/>
    <w:rPr>
      <w:sz w:val="20"/>
    </w:rPr>
  </w:style>
  <w:style w:type="character" w:customStyle="1" w:styleId="ListLabel149">
    <w:name w:val="ListLabel 149"/>
    <w:uiPriority w:val="99"/>
    <w:rsid w:val="002E4E60"/>
    <w:rPr>
      <w:sz w:val="20"/>
    </w:rPr>
  </w:style>
  <w:style w:type="character" w:customStyle="1" w:styleId="ListLabel150">
    <w:name w:val="ListLabel 150"/>
    <w:uiPriority w:val="99"/>
    <w:rsid w:val="002E4E60"/>
    <w:rPr>
      <w:sz w:val="20"/>
    </w:rPr>
  </w:style>
  <w:style w:type="character" w:customStyle="1" w:styleId="ListLabel151">
    <w:name w:val="ListLabel 151"/>
    <w:uiPriority w:val="99"/>
    <w:rsid w:val="002E4E60"/>
    <w:rPr>
      <w:sz w:val="20"/>
    </w:rPr>
  </w:style>
  <w:style w:type="character" w:customStyle="1" w:styleId="ListLabel152">
    <w:name w:val="ListLabel 152"/>
    <w:uiPriority w:val="99"/>
    <w:rsid w:val="002E4E60"/>
    <w:rPr>
      <w:sz w:val="20"/>
    </w:rPr>
  </w:style>
  <w:style w:type="character" w:customStyle="1" w:styleId="ListLabel153">
    <w:name w:val="ListLabel 153"/>
    <w:uiPriority w:val="99"/>
    <w:rsid w:val="002E4E60"/>
    <w:rPr>
      <w:sz w:val="20"/>
    </w:rPr>
  </w:style>
  <w:style w:type="character" w:customStyle="1" w:styleId="ListLabel154">
    <w:name w:val="ListLabel 154"/>
    <w:uiPriority w:val="99"/>
    <w:rsid w:val="002E4E60"/>
    <w:rPr>
      <w:sz w:val="20"/>
    </w:rPr>
  </w:style>
  <w:style w:type="character" w:customStyle="1" w:styleId="ListLabel155">
    <w:name w:val="ListLabel 155"/>
    <w:uiPriority w:val="99"/>
    <w:rsid w:val="002E4E60"/>
    <w:rPr>
      <w:rFonts w:ascii="Times New Roman" w:hAnsi="Times New Roman"/>
      <w:sz w:val="28"/>
    </w:rPr>
  </w:style>
  <w:style w:type="character" w:customStyle="1" w:styleId="ListLabel156">
    <w:name w:val="ListLabel 156"/>
    <w:uiPriority w:val="99"/>
    <w:rsid w:val="002E4E60"/>
    <w:rPr>
      <w:sz w:val="20"/>
    </w:rPr>
  </w:style>
  <w:style w:type="character" w:customStyle="1" w:styleId="ListLabel157">
    <w:name w:val="ListLabel 157"/>
    <w:uiPriority w:val="99"/>
    <w:rsid w:val="002E4E60"/>
    <w:rPr>
      <w:sz w:val="20"/>
    </w:rPr>
  </w:style>
  <w:style w:type="character" w:customStyle="1" w:styleId="ListLabel158">
    <w:name w:val="ListLabel 158"/>
    <w:uiPriority w:val="99"/>
    <w:rsid w:val="002E4E60"/>
    <w:rPr>
      <w:sz w:val="20"/>
    </w:rPr>
  </w:style>
  <w:style w:type="character" w:customStyle="1" w:styleId="ListLabel159">
    <w:name w:val="ListLabel 159"/>
    <w:uiPriority w:val="99"/>
    <w:rsid w:val="002E4E60"/>
    <w:rPr>
      <w:sz w:val="20"/>
    </w:rPr>
  </w:style>
  <w:style w:type="character" w:customStyle="1" w:styleId="ListLabel160">
    <w:name w:val="ListLabel 160"/>
    <w:uiPriority w:val="99"/>
    <w:rsid w:val="002E4E60"/>
    <w:rPr>
      <w:sz w:val="20"/>
    </w:rPr>
  </w:style>
  <w:style w:type="character" w:customStyle="1" w:styleId="ListLabel161">
    <w:name w:val="ListLabel 161"/>
    <w:uiPriority w:val="99"/>
    <w:rsid w:val="002E4E60"/>
    <w:rPr>
      <w:sz w:val="20"/>
    </w:rPr>
  </w:style>
  <w:style w:type="character" w:customStyle="1" w:styleId="ListLabel162">
    <w:name w:val="ListLabel 162"/>
    <w:uiPriority w:val="99"/>
    <w:rsid w:val="002E4E60"/>
    <w:rPr>
      <w:sz w:val="20"/>
    </w:rPr>
  </w:style>
  <w:style w:type="character" w:customStyle="1" w:styleId="ListLabel163">
    <w:name w:val="ListLabel 163"/>
    <w:uiPriority w:val="99"/>
    <w:rsid w:val="002E4E60"/>
    <w:rPr>
      <w:sz w:val="20"/>
    </w:rPr>
  </w:style>
  <w:style w:type="character" w:customStyle="1" w:styleId="ListLabel164">
    <w:name w:val="ListLabel 164"/>
    <w:uiPriority w:val="99"/>
    <w:rsid w:val="002E4E60"/>
    <w:rPr>
      <w:rFonts w:ascii="Times New Roman" w:hAnsi="Times New Roman"/>
      <w:sz w:val="28"/>
    </w:rPr>
  </w:style>
  <w:style w:type="character" w:customStyle="1" w:styleId="ListLabel165">
    <w:name w:val="ListLabel 165"/>
    <w:uiPriority w:val="99"/>
    <w:rsid w:val="002E4E60"/>
    <w:rPr>
      <w:sz w:val="20"/>
    </w:rPr>
  </w:style>
  <w:style w:type="character" w:customStyle="1" w:styleId="ListLabel166">
    <w:name w:val="ListLabel 166"/>
    <w:uiPriority w:val="99"/>
    <w:rsid w:val="002E4E60"/>
    <w:rPr>
      <w:sz w:val="20"/>
    </w:rPr>
  </w:style>
  <w:style w:type="character" w:customStyle="1" w:styleId="ListLabel167">
    <w:name w:val="ListLabel 167"/>
    <w:uiPriority w:val="99"/>
    <w:rsid w:val="002E4E60"/>
    <w:rPr>
      <w:sz w:val="20"/>
    </w:rPr>
  </w:style>
  <w:style w:type="character" w:customStyle="1" w:styleId="ListLabel168">
    <w:name w:val="ListLabel 168"/>
    <w:uiPriority w:val="99"/>
    <w:rsid w:val="002E4E60"/>
    <w:rPr>
      <w:sz w:val="20"/>
    </w:rPr>
  </w:style>
  <w:style w:type="character" w:customStyle="1" w:styleId="ListLabel169">
    <w:name w:val="ListLabel 169"/>
    <w:uiPriority w:val="99"/>
    <w:rsid w:val="002E4E60"/>
    <w:rPr>
      <w:sz w:val="20"/>
    </w:rPr>
  </w:style>
  <w:style w:type="character" w:customStyle="1" w:styleId="ListLabel170">
    <w:name w:val="ListLabel 170"/>
    <w:uiPriority w:val="99"/>
    <w:rsid w:val="002E4E60"/>
    <w:rPr>
      <w:sz w:val="20"/>
    </w:rPr>
  </w:style>
  <w:style w:type="character" w:customStyle="1" w:styleId="ListLabel171">
    <w:name w:val="ListLabel 171"/>
    <w:uiPriority w:val="99"/>
    <w:rsid w:val="002E4E60"/>
    <w:rPr>
      <w:sz w:val="20"/>
    </w:rPr>
  </w:style>
  <w:style w:type="character" w:customStyle="1" w:styleId="ListLabel172">
    <w:name w:val="ListLabel 172"/>
    <w:uiPriority w:val="99"/>
    <w:rsid w:val="002E4E60"/>
    <w:rPr>
      <w:sz w:val="20"/>
    </w:rPr>
  </w:style>
  <w:style w:type="character" w:customStyle="1" w:styleId="ListLabel173">
    <w:name w:val="ListLabel 173"/>
    <w:uiPriority w:val="99"/>
    <w:rsid w:val="002E4E60"/>
    <w:rPr>
      <w:rFonts w:ascii="Times New Roman" w:hAnsi="Times New Roman"/>
      <w:sz w:val="28"/>
    </w:rPr>
  </w:style>
  <w:style w:type="character" w:customStyle="1" w:styleId="ListLabel174">
    <w:name w:val="ListLabel 174"/>
    <w:uiPriority w:val="99"/>
    <w:rsid w:val="002E4E60"/>
    <w:rPr>
      <w:sz w:val="20"/>
    </w:rPr>
  </w:style>
  <w:style w:type="character" w:customStyle="1" w:styleId="ListLabel175">
    <w:name w:val="ListLabel 175"/>
    <w:uiPriority w:val="99"/>
    <w:rsid w:val="002E4E60"/>
    <w:rPr>
      <w:sz w:val="20"/>
    </w:rPr>
  </w:style>
  <w:style w:type="character" w:customStyle="1" w:styleId="ListLabel176">
    <w:name w:val="ListLabel 176"/>
    <w:uiPriority w:val="99"/>
    <w:rsid w:val="002E4E60"/>
    <w:rPr>
      <w:sz w:val="20"/>
    </w:rPr>
  </w:style>
  <w:style w:type="character" w:customStyle="1" w:styleId="ListLabel177">
    <w:name w:val="ListLabel 177"/>
    <w:uiPriority w:val="99"/>
    <w:rsid w:val="002E4E60"/>
    <w:rPr>
      <w:sz w:val="20"/>
    </w:rPr>
  </w:style>
  <w:style w:type="character" w:customStyle="1" w:styleId="ListLabel178">
    <w:name w:val="ListLabel 178"/>
    <w:uiPriority w:val="99"/>
    <w:rsid w:val="002E4E60"/>
    <w:rPr>
      <w:sz w:val="20"/>
    </w:rPr>
  </w:style>
  <w:style w:type="character" w:customStyle="1" w:styleId="ListLabel179">
    <w:name w:val="ListLabel 179"/>
    <w:uiPriority w:val="99"/>
    <w:rsid w:val="002E4E60"/>
    <w:rPr>
      <w:sz w:val="20"/>
    </w:rPr>
  </w:style>
  <w:style w:type="character" w:customStyle="1" w:styleId="ListLabel180">
    <w:name w:val="ListLabel 180"/>
    <w:uiPriority w:val="99"/>
    <w:rsid w:val="002E4E60"/>
    <w:rPr>
      <w:sz w:val="20"/>
    </w:rPr>
  </w:style>
  <w:style w:type="character" w:customStyle="1" w:styleId="ListLabel181">
    <w:name w:val="ListLabel 181"/>
    <w:uiPriority w:val="99"/>
    <w:rsid w:val="002E4E60"/>
    <w:rPr>
      <w:sz w:val="20"/>
    </w:rPr>
  </w:style>
  <w:style w:type="character" w:customStyle="1" w:styleId="ListLabel182">
    <w:name w:val="ListLabel 182"/>
    <w:uiPriority w:val="99"/>
    <w:rsid w:val="002E4E60"/>
    <w:rPr>
      <w:rFonts w:ascii="Times New Roman" w:hAnsi="Times New Roman"/>
      <w:sz w:val="28"/>
    </w:rPr>
  </w:style>
  <w:style w:type="character" w:customStyle="1" w:styleId="ListLabel183">
    <w:name w:val="ListLabel 183"/>
    <w:uiPriority w:val="99"/>
    <w:rsid w:val="002E4E60"/>
    <w:rPr>
      <w:sz w:val="20"/>
    </w:rPr>
  </w:style>
  <w:style w:type="character" w:customStyle="1" w:styleId="ListLabel184">
    <w:name w:val="ListLabel 184"/>
    <w:uiPriority w:val="99"/>
    <w:rsid w:val="002E4E60"/>
    <w:rPr>
      <w:sz w:val="20"/>
    </w:rPr>
  </w:style>
  <w:style w:type="character" w:customStyle="1" w:styleId="ListLabel185">
    <w:name w:val="ListLabel 185"/>
    <w:uiPriority w:val="99"/>
    <w:rsid w:val="002E4E60"/>
    <w:rPr>
      <w:sz w:val="20"/>
    </w:rPr>
  </w:style>
  <w:style w:type="character" w:customStyle="1" w:styleId="ListLabel186">
    <w:name w:val="ListLabel 186"/>
    <w:uiPriority w:val="99"/>
    <w:rsid w:val="002E4E60"/>
    <w:rPr>
      <w:sz w:val="20"/>
    </w:rPr>
  </w:style>
  <w:style w:type="character" w:customStyle="1" w:styleId="ListLabel187">
    <w:name w:val="ListLabel 187"/>
    <w:uiPriority w:val="99"/>
    <w:rsid w:val="002E4E60"/>
    <w:rPr>
      <w:sz w:val="20"/>
    </w:rPr>
  </w:style>
  <w:style w:type="character" w:customStyle="1" w:styleId="ListLabel188">
    <w:name w:val="ListLabel 188"/>
    <w:uiPriority w:val="99"/>
    <w:rsid w:val="002E4E60"/>
    <w:rPr>
      <w:sz w:val="20"/>
    </w:rPr>
  </w:style>
  <w:style w:type="character" w:customStyle="1" w:styleId="ListLabel189">
    <w:name w:val="ListLabel 189"/>
    <w:uiPriority w:val="99"/>
    <w:rsid w:val="002E4E60"/>
    <w:rPr>
      <w:sz w:val="20"/>
    </w:rPr>
  </w:style>
  <w:style w:type="character" w:customStyle="1" w:styleId="ListLabel190">
    <w:name w:val="ListLabel 190"/>
    <w:uiPriority w:val="99"/>
    <w:rsid w:val="002E4E60"/>
    <w:rPr>
      <w:sz w:val="20"/>
    </w:rPr>
  </w:style>
  <w:style w:type="character" w:customStyle="1" w:styleId="ListLabel191">
    <w:name w:val="ListLabel 191"/>
    <w:uiPriority w:val="99"/>
    <w:rsid w:val="002E4E60"/>
    <w:rPr>
      <w:rFonts w:ascii="Times New Roman" w:hAnsi="Times New Roman"/>
      <w:sz w:val="28"/>
    </w:rPr>
  </w:style>
  <w:style w:type="character" w:customStyle="1" w:styleId="ListLabel192">
    <w:name w:val="ListLabel 192"/>
    <w:uiPriority w:val="99"/>
    <w:rsid w:val="002E4E60"/>
    <w:rPr>
      <w:sz w:val="20"/>
    </w:rPr>
  </w:style>
  <w:style w:type="character" w:customStyle="1" w:styleId="ListLabel193">
    <w:name w:val="ListLabel 193"/>
    <w:uiPriority w:val="99"/>
    <w:rsid w:val="002E4E60"/>
    <w:rPr>
      <w:sz w:val="20"/>
    </w:rPr>
  </w:style>
  <w:style w:type="character" w:customStyle="1" w:styleId="ListLabel194">
    <w:name w:val="ListLabel 194"/>
    <w:uiPriority w:val="99"/>
    <w:rsid w:val="002E4E60"/>
    <w:rPr>
      <w:sz w:val="20"/>
    </w:rPr>
  </w:style>
  <w:style w:type="character" w:customStyle="1" w:styleId="ListLabel195">
    <w:name w:val="ListLabel 195"/>
    <w:uiPriority w:val="99"/>
    <w:rsid w:val="002E4E60"/>
    <w:rPr>
      <w:sz w:val="20"/>
    </w:rPr>
  </w:style>
  <w:style w:type="character" w:customStyle="1" w:styleId="ListLabel196">
    <w:name w:val="ListLabel 196"/>
    <w:uiPriority w:val="99"/>
    <w:rsid w:val="002E4E60"/>
    <w:rPr>
      <w:sz w:val="20"/>
    </w:rPr>
  </w:style>
  <w:style w:type="character" w:customStyle="1" w:styleId="ListLabel197">
    <w:name w:val="ListLabel 197"/>
    <w:uiPriority w:val="99"/>
    <w:rsid w:val="002E4E60"/>
    <w:rPr>
      <w:sz w:val="20"/>
    </w:rPr>
  </w:style>
  <w:style w:type="character" w:customStyle="1" w:styleId="ListLabel198">
    <w:name w:val="ListLabel 198"/>
    <w:uiPriority w:val="99"/>
    <w:rsid w:val="002E4E60"/>
    <w:rPr>
      <w:sz w:val="20"/>
    </w:rPr>
  </w:style>
  <w:style w:type="character" w:customStyle="1" w:styleId="ListLabel199">
    <w:name w:val="ListLabel 199"/>
    <w:uiPriority w:val="99"/>
    <w:rsid w:val="002E4E60"/>
    <w:rPr>
      <w:sz w:val="20"/>
    </w:rPr>
  </w:style>
  <w:style w:type="character" w:customStyle="1" w:styleId="ListLabel200">
    <w:name w:val="ListLabel 200"/>
    <w:uiPriority w:val="99"/>
    <w:rsid w:val="002E4E60"/>
    <w:rPr>
      <w:rFonts w:ascii="Times New Roman" w:hAnsi="Times New Roman"/>
      <w:sz w:val="28"/>
    </w:rPr>
  </w:style>
  <w:style w:type="character" w:customStyle="1" w:styleId="ListLabel201">
    <w:name w:val="ListLabel 201"/>
    <w:uiPriority w:val="99"/>
    <w:rsid w:val="002E4E60"/>
    <w:rPr>
      <w:sz w:val="20"/>
    </w:rPr>
  </w:style>
  <w:style w:type="character" w:customStyle="1" w:styleId="ListLabel202">
    <w:name w:val="ListLabel 202"/>
    <w:uiPriority w:val="99"/>
    <w:rsid w:val="002E4E60"/>
    <w:rPr>
      <w:sz w:val="20"/>
    </w:rPr>
  </w:style>
  <w:style w:type="character" w:customStyle="1" w:styleId="ListLabel203">
    <w:name w:val="ListLabel 203"/>
    <w:uiPriority w:val="99"/>
    <w:rsid w:val="002E4E60"/>
    <w:rPr>
      <w:sz w:val="20"/>
    </w:rPr>
  </w:style>
  <w:style w:type="character" w:customStyle="1" w:styleId="ListLabel204">
    <w:name w:val="ListLabel 204"/>
    <w:uiPriority w:val="99"/>
    <w:rsid w:val="002E4E60"/>
    <w:rPr>
      <w:sz w:val="20"/>
    </w:rPr>
  </w:style>
  <w:style w:type="character" w:customStyle="1" w:styleId="ListLabel205">
    <w:name w:val="ListLabel 205"/>
    <w:uiPriority w:val="99"/>
    <w:rsid w:val="002E4E60"/>
    <w:rPr>
      <w:sz w:val="20"/>
    </w:rPr>
  </w:style>
  <w:style w:type="character" w:customStyle="1" w:styleId="ListLabel206">
    <w:name w:val="ListLabel 206"/>
    <w:uiPriority w:val="99"/>
    <w:rsid w:val="002E4E60"/>
    <w:rPr>
      <w:sz w:val="20"/>
    </w:rPr>
  </w:style>
  <w:style w:type="character" w:customStyle="1" w:styleId="ListLabel207">
    <w:name w:val="ListLabel 207"/>
    <w:uiPriority w:val="99"/>
    <w:rsid w:val="002E4E60"/>
    <w:rPr>
      <w:sz w:val="20"/>
    </w:rPr>
  </w:style>
  <w:style w:type="character" w:customStyle="1" w:styleId="ListLabel208">
    <w:name w:val="ListLabel 208"/>
    <w:uiPriority w:val="99"/>
    <w:rsid w:val="002E4E60"/>
    <w:rPr>
      <w:sz w:val="20"/>
    </w:rPr>
  </w:style>
  <w:style w:type="character" w:customStyle="1" w:styleId="ListLabel209">
    <w:name w:val="ListLabel 209"/>
    <w:uiPriority w:val="99"/>
    <w:rsid w:val="002E4E60"/>
    <w:rPr>
      <w:rFonts w:ascii="Times New Roman" w:hAnsi="Times New Roman"/>
      <w:sz w:val="28"/>
    </w:rPr>
  </w:style>
  <w:style w:type="character" w:customStyle="1" w:styleId="ListLabel210">
    <w:name w:val="ListLabel 210"/>
    <w:uiPriority w:val="99"/>
    <w:rsid w:val="002E4E60"/>
  </w:style>
  <w:style w:type="character" w:customStyle="1" w:styleId="ListLabel211">
    <w:name w:val="ListLabel 211"/>
    <w:uiPriority w:val="99"/>
    <w:rsid w:val="002E4E60"/>
  </w:style>
  <w:style w:type="character" w:customStyle="1" w:styleId="ListLabel212">
    <w:name w:val="ListLabel 212"/>
    <w:uiPriority w:val="99"/>
    <w:rsid w:val="002E4E60"/>
  </w:style>
  <w:style w:type="character" w:customStyle="1" w:styleId="ListLabel213">
    <w:name w:val="ListLabel 213"/>
    <w:uiPriority w:val="99"/>
    <w:rsid w:val="002E4E60"/>
  </w:style>
  <w:style w:type="character" w:customStyle="1" w:styleId="ListLabel214">
    <w:name w:val="ListLabel 214"/>
    <w:uiPriority w:val="99"/>
    <w:rsid w:val="002E4E60"/>
  </w:style>
  <w:style w:type="character" w:customStyle="1" w:styleId="ListLabel215">
    <w:name w:val="ListLabel 215"/>
    <w:uiPriority w:val="99"/>
    <w:rsid w:val="002E4E60"/>
  </w:style>
  <w:style w:type="character" w:customStyle="1" w:styleId="ListLabel216">
    <w:name w:val="ListLabel 216"/>
    <w:uiPriority w:val="99"/>
    <w:rsid w:val="002E4E60"/>
  </w:style>
  <w:style w:type="character" w:customStyle="1" w:styleId="ListLabel217">
    <w:name w:val="ListLabel 217"/>
    <w:uiPriority w:val="99"/>
    <w:rsid w:val="002E4E60"/>
  </w:style>
  <w:style w:type="character" w:customStyle="1" w:styleId="ListLabel218">
    <w:name w:val="ListLabel 218"/>
    <w:uiPriority w:val="99"/>
    <w:rsid w:val="002E4E60"/>
    <w:rPr>
      <w:rFonts w:ascii="Times New Roman" w:hAnsi="Times New Roman"/>
      <w:b/>
      <w:sz w:val="24"/>
    </w:rPr>
  </w:style>
  <w:style w:type="character" w:customStyle="1" w:styleId="ListLabel219">
    <w:name w:val="ListLabel 219"/>
    <w:uiPriority w:val="99"/>
    <w:rsid w:val="002E4E60"/>
    <w:rPr>
      <w:b/>
    </w:rPr>
  </w:style>
  <w:style w:type="character" w:customStyle="1" w:styleId="ListLabel220">
    <w:name w:val="ListLabel 220"/>
    <w:uiPriority w:val="99"/>
    <w:rsid w:val="002E4E60"/>
    <w:rPr>
      <w:b/>
    </w:rPr>
  </w:style>
  <w:style w:type="character" w:customStyle="1" w:styleId="ListLabel221">
    <w:name w:val="ListLabel 221"/>
    <w:uiPriority w:val="99"/>
    <w:rsid w:val="002E4E60"/>
    <w:rPr>
      <w:b/>
    </w:rPr>
  </w:style>
  <w:style w:type="character" w:customStyle="1" w:styleId="ListLabel222">
    <w:name w:val="ListLabel 222"/>
    <w:uiPriority w:val="99"/>
    <w:rsid w:val="002E4E60"/>
    <w:rPr>
      <w:b/>
    </w:rPr>
  </w:style>
  <w:style w:type="character" w:customStyle="1" w:styleId="ListLabel223">
    <w:name w:val="ListLabel 223"/>
    <w:uiPriority w:val="99"/>
    <w:rsid w:val="002E4E60"/>
    <w:rPr>
      <w:b/>
    </w:rPr>
  </w:style>
  <w:style w:type="character" w:customStyle="1" w:styleId="ListLabel224">
    <w:name w:val="ListLabel 224"/>
    <w:uiPriority w:val="99"/>
    <w:rsid w:val="002E4E60"/>
    <w:rPr>
      <w:b/>
    </w:rPr>
  </w:style>
  <w:style w:type="character" w:customStyle="1" w:styleId="ListLabel225">
    <w:name w:val="ListLabel 225"/>
    <w:uiPriority w:val="99"/>
    <w:rsid w:val="002E4E60"/>
    <w:rPr>
      <w:b/>
    </w:rPr>
  </w:style>
  <w:style w:type="character" w:customStyle="1" w:styleId="ListLabel226">
    <w:name w:val="ListLabel 226"/>
    <w:uiPriority w:val="99"/>
    <w:rsid w:val="002E4E60"/>
    <w:rPr>
      <w:b/>
    </w:rPr>
  </w:style>
  <w:style w:type="character" w:customStyle="1" w:styleId="ListLabel227">
    <w:name w:val="ListLabel 227"/>
    <w:uiPriority w:val="99"/>
    <w:rsid w:val="002E4E60"/>
  </w:style>
  <w:style w:type="character" w:customStyle="1" w:styleId="ListLabel228">
    <w:name w:val="ListLabel 228"/>
    <w:uiPriority w:val="99"/>
    <w:rsid w:val="002E4E60"/>
  </w:style>
  <w:style w:type="character" w:customStyle="1" w:styleId="ListLabel229">
    <w:name w:val="ListLabel 229"/>
    <w:uiPriority w:val="99"/>
    <w:rsid w:val="002E4E60"/>
  </w:style>
  <w:style w:type="character" w:customStyle="1" w:styleId="ListLabel230">
    <w:name w:val="ListLabel 230"/>
    <w:uiPriority w:val="99"/>
    <w:rsid w:val="002E4E60"/>
  </w:style>
  <w:style w:type="character" w:customStyle="1" w:styleId="ListLabel231">
    <w:name w:val="ListLabel 231"/>
    <w:uiPriority w:val="99"/>
    <w:rsid w:val="002E4E60"/>
  </w:style>
  <w:style w:type="paragraph" w:customStyle="1" w:styleId="1">
    <w:name w:val="Заголовок1"/>
    <w:basedOn w:val="Normal"/>
    <w:next w:val="BodyText"/>
    <w:uiPriority w:val="99"/>
    <w:rsid w:val="002E4E60"/>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9932FE"/>
    <w:pPr>
      <w:widowControl w:val="0"/>
      <w:suppressAutoHyphens/>
      <w:spacing w:after="120" w:line="240" w:lineRule="auto"/>
    </w:pPr>
    <w:rPr>
      <w:rFonts w:ascii="Times New Roman" w:hAnsi="Times New Roman" w:cs="Times New Roman"/>
      <w:sz w:val="24"/>
      <w:szCs w:val="20"/>
      <w:lang w:eastAsia="ru-RU"/>
    </w:rPr>
  </w:style>
  <w:style w:type="character" w:customStyle="1" w:styleId="BodyTextChar1">
    <w:name w:val="Body Text Char1"/>
    <w:basedOn w:val="DefaultParagraphFont"/>
    <w:link w:val="BodyText"/>
    <w:uiPriority w:val="99"/>
    <w:semiHidden/>
    <w:locked/>
    <w:rsid w:val="00D3763D"/>
    <w:rPr>
      <w:rFonts w:cs="Times New Roman"/>
      <w:lang w:eastAsia="en-US"/>
    </w:rPr>
  </w:style>
  <w:style w:type="paragraph" w:styleId="List">
    <w:name w:val="List"/>
    <w:basedOn w:val="BodyText"/>
    <w:uiPriority w:val="99"/>
    <w:rsid w:val="002E4E60"/>
  </w:style>
  <w:style w:type="paragraph" w:styleId="Caption">
    <w:name w:val="caption"/>
    <w:basedOn w:val="Normal"/>
    <w:uiPriority w:val="99"/>
    <w:qFormat/>
    <w:rsid w:val="002E4E60"/>
    <w:pPr>
      <w:suppressLineNumbers/>
      <w:spacing w:before="120" w:after="120"/>
    </w:pPr>
    <w:rPr>
      <w:i/>
      <w:iCs/>
      <w:sz w:val="24"/>
      <w:szCs w:val="24"/>
    </w:rPr>
  </w:style>
  <w:style w:type="paragraph" w:styleId="Index1">
    <w:name w:val="index 1"/>
    <w:basedOn w:val="Normal"/>
    <w:next w:val="Normal"/>
    <w:autoRedefine/>
    <w:uiPriority w:val="99"/>
    <w:semiHidden/>
    <w:rsid w:val="009932FE"/>
    <w:pPr>
      <w:ind w:left="220" w:hanging="220"/>
    </w:pPr>
  </w:style>
  <w:style w:type="paragraph" w:styleId="IndexHeading">
    <w:name w:val="index heading"/>
    <w:basedOn w:val="Normal"/>
    <w:uiPriority w:val="99"/>
    <w:semiHidden/>
    <w:rsid w:val="002E4E60"/>
    <w:pPr>
      <w:suppressLineNumbers/>
    </w:pPr>
  </w:style>
  <w:style w:type="paragraph" w:customStyle="1" w:styleId="Style2">
    <w:name w:val="Style2"/>
    <w:basedOn w:val="Normal"/>
    <w:uiPriority w:val="99"/>
    <w:rsid w:val="009932FE"/>
    <w:pPr>
      <w:widowControl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Normal"/>
    <w:uiPriority w:val="99"/>
    <w:rsid w:val="009932FE"/>
    <w:pPr>
      <w:widowControl w:val="0"/>
      <w:spacing w:after="0"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9932FE"/>
    <w:pPr>
      <w:ind w:left="720"/>
    </w:pPr>
  </w:style>
  <w:style w:type="paragraph" w:styleId="NoSpacing">
    <w:name w:val="No Spacing"/>
    <w:uiPriority w:val="99"/>
    <w:qFormat/>
    <w:rsid w:val="009932FE"/>
    <w:rPr>
      <w:rFonts w:cs="Calibri"/>
      <w:lang w:eastAsia="en-US"/>
    </w:rPr>
  </w:style>
  <w:style w:type="paragraph" w:customStyle="1" w:styleId="Style9">
    <w:name w:val="Style9"/>
    <w:basedOn w:val="Normal"/>
    <w:uiPriority w:val="99"/>
    <w:rsid w:val="009932FE"/>
    <w:pPr>
      <w:widowControl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Normal"/>
    <w:uiPriority w:val="99"/>
    <w:rsid w:val="009932FE"/>
    <w:pPr>
      <w:widowControl w:val="0"/>
      <w:spacing w:after="0" w:line="326" w:lineRule="exact"/>
      <w:jc w:val="center"/>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9932FE"/>
    <w:rPr>
      <w:sz w:val="24"/>
      <w:szCs w:val="24"/>
    </w:rPr>
  </w:style>
  <w:style w:type="paragraph" w:styleId="BalloonText">
    <w:name w:val="Balloon Text"/>
    <w:basedOn w:val="Normal"/>
    <w:link w:val="BalloonTextChar"/>
    <w:uiPriority w:val="99"/>
    <w:semiHidden/>
    <w:rsid w:val="009932FE"/>
    <w:pPr>
      <w:spacing w:after="0" w:line="240" w:lineRule="auto"/>
    </w:pPr>
    <w:rPr>
      <w:rFonts w:ascii="Tahoma" w:hAnsi="Tahoma" w:cs="Times New Roman"/>
      <w:sz w:val="16"/>
      <w:szCs w:val="20"/>
    </w:rPr>
  </w:style>
  <w:style w:type="character" w:customStyle="1" w:styleId="BalloonTextChar1">
    <w:name w:val="Balloon Text Char1"/>
    <w:basedOn w:val="DefaultParagraphFont"/>
    <w:link w:val="BalloonText"/>
    <w:uiPriority w:val="99"/>
    <w:semiHidden/>
    <w:locked/>
    <w:rsid w:val="00D3763D"/>
    <w:rPr>
      <w:rFonts w:ascii="Times New Roman" w:hAnsi="Times New Roman" w:cs="Times New Roman"/>
      <w:sz w:val="2"/>
      <w:lang w:eastAsia="en-US"/>
    </w:rPr>
  </w:style>
  <w:style w:type="paragraph" w:customStyle="1" w:styleId="c5">
    <w:name w:val="c5"/>
    <w:basedOn w:val="Normal"/>
    <w:uiPriority w:val="99"/>
    <w:rsid w:val="009932FE"/>
    <w:pPr>
      <w:spacing w:beforeAutospacing="1" w:afterAutospacing="1" w:line="240" w:lineRule="auto"/>
    </w:pPr>
    <w:rPr>
      <w:rFonts w:ascii="Times New Roman" w:eastAsia="Times New Roman" w:hAnsi="Times New Roman" w:cs="Times New Roman"/>
      <w:sz w:val="24"/>
      <w:szCs w:val="24"/>
      <w:lang w:eastAsia="ru-RU"/>
    </w:rPr>
  </w:style>
  <w:style w:type="paragraph" w:styleId="TOC1">
    <w:name w:val="toc 1"/>
    <w:basedOn w:val="Normal"/>
    <w:next w:val="Normal"/>
    <w:autoRedefine/>
    <w:uiPriority w:val="99"/>
    <w:semiHidden/>
    <w:locked/>
    <w:rsid w:val="009932FE"/>
    <w:pPr>
      <w:spacing w:after="0"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99"/>
    <w:rsid w:val="009932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E7B47"/>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semiHidden/>
    <w:locked/>
    <w:rsid w:val="00D3763D"/>
    <w:rPr>
      <w:rFonts w:cs="Times New Roman"/>
      <w:lang w:eastAsia="en-US"/>
    </w:rPr>
  </w:style>
  <w:style w:type="character" w:styleId="PageNumber">
    <w:name w:val="page number"/>
    <w:basedOn w:val="DefaultParagraphFont"/>
    <w:uiPriority w:val="99"/>
    <w:rsid w:val="005E7B47"/>
    <w:rPr>
      <w:rFonts w:cs="Times New Roman"/>
    </w:rPr>
  </w:style>
  <w:style w:type="character" w:styleId="Hyperlink">
    <w:name w:val="Hyperlink"/>
    <w:basedOn w:val="DefaultParagraphFont"/>
    <w:uiPriority w:val="99"/>
    <w:rsid w:val="00EA503E"/>
    <w:rPr>
      <w:rFonts w:cs="Times New Roman"/>
      <w:color w:val="0000FF"/>
      <w:u w:val="single"/>
    </w:rPr>
  </w:style>
  <w:style w:type="character" w:styleId="FollowedHyperlink">
    <w:name w:val="FollowedHyperlink"/>
    <w:basedOn w:val="DefaultParagraphFont"/>
    <w:uiPriority w:val="99"/>
    <w:semiHidden/>
    <w:rsid w:val="00EC1970"/>
    <w:rPr>
      <w:rFonts w:cs="Times New Roman"/>
      <w:color w:val="800080"/>
      <w:u w:val="single"/>
    </w:rPr>
  </w:style>
  <w:style w:type="paragraph" w:customStyle="1" w:styleId="c0">
    <w:name w:val="c0"/>
    <w:basedOn w:val="Normal"/>
    <w:uiPriority w:val="99"/>
    <w:rsid w:val="00BF2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uiPriority w:val="99"/>
    <w:rsid w:val="00BF2EC0"/>
  </w:style>
  <w:style w:type="paragraph" w:customStyle="1" w:styleId="NoSpacing1">
    <w:name w:val="No Spacing1"/>
    <w:uiPriority w:val="99"/>
    <w:rsid w:val="00AB4033"/>
    <w:rPr>
      <w:rFonts w:eastAsia="Times New Roman" w:cs="Calibri"/>
    </w:rPr>
  </w:style>
  <w:style w:type="paragraph" w:customStyle="1" w:styleId="Default">
    <w:name w:val="Default"/>
    <w:uiPriority w:val="99"/>
    <w:rsid w:val="008D585A"/>
    <w:pPr>
      <w:autoSpaceDE w:val="0"/>
      <w:autoSpaceDN w:val="0"/>
      <w:adjustRightInd w:val="0"/>
    </w:pPr>
    <w:rPr>
      <w:rFonts w:ascii="Times New Roman" w:hAnsi="Times New Roman"/>
      <w:color w:val="000000"/>
      <w:sz w:val="24"/>
      <w:szCs w:val="24"/>
    </w:rPr>
  </w:style>
  <w:style w:type="paragraph" w:styleId="Title">
    <w:name w:val="Title"/>
    <w:basedOn w:val="Normal"/>
    <w:link w:val="TitleChar"/>
    <w:uiPriority w:val="99"/>
    <w:qFormat/>
    <w:locked/>
    <w:rsid w:val="00291166"/>
    <w:pPr>
      <w:spacing w:after="0" w:line="240" w:lineRule="auto"/>
      <w:jc w:val="center"/>
    </w:pPr>
    <w:rPr>
      <w:rFonts w:eastAsia="Times New Roman" w:cs="Times New Roman"/>
      <w:b/>
      <w:sz w:val="32"/>
      <w:szCs w:val="20"/>
      <w:lang w:eastAsia="ru-RU"/>
    </w:rPr>
  </w:style>
  <w:style w:type="character" w:customStyle="1" w:styleId="TitleChar">
    <w:name w:val="Title Char"/>
    <w:basedOn w:val="DefaultParagraphFont"/>
    <w:link w:val="Title"/>
    <w:uiPriority w:val="99"/>
    <w:locked/>
    <w:rsid w:val="00291166"/>
    <w:rPr>
      <w:rFonts w:ascii="Calibri" w:hAnsi="Calibri" w:cs="Times New Roman"/>
      <w:b/>
      <w:sz w:val="32"/>
      <w:lang w:val="ru-RU" w:eastAsia="ru-RU" w:bidi="ar-SA"/>
    </w:rPr>
  </w:style>
  <w:style w:type="paragraph" w:customStyle="1" w:styleId="10">
    <w:name w:val="Абзац списка1"/>
    <w:basedOn w:val="Normal"/>
    <w:uiPriority w:val="99"/>
    <w:rsid w:val="000D1A3B"/>
    <w:pPr>
      <w:ind w:left="720"/>
    </w:pPr>
    <w:rPr>
      <w:rFonts w:eastAsia="Times New Roman"/>
    </w:rPr>
  </w:style>
  <w:style w:type="paragraph" w:styleId="PlainText">
    <w:name w:val="Plain Text"/>
    <w:aliases w:val="Знак"/>
    <w:basedOn w:val="Normal"/>
    <w:link w:val="PlainTextChar1"/>
    <w:uiPriority w:val="99"/>
    <w:rsid w:val="000D1A3B"/>
    <w:pPr>
      <w:spacing w:after="0" w:line="240" w:lineRule="auto"/>
    </w:pPr>
    <w:rPr>
      <w:rFonts w:ascii="Courier New" w:hAnsi="Courier New" w:cs="Courier New"/>
      <w:sz w:val="20"/>
      <w:szCs w:val="20"/>
      <w:lang w:eastAsia="ru-RU"/>
    </w:rPr>
  </w:style>
  <w:style w:type="character" w:customStyle="1" w:styleId="PlainTextChar">
    <w:name w:val="Plain Text Char"/>
    <w:aliases w:val="Знак Char"/>
    <w:basedOn w:val="DefaultParagraphFont"/>
    <w:link w:val="PlainText"/>
    <w:uiPriority w:val="99"/>
    <w:semiHidden/>
    <w:rsid w:val="00C42FBB"/>
    <w:rPr>
      <w:rFonts w:ascii="Courier New" w:hAnsi="Courier New" w:cs="Courier New"/>
      <w:sz w:val="20"/>
      <w:szCs w:val="20"/>
      <w:lang w:eastAsia="en-US"/>
    </w:rPr>
  </w:style>
  <w:style w:type="character" w:customStyle="1" w:styleId="PlainTextChar1">
    <w:name w:val="Plain Text Char1"/>
    <w:aliases w:val="Знак Char1"/>
    <w:basedOn w:val="DefaultParagraphFont"/>
    <w:link w:val="PlainText"/>
    <w:uiPriority w:val="99"/>
    <w:locked/>
    <w:rsid w:val="000D1A3B"/>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173836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olife.ru/category/logopedy/kartinnyj-material-logopedy" TargetMode="External"/><Relationship Id="rId13" Type="http://schemas.openxmlformats.org/officeDocument/2006/relationships/hyperlink" Target="http://www.logolife.ru/category/logopedy/kartinnyj-material-logopedy" TargetMode="External"/><Relationship Id="rId18" Type="http://schemas.openxmlformats.org/officeDocument/2006/relationships/hyperlink" Target="http://www.logolife.ru/category/logopedy/kartinnyj-material-logopedy"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logolife.ru/category/logopedy/kartinnyj-material-logopedy" TargetMode="External"/><Relationship Id="rId7" Type="http://schemas.openxmlformats.org/officeDocument/2006/relationships/image" Target="media/image1.jpeg"/><Relationship Id="rId12" Type="http://schemas.openxmlformats.org/officeDocument/2006/relationships/hyperlink" Target="http://www.logolife.ru/category/logopedy/kartinnyj-material-logopedy" TargetMode="External"/><Relationship Id="rId17" Type="http://schemas.openxmlformats.org/officeDocument/2006/relationships/hyperlink" Target="http://www.logolife.ru/category/logopedy/kartinnyj-material-logopedy" TargetMode="External"/><Relationship Id="rId25" Type="http://schemas.openxmlformats.org/officeDocument/2006/relationships/hyperlink" Target="http://mamamozhetvse.ru/igry-i-uprazhneniya-na-razvitie-rechevogo-dyxaniya.html" TargetMode="External"/><Relationship Id="rId2" Type="http://schemas.openxmlformats.org/officeDocument/2006/relationships/styles" Target="styles.xml"/><Relationship Id="rId16" Type="http://schemas.openxmlformats.org/officeDocument/2006/relationships/hyperlink" Target="http://www.logolife.ru/category/logopedy/kartinnyj-material-logopedy" TargetMode="External"/><Relationship Id="rId20" Type="http://schemas.openxmlformats.org/officeDocument/2006/relationships/hyperlink" Target="http://www.logolife.ru/category/logopedy/kartinnyj-material-logoped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olife.ru/category/logopedy/kartinnyj-material-logopedy" TargetMode="External"/><Relationship Id="rId24" Type="http://schemas.openxmlformats.org/officeDocument/2006/relationships/hyperlink" Target="http://www.logolife.ru/category/logopedy/kartinnyj-material-logopedy" TargetMode="External"/><Relationship Id="rId5" Type="http://schemas.openxmlformats.org/officeDocument/2006/relationships/footnotes" Target="footnotes.xml"/><Relationship Id="rId15" Type="http://schemas.openxmlformats.org/officeDocument/2006/relationships/hyperlink" Target="http://www.logolife.ru/category/logopedy/kartinnyj-material-logopedy" TargetMode="External"/><Relationship Id="rId23" Type="http://schemas.openxmlformats.org/officeDocument/2006/relationships/hyperlink" Target="http://www.logolife.ru/category/logopedy/kartinnyj-material-logopedy" TargetMode="External"/><Relationship Id="rId28" Type="http://schemas.openxmlformats.org/officeDocument/2006/relationships/image" Target="media/image4.jpeg"/><Relationship Id="rId10" Type="http://schemas.openxmlformats.org/officeDocument/2006/relationships/hyperlink" Target="http://www.logolife.ru/category/logopedy/kartinnyj-material-logopedy" TargetMode="External"/><Relationship Id="rId19" Type="http://schemas.openxmlformats.org/officeDocument/2006/relationships/hyperlink" Target="http://www.logolife.ru/category/logopedy/kartinnyj-material-logoped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ogolife.ru/category/logopedy/kartinnyj-material-logopedy" TargetMode="External"/><Relationship Id="rId14" Type="http://schemas.openxmlformats.org/officeDocument/2006/relationships/hyperlink" Target="http://www.logolife.ru/category/logopedy/kartinnyj-material-logopedy" TargetMode="External"/><Relationship Id="rId22" Type="http://schemas.openxmlformats.org/officeDocument/2006/relationships/hyperlink" Target="http://www.logolife.ru/category/logopedy/kartinnyj-material-logopedy" TargetMode="External"/><Relationship Id="rId27" Type="http://schemas.openxmlformats.org/officeDocument/2006/relationships/image" Target="media/image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52</Pages>
  <Words>10662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Гатчинского муниципального района</dc:title>
  <dc:subject/>
  <dc:creator>RePack by Diakov</dc:creator>
  <cp:keywords/>
  <dc:description/>
  <cp:lastModifiedBy>Екатерина</cp:lastModifiedBy>
  <cp:revision>4</cp:revision>
  <cp:lastPrinted>2018-08-13T07:53:00Z</cp:lastPrinted>
  <dcterms:created xsi:type="dcterms:W3CDTF">2019-01-12T20:42:00Z</dcterms:created>
  <dcterms:modified xsi:type="dcterms:W3CDTF">2019-03-20T20:22:00Z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