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64" w:rsidRPr="005C67FD" w:rsidRDefault="00A56564" w:rsidP="005C67FD">
      <w:pPr>
        <w:widowControl w:val="0"/>
        <w:tabs>
          <w:tab w:val="left" w:pos="9372"/>
        </w:tabs>
        <w:spacing w:line="360" w:lineRule="auto"/>
        <w:rPr>
          <w:b/>
          <w:sz w:val="28"/>
          <w:szCs w:val="28"/>
          <w:lang w:eastAsia="en-US"/>
        </w:rPr>
      </w:pPr>
      <w:r w:rsidRPr="005C67FD">
        <w:rPr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89.25pt">
            <v:imagedata r:id="rId7" o:title=""/>
          </v:shape>
        </w:pict>
      </w: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b/>
          <w:bCs/>
          <w:sz w:val="32"/>
          <w:szCs w:val="32"/>
        </w:rPr>
      </w:pP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b/>
          <w:bCs/>
          <w:sz w:val="32"/>
          <w:szCs w:val="32"/>
        </w:rPr>
      </w:pP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b/>
          <w:bCs/>
          <w:sz w:val="32"/>
          <w:szCs w:val="32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 программы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     Пояснительная записка                       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     Учебно-тематический план                 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     Содержание дополнительной  образовательной программы                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     Методическое обеспечение программы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     Список литературы                                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      Приложение                                             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</w:p>
    <w:p w:rsidR="00A56564" w:rsidRDefault="00A56564" w:rsidP="00427EBE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Направленность  - Социально-педагогическая;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Творческое объединение  -  «</w:t>
      </w:r>
      <w:bookmarkStart w:id="0" w:name="__DdeLink__1803_415783746"/>
      <w:r>
        <w:rPr>
          <w:sz w:val="28"/>
          <w:szCs w:val="28"/>
        </w:rPr>
        <w:t>Студия раннего развития</w:t>
      </w:r>
      <w:bookmarkEnd w:id="0"/>
      <w:r>
        <w:rPr>
          <w:sz w:val="28"/>
          <w:szCs w:val="28"/>
        </w:rPr>
        <w:t>»;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Ф.И.О. педагога  - Рябоконь Наталья Дмитриевна </w:t>
      </w:r>
    </w:p>
    <w:p w:rsidR="00A56564" w:rsidRDefault="00A56564" w:rsidP="0055328D">
      <w:pPr>
        <w:jc w:val="center"/>
        <w:rPr>
          <w:sz w:val="28"/>
        </w:rPr>
      </w:pPr>
      <w:r>
        <w:rPr>
          <w:sz w:val="28"/>
          <w:szCs w:val="28"/>
        </w:rPr>
        <w:t xml:space="preserve">      Горбушина Светлана Владимировна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Вид программы  -  Модифицированная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 Тип программы  -  Развивающая;</w:t>
      </w:r>
    </w:p>
    <w:p w:rsidR="00A56564" w:rsidRDefault="00A56564">
      <w:pPr>
        <w:spacing w:line="360" w:lineRule="auto"/>
        <w:ind w:right="-766"/>
        <w:rPr>
          <w:sz w:val="28"/>
          <w:szCs w:val="28"/>
        </w:rPr>
      </w:pPr>
      <w:r>
        <w:rPr>
          <w:sz w:val="28"/>
          <w:szCs w:val="28"/>
        </w:rPr>
        <w:t>6.  Целевая установка - Познавательная, социальная и психологическая  адаптации;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 Уровень усвоение  - Общекультурный;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Образовательная область  - Познание;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Возрастной диапазон  -  5 лет;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Форма организации образовательного процесса  -  Групповая;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Срок реализации  -  1 год;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По характеру программа  -  Интегрированная (образовательная, социально-адаптативная).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>
      <w:pPr>
        <w:spacing w:line="360" w:lineRule="auto"/>
        <w:rPr>
          <w:sz w:val="28"/>
          <w:szCs w:val="28"/>
        </w:rPr>
      </w:pPr>
    </w:p>
    <w:p w:rsidR="00A56564" w:rsidRDefault="00A56564">
      <w:pPr>
        <w:numPr>
          <w:ilvl w:val="0"/>
          <w:numId w:val="1"/>
        </w:numPr>
        <w:tabs>
          <w:tab w:val="left" w:pos="0"/>
        </w:tabs>
        <w:spacing w:afterAutospacing="1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56564" w:rsidRPr="007D773B" w:rsidRDefault="00A56564" w:rsidP="00033A9F">
      <w:pPr>
        <w:pStyle w:val="NoSpacing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D773B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социально-педагогической направленности  </w:t>
      </w:r>
      <w:r w:rsidRPr="007D773B">
        <w:rPr>
          <w:rFonts w:ascii="Times New Roman" w:hAnsi="Times New Roman"/>
          <w:b/>
          <w:sz w:val="28"/>
          <w:szCs w:val="28"/>
        </w:rPr>
        <w:t>«Студия раннего развития»</w:t>
      </w:r>
      <w:r w:rsidRPr="007D773B">
        <w:rPr>
          <w:rFonts w:ascii="Times New Roman" w:hAnsi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A56564" w:rsidRPr="007D773B" w:rsidRDefault="00A56564" w:rsidP="00033A9F">
      <w:pPr>
        <w:pStyle w:val="NoSpacing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D773B">
        <w:rPr>
          <w:rFonts w:ascii="Times New Roman" w:hAnsi="Times New Roman"/>
          <w:b/>
          <w:sz w:val="24"/>
          <w:szCs w:val="24"/>
        </w:rPr>
        <w:t>Федеральный закон</w:t>
      </w:r>
      <w:r w:rsidRPr="007D773B">
        <w:rPr>
          <w:rFonts w:ascii="Times New Roman" w:hAnsi="Times New Roman"/>
          <w:sz w:val="24"/>
          <w:szCs w:val="24"/>
        </w:rPr>
        <w:t xml:space="preserve"> от 29.12.2012 г № 273-ФЗ “Об образовании в Российской Федерации”;</w:t>
      </w:r>
    </w:p>
    <w:p w:rsidR="00A56564" w:rsidRPr="007D773B" w:rsidRDefault="00A56564" w:rsidP="00033A9F">
      <w:pPr>
        <w:pStyle w:val="NoSpacing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D773B">
        <w:rPr>
          <w:rFonts w:ascii="Times New Roman" w:hAnsi="Times New Roman"/>
          <w:b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7D773B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7D773B">
          <w:rPr>
            <w:rFonts w:ascii="Times New Roman" w:hAnsi="Times New Roman"/>
            <w:sz w:val="24"/>
            <w:szCs w:val="24"/>
          </w:rPr>
          <w:t>2018 г</w:t>
        </w:r>
      </w:smartTag>
      <w:r w:rsidRPr="007D773B">
        <w:rPr>
          <w:rFonts w:ascii="Times New Roman" w:hAnsi="Times New Roman"/>
          <w:sz w:val="24"/>
          <w:szCs w:val="24"/>
        </w:rPr>
        <w:t>. № 196);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>Концепция развития дополнительного образования детей</w:t>
      </w:r>
      <w:r w:rsidRPr="007D773B">
        <w:rPr>
          <w:rFonts w:ascii="Times New Roman" w:hAnsi="Times New Roman"/>
          <w:bCs/>
        </w:rPr>
        <w:t xml:space="preserve"> (утверждена распоряжением Правительства Российской Федерации от 4 сентября 2014 года № 1726-р);  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7D773B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 xml:space="preserve">Приказ Министерства спорта Российской Федерации от 27 декабря 2013 года № 1125 </w:t>
      </w:r>
      <w:r w:rsidRPr="007D773B">
        <w:rPr>
          <w:rFonts w:ascii="Times New Roman" w:hAnsi="Times New Roman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 xml:space="preserve">Письмо Министерства культуры Российской Федерации от 19 ноября 2013 года № 191-01-39/06-ГИ </w:t>
      </w:r>
      <w:r w:rsidRPr="007D773B">
        <w:rPr>
          <w:rFonts w:ascii="Times New Roman" w:hAnsi="Times New Roman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7D773B">
        <w:rPr>
          <w:rFonts w:ascii="Times New Roman" w:hAnsi="Times New Roman"/>
          <w:b/>
          <w:bCs/>
        </w:rPr>
        <w:t xml:space="preserve">;      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 xml:space="preserve">Письмо Министерства образования и науки Российской Федерации от 18 ноября 2015 года № 09-3242 </w:t>
      </w:r>
      <w:r w:rsidRPr="007D773B">
        <w:rPr>
          <w:rFonts w:ascii="Times New Roman" w:hAnsi="Times New Roman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 xml:space="preserve">Письмо Министерства образования и науки Российской Федерации от 29 марта 2016 года № ВК-641/09 </w:t>
      </w:r>
      <w:r w:rsidRPr="007D773B">
        <w:rPr>
          <w:rFonts w:ascii="Times New Roman" w:hAnsi="Times New Roman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A56564" w:rsidRPr="007D773B" w:rsidRDefault="00A56564" w:rsidP="00033A9F">
      <w:pPr>
        <w:pStyle w:val="Default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7D773B">
        <w:rPr>
          <w:rFonts w:ascii="Times New Roman" w:hAnsi="Times New Roman"/>
          <w:b/>
          <w:bCs/>
        </w:rPr>
        <w:t>Приказ Министерства образования и науки Российской Федерации от 09 ноября 2015 года № 1309 «</w:t>
      </w:r>
      <w:r w:rsidRPr="007D773B">
        <w:rPr>
          <w:rFonts w:ascii="Times New Roman" w:hAnsi="Times New Roman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56564" w:rsidRPr="007D773B" w:rsidRDefault="00A56564" w:rsidP="00033A9F">
      <w:pPr>
        <w:pStyle w:val="NoSpacing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D773B">
        <w:rPr>
          <w:rFonts w:ascii="Times New Roman" w:hAnsi="Times New Roman"/>
          <w:b/>
          <w:sz w:val="24"/>
          <w:szCs w:val="24"/>
        </w:rPr>
        <w:t xml:space="preserve">Устав </w:t>
      </w:r>
      <w:r w:rsidRPr="007D773B">
        <w:rPr>
          <w:rFonts w:ascii="Times New Roman" w:hAnsi="Times New Roman"/>
          <w:sz w:val="24"/>
          <w:szCs w:val="24"/>
        </w:rPr>
        <w:t>МОБУ  ДО «РАЙОННЫЙ ЦЕНТР ДЕТСКОГО ТВОРЧЕСТВА».</w:t>
      </w:r>
    </w:p>
    <w:p w:rsidR="00A56564" w:rsidRPr="00FD0F29" w:rsidRDefault="00A56564" w:rsidP="00033A9F">
      <w:pPr>
        <w:pStyle w:val="11"/>
        <w:widowControl w:val="0"/>
        <w:tabs>
          <w:tab w:val="left" w:pos="9372"/>
        </w:tabs>
        <w:autoSpaceDE w:val="0"/>
        <w:autoSpaceDN w:val="0"/>
        <w:adjustRightInd w:val="0"/>
        <w:ind w:left="0"/>
        <w:jc w:val="both"/>
        <w:rPr>
          <w:b/>
          <w:bCs/>
          <w:sz w:val="32"/>
          <w:szCs w:val="28"/>
        </w:rPr>
      </w:pPr>
    </w:p>
    <w:p w:rsidR="00A56564" w:rsidRDefault="00A56564">
      <w:pPr>
        <w:spacing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«Студия раннего развития» имеет социально-педагогическую направленность, является модификацией и разработана на основе образовательной программы «Детский сад 2100»  и   авторских программ: «Игралочка» (Л.Г. Петерсон, Е.Е.Кочемасова) и «По дороге к азбуке» (Р.Н. Бунеев, Е.В. Бунеева, Т.Р. Кислова).</w:t>
      </w:r>
    </w:p>
    <w:p w:rsidR="00A56564" w:rsidRDefault="00A56564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обеспечивает </w:t>
      </w:r>
      <w:r>
        <w:rPr>
          <w:color w:val="333333"/>
          <w:sz w:val="28"/>
          <w:szCs w:val="28"/>
        </w:rPr>
        <w:t>развитие первоначальных способностей и приобретению навыков необходимых дошкольнику для полноценного взаимодействия в социуме.</w:t>
      </w:r>
      <w:r>
        <w:rPr>
          <w:sz w:val="28"/>
          <w:szCs w:val="28"/>
        </w:rPr>
        <w:t xml:space="preserve"> Но изучение и социализация проходит не в сухой форме, а в виде путешествий, игр, праздников, что не утомляет маленького ребенка, а способствует лучшему запоминанию и развитию. Много внимания уделяется самостоятельной работе детей активизации словарного запаса детей. При подборе игр мы помним о том, что игра не должна быть не слишком трудной, но и не слишком легкой - только в этом случае игра приносит детям пользу и радость. Мы внесли новый вид игры – партнерский, где объединяем более активных ребят с менее активными: последние стараются подражать своим товарищам и успешнее справляются с заданиями.</w:t>
      </w:r>
    </w:p>
    <w:p w:rsidR="00A56564" w:rsidRDefault="00A56564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Актуальность. </w:t>
      </w:r>
      <w:r>
        <w:rPr>
          <w:sz w:val="28"/>
          <w:szCs w:val="28"/>
        </w:rPr>
        <w:t>Каждый новый период в жизни человека сопровождается новыми трудностями и переживаниями. Особенно остро такие трудности переживают дети. Для ребенка, привыкшего играть в детском саду и дома, непростой оказывается ситуация поступления в школу. Для  наиболее эффективного решения проблем адаптации и социализации создана программа «Студия раннего развития».</w:t>
      </w:r>
    </w:p>
    <w:p w:rsidR="00A56564" w:rsidRDefault="00A5656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 xml:space="preserve">программа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 </w:t>
      </w:r>
    </w:p>
    <w:p w:rsidR="00A56564" w:rsidRDefault="00A56564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следующие аспекты:</w:t>
      </w:r>
    </w:p>
    <w:p w:rsidR="00A56564" w:rsidRDefault="00A56564">
      <w:pPr>
        <w:pStyle w:val="NormalWeb"/>
        <w:numPr>
          <w:ilvl w:val="0"/>
          <w:numId w:val="5"/>
        </w:numPr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мотивационный;</w:t>
      </w:r>
    </w:p>
    <w:p w:rsidR="00A56564" w:rsidRDefault="00A56564">
      <w:pPr>
        <w:pStyle w:val="NormalWeb"/>
        <w:numPr>
          <w:ilvl w:val="0"/>
          <w:numId w:val="5"/>
        </w:numPr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интеллектуальный; </w:t>
      </w:r>
    </w:p>
    <w:p w:rsidR="00A56564" w:rsidRDefault="00A56564">
      <w:pPr>
        <w:pStyle w:val="NormalWeb"/>
        <w:numPr>
          <w:ilvl w:val="0"/>
          <w:numId w:val="5"/>
        </w:numPr>
        <w:spacing w:before="0" w:after="0" w:line="360" w:lineRule="auto"/>
      </w:pPr>
      <w:r>
        <w:rPr>
          <w:color w:val="000000"/>
          <w:sz w:val="28"/>
          <w:szCs w:val="28"/>
        </w:rPr>
        <w:t xml:space="preserve">произвольно-регуляторный, позволяющих ребенку успешно функционировать и развиваться в педагогической среде (школьной системе отношений). </w:t>
      </w:r>
    </w:p>
    <w:p w:rsidR="00A56564" w:rsidRDefault="00A5656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Основополагающие идеи программы:</w:t>
      </w:r>
    </w:p>
    <w:p w:rsidR="00A56564" w:rsidRDefault="00A565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благоприятной адаптации к школьному обучению;</w:t>
      </w:r>
    </w:p>
    <w:p w:rsidR="00A56564" w:rsidRDefault="00A56564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непрерывного обучения дошкольников, в основе которой лежит идея интеграции, как процесс, в ходе которого разобщенные элементы посредствам синтеза объединяются в целостную систему;</w:t>
      </w:r>
    </w:p>
    <w:p w:rsidR="00A56564" w:rsidRPr="00033A9F" w:rsidRDefault="00A56564" w:rsidP="00033A9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t>формирование психологической готовности к школе.</w:t>
      </w:r>
    </w:p>
    <w:p w:rsidR="00A56564" w:rsidRPr="00033A9F" w:rsidRDefault="00A56564" w:rsidP="00033A9F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A56564" w:rsidRDefault="00A56564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 - создание педагогических и социально- психологических условий для достижения ребенком определенного уровня развития личности, психологической готовности к школе</w:t>
      </w:r>
    </w:p>
    <w:p w:rsidR="00A56564" w:rsidRDefault="00A56564">
      <w:pPr>
        <w:pStyle w:val="NormalWeb"/>
        <w:spacing w:before="0" w:after="0" w:line="360" w:lineRule="auto"/>
        <w:ind w:firstLine="709"/>
        <w:rPr>
          <w:color w:val="000000"/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Обучающие:</w:t>
      </w:r>
    </w:p>
    <w:p w:rsidR="00A56564" w:rsidRDefault="00A5656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 детей с элементарным правилам поведения ;</w:t>
      </w:r>
    </w:p>
    <w:p w:rsidR="00A56564" w:rsidRDefault="00A56564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элементарные математические познания, целостную картину мира, предпосылки для овладения письмом.</w:t>
      </w:r>
    </w:p>
    <w:p w:rsidR="00A56564" w:rsidRDefault="00A5656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A56564" w:rsidRDefault="00A56564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качества личности: дружелюбие, взаимопомощь, вежливость.</w:t>
      </w:r>
    </w:p>
    <w:p w:rsidR="00A56564" w:rsidRDefault="00A5656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</w:p>
    <w:p w:rsidR="00A56564" w:rsidRPr="006070B9" w:rsidRDefault="00A56564" w:rsidP="006070B9">
      <w:pPr>
        <w:pStyle w:val="ListParagraph"/>
        <w:numPr>
          <w:ilvl w:val="0"/>
          <w:numId w:val="8"/>
        </w:numPr>
        <w:spacing w:line="360" w:lineRule="auto"/>
      </w:pPr>
      <w:r>
        <w:t>развить познавательную активность,  качества и умения необходимые в школе.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b/>
          <w:bCs/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Отличительные  особенности</w:t>
      </w:r>
    </w:p>
    <w:p w:rsidR="00A56564" w:rsidRPr="006070B9" w:rsidRDefault="00A56564" w:rsidP="006070B9">
      <w:pPr>
        <w:spacing w:line="360" w:lineRule="auto"/>
        <w:jc w:val="both"/>
        <w:rPr>
          <w:sz w:val="28"/>
          <w:szCs w:val="28"/>
        </w:rPr>
      </w:pPr>
      <w:r w:rsidRPr="006070B9">
        <w:rPr>
          <w:sz w:val="28"/>
          <w:szCs w:val="28"/>
        </w:rPr>
        <w:t>За основу построения программы взят принцип общения ребенка со взрослым, с другими детьми в виде игры. Это – школа сотрудничества, в которой он учится, и радоваться успеху сверстника, и стойко переносить свои неудачи. Взаимное обогащение друг друга знаниями, интересной информацией сближает детей и зачастую определяет круг общих интересов. Дети, осуществляя свои социальные права, учатся формулировать и соблюдать правила игры, контролировать их выполнение партнерами, вести диалог, достойно отстаивать свою точку зрения в спорных ситуациях, учитывая интересы других, учиться и взаимообучать друг друга.</w:t>
      </w:r>
    </w:p>
    <w:p w:rsidR="00A56564" w:rsidRDefault="00A56564" w:rsidP="006070B9">
      <w:pPr>
        <w:spacing w:line="360" w:lineRule="auto"/>
        <w:jc w:val="both"/>
        <w:rPr>
          <w:sz w:val="28"/>
          <w:szCs w:val="28"/>
        </w:rPr>
      </w:pPr>
    </w:p>
    <w:p w:rsidR="00A56564" w:rsidRPr="006070B9" w:rsidRDefault="00A56564" w:rsidP="006070B9">
      <w:pPr>
        <w:spacing w:line="360" w:lineRule="auto"/>
        <w:jc w:val="both"/>
        <w:rPr>
          <w:sz w:val="28"/>
          <w:szCs w:val="28"/>
        </w:rPr>
      </w:pPr>
      <w:r w:rsidRPr="006070B9">
        <w:rPr>
          <w:sz w:val="28"/>
          <w:szCs w:val="28"/>
        </w:rPr>
        <w:t>Программа предназначена для работы с детьми 5 лет в дошкольном образовательном учреждении либо в учреждении дополнительного образования; она обеспечивает целостность педагогического процесса на протяжении всего учебного года. Методика дается в определенной системе, учитывающей возрастные особенности детей и дидактические принципы развивающего обучения. Она реализуется в доступной и интересной форме: разнообразных дидактических играх (коллективных, игры с небольшой группой детей, партнерских) и упражнениях с использованием наглядного материала. Разнообразные атрибуты повышают интерес детей к игре, стимулируют игровые действия, связанные с математическими операциями.</w:t>
      </w:r>
    </w:p>
    <w:p w:rsidR="00A56564" w:rsidRDefault="00A56564" w:rsidP="006070B9">
      <w:pPr>
        <w:spacing w:line="360" w:lineRule="auto"/>
        <w:jc w:val="both"/>
        <w:rPr>
          <w:sz w:val="28"/>
          <w:szCs w:val="28"/>
        </w:rPr>
      </w:pPr>
    </w:p>
    <w:p w:rsidR="00A56564" w:rsidRPr="006070B9" w:rsidRDefault="00A56564" w:rsidP="006070B9">
      <w:pPr>
        <w:spacing w:line="360" w:lineRule="auto"/>
        <w:jc w:val="both"/>
        <w:rPr>
          <w:sz w:val="28"/>
          <w:szCs w:val="28"/>
        </w:rPr>
      </w:pPr>
      <w:r w:rsidRPr="006070B9">
        <w:rPr>
          <w:sz w:val="28"/>
          <w:szCs w:val="28"/>
        </w:rPr>
        <w:t>Программа также включает в себя использование различного иллюстративного и словесного материала: загадки, потешки, считалки, упражнения, веселые картинки, обеспечивающие наглядно-образный и наглядно-действенный характер обучения.</w:t>
      </w:r>
    </w:p>
    <w:p w:rsidR="00A56564" w:rsidRPr="006070B9" w:rsidRDefault="00A56564" w:rsidP="006070B9">
      <w:pPr>
        <w:spacing w:line="360" w:lineRule="auto"/>
        <w:jc w:val="both"/>
        <w:rPr>
          <w:sz w:val="28"/>
          <w:szCs w:val="28"/>
        </w:rPr>
      </w:pPr>
      <w:r w:rsidRPr="006070B9">
        <w:rPr>
          <w:b/>
          <w:bCs/>
          <w:i/>
          <w:sz w:val="28"/>
          <w:szCs w:val="28"/>
        </w:rPr>
        <w:t>Обязательными условиями проведения занятий является</w:t>
      </w:r>
      <w:r w:rsidRPr="006070B9">
        <w:rPr>
          <w:sz w:val="28"/>
          <w:szCs w:val="28"/>
        </w:rPr>
        <w:t xml:space="preserve"> связь с родителями, которая осуществляется на протяжении всего учебного года в форме индивидуальных бесед. В ходе такого общения родители имеют возможность познакомиться с администрацией школы, преподавательским составом, составить представление об успехах ребёнка и получить рекомендации, позволяющие скорректировать как учебную, так и другие виды деятельности, влияющие на успешность обучения.</w:t>
      </w:r>
    </w:p>
    <w:p w:rsidR="00A56564" w:rsidRDefault="00A56564">
      <w:pPr>
        <w:spacing w:line="360" w:lineRule="auto"/>
        <w:jc w:val="both"/>
        <w:rPr>
          <w:sz w:val="28"/>
          <w:szCs w:val="28"/>
        </w:rPr>
      </w:pP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Обязательными условиями проведения работы</w:t>
      </w:r>
      <w:r>
        <w:rPr>
          <w:sz w:val="28"/>
          <w:szCs w:val="28"/>
        </w:rPr>
        <w:t xml:space="preserve"> являются:</w:t>
      </w:r>
    </w:p>
    <w:p w:rsidR="00A56564" w:rsidRDefault="00A56564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игровых методов преподавания; </w:t>
      </w:r>
    </w:p>
    <w:p w:rsidR="00A56564" w:rsidRDefault="00A56564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смена видов деятельности; </w:t>
      </w:r>
    </w:p>
    <w:p w:rsidR="00A56564" w:rsidRDefault="00A56564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положительная оценка личных достижений каждого учащегося; </w:t>
      </w:r>
    </w:p>
    <w:p w:rsidR="00A56564" w:rsidRDefault="00A56564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отсутствие каких-либо отметок и домашних заданий.</w:t>
      </w:r>
    </w:p>
    <w:p w:rsidR="00A56564" w:rsidRDefault="00A56564">
      <w:pPr>
        <w:pStyle w:val="10"/>
        <w:spacing w:line="360" w:lineRule="auto"/>
        <w:ind w:left="1277" w:firstLine="709"/>
        <w:rPr>
          <w:rFonts w:ascii="Times New Roman" w:hAnsi="Times New Roman"/>
          <w:sz w:val="28"/>
          <w:szCs w:val="28"/>
          <w:lang w:eastAsia="ru-RU"/>
        </w:rPr>
      </w:pPr>
    </w:p>
    <w:p w:rsidR="00A56564" w:rsidRDefault="00A56564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построении данного курса используются принципы:</w:t>
      </w:r>
    </w:p>
    <w:p w:rsidR="00A56564" w:rsidRDefault="00A56564">
      <w:pPr>
        <w:pStyle w:val="ListParagraph"/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– изложение нового материала происходит с плавными переходами от одного к другому, с подробным пояснением.</w:t>
      </w:r>
    </w:p>
    <w:p w:rsidR="00A56564" w:rsidRDefault="00A56564">
      <w:pPr>
        <w:pStyle w:val="ListParagraph"/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Занимательность – дети 5 лет чрезмерно подвижны, внимание у них неустойчиво, они впечатлительны и эмоциональны, поэтому требуется частая смена видов деятельности, разнообразие заданий.</w:t>
      </w:r>
    </w:p>
    <w:p w:rsidR="00A56564" w:rsidRDefault="00A56564">
      <w:pPr>
        <w:pStyle w:val="ListParagraph"/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– на занятиях к детям приходят сказочные персонажи и любимые игрушки; используются картинки и иллюстрации, таблицы, раздаточный материал.</w:t>
      </w:r>
    </w:p>
    <w:p w:rsidR="00A56564" w:rsidRDefault="00A56564">
      <w:pPr>
        <w:pStyle w:val="ListParagraph"/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Опора на жизненный опыт ребенка – используют свои знания для составления предложений, в беседе.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A56564" w:rsidRPr="00E50894" w:rsidRDefault="00A56564" w:rsidP="00E50894">
      <w:pPr>
        <w:pStyle w:val="BodyText3"/>
        <w:spacing w:line="360" w:lineRule="auto"/>
        <w:ind w:firstLine="540"/>
        <w:jc w:val="left"/>
        <w:rPr>
          <w:sz w:val="28"/>
          <w:szCs w:val="28"/>
        </w:rPr>
      </w:pPr>
      <w:r w:rsidRPr="00E50894">
        <w:rPr>
          <w:b/>
          <w:bCs/>
          <w:sz w:val="28"/>
          <w:szCs w:val="28"/>
        </w:rPr>
        <w:t xml:space="preserve">Возраст </w:t>
      </w:r>
      <w:r w:rsidRPr="00E50894">
        <w:rPr>
          <w:sz w:val="28"/>
          <w:szCs w:val="28"/>
        </w:rPr>
        <w:t xml:space="preserve">обучающихся, участвующих в реализации данной образовательной программы: преимущественно 5 лет. 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firstLine="709"/>
        <w:rPr>
          <w:sz w:val="28"/>
          <w:szCs w:val="28"/>
        </w:rPr>
      </w:pP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   1год</w:t>
      </w:r>
      <w:r>
        <w:rPr>
          <w:color w:val="000000"/>
          <w:sz w:val="28"/>
          <w:szCs w:val="28"/>
        </w:rPr>
        <w:t>, всего  108  часов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 часов – «Веселая математика» (формирование элементарных математических познаний), 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часов – «По дороге к азбуке» (формирование целостной культуры мира и подготовка к овладению грамотой),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часов – «Живая природа» (формирование целостной культуры окружающего  мира)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организации деятельности:</w:t>
      </w:r>
      <w:r>
        <w:rPr>
          <w:sz w:val="28"/>
          <w:szCs w:val="28"/>
        </w:rPr>
        <w:t xml:space="preserve">  групповая,  индивидуальная.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организации образовательного процесса: </w:t>
      </w:r>
      <w:r>
        <w:rPr>
          <w:sz w:val="28"/>
          <w:szCs w:val="28"/>
        </w:rPr>
        <w:t>теоретическое, практическое, комбинированное.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Группа формируется не более 15 человек.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занятий: </w:t>
      </w:r>
      <w:r>
        <w:rPr>
          <w:sz w:val="28"/>
          <w:szCs w:val="28"/>
        </w:rPr>
        <w:t xml:space="preserve">занятия проводятся   1   раз в неделю по </w:t>
      </w:r>
      <w:r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минут.</w:t>
      </w:r>
    </w:p>
    <w:p w:rsidR="00A56564" w:rsidRDefault="00A56564" w:rsidP="006070B9">
      <w:pPr>
        <w:widowControl w:val="0"/>
        <w:tabs>
          <w:tab w:val="left" w:pos="9372"/>
        </w:tabs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теоретические, практические, комбинированные  </w:t>
      </w:r>
    </w:p>
    <w:p w:rsidR="00A56564" w:rsidRDefault="00A56564" w:rsidP="006070B9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Формы проведения:</w:t>
      </w:r>
      <w:r>
        <w:rPr>
          <w:sz w:val="28"/>
          <w:szCs w:val="28"/>
        </w:rPr>
        <w:t xml:space="preserve"> учебное занятие, практическая работа, игра,  самостоятельная практическая работа, экскурсия, конкурс,  викторина.</w:t>
      </w:r>
    </w:p>
    <w:p w:rsidR="00A56564" w:rsidRDefault="00A56564" w:rsidP="006070B9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их проверки.</w:t>
      </w:r>
    </w:p>
    <w:p w:rsidR="00A56564" w:rsidRPr="00E50894" w:rsidRDefault="00A56564" w:rsidP="006070B9">
      <w:pPr>
        <w:pStyle w:val="BodyText3"/>
        <w:spacing w:line="360" w:lineRule="auto"/>
        <w:ind w:firstLine="540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 xml:space="preserve">К концу обучения по данной программе учащиеся </w:t>
      </w:r>
      <w:r w:rsidRPr="00E50894">
        <w:rPr>
          <w:b/>
          <w:bCs/>
          <w:i/>
          <w:sz w:val="28"/>
          <w:szCs w:val="28"/>
        </w:rPr>
        <w:t>должны знать</w:t>
      </w:r>
      <w:r w:rsidRPr="00E50894">
        <w:rPr>
          <w:bCs/>
          <w:sz w:val="28"/>
          <w:szCs w:val="28"/>
        </w:rPr>
        <w:t>:</w:t>
      </w:r>
    </w:p>
    <w:p w:rsidR="00A56564" w:rsidRPr="00E50894" w:rsidRDefault="00A56564" w:rsidP="006070B9">
      <w:pPr>
        <w:pStyle w:val="BodyText3"/>
        <w:spacing w:line="360" w:lineRule="auto"/>
        <w:ind w:firstLine="540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i/>
          <w:iCs/>
          <w:color w:val="000000"/>
          <w:sz w:val="28"/>
          <w:szCs w:val="28"/>
        </w:rPr>
        <w:t>По блоку «Веселая математика»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1. Цвета;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2. Оттенки цветов;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 xml:space="preserve">3. Понятие «Раньше, позже»; 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4. Понятие «Цвет и форма»;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5. Понятие «Столько же, больше, меньше»;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6. Понятие «Длиннее, короче»;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7. Понятие «Круг»;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8.  Понятие «Шар»;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9. Понятие «Треугольник»;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10. Понятие «На, над, под»;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11. Понятие «Вверху,внизу»;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12. Понятие «Слева, справа»;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13. Числа и цифры 1-7;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14. Число и цифра 8;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15. Счет до двух. Число 2;</w:t>
      </w:r>
    </w:p>
    <w:p w:rsidR="00A56564" w:rsidRPr="00E50894" w:rsidRDefault="00A56564">
      <w:pPr>
        <w:pStyle w:val="BodyText3"/>
        <w:spacing w:line="360" w:lineRule="auto"/>
        <w:ind w:firstLine="709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16. Понятие «Один, много».</w:t>
      </w:r>
    </w:p>
    <w:p w:rsidR="00A56564" w:rsidRPr="00E50894" w:rsidRDefault="00A56564">
      <w:pPr>
        <w:pStyle w:val="BodyText3"/>
        <w:spacing w:line="360" w:lineRule="auto"/>
        <w:jc w:val="left"/>
        <w:rPr>
          <w:bCs/>
          <w:i/>
          <w:iCs/>
          <w:sz w:val="28"/>
          <w:szCs w:val="28"/>
        </w:rPr>
      </w:pPr>
    </w:p>
    <w:p w:rsidR="00A56564" w:rsidRPr="00E50894" w:rsidRDefault="00A56564">
      <w:pPr>
        <w:pStyle w:val="BodyText3"/>
        <w:spacing w:line="360" w:lineRule="auto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bCs/>
          <w:i/>
          <w:iCs/>
          <w:sz w:val="28"/>
          <w:szCs w:val="28"/>
        </w:rPr>
        <w:t>По блоку «По дороге к азбуке»</w:t>
      </w:r>
    </w:p>
    <w:p w:rsidR="00A56564" w:rsidRPr="00E50894" w:rsidRDefault="00A56564" w:rsidP="0023304E">
      <w:pPr>
        <w:pStyle w:val="BodyText3"/>
        <w:tabs>
          <w:tab w:val="left" w:pos="1134"/>
        </w:tabs>
        <w:spacing w:line="360" w:lineRule="auto"/>
        <w:jc w:val="left"/>
        <w:rPr>
          <w:bCs/>
          <w:sz w:val="28"/>
          <w:szCs w:val="28"/>
        </w:rPr>
      </w:pPr>
      <w:r w:rsidRPr="00E50894">
        <w:rPr>
          <w:sz w:val="28"/>
          <w:szCs w:val="28"/>
        </w:rPr>
        <w:t>1.определять  звук в начале слова;</w:t>
      </w:r>
    </w:p>
    <w:p w:rsidR="00A56564" w:rsidRPr="00E50894" w:rsidRDefault="00A56564" w:rsidP="006A2FED">
      <w:pPr>
        <w:pStyle w:val="BodyText3"/>
        <w:tabs>
          <w:tab w:val="left" w:pos="1134"/>
        </w:tabs>
        <w:spacing w:line="360" w:lineRule="auto"/>
        <w:jc w:val="left"/>
        <w:rPr>
          <w:bCs/>
          <w:sz w:val="28"/>
          <w:szCs w:val="28"/>
        </w:rPr>
      </w:pPr>
      <w:r w:rsidRPr="00E50894">
        <w:rPr>
          <w:sz w:val="28"/>
          <w:szCs w:val="28"/>
        </w:rPr>
        <w:t xml:space="preserve">2.узнавать и называть буквы русского алфавита; </w:t>
      </w:r>
    </w:p>
    <w:p w:rsidR="00A56564" w:rsidRPr="00E50894" w:rsidRDefault="00A56564" w:rsidP="006A2FED">
      <w:pPr>
        <w:pStyle w:val="BodyText3"/>
        <w:tabs>
          <w:tab w:val="left" w:pos="1134"/>
        </w:tabs>
        <w:spacing w:line="360" w:lineRule="auto"/>
        <w:jc w:val="left"/>
        <w:rPr>
          <w:bCs/>
          <w:sz w:val="28"/>
          <w:szCs w:val="28"/>
        </w:rPr>
      </w:pPr>
      <w:r w:rsidRPr="00E50894">
        <w:rPr>
          <w:sz w:val="28"/>
          <w:szCs w:val="28"/>
        </w:rPr>
        <w:t>3.соединять звуки в слоги.</w:t>
      </w:r>
    </w:p>
    <w:p w:rsidR="00A56564" w:rsidRPr="00E50894" w:rsidRDefault="00A56564">
      <w:pPr>
        <w:pStyle w:val="BodyText3"/>
        <w:spacing w:line="360" w:lineRule="auto"/>
        <w:jc w:val="left"/>
        <w:rPr>
          <w:b/>
          <w:bCs/>
          <w:i/>
          <w:iCs/>
          <w:sz w:val="28"/>
          <w:szCs w:val="28"/>
        </w:rPr>
      </w:pPr>
    </w:p>
    <w:p w:rsidR="00A56564" w:rsidRPr="00E50894" w:rsidRDefault="00A56564" w:rsidP="00863AA2">
      <w:pPr>
        <w:pStyle w:val="BodyText3"/>
        <w:tabs>
          <w:tab w:val="left" w:pos="1134"/>
        </w:tabs>
        <w:spacing w:line="360" w:lineRule="auto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bCs/>
          <w:i/>
          <w:iCs/>
          <w:sz w:val="28"/>
          <w:szCs w:val="28"/>
        </w:rPr>
        <w:t>По блоку « Живая природа»</w:t>
      </w:r>
    </w:p>
    <w:p w:rsidR="00A56564" w:rsidRPr="00E50894" w:rsidRDefault="00A56564" w:rsidP="00093634">
      <w:pPr>
        <w:pStyle w:val="BodyText3"/>
        <w:tabs>
          <w:tab w:val="left" w:pos="1134"/>
        </w:tabs>
        <w:spacing w:line="360" w:lineRule="auto"/>
        <w:ind w:left="709"/>
        <w:jc w:val="left"/>
        <w:rPr>
          <w:sz w:val="28"/>
          <w:szCs w:val="28"/>
        </w:rPr>
      </w:pPr>
      <w:r w:rsidRPr="00E50894">
        <w:rPr>
          <w:sz w:val="28"/>
          <w:szCs w:val="28"/>
        </w:rPr>
        <w:t>1.Представителей животного и растительного мира</w:t>
      </w:r>
    </w:p>
    <w:p w:rsidR="00A56564" w:rsidRPr="00E50894" w:rsidRDefault="00A56564" w:rsidP="00093634">
      <w:pPr>
        <w:spacing w:line="276" w:lineRule="auto"/>
        <w:jc w:val="both"/>
        <w:rPr>
          <w:sz w:val="28"/>
          <w:szCs w:val="28"/>
        </w:rPr>
      </w:pPr>
      <w:r w:rsidRPr="00E50894">
        <w:rPr>
          <w:sz w:val="28"/>
          <w:szCs w:val="28"/>
        </w:rPr>
        <w:t xml:space="preserve">           2.Объекты живой и неживой природы;</w:t>
      </w:r>
    </w:p>
    <w:p w:rsidR="00A56564" w:rsidRPr="00E50894" w:rsidRDefault="00A56564" w:rsidP="00093634">
      <w:pPr>
        <w:pStyle w:val="BodyText3"/>
        <w:tabs>
          <w:tab w:val="left" w:pos="1134"/>
        </w:tabs>
        <w:spacing w:line="360" w:lineRule="auto"/>
        <w:ind w:left="709"/>
        <w:jc w:val="left"/>
        <w:rPr>
          <w:bCs/>
          <w:sz w:val="28"/>
          <w:szCs w:val="28"/>
        </w:rPr>
      </w:pPr>
      <w:r w:rsidRPr="00E50894">
        <w:rPr>
          <w:sz w:val="28"/>
          <w:szCs w:val="28"/>
        </w:rPr>
        <w:t>3.Правила поведения в общественных местах, на улице</w:t>
      </w:r>
    </w:p>
    <w:p w:rsidR="00A56564" w:rsidRPr="00E50894" w:rsidRDefault="00A56564">
      <w:pPr>
        <w:pStyle w:val="BodyText3"/>
        <w:tabs>
          <w:tab w:val="left" w:pos="1134"/>
        </w:tabs>
        <w:spacing w:line="360" w:lineRule="auto"/>
        <w:jc w:val="left"/>
        <w:rPr>
          <w:bCs/>
          <w:i/>
          <w:iCs/>
          <w:sz w:val="28"/>
          <w:szCs w:val="28"/>
        </w:rPr>
      </w:pPr>
    </w:p>
    <w:p w:rsidR="00A56564" w:rsidRPr="00E50894" w:rsidRDefault="00A56564">
      <w:pPr>
        <w:pStyle w:val="BodyText3"/>
        <w:tabs>
          <w:tab w:val="left" w:pos="1134"/>
        </w:tabs>
        <w:spacing w:line="360" w:lineRule="auto"/>
        <w:jc w:val="left"/>
        <w:rPr>
          <w:bCs/>
          <w:i/>
          <w:iCs/>
          <w:sz w:val="28"/>
          <w:szCs w:val="28"/>
        </w:rPr>
      </w:pPr>
      <w:r w:rsidRPr="00E50894">
        <w:rPr>
          <w:bCs/>
          <w:i/>
          <w:iCs/>
          <w:sz w:val="28"/>
          <w:szCs w:val="28"/>
        </w:rPr>
        <w:t xml:space="preserve">К концу обучения по данной программе учащиеся </w:t>
      </w:r>
      <w:r w:rsidRPr="00E50894">
        <w:rPr>
          <w:b/>
          <w:bCs/>
          <w:i/>
          <w:iCs/>
          <w:sz w:val="28"/>
          <w:szCs w:val="28"/>
        </w:rPr>
        <w:t>должны уметь</w:t>
      </w:r>
      <w:r w:rsidRPr="00E50894">
        <w:rPr>
          <w:bCs/>
          <w:i/>
          <w:iCs/>
          <w:sz w:val="28"/>
          <w:szCs w:val="28"/>
        </w:rPr>
        <w:t>:</w:t>
      </w:r>
    </w:p>
    <w:p w:rsidR="00A56564" w:rsidRPr="00E50894" w:rsidRDefault="00A56564">
      <w:pPr>
        <w:pStyle w:val="BodyText3"/>
        <w:tabs>
          <w:tab w:val="left" w:pos="1134"/>
        </w:tabs>
        <w:spacing w:line="360" w:lineRule="auto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i/>
          <w:iCs/>
          <w:color w:val="000000"/>
          <w:sz w:val="28"/>
          <w:szCs w:val="28"/>
        </w:rPr>
        <w:t>По блоку «Веселая математика»</w:t>
      </w:r>
    </w:p>
    <w:p w:rsidR="00A56564" w:rsidRPr="00E50894" w:rsidRDefault="00A56564">
      <w:pPr>
        <w:pStyle w:val="BodyText3"/>
        <w:numPr>
          <w:ilvl w:val="0"/>
          <w:numId w:val="2"/>
        </w:numPr>
        <w:tabs>
          <w:tab w:val="left" w:pos="1134"/>
        </w:tabs>
        <w:spacing w:line="360" w:lineRule="auto"/>
        <w:ind w:left="1134" w:hanging="425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Различать цвета и оттенки;</w:t>
      </w:r>
    </w:p>
    <w:p w:rsidR="00A56564" w:rsidRPr="00E50894" w:rsidRDefault="00A56564">
      <w:pPr>
        <w:pStyle w:val="BodyText3"/>
        <w:numPr>
          <w:ilvl w:val="0"/>
          <w:numId w:val="2"/>
        </w:numPr>
        <w:tabs>
          <w:tab w:val="left" w:pos="1134"/>
        </w:tabs>
        <w:spacing w:line="360" w:lineRule="auto"/>
        <w:ind w:left="1134" w:hanging="425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Применять понятия: «Раньше,позже», «Цвет и форма», «Столько же, больше, меньше», «Длиннее, короче», «На, над, под», «Вверху,</w:t>
      </w:r>
      <w:r>
        <w:rPr>
          <w:bCs/>
          <w:sz w:val="28"/>
          <w:szCs w:val="28"/>
        </w:rPr>
        <w:t xml:space="preserve"> </w:t>
      </w:r>
      <w:r w:rsidRPr="00E50894">
        <w:rPr>
          <w:bCs/>
          <w:sz w:val="28"/>
          <w:szCs w:val="28"/>
        </w:rPr>
        <w:t>внизу», «Слева, справа»;</w:t>
      </w:r>
    </w:p>
    <w:p w:rsidR="00A56564" w:rsidRPr="00E50894" w:rsidRDefault="00A56564">
      <w:pPr>
        <w:pStyle w:val="BodyText3"/>
        <w:numPr>
          <w:ilvl w:val="0"/>
          <w:numId w:val="2"/>
        </w:numPr>
        <w:tabs>
          <w:tab w:val="left" w:pos="1134"/>
        </w:tabs>
        <w:spacing w:line="360" w:lineRule="auto"/>
        <w:ind w:left="1134" w:hanging="425"/>
        <w:jc w:val="left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Узнавать и дифференцировать: «Круг», «Шар», «Прямоугольник».</w:t>
      </w:r>
    </w:p>
    <w:p w:rsidR="00A56564" w:rsidRPr="00E50894" w:rsidRDefault="00A56564">
      <w:pPr>
        <w:pStyle w:val="BodyText3"/>
        <w:tabs>
          <w:tab w:val="left" w:pos="1134"/>
        </w:tabs>
        <w:spacing w:line="360" w:lineRule="auto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bCs/>
          <w:i/>
          <w:iCs/>
          <w:sz w:val="28"/>
          <w:szCs w:val="28"/>
        </w:rPr>
        <w:t>По блоку «По дороге к Азбуке»</w:t>
      </w:r>
    </w:p>
    <w:p w:rsidR="00A56564" w:rsidRPr="00E50894" w:rsidRDefault="00A56564" w:rsidP="0023304E">
      <w:pPr>
        <w:pStyle w:val="BodyText3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E50894">
        <w:rPr>
          <w:bCs/>
          <w:sz w:val="28"/>
          <w:szCs w:val="28"/>
        </w:rPr>
        <w:t>1.Пользоваться карандашами, линейкой;</w:t>
      </w:r>
    </w:p>
    <w:p w:rsidR="00A56564" w:rsidRPr="00E50894" w:rsidRDefault="00A56564" w:rsidP="0023304E">
      <w:pPr>
        <w:pStyle w:val="BodyText3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E50894">
        <w:rPr>
          <w:sz w:val="28"/>
          <w:szCs w:val="28"/>
        </w:rPr>
        <w:t>2.конструировать словосочетания и предложения, в том числе с новыми словами;</w:t>
      </w:r>
    </w:p>
    <w:p w:rsidR="00A56564" w:rsidRPr="00E50894" w:rsidRDefault="00A56564" w:rsidP="0023304E">
      <w:pPr>
        <w:pStyle w:val="BodyText3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E50894">
        <w:rPr>
          <w:sz w:val="28"/>
          <w:szCs w:val="28"/>
        </w:rPr>
        <w:t>3.отвечать на вопросы педагога;</w:t>
      </w:r>
    </w:p>
    <w:p w:rsidR="00A56564" w:rsidRPr="00E50894" w:rsidRDefault="00A56564" w:rsidP="0023304E">
      <w:pPr>
        <w:pStyle w:val="BodyText3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E50894">
        <w:rPr>
          <w:sz w:val="28"/>
          <w:szCs w:val="28"/>
        </w:rPr>
        <w:t>4.составлять устный рассказ по картинке, серии сюжетных картинок;</w:t>
      </w:r>
    </w:p>
    <w:p w:rsidR="00A56564" w:rsidRPr="00E50894" w:rsidRDefault="00A56564" w:rsidP="00093634">
      <w:pPr>
        <w:pStyle w:val="BodyText3"/>
        <w:tabs>
          <w:tab w:val="left" w:pos="1134"/>
        </w:tabs>
        <w:spacing w:line="360" w:lineRule="auto"/>
        <w:jc w:val="left"/>
        <w:rPr>
          <w:b/>
          <w:bCs/>
          <w:i/>
          <w:iCs/>
          <w:sz w:val="28"/>
          <w:szCs w:val="28"/>
        </w:rPr>
      </w:pPr>
      <w:r w:rsidRPr="00E50894">
        <w:rPr>
          <w:b/>
          <w:bCs/>
          <w:i/>
          <w:iCs/>
          <w:sz w:val="28"/>
          <w:szCs w:val="28"/>
        </w:rPr>
        <w:t>По блоку « Живая природа»</w:t>
      </w:r>
    </w:p>
    <w:p w:rsidR="00A56564" w:rsidRPr="000827D7" w:rsidRDefault="00A56564" w:rsidP="000936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0827D7">
        <w:rPr>
          <w:sz w:val="28"/>
          <w:szCs w:val="28"/>
        </w:rPr>
        <w:t>азличать объекты живой и неживой природы</w:t>
      </w:r>
      <w:r>
        <w:rPr>
          <w:sz w:val="28"/>
          <w:szCs w:val="28"/>
        </w:rPr>
        <w:t>;</w:t>
      </w:r>
    </w:p>
    <w:p w:rsidR="00A56564" w:rsidRPr="000827D7" w:rsidRDefault="00A56564" w:rsidP="000936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0827D7">
        <w:rPr>
          <w:sz w:val="28"/>
          <w:szCs w:val="28"/>
        </w:rPr>
        <w:t>азличать группы растений</w:t>
      </w:r>
      <w:r>
        <w:rPr>
          <w:sz w:val="28"/>
          <w:szCs w:val="28"/>
        </w:rPr>
        <w:t>;</w:t>
      </w:r>
    </w:p>
    <w:p w:rsidR="00A56564" w:rsidRPr="000827D7" w:rsidRDefault="00A56564" w:rsidP="000936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0827D7">
        <w:rPr>
          <w:sz w:val="28"/>
          <w:szCs w:val="28"/>
        </w:rPr>
        <w:t>оставлять рассказ по картинке</w:t>
      </w:r>
      <w:r>
        <w:rPr>
          <w:sz w:val="28"/>
          <w:szCs w:val="28"/>
        </w:rPr>
        <w:t>.</w:t>
      </w:r>
    </w:p>
    <w:p w:rsidR="00A56564" w:rsidRDefault="00A56564" w:rsidP="00093634">
      <w:pPr>
        <w:pStyle w:val="BodyText3"/>
        <w:tabs>
          <w:tab w:val="left" w:pos="1134"/>
        </w:tabs>
        <w:spacing w:line="360" w:lineRule="auto"/>
        <w:ind w:left="1134"/>
        <w:jc w:val="left"/>
        <w:rPr>
          <w:bCs/>
          <w:szCs w:val="28"/>
        </w:rPr>
      </w:pPr>
    </w:p>
    <w:p w:rsidR="00A56564" w:rsidRDefault="00A5656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проверки:  </w:t>
      </w:r>
      <w:r>
        <w:rPr>
          <w:sz w:val="28"/>
          <w:szCs w:val="28"/>
        </w:rPr>
        <w:t>наблюдение, включенное наблюдение, опрос, беседа</w:t>
      </w:r>
    </w:p>
    <w:p w:rsidR="00A56564" w:rsidRDefault="00A56564">
      <w:pPr>
        <w:widowControl w:val="0"/>
        <w:tabs>
          <w:tab w:val="left" w:pos="937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подведения итогов реализации программы:</w:t>
      </w:r>
    </w:p>
    <w:p w:rsidR="00A56564" w:rsidRPr="006070B9" w:rsidRDefault="00A56564" w:rsidP="006070B9">
      <w:pPr>
        <w:widowControl w:val="0"/>
        <w:tabs>
          <w:tab w:val="left" w:pos="93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реализации данной образовательной программы осуществляются на выставках работ детей, в итоговой диагностике (анкеты, тесты), анализе детских работ,  наблюдение, опросе, беседе, в развлекательных мероприятиях.</w:t>
      </w:r>
    </w:p>
    <w:p w:rsidR="00A56564" w:rsidRDefault="00A56564">
      <w:pPr>
        <w:spacing w:line="360" w:lineRule="auto"/>
        <w:jc w:val="both"/>
      </w:pPr>
      <w:r>
        <w:rPr>
          <w:b/>
          <w:bCs/>
          <w:sz w:val="28"/>
          <w:szCs w:val="28"/>
        </w:rPr>
        <w:t>Педагогическая диагностика</w:t>
      </w:r>
      <w:r>
        <w:rPr>
          <w:sz w:val="28"/>
          <w:szCs w:val="28"/>
        </w:rPr>
        <w:t xml:space="preserve"> обучения проводится по основным темам изучаемых разделов программы </w:t>
      </w:r>
      <w:r>
        <w:rPr>
          <w:b/>
          <w:sz w:val="28"/>
          <w:szCs w:val="28"/>
        </w:rPr>
        <w:t>«Студия раннего развития</w:t>
      </w:r>
      <w:r>
        <w:rPr>
          <w:sz w:val="28"/>
          <w:szCs w:val="28"/>
        </w:rPr>
        <w:t xml:space="preserve">», педагогическая диагностика воспитания и развития в соответствии с поставленными задачами. </w:t>
      </w:r>
    </w:p>
    <w:p w:rsidR="00A56564" w:rsidRDefault="00A56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обучения, воспитания и развития  фиксируются в журналах, в соответствии с разработанной диагностической картой.</w:t>
      </w:r>
    </w:p>
    <w:p w:rsidR="00A56564" w:rsidRDefault="00A56564">
      <w:pPr>
        <w:pStyle w:val="10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6564" w:rsidRDefault="00A56564">
      <w:pPr>
        <w:widowControl w:val="0"/>
        <w:numPr>
          <w:ilvl w:val="0"/>
          <w:numId w:val="1"/>
        </w:numPr>
        <w:tabs>
          <w:tab w:val="left" w:pos="937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Учебно-тематический план</w:t>
      </w:r>
    </w:p>
    <w:p w:rsidR="00A56564" w:rsidRDefault="00A56564">
      <w:pPr>
        <w:widowControl w:val="0"/>
        <w:tabs>
          <w:tab w:val="left" w:pos="9372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«Весёлая математика» (подготовка к обучению математике) – 36 ч.</w:t>
      </w:r>
    </w:p>
    <w:tbl>
      <w:tblPr>
        <w:tblW w:w="96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4068"/>
        <w:gridCol w:w="1440"/>
        <w:gridCol w:w="1080"/>
        <w:gridCol w:w="1260"/>
        <w:gridCol w:w="1800"/>
      </w:tblGrid>
      <w:tr w:rsidR="00A56564" w:rsidRPr="00033A9F" w:rsidTr="00D86A99">
        <w:trPr>
          <w:trHeight w:val="649"/>
        </w:trPr>
        <w:tc>
          <w:tcPr>
            <w:tcW w:w="4068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</w:p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40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Кол-во </w:t>
            </w:r>
          </w:p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уч. часов</w:t>
            </w:r>
          </w:p>
        </w:tc>
        <w:tc>
          <w:tcPr>
            <w:tcW w:w="1080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260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800" w:type="dxa"/>
            <w:vAlign w:val="center"/>
          </w:tcPr>
          <w:p w:rsidR="00A56564" w:rsidRPr="00D86A99" w:rsidRDefault="00A56564" w:rsidP="0053389F">
            <w:pPr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Форма подведения</w:t>
            </w:r>
          </w:p>
          <w:p w:rsidR="00A56564" w:rsidRPr="00D86A99" w:rsidRDefault="00A56564" w:rsidP="0053389F">
            <w:pPr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итогов</w:t>
            </w:r>
          </w:p>
        </w:tc>
      </w:tr>
      <w:tr w:rsidR="00A56564" w:rsidRPr="00033A9F" w:rsidTr="00D86A99">
        <w:trPr>
          <w:trHeight w:val="243"/>
        </w:trPr>
        <w:tc>
          <w:tcPr>
            <w:tcW w:w="4068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1.Введение в программу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033A9F" w:rsidTr="00D86A99">
        <w:trPr>
          <w:trHeight w:val="323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2.Знакомство с  цифрами 1, 2,3 и соотношение их с количеством предметов.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  <w:tr w:rsidR="00A56564" w:rsidRPr="00033A9F" w:rsidTr="00D86A99">
        <w:trPr>
          <w:trHeight w:val="375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val="en-US"/>
              </w:rPr>
            </w:pPr>
            <w:r w:rsidRPr="00EF70F1">
              <w:rPr>
                <w:sz w:val="28"/>
                <w:szCs w:val="28"/>
              </w:rPr>
              <w:t>3.Временные отношения «раньше,позже»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Включенное наблюдение</w:t>
            </w:r>
          </w:p>
        </w:tc>
      </w:tr>
      <w:tr w:rsidR="00A56564" w:rsidRPr="00033A9F" w:rsidTr="00D86A99">
        <w:trPr>
          <w:trHeight w:val="336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4.Пространственные отношения «Вверху,внизу»,«внутри,снаружи», «впереди,сзади,между»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033A9F" w:rsidTr="00D86A99">
        <w:trPr>
          <w:trHeight w:val="331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5.Знакомство с геометрическими фигурами: треугольник, прямоугольник, круг,квадрат,овал.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033A9F" w:rsidTr="00D86A99">
        <w:trPr>
          <w:trHeight w:val="289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val="en-US"/>
              </w:rPr>
            </w:pPr>
            <w:r w:rsidRPr="00EF70F1">
              <w:rPr>
                <w:sz w:val="28"/>
                <w:szCs w:val="28"/>
              </w:rPr>
              <w:t>6.Ритм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033A9F" w:rsidTr="00D86A99">
        <w:trPr>
          <w:trHeight w:val="337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EF70F1">
              <w:rPr>
                <w:sz w:val="28"/>
                <w:szCs w:val="28"/>
              </w:rPr>
              <w:t>7.Знакомство с геометрическими телами:куб, цилиндр, конус, призма,</w:t>
            </w:r>
          </w:p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EF70F1">
              <w:rPr>
                <w:sz w:val="28"/>
                <w:szCs w:val="28"/>
              </w:rPr>
              <w:t>пирамида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033A9F" w:rsidTr="00D86A99">
        <w:trPr>
          <w:trHeight w:val="300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EF70F1">
              <w:rPr>
                <w:sz w:val="28"/>
                <w:szCs w:val="28"/>
                <w:lang w:bidi="si-LK"/>
              </w:rPr>
              <w:t>8.Счет до двух. Число 2. Пара.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033A9F" w:rsidTr="00D86A99">
        <w:trPr>
          <w:trHeight w:val="336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EF70F1">
              <w:rPr>
                <w:sz w:val="28"/>
                <w:szCs w:val="28"/>
                <w:lang w:bidi="si-LK"/>
              </w:rPr>
              <w:t>9.Числа и цифры 1- 8.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033A9F" w:rsidTr="00D86A99">
        <w:trPr>
          <w:trHeight w:val="348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EF70F1">
              <w:rPr>
                <w:sz w:val="28"/>
                <w:szCs w:val="28"/>
                <w:lang w:bidi="si-LK"/>
              </w:rPr>
              <w:t>10. Сравнение предметов по ширине, длине, толщине, высоте.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033A9F" w:rsidTr="00D86A99">
        <w:trPr>
          <w:trHeight w:val="262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val="en-US" w:bidi="si-LK"/>
              </w:rPr>
            </w:pPr>
            <w:r w:rsidRPr="00EF70F1">
              <w:rPr>
                <w:sz w:val="28"/>
                <w:szCs w:val="28"/>
                <w:lang w:bidi="si-LK"/>
              </w:rPr>
              <w:t>11.Повторение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033A9F" w:rsidTr="00D86A99">
        <w:trPr>
          <w:trHeight w:val="366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val="en-US" w:bidi="si-LK"/>
              </w:rPr>
            </w:pPr>
            <w:r w:rsidRPr="00EF70F1">
              <w:rPr>
                <w:sz w:val="28"/>
                <w:szCs w:val="28"/>
                <w:lang w:bidi="si-LK"/>
              </w:rPr>
              <w:t>12.Итоговое занятие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  <w:tr w:rsidR="00A56564" w:rsidRPr="00D24526" w:rsidTr="00D86A99">
        <w:trPr>
          <w:trHeight w:val="407"/>
        </w:trPr>
        <w:tc>
          <w:tcPr>
            <w:tcW w:w="4068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A"/>
            </w:tcBorders>
          </w:tcPr>
          <w:p w:rsidR="00A56564" w:rsidRPr="00033A9F" w:rsidRDefault="00A56564" w:rsidP="001C734F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56564" w:rsidRDefault="00A56564">
      <w:pPr>
        <w:spacing w:beforeAutospacing="1" w:afterAutospacing="1"/>
      </w:pPr>
      <w:r>
        <w:rPr>
          <w:b/>
          <w:bCs/>
          <w:sz w:val="28"/>
          <w:szCs w:val="28"/>
        </w:rPr>
        <w:t>«По дороге к Азбуке» (подготовка к обучению грамоте) – 36ч.</w:t>
      </w:r>
    </w:p>
    <w:tbl>
      <w:tblPr>
        <w:tblW w:w="96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4068"/>
        <w:gridCol w:w="1440"/>
        <w:gridCol w:w="1131"/>
        <w:gridCol w:w="1209"/>
        <w:gridCol w:w="1800"/>
      </w:tblGrid>
      <w:tr w:rsidR="00A56564" w:rsidRPr="00033A9F" w:rsidTr="00D86A99">
        <w:trPr>
          <w:trHeight w:val="649"/>
        </w:trPr>
        <w:tc>
          <w:tcPr>
            <w:tcW w:w="4068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</w:p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40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Кол-во </w:t>
            </w:r>
          </w:p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уч. часов</w:t>
            </w:r>
          </w:p>
        </w:tc>
        <w:tc>
          <w:tcPr>
            <w:tcW w:w="1131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209" w:type="dxa"/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800" w:type="dxa"/>
            <w:vAlign w:val="center"/>
          </w:tcPr>
          <w:p w:rsidR="00A56564" w:rsidRPr="00D86A99" w:rsidRDefault="00A56564" w:rsidP="0053389F">
            <w:pPr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Форма подведения</w:t>
            </w:r>
          </w:p>
          <w:p w:rsidR="00A56564" w:rsidRPr="00D86A99" w:rsidRDefault="00A56564" w:rsidP="0053389F">
            <w:pPr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итогов</w:t>
            </w:r>
          </w:p>
        </w:tc>
      </w:tr>
      <w:tr w:rsidR="00A56564" w:rsidRPr="00033A9F" w:rsidTr="00D86A99">
        <w:trPr>
          <w:trHeight w:val="313"/>
        </w:trPr>
        <w:tc>
          <w:tcPr>
            <w:tcW w:w="4068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tabs>
                <w:tab w:val="left" w:pos="9372"/>
              </w:tabs>
              <w:ind w:left="142" w:hanging="137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1. Введение в программу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033A9F" w:rsidTr="00D86A99">
        <w:trPr>
          <w:trHeight w:val="318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tabs>
                <w:tab w:val="left" w:pos="9372"/>
              </w:tabs>
              <w:ind w:left="142" w:hanging="137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2. Лексическая и грамматическая работа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  <w:tr w:rsidR="00A56564" w:rsidRPr="00033A9F" w:rsidTr="00D86A99">
        <w:trPr>
          <w:trHeight w:val="285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3073"/>
              </w:tabs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033A9F" w:rsidTr="00D86A99">
        <w:trPr>
          <w:trHeight w:val="636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9372"/>
              </w:tabs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Развитие звуковой культуры речи и фонематического слуха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</w:p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</w:p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</w:p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033A9F" w:rsidTr="00D86A99">
        <w:trPr>
          <w:trHeight w:val="234"/>
        </w:trPr>
        <w:tc>
          <w:tcPr>
            <w:tcW w:w="40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9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звуко-</w:t>
            </w:r>
            <w:r w:rsidRPr="00EF70F1">
              <w:rPr>
                <w:sz w:val="28"/>
                <w:szCs w:val="28"/>
              </w:rPr>
              <w:t>слоговому анализу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Праздник</w:t>
            </w:r>
          </w:p>
        </w:tc>
      </w:tr>
      <w:tr w:rsidR="00A56564" w:rsidRPr="00033A9F" w:rsidTr="00D86A99">
        <w:trPr>
          <w:trHeight w:val="251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9372"/>
              </w:tabs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Работа по развитию мелкой моторики рук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Презентация</w:t>
            </w:r>
          </w:p>
        </w:tc>
      </w:tr>
      <w:tr w:rsidR="00A56564" w:rsidRPr="00033A9F" w:rsidTr="00D86A99">
        <w:trPr>
          <w:trHeight w:val="301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9372"/>
              </w:tabs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0.5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2.5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033A9F" w:rsidTr="00D86A99">
        <w:trPr>
          <w:trHeight w:val="318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 w:rsidP="006070B9">
            <w:pPr>
              <w:widowControl w:val="0"/>
              <w:numPr>
                <w:ilvl w:val="0"/>
                <w:numId w:val="1"/>
              </w:numPr>
              <w:tabs>
                <w:tab w:val="left" w:pos="9372"/>
              </w:tabs>
              <w:rPr>
                <w:sz w:val="28"/>
                <w:szCs w:val="28"/>
              </w:rPr>
            </w:pPr>
            <w:r w:rsidRPr="00EF70F1">
              <w:rPr>
                <w:rFonts w:cs="Iskoola Pota"/>
                <w:sz w:val="28"/>
                <w:szCs w:val="28"/>
                <w:lang w:bidi="si-LK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D24526" w:rsidRDefault="00A56564" w:rsidP="0053389F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</w:t>
            </w:r>
          </w:p>
        </w:tc>
      </w:tr>
      <w:tr w:rsidR="00A56564" w:rsidRPr="00D24526" w:rsidTr="00D86A99">
        <w:trPr>
          <w:trHeight w:val="337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A56564" w:rsidRPr="00EF70F1" w:rsidRDefault="00A56564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70F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</w:tcPr>
          <w:p w:rsidR="00A56564" w:rsidRPr="00033A9F" w:rsidRDefault="00A56564">
            <w:pPr>
              <w:widowControl w:val="0"/>
              <w:tabs>
                <w:tab w:val="left" w:pos="9372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56564" w:rsidRDefault="00A56564">
      <w:pPr>
        <w:spacing w:line="360" w:lineRule="auto"/>
        <w:rPr>
          <w:sz w:val="28"/>
          <w:szCs w:val="28"/>
        </w:rPr>
      </w:pPr>
    </w:p>
    <w:p w:rsidR="00A56564" w:rsidRPr="00844E66" w:rsidRDefault="00A565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«Живая природа» (окружающи</w:t>
      </w:r>
      <w:r w:rsidRPr="00844E66">
        <w:rPr>
          <w:b/>
          <w:sz w:val="28"/>
          <w:szCs w:val="28"/>
        </w:rPr>
        <w:t>й мир) – 36 ч.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069"/>
        <w:gridCol w:w="1440"/>
        <w:gridCol w:w="1080"/>
        <w:gridCol w:w="1260"/>
        <w:gridCol w:w="1800"/>
      </w:tblGrid>
      <w:tr w:rsidR="00A56564" w:rsidRPr="00033A9F" w:rsidTr="00D86A99">
        <w:trPr>
          <w:trHeight w:val="720"/>
        </w:trPr>
        <w:tc>
          <w:tcPr>
            <w:tcW w:w="611" w:type="dxa"/>
          </w:tcPr>
          <w:p w:rsidR="00A56564" w:rsidRPr="00EF70F1" w:rsidRDefault="00A56564" w:rsidP="00C77EE9">
            <w:pPr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69" w:type="dxa"/>
            <w:vAlign w:val="center"/>
          </w:tcPr>
          <w:p w:rsidR="00A56564" w:rsidRPr="00EF70F1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Наименование  дисциплин</w:t>
            </w:r>
          </w:p>
        </w:tc>
        <w:tc>
          <w:tcPr>
            <w:tcW w:w="1440" w:type="dxa"/>
            <w:vAlign w:val="center"/>
          </w:tcPr>
          <w:p w:rsidR="00A56564" w:rsidRPr="00EF70F1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80" w:type="dxa"/>
            <w:vAlign w:val="center"/>
          </w:tcPr>
          <w:p w:rsidR="00A56564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Прак</w:t>
            </w:r>
            <w:r>
              <w:rPr>
                <w:b/>
                <w:sz w:val="28"/>
                <w:szCs w:val="28"/>
              </w:rPr>
              <w:t>-</w:t>
            </w:r>
          </w:p>
          <w:p w:rsidR="00A56564" w:rsidRPr="00EF70F1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1260" w:type="dxa"/>
            <w:vAlign w:val="center"/>
          </w:tcPr>
          <w:p w:rsidR="00A56564" w:rsidRPr="00EF70F1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vAlign w:val="center"/>
          </w:tcPr>
          <w:p w:rsidR="00A56564" w:rsidRPr="00D24526" w:rsidRDefault="00A56564" w:rsidP="0053389F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Форма подведения</w:t>
            </w:r>
          </w:p>
          <w:p w:rsidR="00A56564" w:rsidRPr="00D24526" w:rsidRDefault="00A56564" w:rsidP="0053389F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итогов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1.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Пришла осень.</w:t>
            </w:r>
          </w:p>
          <w:p w:rsidR="00A56564" w:rsidRPr="00EF70F1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2.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Что мы знаем о животных?</w:t>
            </w:r>
          </w:p>
          <w:p w:rsidR="00A56564" w:rsidRPr="00EF70F1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3.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Что мы знаем о растениях?</w:t>
            </w: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загадок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4.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Пришла зима.</w:t>
            </w: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5.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Общество и человек.</w:t>
            </w: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Сюжетно-ролевая игра</w:t>
            </w:r>
          </w:p>
        </w:tc>
      </w:tr>
      <w:tr w:rsidR="00A56564" w:rsidRPr="00033A9F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6.</w:t>
            </w:r>
          </w:p>
        </w:tc>
        <w:tc>
          <w:tcPr>
            <w:tcW w:w="4069" w:type="dxa"/>
          </w:tcPr>
          <w:p w:rsidR="00A56564" w:rsidRPr="00EF70F1" w:rsidRDefault="00A56564" w:rsidP="00C77EE9">
            <w:pPr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Пришла весна.</w:t>
            </w: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F70F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53389F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Презентация</w:t>
            </w:r>
          </w:p>
        </w:tc>
      </w:tr>
      <w:tr w:rsidR="00A56564" w:rsidRPr="00D24526" w:rsidTr="00D86A99">
        <w:trPr>
          <w:trHeight w:val="435"/>
        </w:trPr>
        <w:tc>
          <w:tcPr>
            <w:tcW w:w="611" w:type="dxa"/>
          </w:tcPr>
          <w:p w:rsidR="00A56564" w:rsidRPr="00EF70F1" w:rsidRDefault="00A56564" w:rsidP="00C7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A56564" w:rsidRPr="00EF70F1" w:rsidRDefault="00A56564" w:rsidP="00C77EE9">
            <w:pPr>
              <w:jc w:val="right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144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EF70F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A56564" w:rsidRPr="00EF70F1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D24526" w:rsidRDefault="00A56564" w:rsidP="00C77EE9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</w:tbl>
    <w:p w:rsidR="00A56564" w:rsidRDefault="00A56564" w:rsidP="00093634"/>
    <w:p w:rsidR="00A56564" w:rsidRDefault="00A56564" w:rsidP="00D24526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3.Содержание</w:t>
      </w:r>
    </w:p>
    <w:p w:rsidR="00A56564" w:rsidRDefault="00A5656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«Весёлая математика» (подготовка к обучению математике)</w:t>
      </w:r>
    </w:p>
    <w:p w:rsidR="00A56564" w:rsidRPr="00D24526" w:rsidRDefault="00A56564">
      <w:pPr>
        <w:rPr>
          <w:b/>
          <w:i/>
          <w:sz w:val="28"/>
          <w:szCs w:val="28"/>
        </w:rPr>
      </w:pPr>
      <w:r w:rsidRPr="00D24526">
        <w:rPr>
          <w:b/>
          <w:sz w:val="28"/>
          <w:szCs w:val="28"/>
        </w:rPr>
        <w:t>Тема1. Введение в программу</w:t>
      </w:r>
      <w:r w:rsidRPr="00D24526">
        <w:rPr>
          <w:i/>
          <w:sz w:val="28"/>
          <w:szCs w:val="28"/>
        </w:rPr>
        <w:t>(1 час)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 xml:space="preserve">  цель и задачи учебного курса. Техника безопасности.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игра « Веселое знакомство».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sz w:val="28"/>
          <w:szCs w:val="28"/>
        </w:rPr>
        <w:t xml:space="preserve">Тема 2.  </w:t>
      </w:r>
      <w:r w:rsidRPr="00D24526">
        <w:rPr>
          <w:sz w:val="28"/>
          <w:szCs w:val="28"/>
        </w:rPr>
        <w:t>Знакомство с  цифрами 1, 2,3 и соотношение их с количеством предметов.(4 часа)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>Теория:</w:t>
      </w:r>
      <w:r w:rsidRPr="00D24526">
        <w:rPr>
          <w:b/>
          <w:sz w:val="28"/>
          <w:szCs w:val="28"/>
        </w:rPr>
        <w:t>з</w:t>
      </w:r>
      <w:r w:rsidRPr="00D24526">
        <w:rPr>
          <w:sz w:val="28"/>
          <w:szCs w:val="28"/>
        </w:rPr>
        <w:t xml:space="preserve">накомство с  цифрами 1, 2,3 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 xml:space="preserve">Практика: </w:t>
      </w:r>
      <w:r w:rsidRPr="00D24526">
        <w:rPr>
          <w:sz w:val="28"/>
          <w:szCs w:val="28"/>
        </w:rPr>
        <w:t>рисование узора. Интерактивная игра «Веселое сложение».Знакомство с клеточкой.Работа с бумагой. Складывание бумаги гармошкой.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3. </w:t>
      </w:r>
      <w:r w:rsidRPr="00D24526">
        <w:rPr>
          <w:sz w:val="28"/>
          <w:szCs w:val="28"/>
        </w:rPr>
        <w:t>Временные отношения «раньше,позже»(1 час)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>знакомство с понятиями «раньше,позже»</w:t>
      </w:r>
    </w:p>
    <w:p w:rsidR="00A56564" w:rsidRPr="00D24526" w:rsidRDefault="00A56564" w:rsidP="001B2445">
      <w:pPr>
        <w:spacing w:line="480" w:lineRule="auto"/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 xml:space="preserve"> игра «Радуга», «Найди пару»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>Тема 4.</w:t>
      </w:r>
      <w:r w:rsidRPr="00D24526">
        <w:rPr>
          <w:sz w:val="28"/>
          <w:szCs w:val="28"/>
        </w:rPr>
        <w:t>Пространственные отношения «Вверху,внизу»,«внутри,снаружи», «впереди,сзади,между» (3 часа)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игра «Клубок», «Веселый паровозик», «Светофорик»</w:t>
      </w:r>
    </w:p>
    <w:p w:rsidR="00A56564" w:rsidRDefault="00A56564">
      <w:pPr>
        <w:rPr>
          <w:b/>
          <w:bCs/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5.  </w:t>
      </w:r>
      <w:r w:rsidRPr="00D24526">
        <w:rPr>
          <w:sz w:val="28"/>
          <w:szCs w:val="28"/>
        </w:rPr>
        <w:t>Знакомство с геометрическими фигурами: треугольник, прямоугольник, круг, квадрат, овал.(3 часа)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 xml:space="preserve"> продолжение изучения цветов, знакомство с геометрическими фигурами.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раскрашивание геометрических фигур. Аппликация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>Тема 6.</w:t>
      </w:r>
      <w:r w:rsidRPr="00D24526">
        <w:rPr>
          <w:sz w:val="28"/>
          <w:szCs w:val="28"/>
        </w:rPr>
        <w:t>Ритм</w:t>
      </w:r>
      <w:r w:rsidRPr="00D24526">
        <w:rPr>
          <w:b/>
          <w:bCs/>
          <w:sz w:val="28"/>
          <w:szCs w:val="28"/>
        </w:rPr>
        <w:tab/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>1</w:t>
      </w:r>
      <w:r w:rsidRPr="00D24526">
        <w:rPr>
          <w:sz w:val="28"/>
          <w:szCs w:val="28"/>
        </w:rPr>
        <w:t>час)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  <w:r w:rsidRPr="00D24526">
        <w:rPr>
          <w:i/>
          <w:iCs/>
          <w:sz w:val="28"/>
          <w:szCs w:val="28"/>
          <w:u w:val="single"/>
        </w:rPr>
        <w:t xml:space="preserve">Теория: </w:t>
      </w:r>
      <w:r w:rsidRPr="00D24526">
        <w:rPr>
          <w:iCs/>
          <w:sz w:val="28"/>
          <w:szCs w:val="28"/>
        </w:rPr>
        <w:t>какие бывают узоры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>раскрашивание узоров</w:t>
      </w:r>
    </w:p>
    <w:p w:rsidR="00A56564" w:rsidRDefault="00A56564" w:rsidP="00BE41F2">
      <w:pPr>
        <w:pStyle w:val="ListParagraph"/>
        <w:widowControl w:val="0"/>
        <w:tabs>
          <w:tab w:val="left" w:pos="9372"/>
        </w:tabs>
        <w:ind w:left="0"/>
        <w:rPr>
          <w:b/>
          <w:bCs/>
          <w:sz w:val="28"/>
          <w:szCs w:val="28"/>
        </w:rPr>
      </w:pPr>
    </w:p>
    <w:p w:rsidR="00A56564" w:rsidRPr="00D24526" w:rsidRDefault="00A56564" w:rsidP="00BE41F2">
      <w:pPr>
        <w:pStyle w:val="ListParagraph"/>
        <w:widowControl w:val="0"/>
        <w:tabs>
          <w:tab w:val="left" w:pos="9372"/>
        </w:tabs>
        <w:ind w:left="0"/>
        <w:rPr>
          <w:sz w:val="28"/>
          <w:szCs w:val="28"/>
          <w:lang w:bidi="si-LK"/>
        </w:rPr>
      </w:pPr>
      <w:r w:rsidRPr="00D24526">
        <w:rPr>
          <w:b/>
          <w:bCs/>
          <w:sz w:val="28"/>
          <w:szCs w:val="28"/>
        </w:rPr>
        <w:t>Тема .7</w:t>
      </w:r>
      <w:r w:rsidRPr="00D24526">
        <w:rPr>
          <w:sz w:val="28"/>
          <w:szCs w:val="28"/>
        </w:rPr>
        <w:t>Знакомство с геометрическими телами:куб, цилиндр, конус, призма,</w:t>
      </w:r>
    </w:p>
    <w:p w:rsidR="00A56564" w:rsidRPr="00D24526" w:rsidRDefault="00A56564" w:rsidP="00BE41F2">
      <w:pPr>
        <w:rPr>
          <w:sz w:val="28"/>
          <w:szCs w:val="28"/>
        </w:rPr>
      </w:pPr>
      <w:r w:rsidRPr="00D24526">
        <w:rPr>
          <w:sz w:val="28"/>
          <w:szCs w:val="28"/>
        </w:rPr>
        <w:t>пирамида(</w:t>
      </w:r>
      <w:r w:rsidRPr="00D24526">
        <w:rPr>
          <w:b/>
          <w:bCs/>
          <w:sz w:val="28"/>
          <w:szCs w:val="28"/>
        </w:rPr>
        <w:t>5</w:t>
      </w:r>
      <w:r w:rsidRPr="00D24526">
        <w:rPr>
          <w:sz w:val="28"/>
          <w:szCs w:val="28"/>
        </w:rPr>
        <w:t xml:space="preserve"> часов) </w:t>
      </w:r>
    </w:p>
    <w:p w:rsidR="00A56564" w:rsidRPr="00D24526" w:rsidRDefault="00A56564" w:rsidP="00BE41F2">
      <w:pPr>
        <w:pStyle w:val="ListParagraph"/>
        <w:widowControl w:val="0"/>
        <w:tabs>
          <w:tab w:val="left" w:pos="9372"/>
        </w:tabs>
        <w:ind w:left="0"/>
        <w:rPr>
          <w:sz w:val="28"/>
          <w:szCs w:val="28"/>
          <w:lang w:bidi="si-LK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>знакомство с геометрическими телами:куб, цилиндр, конус, призма,</w:t>
      </w:r>
    </w:p>
    <w:p w:rsidR="00A56564" w:rsidRPr="00D24526" w:rsidRDefault="00A56564" w:rsidP="00BE41F2">
      <w:pPr>
        <w:rPr>
          <w:i/>
          <w:iCs/>
          <w:sz w:val="28"/>
          <w:szCs w:val="28"/>
          <w:u w:val="single"/>
        </w:rPr>
      </w:pPr>
      <w:r w:rsidRPr="00D24526">
        <w:rPr>
          <w:sz w:val="28"/>
          <w:szCs w:val="28"/>
        </w:rPr>
        <w:t>пирамида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 xml:space="preserve"> игра «Строим дом»»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8. </w:t>
      </w:r>
      <w:r w:rsidRPr="00D24526">
        <w:rPr>
          <w:b/>
          <w:sz w:val="28"/>
          <w:szCs w:val="28"/>
        </w:rPr>
        <w:t>Счет до двух. Число 2. Пара</w:t>
      </w:r>
      <w:r w:rsidRPr="00D24526">
        <w:rPr>
          <w:sz w:val="28"/>
          <w:szCs w:val="28"/>
        </w:rPr>
        <w:t>(</w:t>
      </w:r>
      <w:r w:rsidRPr="00D24526">
        <w:rPr>
          <w:b/>
          <w:sz w:val="28"/>
          <w:szCs w:val="28"/>
        </w:rPr>
        <w:t>1</w:t>
      </w:r>
      <w:r w:rsidRPr="00D24526">
        <w:rPr>
          <w:sz w:val="28"/>
          <w:szCs w:val="28"/>
        </w:rPr>
        <w:t>часа)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iCs/>
          <w:sz w:val="28"/>
          <w:szCs w:val="28"/>
        </w:rPr>
        <w:t xml:space="preserve">счет до двух. Число 2   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 xml:space="preserve"> задания с палочками. Игра «Шнурочек»</w:t>
      </w:r>
    </w:p>
    <w:p w:rsidR="00A56564" w:rsidRDefault="00A56564">
      <w:pPr>
        <w:rPr>
          <w:b/>
          <w:bCs/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9.  </w:t>
      </w:r>
      <w:r w:rsidRPr="00D24526">
        <w:rPr>
          <w:sz w:val="28"/>
          <w:szCs w:val="28"/>
          <w:lang w:bidi="si-LK"/>
        </w:rPr>
        <w:t>Числа и цифры 1- 8.</w:t>
      </w:r>
      <w:r w:rsidRPr="00D24526">
        <w:rPr>
          <w:sz w:val="28"/>
          <w:szCs w:val="28"/>
        </w:rPr>
        <w:tab/>
        <w:t>(</w:t>
      </w:r>
      <w:r w:rsidRPr="00D24526">
        <w:rPr>
          <w:b/>
          <w:sz w:val="28"/>
          <w:szCs w:val="28"/>
        </w:rPr>
        <w:t xml:space="preserve">8 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iCs/>
          <w:sz w:val="28"/>
          <w:szCs w:val="28"/>
        </w:rPr>
        <w:t>числа и цифры 1- 8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sz w:val="28"/>
          <w:szCs w:val="28"/>
        </w:rPr>
        <w:t>знакомство с  цифрами 1-8 и соотношение их с количеством предметов.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>Тема 10.</w:t>
      </w:r>
      <w:r w:rsidRPr="00D24526">
        <w:rPr>
          <w:sz w:val="28"/>
          <w:szCs w:val="28"/>
          <w:lang w:bidi="si-LK"/>
        </w:rPr>
        <w:t>Сравнение предметов по ширине, длине, толщине, высоте.</w:t>
      </w:r>
      <w:r w:rsidRPr="00D24526">
        <w:rPr>
          <w:sz w:val="28"/>
          <w:szCs w:val="28"/>
        </w:rPr>
        <w:t>(</w:t>
      </w:r>
      <w:r w:rsidRPr="00D24526">
        <w:rPr>
          <w:b/>
          <w:sz w:val="28"/>
          <w:szCs w:val="28"/>
        </w:rPr>
        <w:t xml:space="preserve">5 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>сравнительная оценка раздаточного материала, наложение.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11. </w:t>
      </w:r>
      <w:r w:rsidRPr="00D24526">
        <w:rPr>
          <w:sz w:val="28"/>
          <w:szCs w:val="28"/>
          <w:lang w:bidi="si-LK"/>
        </w:rPr>
        <w:t>Повторение</w:t>
      </w:r>
      <w:r w:rsidRPr="00D24526">
        <w:rPr>
          <w:sz w:val="28"/>
          <w:szCs w:val="28"/>
        </w:rPr>
        <w:t>(</w:t>
      </w:r>
      <w:r w:rsidRPr="00D24526">
        <w:rPr>
          <w:b/>
          <w:sz w:val="28"/>
          <w:szCs w:val="28"/>
        </w:rPr>
        <w:t>2</w:t>
      </w:r>
      <w:r w:rsidRPr="00D24526">
        <w:rPr>
          <w:sz w:val="28"/>
          <w:szCs w:val="28"/>
        </w:rPr>
        <w:t xml:space="preserve"> часа)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  <w:lang w:bidi="si-LK"/>
        </w:rPr>
        <w:t>повторение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</w:rPr>
        <w:t>Практика:</w:t>
      </w:r>
      <w:r w:rsidRPr="00D24526">
        <w:rPr>
          <w:iCs/>
          <w:sz w:val="28"/>
          <w:szCs w:val="28"/>
        </w:rPr>
        <w:t>рисование узора. Аппликация.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>Тема 12. Итоговое занятие</w:t>
      </w:r>
      <w:r w:rsidRPr="00D24526">
        <w:rPr>
          <w:b/>
          <w:bCs/>
          <w:sz w:val="28"/>
          <w:szCs w:val="28"/>
        </w:rPr>
        <w:tab/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>1</w:t>
      </w:r>
      <w:r w:rsidRPr="00D24526">
        <w:rPr>
          <w:sz w:val="28"/>
          <w:szCs w:val="28"/>
        </w:rPr>
        <w:t>час)</w:t>
      </w:r>
    </w:p>
    <w:p w:rsidR="00A56564" w:rsidRPr="00D24526" w:rsidRDefault="00A56564">
      <w:pPr>
        <w:rPr>
          <w:i/>
          <w:iCs/>
          <w:sz w:val="28"/>
          <w:szCs w:val="28"/>
        </w:rPr>
      </w:pPr>
      <w:r w:rsidRPr="00D24526">
        <w:rPr>
          <w:i/>
          <w:iCs/>
          <w:sz w:val="28"/>
          <w:szCs w:val="28"/>
        </w:rPr>
        <w:t>Практика:</w:t>
      </w:r>
      <w:r w:rsidRPr="00D24526">
        <w:rPr>
          <w:iCs/>
          <w:sz w:val="28"/>
          <w:szCs w:val="28"/>
        </w:rPr>
        <w:t>развлекательное мероприятие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 «По дороге к Азбуке» (подготовка к обучению грамоте)</w:t>
      </w:r>
    </w:p>
    <w:p w:rsidR="00A56564" w:rsidRDefault="00A56564">
      <w:pPr>
        <w:rPr>
          <w:b/>
          <w:sz w:val="28"/>
          <w:szCs w:val="28"/>
        </w:rPr>
      </w:pPr>
    </w:p>
    <w:p w:rsidR="00A56564" w:rsidRPr="00D24526" w:rsidRDefault="00A56564">
      <w:pPr>
        <w:rPr>
          <w:b/>
          <w:i/>
          <w:sz w:val="28"/>
          <w:szCs w:val="28"/>
        </w:rPr>
      </w:pPr>
      <w:r w:rsidRPr="00D24526">
        <w:rPr>
          <w:b/>
          <w:sz w:val="28"/>
          <w:szCs w:val="28"/>
        </w:rPr>
        <w:t>Тема1. Введение в программу</w:t>
      </w:r>
      <w:r w:rsidRPr="00D24526">
        <w:rPr>
          <w:i/>
          <w:sz w:val="28"/>
          <w:szCs w:val="28"/>
        </w:rPr>
        <w:t>(1 час)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 xml:space="preserve">  цель и задачи учебного курса. Техника безопасности.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sz w:val="28"/>
          <w:szCs w:val="28"/>
          <w:u w:val="single"/>
        </w:rPr>
        <w:t xml:space="preserve">Практика: </w:t>
      </w:r>
      <w:r w:rsidRPr="00D24526">
        <w:rPr>
          <w:sz w:val="28"/>
          <w:szCs w:val="28"/>
        </w:rPr>
        <w:t>Слушаем сказку «Репка».</w:t>
      </w:r>
    </w:p>
    <w:p w:rsidR="00A56564" w:rsidRDefault="00A56564">
      <w:pPr>
        <w:rPr>
          <w:b/>
          <w:bCs/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2. </w:t>
      </w:r>
      <w:r w:rsidRPr="00D24526">
        <w:rPr>
          <w:b/>
          <w:sz w:val="28"/>
          <w:szCs w:val="28"/>
        </w:rPr>
        <w:t>Лексическая и грамматическая работа</w:t>
      </w:r>
      <w:r w:rsidRPr="00D24526">
        <w:rPr>
          <w:sz w:val="28"/>
          <w:szCs w:val="28"/>
        </w:rPr>
        <w:t>(</w:t>
      </w:r>
      <w:r w:rsidRPr="00D24526">
        <w:rPr>
          <w:b/>
          <w:sz w:val="28"/>
          <w:szCs w:val="28"/>
        </w:rPr>
        <w:t>5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 xml:space="preserve"> Лексическая и грамматическая работа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>Учим скороговорки. Игра «Один-много»</w:t>
      </w:r>
    </w:p>
    <w:p w:rsidR="00A56564" w:rsidRDefault="00A56564">
      <w:pPr>
        <w:rPr>
          <w:b/>
          <w:bCs/>
          <w:sz w:val="28"/>
          <w:szCs w:val="28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>Тема 3. Развитие связной речи</w:t>
      </w:r>
      <w:r w:rsidRPr="00D24526">
        <w:rPr>
          <w:b/>
          <w:bCs/>
          <w:sz w:val="28"/>
          <w:szCs w:val="28"/>
        </w:rPr>
        <w:tab/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>4</w:t>
      </w:r>
      <w:r w:rsidRPr="00D24526">
        <w:rPr>
          <w:sz w:val="28"/>
          <w:szCs w:val="28"/>
        </w:rPr>
        <w:t>часа)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>Развитие связной речи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Составление рассказа о картине «Лес». Беседа «Наш город».Беседа «Транспорт».</w:t>
      </w:r>
    </w:p>
    <w:p w:rsidR="00A56564" w:rsidRPr="00D24526" w:rsidRDefault="00A56564">
      <w:pPr>
        <w:rPr>
          <w:i/>
          <w:iCs/>
          <w:sz w:val="28"/>
          <w:szCs w:val="28"/>
          <w:u w:val="single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>Тема 4. Развитие звуковой культуры речи и фонематического слуха</w:t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>12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 xml:space="preserve">Развитие звуковой культуры речи и фонематического слуха. </w:t>
      </w: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Беседа «Лес и мир животных».Беседа «Домашние животные»Интерактивная игра «Где, чей дом».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>Тема 5. Обучение звуко-слоговому анализу</w:t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>6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>Обучение звуко-слоговому анализу</w:t>
      </w:r>
      <w:r w:rsidRPr="00D24526">
        <w:rPr>
          <w:sz w:val="28"/>
          <w:szCs w:val="28"/>
        </w:rPr>
        <w:tab/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Деление слов на слоги. Знакомство с гласными и согласными звуками.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b/>
          <w:bCs/>
          <w:sz w:val="28"/>
          <w:szCs w:val="28"/>
        </w:rPr>
      </w:pPr>
      <w:r w:rsidRPr="00D24526">
        <w:rPr>
          <w:b/>
          <w:bCs/>
          <w:sz w:val="28"/>
          <w:szCs w:val="28"/>
        </w:rPr>
        <w:t>Тема 6. Работа по развитию мелкой моторики рук</w:t>
      </w:r>
      <w:r w:rsidRPr="00D24526">
        <w:rPr>
          <w:sz w:val="28"/>
          <w:szCs w:val="28"/>
        </w:rPr>
        <w:t>(</w:t>
      </w:r>
      <w:r w:rsidRPr="00D24526">
        <w:rPr>
          <w:b/>
          <w:bCs/>
          <w:sz w:val="28"/>
          <w:szCs w:val="28"/>
        </w:rPr>
        <w:t xml:space="preserve">11 </w:t>
      </w:r>
      <w:r w:rsidRPr="00D24526">
        <w:rPr>
          <w:sz w:val="28"/>
          <w:szCs w:val="28"/>
        </w:rPr>
        <w:t>часов)</w:t>
      </w:r>
    </w:p>
    <w:p w:rsidR="00A56564" w:rsidRPr="00D24526" w:rsidRDefault="00A56564">
      <w:pPr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sz w:val="28"/>
          <w:szCs w:val="28"/>
        </w:rPr>
        <w:t>Работа по развитию мелкой моторики рук</w:t>
      </w:r>
    </w:p>
    <w:p w:rsidR="00A56564" w:rsidRPr="00D24526" w:rsidRDefault="00A56564">
      <w:pPr>
        <w:jc w:val="both"/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iCs/>
          <w:sz w:val="28"/>
          <w:szCs w:val="28"/>
        </w:rPr>
        <w:t>штриховка.</w:t>
      </w:r>
    </w:p>
    <w:p w:rsidR="00A56564" w:rsidRPr="00D24526" w:rsidRDefault="00A56564">
      <w:pPr>
        <w:rPr>
          <w:sz w:val="28"/>
          <w:szCs w:val="28"/>
        </w:rPr>
      </w:pPr>
    </w:p>
    <w:p w:rsidR="00A56564" w:rsidRPr="00D24526" w:rsidRDefault="00A56564">
      <w:pPr>
        <w:rPr>
          <w:sz w:val="28"/>
          <w:szCs w:val="28"/>
        </w:rPr>
      </w:pPr>
      <w:r w:rsidRPr="00D24526">
        <w:rPr>
          <w:b/>
          <w:bCs/>
          <w:sz w:val="28"/>
          <w:szCs w:val="28"/>
        </w:rPr>
        <w:t xml:space="preserve">Тема 7. </w:t>
      </w:r>
      <w:r w:rsidRPr="00D24526">
        <w:rPr>
          <w:b/>
          <w:sz w:val="28"/>
          <w:szCs w:val="28"/>
        </w:rPr>
        <w:t>Повторение</w:t>
      </w:r>
      <w:r w:rsidRPr="00D24526">
        <w:rPr>
          <w:sz w:val="28"/>
          <w:szCs w:val="28"/>
        </w:rPr>
        <w:t>(</w:t>
      </w:r>
      <w:r w:rsidRPr="00D24526">
        <w:rPr>
          <w:b/>
          <w:sz w:val="28"/>
          <w:szCs w:val="28"/>
        </w:rPr>
        <w:t xml:space="preserve">4 </w:t>
      </w:r>
      <w:r w:rsidRPr="00D24526">
        <w:rPr>
          <w:sz w:val="28"/>
          <w:szCs w:val="28"/>
        </w:rPr>
        <w:t>часа)</w:t>
      </w:r>
    </w:p>
    <w:p w:rsidR="00A56564" w:rsidRPr="00D24526" w:rsidRDefault="00A56564">
      <w:pPr>
        <w:rPr>
          <w:iCs/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Теория:</w:t>
      </w:r>
      <w:r w:rsidRPr="00D24526">
        <w:rPr>
          <w:iCs/>
          <w:sz w:val="28"/>
          <w:szCs w:val="28"/>
        </w:rPr>
        <w:t xml:space="preserve"> Повторение пройденного материала.</w:t>
      </w:r>
    </w:p>
    <w:p w:rsidR="00A56564" w:rsidRPr="00D24526" w:rsidRDefault="00A56564">
      <w:pPr>
        <w:jc w:val="both"/>
        <w:rPr>
          <w:sz w:val="28"/>
          <w:szCs w:val="28"/>
        </w:rPr>
      </w:pPr>
      <w:r w:rsidRPr="00D24526">
        <w:rPr>
          <w:i/>
          <w:iCs/>
          <w:sz w:val="28"/>
          <w:szCs w:val="28"/>
          <w:u w:val="single"/>
        </w:rPr>
        <w:t>Практика:</w:t>
      </w:r>
      <w:r w:rsidRPr="00D24526">
        <w:rPr>
          <w:sz w:val="28"/>
          <w:szCs w:val="28"/>
        </w:rPr>
        <w:t>Развитие речи. Беседа «Весна в природе». Разучивание стихов.</w:t>
      </w:r>
    </w:p>
    <w:p w:rsidR="00A56564" w:rsidRDefault="00A56564" w:rsidP="00863AA2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863AA2">
      <w:pPr>
        <w:rPr>
          <w:rFonts w:eastAsia="MS Mincho"/>
          <w:b/>
          <w:sz w:val="28"/>
          <w:szCs w:val="28"/>
        </w:rPr>
      </w:pPr>
      <w:bookmarkStart w:id="1" w:name="_GoBack"/>
      <w:bookmarkEnd w:id="1"/>
      <w:r w:rsidRPr="00D24526">
        <w:rPr>
          <w:rFonts w:eastAsia="MS Mincho"/>
          <w:b/>
          <w:sz w:val="28"/>
          <w:szCs w:val="28"/>
        </w:rPr>
        <w:t xml:space="preserve"> «Живая природа»</w:t>
      </w:r>
    </w:p>
    <w:p w:rsidR="00A56564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1.</w:t>
      </w:r>
      <w:r w:rsidRPr="00D24526">
        <w:rPr>
          <w:sz w:val="28"/>
          <w:szCs w:val="28"/>
        </w:rPr>
        <w:t>Пришла осень.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года.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2.</w:t>
      </w:r>
      <w:r w:rsidRPr="00D24526">
        <w:rPr>
          <w:sz w:val="28"/>
          <w:szCs w:val="28"/>
        </w:rPr>
        <w:t>Что мы знаем о животных?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Различать животных, используя информацию, полученную в ходе наблюдений, работы с иллюстрациями. Сравнивать и различать разные группы живых организмов по признакам. Характеризовать особенности животных.</w:t>
      </w:r>
    </w:p>
    <w:p w:rsidR="00A56564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3.</w:t>
      </w:r>
      <w:r w:rsidRPr="00D24526">
        <w:rPr>
          <w:sz w:val="28"/>
          <w:szCs w:val="28"/>
        </w:rPr>
        <w:t>Что мы знаем о растениях?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Различать растения, используя информацию, полученную в ходе наблюдений, работы с иллюстрациями. Сравнивать и различать разные группы живых организмов по признакам. Характеризовать особенности растений.</w:t>
      </w:r>
    </w:p>
    <w:p w:rsidR="00A56564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4.</w:t>
      </w:r>
      <w:r w:rsidRPr="00D24526">
        <w:rPr>
          <w:sz w:val="28"/>
          <w:szCs w:val="28"/>
        </w:rPr>
        <w:t>Пришла зима.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</w:t>
      </w:r>
    </w:p>
    <w:p w:rsidR="00A56564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5.</w:t>
      </w:r>
      <w:r w:rsidRPr="00D24526">
        <w:rPr>
          <w:sz w:val="28"/>
          <w:szCs w:val="28"/>
        </w:rPr>
        <w:t>Общество и человек.</w:t>
      </w:r>
    </w:p>
    <w:p w:rsidR="00A56564" w:rsidRPr="00D24526" w:rsidRDefault="00A56564" w:rsidP="00093634">
      <w:pPr>
        <w:rPr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правила поведения в парке,лесу. Моя семья.</w:t>
      </w:r>
    </w:p>
    <w:p w:rsidR="00A56564" w:rsidRDefault="00A56564" w:rsidP="00093634">
      <w:pPr>
        <w:rPr>
          <w:rFonts w:eastAsia="MS Mincho"/>
          <w:b/>
          <w:sz w:val="28"/>
          <w:szCs w:val="28"/>
        </w:rPr>
      </w:pP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Тема 6.</w:t>
      </w:r>
      <w:r w:rsidRPr="00D24526">
        <w:rPr>
          <w:sz w:val="28"/>
          <w:szCs w:val="28"/>
        </w:rPr>
        <w:t>Пришла весна.</w:t>
      </w:r>
    </w:p>
    <w:p w:rsidR="00A56564" w:rsidRPr="00D24526" w:rsidRDefault="00A56564" w:rsidP="00093634">
      <w:pPr>
        <w:rPr>
          <w:rFonts w:eastAsia="MS Mincho"/>
          <w:b/>
          <w:sz w:val="28"/>
          <w:szCs w:val="28"/>
        </w:rPr>
      </w:pPr>
      <w:r w:rsidRPr="00D24526">
        <w:rPr>
          <w:rFonts w:eastAsia="MS Mincho"/>
          <w:b/>
          <w:sz w:val="28"/>
          <w:szCs w:val="28"/>
        </w:rPr>
        <w:t>Практика:</w:t>
      </w:r>
      <w:r w:rsidRPr="00D24526">
        <w:rPr>
          <w:sz w:val="28"/>
          <w:szCs w:val="28"/>
        </w:rPr>
        <w:t>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года.</w:t>
      </w:r>
    </w:p>
    <w:p w:rsidR="00A56564" w:rsidRDefault="00A56564" w:rsidP="00093634">
      <w:pPr>
        <w:ind w:left="-567" w:right="141"/>
        <w:jc w:val="both"/>
        <w:rPr>
          <w:szCs w:val="28"/>
        </w:rPr>
      </w:pPr>
    </w:p>
    <w:p w:rsidR="00A56564" w:rsidRDefault="00A56564">
      <w:pPr>
        <w:rPr>
          <w:b/>
          <w:sz w:val="32"/>
        </w:rPr>
      </w:pPr>
    </w:p>
    <w:p w:rsidR="00A56564" w:rsidRDefault="00A56564" w:rsidP="00D24526">
      <w:pPr>
        <w:jc w:val="center"/>
        <w:rPr>
          <w:b/>
          <w:sz w:val="32"/>
        </w:rPr>
      </w:pPr>
      <w:r>
        <w:rPr>
          <w:b/>
          <w:sz w:val="32"/>
        </w:rPr>
        <w:t>4.Методическое обеспечение</w:t>
      </w:r>
    </w:p>
    <w:p w:rsidR="00A56564" w:rsidRDefault="00A56564">
      <w:pPr>
        <w:jc w:val="center"/>
        <w:rPr>
          <w:b/>
          <w:color w:val="FF0000"/>
          <w:sz w:val="20"/>
          <w:szCs w:val="20"/>
        </w:rPr>
      </w:pPr>
    </w:p>
    <w:p w:rsidR="00A56564" w:rsidRDefault="00A56564">
      <w:pPr>
        <w:jc w:val="center"/>
        <w:rPr>
          <w:b/>
          <w:sz w:val="32"/>
        </w:rPr>
      </w:pPr>
      <w:r>
        <w:rPr>
          <w:b/>
          <w:bCs/>
          <w:sz w:val="32"/>
          <w:szCs w:val="32"/>
        </w:rPr>
        <w:t>«Весёлая математика»</w:t>
      </w:r>
    </w:p>
    <w:p w:rsidR="00A56564" w:rsidRDefault="00A56564">
      <w:pPr>
        <w:jc w:val="center"/>
        <w:rPr>
          <w:b/>
          <w:sz w:val="32"/>
        </w:rPr>
      </w:pPr>
    </w:p>
    <w:tbl>
      <w:tblPr>
        <w:tblW w:w="10510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561"/>
        <w:gridCol w:w="3171"/>
        <w:gridCol w:w="1147"/>
        <w:gridCol w:w="1859"/>
        <w:gridCol w:w="2052"/>
        <w:gridCol w:w="1720"/>
      </w:tblGrid>
      <w:tr w:rsidR="00A56564" w:rsidRPr="00D24526" w:rsidTr="00D24526">
        <w:tc>
          <w:tcPr>
            <w:tcW w:w="561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№</w:t>
            </w:r>
          </w:p>
        </w:tc>
        <w:tc>
          <w:tcPr>
            <w:tcW w:w="3171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Раздел</w:t>
            </w:r>
          </w:p>
        </w:tc>
        <w:tc>
          <w:tcPr>
            <w:tcW w:w="1147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859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Приёмы и методы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занятий</w:t>
            </w:r>
          </w:p>
        </w:tc>
        <w:tc>
          <w:tcPr>
            <w:tcW w:w="2052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Дидактический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Материал</w:t>
            </w:r>
          </w:p>
        </w:tc>
        <w:tc>
          <w:tcPr>
            <w:tcW w:w="1720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Форма подведения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итогов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Знакомство с  цифрами 1, 2,3 и соотношение их с количеством предметов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3.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Временные отношения «раньше,позже»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Включенное наблюдение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4.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Пространственные отношения «Вверху,внизу»,«внутри,снаружи», «впереди,сзади,между»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Знакомство с геометрическими фигурами: треугольник, прямоугольник, круг, квадрат, овал.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6.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Ритм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7.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 w:rsidP="003B7ED7">
            <w:pPr>
              <w:pStyle w:val="ListParagraph"/>
              <w:widowControl w:val="0"/>
              <w:tabs>
                <w:tab w:val="left" w:pos="9372"/>
              </w:tabs>
              <w:ind w:left="0"/>
              <w:rPr>
                <w:sz w:val="28"/>
                <w:szCs w:val="28"/>
                <w:lang w:bidi="si-LK"/>
              </w:rPr>
            </w:pPr>
            <w:r w:rsidRPr="00D24526">
              <w:rPr>
                <w:sz w:val="28"/>
                <w:szCs w:val="28"/>
              </w:rPr>
              <w:t>Знакомство с геометрическими телами:куб, цилиндр, конус, призма,</w:t>
            </w:r>
          </w:p>
          <w:p w:rsidR="00A56564" w:rsidRPr="00D24526" w:rsidRDefault="00A56564" w:rsidP="003B7ED7">
            <w:pPr>
              <w:rPr>
                <w:sz w:val="28"/>
                <w:szCs w:val="28"/>
                <w:lang w:bidi="si-LK"/>
              </w:rPr>
            </w:pPr>
            <w:r w:rsidRPr="00D24526">
              <w:rPr>
                <w:sz w:val="28"/>
                <w:szCs w:val="28"/>
              </w:rPr>
              <w:t>пирамида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8.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lang w:bidi="si-LK"/>
              </w:rPr>
            </w:pPr>
            <w:r w:rsidRPr="00D24526">
              <w:rPr>
                <w:sz w:val="28"/>
                <w:szCs w:val="28"/>
                <w:lang w:bidi="si-LK"/>
              </w:rPr>
              <w:t>Счет до двух. Число 2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9.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lang w:bidi="si-LK"/>
              </w:rPr>
            </w:pPr>
            <w:r w:rsidRPr="00D24526">
              <w:rPr>
                <w:sz w:val="28"/>
                <w:szCs w:val="28"/>
                <w:lang w:bidi="si-LK"/>
              </w:rPr>
              <w:t>Числа и цифры 1- 8.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10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lang w:bidi="si-LK"/>
              </w:rPr>
            </w:pPr>
            <w:r w:rsidRPr="00D24526">
              <w:rPr>
                <w:sz w:val="28"/>
                <w:szCs w:val="28"/>
                <w:lang w:bidi="si-LK"/>
              </w:rPr>
              <w:t xml:space="preserve"> Сравнение предметов по ширине, длине, толщине, высоте.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 Наблюдение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11.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lang w:val="en-US" w:bidi="si-LK"/>
              </w:rPr>
            </w:pPr>
            <w:r w:rsidRPr="00D24526">
              <w:rPr>
                <w:sz w:val="28"/>
                <w:szCs w:val="28"/>
                <w:lang w:bidi="si-LK"/>
              </w:rPr>
              <w:t>Повторение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Опрос</w:t>
            </w:r>
          </w:p>
        </w:tc>
      </w:tr>
      <w:tr w:rsidR="00A56564" w:rsidRPr="00D24526" w:rsidTr="00D24526">
        <w:tc>
          <w:tcPr>
            <w:tcW w:w="5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12.</w:t>
            </w:r>
          </w:p>
        </w:tc>
        <w:tc>
          <w:tcPr>
            <w:tcW w:w="317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lang w:val="en-US" w:bidi="si-LK"/>
              </w:rPr>
            </w:pPr>
            <w:r w:rsidRPr="00D24526">
              <w:rPr>
                <w:sz w:val="28"/>
                <w:szCs w:val="28"/>
                <w:lang w:bidi="si-LK"/>
              </w:rPr>
              <w:t>Итоговое занятие</w:t>
            </w:r>
          </w:p>
        </w:tc>
        <w:tc>
          <w:tcPr>
            <w:tcW w:w="1147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859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052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Раздаточный материал: карточки</w:t>
            </w:r>
          </w:p>
        </w:tc>
        <w:tc>
          <w:tcPr>
            <w:tcW w:w="172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</w:tbl>
    <w:p w:rsidR="00A56564" w:rsidRDefault="00A56564" w:rsidP="00D24526">
      <w:pPr>
        <w:rPr>
          <w:b/>
          <w:bCs/>
          <w:sz w:val="32"/>
          <w:szCs w:val="32"/>
        </w:rPr>
      </w:pPr>
    </w:p>
    <w:p w:rsidR="00A56564" w:rsidRDefault="00A56564">
      <w:pPr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«По дороге к Азбуке»</w:t>
      </w:r>
    </w:p>
    <w:p w:rsidR="00A56564" w:rsidRDefault="00A56564">
      <w:pPr>
        <w:ind w:left="720"/>
        <w:jc w:val="center"/>
        <w:rPr>
          <w:b/>
          <w:bCs/>
          <w:color w:val="FF0000"/>
          <w:sz w:val="28"/>
          <w:szCs w:val="28"/>
        </w:rPr>
      </w:pPr>
    </w:p>
    <w:tbl>
      <w:tblPr>
        <w:tblW w:w="10313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06"/>
        <w:gridCol w:w="2301"/>
        <w:gridCol w:w="1261"/>
        <w:gridCol w:w="1730"/>
        <w:gridCol w:w="2337"/>
        <w:gridCol w:w="2178"/>
      </w:tblGrid>
      <w:tr w:rsidR="00A56564" w:rsidRPr="00D24526">
        <w:tc>
          <w:tcPr>
            <w:tcW w:w="516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№</w:t>
            </w:r>
          </w:p>
        </w:tc>
        <w:tc>
          <w:tcPr>
            <w:tcW w:w="2033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Раздел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768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Приёмы и методы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занятий</w:t>
            </w:r>
          </w:p>
        </w:tc>
        <w:tc>
          <w:tcPr>
            <w:tcW w:w="2434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Дидактический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Материал</w:t>
            </w:r>
          </w:p>
        </w:tc>
        <w:tc>
          <w:tcPr>
            <w:tcW w:w="2261" w:type="dxa"/>
            <w:tcMar>
              <w:left w:w="103" w:type="dxa"/>
            </w:tcMar>
            <w:vAlign w:val="center"/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Форма подведения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итогов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  <w:highlight w:val="yellow"/>
              </w:rPr>
            </w:pPr>
            <w:r w:rsidRPr="00D24526">
              <w:rPr>
                <w:sz w:val="28"/>
                <w:szCs w:val="28"/>
              </w:rPr>
              <w:t>2.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Лексическая и грамматическая работа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Наблюдение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4.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Развитие звуковой культуры речи и фонематического слуха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5.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Обучение звуко-слоговому анализу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Праздник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6.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Работа по развитию мелкой моторики рук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Презентация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7.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Повторение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D24526">
        <w:tc>
          <w:tcPr>
            <w:tcW w:w="516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8.</w:t>
            </w:r>
          </w:p>
        </w:tc>
        <w:tc>
          <w:tcPr>
            <w:tcW w:w="2033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  <w:lang w:bidi="si-LK"/>
              </w:rPr>
              <w:t>Итоговое занятие</w:t>
            </w:r>
          </w:p>
        </w:tc>
        <w:tc>
          <w:tcPr>
            <w:tcW w:w="1300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768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2434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  <w:p w:rsidR="00A56564" w:rsidRPr="00D24526" w:rsidRDefault="00A56564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Mar>
              <w:left w:w="103" w:type="dxa"/>
            </w:tcMar>
          </w:tcPr>
          <w:p w:rsidR="00A56564" w:rsidRPr="00D24526" w:rsidRDefault="00A56564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</w:t>
            </w:r>
          </w:p>
        </w:tc>
      </w:tr>
    </w:tbl>
    <w:p w:rsidR="00A56564" w:rsidRDefault="00A56564" w:rsidP="00033A9F">
      <w:pPr>
        <w:spacing w:after="200" w:line="276" w:lineRule="auto"/>
        <w:contextualSpacing/>
        <w:rPr>
          <w:rFonts w:eastAsia="MS Mincho"/>
          <w:b/>
          <w:sz w:val="28"/>
          <w:szCs w:val="28"/>
          <w:lang w:eastAsia="en-US"/>
        </w:rPr>
      </w:pPr>
    </w:p>
    <w:p w:rsidR="00A56564" w:rsidRPr="00C368B5" w:rsidRDefault="00A56564" w:rsidP="00863AA2">
      <w:pPr>
        <w:jc w:val="center"/>
        <w:rPr>
          <w:b/>
          <w:sz w:val="28"/>
        </w:rPr>
      </w:pPr>
      <w:r>
        <w:rPr>
          <w:b/>
          <w:sz w:val="28"/>
        </w:rPr>
        <w:t>«Живая природа»</w:t>
      </w:r>
    </w:p>
    <w:p w:rsidR="00A56564" w:rsidRDefault="00A56564" w:rsidP="00863AA2">
      <w:pPr>
        <w:jc w:val="center"/>
        <w:rPr>
          <w:b/>
          <w:sz w:val="32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90"/>
        <w:gridCol w:w="1704"/>
        <w:gridCol w:w="1622"/>
        <w:gridCol w:w="2203"/>
        <w:gridCol w:w="1939"/>
      </w:tblGrid>
      <w:tr w:rsidR="00A56564" w:rsidRPr="00D24526" w:rsidTr="00C77EE9">
        <w:tc>
          <w:tcPr>
            <w:tcW w:w="0" w:type="auto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3" w:type="dxa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30" w:type="dxa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555" w:type="dxa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Приёмы и методы</w:t>
            </w:r>
          </w:p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983" w:type="dxa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Дидактический</w:t>
            </w:r>
          </w:p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887" w:type="dxa"/>
            <w:vAlign w:val="center"/>
          </w:tcPr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Форма подведения</w:t>
            </w:r>
          </w:p>
          <w:p w:rsidR="00A56564" w:rsidRPr="00D24526" w:rsidRDefault="00A56564" w:rsidP="00C77EE9">
            <w:pPr>
              <w:jc w:val="center"/>
              <w:rPr>
                <w:b/>
                <w:sz w:val="28"/>
                <w:szCs w:val="28"/>
              </w:rPr>
            </w:pPr>
            <w:r w:rsidRPr="00D24526">
              <w:rPr>
                <w:b/>
                <w:sz w:val="28"/>
                <w:szCs w:val="28"/>
              </w:rPr>
              <w:t>итогов</w:t>
            </w:r>
          </w:p>
        </w:tc>
      </w:tr>
      <w:tr w:rsidR="00A56564" w:rsidRPr="00D24526" w:rsidTr="00C90BE7">
        <w:trPr>
          <w:trHeight w:val="824"/>
        </w:trPr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Пришла осень.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C90BE7" w:rsidRDefault="00A56564" w:rsidP="00C90BE7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Игра</w:t>
            </w:r>
          </w:p>
        </w:tc>
      </w:tr>
      <w:tr w:rsidR="00A56564" w:rsidRPr="00D24526" w:rsidTr="00C77EE9"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Что мы знаем о животных?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рисунков</w:t>
            </w:r>
          </w:p>
        </w:tc>
      </w:tr>
      <w:tr w:rsidR="00A56564" w:rsidRPr="00D24526" w:rsidTr="00C77EE9"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rFonts w:eastAsia="MS Mincho"/>
                <w:b/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Что мы знаем о растениях?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Конкурс загадок</w:t>
            </w:r>
          </w:p>
        </w:tc>
      </w:tr>
      <w:tr w:rsidR="00A56564" w:rsidRPr="00D24526" w:rsidTr="00C77EE9"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4.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rFonts w:eastAsia="MS Mincho"/>
                <w:b/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Пришла зима.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Инсценировка</w:t>
            </w:r>
          </w:p>
        </w:tc>
      </w:tr>
      <w:tr w:rsidR="00A56564" w:rsidRPr="00D24526" w:rsidTr="00C77EE9"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5.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rFonts w:eastAsia="MS Mincho"/>
                <w:b/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Общество и человек.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Сюжетно-ролевая игра</w:t>
            </w:r>
          </w:p>
        </w:tc>
      </w:tr>
      <w:tr w:rsidR="00A56564" w:rsidRPr="00D24526" w:rsidTr="00C77EE9">
        <w:tc>
          <w:tcPr>
            <w:tcW w:w="0" w:type="auto"/>
          </w:tcPr>
          <w:p w:rsidR="00A56564" w:rsidRPr="00D24526" w:rsidRDefault="00A56564" w:rsidP="00C77EE9">
            <w:pPr>
              <w:jc w:val="center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6.</w:t>
            </w:r>
          </w:p>
        </w:tc>
        <w:tc>
          <w:tcPr>
            <w:tcW w:w="2743" w:type="dxa"/>
          </w:tcPr>
          <w:p w:rsidR="00A56564" w:rsidRPr="00D24526" w:rsidRDefault="00A56564" w:rsidP="00C77EE9">
            <w:pPr>
              <w:rPr>
                <w:rFonts w:eastAsia="MS Mincho"/>
                <w:b/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Пришла весна.</w:t>
            </w:r>
          </w:p>
          <w:p w:rsidR="00A56564" w:rsidRPr="00D24526" w:rsidRDefault="00A56564" w:rsidP="00C77EE9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игровая</w:t>
            </w:r>
          </w:p>
        </w:tc>
        <w:tc>
          <w:tcPr>
            <w:tcW w:w="1555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Словесный,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Пособие,</w:t>
            </w:r>
          </w:p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карточки</w:t>
            </w:r>
          </w:p>
        </w:tc>
        <w:tc>
          <w:tcPr>
            <w:tcW w:w="1887" w:type="dxa"/>
          </w:tcPr>
          <w:p w:rsidR="00A56564" w:rsidRPr="00D24526" w:rsidRDefault="00A56564" w:rsidP="00C77EE9">
            <w:pPr>
              <w:spacing w:line="360" w:lineRule="auto"/>
              <w:rPr>
                <w:sz w:val="28"/>
                <w:szCs w:val="28"/>
              </w:rPr>
            </w:pPr>
            <w:r w:rsidRPr="00D24526">
              <w:rPr>
                <w:sz w:val="28"/>
                <w:szCs w:val="28"/>
              </w:rPr>
              <w:t>Презентация</w:t>
            </w:r>
          </w:p>
        </w:tc>
      </w:tr>
    </w:tbl>
    <w:p w:rsidR="00A56564" w:rsidRDefault="00A56564">
      <w:pPr>
        <w:spacing w:after="200" w:line="276" w:lineRule="auto"/>
        <w:ind w:left="720"/>
        <w:contextualSpacing/>
        <w:jc w:val="center"/>
        <w:rPr>
          <w:rFonts w:eastAsia="MS Mincho"/>
          <w:b/>
          <w:sz w:val="28"/>
          <w:szCs w:val="28"/>
          <w:lang w:eastAsia="en-US"/>
        </w:rPr>
      </w:pPr>
    </w:p>
    <w:p w:rsidR="00A56564" w:rsidRDefault="00A56564">
      <w:pPr>
        <w:spacing w:after="200" w:line="276" w:lineRule="auto"/>
        <w:ind w:left="720"/>
        <w:contextualSpacing/>
        <w:jc w:val="center"/>
      </w:pPr>
      <w:r>
        <w:rPr>
          <w:rFonts w:eastAsia="MS Mincho"/>
          <w:b/>
          <w:sz w:val="28"/>
          <w:szCs w:val="28"/>
          <w:lang w:eastAsia="en-US"/>
        </w:rPr>
        <w:t>5. Техническое оснащение, дидактический материал</w:t>
      </w:r>
    </w:p>
    <w:p w:rsidR="00A56564" w:rsidRDefault="00A56564">
      <w:pPr>
        <w:spacing w:after="200" w:line="276" w:lineRule="auto"/>
        <w:ind w:left="720"/>
        <w:contextualSpacing/>
        <w:jc w:val="center"/>
        <w:rPr>
          <w:rFonts w:eastAsia="MS Mincho"/>
          <w:b/>
          <w:sz w:val="28"/>
          <w:szCs w:val="28"/>
          <w:lang w:eastAsia="en-US"/>
        </w:rPr>
      </w:pPr>
    </w:p>
    <w:p w:rsidR="00A56564" w:rsidRDefault="00A56564">
      <w:pPr>
        <w:spacing w:after="200" w:line="276" w:lineRule="auto"/>
        <w:ind w:left="720"/>
        <w:contextualSpacing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1. Пособия</w:t>
      </w:r>
    </w:p>
    <w:p w:rsidR="00A56564" w:rsidRDefault="00A56564">
      <w:pPr>
        <w:spacing w:after="200" w:line="276" w:lineRule="auto"/>
        <w:ind w:left="720"/>
        <w:contextualSpacing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2. Раздаточный материал</w:t>
      </w:r>
    </w:p>
    <w:p w:rsidR="00A56564" w:rsidRDefault="00A56564">
      <w:pPr>
        <w:spacing w:after="200" w:line="276" w:lineRule="auto"/>
        <w:ind w:left="720"/>
        <w:contextualSpacing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3. ТСО</w:t>
      </w:r>
    </w:p>
    <w:p w:rsidR="00A56564" w:rsidRDefault="00A56564">
      <w:pPr>
        <w:rPr>
          <w:b/>
          <w:color w:val="FF0000"/>
          <w:sz w:val="32"/>
        </w:rPr>
      </w:pPr>
    </w:p>
    <w:p w:rsidR="00A56564" w:rsidRDefault="00A56564">
      <w:pPr>
        <w:rPr>
          <w:b/>
          <w:color w:val="FF0000"/>
          <w:sz w:val="32"/>
        </w:rPr>
      </w:pPr>
    </w:p>
    <w:p w:rsidR="00A56564" w:rsidRDefault="00A56564">
      <w:pPr>
        <w:pStyle w:val="ListParagraph"/>
        <w:numPr>
          <w:ilvl w:val="0"/>
          <w:numId w:val="10"/>
        </w:numPr>
        <w:spacing w:after="200" w:line="276" w:lineRule="auto"/>
        <w:jc w:val="center"/>
      </w:pPr>
      <w:r>
        <w:rPr>
          <w:rFonts w:eastAsia="MS Mincho"/>
          <w:b/>
          <w:sz w:val="32"/>
          <w:szCs w:val="28"/>
          <w:lang w:eastAsia="en-US"/>
        </w:rPr>
        <w:t xml:space="preserve">Список литературы </w:t>
      </w:r>
    </w:p>
    <w:p w:rsidR="00A56564" w:rsidRDefault="00A56564">
      <w:pPr>
        <w:spacing w:after="200" w:line="276" w:lineRule="auto"/>
        <w:ind w:left="720"/>
        <w:contextualSpacing/>
        <w:jc w:val="center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b/>
          <w:sz w:val="28"/>
          <w:szCs w:val="28"/>
          <w:lang w:eastAsia="en-US"/>
        </w:rPr>
        <w:t>для обучающихся</w:t>
      </w:r>
    </w:p>
    <w:p w:rsidR="00A56564" w:rsidRDefault="00A56564">
      <w:pPr>
        <w:spacing w:after="200" w:line="276" w:lineRule="auto"/>
        <w:ind w:left="720"/>
        <w:contextualSpacing/>
        <w:jc w:val="center"/>
        <w:rPr>
          <w:rFonts w:eastAsia="MS Mincho"/>
          <w:b/>
          <w:sz w:val="28"/>
          <w:szCs w:val="28"/>
          <w:lang w:eastAsia="en-US"/>
        </w:rPr>
      </w:pPr>
    </w:p>
    <w:p w:rsidR="00A56564" w:rsidRDefault="00A56564">
      <w:pPr>
        <w:tabs>
          <w:tab w:val="left" w:pos="400"/>
        </w:tabs>
        <w:ind w:left="397" w:hanging="39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 Гоголева Н.А. Я учу звуки и буквы. Рабочая тетрадь для детей 5-7 лет.- М.: ТЦ Сфера,2016</w:t>
      </w:r>
    </w:p>
    <w:p w:rsidR="00A56564" w:rsidRDefault="00A56564">
      <w:pPr>
        <w:tabs>
          <w:tab w:val="left" w:pos="400"/>
        </w:tabs>
        <w:ind w:left="397" w:hanging="397"/>
        <w:jc w:val="both"/>
      </w:pPr>
      <w:r>
        <w:rPr>
          <w:rFonts w:eastAsia="MS Mincho"/>
          <w:sz w:val="28"/>
          <w:szCs w:val="28"/>
        </w:rPr>
        <w:t>2. Цветков А.В. Окружающий мир. Живая природа: тетрадь для занятий с детьми 4-5 лет.- М.:ВАКО,2017</w:t>
      </w:r>
    </w:p>
    <w:p w:rsidR="00A56564" w:rsidRDefault="00A56564">
      <w:pPr>
        <w:tabs>
          <w:tab w:val="left" w:pos="400"/>
        </w:tabs>
        <w:spacing w:after="200" w:line="276" w:lineRule="auto"/>
        <w:ind w:left="397" w:hanging="397"/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Петерсон Л.Г., Кочемасова Е.Е.. Игралочка. Математика для детей 4-5 лет. Часть 2.-М.: Ювента,2016</w:t>
      </w:r>
    </w:p>
    <w:p w:rsidR="00A56564" w:rsidRDefault="00A56564" w:rsidP="00427EBE">
      <w:pPr>
        <w:tabs>
          <w:tab w:val="left" w:pos="400"/>
        </w:tabs>
        <w:spacing w:after="200" w:line="276" w:lineRule="auto"/>
        <w:contextualSpacing/>
      </w:pPr>
    </w:p>
    <w:p w:rsidR="00A56564" w:rsidRDefault="00A56564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для педагога</w:t>
      </w:r>
    </w:p>
    <w:p w:rsidR="00A56564" w:rsidRDefault="00A56564">
      <w:pPr>
        <w:pStyle w:val="ListParagraph"/>
        <w:tabs>
          <w:tab w:val="left" w:pos="4366"/>
        </w:tabs>
        <w:spacing w:after="240" w:line="276" w:lineRule="auto"/>
        <w:ind w:left="397" w:hanging="454"/>
        <w:rPr>
          <w:sz w:val="28"/>
          <w:szCs w:val="28"/>
        </w:rPr>
      </w:pPr>
    </w:p>
    <w:p w:rsidR="00A56564" w:rsidRDefault="00A56564">
      <w:pPr>
        <w:pStyle w:val="ListParagraph"/>
        <w:numPr>
          <w:ilvl w:val="0"/>
          <w:numId w:val="1"/>
        </w:numPr>
        <w:tabs>
          <w:tab w:val="left" w:pos="4366"/>
        </w:tabs>
        <w:spacing w:after="240" w:line="276" w:lineRule="auto"/>
        <w:ind w:left="397" w:hanging="454"/>
        <w:rPr>
          <w:sz w:val="28"/>
          <w:szCs w:val="28"/>
        </w:rPr>
      </w:pPr>
      <w:r>
        <w:rPr>
          <w:sz w:val="28"/>
          <w:szCs w:val="28"/>
        </w:rPr>
        <w:t>Волина В.В. «Занимательное азбуковедение» -  М.: «Просвещение».1991</w:t>
      </w:r>
    </w:p>
    <w:p w:rsidR="00A56564" w:rsidRDefault="00A56564">
      <w:pPr>
        <w:pStyle w:val="ListParagraph"/>
        <w:numPr>
          <w:ilvl w:val="0"/>
          <w:numId w:val="1"/>
        </w:numPr>
        <w:ind w:left="397" w:hanging="454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дошкольного образования «Мир открытий». // Науч. рук. Л.Г. Петерсон / Под общей ред. Л.Г. Петерсон, И.А. Лыковой. М.: Институт системно-деятельностной педагогики, 2014. </w:t>
      </w:r>
    </w:p>
    <w:p w:rsidR="00A56564" w:rsidRPr="006070B9" w:rsidRDefault="00A56564">
      <w:pPr>
        <w:pStyle w:val="ListParagraph"/>
        <w:numPr>
          <w:ilvl w:val="0"/>
          <w:numId w:val="1"/>
        </w:numPr>
        <w:tabs>
          <w:tab w:val="left" w:pos="4366"/>
        </w:tabs>
        <w:spacing w:after="240" w:line="276" w:lineRule="auto"/>
        <w:ind w:left="397" w:hanging="454"/>
      </w:pPr>
      <w:r>
        <w:rPr>
          <w:rFonts w:eastAsia="MS Mincho"/>
          <w:sz w:val="28"/>
          <w:szCs w:val="28"/>
        </w:rPr>
        <w:t>3.http://schoolguide.</w:t>
      </w:r>
      <w:r>
        <w:rPr>
          <w:rFonts w:eastAsia="MS Mincho"/>
          <w:sz w:val="28"/>
          <w:szCs w:val="28"/>
          <w:lang w:val="en-US"/>
        </w:rPr>
        <w:t>ru</w:t>
      </w:r>
    </w:p>
    <w:p w:rsidR="00A56564" w:rsidRDefault="00A56564" w:rsidP="00C90BE7">
      <w:pPr>
        <w:pStyle w:val="ListParagraph"/>
        <w:tabs>
          <w:tab w:val="left" w:pos="4366"/>
        </w:tabs>
        <w:spacing w:after="240" w:line="276" w:lineRule="auto"/>
        <w:ind w:left="0"/>
      </w:pPr>
    </w:p>
    <w:p w:rsidR="00A56564" w:rsidRDefault="00A56564" w:rsidP="00402EF4">
      <w:pPr>
        <w:jc w:val="center"/>
        <w:rPr>
          <w:sz w:val="28"/>
          <w:szCs w:val="28"/>
        </w:rPr>
      </w:pPr>
    </w:p>
    <w:p w:rsidR="00A56564" w:rsidRDefault="00A56564" w:rsidP="00402EF4">
      <w:pPr>
        <w:jc w:val="center"/>
        <w:rPr>
          <w:sz w:val="28"/>
          <w:szCs w:val="28"/>
        </w:rPr>
      </w:pPr>
    </w:p>
    <w:p w:rsidR="00A56564" w:rsidRDefault="00A56564" w:rsidP="00402EF4">
      <w:pPr>
        <w:jc w:val="center"/>
        <w:rPr>
          <w:sz w:val="28"/>
          <w:szCs w:val="28"/>
        </w:rPr>
      </w:pPr>
    </w:p>
    <w:p w:rsidR="00A56564" w:rsidRDefault="00A56564" w:rsidP="00402EF4">
      <w:pPr>
        <w:jc w:val="center"/>
        <w:rPr>
          <w:sz w:val="28"/>
          <w:szCs w:val="28"/>
        </w:rPr>
      </w:pPr>
    </w:p>
    <w:p w:rsidR="00A56564" w:rsidRDefault="00A56564" w:rsidP="00D86A99">
      <w:pPr>
        <w:rPr>
          <w:sz w:val="28"/>
          <w:szCs w:val="28"/>
        </w:rPr>
      </w:pPr>
    </w:p>
    <w:p w:rsidR="00A56564" w:rsidRPr="003F7215" w:rsidRDefault="00A56564" w:rsidP="00402EF4">
      <w:pPr>
        <w:jc w:val="center"/>
        <w:rPr>
          <w:b/>
          <w:bCs/>
          <w:color w:val="000000"/>
          <w:sz w:val="28"/>
          <w:szCs w:val="28"/>
        </w:rPr>
      </w:pPr>
      <w:r w:rsidRPr="00E50894">
        <w:rPr>
          <w:b/>
          <w:sz w:val="28"/>
          <w:szCs w:val="28"/>
        </w:rPr>
        <w:t xml:space="preserve">Приложения к </w:t>
      </w:r>
      <w:r w:rsidRPr="00E50894">
        <w:rPr>
          <w:b/>
          <w:color w:val="000000"/>
          <w:sz w:val="28"/>
          <w:szCs w:val="28"/>
        </w:rPr>
        <w:t>дополнительной общеразвивающей программе социально-</w:t>
      </w:r>
      <w:r w:rsidRPr="00602E71">
        <w:rPr>
          <w:color w:val="000000"/>
          <w:sz w:val="28"/>
          <w:szCs w:val="28"/>
        </w:rPr>
        <w:t xml:space="preserve"> </w:t>
      </w:r>
      <w:r w:rsidRPr="003F7215">
        <w:rPr>
          <w:b/>
          <w:bCs/>
          <w:color w:val="000000"/>
          <w:sz w:val="28"/>
          <w:szCs w:val="28"/>
        </w:rPr>
        <w:t>педагогической направленности  «Студия раннего развития»</w:t>
      </w:r>
    </w:p>
    <w:p w:rsidR="00A56564" w:rsidRDefault="00A56564" w:rsidP="00402EF4">
      <w:pPr>
        <w:rPr>
          <w:color w:val="000000"/>
          <w:sz w:val="28"/>
          <w:szCs w:val="28"/>
        </w:rPr>
      </w:pPr>
    </w:p>
    <w:p w:rsidR="00A56564" w:rsidRDefault="00A56564" w:rsidP="00402E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Педагоги: Горбушина Светлана Владимировна, </w:t>
      </w:r>
    </w:p>
    <w:p w:rsidR="00A56564" w:rsidRPr="00602E71" w:rsidRDefault="00A56564" w:rsidP="00402E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Рябоконь Наталья Дмитриевна</w:t>
      </w:r>
    </w:p>
    <w:p w:rsidR="00A56564" w:rsidRPr="00D86A99" w:rsidRDefault="00A56564" w:rsidP="00402EF4">
      <w:pPr>
        <w:jc w:val="right"/>
        <w:rPr>
          <w:b/>
          <w:i/>
          <w:sz w:val="28"/>
          <w:szCs w:val="28"/>
        </w:rPr>
      </w:pPr>
      <w:r w:rsidRPr="00D86A99">
        <w:rPr>
          <w:b/>
          <w:i/>
          <w:sz w:val="28"/>
          <w:szCs w:val="28"/>
        </w:rPr>
        <w:t>Приложение 1.</w:t>
      </w:r>
    </w:p>
    <w:p w:rsidR="00A56564" w:rsidRPr="00402EF4" w:rsidRDefault="00A56564" w:rsidP="00402EF4">
      <w:pPr>
        <w:pStyle w:val="PlainText"/>
        <w:ind w:left="780"/>
        <w:jc w:val="right"/>
        <w:rPr>
          <w:rFonts w:ascii="Times New Roman" w:hAnsi="Times New Roman"/>
          <w:b/>
          <w:sz w:val="28"/>
          <w:szCs w:val="28"/>
        </w:rPr>
      </w:pPr>
    </w:p>
    <w:p w:rsidR="00A56564" w:rsidRDefault="00A56564" w:rsidP="00402EF4">
      <w:pPr>
        <w:pStyle w:val="PlainText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и промежуточный контроль</w:t>
      </w:r>
    </w:p>
    <w:p w:rsidR="00A56564" w:rsidRDefault="00A56564" w:rsidP="00402EF4">
      <w:pPr>
        <w:pStyle w:val="PlainTex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Default="00A56564" w:rsidP="00402EF4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всех занятиях кружка, дислоцирующегося на базе МБОУ «РЦДТ». Основная форма текущего контроля: наблюдение, учебное занятие, практическая работа, игра,  самостоятельная практическая работа в зависимости от темы занятия.</w:t>
      </w:r>
    </w:p>
    <w:p w:rsidR="00A56564" w:rsidRDefault="00A56564" w:rsidP="00402EF4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A56564" w:rsidRDefault="00A56564" w:rsidP="00402EF4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A56564" w:rsidRDefault="00A56564" w:rsidP="00402E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успешности освоения программы.</w:t>
      </w:r>
    </w:p>
    <w:p w:rsidR="00A56564" w:rsidRDefault="00A56564" w:rsidP="00402EF4">
      <w:pPr>
        <w:jc w:val="both"/>
        <w:rPr>
          <w:b/>
          <w:bCs/>
          <w:sz w:val="28"/>
          <w:szCs w:val="28"/>
        </w:rPr>
      </w:pPr>
    </w:p>
    <w:p w:rsidR="00A56564" w:rsidRDefault="00A56564" w:rsidP="00402E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проверки</w:t>
      </w:r>
    </w:p>
    <w:p w:rsidR="00A56564" w:rsidRDefault="00A56564" w:rsidP="00402EF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A56564" w:rsidRDefault="00A56564" w:rsidP="00402EF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>
        <w:rPr>
          <w:sz w:val="28"/>
          <w:szCs w:val="28"/>
        </w:rPr>
        <w:softHyphen/>
        <w:t>время найти путь их коррекции.</w:t>
      </w:r>
    </w:p>
    <w:p w:rsidR="00A56564" w:rsidRDefault="00A56564" w:rsidP="00402EF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A56564" w:rsidRDefault="00A56564" w:rsidP="00402EF4"/>
    <w:p w:rsidR="00A56564" w:rsidRDefault="00A56564" w:rsidP="00402EF4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>
        <w:rPr>
          <w:sz w:val="28"/>
          <w:szCs w:val="28"/>
        </w:rPr>
        <w:t>достижений обучающихся детского объединения  (</w:t>
      </w:r>
      <w:r>
        <w:rPr>
          <w:color w:val="000000"/>
          <w:sz w:val="28"/>
          <w:szCs w:val="28"/>
        </w:rPr>
        <w:t>Приложение 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13"/>
        <w:gridCol w:w="894"/>
        <w:gridCol w:w="924"/>
        <w:gridCol w:w="894"/>
        <w:gridCol w:w="688"/>
        <w:gridCol w:w="546"/>
        <w:gridCol w:w="517"/>
        <w:gridCol w:w="517"/>
        <w:gridCol w:w="548"/>
        <w:gridCol w:w="1120"/>
        <w:gridCol w:w="1348"/>
      </w:tblGrid>
      <w:tr w:rsidR="00A56564" w:rsidTr="00170ABE">
        <w:tc>
          <w:tcPr>
            <w:tcW w:w="742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470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Фамилия, имя</w:t>
            </w:r>
          </w:p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(полностью)</w:t>
            </w:r>
          </w:p>
        </w:tc>
        <w:tc>
          <w:tcPr>
            <w:tcW w:w="1152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 xml:space="preserve">Уровень </w:t>
            </w:r>
          </w:p>
          <w:p w:rsidR="00A56564" w:rsidRDefault="00A56564" w:rsidP="00170ABE">
            <w:pPr>
              <w:jc w:val="center"/>
            </w:pPr>
            <w:r>
              <w:t>ЗУН</w:t>
            </w:r>
          </w:p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 xml:space="preserve">Уровень </w:t>
            </w:r>
          </w:p>
          <w:p w:rsidR="00A56564" w:rsidRDefault="00A56564" w:rsidP="00170ABE">
            <w:pPr>
              <w:jc w:val="center"/>
            </w:pPr>
            <w:r>
              <w:t>развития</w:t>
            </w:r>
          </w:p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Уровень</w:t>
            </w:r>
          </w:p>
          <w:p w:rsidR="00A56564" w:rsidRDefault="00A56564" w:rsidP="00170ABE">
            <w:pPr>
              <w:jc w:val="center"/>
            </w:pPr>
            <w:r>
              <w:t>Вос-пит.</w:t>
            </w:r>
          </w:p>
          <w:p w:rsidR="00A56564" w:rsidRDefault="00A56564" w:rsidP="00170ABE">
            <w:pPr>
              <w:jc w:val="center"/>
            </w:pPr>
          </w:p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3608" w:type="dxa"/>
            <w:gridSpan w:val="5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Победитель или призер мероприятий различного уровня</w:t>
            </w:r>
          </w:p>
        </w:tc>
        <w:tc>
          <w:tcPr>
            <w:tcW w:w="2356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Участие в творческих проектах</w:t>
            </w:r>
          </w:p>
        </w:tc>
        <w:tc>
          <w:tcPr>
            <w:tcW w:w="1816" w:type="dxa"/>
            <w:vMerge w:val="restart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Заключение</w:t>
            </w:r>
          </w:p>
        </w:tc>
      </w:tr>
      <w:tr w:rsidR="00A56564" w:rsidTr="00170ABE"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845" w:type="dxa"/>
          </w:tcPr>
          <w:p w:rsidR="00A56564" w:rsidRDefault="00A56564" w:rsidP="00170ABE">
            <w:pPr>
              <w:rPr>
                <w:lang w:eastAsia="en-US"/>
              </w:rPr>
            </w:pPr>
            <w:r>
              <w:t>район</w:t>
            </w:r>
          </w:p>
        </w:tc>
        <w:tc>
          <w:tcPr>
            <w:tcW w:w="69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обл.</w:t>
            </w: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рег.</w:t>
            </w: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фед</w:t>
            </w:r>
          </w:p>
        </w:tc>
        <w:tc>
          <w:tcPr>
            <w:tcW w:w="697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меж</w:t>
            </w: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56564" w:rsidRDefault="00A56564" w:rsidP="00170ABE">
            <w:pPr>
              <w:rPr>
                <w:lang w:eastAsia="en-US"/>
              </w:rPr>
            </w:pPr>
          </w:p>
        </w:tc>
      </w:tr>
      <w:tr w:rsidR="00A56564" w:rsidTr="00170ABE">
        <w:tc>
          <w:tcPr>
            <w:tcW w:w="74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2470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9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Зачет с выдачей свидетельства</w:t>
            </w:r>
          </w:p>
        </w:tc>
      </w:tr>
      <w:tr w:rsidR="00A56564" w:rsidTr="00170ABE">
        <w:tc>
          <w:tcPr>
            <w:tcW w:w="74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2470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9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85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</w:p>
        </w:tc>
        <w:tc>
          <w:tcPr>
            <w:tcW w:w="1816" w:type="dxa"/>
          </w:tcPr>
          <w:p w:rsidR="00A56564" w:rsidRDefault="00A56564" w:rsidP="00170ABE">
            <w:pPr>
              <w:jc w:val="center"/>
              <w:rPr>
                <w:lang w:eastAsia="en-US"/>
              </w:rPr>
            </w:pPr>
            <w:r>
              <w:t>Зачет с выдачей свидетельства</w:t>
            </w:r>
          </w:p>
        </w:tc>
      </w:tr>
    </w:tbl>
    <w:p w:rsidR="00A56564" w:rsidRDefault="00A56564" w:rsidP="00402EF4"/>
    <w:p w:rsidR="00A56564" w:rsidRDefault="00A56564" w:rsidP="00402EF4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A56564" w:rsidRDefault="00A56564" w:rsidP="00E50894">
      <w:pPr>
        <w:numPr>
          <w:ilvl w:val="0"/>
          <w:numId w:val="2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rStyle w:val="Emphasis"/>
          <w:rFonts w:cs="Calibri"/>
          <w:iCs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A56564" w:rsidRDefault="00A56564" w:rsidP="00E50894">
      <w:pPr>
        <w:numPr>
          <w:ilvl w:val="0"/>
          <w:numId w:val="2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rStyle w:val="Emphasis"/>
          <w:rFonts w:cs="Calibri"/>
          <w:iCs/>
          <w:color w:val="000000"/>
          <w:sz w:val="28"/>
          <w:szCs w:val="28"/>
        </w:rPr>
        <w:t>средний уровень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A56564" w:rsidRDefault="00A56564" w:rsidP="00402EF4">
      <w:pPr>
        <w:numPr>
          <w:ilvl w:val="0"/>
          <w:numId w:val="2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rStyle w:val="Emphasis"/>
          <w:rFonts w:cs="Calibri"/>
          <w:iCs/>
          <w:color w:val="000000"/>
          <w:sz w:val="28"/>
          <w:szCs w:val="28"/>
        </w:rPr>
        <w:t>низкий  уровень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A56564" w:rsidRDefault="00A56564" w:rsidP="00402EF4"/>
    <w:p w:rsidR="00A56564" w:rsidRDefault="00A56564" w:rsidP="00402EF4"/>
    <w:p w:rsidR="00A56564" w:rsidRPr="00D86A99" w:rsidRDefault="00A56564" w:rsidP="00402EF4">
      <w:pPr>
        <w:jc w:val="right"/>
        <w:rPr>
          <w:b/>
          <w:i/>
          <w:sz w:val="28"/>
          <w:szCs w:val="28"/>
        </w:rPr>
      </w:pPr>
      <w:r w:rsidRPr="00D86A99">
        <w:rPr>
          <w:b/>
          <w:i/>
          <w:sz w:val="28"/>
          <w:szCs w:val="28"/>
        </w:rPr>
        <w:t>Приложение 2</w:t>
      </w:r>
    </w:p>
    <w:p w:rsidR="00A56564" w:rsidRDefault="00A56564" w:rsidP="00402EF4">
      <w:pPr>
        <w:jc w:val="right"/>
        <w:rPr>
          <w:b/>
          <w:sz w:val="28"/>
          <w:szCs w:val="28"/>
        </w:rPr>
      </w:pPr>
    </w:p>
    <w:p w:rsidR="00A56564" w:rsidRPr="00402EF4" w:rsidRDefault="00A56564" w:rsidP="00402EF4">
      <w:pPr>
        <w:jc w:val="center"/>
        <w:rPr>
          <w:b/>
          <w:sz w:val="28"/>
          <w:szCs w:val="28"/>
        </w:rPr>
      </w:pPr>
      <w:r w:rsidRPr="00402EF4">
        <w:rPr>
          <w:b/>
          <w:sz w:val="28"/>
          <w:szCs w:val="28"/>
        </w:rPr>
        <w:t>Диагностика</w:t>
      </w:r>
    </w:p>
    <w:p w:rsidR="00A56564" w:rsidRPr="00491FCF" w:rsidRDefault="00A56564" w:rsidP="00402EF4">
      <w:pPr>
        <w:rPr>
          <w:sz w:val="28"/>
          <w:szCs w:val="28"/>
        </w:rPr>
      </w:pPr>
      <w:r>
        <w:rPr>
          <w:sz w:val="28"/>
          <w:szCs w:val="28"/>
        </w:rPr>
        <w:t xml:space="preserve">Диагностика проходит в начале, середине и конце учебного года согласно учебному плану. </w:t>
      </w:r>
    </w:p>
    <w:p w:rsidR="00A56564" w:rsidRDefault="00A56564" w:rsidP="00402EF4">
      <w:pPr>
        <w:pStyle w:val="BodyText"/>
        <w:rPr>
          <w:sz w:val="28"/>
          <w:szCs w:val="28"/>
        </w:rPr>
      </w:pPr>
      <w:r w:rsidRPr="00491FCF">
        <w:rPr>
          <w:sz w:val="28"/>
          <w:szCs w:val="28"/>
        </w:rPr>
        <w:t>Диагностическая карта результативности обучающихся.</w:t>
      </w:r>
    </w:p>
    <w:p w:rsidR="00A56564" w:rsidRPr="00491FCF" w:rsidRDefault="00A56564" w:rsidP="00402EF4">
      <w:pPr>
        <w:pStyle w:val="BodyText"/>
        <w:rPr>
          <w:sz w:val="28"/>
          <w:szCs w:val="28"/>
        </w:rPr>
      </w:pPr>
    </w:p>
    <w:tbl>
      <w:tblPr>
        <w:tblW w:w="8667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650"/>
        <w:gridCol w:w="850"/>
        <w:gridCol w:w="850"/>
        <w:gridCol w:w="901"/>
        <w:gridCol w:w="733"/>
        <w:gridCol w:w="633"/>
        <w:gridCol w:w="1016"/>
        <w:gridCol w:w="2034"/>
      </w:tblGrid>
      <w:tr w:rsidR="00A56564" w:rsidRPr="00E50894" w:rsidTr="00170ABE">
        <w:trPr>
          <w:trHeight w:val="1715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Списочный состав</w:t>
            </w:r>
          </w:p>
        </w:tc>
        <w:tc>
          <w:tcPr>
            <w:tcW w:w="2600" w:type="dxa"/>
            <w:gridSpan w:val="3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Соответствие</w:t>
            </w:r>
          </w:p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теоретических знаний программным требованиям</w:t>
            </w:r>
          </w:p>
        </w:tc>
        <w:tc>
          <w:tcPr>
            <w:tcW w:w="2382" w:type="dxa"/>
            <w:gridSpan w:val="3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034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Средний уровень</w:t>
            </w:r>
          </w:p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(за год)</w:t>
            </w:r>
          </w:p>
        </w:tc>
      </w:tr>
      <w:tr w:rsidR="00A56564" w:rsidRPr="00E50894" w:rsidTr="00170ABE">
        <w:trPr>
          <w:trHeight w:val="246"/>
        </w:trPr>
        <w:tc>
          <w:tcPr>
            <w:tcW w:w="1650" w:type="dxa"/>
            <w:tcMar>
              <w:left w:w="103" w:type="dxa"/>
            </w:tcMar>
            <w:vAlign w:val="center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месяц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с</w:t>
            </w: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2033" w:type="dxa"/>
            <w:vAlign w:val="center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  <w:tr w:rsidR="00A56564" w:rsidRPr="00E50894" w:rsidTr="00170ABE">
        <w:trPr>
          <w:trHeight w:val="308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  <w:tr w:rsidR="00A56564" w:rsidRPr="00E50894" w:rsidTr="00170ABE">
        <w:trPr>
          <w:trHeight w:val="15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  <w:tr w:rsidR="00A56564" w:rsidRPr="00E50894" w:rsidTr="00170ABE">
        <w:trPr>
          <w:trHeight w:val="360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  <w:tr w:rsidR="00A56564" w:rsidRPr="00E50894" w:rsidTr="00170ABE">
        <w:trPr>
          <w:trHeight w:val="369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  <w:tr w:rsidR="00A56564" w:rsidRPr="00E50894" w:rsidTr="00170ABE">
        <w:trPr>
          <w:trHeight w:val="267"/>
        </w:trPr>
        <w:tc>
          <w:tcPr>
            <w:tcW w:w="16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  <w:r w:rsidRPr="00E5089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3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6" w:type="dxa"/>
            <w:tcMar>
              <w:left w:w="103" w:type="dxa"/>
            </w:tcMar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</w:tcPr>
          <w:p w:rsidR="00A56564" w:rsidRPr="00E50894" w:rsidRDefault="00A56564" w:rsidP="00E50894">
            <w:pPr>
              <w:pStyle w:val="10"/>
              <w:rPr>
                <w:rFonts w:ascii="Times New Roman" w:hAnsi="Times New Roman"/>
                <w:szCs w:val="24"/>
              </w:rPr>
            </w:pPr>
          </w:p>
        </w:tc>
      </w:tr>
    </w:tbl>
    <w:p w:rsidR="00A56564" w:rsidRPr="00491FCF" w:rsidRDefault="00A56564" w:rsidP="00402EF4">
      <w:pPr>
        <w:pStyle w:val="BodyText"/>
        <w:rPr>
          <w:sz w:val="28"/>
          <w:szCs w:val="28"/>
        </w:rPr>
      </w:pPr>
    </w:p>
    <w:p w:rsidR="00A56564" w:rsidRPr="00E50894" w:rsidRDefault="00A56564" w:rsidP="00402EF4">
      <w:pPr>
        <w:pStyle w:val="BodyText"/>
        <w:rPr>
          <w:b/>
        </w:rPr>
      </w:pPr>
      <w:r w:rsidRPr="00E50894">
        <w:rPr>
          <w:b/>
        </w:rPr>
        <w:t>Условные обозначения:</w:t>
      </w:r>
    </w:p>
    <w:p w:rsidR="00A56564" w:rsidRPr="00E50894" w:rsidRDefault="00A56564" w:rsidP="00402EF4">
      <w:pPr>
        <w:pStyle w:val="BodyText"/>
      </w:pPr>
      <w:r w:rsidRPr="00E50894">
        <w:t>С – сентябрь        Я – январь           М – май</w:t>
      </w:r>
    </w:p>
    <w:p w:rsidR="00A56564" w:rsidRPr="00E50894" w:rsidRDefault="00A56564" w:rsidP="00402EF4">
      <w:pPr>
        <w:pStyle w:val="BodyText"/>
        <w:rPr>
          <w:b/>
        </w:rPr>
      </w:pPr>
      <w:r w:rsidRPr="00E50894">
        <w:rPr>
          <w:b/>
        </w:rPr>
        <w:t>Критерии оценки результатов:</w:t>
      </w:r>
    </w:p>
    <w:p w:rsidR="00A56564" w:rsidRPr="00E50894" w:rsidRDefault="00A56564" w:rsidP="00402EF4">
      <w:pPr>
        <w:pStyle w:val="BodyText"/>
      </w:pPr>
      <w:r w:rsidRPr="00E50894">
        <w:t xml:space="preserve">Низкий уровень </w:t>
      </w:r>
    </w:p>
    <w:p w:rsidR="00A56564" w:rsidRPr="00E50894" w:rsidRDefault="00A56564" w:rsidP="00402EF4">
      <w:pPr>
        <w:pStyle w:val="BodyText"/>
      </w:pPr>
      <w:r w:rsidRPr="00E50894">
        <w:t xml:space="preserve">Средний уровень </w:t>
      </w:r>
    </w:p>
    <w:p w:rsidR="00A56564" w:rsidRPr="00E50894" w:rsidRDefault="00A56564" w:rsidP="00402EF4">
      <w:r w:rsidRPr="00E50894">
        <w:t xml:space="preserve">Высокий уровень </w:t>
      </w:r>
    </w:p>
    <w:p w:rsidR="00A56564" w:rsidRPr="00885BC4" w:rsidRDefault="00A56564" w:rsidP="00402EF4"/>
    <w:p w:rsidR="00A56564" w:rsidRDefault="00A56564" w:rsidP="00402EF4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A56564" w:rsidRDefault="00A56564" w:rsidP="00402EF4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E50894">
        <w:rPr>
          <w:b/>
          <w:bCs/>
          <w:color w:val="000000"/>
          <w:sz w:val="24"/>
          <w:szCs w:val="24"/>
        </w:rPr>
        <w:t xml:space="preserve">ДИАГНОСТИКА МАТЕМАТИЧЕСКИХ СПОСОБНОСТЕЙ ДЕТЕЙ  5-6 лет </w:t>
      </w:r>
      <w:r w:rsidRPr="00E50894">
        <w:rPr>
          <w:b/>
          <w:bCs/>
          <w:color w:val="000000"/>
          <w:sz w:val="28"/>
          <w:szCs w:val="28"/>
        </w:rPr>
        <w:t>(ДОШКОЛЬНОГО ВОЗРАСТА)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В группе «Студия раннего развития»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Цель диагностики</w:t>
      </w:r>
      <w:r w:rsidRPr="00E50894">
        <w:rPr>
          <w:color w:val="000000"/>
          <w:sz w:val="28"/>
          <w:szCs w:val="28"/>
        </w:rPr>
        <w:t>: отслеживание достижений в овладении ребёнком средствами и способами познания, выявление одарённых детей в области математического развития.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Форма организации</w:t>
      </w:r>
      <w:r w:rsidRPr="00E50894">
        <w:rPr>
          <w:color w:val="000000"/>
          <w:sz w:val="28"/>
          <w:szCs w:val="28"/>
        </w:rPr>
        <w:t>: проблемно-игровые ситуации, проводимые  индивидуально с каждым ребёнком.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Диагностические ситуации: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«Войди в избушку»,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«Восстановим лесенку»,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«Исправь ошибки»,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«Какие дни пропущены»,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«Чей рюкзак тяжелее».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Диагностическая ситуация «Войди в избушку»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Цель: выявление практических умений детей 5-6 лет в составлении чисел из 2-х меньших и в осуществлении поисковых действий.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На трёх избушках, расположенных в ряд, цифрами (6, 9,7 соответственно) обозначено количество золотых монет. К избушкам ведут следы. Забрать монеты сможет только тот, кто откроет дверь. Для этого надо наступить на левые и правые следы вместе столько раз, сколько показывает цифра. (Отмечать карандашом).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Педагог: Какую избушку ты выбрал? На какие следы наступишь? Если хочешь, то войди в другие избушки?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Диагностическая ситуация «Исправь ошибки и назови следующий ход»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Цель – выявление умений детей соблюдать последовательность ходов, предлагать варианты исправления ошибок, рассуждать, мысленно обосновывать ход своих действий.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Ситуация организуется без практических действий. Ребёнок следит за ходом взрослого, комментирует свой ход, исправляет ошибки.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Педагог: Представь, что мы с тобой играем в домино. Кто-то из нас допустил ошибки. Найди их и исправь. Первый ход был моим (слева).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По мере обнаружения ошибок ребёнку задаётся вопрос: «Кто же из нас допустил ошибки? Как их исправить, используя дополнительные фишки?»</w:t>
      </w:r>
    </w:p>
    <w:p w:rsidR="00A56564" w:rsidRDefault="00A56564" w:rsidP="00402EF4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Диагностическая ситуация аналитико-синтетической деятельности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(адаптированная методика Белошистой А.В.)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Цель: выявить сформированность навыка анализа и синтеза детей 5-6 лет.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Задачи: оценка умения сравнивать и обобщать предметы по признаку, знаний о форме простейших геометрических фигур, умения классифицировать материал по самостоятельно найденному основанию.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Предъявление задания: диагностика состоит из нескольких этапов, которые поочерёдно предлагаются ребёнку. Проводится индивидуально.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1.Материал: набор фигур — пять кругов (синие: большой и два маленьких, зеленые: большой и маленький), маленький красный квадрат. (Слайд «Круги»)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hyperlink r:id="rId8" w:history="1">
        <w:r w:rsidRPr="0062473E">
          <w:rPr>
            <w:noProof/>
            <w:color w:val="1DBEF1"/>
            <w:sz w:val="28"/>
            <w:szCs w:val="28"/>
          </w:rPr>
          <w:pict>
            <v:shape id="Рисунок 5" o:spid="_x0000_i1026" type="#_x0000_t75" alt="hello_html_eb2d82d.png" href="https://infourok.ru/go.html?href=http://detsad4.kanevsk.ru/files/2014/01/%D0%BA%D1%83%D0%B1%D0%B8" style="width:222.75pt;height:58.5pt;visibility:visible" o:button="t">
              <v:fill o:detectmouseclick="t"/>
              <v:imagedata r:id="rId9" o:title=""/>
            </v:shape>
          </w:pict>
        </w:r>
      </w:hyperlink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диагностическая ситуация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«Определи, какая из фигур в этом наборе лишняя. (Квадрат.) Объясни почему. (Все остальные — круги.)».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2.Материал: тот же, что к №1, но без квадрата.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«Оставшиеся круги раздели на две группы. Объясни, почему так разделил. (По цвету, по размеру.)».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3.Материал: тот же и карточки с цифрами 2 и 3.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«Что на кругах означает число 2? (Два больших круга, два зеленых круга.) Число 3? (Три синих круга, три маленьких круга.)».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Оценка задания: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 уровень – задание выполнено полностью верно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уровень – допущено 1-2 ошибки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3 уровень – задание выполнено с помощью взрослого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4 уровень – ребёнок затрудняется с ответом на вопрос даже после подсказки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Слайд с фото ребёнка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2.     </w:t>
      </w:r>
      <w:r w:rsidRPr="00E50894">
        <w:rPr>
          <w:b/>
          <w:bCs/>
          <w:color w:val="000000"/>
          <w:sz w:val="28"/>
          <w:szCs w:val="28"/>
        </w:rPr>
        <w:t>Диагностическая ситуация «Что лишнее»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(методика Белошистой А.В.)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Цель: определить сформированность навыка визуального анализа детей 5-6 лет.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 вариант.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Материал: рисунок фигурок-рожиц. (слайд «Рожицы»)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hyperlink r:id="rId10" w:history="1">
        <w:r w:rsidRPr="0062473E">
          <w:rPr>
            <w:noProof/>
            <w:color w:val="1DBEF1"/>
            <w:sz w:val="28"/>
            <w:szCs w:val="28"/>
          </w:rPr>
          <w:pict>
            <v:shape id="Рисунок 6" o:spid="_x0000_i1027" type="#_x0000_t75" alt="hello_html_m7bbbfd01.png" href="https://infourok.ru/go.html?href=http://detsad4.kanevsk.ru/files/2014/01/%D0%BC%D0%BE%D1%80" style="width:222.75pt;height:33pt;visibility:visible" o:button="t">
              <v:fill o:detectmouseclick="t"/>
              <v:imagedata r:id="rId11" o:title=""/>
            </v:shape>
          </w:pict>
        </w:r>
      </w:hyperlink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диагностическое задание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«Одна из фигурок отличается от всех других. Какая? (Четвертая.) Чем она отличается?»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вариант.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Материал: рисунок фигурок-человечков.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hyperlink r:id="rId12" w:history="1">
        <w:r w:rsidRPr="0062473E">
          <w:rPr>
            <w:noProof/>
            <w:color w:val="1DBEF1"/>
            <w:sz w:val="28"/>
            <w:szCs w:val="28"/>
          </w:rPr>
          <w:pict>
            <v:shape id="Рисунок 7" o:spid="_x0000_i1028" type="#_x0000_t75" alt="hello_html_m3c4d7ebd.png" href="https://infourok.ru/go.html?href=http://detsad4.kanevsk.ru/files/2014/01/%D1%87%D0%B5%D0%BB%D0%BE%D0%B2%D0%B5" style="width:222.75pt;height:52.5pt;visibility:visible" o:button="t">
              <v:fill o:detectmouseclick="t"/>
              <v:imagedata r:id="rId13" o:title=""/>
            </v:shape>
          </w:pict>
        </w:r>
      </w:hyperlink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диагностическое задание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«Среди этих фигурок есть лишняя. Найди ее. (Пятая фигурка.) Почему она лишняя?»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Оценка задания: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 уровень – задание выполнено полностью верно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уровень – допущено 1-2 ошибки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3 уровень – задание выполнено с помощью взрослого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4 уровень – ребёнок затрудняется с ответом на вопрос даже после подсказки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3. Диагностическая ситуация на анализ и синтез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для детей 5 – 7 лет (методика Белошистой А.В.)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Цель: определить степень развитости навыка выделения фигуры из композиции, образованной наложением одних форм на другие, выявить уровень знаний геометрических фигур.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Предъявление задания: индивидуально с каждым ребёнком. В 2 этапа.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1 этап.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Материал: 4 одинаковых треугольника. (слайд)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hyperlink r:id="rId14" w:history="1">
        <w:r w:rsidRPr="0062473E">
          <w:rPr>
            <w:noProof/>
            <w:color w:val="1DBEF1"/>
            <w:sz w:val="28"/>
            <w:szCs w:val="28"/>
          </w:rPr>
          <w:pict>
            <v:shape id="Рисунок 8" o:spid="_x0000_i1029" type="#_x0000_t75" alt="hello_html_46fa335e.png" href="https://infourok.ru/go.html?href=http://detsad4.kanevsk.ru/files/2014/01/%D1%82%D1%80%D0%B5%D1%83%D0%B3%D0%BE%D0%BB%D1%8C%D0%BD%D0%B8" style="width:222.75pt;height:17.25pt;visibility:visible" o:button="t">
              <v:fill o:detectmouseclick="t"/>
              <v:imagedata r:id="rId15" o:title=""/>
            </v:shape>
          </w:pict>
        </w:r>
      </w:hyperlink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диагностическое задание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«Возьми два треугольника и сложи из них один. Теперь возьми два других треугольника и сложи из них еще один треугольник, но другой формы. Чем они отличаются? (Один высокий, другой — низкий; один узкий, другой — широкий.) Можно ли сложить из этих двух треугольников прямоугольник? (Да.) Квадрат? (Нет.)».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этап.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Материал: рисунок двух маленьких треугольников, образующих один большой. (слайд)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hyperlink r:id="rId16" w:history="1">
        <w:r w:rsidRPr="0062473E">
          <w:rPr>
            <w:noProof/>
            <w:color w:val="1DBEF1"/>
            <w:sz w:val="28"/>
            <w:szCs w:val="28"/>
          </w:rPr>
          <w:pict>
            <v:shape id="Рисунок 9" o:spid="_x0000_i1030" type="#_x0000_t75" alt="hello_html_1acb222a.png" href="https://infourok.ru/go.html?href=http://detsad4.kanevsk.ru/files/2014/01/%D1%82%D1%80%D0%B5%D1%83%D0%B3%D0%BE%D0%BB" style="width:189pt;height:90pt;visibility:visible" o:button="t">
              <v:fill o:detectmouseclick="t"/>
              <v:imagedata r:id="rId17" o:title=""/>
            </v:shape>
          </w:pict>
        </w:r>
      </w:hyperlink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диагностическое задание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Задание: «На этом рисунке спрятано три треугольника. Найди и покажи их».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Оценка задания: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 уровень – задание выполнено полностью верно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уровень – допущено 1-2 ошибки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3 уровень – задание выполнено с помощью взрослого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4 уровень – ребёнок не справился с заданием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4.     </w:t>
      </w:r>
      <w:r w:rsidRPr="00E50894">
        <w:rPr>
          <w:b/>
          <w:bCs/>
          <w:color w:val="000000"/>
          <w:sz w:val="28"/>
          <w:szCs w:val="28"/>
        </w:rPr>
        <w:t>Диагностический тест.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Первоначальные математические представления (методика Белошистой А.В.)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Цель: определить представления детей о соотношениях больше на; меньше на; о количественном и порядковом счёте, о форме простейших геометрических фигур.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 Материал: 7 любых предметов или их изображений на магнитной доске. Предметы могут быть как одинаковые, так и разные. Задание может быть предложено подгруппе детей. (слайд «Юла»)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диагностическое задание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Способ выполнения: ребёнку дают лист бумаги и карандаш. Задание состоит из нескольких частей, которые предлагаются последовательно.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Задания: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А. Нарисуй на листе столько же кругов, сколько на доске предметов.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Б. Нарисуй квадратов на 1 больше, чем кругов.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В. Нарисуй треугольников на 2 меньше, чем кругов.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Г. Обведи линией 6 квадратов.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Д. Закрась 5-ый круг.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Оценка задания: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 уровень – задание выполнено полностью верно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2 уровень – допущено 1-2 ошибки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3 уровень – допущено 3-4 ошибки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4 уровень – допущено 5 ошибок.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Методики №№ 1 – 2 проводятся в сентябре, как один из этапов начального мониторинга. Методики №№ 3-4 – в мае, для определения результата математического развития детей.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Уровни владения речевыми умениями и навыками,  дошкольники 5-ти летнего возраста</w:t>
      </w:r>
      <w:r w:rsidRPr="00E50894">
        <w:rPr>
          <w:color w:val="000000"/>
          <w:sz w:val="28"/>
          <w:szCs w:val="28"/>
        </w:rPr>
        <w:t>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К концу 1 года обучения дети могут:</w:t>
      </w:r>
    </w:p>
    <w:p w:rsidR="00A56564" w:rsidRPr="00E50894" w:rsidRDefault="00A56564" w:rsidP="00402EF4">
      <w:pPr>
        <w:pStyle w:val="Normal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50894">
        <w:rPr>
          <w:color w:val="000000"/>
          <w:sz w:val="28"/>
          <w:szCs w:val="28"/>
        </w:rPr>
        <w:t>1. Понимать слова, близкие и противоположные по смыслу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 xml:space="preserve">2. Понимать и употреблять обобщающие слова (мебель, овощи, посуда); 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 xml:space="preserve">3. Подбирать признаки, качества и действия к названию предметов; 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>4. Сравнивать и называть предметы по размеру, цвету, величине.</w:t>
      </w:r>
    </w:p>
    <w:p w:rsidR="00A56564" w:rsidRPr="00E50894" w:rsidRDefault="00A56564" w:rsidP="00402EF4">
      <w:pPr>
        <w:jc w:val="both"/>
        <w:rPr>
          <w:b/>
          <w:bCs/>
          <w:sz w:val="28"/>
          <w:szCs w:val="28"/>
        </w:rPr>
      </w:pPr>
      <w:r w:rsidRPr="00E50894">
        <w:rPr>
          <w:b/>
          <w:bCs/>
          <w:sz w:val="28"/>
          <w:szCs w:val="28"/>
        </w:rPr>
        <w:t xml:space="preserve"> Грамматика 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>1. Соотносить названия животных и их детенышей (лиса - лисенок, корова - теленок);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 xml:space="preserve"> 2. Употреблять глаголы в повелительном наклонении (побегай, помаши);</w:t>
      </w:r>
    </w:p>
    <w:p w:rsidR="00A56564" w:rsidRPr="00E50894" w:rsidRDefault="00A56564" w:rsidP="00402EF4">
      <w:pPr>
        <w:jc w:val="both"/>
        <w:rPr>
          <w:i/>
          <w:iCs/>
          <w:sz w:val="28"/>
          <w:szCs w:val="28"/>
        </w:rPr>
      </w:pPr>
      <w:r w:rsidRPr="00E50894">
        <w:rPr>
          <w:i/>
          <w:iCs/>
          <w:sz w:val="28"/>
          <w:szCs w:val="28"/>
        </w:rPr>
        <w:t>Методика «Назови, что это?»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 xml:space="preserve">Цель: выявление овладения обобщающими словами.  Оборудование: картинки с изображением: одежды, фруктов, мебели.  Ход обследования: педагог предлагает ребенку рассмотреть ряд картинок и назвать их одним словом (одежда, мебель). Затем педагог просит ребенка перечислить цветы, птиц и животных. Далее ребенку предлагают отгадать предмет по описанию: «Круглое, гладкое, сочное, сладкое, фрукт» (яблоко). Оранжевая, длинная, сладкая, растет на грядке, овощ (морковь); зеленый, длинный, вкусный он соленый,  вкусный он сырой, кто же он такой? (огурец); красный, круглый, сочный, мягкий, вкусный, овощ (помидор). 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>2. Методика «Кто как двигается?»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  <w:r w:rsidRPr="00E50894">
        <w:rPr>
          <w:sz w:val="28"/>
          <w:szCs w:val="28"/>
        </w:rPr>
        <w:t>Оборудование: картинки с изображением рыбы, птицы, лошади, собаки, кошки, лягушки, бабочки, змеи. Ход обследования: взрослый предлагает ребенку ответить на Вопросы: Рыба... (плавает) Птица... (летает). Лошадь... (скачет). Собака... (бегает) Кошка... (крадется, бегает). Лягушка (как двигается?) - прыгает. Бабочка... (летает). 3.Методика «Назови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</w:p>
    <w:p w:rsidR="00A56564" w:rsidRPr="00E50894" w:rsidRDefault="00A56564" w:rsidP="00402EF4">
      <w:pPr>
        <w:jc w:val="both"/>
        <w:rPr>
          <w:sz w:val="28"/>
          <w:szCs w:val="28"/>
        </w:rPr>
      </w:pPr>
    </w:p>
    <w:p w:rsidR="00A56564" w:rsidRPr="00E50894" w:rsidRDefault="00A56564" w:rsidP="00E50894">
      <w:pPr>
        <w:jc w:val="right"/>
        <w:rPr>
          <w:b/>
          <w:i/>
          <w:sz w:val="28"/>
          <w:szCs w:val="28"/>
        </w:rPr>
      </w:pPr>
      <w:r w:rsidRPr="00E50894">
        <w:rPr>
          <w:b/>
          <w:i/>
          <w:sz w:val="28"/>
          <w:szCs w:val="28"/>
        </w:rPr>
        <w:t>Приложение 3</w:t>
      </w:r>
    </w:p>
    <w:p w:rsidR="00A56564" w:rsidRPr="00E50894" w:rsidRDefault="00A56564" w:rsidP="00402EF4">
      <w:pPr>
        <w:jc w:val="right"/>
        <w:rPr>
          <w:sz w:val="28"/>
          <w:szCs w:val="28"/>
        </w:rPr>
      </w:pPr>
    </w:p>
    <w:p w:rsidR="00A56564" w:rsidRPr="00E50894" w:rsidRDefault="00A56564" w:rsidP="00402EF4">
      <w:pPr>
        <w:jc w:val="center"/>
        <w:rPr>
          <w:b/>
          <w:bCs/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  <w:lang w:eastAsia="en-US"/>
        </w:rPr>
        <w:t xml:space="preserve">Организационно – педагогические условия реализации </w:t>
      </w:r>
      <w:r w:rsidRPr="00E50894">
        <w:rPr>
          <w:b/>
          <w:bCs/>
          <w:color w:val="000000"/>
          <w:sz w:val="28"/>
          <w:szCs w:val="28"/>
        </w:rPr>
        <w:t xml:space="preserve">дополнительной общеразвивающей программы социально-педагогической направленности </w:t>
      </w:r>
    </w:p>
    <w:p w:rsidR="00A56564" w:rsidRPr="00E50894" w:rsidRDefault="00A56564" w:rsidP="00402EF4">
      <w:pPr>
        <w:jc w:val="center"/>
        <w:rPr>
          <w:b/>
          <w:bCs/>
          <w:color w:val="000000"/>
          <w:sz w:val="28"/>
          <w:szCs w:val="28"/>
        </w:rPr>
      </w:pPr>
      <w:r w:rsidRPr="00E50894">
        <w:rPr>
          <w:b/>
          <w:bCs/>
          <w:color w:val="000000"/>
          <w:sz w:val="28"/>
          <w:szCs w:val="28"/>
        </w:rPr>
        <w:t>«Студия раннего развития»</w:t>
      </w:r>
    </w:p>
    <w:p w:rsidR="00A56564" w:rsidRPr="00E50894" w:rsidRDefault="00A56564" w:rsidP="00402EF4">
      <w:pPr>
        <w:jc w:val="center"/>
        <w:rPr>
          <w:b/>
          <w:bCs/>
          <w:color w:val="000000"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50894">
        <w:rPr>
          <w:rFonts w:ascii="Times New Roman" w:hAnsi="Times New Roman"/>
          <w:color w:val="000000"/>
          <w:sz w:val="28"/>
          <w:szCs w:val="28"/>
        </w:rPr>
        <w:t>Занятия в детском объединении ведутся по модифицированной образовательной программе  на базе МБОУ ДО «РЦДТ».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color w:val="000000"/>
          <w:sz w:val="28"/>
          <w:szCs w:val="28"/>
        </w:rPr>
        <w:t>Программа предусматривает свободный набор детей</w:t>
      </w:r>
      <w:r w:rsidRPr="00E50894">
        <w:rPr>
          <w:rFonts w:ascii="Times New Roman" w:hAnsi="Times New Roman"/>
          <w:sz w:val="28"/>
          <w:szCs w:val="28"/>
        </w:rPr>
        <w:t>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E50894">
        <w:rPr>
          <w:rFonts w:ascii="Times New Roman" w:hAnsi="Times New Roman"/>
          <w:sz w:val="28"/>
          <w:szCs w:val="28"/>
        </w:rPr>
        <w:t xml:space="preserve"> - очная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деятельности –</w:t>
      </w:r>
      <w:r w:rsidRPr="00E50894">
        <w:rPr>
          <w:rFonts w:ascii="Times New Roman" w:hAnsi="Times New Roman"/>
          <w:sz w:val="28"/>
          <w:szCs w:val="28"/>
        </w:rPr>
        <w:t>индивидуальная, групповая.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Формы проведения:</w:t>
      </w:r>
      <w:r w:rsidRPr="00E50894">
        <w:rPr>
          <w:rFonts w:ascii="Times New Roman" w:hAnsi="Times New Roman"/>
          <w:sz w:val="28"/>
          <w:szCs w:val="28"/>
        </w:rPr>
        <w:t xml:space="preserve"> учебное занятие, практическая работа, игра,  самостоятельная практическая работа, экскурсия, конкурс,  викторина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Формы аудиторных занятий: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1. Теоретические занятия: беседы, викторины.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2. Выполнение творческих заданий на практических занятиях:  индивидуальные занятия, конкурсы, участие в мероприятиях объединения и образовательного учреждения.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Количество учащихся в</w:t>
      </w:r>
      <w:r w:rsidRPr="00E50894">
        <w:rPr>
          <w:rFonts w:ascii="Times New Roman" w:hAnsi="Times New Roman"/>
          <w:sz w:val="28"/>
          <w:szCs w:val="28"/>
        </w:rPr>
        <w:t xml:space="preserve"> группе 12-15 человек.</w:t>
      </w:r>
    </w:p>
    <w:p w:rsidR="00A56564" w:rsidRPr="00E50894" w:rsidRDefault="00A56564" w:rsidP="00402EF4">
      <w:pPr>
        <w:rPr>
          <w:b/>
          <w:bCs/>
          <w:sz w:val="28"/>
          <w:szCs w:val="28"/>
        </w:rPr>
      </w:pPr>
    </w:p>
    <w:p w:rsidR="00A56564" w:rsidRPr="00E50894" w:rsidRDefault="00A56564" w:rsidP="00402EF4">
      <w:pPr>
        <w:rPr>
          <w:color w:val="000000"/>
          <w:sz w:val="28"/>
          <w:szCs w:val="28"/>
        </w:rPr>
      </w:pPr>
      <w:r w:rsidRPr="00E50894">
        <w:rPr>
          <w:b/>
          <w:bCs/>
          <w:sz w:val="28"/>
          <w:szCs w:val="28"/>
        </w:rPr>
        <w:t>Срок реализации</w:t>
      </w:r>
      <w:r w:rsidRPr="00E50894">
        <w:rPr>
          <w:sz w:val="28"/>
          <w:szCs w:val="28"/>
        </w:rPr>
        <w:t xml:space="preserve"> программы   1год</w:t>
      </w:r>
      <w:r w:rsidRPr="00E50894">
        <w:rPr>
          <w:color w:val="000000"/>
          <w:sz w:val="28"/>
          <w:szCs w:val="28"/>
        </w:rPr>
        <w:t>, всего  108  часов</w:t>
      </w:r>
    </w:p>
    <w:p w:rsidR="00A56564" w:rsidRPr="00E50894" w:rsidRDefault="00A56564" w:rsidP="00402EF4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 xml:space="preserve">36 часов – «Веселая математика» (формирование элементарных математических познаний), </w:t>
      </w:r>
    </w:p>
    <w:p w:rsidR="00A56564" w:rsidRPr="00E50894" w:rsidRDefault="00A56564" w:rsidP="00402EF4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36 часов – «ПО дороге к азбуке» (формирование целостной культуры мира и подготовка к овладению грамотой),</w:t>
      </w:r>
    </w:p>
    <w:p w:rsidR="00A56564" w:rsidRPr="00E50894" w:rsidRDefault="00A56564" w:rsidP="00402EF4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36 часов – «Живая природа»(формирование целостной культуры окружающего  мира)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 xml:space="preserve">Возраст обучающихся </w:t>
      </w:r>
      <w:r w:rsidRPr="00E50894">
        <w:rPr>
          <w:rFonts w:ascii="Times New Roman" w:hAnsi="Times New Roman"/>
          <w:sz w:val="28"/>
          <w:szCs w:val="28"/>
        </w:rPr>
        <w:t xml:space="preserve"> 5-6 лет. 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Режим  занятий</w:t>
      </w:r>
      <w:r w:rsidRPr="00E50894">
        <w:rPr>
          <w:rFonts w:ascii="Times New Roman" w:hAnsi="Times New Roman"/>
          <w:sz w:val="28"/>
          <w:szCs w:val="28"/>
        </w:rPr>
        <w:t xml:space="preserve">  - занятия проводятся 1 раза  в неделю по 3 учебных часа (25 минут) с перерывом в 10 минут.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Средства,</w:t>
      </w:r>
      <w:r w:rsidRPr="00E50894">
        <w:rPr>
          <w:rFonts w:ascii="Times New Roman" w:hAnsi="Times New Roman"/>
          <w:sz w:val="28"/>
          <w:szCs w:val="28"/>
        </w:rPr>
        <w:t xml:space="preserve"> необходимые для реализации данной программы: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- разработки по темам;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- тематический теоретический материал;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- справочники.</w:t>
      </w: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 xml:space="preserve">Для работы требуется </w:t>
      </w:r>
      <w:r w:rsidRPr="00E50894">
        <w:rPr>
          <w:rFonts w:ascii="Times New Roman" w:hAnsi="Times New Roman"/>
          <w:sz w:val="28"/>
          <w:szCs w:val="28"/>
        </w:rPr>
        <w:t>кабинет, имеющий мебель: столы: 8 штук;                                                                             стулья: 16 штук.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</w:p>
    <w:p w:rsidR="00A56564" w:rsidRPr="00E50894" w:rsidRDefault="00A56564" w:rsidP="00402EF4">
      <w:pPr>
        <w:ind w:left="720"/>
        <w:jc w:val="center"/>
        <w:rPr>
          <w:sz w:val="28"/>
          <w:szCs w:val="28"/>
        </w:rPr>
      </w:pPr>
      <w:r w:rsidRPr="00E50894">
        <w:rPr>
          <w:rFonts w:eastAsia="MS Mincho"/>
          <w:b/>
          <w:bCs/>
          <w:sz w:val="28"/>
          <w:szCs w:val="28"/>
          <w:lang w:eastAsia="en-US"/>
        </w:rPr>
        <w:t>Техническое оснащение, дидактический материал</w:t>
      </w:r>
    </w:p>
    <w:p w:rsidR="00A56564" w:rsidRPr="00E50894" w:rsidRDefault="00A56564" w:rsidP="00402EF4">
      <w:pPr>
        <w:ind w:left="720"/>
        <w:jc w:val="center"/>
        <w:rPr>
          <w:rFonts w:eastAsia="MS Mincho"/>
          <w:b/>
          <w:bCs/>
          <w:sz w:val="28"/>
          <w:szCs w:val="28"/>
          <w:lang w:eastAsia="en-US"/>
        </w:rPr>
      </w:pPr>
    </w:p>
    <w:p w:rsidR="00A56564" w:rsidRPr="00E50894" w:rsidRDefault="00A56564" w:rsidP="00402EF4">
      <w:pPr>
        <w:ind w:left="720"/>
        <w:rPr>
          <w:rFonts w:eastAsia="MS Mincho"/>
          <w:sz w:val="28"/>
          <w:szCs w:val="28"/>
          <w:lang w:eastAsia="en-US"/>
        </w:rPr>
      </w:pPr>
      <w:r w:rsidRPr="00E50894">
        <w:rPr>
          <w:rFonts w:eastAsia="MS Mincho"/>
          <w:sz w:val="28"/>
          <w:szCs w:val="28"/>
          <w:lang w:eastAsia="en-US"/>
        </w:rPr>
        <w:t>1. Пособия</w:t>
      </w:r>
    </w:p>
    <w:p w:rsidR="00A56564" w:rsidRPr="00E50894" w:rsidRDefault="00A56564" w:rsidP="00402EF4">
      <w:pPr>
        <w:ind w:left="720"/>
        <w:rPr>
          <w:rFonts w:eastAsia="MS Mincho"/>
          <w:sz w:val="28"/>
          <w:szCs w:val="28"/>
          <w:lang w:eastAsia="en-US"/>
        </w:rPr>
      </w:pPr>
      <w:r w:rsidRPr="00E50894">
        <w:rPr>
          <w:rFonts w:eastAsia="MS Mincho"/>
          <w:sz w:val="28"/>
          <w:szCs w:val="28"/>
          <w:lang w:eastAsia="en-US"/>
        </w:rPr>
        <w:t>2. Раздаточный материал</w:t>
      </w:r>
    </w:p>
    <w:p w:rsidR="00A56564" w:rsidRPr="00E50894" w:rsidRDefault="00A56564" w:rsidP="00402EF4">
      <w:pPr>
        <w:ind w:left="720"/>
        <w:rPr>
          <w:rFonts w:eastAsia="MS Mincho"/>
          <w:sz w:val="28"/>
          <w:szCs w:val="28"/>
          <w:lang w:eastAsia="en-US"/>
        </w:rPr>
      </w:pPr>
      <w:r w:rsidRPr="00E50894">
        <w:rPr>
          <w:rFonts w:eastAsia="MS Mincho"/>
          <w:sz w:val="28"/>
          <w:szCs w:val="28"/>
          <w:lang w:eastAsia="en-US"/>
        </w:rPr>
        <w:t>3. ТСО</w:t>
      </w:r>
    </w:p>
    <w:p w:rsidR="00A56564" w:rsidRPr="00E50894" w:rsidRDefault="00A56564" w:rsidP="00402EF4">
      <w:pPr>
        <w:jc w:val="both"/>
        <w:rPr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Технические средства:  доска, мел</w:t>
      </w:r>
    </w:p>
    <w:p w:rsidR="00A5656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У каждого учащегося – блокнот, ручка.</w:t>
      </w:r>
    </w:p>
    <w:p w:rsidR="00A5656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402EF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6564" w:rsidRDefault="00A56564" w:rsidP="00C90BE7">
      <w:pPr>
        <w:rPr>
          <w:b/>
          <w:sz w:val="28"/>
          <w:szCs w:val="28"/>
        </w:rPr>
      </w:pPr>
    </w:p>
    <w:p w:rsidR="00A56564" w:rsidRPr="0008471D" w:rsidRDefault="00A56564" w:rsidP="00C90BE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8471D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A56564" w:rsidRPr="005D37CC" w:rsidRDefault="00A56564" w:rsidP="00C90BE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56564" w:rsidRPr="005D37CC" w:rsidRDefault="00A56564" w:rsidP="00C90BE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 w:rsidRPr="005D37CC">
        <w:rPr>
          <w:rFonts w:ascii="Times New Roman" w:hAnsi="Times New Roman"/>
          <w:sz w:val="28"/>
          <w:szCs w:val="28"/>
        </w:rPr>
        <w:t>ЗОВАНИЯ</w:t>
      </w:r>
    </w:p>
    <w:p w:rsidR="00A56564" w:rsidRPr="005D37CC" w:rsidRDefault="00A56564" w:rsidP="00C90BE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A56564" w:rsidRPr="005D37CC" w:rsidRDefault="00A56564" w:rsidP="00C90BE7">
      <w:pPr>
        <w:pStyle w:val="10"/>
        <w:rPr>
          <w:rFonts w:ascii="Times New Roman" w:hAnsi="Times New Roman"/>
        </w:rPr>
      </w:pPr>
    </w:p>
    <w:p w:rsidR="00A56564" w:rsidRPr="005D37CC" w:rsidRDefault="00A56564" w:rsidP="00C90BE7">
      <w:pPr>
        <w:pStyle w:val="10"/>
        <w:rPr>
          <w:rFonts w:ascii="Times New Roman" w:hAnsi="Times New Roman"/>
        </w:rPr>
      </w:pPr>
    </w:p>
    <w:p w:rsidR="00A56564" w:rsidRPr="005D37CC" w:rsidRDefault="00A56564" w:rsidP="00C90BE7">
      <w:pPr>
        <w:pStyle w:val="1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6564" w:rsidRPr="005D37CC" w:rsidTr="00170ABE">
        <w:tc>
          <w:tcPr>
            <w:tcW w:w="4785" w:type="dxa"/>
          </w:tcPr>
          <w:p w:rsidR="00A56564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56564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56564" w:rsidRPr="007D773B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773B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A56564" w:rsidRPr="007D773B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773B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56564" w:rsidRPr="007D773B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773B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A56564" w:rsidRPr="007D773B" w:rsidRDefault="00A56564" w:rsidP="00170AB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D773B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A56564" w:rsidRPr="00402EF4" w:rsidRDefault="00A56564" w:rsidP="00170ABE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A56564" w:rsidRPr="007D773B" w:rsidRDefault="00A56564" w:rsidP="00170AB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2BB">
              <w:pict>
                <v:shape id="_x0000_i1031" type="#_x0000_t75" style="width:225pt;height:147.75pt">
                  <v:imagedata r:id="rId18" o:title=""/>
                </v:shape>
              </w:pict>
            </w:r>
          </w:p>
          <w:p w:rsidR="00A56564" w:rsidRPr="007D773B" w:rsidRDefault="00A56564" w:rsidP="00170ABE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</w:tbl>
    <w:p w:rsidR="00A56564" w:rsidRPr="00D61385" w:rsidRDefault="00A56564" w:rsidP="00C90BE7">
      <w:pPr>
        <w:spacing w:line="240" w:lineRule="atLeast"/>
        <w:jc w:val="right"/>
        <w:rPr>
          <w:sz w:val="28"/>
          <w:szCs w:val="28"/>
        </w:rPr>
      </w:pPr>
    </w:p>
    <w:p w:rsidR="00A56564" w:rsidRPr="00D61385" w:rsidRDefault="00A56564" w:rsidP="00C90BE7">
      <w:pPr>
        <w:spacing w:line="240" w:lineRule="atLeast"/>
        <w:jc w:val="right"/>
      </w:pPr>
    </w:p>
    <w:p w:rsidR="00A56564" w:rsidRPr="00C55BBF" w:rsidRDefault="00A56564" w:rsidP="00C90BE7">
      <w:pPr>
        <w:spacing w:line="240" w:lineRule="atLeast"/>
        <w:rPr>
          <w:sz w:val="36"/>
          <w:szCs w:val="36"/>
        </w:rPr>
      </w:pPr>
    </w:p>
    <w:p w:rsidR="00A56564" w:rsidRPr="00C55BBF" w:rsidRDefault="00A56564" w:rsidP="00C90BE7">
      <w:pPr>
        <w:spacing w:line="240" w:lineRule="atLeast"/>
        <w:jc w:val="right"/>
        <w:rPr>
          <w:sz w:val="36"/>
          <w:szCs w:val="36"/>
        </w:rPr>
      </w:pPr>
    </w:p>
    <w:p w:rsidR="00A56564" w:rsidRPr="00C90BE7" w:rsidRDefault="00A56564" w:rsidP="00C90BE7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C90BE7">
        <w:rPr>
          <w:rFonts w:ascii="Times New Roman" w:hAnsi="Times New Roman"/>
          <w:b/>
          <w:bCs/>
          <w:sz w:val="36"/>
          <w:szCs w:val="36"/>
        </w:rPr>
        <w:t xml:space="preserve">Календарный учебный график </w:t>
      </w:r>
      <w:r w:rsidRPr="00C90BE7">
        <w:rPr>
          <w:rFonts w:ascii="Times New Roman" w:hAnsi="Times New Roman"/>
          <w:b/>
          <w:bCs/>
          <w:sz w:val="36"/>
          <w:szCs w:val="36"/>
        </w:rPr>
        <w:br/>
        <w:t>дополнительной общеразвивающей программы</w:t>
      </w:r>
    </w:p>
    <w:p w:rsidR="00A56564" w:rsidRPr="00C90BE7" w:rsidRDefault="00A56564" w:rsidP="00C90BE7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C90BE7">
        <w:rPr>
          <w:rFonts w:ascii="Times New Roman" w:hAnsi="Times New Roman"/>
          <w:b/>
          <w:bCs/>
          <w:sz w:val="36"/>
          <w:szCs w:val="36"/>
        </w:rPr>
        <w:t xml:space="preserve">социально-педагогической направленности  </w:t>
      </w:r>
    </w:p>
    <w:p w:rsidR="00A56564" w:rsidRPr="00C90BE7" w:rsidRDefault="00A56564" w:rsidP="00C90BE7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C90BE7">
        <w:rPr>
          <w:rFonts w:ascii="Times New Roman" w:hAnsi="Times New Roman"/>
          <w:b/>
          <w:bCs/>
          <w:sz w:val="44"/>
          <w:szCs w:val="44"/>
        </w:rPr>
        <w:t>«Студия раннего развития»</w:t>
      </w:r>
    </w:p>
    <w:p w:rsidR="00A56564" w:rsidRPr="00C90BE7" w:rsidRDefault="00A56564" w:rsidP="00C90BE7">
      <w:pPr>
        <w:pStyle w:val="Title"/>
        <w:rPr>
          <w:rFonts w:ascii="Times New Roman" w:hAnsi="Times New Roman"/>
          <w:b/>
          <w:bCs/>
        </w:rPr>
      </w:pPr>
      <w:r w:rsidRPr="00C90BE7">
        <w:rPr>
          <w:rFonts w:ascii="Times New Roman" w:hAnsi="Times New Roman"/>
          <w:b/>
          <w:bCs/>
        </w:rPr>
        <w:t>МБОУ ДО «РЦДТ»</w:t>
      </w:r>
    </w:p>
    <w:p w:rsidR="00A56564" w:rsidRPr="00C90BE7" w:rsidRDefault="00A56564" w:rsidP="00C90BE7">
      <w:pPr>
        <w:jc w:val="center"/>
        <w:rPr>
          <w:b/>
          <w:bCs/>
          <w:sz w:val="36"/>
          <w:szCs w:val="36"/>
        </w:rPr>
      </w:pPr>
      <w:r w:rsidRPr="00C90BE7">
        <w:rPr>
          <w:b/>
          <w:bCs/>
          <w:sz w:val="36"/>
          <w:szCs w:val="36"/>
        </w:rPr>
        <w:t>на 2018-2019уч.г</w:t>
      </w:r>
    </w:p>
    <w:p w:rsidR="00A56564" w:rsidRPr="00EA3DFC" w:rsidRDefault="00A56564" w:rsidP="00C90BE7">
      <w:pPr>
        <w:pStyle w:val="Heading1"/>
        <w:spacing w:after="360"/>
        <w:jc w:val="both"/>
        <w:rPr>
          <w:sz w:val="36"/>
          <w:szCs w:val="36"/>
        </w:rPr>
      </w:pPr>
    </w:p>
    <w:p w:rsidR="00A56564" w:rsidRDefault="00A56564" w:rsidP="00C90BE7">
      <w:pPr>
        <w:pStyle w:val="Title"/>
        <w:rPr>
          <w:b/>
          <w:bCs/>
          <w:sz w:val="36"/>
          <w:szCs w:val="36"/>
        </w:rPr>
      </w:pPr>
    </w:p>
    <w:p w:rsidR="00A56564" w:rsidRPr="00402EF4" w:rsidRDefault="00A56564" w:rsidP="00C90BE7">
      <w:pPr>
        <w:pStyle w:val="Title"/>
        <w:jc w:val="right"/>
        <w:rPr>
          <w:rFonts w:ascii="Times New Roman" w:hAnsi="Times New Roman"/>
          <w:bCs/>
          <w:sz w:val="28"/>
          <w:szCs w:val="28"/>
        </w:rPr>
      </w:pPr>
      <w:r w:rsidRPr="00402EF4"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A56564" w:rsidRPr="00630D3B" w:rsidRDefault="00A56564" w:rsidP="00C90BE7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630D3B">
        <w:rPr>
          <w:b/>
          <w:i/>
          <w:iCs/>
          <w:sz w:val="28"/>
          <w:szCs w:val="28"/>
        </w:rPr>
        <w:t>Рябоконь Наталья Дмитриевна</w:t>
      </w:r>
    </w:p>
    <w:p w:rsidR="00A56564" w:rsidRPr="00630D3B" w:rsidRDefault="00A56564" w:rsidP="00C90BE7">
      <w:pPr>
        <w:jc w:val="right"/>
        <w:rPr>
          <w:b/>
          <w:sz w:val="28"/>
          <w:szCs w:val="28"/>
        </w:rPr>
      </w:pPr>
      <w:r w:rsidRPr="000178E5">
        <w:rPr>
          <w:b/>
          <w:sz w:val="28"/>
          <w:szCs w:val="28"/>
        </w:rPr>
        <w:t xml:space="preserve">Возраст обучающихся </w:t>
      </w:r>
      <w:r>
        <w:rPr>
          <w:b/>
          <w:sz w:val="28"/>
          <w:szCs w:val="28"/>
        </w:rPr>
        <w:t>5 -6</w:t>
      </w:r>
      <w:r w:rsidRPr="00630D3B">
        <w:rPr>
          <w:b/>
          <w:sz w:val="28"/>
          <w:szCs w:val="28"/>
        </w:rPr>
        <w:t xml:space="preserve"> лет</w:t>
      </w:r>
    </w:p>
    <w:p w:rsidR="00A56564" w:rsidRPr="00630D3B" w:rsidRDefault="00A56564" w:rsidP="00C90BE7">
      <w:pPr>
        <w:jc w:val="right"/>
        <w:rPr>
          <w:b/>
          <w:sz w:val="28"/>
          <w:szCs w:val="28"/>
        </w:rPr>
      </w:pPr>
      <w:r w:rsidRPr="00630D3B">
        <w:rPr>
          <w:b/>
          <w:sz w:val="28"/>
          <w:szCs w:val="28"/>
        </w:rPr>
        <w:t>Срок реализации 1 год</w:t>
      </w:r>
    </w:p>
    <w:p w:rsidR="00A56564" w:rsidRPr="00D61385" w:rsidRDefault="00A56564" w:rsidP="00C90BE7">
      <w:pPr>
        <w:jc w:val="center"/>
        <w:rPr>
          <w:bCs/>
          <w:sz w:val="32"/>
          <w:szCs w:val="32"/>
        </w:rPr>
      </w:pPr>
    </w:p>
    <w:p w:rsidR="00A56564" w:rsidRDefault="00A56564" w:rsidP="00C90BE7">
      <w:pPr>
        <w:rPr>
          <w:sz w:val="36"/>
          <w:szCs w:val="36"/>
        </w:rPr>
      </w:pPr>
    </w:p>
    <w:p w:rsidR="00A56564" w:rsidRPr="00042EA6" w:rsidRDefault="00A56564" w:rsidP="00C90BE7">
      <w:pPr>
        <w:rPr>
          <w:sz w:val="28"/>
          <w:szCs w:val="28"/>
        </w:rPr>
      </w:pPr>
    </w:p>
    <w:p w:rsidR="00A56564" w:rsidRPr="00042EA6" w:rsidRDefault="00A56564" w:rsidP="00C90BE7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>уч.г</w:t>
      </w:r>
    </w:p>
    <w:p w:rsidR="00A56564" w:rsidRDefault="00A56564" w:rsidP="00C90BE7">
      <w:pPr>
        <w:jc w:val="center"/>
        <w:rPr>
          <w:b/>
        </w:rPr>
        <w:sectPr w:rsidR="00A56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64" w:rsidRPr="00E50894" w:rsidRDefault="00A56564" w:rsidP="00C90BE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Календарный учебный график составлен в соответствии с Сан.ПиН.2.4.4.3172-14 и определяет режим занятий обучающихся объединения «Студия раннего развития».</w:t>
      </w:r>
    </w:p>
    <w:p w:rsidR="00A56564" w:rsidRPr="00E50894" w:rsidRDefault="00A56564" w:rsidP="00C90BE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 xml:space="preserve">Занятия проводятся на базе МБОУ ДО «РЦДТ»по утвержденному директором МБОУДО «РЦДТ» расписанию. </w:t>
      </w:r>
    </w:p>
    <w:p w:rsidR="00A56564" w:rsidRDefault="00A56564" w:rsidP="00C90BE7">
      <w:pPr>
        <w:jc w:val="both"/>
        <w:rPr>
          <w:b/>
          <w:bCs/>
          <w:sz w:val="28"/>
          <w:szCs w:val="28"/>
        </w:rPr>
      </w:pPr>
    </w:p>
    <w:p w:rsidR="00A56564" w:rsidRPr="00E50894" w:rsidRDefault="00A56564" w:rsidP="00C90BE7">
      <w:pPr>
        <w:jc w:val="both"/>
        <w:rPr>
          <w:b/>
          <w:bCs/>
          <w:sz w:val="28"/>
          <w:szCs w:val="28"/>
        </w:rPr>
      </w:pPr>
      <w:r w:rsidRPr="00E50894">
        <w:rPr>
          <w:b/>
          <w:bCs/>
          <w:sz w:val="28"/>
          <w:szCs w:val="28"/>
        </w:rPr>
        <w:t>Группа № 1</w:t>
      </w:r>
    </w:p>
    <w:p w:rsidR="00A56564" w:rsidRPr="00E50894" w:rsidRDefault="00A56564" w:rsidP="00C90BE7">
      <w:pPr>
        <w:pStyle w:val="10"/>
        <w:rPr>
          <w:rFonts w:ascii="Times New Roman" w:hAnsi="Times New Roman"/>
          <w:color w:val="FF6600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Год обучения:</w:t>
      </w:r>
      <w:r w:rsidRPr="00E50894">
        <w:rPr>
          <w:rFonts w:ascii="Times New Roman" w:hAnsi="Times New Roman"/>
          <w:sz w:val="28"/>
          <w:szCs w:val="28"/>
        </w:rPr>
        <w:t xml:space="preserve">первый  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Количество обучающихся:</w:t>
      </w:r>
      <w:r w:rsidRPr="00E50894">
        <w:rPr>
          <w:rFonts w:ascii="Times New Roman" w:hAnsi="Times New Roman"/>
          <w:sz w:val="28"/>
          <w:szCs w:val="28"/>
        </w:rPr>
        <w:t xml:space="preserve"> 15 человек                                                                                        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Количество часов по программе:</w:t>
      </w:r>
      <w:r w:rsidRPr="00E50894">
        <w:rPr>
          <w:rFonts w:ascii="Times New Roman" w:hAnsi="Times New Roman"/>
          <w:sz w:val="28"/>
          <w:szCs w:val="28"/>
        </w:rPr>
        <w:t>108 часов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C90BE7">
      <w:pPr>
        <w:pStyle w:val="10"/>
        <w:rPr>
          <w:rFonts w:ascii="Times New Roman" w:hAnsi="Times New Roman"/>
          <w:color w:val="FF6600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Продолжительность занятий:</w:t>
      </w:r>
      <w:r w:rsidRPr="00E50894">
        <w:rPr>
          <w:rFonts w:ascii="Times New Roman" w:hAnsi="Times New Roman"/>
          <w:sz w:val="28"/>
          <w:szCs w:val="28"/>
        </w:rPr>
        <w:t>3 акад. часа (по 25 минут) х 1 раз в неделю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Расписание занятий:</w:t>
      </w:r>
      <w:r w:rsidRPr="00E50894">
        <w:rPr>
          <w:rFonts w:ascii="Times New Roman" w:hAnsi="Times New Roman"/>
          <w:sz w:val="28"/>
          <w:szCs w:val="28"/>
        </w:rPr>
        <w:t>пятница с 18.15 до 19.50</w:t>
      </w:r>
    </w:p>
    <w:p w:rsidR="00A56564" w:rsidRPr="00E50894" w:rsidRDefault="00A56564" w:rsidP="00C90BE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с включением 10-ти минутного перерыва между занятиями для снятия перегрузки обучающихся.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Каникулы:</w:t>
      </w:r>
      <w:r w:rsidRPr="00E50894">
        <w:rPr>
          <w:rFonts w:ascii="Times New Roman" w:hAnsi="Times New Roman"/>
          <w:sz w:val="28"/>
          <w:szCs w:val="28"/>
        </w:rPr>
        <w:t xml:space="preserve"> с 01.01.2019 г. по 08.01.2019 г.                                                                                                  </w:t>
      </w:r>
    </w:p>
    <w:p w:rsidR="00A56564" w:rsidRPr="00E50894" w:rsidRDefault="00A56564" w:rsidP="00C90BE7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Праздничные дни:</w:t>
      </w:r>
      <w:r w:rsidRPr="00E50894">
        <w:rPr>
          <w:rFonts w:ascii="Times New Roman" w:hAnsi="Times New Roman"/>
          <w:sz w:val="28"/>
          <w:szCs w:val="28"/>
        </w:rPr>
        <w:t xml:space="preserve"> 04 ноября 2018 г; 23 февраля 2019 г; 08 марта 2019 г; 01,09 мая 2019 г.</w:t>
      </w:r>
    </w:p>
    <w:p w:rsidR="00A56564" w:rsidRPr="00E50894" w:rsidRDefault="00A56564" w:rsidP="00C90BE7">
      <w:pPr>
        <w:rPr>
          <w:sz w:val="28"/>
          <w:szCs w:val="28"/>
        </w:rPr>
      </w:pPr>
      <w:r w:rsidRPr="00E50894">
        <w:rPr>
          <w:b/>
          <w:bCs/>
          <w:sz w:val="28"/>
          <w:szCs w:val="28"/>
        </w:rPr>
        <w:t>Продолжительность учебного года:</w:t>
      </w:r>
      <w:r w:rsidRPr="00E50894">
        <w:rPr>
          <w:sz w:val="28"/>
          <w:szCs w:val="28"/>
        </w:rPr>
        <w:t xml:space="preserve"> 36 недель </w:t>
      </w:r>
    </w:p>
    <w:p w:rsidR="00A56564" w:rsidRPr="00E50894" w:rsidRDefault="00A56564" w:rsidP="00C90BE7">
      <w:pPr>
        <w:rPr>
          <w:sz w:val="28"/>
          <w:szCs w:val="28"/>
        </w:rPr>
      </w:pPr>
      <w:r w:rsidRPr="00E50894">
        <w:rPr>
          <w:b/>
          <w:sz w:val="28"/>
          <w:szCs w:val="28"/>
        </w:rPr>
        <w:t>Начало учебного года:</w:t>
      </w:r>
      <w:r w:rsidRPr="00E50894">
        <w:rPr>
          <w:sz w:val="28"/>
          <w:szCs w:val="28"/>
        </w:rPr>
        <w:t xml:space="preserve">  1 сентября 2018 г. </w:t>
      </w:r>
    </w:p>
    <w:p w:rsidR="00A56564" w:rsidRPr="00E50894" w:rsidRDefault="00A56564" w:rsidP="00C90BE7">
      <w:pPr>
        <w:rPr>
          <w:sz w:val="28"/>
          <w:szCs w:val="28"/>
        </w:rPr>
      </w:pPr>
      <w:r w:rsidRPr="00E50894">
        <w:rPr>
          <w:b/>
          <w:sz w:val="28"/>
          <w:szCs w:val="28"/>
        </w:rPr>
        <w:t>Окончание учебного года :</w:t>
      </w:r>
      <w:r w:rsidRPr="00E50894">
        <w:rPr>
          <w:sz w:val="28"/>
          <w:szCs w:val="28"/>
        </w:rPr>
        <w:t xml:space="preserve">  31 мая 2019 г.</w:t>
      </w:r>
    </w:p>
    <w:p w:rsidR="00A56564" w:rsidRPr="00E50894" w:rsidRDefault="00A56564" w:rsidP="00C90BE7">
      <w:pPr>
        <w:rPr>
          <w:b/>
          <w:sz w:val="28"/>
          <w:szCs w:val="28"/>
        </w:rPr>
      </w:pPr>
    </w:p>
    <w:p w:rsidR="00A56564" w:rsidRPr="00E50894" w:rsidRDefault="00A56564" w:rsidP="00C90BE7">
      <w:pPr>
        <w:rPr>
          <w:b/>
          <w:bCs/>
          <w:iCs/>
          <w:color w:val="000000"/>
          <w:kern w:val="2"/>
          <w:sz w:val="28"/>
          <w:szCs w:val="28"/>
        </w:rPr>
      </w:pPr>
      <w:r w:rsidRPr="00E50894">
        <w:rPr>
          <w:b/>
          <w:bCs/>
          <w:iCs/>
          <w:color w:val="000000"/>
          <w:kern w:val="2"/>
          <w:sz w:val="28"/>
          <w:szCs w:val="28"/>
        </w:rPr>
        <w:t xml:space="preserve">Периодичность диагностики </w:t>
      </w:r>
    </w:p>
    <w:p w:rsidR="00A56564" w:rsidRPr="00E50894" w:rsidRDefault="00A56564" w:rsidP="00C90BE7">
      <w:pPr>
        <w:ind w:firstLine="708"/>
        <w:rPr>
          <w:b/>
          <w:bCs/>
          <w:i/>
          <w:iCs/>
          <w:color w:val="000000"/>
          <w:kern w:val="2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5099"/>
        <w:gridCol w:w="1958"/>
      </w:tblGrid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E50894">
              <w:rPr>
                <w:i/>
                <w:iCs/>
                <w:color w:val="000000"/>
                <w:kern w:val="2"/>
                <w:sz w:val="28"/>
                <w:szCs w:val="28"/>
              </w:rPr>
              <w:t>Вид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E50894">
              <w:rPr>
                <w:i/>
                <w:iCs/>
                <w:color w:val="000000"/>
                <w:kern w:val="2"/>
                <w:sz w:val="28"/>
                <w:szCs w:val="28"/>
              </w:rPr>
              <w:t>Срок проведения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Стартовая диагностика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rPr>
                <w:b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Сентябрь, 2018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 xml:space="preserve">Промежуточная 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jc w:val="both"/>
              <w:rPr>
                <w:color w:val="5C5B5B"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Декабрь, 2018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Итоговая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rPr>
                <w:b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Май, 2019</w:t>
            </w:r>
          </w:p>
        </w:tc>
      </w:tr>
    </w:tbl>
    <w:p w:rsidR="00A56564" w:rsidRPr="00E50894" w:rsidRDefault="00A56564" w:rsidP="00C90BE7">
      <w:pPr>
        <w:jc w:val="center"/>
        <w:rPr>
          <w:b/>
          <w:sz w:val="28"/>
          <w:szCs w:val="28"/>
        </w:rPr>
      </w:pPr>
    </w:p>
    <w:p w:rsidR="00A56564" w:rsidRDefault="00A56564" w:rsidP="00C90BE7">
      <w:pPr>
        <w:jc w:val="center"/>
        <w:rPr>
          <w:b/>
        </w:rPr>
        <w:sectPr w:rsidR="00A56564" w:rsidSect="00E508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6564" w:rsidRPr="00E50894" w:rsidRDefault="00A56564" w:rsidP="00C90BE7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Календарно - тематическое планирование на 2018-19 учебный год</w:t>
      </w:r>
    </w:p>
    <w:p w:rsidR="00A56564" w:rsidRPr="00E50894" w:rsidRDefault="00A56564" w:rsidP="00C90BE7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Веселая математика</w:t>
      </w:r>
    </w:p>
    <w:p w:rsidR="00A56564" w:rsidRPr="00E50894" w:rsidRDefault="00A56564" w:rsidP="00C90BE7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1397"/>
        <w:gridCol w:w="1598"/>
        <w:gridCol w:w="1790"/>
        <w:gridCol w:w="878"/>
        <w:gridCol w:w="5337"/>
        <w:gridCol w:w="1766"/>
        <w:gridCol w:w="1791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Выявление подготовленности к обучению математике.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Раньше,позже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4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Квадрат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ширине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5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Овал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Внутри,снаружи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Впереди,сзади,между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Пара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Числовой ряд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Ритм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6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Порядковый счет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длине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7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Числа и цифры 1- 7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толщине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высоте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План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8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толщине, длине, ширине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Цилиндр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Конус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Призма и пирамида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Числа 1-8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Повторение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Повторение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Итоговое занятие. Игра «Калейдоскоп»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</w:tbl>
    <w:p w:rsidR="00A56564" w:rsidRPr="00E50894" w:rsidRDefault="00A56564" w:rsidP="00C90BE7">
      <w:pPr>
        <w:jc w:val="center"/>
        <w:rPr>
          <w:sz w:val="28"/>
          <w:szCs w:val="28"/>
        </w:rPr>
        <w:sectPr w:rsidR="00A56564" w:rsidRPr="00E50894" w:rsidSect="009342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6564" w:rsidRPr="00E50894" w:rsidRDefault="00A56564" w:rsidP="00C90BE7">
      <w:pPr>
        <w:jc w:val="center"/>
        <w:rPr>
          <w:sz w:val="28"/>
          <w:szCs w:val="28"/>
        </w:rPr>
      </w:pPr>
      <w:r w:rsidRPr="00E50894">
        <w:rPr>
          <w:b/>
          <w:sz w:val="28"/>
          <w:szCs w:val="28"/>
        </w:rPr>
        <w:t>По дороге к Азбуке</w:t>
      </w:r>
    </w:p>
    <w:p w:rsidR="00A56564" w:rsidRPr="00E50894" w:rsidRDefault="00A56564" w:rsidP="00C90BE7">
      <w:pPr>
        <w:jc w:val="center"/>
        <w:rPr>
          <w:b/>
          <w:sz w:val="28"/>
          <w:szCs w:val="28"/>
        </w:rPr>
      </w:pPr>
    </w:p>
    <w:p w:rsidR="00A56564" w:rsidRPr="00E50894" w:rsidRDefault="00A56564" w:rsidP="00C90BE7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390"/>
        <w:gridCol w:w="1598"/>
        <w:gridCol w:w="1782"/>
        <w:gridCol w:w="878"/>
        <w:gridCol w:w="5253"/>
        <w:gridCol w:w="1870"/>
        <w:gridCol w:w="1787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Речь устная. Слушаем сказку «Репка»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Речь устная и письменная. Буква 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Б. Отгадываем загадки.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В. Слушаем короткие стихи.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Г. Беседа «Наш город»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Д.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Е. Слушаем сказку «Теремок»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Ё. Рассказываем сказку «Теремок» по памяти.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i/>
                <w:iCs/>
                <w:sz w:val="28"/>
                <w:szCs w:val="28"/>
                <w:u w:val="single"/>
              </w:rPr>
            </w:pPr>
            <w:r w:rsidRPr="00E50894">
              <w:rPr>
                <w:sz w:val="28"/>
                <w:szCs w:val="28"/>
              </w:rPr>
              <w:t>Буква Ж. Загадки про насекомых.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 Буква З. Игра « Я-пассажир».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 Буква И. Развитие фонематического слуха. 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Й. Развитие фонематического слуха.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К. Слушаем сказку «Колобок»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Л. Учим скороговорку.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М. Беседа «Моя семья»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Н. Развитие фонематического слуха.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О. Игра «Где, чей дом».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П. Беседа « Я-пешеход».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Р. Отгадываем загадки.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С. Учимся задавать вопросы.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Т. Составляем предложения из 3-4 слов.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У. Учимся отвечать на вопросы.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Ф. Развитие фонематического слуха.Штриховка.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Х. Беседа « Откуда к нам приходит хлеб»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Ц. Отгадываем загадки.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Буква Ч. Разучивание скороговорок, потешек. 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Ш.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Щ.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Буквы Ь,Ъ.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Ы. Игра «Один-много»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Э. Слушаем стихи.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Ю.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Я. Составление рассказов об игрушках.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Разучивание стихотворений. Штриховка.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Повторяем буквы. Беседа «Весна в природе»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Анализ,игра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Повторяем буквы. Слушаем стихи.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 ч.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</w:tr>
    </w:tbl>
    <w:p w:rsidR="00A56564" w:rsidRPr="00E50894" w:rsidRDefault="00A56564" w:rsidP="00C90BE7">
      <w:pPr>
        <w:rPr>
          <w:sz w:val="28"/>
          <w:szCs w:val="28"/>
        </w:rPr>
      </w:pPr>
    </w:p>
    <w:p w:rsidR="00A56564" w:rsidRPr="00E50894" w:rsidRDefault="00A56564" w:rsidP="00C90BE7">
      <w:pPr>
        <w:rPr>
          <w:sz w:val="28"/>
          <w:szCs w:val="28"/>
        </w:rPr>
      </w:pPr>
    </w:p>
    <w:p w:rsidR="00A56564" w:rsidRPr="00E50894" w:rsidRDefault="00A56564" w:rsidP="00C90BE7">
      <w:pPr>
        <w:rPr>
          <w:sz w:val="28"/>
          <w:szCs w:val="28"/>
        </w:rPr>
      </w:pPr>
    </w:p>
    <w:p w:rsidR="00A56564" w:rsidRPr="00E50894" w:rsidRDefault="00A56564" w:rsidP="00C90BE7">
      <w:pPr>
        <w:rPr>
          <w:sz w:val="28"/>
          <w:szCs w:val="28"/>
        </w:rPr>
      </w:pPr>
    </w:p>
    <w:p w:rsidR="00A56564" w:rsidRPr="00E50894" w:rsidRDefault="00A56564" w:rsidP="00C90BE7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Живая природа</w:t>
      </w:r>
    </w:p>
    <w:p w:rsidR="00A56564" w:rsidRPr="00E50894" w:rsidRDefault="00A56564" w:rsidP="00C90BE7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401"/>
        <w:gridCol w:w="1598"/>
        <w:gridCol w:w="1794"/>
        <w:gridCol w:w="878"/>
        <w:gridCol w:w="5328"/>
        <w:gridCol w:w="1764"/>
        <w:gridCol w:w="1793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Пришла осень.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Осенние изменения в природе.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Осенние изменения в природе.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Прогулка в парк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Птицы в парке</w:t>
            </w:r>
          </w:p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Цветы на клумбе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Полосатые друзья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Чудесная радуга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Пауки и сети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Лесная прогулка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анализ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Знакомые грибы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Свой огород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Фруктовый сад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27.11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реке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реке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пруду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Здравствуй, зима.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Лесные жители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Лесные жители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Пошел дождь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29.01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Красивые фигуры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Далекое путешествие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творческое задание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Далекое путешествие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Праздник для мамы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гостях у бабушки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гостях у бабушки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деревне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котята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котята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щенки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щенки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 земле и по воде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 земле и по воде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30.04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Крылья и крылышки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21.05</w:t>
            </w: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 ч.</w:t>
            </w:r>
          </w:p>
        </w:tc>
        <w:tc>
          <w:tcPr>
            <w:tcW w:w="5458" w:type="dxa"/>
          </w:tcPr>
          <w:p w:rsidR="00A56564" w:rsidRPr="00E50894" w:rsidRDefault="00A56564" w:rsidP="005546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E50894" w:rsidRDefault="00A56564" w:rsidP="00554693">
            <w:pPr>
              <w:rPr>
                <w:sz w:val="28"/>
                <w:szCs w:val="28"/>
              </w:rPr>
            </w:pPr>
          </w:p>
        </w:tc>
      </w:tr>
    </w:tbl>
    <w:p w:rsidR="00A56564" w:rsidRPr="00E50894" w:rsidRDefault="00A56564" w:rsidP="00C90BE7">
      <w:pPr>
        <w:rPr>
          <w:sz w:val="28"/>
          <w:szCs w:val="28"/>
        </w:rPr>
      </w:pPr>
    </w:p>
    <w:p w:rsidR="00A56564" w:rsidRDefault="00A56564" w:rsidP="00C90BE7"/>
    <w:p w:rsidR="00A56564" w:rsidRDefault="00A56564" w:rsidP="00C90BE7">
      <w:pPr>
        <w:rPr>
          <w:b/>
        </w:rPr>
      </w:pPr>
    </w:p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>
      <w:pPr>
        <w:sectPr w:rsidR="00A56564" w:rsidSect="00C90BE7">
          <w:footerReference w:type="even" r:id="rId19"/>
          <w:footerReference w:type="default" r:id="rId20"/>
          <w:pgSz w:w="16838" w:h="11906" w:orient="landscape"/>
          <w:pgMar w:top="851" w:right="1134" w:bottom="1752" w:left="1134" w:header="0" w:footer="0" w:gutter="0"/>
          <w:cols w:space="720"/>
          <w:formProt w:val="0"/>
          <w:titlePg/>
          <w:docGrid w:linePitch="360" w:charSpace="-6145"/>
        </w:sectPr>
      </w:pPr>
    </w:p>
    <w:p w:rsidR="00A56564" w:rsidRPr="0008471D" w:rsidRDefault="00A56564" w:rsidP="00F57E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8471D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A56564" w:rsidRPr="005D37CC" w:rsidRDefault="00A56564" w:rsidP="00F57ED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56564" w:rsidRPr="005D37CC" w:rsidRDefault="00A56564" w:rsidP="00F57ED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 w:rsidRPr="005D37CC">
        <w:rPr>
          <w:rFonts w:ascii="Times New Roman" w:hAnsi="Times New Roman"/>
          <w:sz w:val="28"/>
          <w:szCs w:val="28"/>
        </w:rPr>
        <w:t>ЗОВАНИЯ</w:t>
      </w:r>
    </w:p>
    <w:p w:rsidR="00A56564" w:rsidRPr="005D37CC" w:rsidRDefault="00A56564" w:rsidP="00F57ED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A56564" w:rsidRPr="005D37CC" w:rsidRDefault="00A56564" w:rsidP="00F57EDE">
      <w:pPr>
        <w:pStyle w:val="10"/>
        <w:rPr>
          <w:rFonts w:ascii="Times New Roman" w:hAnsi="Times New Roman"/>
        </w:rPr>
      </w:pPr>
    </w:p>
    <w:p w:rsidR="00A56564" w:rsidRPr="005D37CC" w:rsidRDefault="00A56564" w:rsidP="00F57EDE">
      <w:pPr>
        <w:pStyle w:val="10"/>
        <w:rPr>
          <w:rFonts w:ascii="Times New Roman" w:hAnsi="Times New Roman"/>
        </w:rPr>
      </w:pPr>
    </w:p>
    <w:p w:rsidR="00A56564" w:rsidRPr="005D37CC" w:rsidRDefault="00A56564" w:rsidP="00F57EDE">
      <w:pPr>
        <w:pStyle w:val="1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6564" w:rsidRPr="005D37CC" w:rsidTr="00170ABE">
        <w:tc>
          <w:tcPr>
            <w:tcW w:w="4785" w:type="dxa"/>
          </w:tcPr>
          <w:p w:rsidR="00A56564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56564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56564" w:rsidRPr="00033A9F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33A9F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A56564" w:rsidRPr="00033A9F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33A9F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56564" w:rsidRPr="00033A9F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33A9F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A56564" w:rsidRPr="00033A9F" w:rsidRDefault="00A56564" w:rsidP="005338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33A9F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A56564" w:rsidRPr="00033A9F" w:rsidRDefault="00A56564" w:rsidP="0053389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56564" w:rsidRPr="00033A9F" w:rsidRDefault="00A56564" w:rsidP="0053389F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2BB">
              <w:pict>
                <v:shape id="_x0000_i1032" type="#_x0000_t75" style="width:225pt;height:147.75pt">
                  <v:imagedata r:id="rId18" o:title=""/>
                </v:shape>
              </w:pict>
            </w:r>
          </w:p>
          <w:p w:rsidR="00A56564" w:rsidRPr="00033A9F" w:rsidRDefault="00A56564" w:rsidP="0053389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</w:tbl>
    <w:p w:rsidR="00A56564" w:rsidRPr="00D61385" w:rsidRDefault="00A56564" w:rsidP="00F57EDE">
      <w:pPr>
        <w:spacing w:line="240" w:lineRule="atLeast"/>
        <w:jc w:val="right"/>
        <w:rPr>
          <w:sz w:val="28"/>
          <w:szCs w:val="28"/>
        </w:rPr>
      </w:pPr>
    </w:p>
    <w:p w:rsidR="00A56564" w:rsidRPr="00D61385" w:rsidRDefault="00A56564" w:rsidP="00F57EDE">
      <w:pPr>
        <w:spacing w:line="240" w:lineRule="atLeast"/>
        <w:jc w:val="right"/>
      </w:pPr>
    </w:p>
    <w:p w:rsidR="00A56564" w:rsidRPr="00C55BBF" w:rsidRDefault="00A56564" w:rsidP="00F57EDE">
      <w:pPr>
        <w:spacing w:line="240" w:lineRule="atLeast"/>
        <w:rPr>
          <w:sz w:val="36"/>
          <w:szCs w:val="36"/>
        </w:rPr>
      </w:pPr>
    </w:p>
    <w:p w:rsidR="00A56564" w:rsidRPr="00F57EDE" w:rsidRDefault="00A56564" w:rsidP="00F57EDE">
      <w:pPr>
        <w:spacing w:line="240" w:lineRule="atLeast"/>
        <w:jc w:val="right"/>
        <w:rPr>
          <w:sz w:val="36"/>
          <w:szCs w:val="36"/>
        </w:rPr>
      </w:pPr>
    </w:p>
    <w:p w:rsidR="00A56564" w:rsidRPr="00F57EDE" w:rsidRDefault="00A56564" w:rsidP="00F57EDE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F57EDE">
        <w:rPr>
          <w:rFonts w:ascii="Times New Roman" w:hAnsi="Times New Roman"/>
          <w:b/>
          <w:bCs/>
          <w:sz w:val="36"/>
          <w:szCs w:val="36"/>
        </w:rPr>
        <w:t xml:space="preserve">Календарный учебный график </w:t>
      </w:r>
      <w:r w:rsidRPr="00F57EDE">
        <w:rPr>
          <w:rFonts w:ascii="Times New Roman" w:hAnsi="Times New Roman"/>
          <w:b/>
          <w:bCs/>
          <w:sz w:val="36"/>
          <w:szCs w:val="36"/>
        </w:rPr>
        <w:br/>
        <w:t>дополнительной общеразвивающей программы</w:t>
      </w:r>
    </w:p>
    <w:p w:rsidR="00A56564" w:rsidRPr="00F57EDE" w:rsidRDefault="00A56564" w:rsidP="00F57EDE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F57EDE">
        <w:rPr>
          <w:rFonts w:ascii="Times New Roman" w:hAnsi="Times New Roman"/>
          <w:b/>
          <w:bCs/>
          <w:sz w:val="36"/>
          <w:szCs w:val="36"/>
        </w:rPr>
        <w:t xml:space="preserve">социально-педагогической направленности  </w:t>
      </w:r>
    </w:p>
    <w:p w:rsidR="00A56564" w:rsidRPr="00F57EDE" w:rsidRDefault="00A56564" w:rsidP="00F57EDE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F57EDE">
        <w:rPr>
          <w:rFonts w:ascii="Times New Roman" w:hAnsi="Times New Roman"/>
          <w:b/>
          <w:bCs/>
          <w:sz w:val="44"/>
          <w:szCs w:val="44"/>
        </w:rPr>
        <w:t>«Студия раннего развития»</w:t>
      </w:r>
    </w:p>
    <w:p w:rsidR="00A56564" w:rsidRPr="00F57EDE" w:rsidRDefault="00A56564" w:rsidP="00F57EDE">
      <w:pPr>
        <w:pStyle w:val="Title"/>
        <w:rPr>
          <w:rFonts w:ascii="Times New Roman" w:hAnsi="Times New Roman"/>
          <w:b/>
          <w:bCs/>
        </w:rPr>
      </w:pPr>
      <w:r w:rsidRPr="00F57EDE">
        <w:rPr>
          <w:rFonts w:ascii="Times New Roman" w:hAnsi="Times New Roman"/>
          <w:b/>
          <w:bCs/>
        </w:rPr>
        <w:t>МБОУ ДО «РЦДТ»</w:t>
      </w:r>
    </w:p>
    <w:p w:rsidR="00A56564" w:rsidRPr="00F57EDE" w:rsidRDefault="00A56564" w:rsidP="00F57EDE">
      <w:pPr>
        <w:jc w:val="center"/>
        <w:rPr>
          <w:b/>
          <w:bCs/>
          <w:sz w:val="36"/>
          <w:szCs w:val="36"/>
        </w:rPr>
      </w:pPr>
      <w:r w:rsidRPr="00F57EDE">
        <w:rPr>
          <w:b/>
          <w:bCs/>
          <w:sz w:val="36"/>
          <w:szCs w:val="36"/>
        </w:rPr>
        <w:t>на 2018-2019уч.г</w:t>
      </w:r>
    </w:p>
    <w:p w:rsidR="00A56564" w:rsidRPr="00F57EDE" w:rsidRDefault="00A56564" w:rsidP="00F57EDE">
      <w:pPr>
        <w:pStyle w:val="Heading1"/>
        <w:spacing w:after="360"/>
        <w:jc w:val="both"/>
        <w:rPr>
          <w:sz w:val="36"/>
          <w:szCs w:val="36"/>
        </w:rPr>
      </w:pPr>
      <w:r w:rsidRPr="00F57EDE">
        <w:t>.</w:t>
      </w:r>
    </w:p>
    <w:p w:rsidR="00A56564" w:rsidRDefault="00A56564" w:rsidP="00F57EDE">
      <w:pPr>
        <w:pStyle w:val="Title"/>
        <w:rPr>
          <w:b/>
          <w:bCs/>
          <w:sz w:val="36"/>
          <w:szCs w:val="36"/>
        </w:rPr>
      </w:pPr>
    </w:p>
    <w:p w:rsidR="00A56564" w:rsidRPr="00F57EDE" w:rsidRDefault="00A56564" w:rsidP="00F57EDE">
      <w:pPr>
        <w:pStyle w:val="Title"/>
        <w:jc w:val="right"/>
        <w:rPr>
          <w:rFonts w:ascii="Times New Roman" w:hAnsi="Times New Roman"/>
          <w:bCs/>
          <w:sz w:val="28"/>
          <w:szCs w:val="28"/>
        </w:rPr>
      </w:pPr>
      <w:r w:rsidRPr="00F57EDE"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A56564" w:rsidRDefault="00A56564" w:rsidP="00F57EDE">
      <w:pPr>
        <w:pStyle w:val="Title"/>
        <w:jc w:val="right"/>
        <w:rPr>
          <w:bCs/>
          <w:sz w:val="28"/>
          <w:szCs w:val="28"/>
        </w:rPr>
      </w:pPr>
    </w:p>
    <w:p w:rsidR="00A56564" w:rsidRPr="000171A9" w:rsidRDefault="00A56564" w:rsidP="00F57EDE">
      <w:pPr>
        <w:jc w:val="right"/>
        <w:rPr>
          <w:b/>
          <w:i/>
          <w:sz w:val="28"/>
          <w:szCs w:val="28"/>
        </w:rPr>
      </w:pPr>
      <w:r w:rsidRPr="000171A9">
        <w:rPr>
          <w:b/>
          <w:i/>
          <w:sz w:val="28"/>
          <w:szCs w:val="28"/>
        </w:rPr>
        <w:t>Горбушина  Светлана Владимировна</w:t>
      </w:r>
    </w:p>
    <w:p w:rsidR="00A56564" w:rsidRPr="00630D3B" w:rsidRDefault="00A56564" w:rsidP="00F57EDE">
      <w:pPr>
        <w:jc w:val="right"/>
        <w:rPr>
          <w:b/>
          <w:sz w:val="28"/>
          <w:szCs w:val="28"/>
        </w:rPr>
      </w:pPr>
      <w:r w:rsidRPr="000178E5">
        <w:rPr>
          <w:b/>
          <w:sz w:val="28"/>
          <w:szCs w:val="28"/>
        </w:rPr>
        <w:t xml:space="preserve">Возраст обучающихся </w:t>
      </w:r>
      <w:r>
        <w:rPr>
          <w:b/>
          <w:sz w:val="28"/>
          <w:szCs w:val="28"/>
        </w:rPr>
        <w:t>5 -6</w:t>
      </w:r>
      <w:r w:rsidRPr="00630D3B">
        <w:rPr>
          <w:b/>
          <w:sz w:val="28"/>
          <w:szCs w:val="28"/>
        </w:rPr>
        <w:t xml:space="preserve"> лет</w:t>
      </w:r>
    </w:p>
    <w:p w:rsidR="00A56564" w:rsidRPr="00630D3B" w:rsidRDefault="00A56564" w:rsidP="00F57EDE">
      <w:pPr>
        <w:jc w:val="right"/>
        <w:rPr>
          <w:b/>
          <w:sz w:val="28"/>
          <w:szCs w:val="28"/>
        </w:rPr>
      </w:pPr>
      <w:r w:rsidRPr="00630D3B">
        <w:rPr>
          <w:b/>
          <w:sz w:val="28"/>
          <w:szCs w:val="28"/>
        </w:rPr>
        <w:t>Срок реализации 1 год</w:t>
      </w:r>
    </w:p>
    <w:p w:rsidR="00A56564" w:rsidRPr="00D61385" w:rsidRDefault="00A56564" w:rsidP="00F57EDE">
      <w:pPr>
        <w:jc w:val="center"/>
        <w:rPr>
          <w:bCs/>
          <w:sz w:val="32"/>
          <w:szCs w:val="32"/>
        </w:rPr>
      </w:pPr>
    </w:p>
    <w:p w:rsidR="00A56564" w:rsidRDefault="00A56564" w:rsidP="00F57EDE">
      <w:pPr>
        <w:rPr>
          <w:sz w:val="36"/>
          <w:szCs w:val="36"/>
        </w:rPr>
      </w:pPr>
    </w:p>
    <w:p w:rsidR="00A56564" w:rsidRPr="00042EA6" w:rsidRDefault="00A56564" w:rsidP="00F57EDE">
      <w:pPr>
        <w:rPr>
          <w:sz w:val="28"/>
          <w:szCs w:val="28"/>
        </w:rPr>
      </w:pPr>
    </w:p>
    <w:p w:rsidR="00A56564" w:rsidRPr="00042EA6" w:rsidRDefault="00A56564" w:rsidP="00F57EDE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>уч.г</w:t>
      </w:r>
    </w:p>
    <w:p w:rsidR="00A56564" w:rsidRDefault="00A56564" w:rsidP="00F57EDE">
      <w:pPr>
        <w:jc w:val="center"/>
        <w:rPr>
          <w:b/>
        </w:rPr>
        <w:sectPr w:rsidR="00A56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64" w:rsidRPr="00E50894" w:rsidRDefault="00A56564" w:rsidP="00F57E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Календарный учебный график составлен в соответствии с Сан.ПиН.2.4.4.3172-14 и определяет режим занятий обучающихся объединения «Студия раннего развития».</w:t>
      </w:r>
    </w:p>
    <w:p w:rsidR="00A56564" w:rsidRPr="00E50894" w:rsidRDefault="00A56564" w:rsidP="00F57E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 xml:space="preserve">Занятия проводятся на базе МБОУ ДО «РЦДТ»по утвержденному директором МБОУДО «РЦДТ» расписанию. </w:t>
      </w:r>
    </w:p>
    <w:p w:rsidR="00A56564" w:rsidRDefault="00A56564" w:rsidP="00F57EDE">
      <w:pPr>
        <w:jc w:val="both"/>
        <w:rPr>
          <w:b/>
          <w:bCs/>
          <w:sz w:val="28"/>
          <w:szCs w:val="28"/>
        </w:rPr>
      </w:pPr>
    </w:p>
    <w:p w:rsidR="00A56564" w:rsidRPr="00E50894" w:rsidRDefault="00A56564" w:rsidP="00F57EDE">
      <w:pPr>
        <w:jc w:val="both"/>
        <w:rPr>
          <w:b/>
          <w:bCs/>
          <w:sz w:val="28"/>
          <w:szCs w:val="28"/>
        </w:rPr>
      </w:pPr>
      <w:r w:rsidRPr="00E50894">
        <w:rPr>
          <w:b/>
          <w:bCs/>
          <w:sz w:val="28"/>
          <w:szCs w:val="28"/>
        </w:rPr>
        <w:t>Группа № 1</w:t>
      </w:r>
    </w:p>
    <w:p w:rsidR="00A56564" w:rsidRPr="00E50894" w:rsidRDefault="00A56564" w:rsidP="00F57EDE">
      <w:pPr>
        <w:pStyle w:val="10"/>
        <w:rPr>
          <w:rFonts w:ascii="Times New Roman" w:hAnsi="Times New Roman"/>
          <w:color w:val="FF6600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Год обучения: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0894">
        <w:rPr>
          <w:rFonts w:ascii="Times New Roman" w:hAnsi="Times New Roman"/>
          <w:sz w:val="28"/>
          <w:szCs w:val="28"/>
        </w:rPr>
        <w:t xml:space="preserve">первый  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Количество обучающихся:</w:t>
      </w:r>
      <w:r w:rsidRPr="00E50894">
        <w:rPr>
          <w:rFonts w:ascii="Times New Roman" w:hAnsi="Times New Roman"/>
          <w:sz w:val="28"/>
          <w:szCs w:val="28"/>
        </w:rPr>
        <w:t xml:space="preserve"> 15 человек                                                                                        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Количество часов по программе:</w:t>
      </w:r>
      <w:r w:rsidRPr="00E50894">
        <w:rPr>
          <w:rFonts w:ascii="Times New Roman" w:hAnsi="Times New Roman"/>
          <w:sz w:val="28"/>
          <w:szCs w:val="28"/>
        </w:rPr>
        <w:t>108 часов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F57EDE">
      <w:pPr>
        <w:pStyle w:val="10"/>
        <w:rPr>
          <w:rFonts w:ascii="Times New Roman" w:hAnsi="Times New Roman"/>
          <w:color w:val="FF6600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Продолжительность занятий:</w:t>
      </w:r>
      <w:r w:rsidRPr="00E50894">
        <w:rPr>
          <w:rFonts w:ascii="Times New Roman" w:hAnsi="Times New Roman"/>
          <w:sz w:val="28"/>
          <w:szCs w:val="28"/>
        </w:rPr>
        <w:t>3 акад. часа (по 25 минут) х 1 раз в неделю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Расписание занятий:</w:t>
      </w:r>
      <w:r w:rsidRPr="00E50894">
        <w:rPr>
          <w:rFonts w:ascii="Times New Roman" w:hAnsi="Times New Roman"/>
          <w:sz w:val="28"/>
          <w:szCs w:val="28"/>
        </w:rPr>
        <w:t>пятница с 18.15 до 19.50</w:t>
      </w:r>
    </w:p>
    <w:p w:rsidR="00A56564" w:rsidRPr="00E50894" w:rsidRDefault="00A56564" w:rsidP="00F57E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sz w:val="28"/>
          <w:szCs w:val="28"/>
        </w:rPr>
        <w:t>с включением 10-ти минутного перерыва между занятиями для снятия перегрузки обучающихся.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Каникулы:</w:t>
      </w:r>
      <w:r w:rsidRPr="00E50894">
        <w:rPr>
          <w:rFonts w:ascii="Times New Roman" w:hAnsi="Times New Roman"/>
          <w:sz w:val="28"/>
          <w:szCs w:val="28"/>
        </w:rPr>
        <w:t xml:space="preserve"> с 01.01.2019 г. по 08.01.2019 г.                                                                                                  </w:t>
      </w:r>
    </w:p>
    <w:p w:rsidR="00A56564" w:rsidRPr="00E50894" w:rsidRDefault="00A56564" w:rsidP="00F57EDE">
      <w:pPr>
        <w:pStyle w:val="10"/>
        <w:rPr>
          <w:rFonts w:ascii="Times New Roman" w:hAnsi="Times New Roman"/>
          <w:sz w:val="28"/>
          <w:szCs w:val="28"/>
        </w:rPr>
      </w:pPr>
      <w:r w:rsidRPr="00E50894">
        <w:rPr>
          <w:rFonts w:ascii="Times New Roman" w:hAnsi="Times New Roman"/>
          <w:b/>
          <w:bCs/>
          <w:sz w:val="28"/>
          <w:szCs w:val="28"/>
        </w:rPr>
        <w:t>Праздничные дни:</w:t>
      </w:r>
      <w:r w:rsidRPr="00E50894">
        <w:rPr>
          <w:rFonts w:ascii="Times New Roman" w:hAnsi="Times New Roman"/>
          <w:sz w:val="28"/>
          <w:szCs w:val="28"/>
        </w:rPr>
        <w:t xml:space="preserve"> 04 ноября 2018 г; 23 февраля 2019 г; 08 марта 2019 г; 01,09 мая 2019 г.</w:t>
      </w:r>
    </w:p>
    <w:p w:rsidR="00A56564" w:rsidRPr="00E50894" w:rsidRDefault="00A56564" w:rsidP="00F57EDE">
      <w:pPr>
        <w:rPr>
          <w:sz w:val="28"/>
          <w:szCs w:val="28"/>
        </w:rPr>
      </w:pPr>
      <w:r w:rsidRPr="00E50894">
        <w:rPr>
          <w:b/>
          <w:bCs/>
          <w:sz w:val="28"/>
          <w:szCs w:val="28"/>
        </w:rPr>
        <w:t>Продолжительность учебного года:</w:t>
      </w:r>
      <w:r w:rsidRPr="00E50894">
        <w:rPr>
          <w:sz w:val="28"/>
          <w:szCs w:val="28"/>
        </w:rPr>
        <w:t xml:space="preserve"> 36 недель </w:t>
      </w:r>
    </w:p>
    <w:p w:rsidR="00A56564" w:rsidRPr="00E50894" w:rsidRDefault="00A56564" w:rsidP="00F57EDE">
      <w:pPr>
        <w:rPr>
          <w:sz w:val="28"/>
          <w:szCs w:val="28"/>
        </w:rPr>
      </w:pPr>
      <w:r w:rsidRPr="00E50894">
        <w:rPr>
          <w:b/>
          <w:sz w:val="28"/>
          <w:szCs w:val="28"/>
        </w:rPr>
        <w:t>Начало учебного года:</w:t>
      </w:r>
      <w:r w:rsidRPr="00E50894">
        <w:rPr>
          <w:sz w:val="28"/>
          <w:szCs w:val="28"/>
        </w:rPr>
        <w:t xml:space="preserve">  1 сентября 2018 г. </w:t>
      </w:r>
    </w:p>
    <w:p w:rsidR="00A56564" w:rsidRPr="00E50894" w:rsidRDefault="00A56564" w:rsidP="00F57EDE">
      <w:pPr>
        <w:rPr>
          <w:sz w:val="28"/>
          <w:szCs w:val="28"/>
        </w:rPr>
      </w:pPr>
      <w:r w:rsidRPr="00E50894">
        <w:rPr>
          <w:b/>
          <w:sz w:val="28"/>
          <w:szCs w:val="28"/>
        </w:rPr>
        <w:t>Окончание учебного года :</w:t>
      </w:r>
      <w:r w:rsidRPr="00E50894">
        <w:rPr>
          <w:sz w:val="28"/>
          <w:szCs w:val="28"/>
        </w:rPr>
        <w:t xml:space="preserve">  31 мая 2019 г.</w:t>
      </w:r>
    </w:p>
    <w:p w:rsidR="00A56564" w:rsidRPr="00E50894" w:rsidRDefault="00A56564" w:rsidP="00F57EDE">
      <w:pPr>
        <w:rPr>
          <w:b/>
          <w:sz w:val="28"/>
          <w:szCs w:val="28"/>
        </w:rPr>
      </w:pPr>
    </w:p>
    <w:p w:rsidR="00A56564" w:rsidRPr="00E50894" w:rsidRDefault="00A56564" w:rsidP="00F57EDE">
      <w:pPr>
        <w:rPr>
          <w:b/>
          <w:bCs/>
          <w:iCs/>
          <w:color w:val="000000"/>
          <w:kern w:val="2"/>
          <w:sz w:val="28"/>
          <w:szCs w:val="28"/>
        </w:rPr>
      </w:pPr>
      <w:r w:rsidRPr="00E50894">
        <w:rPr>
          <w:b/>
          <w:bCs/>
          <w:iCs/>
          <w:color w:val="000000"/>
          <w:kern w:val="2"/>
          <w:sz w:val="28"/>
          <w:szCs w:val="28"/>
        </w:rPr>
        <w:t xml:space="preserve">Периодичность диагностики </w:t>
      </w:r>
    </w:p>
    <w:p w:rsidR="00A56564" w:rsidRPr="00E50894" w:rsidRDefault="00A56564" w:rsidP="00F57EDE">
      <w:pPr>
        <w:ind w:firstLine="708"/>
        <w:rPr>
          <w:b/>
          <w:bCs/>
          <w:i/>
          <w:iCs/>
          <w:color w:val="000000"/>
          <w:kern w:val="2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5099"/>
        <w:gridCol w:w="1958"/>
      </w:tblGrid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E50894">
              <w:rPr>
                <w:i/>
                <w:iCs/>
                <w:color w:val="000000"/>
                <w:kern w:val="2"/>
                <w:sz w:val="28"/>
                <w:szCs w:val="28"/>
              </w:rPr>
              <w:t>Вид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E50894">
              <w:rPr>
                <w:i/>
                <w:iCs/>
                <w:color w:val="000000"/>
                <w:kern w:val="2"/>
                <w:sz w:val="28"/>
                <w:szCs w:val="28"/>
              </w:rPr>
              <w:t>Срок проведения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Стартовая диагностика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rPr>
                <w:b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Сентябрь, 2018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 xml:space="preserve">Промежуточная 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jc w:val="both"/>
              <w:rPr>
                <w:color w:val="5C5B5B"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Декабрь, 2018</w:t>
            </w:r>
          </w:p>
        </w:tc>
      </w:tr>
      <w:tr w:rsidR="00A56564" w:rsidRPr="00E50894" w:rsidTr="00170ABE">
        <w:tc>
          <w:tcPr>
            <w:tcW w:w="1980" w:type="dxa"/>
          </w:tcPr>
          <w:p w:rsidR="00A56564" w:rsidRPr="00E50894" w:rsidRDefault="00A56564" w:rsidP="00170AB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Итоговая</w:t>
            </w:r>
          </w:p>
        </w:tc>
        <w:tc>
          <w:tcPr>
            <w:tcW w:w="5220" w:type="dxa"/>
          </w:tcPr>
          <w:p w:rsidR="00A56564" w:rsidRPr="00E50894" w:rsidRDefault="00A56564" w:rsidP="00170ABE">
            <w:pPr>
              <w:rPr>
                <w:b/>
                <w:sz w:val="28"/>
                <w:szCs w:val="28"/>
              </w:rPr>
            </w:pPr>
            <w:r w:rsidRPr="00E50894">
              <w:rPr>
                <w:color w:val="5C5B5B"/>
                <w:sz w:val="28"/>
                <w:szCs w:val="28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A56564" w:rsidRPr="00E50894" w:rsidRDefault="00A56564" w:rsidP="00170AB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0894">
              <w:rPr>
                <w:color w:val="000000"/>
                <w:kern w:val="2"/>
                <w:sz w:val="28"/>
                <w:szCs w:val="28"/>
              </w:rPr>
              <w:t>Май, 2019</w:t>
            </w:r>
          </w:p>
        </w:tc>
      </w:tr>
    </w:tbl>
    <w:p w:rsidR="00A56564" w:rsidRPr="00E50894" w:rsidRDefault="00A56564" w:rsidP="00F57EDE">
      <w:pPr>
        <w:jc w:val="center"/>
        <w:rPr>
          <w:b/>
          <w:sz w:val="28"/>
          <w:szCs w:val="28"/>
        </w:rPr>
      </w:pPr>
    </w:p>
    <w:p w:rsidR="00A56564" w:rsidRDefault="00A56564" w:rsidP="00F57EDE">
      <w:pPr>
        <w:jc w:val="center"/>
        <w:rPr>
          <w:b/>
        </w:rPr>
        <w:sectPr w:rsidR="00A56564" w:rsidSect="00E508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6564" w:rsidRPr="00E50894" w:rsidRDefault="00A56564" w:rsidP="00F57EDE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Календарно - тематическое планирование на 2018-19 учебный год</w:t>
      </w:r>
    </w:p>
    <w:p w:rsidR="00A56564" w:rsidRPr="00E50894" w:rsidRDefault="00A56564" w:rsidP="00F57EDE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Веселая математика</w:t>
      </w:r>
    </w:p>
    <w:p w:rsidR="00A56564" w:rsidRPr="00E50894" w:rsidRDefault="00A56564" w:rsidP="00F57EDE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1396"/>
        <w:gridCol w:w="1598"/>
        <w:gridCol w:w="1789"/>
        <w:gridCol w:w="878"/>
        <w:gridCol w:w="5340"/>
        <w:gridCol w:w="1766"/>
        <w:gridCol w:w="1790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Выявление подготовленности к обучению математике.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28.09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Знакомство с  цифрами 1, 2,3 и соотношение их с количеством предметов.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Раньше,позже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4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Квадрат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ширине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5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Овал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Внутри,снаружи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Впереди,сзади,между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Пара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Числовой ряд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Ритм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11.01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6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Порядковый счет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длине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7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Числа и цифры 1- 7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толщине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22.02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высоте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План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Число и цифра 8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Сравнение по толщине,длине,ширине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Цилиндр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Конус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Призма и пирамида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Геометрические тела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3.05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Числа 1-8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Повторение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игра, 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Повторение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24.05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Итоговое занятие. Игра «Калейдоскоп»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</w:tbl>
    <w:p w:rsidR="00A56564" w:rsidRPr="00E50894" w:rsidRDefault="00A56564" w:rsidP="00F57EDE">
      <w:pPr>
        <w:rPr>
          <w:sz w:val="28"/>
          <w:szCs w:val="28"/>
        </w:rPr>
        <w:sectPr w:rsidR="00A56564" w:rsidRPr="00E50894" w:rsidSect="009342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6564" w:rsidRPr="00E50894" w:rsidRDefault="00A56564" w:rsidP="00F57EDE">
      <w:pPr>
        <w:jc w:val="center"/>
        <w:rPr>
          <w:sz w:val="28"/>
          <w:szCs w:val="28"/>
        </w:rPr>
      </w:pPr>
      <w:r w:rsidRPr="00E50894">
        <w:rPr>
          <w:b/>
          <w:sz w:val="28"/>
          <w:szCs w:val="28"/>
        </w:rPr>
        <w:t>По дороге к Азбуке</w:t>
      </w:r>
    </w:p>
    <w:p w:rsidR="00A56564" w:rsidRPr="00E50894" w:rsidRDefault="00A56564" w:rsidP="00F57EDE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390"/>
        <w:gridCol w:w="1598"/>
        <w:gridCol w:w="1782"/>
        <w:gridCol w:w="878"/>
        <w:gridCol w:w="5253"/>
        <w:gridCol w:w="1870"/>
        <w:gridCol w:w="1787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Речь устная. Слушаем сказку «Репка»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Речь устная и письменная. Буква 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Наблюдение, 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Б. Отгадываем загадки.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28.09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В. Слушаем короткие стихи.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Г. Беседа «Наш город»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Д.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Е. Слушаем сказку «Теремок»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Ё. Рассказываем сказку «Теремок» по памяти.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i/>
                <w:iCs/>
                <w:sz w:val="28"/>
                <w:szCs w:val="28"/>
                <w:u w:val="single"/>
              </w:rPr>
            </w:pPr>
            <w:r w:rsidRPr="00E50894">
              <w:rPr>
                <w:sz w:val="28"/>
                <w:szCs w:val="28"/>
              </w:rPr>
              <w:t>Буква Ж. Загадки про насекомых.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 Буква З. Игра « Я-пассажир».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 Буква И. Развитие фонематического слуха. 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Й. Развитие фонематического слуха.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К. Слушаем сказку «Колобок»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Л. Учим скороговорку.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М. Беседа «Моя семья»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Н. Развитие фонематического слуха.Штриховка.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О. Игра «Где, чей дом».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11.01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П. Беседа « Я-пешеход».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Р. Отгадываем загадки.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25.01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С. Учимся задавать вопросы.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Т. Составляем предложения из 3-4 слов.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У. Учимся отвечать на вопросы.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Ф. Развитие фонематического слуха.Штриховка.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22.02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Х. Беседа « Откуда к нам приходит хлеб»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Ц. Отгадываем загадки.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 xml:space="preserve">Буква Ч. Разучивание скороговорок, потешек. 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Ш.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29.03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Щ.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Буквы Ь,Ъ.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Ы. Игра «Один-много»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Э. Слушаем стихи.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26.04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Ю. Развитие фонематического слуха. 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3.05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Буква Я. Составление рассказов об игрушках.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Разучивание стихотворений. Штриховка.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Повторяем буквы. Беседа «Весна в природе»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Анализ, игра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24.05</w:t>
            </w: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Повторяем буквы. Слушаем стихи.</w:t>
            </w: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 ч.</w:t>
            </w:r>
          </w:p>
        </w:tc>
        <w:tc>
          <w:tcPr>
            <w:tcW w:w="5458" w:type="dxa"/>
          </w:tcPr>
          <w:p w:rsidR="00A56564" w:rsidRPr="00E50894" w:rsidRDefault="00A56564" w:rsidP="001557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E50894" w:rsidRDefault="00A56564" w:rsidP="00155731">
            <w:pPr>
              <w:rPr>
                <w:sz w:val="28"/>
                <w:szCs w:val="28"/>
              </w:rPr>
            </w:pPr>
          </w:p>
        </w:tc>
      </w:tr>
    </w:tbl>
    <w:p w:rsidR="00A56564" w:rsidRPr="00E50894" w:rsidRDefault="00A56564" w:rsidP="00F57EDE">
      <w:pPr>
        <w:rPr>
          <w:b/>
          <w:sz w:val="28"/>
          <w:szCs w:val="28"/>
        </w:rPr>
        <w:sectPr w:rsidR="00A56564" w:rsidRPr="00E50894" w:rsidSect="00F57EDE">
          <w:pgSz w:w="16838" w:h="11906" w:orient="landscape"/>
          <w:pgMar w:top="851" w:right="1134" w:bottom="1752" w:left="1134" w:header="0" w:footer="0" w:gutter="0"/>
          <w:cols w:space="720"/>
          <w:formProt w:val="0"/>
          <w:titlePg/>
          <w:docGrid w:linePitch="360" w:charSpace="-6145"/>
        </w:sectPr>
      </w:pPr>
    </w:p>
    <w:p w:rsidR="00A56564" w:rsidRPr="00E50894" w:rsidRDefault="00A56564" w:rsidP="00F57EDE">
      <w:pPr>
        <w:jc w:val="center"/>
        <w:rPr>
          <w:b/>
          <w:sz w:val="28"/>
          <w:szCs w:val="28"/>
        </w:rPr>
      </w:pPr>
      <w:r w:rsidRPr="00E50894">
        <w:rPr>
          <w:b/>
          <w:sz w:val="28"/>
          <w:szCs w:val="28"/>
        </w:rPr>
        <w:t>Живая природа</w:t>
      </w:r>
    </w:p>
    <w:p w:rsidR="00A56564" w:rsidRPr="00E50894" w:rsidRDefault="00A56564" w:rsidP="00F57EDE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401"/>
        <w:gridCol w:w="1598"/>
        <w:gridCol w:w="1794"/>
        <w:gridCol w:w="878"/>
        <w:gridCol w:w="5328"/>
        <w:gridCol w:w="1764"/>
        <w:gridCol w:w="1793"/>
      </w:tblGrid>
      <w:tr w:rsidR="00A56564" w:rsidRPr="00E50894" w:rsidTr="00170ABE">
        <w:tc>
          <w:tcPr>
            <w:tcW w:w="675" w:type="dxa"/>
          </w:tcPr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№ п/п</w:t>
            </w:r>
          </w:p>
        </w:tc>
        <w:tc>
          <w:tcPr>
            <w:tcW w:w="141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Дата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433" w:type="dxa"/>
          </w:tcPr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Время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  <w:p w:rsidR="00A56564" w:rsidRPr="00E50894" w:rsidRDefault="00A56564" w:rsidP="00170ABE">
            <w:pPr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0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875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Кол-во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458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Форма</w:t>
            </w:r>
          </w:p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00" w:type="dxa"/>
          </w:tcPr>
          <w:p w:rsidR="00A56564" w:rsidRPr="00E50894" w:rsidRDefault="00A56564" w:rsidP="00170ABE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Место</w:t>
            </w:r>
          </w:p>
          <w:p w:rsidR="00A56564" w:rsidRPr="00E50894" w:rsidRDefault="00A56564" w:rsidP="00170ABE">
            <w:pPr>
              <w:rPr>
                <w:sz w:val="28"/>
                <w:szCs w:val="28"/>
              </w:rPr>
            </w:pPr>
            <w:r w:rsidRPr="00E50894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7.09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Пришла осень.</w:t>
            </w:r>
          </w:p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Осенние изменения в природе.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Осенние изменения в природе.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Анализ,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Прогулка в парк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наблюдение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28.09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Птицы в парке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5.10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Цветы на клумбе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Полосатые друзья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Чудесная радуга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26.10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Пауки и сети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2.11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Лесная прогулка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анализ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Знакомые грибы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Свой огород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Фруктовый сад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30.11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реке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7.12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реке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14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Кто живет в пруду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Здравствуй, зима.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Лесные жители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11.01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Лесные жители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Пошел дождь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25.01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Красивые фигуры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21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Далекое путешествие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творческое задание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Далекое путешествие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23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Праздник для мамы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22.02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гостях у бабушки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1.03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гостях у бабушки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 деревне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27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котята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28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29.03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котята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29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5.04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щенки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творческая работа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Озорные щенки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конкурс рисунков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31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 земле и по воде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26.04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По земле и по воде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Беседа, игра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33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3.05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Крылья и крылышки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34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наблюдение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17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jc w:val="center"/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</w:t>
            </w:r>
          </w:p>
        </w:tc>
        <w:tc>
          <w:tcPr>
            <w:tcW w:w="141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24.05</w:t>
            </w: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18.15-19.50</w:t>
            </w: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групповая</w:t>
            </w:r>
          </w:p>
        </w:tc>
        <w:tc>
          <w:tcPr>
            <w:tcW w:w="8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МБОУ ДО «РЦДТ»</w:t>
            </w:r>
          </w:p>
        </w:tc>
      </w:tr>
      <w:tr w:rsidR="00A56564" w:rsidRPr="00E50894" w:rsidTr="00170ABE">
        <w:tc>
          <w:tcPr>
            <w:tcW w:w="6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  <w:r w:rsidRPr="00E50894">
              <w:rPr>
                <w:sz w:val="28"/>
                <w:szCs w:val="28"/>
              </w:rPr>
              <w:t>36 ч.</w:t>
            </w:r>
          </w:p>
        </w:tc>
        <w:tc>
          <w:tcPr>
            <w:tcW w:w="5458" w:type="dxa"/>
          </w:tcPr>
          <w:p w:rsidR="00A56564" w:rsidRPr="00E50894" w:rsidRDefault="00A56564" w:rsidP="00844E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56564" w:rsidRPr="00E50894" w:rsidRDefault="00A56564" w:rsidP="00844E66">
            <w:pPr>
              <w:rPr>
                <w:sz w:val="28"/>
                <w:szCs w:val="28"/>
              </w:rPr>
            </w:pPr>
          </w:p>
        </w:tc>
      </w:tr>
    </w:tbl>
    <w:p w:rsidR="00A56564" w:rsidRPr="00E50894" w:rsidRDefault="00A56564" w:rsidP="00F57EDE">
      <w:pPr>
        <w:rPr>
          <w:sz w:val="28"/>
          <w:szCs w:val="28"/>
        </w:rPr>
        <w:sectPr w:rsidR="00A56564" w:rsidRPr="00E50894" w:rsidSect="00F57EDE">
          <w:pgSz w:w="16838" w:h="11906" w:orient="landscape"/>
          <w:pgMar w:top="851" w:right="1134" w:bottom="1752" w:left="1134" w:header="0" w:footer="0" w:gutter="0"/>
          <w:cols w:space="720"/>
          <w:formProt w:val="0"/>
          <w:titlePg/>
          <w:docGrid w:linePitch="360" w:charSpace="-6145"/>
        </w:sectPr>
      </w:pPr>
    </w:p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170ABE">
      <w:pPr>
        <w:sectPr w:rsidR="00A56564" w:rsidSect="006070B9">
          <w:pgSz w:w="11906" w:h="16838"/>
          <w:pgMar w:top="1134" w:right="851" w:bottom="1134" w:left="1750" w:header="0" w:footer="0" w:gutter="0"/>
          <w:cols w:space="720"/>
          <w:formProt w:val="0"/>
          <w:titlePg/>
          <w:docGrid w:linePitch="360" w:charSpace="-6145"/>
        </w:sectPr>
      </w:pPr>
    </w:p>
    <w:p w:rsidR="00A56564" w:rsidRDefault="00A56564" w:rsidP="00F57EDE">
      <w:pPr>
        <w:sectPr w:rsidR="00A56564" w:rsidSect="00F57EDE">
          <w:pgSz w:w="16838" w:h="11906" w:orient="landscape"/>
          <w:pgMar w:top="851" w:right="1134" w:bottom="1752" w:left="1134" w:header="0" w:footer="0" w:gutter="0"/>
          <w:cols w:space="720"/>
          <w:formProt w:val="0"/>
          <w:titlePg/>
          <w:docGrid w:linePitch="360" w:charSpace="-6145"/>
        </w:sectPr>
      </w:pPr>
    </w:p>
    <w:p w:rsidR="00A56564" w:rsidRDefault="00A56564" w:rsidP="00F57EDE"/>
    <w:p w:rsidR="00A56564" w:rsidRDefault="00A56564" w:rsidP="00F57EDE"/>
    <w:p w:rsidR="00A56564" w:rsidRDefault="00A56564" w:rsidP="00F57EDE">
      <w:pPr>
        <w:rPr>
          <w:b/>
        </w:rPr>
      </w:pPr>
    </w:p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F57EDE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C90BE7"/>
    <w:p w:rsidR="00A56564" w:rsidRDefault="00A56564" w:rsidP="00427EBE"/>
    <w:p w:rsidR="00A56564" w:rsidRDefault="00A56564" w:rsidP="00427EBE"/>
    <w:p w:rsidR="00A56564" w:rsidRDefault="00A56564"/>
    <w:sectPr w:rsidR="00A56564" w:rsidSect="006070B9">
      <w:pgSz w:w="11906" w:h="16838"/>
      <w:pgMar w:top="1134" w:right="851" w:bottom="1134" w:left="1750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64" w:rsidRDefault="00A56564" w:rsidP="00321C3A">
      <w:pPr>
        <w:rPr>
          <w:rStyle w:val="BodyText3Char"/>
          <w:sz w:val="24"/>
        </w:rPr>
      </w:pPr>
      <w:r>
        <w:rPr>
          <w:rStyle w:val="BodyText3Char"/>
          <w:sz w:val="24"/>
        </w:rPr>
        <w:separator/>
      </w:r>
    </w:p>
  </w:endnote>
  <w:endnote w:type="continuationSeparator" w:id="1">
    <w:p w:rsidR="00A56564" w:rsidRDefault="00A56564" w:rsidP="00321C3A">
      <w:pPr>
        <w:rPr>
          <w:rStyle w:val="BodyText3Char"/>
          <w:sz w:val="24"/>
        </w:rPr>
      </w:pPr>
      <w:r>
        <w:rPr>
          <w:rStyle w:val="BodyText3Char"/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64" w:rsidRDefault="00A56564" w:rsidP="00EB2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564" w:rsidRDefault="00A56564" w:rsidP="006070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64" w:rsidRDefault="00A56564" w:rsidP="00EB2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A56564" w:rsidRDefault="00A56564" w:rsidP="006070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64" w:rsidRDefault="00A56564" w:rsidP="00321C3A">
      <w:pPr>
        <w:rPr>
          <w:rStyle w:val="BodyText3Char"/>
          <w:sz w:val="24"/>
        </w:rPr>
      </w:pPr>
      <w:r>
        <w:rPr>
          <w:rStyle w:val="BodyText3Char"/>
          <w:sz w:val="24"/>
        </w:rPr>
        <w:separator/>
      </w:r>
    </w:p>
  </w:footnote>
  <w:footnote w:type="continuationSeparator" w:id="1">
    <w:p w:rsidR="00A56564" w:rsidRDefault="00A56564" w:rsidP="00321C3A">
      <w:pPr>
        <w:rPr>
          <w:rStyle w:val="BodyText3Char"/>
          <w:sz w:val="24"/>
        </w:rPr>
      </w:pPr>
      <w:r>
        <w:rPr>
          <w:rStyle w:val="BodyText3Char"/>
          <w:sz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C4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6E7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5E9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9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5CB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2E5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920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82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47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34E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829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6B4100"/>
    <w:multiLevelType w:val="multilevel"/>
    <w:tmpl w:val="FFFFFFFF"/>
    <w:lvl w:ilvl="0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14A11BE3"/>
    <w:multiLevelType w:val="hybridMultilevel"/>
    <w:tmpl w:val="20E42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485E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697F77"/>
    <w:multiLevelType w:val="multilevel"/>
    <w:tmpl w:val="797CEEB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300F7E5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4AC6"/>
    <w:multiLevelType w:val="multilevel"/>
    <w:tmpl w:val="6D5A7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82A4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A4E70"/>
    <w:multiLevelType w:val="multilevel"/>
    <w:tmpl w:val="5EB22E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5F260CF2"/>
    <w:multiLevelType w:val="multilevel"/>
    <w:tmpl w:val="FFFFFFFF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122F0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68176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86DC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6">
    <w:nsid w:val="7AB8459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26"/>
  </w:num>
  <w:num w:numId="6">
    <w:abstractNumId w:val="24"/>
  </w:num>
  <w:num w:numId="7">
    <w:abstractNumId w:val="21"/>
  </w:num>
  <w:num w:numId="8">
    <w:abstractNumId w:val="16"/>
  </w:num>
  <w:num w:numId="9">
    <w:abstractNumId w:val="11"/>
  </w:num>
  <w:num w:numId="10">
    <w:abstractNumId w:val="20"/>
  </w:num>
  <w:num w:numId="11">
    <w:abstractNumId w:val="19"/>
  </w:num>
  <w:num w:numId="12">
    <w:abstractNumId w:val="25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182"/>
    <w:rsid w:val="000171A9"/>
    <w:rsid w:val="000178E5"/>
    <w:rsid w:val="00023168"/>
    <w:rsid w:val="00033A9F"/>
    <w:rsid w:val="00042EA6"/>
    <w:rsid w:val="000703AA"/>
    <w:rsid w:val="000827D7"/>
    <w:rsid w:val="0008471D"/>
    <w:rsid w:val="00093634"/>
    <w:rsid w:val="00095E77"/>
    <w:rsid w:val="000B05CE"/>
    <w:rsid w:val="0010277E"/>
    <w:rsid w:val="00136DE3"/>
    <w:rsid w:val="001514C8"/>
    <w:rsid w:val="00155731"/>
    <w:rsid w:val="001642BE"/>
    <w:rsid w:val="00170ABE"/>
    <w:rsid w:val="001814BF"/>
    <w:rsid w:val="001A1BB1"/>
    <w:rsid w:val="001B2445"/>
    <w:rsid w:val="001C734F"/>
    <w:rsid w:val="001D3083"/>
    <w:rsid w:val="001E069E"/>
    <w:rsid w:val="001E608B"/>
    <w:rsid w:val="0023304E"/>
    <w:rsid w:val="002F3F5C"/>
    <w:rsid w:val="00320AF4"/>
    <w:rsid w:val="003212B7"/>
    <w:rsid w:val="00321C3A"/>
    <w:rsid w:val="00365216"/>
    <w:rsid w:val="003A1932"/>
    <w:rsid w:val="003B7ED7"/>
    <w:rsid w:val="003E565A"/>
    <w:rsid w:val="003F7215"/>
    <w:rsid w:val="00402EF4"/>
    <w:rsid w:val="00423BE8"/>
    <w:rsid w:val="00427EBE"/>
    <w:rsid w:val="00470A79"/>
    <w:rsid w:val="00491FCF"/>
    <w:rsid w:val="0049377F"/>
    <w:rsid w:val="004A4761"/>
    <w:rsid w:val="004C6F16"/>
    <w:rsid w:val="004D18D0"/>
    <w:rsid w:val="0050623E"/>
    <w:rsid w:val="0053389F"/>
    <w:rsid w:val="005468F7"/>
    <w:rsid w:val="00551014"/>
    <w:rsid w:val="0055328D"/>
    <w:rsid w:val="00554084"/>
    <w:rsid w:val="00554693"/>
    <w:rsid w:val="00573C57"/>
    <w:rsid w:val="005C67FD"/>
    <w:rsid w:val="005D066B"/>
    <w:rsid w:val="005D37CC"/>
    <w:rsid w:val="00602E71"/>
    <w:rsid w:val="006070B9"/>
    <w:rsid w:val="00623EBC"/>
    <w:rsid w:val="0062473E"/>
    <w:rsid w:val="00630D3B"/>
    <w:rsid w:val="006A2FED"/>
    <w:rsid w:val="006F6DD6"/>
    <w:rsid w:val="00706FF1"/>
    <w:rsid w:val="00711ECC"/>
    <w:rsid w:val="007169A8"/>
    <w:rsid w:val="0072786F"/>
    <w:rsid w:val="007B5244"/>
    <w:rsid w:val="007D16EA"/>
    <w:rsid w:val="007D773B"/>
    <w:rsid w:val="008101FB"/>
    <w:rsid w:val="00810D87"/>
    <w:rsid w:val="00844E66"/>
    <w:rsid w:val="00862C74"/>
    <w:rsid w:val="00863AA2"/>
    <w:rsid w:val="0086751E"/>
    <w:rsid w:val="008857A4"/>
    <w:rsid w:val="00885BC4"/>
    <w:rsid w:val="008911D1"/>
    <w:rsid w:val="00897B35"/>
    <w:rsid w:val="008C1BE4"/>
    <w:rsid w:val="009308AC"/>
    <w:rsid w:val="00934254"/>
    <w:rsid w:val="00940D9C"/>
    <w:rsid w:val="00973512"/>
    <w:rsid w:val="00975D1E"/>
    <w:rsid w:val="00981BF3"/>
    <w:rsid w:val="00992365"/>
    <w:rsid w:val="009E2E4D"/>
    <w:rsid w:val="009E6A6D"/>
    <w:rsid w:val="00A2374B"/>
    <w:rsid w:val="00A56564"/>
    <w:rsid w:val="00AC23F4"/>
    <w:rsid w:val="00B3469A"/>
    <w:rsid w:val="00B423F1"/>
    <w:rsid w:val="00B63081"/>
    <w:rsid w:val="00BD068E"/>
    <w:rsid w:val="00BE41F2"/>
    <w:rsid w:val="00BF0C7D"/>
    <w:rsid w:val="00C33161"/>
    <w:rsid w:val="00C368B5"/>
    <w:rsid w:val="00C55BBF"/>
    <w:rsid w:val="00C5616B"/>
    <w:rsid w:val="00C72DD1"/>
    <w:rsid w:val="00C77EE9"/>
    <w:rsid w:val="00C85B58"/>
    <w:rsid w:val="00C90BE7"/>
    <w:rsid w:val="00C95182"/>
    <w:rsid w:val="00C95EFB"/>
    <w:rsid w:val="00CC348F"/>
    <w:rsid w:val="00CC5D83"/>
    <w:rsid w:val="00CD7273"/>
    <w:rsid w:val="00CF318F"/>
    <w:rsid w:val="00D24526"/>
    <w:rsid w:val="00D61385"/>
    <w:rsid w:val="00D65BFE"/>
    <w:rsid w:val="00D85FBC"/>
    <w:rsid w:val="00D86A99"/>
    <w:rsid w:val="00DB1DC1"/>
    <w:rsid w:val="00DD536D"/>
    <w:rsid w:val="00DD649C"/>
    <w:rsid w:val="00DF54D3"/>
    <w:rsid w:val="00E20C17"/>
    <w:rsid w:val="00E47A4B"/>
    <w:rsid w:val="00E50894"/>
    <w:rsid w:val="00E558FF"/>
    <w:rsid w:val="00E65522"/>
    <w:rsid w:val="00EA03B2"/>
    <w:rsid w:val="00EA3DFC"/>
    <w:rsid w:val="00EB207E"/>
    <w:rsid w:val="00EC59F0"/>
    <w:rsid w:val="00EF70F1"/>
    <w:rsid w:val="00F34138"/>
    <w:rsid w:val="00F5326C"/>
    <w:rsid w:val="00F57EDE"/>
    <w:rsid w:val="00F822BB"/>
    <w:rsid w:val="00F90ED2"/>
    <w:rsid w:val="00FD0F29"/>
    <w:rsid w:val="00FD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35"/>
    <w:rPr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7EBE"/>
    <w:pPr>
      <w:keepNext/>
      <w:spacing w:before="240" w:after="240"/>
      <w:outlineLvl w:val="0"/>
    </w:pPr>
    <w:rPr>
      <w:color w:val="auto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EBE"/>
    <w:rPr>
      <w:rFonts w:eastAsia="Times New Roman" w:cs="Times New Roman"/>
      <w:sz w:val="32"/>
      <w:lang w:val="ru-RU" w:eastAsia="ru-RU"/>
    </w:rPr>
  </w:style>
  <w:style w:type="character" w:customStyle="1" w:styleId="a">
    <w:name w:val="оксана Знак"/>
    <w:uiPriority w:val="99"/>
    <w:locked/>
    <w:rsid w:val="00897B35"/>
    <w:rPr>
      <w:sz w:val="24"/>
      <w:lang w:val="ru-RU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897B35"/>
    <w:rPr>
      <w:sz w:val="16"/>
    </w:rPr>
  </w:style>
  <w:style w:type="character" w:customStyle="1" w:styleId="c3">
    <w:name w:val="c3"/>
    <w:uiPriority w:val="99"/>
    <w:rsid w:val="00897B35"/>
  </w:style>
  <w:style w:type="character" w:customStyle="1" w:styleId="c19c4">
    <w:name w:val="c19 c4"/>
    <w:uiPriority w:val="99"/>
    <w:rsid w:val="00897B35"/>
  </w:style>
  <w:style w:type="character" w:customStyle="1" w:styleId="c4">
    <w:name w:val="c4"/>
    <w:uiPriority w:val="99"/>
    <w:rsid w:val="00897B35"/>
  </w:style>
  <w:style w:type="character" w:customStyle="1" w:styleId="BodyTextChar">
    <w:name w:val="Body Text Char"/>
    <w:link w:val="BodyText"/>
    <w:uiPriority w:val="99"/>
    <w:locked/>
    <w:rsid w:val="00897B35"/>
    <w:rPr>
      <w:rFonts w:eastAsia="Times New Roman"/>
      <w:sz w:val="24"/>
    </w:rPr>
  </w:style>
  <w:style w:type="character" w:customStyle="1" w:styleId="HeaderChar">
    <w:name w:val="Header Char"/>
    <w:link w:val="Header"/>
    <w:uiPriority w:val="99"/>
    <w:locked/>
    <w:rsid w:val="00897B35"/>
    <w:rPr>
      <w:rFonts w:eastAsia="Times New Roman"/>
      <w:sz w:val="24"/>
    </w:rPr>
  </w:style>
  <w:style w:type="character" w:customStyle="1" w:styleId="FooterChar">
    <w:name w:val="Footer Char"/>
    <w:link w:val="Footer"/>
    <w:uiPriority w:val="99"/>
    <w:locked/>
    <w:rsid w:val="00897B35"/>
    <w:rPr>
      <w:rFonts w:eastAsia="Times New Roman"/>
      <w:sz w:val="24"/>
    </w:rPr>
  </w:style>
  <w:style w:type="character" w:customStyle="1" w:styleId="ListLabel1">
    <w:name w:val="ListLabel 1"/>
    <w:uiPriority w:val="99"/>
    <w:rsid w:val="00C95182"/>
    <w:rPr>
      <w:b/>
      <w:sz w:val="28"/>
    </w:rPr>
  </w:style>
  <w:style w:type="character" w:customStyle="1" w:styleId="ListLabel2">
    <w:name w:val="ListLabel 2"/>
    <w:uiPriority w:val="99"/>
    <w:rsid w:val="00C95182"/>
    <w:rPr>
      <w:b/>
    </w:rPr>
  </w:style>
  <w:style w:type="character" w:customStyle="1" w:styleId="ListLabel3">
    <w:name w:val="ListLabel 3"/>
    <w:uiPriority w:val="99"/>
    <w:rsid w:val="00C95182"/>
  </w:style>
  <w:style w:type="character" w:customStyle="1" w:styleId="ListLabel4">
    <w:name w:val="ListLabel 4"/>
    <w:uiPriority w:val="99"/>
    <w:rsid w:val="00C95182"/>
  </w:style>
  <w:style w:type="character" w:customStyle="1" w:styleId="ListLabel5">
    <w:name w:val="ListLabel 5"/>
    <w:uiPriority w:val="99"/>
    <w:rsid w:val="00C95182"/>
  </w:style>
  <w:style w:type="character" w:customStyle="1" w:styleId="ListLabel6">
    <w:name w:val="ListLabel 6"/>
    <w:uiPriority w:val="99"/>
    <w:rsid w:val="00C95182"/>
  </w:style>
  <w:style w:type="character" w:customStyle="1" w:styleId="ListLabel7">
    <w:name w:val="ListLabel 7"/>
    <w:uiPriority w:val="99"/>
    <w:rsid w:val="00C95182"/>
  </w:style>
  <w:style w:type="character" w:customStyle="1" w:styleId="ListLabel8">
    <w:name w:val="ListLabel 8"/>
    <w:uiPriority w:val="99"/>
    <w:rsid w:val="00C95182"/>
  </w:style>
  <w:style w:type="character" w:customStyle="1" w:styleId="ListLabel9">
    <w:name w:val="ListLabel 9"/>
    <w:uiPriority w:val="99"/>
    <w:rsid w:val="00C95182"/>
  </w:style>
  <w:style w:type="character" w:customStyle="1" w:styleId="ListLabel10">
    <w:name w:val="ListLabel 10"/>
    <w:uiPriority w:val="99"/>
    <w:rsid w:val="00C95182"/>
  </w:style>
  <w:style w:type="character" w:customStyle="1" w:styleId="ListLabel11">
    <w:name w:val="ListLabel 11"/>
    <w:uiPriority w:val="99"/>
    <w:rsid w:val="00C95182"/>
    <w:rPr>
      <w:sz w:val="20"/>
    </w:rPr>
  </w:style>
  <w:style w:type="character" w:customStyle="1" w:styleId="ListLabel12">
    <w:name w:val="ListLabel 12"/>
    <w:uiPriority w:val="99"/>
    <w:rsid w:val="00C95182"/>
    <w:rPr>
      <w:sz w:val="20"/>
    </w:rPr>
  </w:style>
  <w:style w:type="character" w:customStyle="1" w:styleId="ListLabel13">
    <w:name w:val="ListLabel 13"/>
    <w:uiPriority w:val="99"/>
    <w:rsid w:val="00C95182"/>
    <w:rPr>
      <w:sz w:val="20"/>
    </w:rPr>
  </w:style>
  <w:style w:type="character" w:customStyle="1" w:styleId="ListLabel14">
    <w:name w:val="ListLabel 14"/>
    <w:uiPriority w:val="99"/>
    <w:rsid w:val="00C95182"/>
    <w:rPr>
      <w:sz w:val="20"/>
    </w:rPr>
  </w:style>
  <w:style w:type="character" w:customStyle="1" w:styleId="ListLabel15">
    <w:name w:val="ListLabel 15"/>
    <w:uiPriority w:val="99"/>
    <w:rsid w:val="00C95182"/>
    <w:rPr>
      <w:sz w:val="20"/>
    </w:rPr>
  </w:style>
  <w:style w:type="character" w:customStyle="1" w:styleId="ListLabel16">
    <w:name w:val="ListLabel 16"/>
    <w:uiPriority w:val="99"/>
    <w:rsid w:val="00C95182"/>
    <w:rPr>
      <w:sz w:val="20"/>
    </w:rPr>
  </w:style>
  <w:style w:type="character" w:customStyle="1" w:styleId="ListLabel17">
    <w:name w:val="ListLabel 17"/>
    <w:uiPriority w:val="99"/>
    <w:rsid w:val="00C95182"/>
    <w:rPr>
      <w:sz w:val="20"/>
    </w:rPr>
  </w:style>
  <w:style w:type="character" w:customStyle="1" w:styleId="ListLabel18">
    <w:name w:val="ListLabel 18"/>
    <w:uiPriority w:val="99"/>
    <w:rsid w:val="00C95182"/>
    <w:rPr>
      <w:sz w:val="20"/>
    </w:rPr>
  </w:style>
  <w:style w:type="character" w:customStyle="1" w:styleId="ListLabel19">
    <w:name w:val="ListLabel 19"/>
    <w:uiPriority w:val="99"/>
    <w:rsid w:val="00C95182"/>
    <w:rPr>
      <w:sz w:val="20"/>
    </w:rPr>
  </w:style>
  <w:style w:type="character" w:customStyle="1" w:styleId="ListLabel20">
    <w:name w:val="ListLabel 20"/>
    <w:uiPriority w:val="99"/>
    <w:rsid w:val="00C95182"/>
    <w:rPr>
      <w:b/>
    </w:rPr>
  </w:style>
  <w:style w:type="character" w:customStyle="1" w:styleId="ListLabel21">
    <w:name w:val="ListLabel 21"/>
    <w:uiPriority w:val="99"/>
    <w:rsid w:val="00C95182"/>
  </w:style>
  <w:style w:type="character" w:customStyle="1" w:styleId="ListLabel22">
    <w:name w:val="ListLabel 22"/>
    <w:uiPriority w:val="99"/>
    <w:rsid w:val="00C95182"/>
  </w:style>
  <w:style w:type="character" w:customStyle="1" w:styleId="ListLabel23">
    <w:name w:val="ListLabel 23"/>
    <w:uiPriority w:val="99"/>
    <w:rsid w:val="00C95182"/>
  </w:style>
  <w:style w:type="character" w:customStyle="1" w:styleId="ListLabel24">
    <w:name w:val="ListLabel 24"/>
    <w:uiPriority w:val="99"/>
    <w:rsid w:val="00C95182"/>
  </w:style>
  <w:style w:type="character" w:customStyle="1" w:styleId="ListLabel25">
    <w:name w:val="ListLabel 25"/>
    <w:uiPriority w:val="99"/>
    <w:rsid w:val="00C95182"/>
  </w:style>
  <w:style w:type="character" w:customStyle="1" w:styleId="ListLabel26">
    <w:name w:val="ListLabel 26"/>
    <w:uiPriority w:val="99"/>
    <w:rsid w:val="00C95182"/>
  </w:style>
  <w:style w:type="character" w:customStyle="1" w:styleId="ListLabel27">
    <w:name w:val="ListLabel 27"/>
    <w:uiPriority w:val="99"/>
    <w:rsid w:val="00C95182"/>
  </w:style>
  <w:style w:type="character" w:customStyle="1" w:styleId="ListLabel28">
    <w:name w:val="ListLabel 28"/>
    <w:uiPriority w:val="99"/>
    <w:rsid w:val="00C95182"/>
  </w:style>
  <w:style w:type="character" w:customStyle="1" w:styleId="ListLabel29">
    <w:name w:val="ListLabel 29"/>
    <w:uiPriority w:val="99"/>
    <w:rsid w:val="00C95182"/>
    <w:rPr>
      <w:b/>
    </w:rPr>
  </w:style>
  <w:style w:type="character" w:customStyle="1" w:styleId="ListLabel30">
    <w:name w:val="ListLabel 30"/>
    <w:uiPriority w:val="99"/>
    <w:rsid w:val="00C95182"/>
  </w:style>
  <w:style w:type="character" w:customStyle="1" w:styleId="ListLabel31">
    <w:name w:val="ListLabel 31"/>
    <w:uiPriority w:val="99"/>
    <w:rsid w:val="00C95182"/>
  </w:style>
  <w:style w:type="character" w:customStyle="1" w:styleId="ListLabel32">
    <w:name w:val="ListLabel 32"/>
    <w:uiPriority w:val="99"/>
    <w:rsid w:val="00C95182"/>
  </w:style>
  <w:style w:type="character" w:customStyle="1" w:styleId="ListLabel33">
    <w:name w:val="ListLabel 33"/>
    <w:uiPriority w:val="99"/>
    <w:rsid w:val="00C95182"/>
  </w:style>
  <w:style w:type="character" w:customStyle="1" w:styleId="ListLabel34">
    <w:name w:val="ListLabel 34"/>
    <w:uiPriority w:val="99"/>
    <w:rsid w:val="00C95182"/>
  </w:style>
  <w:style w:type="character" w:customStyle="1" w:styleId="ListLabel35">
    <w:name w:val="ListLabel 35"/>
    <w:uiPriority w:val="99"/>
    <w:rsid w:val="00C95182"/>
  </w:style>
  <w:style w:type="character" w:customStyle="1" w:styleId="ListLabel36">
    <w:name w:val="ListLabel 36"/>
    <w:uiPriority w:val="99"/>
    <w:rsid w:val="00C95182"/>
  </w:style>
  <w:style w:type="character" w:customStyle="1" w:styleId="ListLabel37">
    <w:name w:val="ListLabel 37"/>
    <w:uiPriority w:val="99"/>
    <w:rsid w:val="00C95182"/>
  </w:style>
  <w:style w:type="character" w:customStyle="1" w:styleId="ListLabel38">
    <w:name w:val="ListLabel 38"/>
    <w:uiPriority w:val="99"/>
    <w:rsid w:val="00C95182"/>
  </w:style>
  <w:style w:type="character" w:customStyle="1" w:styleId="ListLabel39">
    <w:name w:val="ListLabel 39"/>
    <w:uiPriority w:val="99"/>
    <w:rsid w:val="00C95182"/>
  </w:style>
  <w:style w:type="character" w:customStyle="1" w:styleId="ListLabel40">
    <w:name w:val="ListLabel 40"/>
    <w:uiPriority w:val="99"/>
    <w:rsid w:val="00C95182"/>
  </w:style>
  <w:style w:type="character" w:customStyle="1" w:styleId="ListLabel41">
    <w:name w:val="ListLabel 41"/>
    <w:uiPriority w:val="99"/>
    <w:rsid w:val="00C95182"/>
  </w:style>
  <w:style w:type="character" w:customStyle="1" w:styleId="ListLabel42">
    <w:name w:val="ListLabel 42"/>
    <w:uiPriority w:val="99"/>
    <w:rsid w:val="00C95182"/>
  </w:style>
  <w:style w:type="character" w:customStyle="1" w:styleId="ListLabel43">
    <w:name w:val="ListLabel 43"/>
    <w:uiPriority w:val="99"/>
    <w:rsid w:val="00C95182"/>
  </w:style>
  <w:style w:type="character" w:customStyle="1" w:styleId="ListLabel44">
    <w:name w:val="ListLabel 44"/>
    <w:uiPriority w:val="99"/>
    <w:rsid w:val="00C95182"/>
  </w:style>
  <w:style w:type="character" w:customStyle="1" w:styleId="ListLabel45">
    <w:name w:val="ListLabel 45"/>
    <w:uiPriority w:val="99"/>
    <w:rsid w:val="00C95182"/>
  </w:style>
  <w:style w:type="character" w:customStyle="1" w:styleId="ListLabel46">
    <w:name w:val="ListLabel 46"/>
    <w:uiPriority w:val="99"/>
    <w:rsid w:val="00C95182"/>
  </w:style>
  <w:style w:type="character" w:customStyle="1" w:styleId="ListLabel47">
    <w:name w:val="ListLabel 47"/>
    <w:uiPriority w:val="99"/>
    <w:rsid w:val="00C95182"/>
    <w:rPr>
      <w:b/>
    </w:rPr>
  </w:style>
  <w:style w:type="character" w:customStyle="1" w:styleId="ListLabel48">
    <w:name w:val="ListLabel 48"/>
    <w:uiPriority w:val="99"/>
    <w:rsid w:val="00C95182"/>
  </w:style>
  <w:style w:type="character" w:customStyle="1" w:styleId="ListLabel49">
    <w:name w:val="ListLabel 49"/>
    <w:uiPriority w:val="99"/>
    <w:rsid w:val="00C95182"/>
  </w:style>
  <w:style w:type="character" w:customStyle="1" w:styleId="ListLabel50">
    <w:name w:val="ListLabel 50"/>
    <w:uiPriority w:val="99"/>
    <w:rsid w:val="00C95182"/>
  </w:style>
  <w:style w:type="character" w:customStyle="1" w:styleId="ListLabel51">
    <w:name w:val="ListLabel 51"/>
    <w:uiPriority w:val="99"/>
    <w:rsid w:val="00C95182"/>
  </w:style>
  <w:style w:type="character" w:customStyle="1" w:styleId="ListLabel52">
    <w:name w:val="ListLabel 52"/>
    <w:uiPriority w:val="99"/>
    <w:rsid w:val="00C95182"/>
  </w:style>
  <w:style w:type="character" w:customStyle="1" w:styleId="ListLabel53">
    <w:name w:val="ListLabel 53"/>
    <w:uiPriority w:val="99"/>
    <w:rsid w:val="00C95182"/>
  </w:style>
  <w:style w:type="character" w:customStyle="1" w:styleId="ListLabel54">
    <w:name w:val="ListLabel 54"/>
    <w:uiPriority w:val="99"/>
    <w:rsid w:val="00C95182"/>
  </w:style>
  <w:style w:type="character" w:customStyle="1" w:styleId="ListLabel55">
    <w:name w:val="ListLabel 55"/>
    <w:uiPriority w:val="99"/>
    <w:rsid w:val="00C95182"/>
  </w:style>
  <w:style w:type="character" w:customStyle="1" w:styleId="ListLabel56">
    <w:name w:val="ListLabel 56"/>
    <w:uiPriority w:val="99"/>
    <w:rsid w:val="00C95182"/>
    <w:rPr>
      <w:color w:val="00000A"/>
    </w:rPr>
  </w:style>
  <w:style w:type="character" w:customStyle="1" w:styleId="ListLabel57">
    <w:name w:val="ListLabel 57"/>
    <w:uiPriority w:val="99"/>
    <w:rsid w:val="00C95182"/>
  </w:style>
  <w:style w:type="character" w:customStyle="1" w:styleId="ListLabel58">
    <w:name w:val="ListLabel 58"/>
    <w:uiPriority w:val="99"/>
    <w:rsid w:val="00C95182"/>
  </w:style>
  <w:style w:type="character" w:customStyle="1" w:styleId="ListLabel59">
    <w:name w:val="ListLabel 59"/>
    <w:uiPriority w:val="99"/>
    <w:rsid w:val="00C95182"/>
  </w:style>
  <w:style w:type="character" w:customStyle="1" w:styleId="ListLabel60">
    <w:name w:val="ListLabel 60"/>
    <w:uiPriority w:val="99"/>
    <w:rsid w:val="00C95182"/>
  </w:style>
  <w:style w:type="character" w:customStyle="1" w:styleId="ListLabel61">
    <w:name w:val="ListLabel 61"/>
    <w:uiPriority w:val="99"/>
    <w:rsid w:val="00C95182"/>
  </w:style>
  <w:style w:type="character" w:customStyle="1" w:styleId="ListLabel62">
    <w:name w:val="ListLabel 62"/>
    <w:uiPriority w:val="99"/>
    <w:rsid w:val="00C95182"/>
  </w:style>
  <w:style w:type="character" w:customStyle="1" w:styleId="ListLabel63">
    <w:name w:val="ListLabel 63"/>
    <w:uiPriority w:val="99"/>
    <w:rsid w:val="00C95182"/>
  </w:style>
  <w:style w:type="character" w:customStyle="1" w:styleId="ListLabel64">
    <w:name w:val="ListLabel 64"/>
    <w:uiPriority w:val="99"/>
    <w:rsid w:val="00C95182"/>
  </w:style>
  <w:style w:type="character" w:customStyle="1" w:styleId="ListLabel65">
    <w:name w:val="ListLabel 65"/>
    <w:uiPriority w:val="99"/>
    <w:rsid w:val="00C95182"/>
  </w:style>
  <w:style w:type="character" w:customStyle="1" w:styleId="ListLabel66">
    <w:name w:val="ListLabel 66"/>
    <w:uiPriority w:val="99"/>
    <w:rsid w:val="00C95182"/>
  </w:style>
  <w:style w:type="character" w:customStyle="1" w:styleId="ListLabel67">
    <w:name w:val="ListLabel 67"/>
    <w:uiPriority w:val="99"/>
    <w:rsid w:val="00C95182"/>
  </w:style>
  <w:style w:type="character" w:customStyle="1" w:styleId="ListLabel68">
    <w:name w:val="ListLabel 68"/>
    <w:uiPriority w:val="99"/>
    <w:rsid w:val="00C95182"/>
  </w:style>
  <w:style w:type="character" w:customStyle="1" w:styleId="ListLabel69">
    <w:name w:val="ListLabel 69"/>
    <w:uiPriority w:val="99"/>
    <w:rsid w:val="00C95182"/>
  </w:style>
  <w:style w:type="character" w:customStyle="1" w:styleId="ListLabel70">
    <w:name w:val="ListLabel 70"/>
    <w:uiPriority w:val="99"/>
    <w:rsid w:val="00C95182"/>
  </w:style>
  <w:style w:type="character" w:customStyle="1" w:styleId="ListLabel71">
    <w:name w:val="ListLabel 71"/>
    <w:uiPriority w:val="99"/>
    <w:rsid w:val="00C95182"/>
  </w:style>
  <w:style w:type="character" w:customStyle="1" w:styleId="ListLabel72">
    <w:name w:val="ListLabel 72"/>
    <w:uiPriority w:val="99"/>
    <w:rsid w:val="00C95182"/>
  </w:style>
  <w:style w:type="character" w:customStyle="1" w:styleId="ListLabel73">
    <w:name w:val="ListLabel 73"/>
    <w:uiPriority w:val="99"/>
    <w:rsid w:val="00C95182"/>
  </w:style>
  <w:style w:type="character" w:customStyle="1" w:styleId="ListLabel74">
    <w:name w:val="ListLabel 74"/>
    <w:uiPriority w:val="99"/>
    <w:rsid w:val="00C95182"/>
  </w:style>
  <w:style w:type="character" w:customStyle="1" w:styleId="ListLabel75">
    <w:name w:val="ListLabel 75"/>
    <w:uiPriority w:val="99"/>
    <w:rsid w:val="00C95182"/>
  </w:style>
  <w:style w:type="character" w:customStyle="1" w:styleId="ListLabel76">
    <w:name w:val="ListLabel 76"/>
    <w:uiPriority w:val="99"/>
    <w:rsid w:val="00C95182"/>
  </w:style>
  <w:style w:type="character" w:customStyle="1" w:styleId="ListLabel77">
    <w:name w:val="ListLabel 77"/>
    <w:uiPriority w:val="99"/>
    <w:rsid w:val="00C95182"/>
  </w:style>
  <w:style w:type="character" w:customStyle="1" w:styleId="ListLabel78">
    <w:name w:val="ListLabel 78"/>
    <w:uiPriority w:val="99"/>
    <w:rsid w:val="00C95182"/>
  </w:style>
  <w:style w:type="character" w:customStyle="1" w:styleId="ListLabel79">
    <w:name w:val="ListLabel 79"/>
    <w:uiPriority w:val="99"/>
    <w:rsid w:val="00C95182"/>
  </w:style>
  <w:style w:type="character" w:customStyle="1" w:styleId="ListLabel80">
    <w:name w:val="ListLabel 80"/>
    <w:uiPriority w:val="99"/>
    <w:rsid w:val="00C95182"/>
  </w:style>
  <w:style w:type="character" w:customStyle="1" w:styleId="ListLabel81">
    <w:name w:val="ListLabel 81"/>
    <w:uiPriority w:val="99"/>
    <w:rsid w:val="00C95182"/>
  </w:style>
  <w:style w:type="character" w:customStyle="1" w:styleId="ListLabel82">
    <w:name w:val="ListLabel 82"/>
    <w:uiPriority w:val="99"/>
    <w:rsid w:val="00C95182"/>
  </w:style>
  <w:style w:type="character" w:customStyle="1" w:styleId="ListLabel83">
    <w:name w:val="ListLabel 83"/>
    <w:uiPriority w:val="99"/>
    <w:rsid w:val="00C95182"/>
  </w:style>
  <w:style w:type="character" w:customStyle="1" w:styleId="ListLabel84">
    <w:name w:val="ListLabel 84"/>
    <w:uiPriority w:val="99"/>
    <w:rsid w:val="00C95182"/>
  </w:style>
  <w:style w:type="character" w:customStyle="1" w:styleId="ListLabel85">
    <w:name w:val="ListLabel 85"/>
    <w:uiPriority w:val="99"/>
    <w:rsid w:val="00C95182"/>
  </w:style>
  <w:style w:type="character" w:customStyle="1" w:styleId="ListLabel86">
    <w:name w:val="ListLabel 86"/>
    <w:uiPriority w:val="99"/>
    <w:rsid w:val="00C95182"/>
  </w:style>
  <w:style w:type="character" w:customStyle="1" w:styleId="ListLabel87">
    <w:name w:val="ListLabel 87"/>
    <w:uiPriority w:val="99"/>
    <w:rsid w:val="00C95182"/>
  </w:style>
  <w:style w:type="character" w:customStyle="1" w:styleId="ListLabel88">
    <w:name w:val="ListLabel 88"/>
    <w:uiPriority w:val="99"/>
    <w:rsid w:val="00C95182"/>
  </w:style>
  <w:style w:type="character" w:customStyle="1" w:styleId="ListLabel89">
    <w:name w:val="ListLabel 89"/>
    <w:uiPriority w:val="99"/>
    <w:rsid w:val="00C95182"/>
  </w:style>
  <w:style w:type="character" w:customStyle="1" w:styleId="ListLabel90">
    <w:name w:val="ListLabel 90"/>
    <w:uiPriority w:val="99"/>
    <w:rsid w:val="00C95182"/>
  </w:style>
  <w:style w:type="character" w:customStyle="1" w:styleId="ListLabel91">
    <w:name w:val="ListLabel 91"/>
    <w:uiPriority w:val="99"/>
    <w:rsid w:val="00C95182"/>
  </w:style>
  <w:style w:type="character" w:customStyle="1" w:styleId="ListLabel92">
    <w:name w:val="ListLabel 92"/>
    <w:uiPriority w:val="99"/>
    <w:rsid w:val="00C95182"/>
  </w:style>
  <w:style w:type="character" w:customStyle="1" w:styleId="ListLabel93">
    <w:name w:val="ListLabel 93"/>
    <w:uiPriority w:val="99"/>
    <w:rsid w:val="00C95182"/>
  </w:style>
  <w:style w:type="character" w:customStyle="1" w:styleId="ListLabel94">
    <w:name w:val="ListLabel 94"/>
    <w:uiPriority w:val="99"/>
    <w:rsid w:val="00C95182"/>
  </w:style>
  <w:style w:type="character" w:customStyle="1" w:styleId="ListLabel95">
    <w:name w:val="ListLabel 95"/>
    <w:uiPriority w:val="99"/>
    <w:rsid w:val="00C95182"/>
  </w:style>
  <w:style w:type="character" w:customStyle="1" w:styleId="ListLabel96">
    <w:name w:val="ListLabel 96"/>
    <w:uiPriority w:val="99"/>
    <w:rsid w:val="00C95182"/>
  </w:style>
  <w:style w:type="character" w:customStyle="1" w:styleId="ListLabel97">
    <w:name w:val="ListLabel 97"/>
    <w:uiPriority w:val="99"/>
    <w:rsid w:val="00C95182"/>
  </w:style>
  <w:style w:type="character" w:customStyle="1" w:styleId="ListLabel98">
    <w:name w:val="ListLabel 98"/>
    <w:uiPriority w:val="99"/>
    <w:rsid w:val="00C95182"/>
  </w:style>
  <w:style w:type="character" w:customStyle="1" w:styleId="ListLabel99">
    <w:name w:val="ListLabel 99"/>
    <w:uiPriority w:val="99"/>
    <w:rsid w:val="00C95182"/>
  </w:style>
  <w:style w:type="character" w:customStyle="1" w:styleId="ListLabel100">
    <w:name w:val="ListLabel 100"/>
    <w:uiPriority w:val="99"/>
    <w:rsid w:val="00C95182"/>
  </w:style>
  <w:style w:type="character" w:customStyle="1" w:styleId="ListLabel101">
    <w:name w:val="ListLabel 101"/>
    <w:uiPriority w:val="99"/>
    <w:rsid w:val="00C95182"/>
  </w:style>
  <w:style w:type="character" w:customStyle="1" w:styleId="ListLabel102">
    <w:name w:val="ListLabel 102"/>
    <w:uiPriority w:val="99"/>
    <w:rsid w:val="00C95182"/>
  </w:style>
  <w:style w:type="character" w:customStyle="1" w:styleId="ListLabel103">
    <w:name w:val="ListLabel 103"/>
    <w:uiPriority w:val="99"/>
    <w:rsid w:val="00C95182"/>
  </w:style>
  <w:style w:type="character" w:customStyle="1" w:styleId="ListLabel104">
    <w:name w:val="ListLabel 104"/>
    <w:uiPriority w:val="99"/>
    <w:rsid w:val="00C95182"/>
  </w:style>
  <w:style w:type="character" w:customStyle="1" w:styleId="ListLabel105">
    <w:name w:val="ListLabel 105"/>
    <w:uiPriority w:val="99"/>
    <w:rsid w:val="00C95182"/>
  </w:style>
  <w:style w:type="character" w:customStyle="1" w:styleId="ListLabel106">
    <w:name w:val="ListLabel 106"/>
    <w:uiPriority w:val="99"/>
    <w:rsid w:val="00C95182"/>
  </w:style>
  <w:style w:type="character" w:customStyle="1" w:styleId="ListLabel107">
    <w:name w:val="ListLabel 107"/>
    <w:uiPriority w:val="99"/>
    <w:rsid w:val="00C95182"/>
  </w:style>
  <w:style w:type="character" w:customStyle="1" w:styleId="ListLabel108">
    <w:name w:val="ListLabel 108"/>
    <w:uiPriority w:val="99"/>
    <w:rsid w:val="00C95182"/>
  </w:style>
  <w:style w:type="character" w:customStyle="1" w:styleId="ListLabel109">
    <w:name w:val="ListLabel 109"/>
    <w:uiPriority w:val="99"/>
    <w:rsid w:val="00C95182"/>
  </w:style>
  <w:style w:type="character" w:customStyle="1" w:styleId="ListLabel110">
    <w:name w:val="ListLabel 110"/>
    <w:uiPriority w:val="99"/>
    <w:rsid w:val="00C95182"/>
  </w:style>
  <w:style w:type="character" w:customStyle="1" w:styleId="ListLabel111">
    <w:name w:val="ListLabel 111"/>
    <w:uiPriority w:val="99"/>
    <w:rsid w:val="00C95182"/>
  </w:style>
  <w:style w:type="character" w:customStyle="1" w:styleId="ListLabel112">
    <w:name w:val="ListLabel 112"/>
    <w:uiPriority w:val="99"/>
    <w:rsid w:val="00C95182"/>
  </w:style>
  <w:style w:type="character" w:customStyle="1" w:styleId="ListLabel113">
    <w:name w:val="ListLabel 113"/>
    <w:uiPriority w:val="99"/>
    <w:rsid w:val="00C95182"/>
  </w:style>
  <w:style w:type="character" w:customStyle="1" w:styleId="ListLabel114">
    <w:name w:val="ListLabel 114"/>
    <w:uiPriority w:val="99"/>
    <w:rsid w:val="00C95182"/>
  </w:style>
  <w:style w:type="character" w:customStyle="1" w:styleId="ListLabel115">
    <w:name w:val="ListLabel 115"/>
    <w:uiPriority w:val="99"/>
    <w:rsid w:val="00C95182"/>
  </w:style>
  <w:style w:type="character" w:customStyle="1" w:styleId="ListLabel116">
    <w:name w:val="ListLabel 116"/>
    <w:uiPriority w:val="99"/>
    <w:rsid w:val="00C95182"/>
  </w:style>
  <w:style w:type="character" w:customStyle="1" w:styleId="ListLabel117">
    <w:name w:val="ListLabel 117"/>
    <w:uiPriority w:val="99"/>
    <w:rsid w:val="00C95182"/>
  </w:style>
  <w:style w:type="character" w:customStyle="1" w:styleId="ListLabel118">
    <w:name w:val="ListLabel 118"/>
    <w:uiPriority w:val="99"/>
    <w:rsid w:val="00C95182"/>
  </w:style>
  <w:style w:type="character" w:customStyle="1" w:styleId="ListLabel119">
    <w:name w:val="ListLabel 119"/>
    <w:uiPriority w:val="99"/>
    <w:rsid w:val="00C95182"/>
  </w:style>
  <w:style w:type="character" w:customStyle="1" w:styleId="ListLabel120">
    <w:name w:val="ListLabel 120"/>
    <w:uiPriority w:val="99"/>
    <w:rsid w:val="00C95182"/>
  </w:style>
  <w:style w:type="character" w:customStyle="1" w:styleId="ListLabel121">
    <w:name w:val="ListLabel 121"/>
    <w:uiPriority w:val="99"/>
    <w:rsid w:val="00C95182"/>
  </w:style>
  <w:style w:type="character" w:customStyle="1" w:styleId="ListLabel122">
    <w:name w:val="ListLabel 122"/>
    <w:uiPriority w:val="99"/>
    <w:rsid w:val="00C95182"/>
  </w:style>
  <w:style w:type="character" w:customStyle="1" w:styleId="ListLabel123">
    <w:name w:val="ListLabel 123"/>
    <w:uiPriority w:val="99"/>
    <w:rsid w:val="00C95182"/>
  </w:style>
  <w:style w:type="character" w:customStyle="1" w:styleId="ListLabel124">
    <w:name w:val="ListLabel 124"/>
    <w:uiPriority w:val="99"/>
    <w:rsid w:val="00C95182"/>
  </w:style>
  <w:style w:type="character" w:customStyle="1" w:styleId="ListLabel125">
    <w:name w:val="ListLabel 125"/>
    <w:uiPriority w:val="99"/>
    <w:rsid w:val="00C95182"/>
  </w:style>
  <w:style w:type="character" w:customStyle="1" w:styleId="ListLabel126">
    <w:name w:val="ListLabel 126"/>
    <w:uiPriority w:val="99"/>
    <w:rsid w:val="00C95182"/>
  </w:style>
  <w:style w:type="character" w:customStyle="1" w:styleId="ListLabel127">
    <w:name w:val="ListLabel 127"/>
    <w:uiPriority w:val="99"/>
    <w:rsid w:val="00C95182"/>
    <w:rPr>
      <w:b/>
      <w:sz w:val="32"/>
    </w:rPr>
  </w:style>
  <w:style w:type="character" w:customStyle="1" w:styleId="ListLabel128">
    <w:name w:val="ListLabel 128"/>
    <w:uiPriority w:val="99"/>
    <w:rsid w:val="00C95182"/>
  </w:style>
  <w:style w:type="character" w:customStyle="1" w:styleId="ListLabel129">
    <w:name w:val="ListLabel 129"/>
    <w:uiPriority w:val="99"/>
    <w:rsid w:val="00C95182"/>
  </w:style>
  <w:style w:type="character" w:customStyle="1" w:styleId="ListLabel130">
    <w:name w:val="ListLabel 130"/>
    <w:uiPriority w:val="99"/>
    <w:rsid w:val="00C95182"/>
  </w:style>
  <w:style w:type="character" w:customStyle="1" w:styleId="ListLabel131">
    <w:name w:val="ListLabel 131"/>
    <w:uiPriority w:val="99"/>
    <w:rsid w:val="00C95182"/>
  </w:style>
  <w:style w:type="character" w:customStyle="1" w:styleId="ListLabel132">
    <w:name w:val="ListLabel 132"/>
    <w:uiPriority w:val="99"/>
    <w:rsid w:val="00C95182"/>
  </w:style>
  <w:style w:type="character" w:customStyle="1" w:styleId="ListLabel133">
    <w:name w:val="ListLabel 133"/>
    <w:uiPriority w:val="99"/>
    <w:rsid w:val="00C95182"/>
  </w:style>
  <w:style w:type="character" w:customStyle="1" w:styleId="ListLabel134">
    <w:name w:val="ListLabel 134"/>
    <w:uiPriority w:val="99"/>
    <w:rsid w:val="00C95182"/>
  </w:style>
  <w:style w:type="character" w:customStyle="1" w:styleId="ListLabel135">
    <w:name w:val="ListLabel 135"/>
    <w:uiPriority w:val="99"/>
    <w:rsid w:val="00C95182"/>
  </w:style>
  <w:style w:type="character" w:customStyle="1" w:styleId="ListLabel136">
    <w:name w:val="ListLabel 136"/>
    <w:uiPriority w:val="99"/>
    <w:rsid w:val="00C95182"/>
    <w:rPr>
      <w:rFonts w:eastAsia="Times New Roman"/>
    </w:rPr>
  </w:style>
  <w:style w:type="character" w:customStyle="1" w:styleId="ListLabel137">
    <w:name w:val="ListLabel 137"/>
    <w:uiPriority w:val="99"/>
    <w:rsid w:val="00C95182"/>
  </w:style>
  <w:style w:type="character" w:customStyle="1" w:styleId="ListLabel138">
    <w:name w:val="ListLabel 138"/>
    <w:uiPriority w:val="99"/>
    <w:rsid w:val="00C95182"/>
  </w:style>
  <w:style w:type="character" w:customStyle="1" w:styleId="ListLabel139">
    <w:name w:val="ListLabel 139"/>
    <w:uiPriority w:val="99"/>
    <w:rsid w:val="00C95182"/>
  </w:style>
  <w:style w:type="character" w:customStyle="1" w:styleId="ListLabel140">
    <w:name w:val="ListLabel 140"/>
    <w:uiPriority w:val="99"/>
    <w:rsid w:val="00C95182"/>
  </w:style>
  <w:style w:type="character" w:customStyle="1" w:styleId="ListLabel141">
    <w:name w:val="ListLabel 141"/>
    <w:uiPriority w:val="99"/>
    <w:rsid w:val="00C95182"/>
  </w:style>
  <w:style w:type="character" w:customStyle="1" w:styleId="ListLabel142">
    <w:name w:val="ListLabel 142"/>
    <w:uiPriority w:val="99"/>
    <w:rsid w:val="00C95182"/>
  </w:style>
  <w:style w:type="character" w:customStyle="1" w:styleId="ListLabel143">
    <w:name w:val="ListLabel 143"/>
    <w:uiPriority w:val="99"/>
    <w:rsid w:val="00C95182"/>
  </w:style>
  <w:style w:type="character" w:customStyle="1" w:styleId="ListLabel144">
    <w:name w:val="ListLabel 144"/>
    <w:uiPriority w:val="99"/>
    <w:rsid w:val="00C95182"/>
  </w:style>
  <w:style w:type="character" w:customStyle="1" w:styleId="ListLabel145">
    <w:name w:val="ListLabel 145"/>
    <w:uiPriority w:val="99"/>
    <w:rsid w:val="00C95182"/>
  </w:style>
  <w:style w:type="character" w:customStyle="1" w:styleId="ListLabel146">
    <w:name w:val="ListLabel 146"/>
    <w:uiPriority w:val="99"/>
    <w:rsid w:val="00C95182"/>
  </w:style>
  <w:style w:type="character" w:customStyle="1" w:styleId="ListLabel147">
    <w:name w:val="ListLabel 147"/>
    <w:uiPriority w:val="99"/>
    <w:rsid w:val="00C95182"/>
  </w:style>
  <w:style w:type="character" w:customStyle="1" w:styleId="ListLabel148">
    <w:name w:val="ListLabel 148"/>
    <w:uiPriority w:val="99"/>
    <w:rsid w:val="00C95182"/>
  </w:style>
  <w:style w:type="character" w:customStyle="1" w:styleId="ListLabel149">
    <w:name w:val="ListLabel 149"/>
    <w:uiPriority w:val="99"/>
    <w:rsid w:val="00C95182"/>
  </w:style>
  <w:style w:type="character" w:customStyle="1" w:styleId="ListLabel150">
    <w:name w:val="ListLabel 150"/>
    <w:uiPriority w:val="99"/>
    <w:rsid w:val="00C95182"/>
  </w:style>
  <w:style w:type="character" w:customStyle="1" w:styleId="ListLabel151">
    <w:name w:val="ListLabel 151"/>
    <w:uiPriority w:val="99"/>
    <w:rsid w:val="00C95182"/>
  </w:style>
  <w:style w:type="character" w:customStyle="1" w:styleId="ListLabel152">
    <w:name w:val="ListLabel 152"/>
    <w:uiPriority w:val="99"/>
    <w:rsid w:val="00C95182"/>
  </w:style>
  <w:style w:type="character" w:customStyle="1" w:styleId="ListLabel153">
    <w:name w:val="ListLabel 153"/>
    <w:uiPriority w:val="99"/>
    <w:rsid w:val="00C95182"/>
  </w:style>
  <w:style w:type="character" w:customStyle="1" w:styleId="ListLabel154">
    <w:name w:val="ListLabel 154"/>
    <w:uiPriority w:val="99"/>
    <w:rsid w:val="00C95182"/>
    <w:rPr>
      <w:b/>
      <w:sz w:val="32"/>
    </w:rPr>
  </w:style>
  <w:style w:type="character" w:customStyle="1" w:styleId="ListLabel155">
    <w:name w:val="ListLabel 155"/>
    <w:uiPriority w:val="99"/>
    <w:rsid w:val="00C95182"/>
  </w:style>
  <w:style w:type="character" w:customStyle="1" w:styleId="ListLabel156">
    <w:name w:val="ListLabel 156"/>
    <w:uiPriority w:val="99"/>
    <w:rsid w:val="00C95182"/>
  </w:style>
  <w:style w:type="character" w:customStyle="1" w:styleId="ListLabel157">
    <w:name w:val="ListLabel 157"/>
    <w:uiPriority w:val="99"/>
    <w:rsid w:val="00C95182"/>
  </w:style>
  <w:style w:type="character" w:customStyle="1" w:styleId="ListLabel158">
    <w:name w:val="ListLabel 158"/>
    <w:uiPriority w:val="99"/>
    <w:rsid w:val="00C95182"/>
  </w:style>
  <w:style w:type="character" w:customStyle="1" w:styleId="ListLabel159">
    <w:name w:val="ListLabel 159"/>
    <w:uiPriority w:val="99"/>
    <w:rsid w:val="00C95182"/>
  </w:style>
  <w:style w:type="character" w:customStyle="1" w:styleId="ListLabel160">
    <w:name w:val="ListLabel 160"/>
    <w:uiPriority w:val="99"/>
    <w:rsid w:val="00C95182"/>
  </w:style>
  <w:style w:type="character" w:customStyle="1" w:styleId="ListLabel161">
    <w:name w:val="ListLabel 161"/>
    <w:uiPriority w:val="99"/>
    <w:rsid w:val="00C95182"/>
  </w:style>
  <w:style w:type="character" w:customStyle="1" w:styleId="ListLabel162">
    <w:name w:val="ListLabel 162"/>
    <w:uiPriority w:val="99"/>
    <w:rsid w:val="00C95182"/>
  </w:style>
  <w:style w:type="character" w:customStyle="1" w:styleId="ListLabel163">
    <w:name w:val="ListLabel 163"/>
    <w:uiPriority w:val="99"/>
    <w:rsid w:val="00C95182"/>
    <w:rPr>
      <w:b/>
      <w:sz w:val="28"/>
    </w:rPr>
  </w:style>
  <w:style w:type="character" w:customStyle="1" w:styleId="ListLabel164">
    <w:name w:val="ListLabel 164"/>
    <w:uiPriority w:val="99"/>
    <w:rsid w:val="00C95182"/>
    <w:rPr>
      <w:b/>
    </w:rPr>
  </w:style>
  <w:style w:type="character" w:customStyle="1" w:styleId="ListLabel165">
    <w:name w:val="ListLabel 165"/>
    <w:uiPriority w:val="99"/>
    <w:rsid w:val="00C95182"/>
  </w:style>
  <w:style w:type="character" w:customStyle="1" w:styleId="ListLabel166">
    <w:name w:val="ListLabel 166"/>
    <w:uiPriority w:val="99"/>
    <w:rsid w:val="00C95182"/>
  </w:style>
  <w:style w:type="character" w:customStyle="1" w:styleId="ListLabel167">
    <w:name w:val="ListLabel 167"/>
    <w:uiPriority w:val="99"/>
    <w:rsid w:val="00C95182"/>
  </w:style>
  <w:style w:type="character" w:customStyle="1" w:styleId="ListLabel168">
    <w:name w:val="ListLabel 168"/>
    <w:uiPriority w:val="99"/>
    <w:rsid w:val="00C95182"/>
  </w:style>
  <w:style w:type="character" w:customStyle="1" w:styleId="ListLabel169">
    <w:name w:val="ListLabel 169"/>
    <w:uiPriority w:val="99"/>
    <w:rsid w:val="00C95182"/>
  </w:style>
  <w:style w:type="character" w:customStyle="1" w:styleId="ListLabel170">
    <w:name w:val="ListLabel 170"/>
    <w:uiPriority w:val="99"/>
    <w:rsid w:val="00C95182"/>
  </w:style>
  <w:style w:type="character" w:customStyle="1" w:styleId="ListLabel171">
    <w:name w:val="ListLabel 171"/>
    <w:uiPriority w:val="99"/>
    <w:rsid w:val="00C95182"/>
  </w:style>
  <w:style w:type="character" w:customStyle="1" w:styleId="ListLabel172">
    <w:name w:val="ListLabel 172"/>
    <w:uiPriority w:val="99"/>
    <w:rsid w:val="00C95182"/>
    <w:rPr>
      <w:b/>
    </w:rPr>
  </w:style>
  <w:style w:type="character" w:customStyle="1" w:styleId="ListLabel173">
    <w:name w:val="ListLabel 173"/>
    <w:uiPriority w:val="99"/>
    <w:rsid w:val="00C95182"/>
  </w:style>
  <w:style w:type="character" w:customStyle="1" w:styleId="ListLabel174">
    <w:name w:val="ListLabel 174"/>
    <w:uiPriority w:val="99"/>
    <w:rsid w:val="00C95182"/>
  </w:style>
  <w:style w:type="character" w:customStyle="1" w:styleId="ListLabel175">
    <w:name w:val="ListLabel 175"/>
    <w:uiPriority w:val="99"/>
    <w:rsid w:val="00C95182"/>
  </w:style>
  <w:style w:type="character" w:customStyle="1" w:styleId="ListLabel176">
    <w:name w:val="ListLabel 176"/>
    <w:uiPriority w:val="99"/>
    <w:rsid w:val="00C95182"/>
  </w:style>
  <w:style w:type="character" w:customStyle="1" w:styleId="ListLabel177">
    <w:name w:val="ListLabel 177"/>
    <w:uiPriority w:val="99"/>
    <w:rsid w:val="00C95182"/>
  </w:style>
  <w:style w:type="character" w:customStyle="1" w:styleId="ListLabel178">
    <w:name w:val="ListLabel 178"/>
    <w:uiPriority w:val="99"/>
    <w:rsid w:val="00C95182"/>
  </w:style>
  <w:style w:type="character" w:customStyle="1" w:styleId="ListLabel179">
    <w:name w:val="ListLabel 179"/>
    <w:uiPriority w:val="99"/>
    <w:rsid w:val="00C95182"/>
  </w:style>
  <w:style w:type="character" w:customStyle="1" w:styleId="ListLabel180">
    <w:name w:val="ListLabel 180"/>
    <w:uiPriority w:val="99"/>
    <w:rsid w:val="00C95182"/>
  </w:style>
  <w:style w:type="character" w:customStyle="1" w:styleId="ListLabel181">
    <w:name w:val="ListLabel 181"/>
    <w:uiPriority w:val="99"/>
    <w:rsid w:val="00C95182"/>
    <w:rPr>
      <w:b/>
    </w:rPr>
  </w:style>
  <w:style w:type="character" w:customStyle="1" w:styleId="ListLabel182">
    <w:name w:val="ListLabel 182"/>
    <w:uiPriority w:val="99"/>
    <w:rsid w:val="00C95182"/>
  </w:style>
  <w:style w:type="character" w:customStyle="1" w:styleId="ListLabel183">
    <w:name w:val="ListLabel 183"/>
    <w:uiPriority w:val="99"/>
    <w:rsid w:val="00C95182"/>
  </w:style>
  <w:style w:type="character" w:customStyle="1" w:styleId="ListLabel184">
    <w:name w:val="ListLabel 184"/>
    <w:uiPriority w:val="99"/>
    <w:rsid w:val="00C95182"/>
  </w:style>
  <w:style w:type="character" w:customStyle="1" w:styleId="ListLabel185">
    <w:name w:val="ListLabel 185"/>
    <w:uiPriority w:val="99"/>
    <w:rsid w:val="00C95182"/>
  </w:style>
  <w:style w:type="character" w:customStyle="1" w:styleId="ListLabel186">
    <w:name w:val="ListLabel 186"/>
    <w:uiPriority w:val="99"/>
    <w:rsid w:val="00C95182"/>
  </w:style>
  <w:style w:type="character" w:customStyle="1" w:styleId="ListLabel187">
    <w:name w:val="ListLabel 187"/>
    <w:uiPriority w:val="99"/>
    <w:rsid w:val="00C95182"/>
  </w:style>
  <w:style w:type="character" w:customStyle="1" w:styleId="ListLabel188">
    <w:name w:val="ListLabel 188"/>
    <w:uiPriority w:val="99"/>
    <w:rsid w:val="00C95182"/>
  </w:style>
  <w:style w:type="character" w:customStyle="1" w:styleId="ListLabel189">
    <w:name w:val="ListLabel 189"/>
    <w:uiPriority w:val="99"/>
    <w:rsid w:val="00C95182"/>
  </w:style>
  <w:style w:type="character" w:customStyle="1" w:styleId="ListLabel190">
    <w:name w:val="ListLabel 190"/>
    <w:uiPriority w:val="99"/>
    <w:rsid w:val="00C95182"/>
    <w:rPr>
      <w:b/>
    </w:rPr>
  </w:style>
  <w:style w:type="character" w:customStyle="1" w:styleId="ListLabel191">
    <w:name w:val="ListLabel 191"/>
    <w:uiPriority w:val="99"/>
    <w:rsid w:val="00C95182"/>
  </w:style>
  <w:style w:type="character" w:customStyle="1" w:styleId="ListLabel192">
    <w:name w:val="ListLabel 192"/>
    <w:uiPriority w:val="99"/>
    <w:rsid w:val="00C95182"/>
  </w:style>
  <w:style w:type="character" w:customStyle="1" w:styleId="ListLabel193">
    <w:name w:val="ListLabel 193"/>
    <w:uiPriority w:val="99"/>
    <w:rsid w:val="00C95182"/>
  </w:style>
  <w:style w:type="character" w:customStyle="1" w:styleId="ListLabel194">
    <w:name w:val="ListLabel 194"/>
    <w:uiPriority w:val="99"/>
    <w:rsid w:val="00C95182"/>
  </w:style>
  <w:style w:type="character" w:customStyle="1" w:styleId="ListLabel195">
    <w:name w:val="ListLabel 195"/>
    <w:uiPriority w:val="99"/>
    <w:rsid w:val="00C95182"/>
  </w:style>
  <w:style w:type="character" w:customStyle="1" w:styleId="ListLabel196">
    <w:name w:val="ListLabel 196"/>
    <w:uiPriority w:val="99"/>
    <w:rsid w:val="00C95182"/>
  </w:style>
  <w:style w:type="character" w:customStyle="1" w:styleId="ListLabel197">
    <w:name w:val="ListLabel 197"/>
    <w:uiPriority w:val="99"/>
    <w:rsid w:val="00C95182"/>
  </w:style>
  <w:style w:type="character" w:customStyle="1" w:styleId="ListLabel198">
    <w:name w:val="ListLabel 198"/>
    <w:uiPriority w:val="99"/>
    <w:rsid w:val="00C95182"/>
  </w:style>
  <w:style w:type="character" w:customStyle="1" w:styleId="ListLabel199">
    <w:name w:val="ListLabel 199"/>
    <w:uiPriority w:val="99"/>
    <w:rsid w:val="00C95182"/>
    <w:rPr>
      <w:sz w:val="28"/>
    </w:rPr>
  </w:style>
  <w:style w:type="character" w:customStyle="1" w:styleId="ListLabel200">
    <w:name w:val="ListLabel 200"/>
    <w:uiPriority w:val="99"/>
    <w:rsid w:val="00C95182"/>
  </w:style>
  <w:style w:type="character" w:customStyle="1" w:styleId="ListLabel201">
    <w:name w:val="ListLabel 201"/>
    <w:uiPriority w:val="99"/>
    <w:rsid w:val="00C95182"/>
  </w:style>
  <w:style w:type="character" w:customStyle="1" w:styleId="ListLabel202">
    <w:name w:val="ListLabel 202"/>
    <w:uiPriority w:val="99"/>
    <w:rsid w:val="00C95182"/>
  </w:style>
  <w:style w:type="character" w:customStyle="1" w:styleId="ListLabel203">
    <w:name w:val="ListLabel 203"/>
    <w:uiPriority w:val="99"/>
    <w:rsid w:val="00C95182"/>
  </w:style>
  <w:style w:type="character" w:customStyle="1" w:styleId="ListLabel204">
    <w:name w:val="ListLabel 204"/>
    <w:uiPriority w:val="99"/>
    <w:rsid w:val="00C95182"/>
  </w:style>
  <w:style w:type="character" w:customStyle="1" w:styleId="ListLabel205">
    <w:name w:val="ListLabel 205"/>
    <w:uiPriority w:val="99"/>
    <w:rsid w:val="00C95182"/>
  </w:style>
  <w:style w:type="character" w:customStyle="1" w:styleId="ListLabel206">
    <w:name w:val="ListLabel 206"/>
    <w:uiPriority w:val="99"/>
    <w:rsid w:val="00C95182"/>
  </w:style>
  <w:style w:type="character" w:customStyle="1" w:styleId="ListLabel207">
    <w:name w:val="ListLabel 207"/>
    <w:uiPriority w:val="99"/>
    <w:rsid w:val="00C95182"/>
  </w:style>
  <w:style w:type="character" w:customStyle="1" w:styleId="ListLabel208">
    <w:name w:val="ListLabel 208"/>
    <w:uiPriority w:val="99"/>
    <w:rsid w:val="00C95182"/>
    <w:rPr>
      <w:sz w:val="28"/>
    </w:rPr>
  </w:style>
  <w:style w:type="character" w:customStyle="1" w:styleId="ListLabel209">
    <w:name w:val="ListLabel 209"/>
    <w:uiPriority w:val="99"/>
    <w:rsid w:val="00C95182"/>
  </w:style>
  <w:style w:type="character" w:customStyle="1" w:styleId="ListLabel210">
    <w:name w:val="ListLabel 210"/>
    <w:uiPriority w:val="99"/>
    <w:rsid w:val="00C95182"/>
  </w:style>
  <w:style w:type="character" w:customStyle="1" w:styleId="ListLabel211">
    <w:name w:val="ListLabel 211"/>
    <w:uiPriority w:val="99"/>
    <w:rsid w:val="00C95182"/>
  </w:style>
  <w:style w:type="character" w:customStyle="1" w:styleId="ListLabel212">
    <w:name w:val="ListLabel 212"/>
    <w:uiPriority w:val="99"/>
    <w:rsid w:val="00C95182"/>
  </w:style>
  <w:style w:type="character" w:customStyle="1" w:styleId="ListLabel213">
    <w:name w:val="ListLabel 213"/>
    <w:uiPriority w:val="99"/>
    <w:rsid w:val="00C95182"/>
  </w:style>
  <w:style w:type="character" w:customStyle="1" w:styleId="ListLabel214">
    <w:name w:val="ListLabel 214"/>
    <w:uiPriority w:val="99"/>
    <w:rsid w:val="00C95182"/>
  </w:style>
  <w:style w:type="character" w:customStyle="1" w:styleId="ListLabel215">
    <w:name w:val="ListLabel 215"/>
    <w:uiPriority w:val="99"/>
    <w:rsid w:val="00C95182"/>
  </w:style>
  <w:style w:type="character" w:customStyle="1" w:styleId="ListLabel216">
    <w:name w:val="ListLabel 216"/>
    <w:uiPriority w:val="99"/>
    <w:rsid w:val="00C95182"/>
  </w:style>
  <w:style w:type="character" w:customStyle="1" w:styleId="ListLabel217">
    <w:name w:val="ListLabel 217"/>
    <w:uiPriority w:val="99"/>
    <w:rsid w:val="00C95182"/>
    <w:rPr>
      <w:sz w:val="28"/>
    </w:rPr>
  </w:style>
  <w:style w:type="character" w:customStyle="1" w:styleId="ListLabel218">
    <w:name w:val="ListLabel 218"/>
    <w:uiPriority w:val="99"/>
    <w:rsid w:val="00C95182"/>
  </w:style>
  <w:style w:type="character" w:customStyle="1" w:styleId="ListLabel219">
    <w:name w:val="ListLabel 219"/>
    <w:uiPriority w:val="99"/>
    <w:rsid w:val="00C95182"/>
  </w:style>
  <w:style w:type="character" w:customStyle="1" w:styleId="ListLabel220">
    <w:name w:val="ListLabel 220"/>
    <w:uiPriority w:val="99"/>
    <w:rsid w:val="00C95182"/>
  </w:style>
  <w:style w:type="character" w:customStyle="1" w:styleId="ListLabel221">
    <w:name w:val="ListLabel 221"/>
    <w:uiPriority w:val="99"/>
    <w:rsid w:val="00C95182"/>
  </w:style>
  <w:style w:type="character" w:customStyle="1" w:styleId="ListLabel222">
    <w:name w:val="ListLabel 222"/>
    <w:uiPriority w:val="99"/>
    <w:rsid w:val="00C95182"/>
  </w:style>
  <w:style w:type="character" w:customStyle="1" w:styleId="ListLabel223">
    <w:name w:val="ListLabel 223"/>
    <w:uiPriority w:val="99"/>
    <w:rsid w:val="00C95182"/>
  </w:style>
  <w:style w:type="character" w:customStyle="1" w:styleId="ListLabel224">
    <w:name w:val="ListLabel 224"/>
    <w:uiPriority w:val="99"/>
    <w:rsid w:val="00C95182"/>
  </w:style>
  <w:style w:type="character" w:customStyle="1" w:styleId="ListLabel225">
    <w:name w:val="ListLabel 225"/>
    <w:uiPriority w:val="99"/>
    <w:rsid w:val="00C95182"/>
  </w:style>
  <w:style w:type="character" w:customStyle="1" w:styleId="ListLabel226">
    <w:name w:val="ListLabel 226"/>
    <w:uiPriority w:val="99"/>
    <w:rsid w:val="00C95182"/>
    <w:rPr>
      <w:rFonts w:ascii="Times New Roman" w:hAnsi="Times New Roman"/>
      <w:sz w:val="28"/>
    </w:rPr>
  </w:style>
  <w:style w:type="character" w:customStyle="1" w:styleId="ListLabel227">
    <w:name w:val="ListLabel 227"/>
    <w:uiPriority w:val="99"/>
    <w:rsid w:val="00C95182"/>
  </w:style>
  <w:style w:type="character" w:customStyle="1" w:styleId="ListLabel228">
    <w:name w:val="ListLabel 228"/>
    <w:uiPriority w:val="99"/>
    <w:rsid w:val="00C95182"/>
  </w:style>
  <w:style w:type="character" w:customStyle="1" w:styleId="ListLabel229">
    <w:name w:val="ListLabel 229"/>
    <w:uiPriority w:val="99"/>
    <w:rsid w:val="00C95182"/>
  </w:style>
  <w:style w:type="character" w:customStyle="1" w:styleId="ListLabel230">
    <w:name w:val="ListLabel 230"/>
    <w:uiPriority w:val="99"/>
    <w:rsid w:val="00C95182"/>
  </w:style>
  <w:style w:type="character" w:customStyle="1" w:styleId="ListLabel231">
    <w:name w:val="ListLabel 231"/>
    <w:uiPriority w:val="99"/>
    <w:rsid w:val="00C95182"/>
  </w:style>
  <w:style w:type="character" w:customStyle="1" w:styleId="ListLabel232">
    <w:name w:val="ListLabel 232"/>
    <w:uiPriority w:val="99"/>
    <w:rsid w:val="00C95182"/>
  </w:style>
  <w:style w:type="character" w:customStyle="1" w:styleId="ListLabel233">
    <w:name w:val="ListLabel 233"/>
    <w:uiPriority w:val="99"/>
    <w:rsid w:val="00C95182"/>
  </w:style>
  <w:style w:type="character" w:customStyle="1" w:styleId="ListLabel234">
    <w:name w:val="ListLabel 234"/>
    <w:uiPriority w:val="99"/>
    <w:rsid w:val="00C95182"/>
  </w:style>
  <w:style w:type="character" w:customStyle="1" w:styleId="ListLabel235">
    <w:name w:val="ListLabel 235"/>
    <w:uiPriority w:val="99"/>
    <w:rsid w:val="00C95182"/>
    <w:rPr>
      <w:sz w:val="28"/>
    </w:rPr>
  </w:style>
  <w:style w:type="character" w:customStyle="1" w:styleId="ListLabel236">
    <w:name w:val="ListLabel 236"/>
    <w:uiPriority w:val="99"/>
    <w:rsid w:val="00C95182"/>
  </w:style>
  <w:style w:type="character" w:customStyle="1" w:styleId="ListLabel237">
    <w:name w:val="ListLabel 237"/>
    <w:uiPriority w:val="99"/>
    <w:rsid w:val="00C95182"/>
  </w:style>
  <w:style w:type="character" w:customStyle="1" w:styleId="ListLabel238">
    <w:name w:val="ListLabel 238"/>
    <w:uiPriority w:val="99"/>
    <w:rsid w:val="00C95182"/>
  </w:style>
  <w:style w:type="character" w:customStyle="1" w:styleId="ListLabel239">
    <w:name w:val="ListLabel 239"/>
    <w:uiPriority w:val="99"/>
    <w:rsid w:val="00C95182"/>
  </w:style>
  <w:style w:type="character" w:customStyle="1" w:styleId="ListLabel240">
    <w:name w:val="ListLabel 240"/>
    <w:uiPriority w:val="99"/>
    <w:rsid w:val="00C95182"/>
  </w:style>
  <w:style w:type="character" w:customStyle="1" w:styleId="ListLabel241">
    <w:name w:val="ListLabel 241"/>
    <w:uiPriority w:val="99"/>
    <w:rsid w:val="00C95182"/>
  </w:style>
  <w:style w:type="character" w:customStyle="1" w:styleId="ListLabel242">
    <w:name w:val="ListLabel 242"/>
    <w:uiPriority w:val="99"/>
    <w:rsid w:val="00C95182"/>
  </w:style>
  <w:style w:type="character" w:customStyle="1" w:styleId="ListLabel243">
    <w:name w:val="ListLabel 243"/>
    <w:uiPriority w:val="99"/>
    <w:rsid w:val="00C95182"/>
  </w:style>
  <w:style w:type="character" w:customStyle="1" w:styleId="ListLabel244">
    <w:name w:val="ListLabel 244"/>
    <w:uiPriority w:val="99"/>
    <w:rsid w:val="00C95182"/>
    <w:rPr>
      <w:b/>
      <w:sz w:val="32"/>
    </w:rPr>
  </w:style>
  <w:style w:type="character" w:customStyle="1" w:styleId="ListLabel245">
    <w:name w:val="ListLabel 245"/>
    <w:uiPriority w:val="99"/>
    <w:rsid w:val="00C95182"/>
  </w:style>
  <w:style w:type="character" w:customStyle="1" w:styleId="ListLabel246">
    <w:name w:val="ListLabel 246"/>
    <w:uiPriority w:val="99"/>
    <w:rsid w:val="00C95182"/>
  </w:style>
  <w:style w:type="character" w:customStyle="1" w:styleId="ListLabel247">
    <w:name w:val="ListLabel 247"/>
    <w:uiPriority w:val="99"/>
    <w:rsid w:val="00C95182"/>
  </w:style>
  <w:style w:type="character" w:customStyle="1" w:styleId="ListLabel248">
    <w:name w:val="ListLabel 248"/>
    <w:uiPriority w:val="99"/>
    <w:rsid w:val="00C95182"/>
  </w:style>
  <w:style w:type="character" w:customStyle="1" w:styleId="ListLabel249">
    <w:name w:val="ListLabel 249"/>
    <w:uiPriority w:val="99"/>
    <w:rsid w:val="00C95182"/>
  </w:style>
  <w:style w:type="character" w:customStyle="1" w:styleId="ListLabel250">
    <w:name w:val="ListLabel 250"/>
    <w:uiPriority w:val="99"/>
    <w:rsid w:val="00C95182"/>
  </w:style>
  <w:style w:type="character" w:customStyle="1" w:styleId="ListLabel251">
    <w:name w:val="ListLabel 251"/>
    <w:uiPriority w:val="99"/>
    <w:rsid w:val="00C95182"/>
  </w:style>
  <w:style w:type="character" w:customStyle="1" w:styleId="ListLabel252">
    <w:name w:val="ListLabel 252"/>
    <w:uiPriority w:val="99"/>
    <w:rsid w:val="00C95182"/>
  </w:style>
  <w:style w:type="character" w:customStyle="1" w:styleId="ListLabel253">
    <w:name w:val="ListLabel 253"/>
    <w:uiPriority w:val="99"/>
    <w:rsid w:val="00C95182"/>
    <w:rPr>
      <w:b/>
      <w:sz w:val="32"/>
    </w:rPr>
  </w:style>
  <w:style w:type="character" w:customStyle="1" w:styleId="ListLabel254">
    <w:name w:val="ListLabel 254"/>
    <w:uiPriority w:val="99"/>
    <w:rsid w:val="00C95182"/>
  </w:style>
  <w:style w:type="character" w:customStyle="1" w:styleId="ListLabel255">
    <w:name w:val="ListLabel 255"/>
    <w:uiPriority w:val="99"/>
    <w:rsid w:val="00C95182"/>
  </w:style>
  <w:style w:type="character" w:customStyle="1" w:styleId="ListLabel256">
    <w:name w:val="ListLabel 256"/>
    <w:uiPriority w:val="99"/>
    <w:rsid w:val="00C95182"/>
  </w:style>
  <w:style w:type="character" w:customStyle="1" w:styleId="ListLabel257">
    <w:name w:val="ListLabel 257"/>
    <w:uiPriority w:val="99"/>
    <w:rsid w:val="00C95182"/>
  </w:style>
  <w:style w:type="character" w:customStyle="1" w:styleId="ListLabel258">
    <w:name w:val="ListLabel 258"/>
    <w:uiPriority w:val="99"/>
    <w:rsid w:val="00C95182"/>
  </w:style>
  <w:style w:type="character" w:customStyle="1" w:styleId="ListLabel259">
    <w:name w:val="ListLabel 259"/>
    <w:uiPriority w:val="99"/>
    <w:rsid w:val="00C95182"/>
  </w:style>
  <w:style w:type="character" w:customStyle="1" w:styleId="ListLabel260">
    <w:name w:val="ListLabel 260"/>
    <w:uiPriority w:val="99"/>
    <w:rsid w:val="00C95182"/>
  </w:style>
  <w:style w:type="character" w:customStyle="1" w:styleId="ListLabel261">
    <w:name w:val="ListLabel 261"/>
    <w:uiPriority w:val="99"/>
    <w:rsid w:val="00C95182"/>
  </w:style>
  <w:style w:type="paragraph" w:customStyle="1" w:styleId="1">
    <w:name w:val="Заголовок1"/>
    <w:basedOn w:val="Normal"/>
    <w:next w:val="BodyText"/>
    <w:uiPriority w:val="99"/>
    <w:rsid w:val="00C9518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7B35"/>
    <w:pPr>
      <w:spacing w:after="120"/>
    </w:pPr>
    <w:rPr>
      <w:color w:val="auto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6FF1"/>
    <w:rPr>
      <w:rFonts w:cs="Times New Roman"/>
      <w:color w:val="00000A"/>
      <w:sz w:val="24"/>
    </w:rPr>
  </w:style>
  <w:style w:type="paragraph" w:styleId="List">
    <w:name w:val="List"/>
    <w:basedOn w:val="BodyText"/>
    <w:uiPriority w:val="99"/>
    <w:rsid w:val="00C95182"/>
    <w:rPr>
      <w:rFonts w:cs="Mangal"/>
    </w:rPr>
  </w:style>
  <w:style w:type="paragraph" w:styleId="Caption">
    <w:name w:val="caption"/>
    <w:basedOn w:val="Normal"/>
    <w:uiPriority w:val="99"/>
    <w:qFormat/>
    <w:rsid w:val="00C95182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97B35"/>
    <w:pPr>
      <w:ind w:left="240" w:hanging="240"/>
    </w:pPr>
  </w:style>
  <w:style w:type="paragraph" w:styleId="IndexHeading">
    <w:name w:val="index heading"/>
    <w:basedOn w:val="Normal"/>
    <w:uiPriority w:val="99"/>
    <w:rsid w:val="00C95182"/>
    <w:pPr>
      <w:suppressLineNumbers/>
    </w:pPr>
    <w:rPr>
      <w:rFonts w:cs="Mangal"/>
    </w:rPr>
  </w:style>
  <w:style w:type="paragraph" w:customStyle="1" w:styleId="a0">
    <w:name w:val="оксана"/>
    <w:basedOn w:val="Normal"/>
    <w:uiPriority w:val="99"/>
    <w:rsid w:val="00897B35"/>
    <w:rPr>
      <w:lang w:eastAsia="en-US"/>
    </w:rPr>
  </w:style>
  <w:style w:type="paragraph" w:customStyle="1" w:styleId="10">
    <w:name w:val="Без интервала1"/>
    <w:uiPriority w:val="99"/>
    <w:rsid w:val="00897B35"/>
    <w:rPr>
      <w:rFonts w:ascii="Calibri" w:hAnsi="Calibri"/>
      <w:color w:val="00000A"/>
      <w:sz w:val="24"/>
      <w:lang w:eastAsia="en-US"/>
    </w:rPr>
  </w:style>
  <w:style w:type="paragraph" w:styleId="NormalWeb">
    <w:name w:val="Normal (Web)"/>
    <w:basedOn w:val="Normal"/>
    <w:uiPriority w:val="99"/>
    <w:rsid w:val="00897B35"/>
    <w:pPr>
      <w:spacing w:before="33" w:after="33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97B35"/>
    <w:pPr>
      <w:jc w:val="both"/>
    </w:pPr>
    <w:rPr>
      <w:color w:val="auto"/>
      <w:sz w:val="16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06FF1"/>
    <w:rPr>
      <w:rFonts w:cs="Times New Roman"/>
      <w:color w:val="00000A"/>
      <w:sz w:val="16"/>
    </w:rPr>
  </w:style>
  <w:style w:type="paragraph" w:customStyle="1" w:styleId="c1">
    <w:name w:val="c1"/>
    <w:basedOn w:val="Normal"/>
    <w:uiPriority w:val="99"/>
    <w:rsid w:val="00897B35"/>
    <w:pPr>
      <w:spacing w:beforeAutospacing="1" w:afterAutospacing="1"/>
    </w:pPr>
    <w:rPr>
      <w:lang w:bidi="si-LK"/>
    </w:rPr>
  </w:style>
  <w:style w:type="paragraph" w:customStyle="1" w:styleId="c2">
    <w:name w:val="c2"/>
    <w:basedOn w:val="Normal"/>
    <w:uiPriority w:val="99"/>
    <w:rsid w:val="00897B35"/>
    <w:pPr>
      <w:spacing w:beforeAutospacing="1" w:afterAutospacing="1"/>
    </w:pPr>
    <w:rPr>
      <w:lang w:bidi="si-LK"/>
    </w:rPr>
  </w:style>
  <w:style w:type="paragraph" w:styleId="ListParagraph">
    <w:name w:val="List Paragraph"/>
    <w:basedOn w:val="Normal"/>
    <w:uiPriority w:val="99"/>
    <w:qFormat/>
    <w:rsid w:val="0089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7B35"/>
    <w:pPr>
      <w:tabs>
        <w:tab w:val="center" w:pos="4677"/>
        <w:tab w:val="right" w:pos="9355"/>
      </w:tabs>
    </w:pPr>
    <w:rPr>
      <w:color w:val="auto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06FF1"/>
    <w:rPr>
      <w:rFonts w:cs="Times New Roman"/>
      <w:color w:val="00000A"/>
      <w:sz w:val="24"/>
    </w:rPr>
  </w:style>
  <w:style w:type="paragraph" w:styleId="Footer">
    <w:name w:val="footer"/>
    <w:basedOn w:val="Normal"/>
    <w:link w:val="FooterChar"/>
    <w:uiPriority w:val="99"/>
    <w:rsid w:val="00897B35"/>
    <w:pPr>
      <w:tabs>
        <w:tab w:val="center" w:pos="4677"/>
        <w:tab w:val="right" w:pos="9355"/>
      </w:tabs>
    </w:pPr>
    <w:rPr>
      <w:color w:val="auto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06FF1"/>
    <w:rPr>
      <w:rFonts w:cs="Times New Roman"/>
      <w:color w:val="00000A"/>
      <w:sz w:val="24"/>
    </w:rPr>
  </w:style>
  <w:style w:type="table" w:styleId="TableGrid">
    <w:name w:val="Table Grid"/>
    <w:basedOn w:val="TableNormal"/>
    <w:uiPriority w:val="99"/>
    <w:rsid w:val="00897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070B9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427EBE"/>
    <w:rPr>
      <w:rFonts w:ascii="Calibri" w:hAnsi="Calibri"/>
      <w:sz w:val="3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427EBE"/>
    <w:pPr>
      <w:jc w:val="center"/>
    </w:pPr>
    <w:rPr>
      <w:rFonts w:ascii="Calibri" w:hAnsi="Calibri"/>
      <w:color w:val="auto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70A79"/>
    <w:rPr>
      <w:rFonts w:ascii="Cambria" w:hAnsi="Cambria" w:cs="Times New Roman"/>
      <w:b/>
      <w:color w:val="00000A"/>
      <w:kern w:val="28"/>
      <w:sz w:val="32"/>
    </w:rPr>
  </w:style>
  <w:style w:type="character" w:styleId="Strong">
    <w:name w:val="Strong"/>
    <w:basedOn w:val="DefaultParagraphFont"/>
    <w:uiPriority w:val="99"/>
    <w:qFormat/>
    <w:locked/>
    <w:rsid w:val="00D24526"/>
    <w:rPr>
      <w:rFonts w:cs="Times New Roman"/>
      <w:b/>
    </w:rPr>
  </w:style>
  <w:style w:type="paragraph" w:styleId="NoSpacing">
    <w:name w:val="No Spacing"/>
    <w:uiPriority w:val="99"/>
    <w:qFormat/>
    <w:rsid w:val="00033A9F"/>
    <w:rPr>
      <w:rFonts w:ascii="Calibri" w:hAnsi="Calibri"/>
      <w:lang w:eastAsia="en-US"/>
    </w:rPr>
  </w:style>
  <w:style w:type="paragraph" w:customStyle="1" w:styleId="11">
    <w:name w:val="Абзац списка1"/>
    <w:basedOn w:val="Normal"/>
    <w:uiPriority w:val="99"/>
    <w:rsid w:val="00033A9F"/>
    <w:pPr>
      <w:ind w:left="720"/>
    </w:pPr>
    <w:rPr>
      <w:color w:val="auto"/>
    </w:rPr>
  </w:style>
  <w:style w:type="paragraph" w:customStyle="1" w:styleId="Default">
    <w:name w:val="Default"/>
    <w:uiPriority w:val="99"/>
    <w:rsid w:val="00033A9F"/>
    <w:pPr>
      <w:suppressAutoHyphens/>
      <w:autoSpaceDE w:val="0"/>
    </w:pPr>
    <w:rPr>
      <w:rFonts w:ascii="Calibri" w:hAnsi="Calibri"/>
      <w:color w:val="000000"/>
      <w:kern w:val="1"/>
      <w:sz w:val="24"/>
      <w:szCs w:val="24"/>
      <w:lang w:eastAsia="ar-SA"/>
    </w:rPr>
  </w:style>
  <w:style w:type="character" w:customStyle="1" w:styleId="12">
    <w:name w:val="Заголовок Знак1"/>
    <w:uiPriority w:val="99"/>
    <w:rsid w:val="00C90BE7"/>
    <w:rPr>
      <w:rFonts w:ascii="Calibri Light" w:hAnsi="Calibri Light"/>
      <w:spacing w:val="-10"/>
      <w:kern w:val="28"/>
      <w:sz w:val="56"/>
      <w:lang w:eastAsia="ru-RU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402EF4"/>
    <w:rPr>
      <w:rFonts w:ascii="Courier New" w:hAnsi="Courier New"/>
      <w:lang w:val="ru-RU" w:eastAsia="ru-RU"/>
    </w:rPr>
  </w:style>
  <w:style w:type="paragraph" w:styleId="PlainText">
    <w:name w:val="Plain Text"/>
    <w:aliases w:val="Знак"/>
    <w:basedOn w:val="Normal"/>
    <w:link w:val="PlainTextChar1"/>
    <w:uiPriority w:val="99"/>
    <w:rsid w:val="00402EF4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F90ED2"/>
    <w:rPr>
      <w:rFonts w:ascii="Courier New" w:hAnsi="Courier New" w:cs="Times New Roman"/>
      <w:color w:val="00000A"/>
      <w:sz w:val="20"/>
    </w:rPr>
  </w:style>
  <w:style w:type="character" w:customStyle="1" w:styleId="apple-converted-space">
    <w:name w:val="apple-converted-space"/>
    <w:uiPriority w:val="99"/>
    <w:rsid w:val="00402EF4"/>
  </w:style>
  <w:style w:type="character" w:styleId="Emphasis">
    <w:name w:val="Emphasis"/>
    <w:basedOn w:val="DefaultParagraphFont"/>
    <w:uiPriority w:val="99"/>
    <w:qFormat/>
    <w:locked/>
    <w:rsid w:val="00402EF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detsad4.kanevsk.ru/files/2014/01/%D0%BA%D1%83%D0%B1%D0%B8%D0%BA%D0%B8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://detsad4.kanevsk.ru/files/2014/01/%D1%87%D0%B5%D0%BB%D0%BE%D0%B2%D0%B5%D0%BA%D0%B8.gif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://detsad4.kanevsk.ru/files/2014/01/%D1%82%D1%80%D0%B5%D1%83%D0%B3%D0%BE%D0%BB%D0%BA%D0%B0.gi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infourok.ru/go.html?href=http://detsad4.kanevsk.ru/files/2014/01/%D0%BC%D0%BE%D1%80%D0%B4%D1%8B.gi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go.html?href=http://detsad4.kanevsk.ru/files/2014/01/%D1%82%D1%80%D0%B5%D1%83%D0%B3%D0%BE%D0%BB%D1%8C%D0%BD%D0%B8%D0%BA%D0%B8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53</Pages>
  <Words>9016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Гатчинского  муниципального района</dc:title>
  <dc:subject/>
  <dc:creator>Виктория</dc:creator>
  <cp:keywords/>
  <dc:description/>
  <cp:lastModifiedBy>Екатерина</cp:lastModifiedBy>
  <cp:revision>5</cp:revision>
  <cp:lastPrinted>2016-09-21T13:05:00Z</cp:lastPrinted>
  <dcterms:created xsi:type="dcterms:W3CDTF">2019-03-24T07:23:00Z</dcterms:created>
  <dcterms:modified xsi:type="dcterms:W3CDTF">2019-03-24T17:26:00Z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