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9" w:rsidRPr="001B67F5" w:rsidRDefault="008741E9" w:rsidP="00E60687">
      <w:pPr>
        <w:ind w:left="-142" w:right="-203"/>
        <w:jc w:val="center"/>
        <w:rPr>
          <w:b/>
        </w:rPr>
      </w:pPr>
      <w:r w:rsidRPr="001B67F5">
        <w:rPr>
          <w:b/>
        </w:rPr>
        <w:t>КОМИТЕТ ОБРАЗОВАНИЯ ГАТЧИНСКОГО МУНИЦИПАЛЬНОГО РАЙОНА</w:t>
      </w:r>
    </w:p>
    <w:p w:rsidR="008741E9" w:rsidRPr="001B67F5" w:rsidRDefault="008741E9" w:rsidP="00E60687">
      <w:pPr>
        <w:ind w:left="-142" w:right="-203"/>
        <w:jc w:val="center"/>
        <w:rPr>
          <w:b/>
        </w:rPr>
      </w:pPr>
      <w:r w:rsidRPr="001B67F5">
        <w:rPr>
          <w:b/>
        </w:rPr>
        <w:t xml:space="preserve">МУНИЦИПАЛЬНОЕ БЮДЖЕТНОЕ ОБРАЗОВАТЕЛЬНОЕ </w:t>
      </w:r>
    </w:p>
    <w:p w:rsidR="008741E9" w:rsidRPr="001B67F5" w:rsidRDefault="008741E9" w:rsidP="00E60687">
      <w:pPr>
        <w:ind w:left="-142" w:right="-203"/>
        <w:jc w:val="center"/>
        <w:rPr>
          <w:b/>
        </w:rPr>
      </w:pPr>
      <w:r w:rsidRPr="001B67F5">
        <w:rPr>
          <w:b/>
        </w:rPr>
        <w:t xml:space="preserve">УЧРЕЖДЕНИЕ ДОПОЛНИТЕЛЬНОГО ОБРАЗОВАНИЯ </w:t>
      </w:r>
    </w:p>
    <w:p w:rsidR="008741E9" w:rsidRPr="001B67F5" w:rsidRDefault="008741E9" w:rsidP="00E60687">
      <w:pPr>
        <w:ind w:left="-142" w:right="-203"/>
        <w:jc w:val="center"/>
        <w:rPr>
          <w:b/>
        </w:rPr>
      </w:pPr>
      <w:r w:rsidRPr="001B67F5">
        <w:rPr>
          <w:b/>
        </w:rPr>
        <w:t>«РАЙОННЫЙ ЦЕНТР ДЕТСКОГО ТВОРЧЕСТВА»</w:t>
      </w:r>
    </w:p>
    <w:p w:rsidR="008741E9" w:rsidRPr="001B67F5" w:rsidRDefault="008741E9" w:rsidP="00E60687">
      <w:pPr>
        <w:ind w:left="-142" w:right="-203"/>
        <w:jc w:val="center"/>
        <w:rPr>
          <w:b/>
        </w:rPr>
      </w:pPr>
    </w:p>
    <w:p w:rsidR="008741E9" w:rsidRDefault="008741E9" w:rsidP="00E60687">
      <w:pPr>
        <w:ind w:left="-142" w:right="-203"/>
        <w:jc w:val="center"/>
        <w:rPr>
          <w:b/>
        </w:rPr>
      </w:pPr>
    </w:p>
    <w:p w:rsidR="008741E9" w:rsidRDefault="008741E9" w:rsidP="00E60687">
      <w:pPr>
        <w:ind w:left="-142" w:right="-203"/>
        <w:jc w:val="center"/>
        <w:rPr>
          <w:b/>
        </w:rPr>
      </w:pPr>
    </w:p>
    <w:tbl>
      <w:tblPr>
        <w:tblW w:w="9889" w:type="dxa"/>
        <w:tblInd w:w="-142" w:type="dxa"/>
        <w:tblLook w:val="00A0"/>
      </w:tblPr>
      <w:tblGrid>
        <w:gridCol w:w="4786"/>
        <w:gridCol w:w="5103"/>
      </w:tblGrid>
      <w:tr w:rsidR="008741E9" w:rsidRPr="000E23AA" w:rsidTr="008848C9">
        <w:trPr>
          <w:trHeight w:val="2475"/>
        </w:trPr>
        <w:tc>
          <w:tcPr>
            <w:tcW w:w="4786" w:type="dxa"/>
          </w:tcPr>
          <w:p w:rsidR="008741E9" w:rsidRDefault="008741E9" w:rsidP="008848C9">
            <w:pPr>
              <w:rPr>
                <w:sz w:val="28"/>
                <w:szCs w:val="26"/>
              </w:rPr>
            </w:pPr>
          </w:p>
          <w:p w:rsidR="008741E9" w:rsidRDefault="008741E9" w:rsidP="008848C9">
            <w:pPr>
              <w:rPr>
                <w:sz w:val="28"/>
                <w:szCs w:val="26"/>
              </w:rPr>
            </w:pPr>
          </w:p>
          <w:p w:rsidR="008741E9" w:rsidRPr="000E23AA" w:rsidRDefault="008741E9" w:rsidP="008848C9">
            <w:pPr>
              <w:rPr>
                <w:sz w:val="28"/>
                <w:szCs w:val="26"/>
              </w:rPr>
            </w:pPr>
            <w:r w:rsidRPr="000E23AA">
              <w:rPr>
                <w:sz w:val="28"/>
                <w:szCs w:val="26"/>
              </w:rPr>
              <w:t>Принята на заседании</w:t>
            </w:r>
          </w:p>
          <w:p w:rsidR="008741E9" w:rsidRPr="000E23AA" w:rsidRDefault="008741E9" w:rsidP="008848C9">
            <w:pPr>
              <w:rPr>
                <w:sz w:val="28"/>
                <w:szCs w:val="26"/>
              </w:rPr>
            </w:pPr>
            <w:r w:rsidRPr="000E23AA">
              <w:rPr>
                <w:sz w:val="28"/>
                <w:szCs w:val="26"/>
              </w:rPr>
              <w:t xml:space="preserve"> педагогического совета</w:t>
            </w:r>
          </w:p>
          <w:p w:rsidR="008741E9" w:rsidRPr="000E23AA" w:rsidRDefault="008741E9" w:rsidP="008848C9">
            <w:pPr>
              <w:rPr>
                <w:sz w:val="28"/>
                <w:szCs w:val="26"/>
              </w:rPr>
            </w:pPr>
            <w:r w:rsidRPr="000E23AA">
              <w:rPr>
                <w:sz w:val="28"/>
                <w:szCs w:val="26"/>
              </w:rPr>
              <w:t xml:space="preserve">Протокол № </w:t>
            </w:r>
            <w:r>
              <w:rPr>
                <w:sz w:val="28"/>
                <w:szCs w:val="26"/>
              </w:rPr>
              <w:t>3</w:t>
            </w:r>
          </w:p>
          <w:p w:rsidR="008741E9" w:rsidRPr="000E23AA" w:rsidRDefault="008741E9" w:rsidP="008848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от «28</w:t>
            </w:r>
            <w:r w:rsidRPr="000E23AA">
              <w:rPr>
                <w:sz w:val="28"/>
                <w:szCs w:val="26"/>
              </w:rPr>
              <w:t>»</w:t>
            </w:r>
            <w:r>
              <w:rPr>
                <w:sz w:val="28"/>
                <w:szCs w:val="26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23AA">
                <w:rPr>
                  <w:sz w:val="28"/>
                  <w:szCs w:val="26"/>
                </w:rPr>
                <w:t>20</w:t>
              </w:r>
              <w:r>
                <w:rPr>
                  <w:sz w:val="28"/>
                  <w:szCs w:val="26"/>
                </w:rPr>
                <w:t>18</w:t>
              </w:r>
              <w:r w:rsidRPr="000E23AA">
                <w:rPr>
                  <w:sz w:val="28"/>
                  <w:szCs w:val="26"/>
                </w:rPr>
                <w:t xml:space="preserve"> г</w:t>
              </w:r>
            </w:smartTag>
            <w:r w:rsidRPr="000E23AA">
              <w:rPr>
                <w:sz w:val="28"/>
                <w:szCs w:val="26"/>
              </w:rPr>
              <w:t>.</w:t>
            </w:r>
          </w:p>
          <w:p w:rsidR="008741E9" w:rsidRPr="000E23AA" w:rsidRDefault="008741E9" w:rsidP="008848C9">
            <w:pPr>
              <w:ind w:right="-203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741E9" w:rsidRPr="000E23AA" w:rsidRDefault="008741E9" w:rsidP="008848C9">
            <w:pPr>
              <w:ind w:right="-203"/>
              <w:jc w:val="right"/>
              <w:rPr>
                <w:b/>
              </w:rPr>
            </w:pPr>
            <w:r w:rsidRPr="008E05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5.5pt">
                  <v:imagedata r:id="rId7" o:title=""/>
                </v:shape>
              </w:pict>
            </w:r>
          </w:p>
        </w:tc>
      </w:tr>
    </w:tbl>
    <w:p w:rsidR="008741E9" w:rsidRDefault="008741E9" w:rsidP="00E60687">
      <w:pPr>
        <w:pStyle w:val="BodyText"/>
        <w:jc w:val="center"/>
        <w:rPr>
          <w:b/>
          <w:color w:val="000000"/>
          <w:sz w:val="40"/>
        </w:rPr>
      </w:pPr>
    </w:p>
    <w:p w:rsidR="008741E9" w:rsidRPr="000F122B" w:rsidRDefault="008741E9" w:rsidP="00E60687">
      <w:pPr>
        <w:pStyle w:val="BodyText"/>
        <w:jc w:val="center"/>
        <w:rPr>
          <w:b/>
          <w:color w:val="000000"/>
          <w:sz w:val="40"/>
        </w:rPr>
      </w:pPr>
    </w:p>
    <w:p w:rsidR="008741E9" w:rsidRPr="00DA61AA" w:rsidRDefault="008741E9" w:rsidP="00E60687">
      <w:pPr>
        <w:pStyle w:val="BodyText"/>
        <w:jc w:val="center"/>
        <w:rPr>
          <w:rFonts w:ascii="Times New Roman" w:hAnsi="Times New Roman"/>
          <w:b/>
          <w:color w:val="000000"/>
          <w:sz w:val="40"/>
        </w:rPr>
      </w:pPr>
      <w:r w:rsidRPr="00DA61AA">
        <w:rPr>
          <w:rFonts w:ascii="Times New Roman" w:hAnsi="Times New Roman"/>
          <w:b/>
          <w:color w:val="000000"/>
          <w:sz w:val="40"/>
        </w:rPr>
        <w:t>Дополнительная общеразвивающая программа</w:t>
      </w:r>
    </w:p>
    <w:p w:rsidR="008741E9" w:rsidRPr="00DA61AA" w:rsidRDefault="008741E9" w:rsidP="00E60687">
      <w:pPr>
        <w:pStyle w:val="BodyText"/>
        <w:ind w:left="142" w:right="-142"/>
        <w:jc w:val="center"/>
        <w:rPr>
          <w:rFonts w:ascii="Times New Roman" w:hAnsi="Times New Roman"/>
          <w:b/>
          <w:color w:val="000000"/>
          <w:sz w:val="40"/>
        </w:rPr>
      </w:pPr>
      <w:r w:rsidRPr="00DA61AA">
        <w:rPr>
          <w:rFonts w:ascii="Times New Roman" w:hAnsi="Times New Roman"/>
          <w:b/>
          <w:color w:val="000000"/>
          <w:sz w:val="40"/>
        </w:rPr>
        <w:t>художественной  направленности</w:t>
      </w:r>
    </w:p>
    <w:p w:rsidR="008741E9" w:rsidRDefault="008741E9" w:rsidP="00E60687">
      <w:pPr>
        <w:jc w:val="center"/>
        <w:rPr>
          <w:b/>
          <w:sz w:val="40"/>
          <w:szCs w:val="40"/>
        </w:rPr>
      </w:pPr>
    </w:p>
    <w:p w:rsidR="008741E9" w:rsidRDefault="008741E9" w:rsidP="00E606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«Творческая мастерская</w:t>
      </w:r>
    </w:p>
    <w:p w:rsidR="008741E9" w:rsidRDefault="008741E9" w:rsidP="00E606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«Умелец»</w:t>
      </w:r>
    </w:p>
    <w:p w:rsidR="008741E9" w:rsidRDefault="008741E9" w:rsidP="00E60687">
      <w:pPr>
        <w:jc w:val="center"/>
        <w:rPr>
          <w:b/>
          <w:sz w:val="52"/>
          <w:szCs w:val="52"/>
        </w:rPr>
      </w:pPr>
    </w:p>
    <w:p w:rsidR="008741E9" w:rsidRDefault="008741E9" w:rsidP="00706046">
      <w:pPr>
        <w:rPr>
          <w:b/>
          <w:sz w:val="52"/>
          <w:szCs w:val="52"/>
        </w:rPr>
      </w:pPr>
    </w:p>
    <w:p w:rsidR="008741E9" w:rsidRDefault="008741E9" w:rsidP="00E60687">
      <w:pPr>
        <w:jc w:val="center"/>
        <w:rPr>
          <w:b/>
          <w:sz w:val="52"/>
          <w:szCs w:val="52"/>
        </w:rPr>
      </w:pPr>
    </w:p>
    <w:p w:rsidR="008741E9" w:rsidRDefault="008741E9" w:rsidP="00E60687">
      <w:pPr>
        <w:jc w:val="right"/>
        <w:rPr>
          <w:sz w:val="28"/>
          <w:szCs w:val="28"/>
        </w:rPr>
      </w:pPr>
      <w:r>
        <w:rPr>
          <w:sz w:val="28"/>
          <w:szCs w:val="28"/>
        </w:rPr>
        <w:t>Возраст детей – 7-10</w:t>
      </w:r>
      <w:r w:rsidRPr="00215E51">
        <w:rPr>
          <w:sz w:val="28"/>
          <w:szCs w:val="28"/>
        </w:rPr>
        <w:t xml:space="preserve"> лет</w:t>
      </w:r>
    </w:p>
    <w:p w:rsidR="008741E9" w:rsidRDefault="008741E9" w:rsidP="00E60687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 – 2 года</w:t>
      </w:r>
    </w:p>
    <w:p w:rsidR="008741E9" w:rsidRDefault="008741E9" w:rsidP="00E60687">
      <w:pPr>
        <w:jc w:val="right"/>
        <w:rPr>
          <w:sz w:val="28"/>
          <w:szCs w:val="28"/>
        </w:rPr>
      </w:pPr>
    </w:p>
    <w:p w:rsidR="008741E9" w:rsidRDefault="008741E9" w:rsidP="00E60687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Калмыкова Наталья Николаевна,</w:t>
      </w:r>
    </w:p>
    <w:p w:rsidR="008741E9" w:rsidRDefault="008741E9" w:rsidP="00E60687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8741E9" w:rsidRDefault="008741E9" w:rsidP="00E60687">
      <w:pPr>
        <w:jc w:val="right"/>
        <w:rPr>
          <w:sz w:val="28"/>
          <w:szCs w:val="28"/>
        </w:rPr>
      </w:pPr>
    </w:p>
    <w:p w:rsidR="008741E9" w:rsidRDefault="008741E9" w:rsidP="00E60687">
      <w:pPr>
        <w:ind w:firstLine="3780"/>
        <w:rPr>
          <w:sz w:val="28"/>
          <w:szCs w:val="28"/>
        </w:rPr>
      </w:pPr>
    </w:p>
    <w:p w:rsidR="008741E9" w:rsidRDefault="008741E9" w:rsidP="00E60687">
      <w:pPr>
        <w:ind w:firstLine="3780"/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ind w:firstLine="3780"/>
        <w:rPr>
          <w:sz w:val="28"/>
          <w:szCs w:val="28"/>
        </w:rPr>
      </w:pPr>
    </w:p>
    <w:p w:rsidR="008741E9" w:rsidRDefault="008741E9" w:rsidP="00E60687">
      <w:pPr>
        <w:ind w:firstLine="3780"/>
        <w:rPr>
          <w:sz w:val="28"/>
          <w:szCs w:val="28"/>
        </w:rPr>
      </w:pPr>
    </w:p>
    <w:p w:rsidR="008741E9" w:rsidRDefault="008741E9" w:rsidP="00E60687">
      <w:pPr>
        <w:jc w:val="center"/>
        <w:rPr>
          <w:sz w:val="28"/>
          <w:szCs w:val="28"/>
        </w:rPr>
      </w:pPr>
      <w:r>
        <w:rPr>
          <w:sz w:val="28"/>
          <w:szCs w:val="28"/>
        </w:rPr>
        <w:t>г.Гатчина</w:t>
      </w:r>
    </w:p>
    <w:p w:rsidR="008741E9" w:rsidRDefault="008741E9" w:rsidP="00E60687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741E9" w:rsidRDefault="008741E9" w:rsidP="00E60687">
      <w:pPr>
        <w:jc w:val="center"/>
        <w:rPr>
          <w:sz w:val="28"/>
          <w:szCs w:val="28"/>
        </w:rPr>
      </w:pPr>
    </w:p>
    <w:p w:rsidR="008741E9" w:rsidRDefault="008741E9" w:rsidP="00E60687">
      <w:pPr>
        <w:jc w:val="center"/>
        <w:rPr>
          <w:sz w:val="28"/>
          <w:szCs w:val="28"/>
        </w:rPr>
      </w:pPr>
    </w:p>
    <w:p w:rsidR="008741E9" w:rsidRDefault="008741E9" w:rsidP="00E60687">
      <w:pPr>
        <w:jc w:val="center"/>
        <w:rPr>
          <w:sz w:val="28"/>
          <w:szCs w:val="28"/>
        </w:rPr>
      </w:pPr>
    </w:p>
    <w:p w:rsidR="008741E9" w:rsidRPr="00215E51" w:rsidRDefault="008741E9" w:rsidP="00E60687">
      <w:pPr>
        <w:jc w:val="center"/>
        <w:rPr>
          <w:sz w:val="28"/>
          <w:szCs w:val="28"/>
        </w:rPr>
      </w:pPr>
    </w:p>
    <w:p w:rsidR="008741E9" w:rsidRPr="00CE06F3" w:rsidRDefault="008741E9" w:rsidP="00E60687">
      <w:pPr>
        <w:jc w:val="center"/>
        <w:rPr>
          <w:b/>
          <w:sz w:val="28"/>
          <w:szCs w:val="28"/>
        </w:rPr>
      </w:pPr>
      <w:r w:rsidRPr="00CE06F3">
        <w:rPr>
          <w:b/>
          <w:sz w:val="28"/>
          <w:szCs w:val="28"/>
        </w:rPr>
        <w:t>ИНФОРМАЦИОННАЯ КАРТА ПРОГРАММЫ</w:t>
      </w:r>
    </w:p>
    <w:p w:rsidR="008741E9" w:rsidRPr="00AE6494" w:rsidRDefault="008741E9" w:rsidP="00E60687">
      <w:pPr>
        <w:jc w:val="center"/>
        <w:rPr>
          <w:sz w:val="28"/>
          <w:szCs w:val="28"/>
        </w:rPr>
      </w:pPr>
    </w:p>
    <w:p w:rsidR="008741E9" w:rsidRPr="00AE6494" w:rsidRDefault="008741E9" w:rsidP="00E60687">
      <w:pPr>
        <w:jc w:val="center"/>
        <w:rPr>
          <w:sz w:val="28"/>
          <w:szCs w:val="28"/>
        </w:rPr>
      </w:pPr>
    </w:p>
    <w:p w:rsidR="008741E9" w:rsidRPr="00E60687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1.   Направленность                              </w:t>
      </w:r>
      <w:r>
        <w:rPr>
          <w:sz w:val="28"/>
          <w:szCs w:val="28"/>
        </w:rPr>
        <w:t xml:space="preserve">                    художественная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2.   </w:t>
      </w:r>
      <w:r>
        <w:rPr>
          <w:sz w:val="28"/>
          <w:szCs w:val="28"/>
        </w:rPr>
        <w:t>Объединения</w:t>
      </w:r>
      <w:r w:rsidRPr="00AE649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Pr="00AE6494">
        <w:rPr>
          <w:sz w:val="28"/>
          <w:szCs w:val="28"/>
        </w:rPr>
        <w:t>«</w:t>
      </w:r>
      <w:r>
        <w:rPr>
          <w:sz w:val="28"/>
          <w:szCs w:val="28"/>
        </w:rPr>
        <w:t>Творческая мастерская.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Умелец</w:t>
      </w:r>
      <w:r w:rsidRPr="00AE6494">
        <w:rPr>
          <w:sz w:val="28"/>
          <w:szCs w:val="28"/>
        </w:rPr>
        <w:t>»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3.   ФИО педагога                                   </w:t>
      </w:r>
      <w:r>
        <w:rPr>
          <w:sz w:val="28"/>
          <w:szCs w:val="28"/>
        </w:rPr>
        <w:t xml:space="preserve">                 </w:t>
      </w:r>
      <w:r w:rsidRPr="00AE6494">
        <w:rPr>
          <w:sz w:val="28"/>
          <w:szCs w:val="28"/>
        </w:rPr>
        <w:t xml:space="preserve"> Калмыкова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E6494">
        <w:rPr>
          <w:sz w:val="28"/>
          <w:szCs w:val="28"/>
        </w:rPr>
        <w:t>Наталья Николаевна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4.   Вид программы                                      </w:t>
      </w:r>
      <w:r>
        <w:rPr>
          <w:sz w:val="28"/>
          <w:szCs w:val="28"/>
        </w:rPr>
        <w:t xml:space="preserve">             </w:t>
      </w:r>
      <w:r w:rsidRPr="00AE6494">
        <w:rPr>
          <w:sz w:val="28"/>
          <w:szCs w:val="28"/>
        </w:rPr>
        <w:t>модифицированная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5.   Тип программы                                 </w:t>
      </w:r>
      <w:r>
        <w:rPr>
          <w:sz w:val="28"/>
          <w:szCs w:val="28"/>
        </w:rPr>
        <w:t xml:space="preserve">                 </w:t>
      </w:r>
      <w:r w:rsidRPr="00AE6494">
        <w:rPr>
          <w:sz w:val="28"/>
          <w:szCs w:val="28"/>
        </w:rPr>
        <w:t xml:space="preserve"> образовательная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6.   Целевая установка                             </w:t>
      </w:r>
      <w:r>
        <w:rPr>
          <w:sz w:val="28"/>
          <w:szCs w:val="28"/>
        </w:rPr>
        <w:t xml:space="preserve">                 познавательная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7. </w:t>
      </w: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Уровень усвоения                               </w:t>
      </w:r>
      <w:r>
        <w:rPr>
          <w:sz w:val="28"/>
          <w:szCs w:val="28"/>
        </w:rPr>
        <w:t xml:space="preserve">                </w:t>
      </w:r>
      <w:r w:rsidRPr="00AE6494">
        <w:rPr>
          <w:sz w:val="28"/>
          <w:szCs w:val="28"/>
        </w:rPr>
        <w:t>общекультурный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8. </w:t>
      </w: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Образовательная область                   </w:t>
      </w:r>
      <w:r>
        <w:rPr>
          <w:sz w:val="28"/>
          <w:szCs w:val="28"/>
        </w:rPr>
        <w:t xml:space="preserve">               </w:t>
      </w:r>
      <w:r w:rsidRPr="00AE6494">
        <w:rPr>
          <w:sz w:val="28"/>
          <w:szCs w:val="28"/>
        </w:rPr>
        <w:t xml:space="preserve"> искусство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9.   Возрастной диапазон                        </w:t>
      </w:r>
      <w:r>
        <w:rPr>
          <w:sz w:val="28"/>
          <w:szCs w:val="28"/>
        </w:rPr>
        <w:t xml:space="preserve">                  7-10 </w:t>
      </w:r>
      <w:r w:rsidRPr="00AE6494">
        <w:rPr>
          <w:sz w:val="28"/>
          <w:szCs w:val="28"/>
        </w:rPr>
        <w:t xml:space="preserve">лет  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10.   Форма организации образовательного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E6494">
        <w:rPr>
          <w:sz w:val="28"/>
          <w:szCs w:val="28"/>
        </w:rPr>
        <w:t xml:space="preserve">процесса              </w:t>
      </w:r>
      <w:r>
        <w:rPr>
          <w:sz w:val="28"/>
          <w:szCs w:val="28"/>
        </w:rPr>
        <w:t xml:space="preserve">                                               </w:t>
      </w:r>
      <w:r w:rsidRPr="00AE6494">
        <w:rPr>
          <w:sz w:val="28"/>
          <w:szCs w:val="28"/>
        </w:rPr>
        <w:t>групповая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11.   Срок реализации                                    </w:t>
      </w:r>
      <w:r>
        <w:rPr>
          <w:sz w:val="28"/>
          <w:szCs w:val="28"/>
        </w:rPr>
        <w:t xml:space="preserve">            2</w:t>
      </w:r>
      <w:r w:rsidRPr="00AE649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12.   По характеру                                        </w:t>
      </w:r>
      <w:r>
        <w:rPr>
          <w:sz w:val="28"/>
          <w:szCs w:val="28"/>
        </w:rPr>
        <w:t xml:space="preserve">              </w:t>
      </w:r>
      <w:r w:rsidRPr="00AE6494">
        <w:rPr>
          <w:sz w:val="28"/>
          <w:szCs w:val="28"/>
        </w:rPr>
        <w:t>репродуктивная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Составитель:</w:t>
      </w:r>
      <w:r w:rsidRPr="005D37CC">
        <w:rPr>
          <w:sz w:val="28"/>
          <w:szCs w:val="28"/>
        </w:rPr>
        <w:tab/>
      </w:r>
      <w:r>
        <w:rPr>
          <w:sz w:val="28"/>
          <w:szCs w:val="28"/>
        </w:rPr>
        <w:t>Калмыкова Наталья Николаевна</w:t>
      </w:r>
      <w:r w:rsidRPr="005D37CC">
        <w:rPr>
          <w:sz w:val="28"/>
          <w:szCs w:val="28"/>
        </w:rPr>
        <w:t xml:space="preserve">  - педагог дополнительного образования высшей категории</w:t>
      </w:r>
    </w:p>
    <w:p w:rsidR="008741E9" w:rsidRPr="005D37CC" w:rsidRDefault="008741E9" w:rsidP="00E60687">
      <w:pPr>
        <w:ind w:left="1980" w:hanging="1980"/>
        <w:jc w:val="both"/>
        <w:rPr>
          <w:sz w:val="28"/>
          <w:szCs w:val="28"/>
        </w:rPr>
      </w:pPr>
    </w:p>
    <w:p w:rsidR="008741E9" w:rsidRPr="005D37CC" w:rsidRDefault="008741E9" w:rsidP="00E60687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Консультанты:</w:t>
      </w:r>
      <w:r w:rsidRPr="005D37CC">
        <w:rPr>
          <w:sz w:val="28"/>
          <w:szCs w:val="28"/>
        </w:rPr>
        <w:tab/>
        <w:t>Демьянов И.В – методист  высшей категории МБОУ ДО «РЦДТ» Гатчинского муниципального района</w:t>
      </w:r>
    </w:p>
    <w:p w:rsidR="008741E9" w:rsidRPr="005D37CC" w:rsidRDefault="008741E9" w:rsidP="00E60687">
      <w:pPr>
        <w:pStyle w:val="NoSpacing"/>
        <w:tabs>
          <w:tab w:val="left" w:pos="5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CE06F3" w:rsidRDefault="008741E9" w:rsidP="00E60687">
      <w:pPr>
        <w:jc w:val="center"/>
        <w:rPr>
          <w:b/>
          <w:sz w:val="28"/>
          <w:szCs w:val="28"/>
        </w:rPr>
      </w:pPr>
      <w:r w:rsidRPr="00CE06F3">
        <w:rPr>
          <w:b/>
          <w:sz w:val="28"/>
          <w:szCs w:val="28"/>
        </w:rPr>
        <w:t>СТРУКТУРА ПРОГРАММЫ</w:t>
      </w:r>
    </w:p>
    <w:p w:rsidR="008741E9" w:rsidRPr="00AE6494" w:rsidRDefault="008741E9" w:rsidP="00E60687">
      <w:pPr>
        <w:jc w:val="center"/>
        <w:rPr>
          <w:sz w:val="28"/>
          <w:szCs w:val="28"/>
        </w:rPr>
      </w:pPr>
    </w:p>
    <w:p w:rsidR="008741E9" w:rsidRPr="00CE06F3" w:rsidRDefault="008741E9" w:rsidP="00E60687">
      <w:pPr>
        <w:rPr>
          <w:sz w:val="28"/>
          <w:szCs w:val="28"/>
          <w:lang w:val="en-US"/>
        </w:rPr>
      </w:pP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6494">
        <w:rPr>
          <w:sz w:val="28"/>
          <w:szCs w:val="28"/>
        </w:rPr>
        <w:t xml:space="preserve">1.  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6494">
        <w:rPr>
          <w:sz w:val="28"/>
          <w:szCs w:val="28"/>
        </w:rPr>
        <w:t xml:space="preserve">ояснительная записка                                                                                      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numPr>
          <w:ilvl w:val="0"/>
          <w:numId w:val="9"/>
        </w:numPr>
        <w:ind w:hanging="564"/>
        <w:rPr>
          <w:sz w:val="28"/>
          <w:szCs w:val="28"/>
        </w:rPr>
      </w:pPr>
      <w:r>
        <w:rPr>
          <w:sz w:val="28"/>
          <w:szCs w:val="28"/>
        </w:rPr>
        <w:t>У</w:t>
      </w:r>
      <w:r w:rsidRPr="00AE6494">
        <w:rPr>
          <w:sz w:val="28"/>
          <w:szCs w:val="28"/>
        </w:rPr>
        <w:t xml:space="preserve">чебно-тематический план дополнительной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образовательной  программы                                                                                                                      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</w:t>
      </w:r>
      <w:r w:rsidRPr="00AE6494">
        <w:rPr>
          <w:sz w:val="28"/>
          <w:szCs w:val="28"/>
        </w:rPr>
        <w:t xml:space="preserve">одержание программы дополнительного образования </w:t>
      </w:r>
    </w:p>
    <w:p w:rsidR="008741E9" w:rsidRPr="00AE6494" w:rsidRDefault="008741E9" w:rsidP="00E60687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AE6494">
        <w:rPr>
          <w:sz w:val="28"/>
          <w:szCs w:val="28"/>
        </w:rPr>
        <w:t xml:space="preserve">детей.           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6494">
        <w:rPr>
          <w:sz w:val="28"/>
          <w:szCs w:val="28"/>
        </w:rPr>
        <w:t xml:space="preserve">4.   </w:t>
      </w:r>
      <w:r w:rsidRPr="00CE06F3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E6494">
        <w:rPr>
          <w:sz w:val="28"/>
          <w:szCs w:val="28"/>
        </w:rPr>
        <w:t xml:space="preserve">етодическое обеспечение программы дополнительного </w:t>
      </w:r>
      <w:r w:rsidRPr="00AE6494">
        <w:rPr>
          <w:sz w:val="28"/>
          <w:szCs w:val="28"/>
        </w:rPr>
        <w:br/>
        <w:t xml:space="preserve">              образования детей.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AE6494">
        <w:rPr>
          <w:sz w:val="28"/>
          <w:szCs w:val="28"/>
        </w:rPr>
        <w:t xml:space="preserve">писок использованной литературы.                                                                                                     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AE6494">
        <w:rPr>
          <w:sz w:val="28"/>
          <w:szCs w:val="28"/>
        </w:rPr>
        <w:t xml:space="preserve">риложение       </w:t>
      </w:r>
    </w:p>
    <w:p w:rsidR="008741E9" w:rsidRDefault="008741E9" w:rsidP="00E60687">
      <w:pPr>
        <w:rPr>
          <w:sz w:val="28"/>
          <w:szCs w:val="28"/>
        </w:rPr>
      </w:pPr>
    </w:p>
    <w:p w:rsidR="008741E9" w:rsidRPr="00930E71" w:rsidRDefault="008741E9" w:rsidP="00140432">
      <w:pPr>
        <w:rPr>
          <w:lang w:eastAsia="en-US"/>
        </w:rPr>
      </w:pPr>
      <w:r w:rsidRPr="00930E71">
        <w:t xml:space="preserve">               </w:t>
      </w:r>
      <w:r>
        <w:t xml:space="preserve">        </w:t>
      </w:r>
      <w:r w:rsidRPr="00930E71">
        <w:t xml:space="preserve">  </w:t>
      </w:r>
      <w:r w:rsidRPr="00930E71">
        <w:rPr>
          <w:lang w:eastAsia="en-US"/>
        </w:rPr>
        <w:t xml:space="preserve">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1. Формы аттестации    </w:t>
      </w:r>
    </w:p>
    <w:p w:rsidR="008741E9" w:rsidRPr="00930E71" w:rsidRDefault="008741E9" w:rsidP="00140432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 </w:t>
      </w:r>
      <w:r w:rsidRPr="00930E71">
        <w:rPr>
          <w:lang w:eastAsia="en-US"/>
        </w:rPr>
        <w:t xml:space="preserve">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2. Оценочные материалы</w:t>
      </w:r>
    </w:p>
    <w:p w:rsidR="008741E9" w:rsidRDefault="008741E9" w:rsidP="00140432">
      <w:pPr>
        <w:rPr>
          <w:sz w:val="28"/>
          <w:szCs w:val="28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</w:t>
      </w:r>
      <w:r w:rsidRPr="00930E71">
        <w:rPr>
          <w:lang w:eastAsia="en-US"/>
        </w:rPr>
        <w:t xml:space="preserve"> 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3. Организационно-педагогические условия реализации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программы                                                               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Pr="00AE6494" w:rsidRDefault="008741E9" w:rsidP="00706046">
      <w:pPr>
        <w:jc w:val="center"/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ПОЯСНИТЕЛЬНАЯ ЗАПИСКА</w:t>
      </w:r>
    </w:p>
    <w:p w:rsidR="008741E9" w:rsidRPr="00140432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7AD4">
        <w:rPr>
          <w:sz w:val="28"/>
          <w:szCs w:val="28"/>
        </w:rPr>
        <w:t xml:space="preserve">Дополнительная общеразвивающая программа художественной направленности  </w:t>
      </w:r>
      <w:r>
        <w:rPr>
          <w:b/>
          <w:sz w:val="28"/>
          <w:szCs w:val="28"/>
        </w:rPr>
        <w:t>«Творческая мастерская «Умелец»</w:t>
      </w:r>
      <w:r w:rsidRPr="00307AD4">
        <w:rPr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8741E9" w:rsidRDefault="008741E9" w:rsidP="00E60687">
      <w:pPr>
        <w:pStyle w:val="NoSpacing"/>
        <w:tabs>
          <w:tab w:val="left" w:pos="567"/>
        </w:tabs>
        <w:jc w:val="both"/>
        <w:rPr>
          <w:sz w:val="28"/>
          <w:szCs w:val="28"/>
        </w:rPr>
      </w:pPr>
    </w:p>
    <w:p w:rsidR="008741E9" w:rsidRPr="00915305" w:rsidRDefault="008741E9" w:rsidP="00140432">
      <w:pPr>
        <w:pStyle w:val="2"/>
        <w:ind w:hanging="567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        -   </w:t>
      </w:r>
      <w:r w:rsidRPr="00706046">
        <w:rPr>
          <w:rFonts w:ascii="Times New Roman" w:hAnsi="Times New Roman"/>
          <w:b/>
          <w:sz w:val="28"/>
          <w:szCs w:val="28"/>
        </w:rPr>
        <w:t>Федеральный закон</w:t>
      </w:r>
      <w:r w:rsidRPr="00915305">
        <w:rPr>
          <w:rFonts w:ascii="Times New Roman" w:hAnsi="Times New Roman"/>
          <w:sz w:val="28"/>
          <w:szCs w:val="28"/>
        </w:rPr>
        <w:t xml:space="preserve"> от 29.12.2012 г № 273-ФЗ “Об образовании в Российской Федерации”;</w:t>
      </w:r>
    </w:p>
    <w:p w:rsidR="008741E9" w:rsidRPr="00915305" w:rsidRDefault="008741E9" w:rsidP="0014043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-       </w:t>
      </w:r>
      <w:r w:rsidRPr="00706046">
        <w:rPr>
          <w:rFonts w:ascii="Times New Roman" w:hAnsi="Times New Roman"/>
          <w:b/>
          <w:sz w:val="28"/>
          <w:szCs w:val="28"/>
        </w:rPr>
        <w:t>Порядок организации и осуществления образовательной деятельности</w:t>
      </w:r>
      <w:r w:rsidRPr="00915305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(Приказ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09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196</w:t>
      </w:r>
      <w:r w:rsidRPr="00915305">
        <w:rPr>
          <w:rFonts w:ascii="Times New Roman" w:hAnsi="Times New Roman"/>
          <w:sz w:val="28"/>
          <w:szCs w:val="28"/>
        </w:rPr>
        <w:t>);</w:t>
      </w:r>
    </w:p>
    <w:p w:rsidR="008741E9" w:rsidRPr="001B67F5" w:rsidRDefault="008741E9" w:rsidP="00140432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1B67F5">
        <w:rPr>
          <w:rFonts w:ascii="Times New Roman" w:hAnsi="Times New Roman"/>
          <w:sz w:val="28"/>
          <w:szCs w:val="28"/>
        </w:rPr>
        <w:t xml:space="preserve">- </w:t>
      </w:r>
      <w:r w:rsidRPr="001B67F5">
        <w:rPr>
          <w:rFonts w:ascii="Times New Roman" w:hAnsi="Times New Roman"/>
          <w:b/>
          <w:bCs/>
          <w:sz w:val="28"/>
          <w:szCs w:val="28"/>
        </w:rPr>
        <w:t>Концепция развития дополнительного образования детей</w:t>
      </w:r>
      <w:r w:rsidRPr="001B67F5">
        <w:rPr>
          <w:rFonts w:ascii="Times New Roman" w:hAnsi="Times New Roman"/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      </w:t>
      </w:r>
    </w:p>
    <w:p w:rsidR="008741E9" w:rsidRPr="001B67F5" w:rsidRDefault="008741E9" w:rsidP="00140432">
      <w:pPr>
        <w:pStyle w:val="Default"/>
        <w:jc w:val="both"/>
        <w:rPr>
          <w:sz w:val="28"/>
          <w:szCs w:val="28"/>
        </w:rPr>
      </w:pPr>
      <w:r w:rsidRPr="001B67F5">
        <w:rPr>
          <w:b/>
          <w:bCs/>
          <w:sz w:val="28"/>
          <w:szCs w:val="28"/>
        </w:rPr>
        <w:t xml:space="preserve">-  Письмо Министерства культуры Российской Федерации от 19 ноября 2013 года № 191-01-39/06-ГИ </w:t>
      </w:r>
      <w:r w:rsidRPr="001B67F5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1B67F5">
        <w:rPr>
          <w:b/>
          <w:bCs/>
          <w:sz w:val="28"/>
          <w:szCs w:val="28"/>
        </w:rPr>
        <w:t xml:space="preserve">;      </w:t>
      </w:r>
    </w:p>
    <w:p w:rsidR="008741E9" w:rsidRPr="001B67F5" w:rsidRDefault="008741E9" w:rsidP="00140432">
      <w:pPr>
        <w:pStyle w:val="Default"/>
        <w:jc w:val="both"/>
        <w:rPr>
          <w:sz w:val="28"/>
          <w:szCs w:val="28"/>
        </w:rPr>
      </w:pPr>
      <w:r w:rsidRPr="001B67F5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18 ноября 2015 года № 09-3242 </w:t>
      </w:r>
      <w:r w:rsidRPr="001B67F5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8741E9" w:rsidRPr="001B67F5" w:rsidRDefault="008741E9" w:rsidP="00140432">
      <w:pPr>
        <w:pStyle w:val="Default"/>
        <w:jc w:val="both"/>
        <w:rPr>
          <w:sz w:val="28"/>
          <w:szCs w:val="28"/>
        </w:rPr>
      </w:pPr>
      <w:r w:rsidRPr="001B67F5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29 марта 2016 года № ВК-641/09 </w:t>
      </w:r>
      <w:r w:rsidRPr="001B67F5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8741E9" w:rsidRPr="00915305" w:rsidRDefault="008741E9" w:rsidP="00140432">
      <w:pPr>
        <w:pStyle w:val="Default"/>
        <w:jc w:val="both"/>
        <w:rPr>
          <w:sz w:val="28"/>
          <w:szCs w:val="28"/>
        </w:rPr>
      </w:pPr>
      <w:r w:rsidRPr="001B67F5">
        <w:rPr>
          <w:b/>
          <w:bCs/>
          <w:sz w:val="28"/>
          <w:szCs w:val="28"/>
        </w:rPr>
        <w:t>-   Приказ Министерства образования и науки Российской Федерации от 09 ноября 2015 года № 1309 «</w:t>
      </w:r>
      <w:r w:rsidRPr="001B67F5">
        <w:rPr>
          <w:sz w:val="28"/>
          <w:szCs w:val="28"/>
        </w:rPr>
        <w:t>Об утверждении Порядка обеспечения условий</w:t>
      </w:r>
      <w:r w:rsidRPr="00915305">
        <w:rPr>
          <w:sz w:val="28"/>
          <w:szCs w:val="28"/>
        </w:rPr>
        <w:t xml:space="preserve">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741E9" w:rsidRPr="00D42DAA" w:rsidRDefault="008741E9" w:rsidP="0014043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bCs/>
          <w:sz w:val="28"/>
          <w:szCs w:val="28"/>
        </w:rPr>
        <w:t xml:space="preserve"> - </w:t>
      </w:r>
      <w:r w:rsidRPr="00706046">
        <w:rPr>
          <w:rFonts w:ascii="Times New Roman" w:hAnsi="Times New Roman"/>
          <w:b/>
          <w:sz w:val="28"/>
          <w:szCs w:val="28"/>
        </w:rPr>
        <w:t>Письмо Департамента  молодежной политики</w:t>
      </w:r>
      <w:r w:rsidRPr="00D42DAA">
        <w:rPr>
          <w:rFonts w:ascii="Times New Roman" w:hAnsi="Times New Roman"/>
          <w:sz w:val="28"/>
          <w:szCs w:val="28"/>
        </w:rPr>
        <w:t>, воспитания и социальной поддержки детей Минобрнауки России от 11.12.2006 г № 06-1844;</w:t>
      </w:r>
    </w:p>
    <w:p w:rsidR="008741E9" w:rsidRPr="00D42DAA" w:rsidRDefault="008741E9" w:rsidP="0014043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 xml:space="preserve"> - </w:t>
      </w:r>
      <w:r w:rsidRPr="00706046">
        <w:rPr>
          <w:rFonts w:ascii="Times New Roman" w:hAnsi="Times New Roman"/>
          <w:b/>
          <w:sz w:val="28"/>
          <w:szCs w:val="28"/>
        </w:rPr>
        <w:t>Санитарно-эпидемиологические  требования</w:t>
      </w:r>
      <w:r w:rsidRPr="00D42DAA">
        <w:rPr>
          <w:rFonts w:ascii="Times New Roman" w:hAnsi="Times New Roman"/>
          <w:sz w:val="28"/>
          <w:szCs w:val="28"/>
        </w:rPr>
        <w:t xml:space="preserve">  к  учреждениям дополнительного образования детей (СаНПиН 2.4.4.3172-14);</w:t>
      </w:r>
    </w:p>
    <w:p w:rsidR="008741E9" w:rsidRPr="00D42DAA" w:rsidRDefault="008741E9" w:rsidP="00140432">
      <w:pPr>
        <w:pStyle w:val="2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06046">
        <w:rPr>
          <w:rFonts w:ascii="Times New Roman" w:hAnsi="Times New Roman"/>
          <w:b/>
          <w:sz w:val="28"/>
          <w:szCs w:val="28"/>
        </w:rPr>
        <w:t>-     Устав</w:t>
      </w:r>
      <w:r w:rsidRPr="00D42DAA">
        <w:rPr>
          <w:rFonts w:ascii="Times New Roman" w:hAnsi="Times New Roman"/>
          <w:sz w:val="28"/>
          <w:szCs w:val="28"/>
        </w:rPr>
        <w:t xml:space="preserve"> МБОУ ДО «РАЙОННЫЙ ЦЕНТР ДЕТСКОГО ТВОРЧЕСТВА»</w:t>
      </w:r>
    </w:p>
    <w:p w:rsidR="008741E9" w:rsidRPr="00307AD4" w:rsidRDefault="008741E9" w:rsidP="00E60687">
      <w:pPr>
        <w:pStyle w:val="NoSpacing"/>
        <w:jc w:val="both"/>
        <w:rPr>
          <w:sz w:val="28"/>
          <w:szCs w:val="28"/>
        </w:rPr>
      </w:pPr>
    </w:p>
    <w:p w:rsidR="008741E9" w:rsidRPr="00307AD4" w:rsidRDefault="008741E9" w:rsidP="00E60687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«Творческая мастерская»</w:t>
      </w:r>
      <w:r w:rsidRPr="00307AD4">
        <w:rPr>
          <w:sz w:val="28"/>
          <w:szCs w:val="28"/>
        </w:rPr>
        <w:t xml:space="preserve"> разработана с учетом</w:t>
      </w:r>
      <w:r w:rsidRPr="00307AD4">
        <w:rPr>
          <w:b/>
          <w:sz w:val="28"/>
          <w:szCs w:val="28"/>
        </w:rPr>
        <w:t xml:space="preserve"> требований профессионального стандарта, </w:t>
      </w:r>
      <w:r w:rsidRPr="00307AD4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8741E9" w:rsidRDefault="008741E9" w:rsidP="00E60687">
      <w:pPr>
        <w:jc w:val="both"/>
        <w:rPr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  <w:r w:rsidRPr="00307AD4">
        <w:rPr>
          <w:sz w:val="28"/>
          <w:szCs w:val="28"/>
        </w:rPr>
        <w:t xml:space="preserve">Программа является </w:t>
      </w:r>
      <w:r w:rsidRPr="00307AD4">
        <w:rPr>
          <w:b/>
          <w:sz w:val="28"/>
          <w:szCs w:val="28"/>
        </w:rPr>
        <w:t>модифицированной</w:t>
      </w:r>
      <w:r>
        <w:rPr>
          <w:b/>
          <w:sz w:val="28"/>
          <w:szCs w:val="28"/>
        </w:rPr>
        <w:t>.</w:t>
      </w:r>
    </w:p>
    <w:p w:rsidR="008741E9" w:rsidRPr="002332FF" w:rsidRDefault="008741E9" w:rsidP="00140432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«Творческая мастерская «Умелец»</w:t>
      </w:r>
      <w:r w:rsidRPr="00307AD4">
        <w:rPr>
          <w:sz w:val="28"/>
          <w:szCs w:val="28"/>
        </w:rPr>
        <w:t xml:space="preserve"> разработана с учетом</w:t>
      </w:r>
      <w:r w:rsidRPr="00307AD4">
        <w:rPr>
          <w:b/>
          <w:sz w:val="28"/>
          <w:szCs w:val="28"/>
        </w:rPr>
        <w:t xml:space="preserve"> требований профессионального стандарта, </w:t>
      </w:r>
      <w:r w:rsidRPr="00307AD4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</w:t>
      </w:r>
      <w:r w:rsidRPr="002332FF">
        <w:rPr>
          <w:sz w:val="28"/>
          <w:szCs w:val="28"/>
        </w:rPr>
        <w:t xml:space="preserve">направлению. </w:t>
      </w:r>
    </w:p>
    <w:p w:rsidR="008741E9" w:rsidRPr="002332FF" w:rsidRDefault="008741E9" w:rsidP="0014043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 xml:space="preserve">В программе используются формы электронного обучения: участие обучающихся в интернет –конкурсах,  просмотрах видео-уроков  . Программа предусматривает обучение с использованием дистанционных образовательных технологий: </w:t>
      </w:r>
    </w:p>
    <w:p w:rsidR="008741E9" w:rsidRPr="002332FF" w:rsidRDefault="008741E9" w:rsidP="0014043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-индивидуализация обучения, предоставляющая каждому обучающемуся возможность построения индивидуальной образовательной траектории; Это особенно важно для детей с ограниченными возможностями (состояние здоровья), детей – инвалидов;</w:t>
      </w:r>
    </w:p>
    <w:p w:rsidR="008741E9" w:rsidRPr="002332FF" w:rsidRDefault="008741E9" w:rsidP="0014043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-консультации с педагогом дополнительного образования с помощью электронных средств связи в любое удобное время.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Содержание дополнительной образовательной программы «</w:t>
      </w:r>
      <w:r>
        <w:rPr>
          <w:sz w:val="28"/>
          <w:szCs w:val="28"/>
        </w:rPr>
        <w:t>Творческая мастерская «Умелец</w:t>
      </w:r>
      <w:r w:rsidRPr="00AE6494">
        <w:rPr>
          <w:sz w:val="28"/>
          <w:szCs w:val="28"/>
        </w:rPr>
        <w:t xml:space="preserve">» имеет </w:t>
      </w:r>
      <w:r w:rsidRPr="009F76F9">
        <w:rPr>
          <w:b/>
          <w:sz w:val="28"/>
          <w:szCs w:val="28"/>
        </w:rPr>
        <w:t>художественную направленность.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E60687" w:rsidRDefault="008741E9" w:rsidP="00E6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8741E9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 xml:space="preserve">Актуальность программы </w:t>
      </w:r>
      <w:r>
        <w:rPr>
          <w:sz w:val="28"/>
          <w:szCs w:val="28"/>
        </w:rPr>
        <w:t xml:space="preserve">в  её востребованности. </w:t>
      </w:r>
      <w:r w:rsidRPr="00AE6494">
        <w:rPr>
          <w:sz w:val="28"/>
          <w:szCs w:val="28"/>
        </w:rPr>
        <w:t>Данный курс обучения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организован по просьбе родителей и педагога начальных классов.</w:t>
      </w:r>
    </w:p>
    <w:p w:rsidR="008741E9" w:rsidRDefault="008741E9" w:rsidP="00E60687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технического прогресса,  конечно влияет на развитие ребёнка,</w:t>
      </w:r>
      <w:r w:rsidRPr="00CE06F3">
        <w:rPr>
          <w:sz w:val="28"/>
          <w:szCs w:val="28"/>
        </w:rPr>
        <w:t xml:space="preserve"> </w:t>
      </w:r>
      <w:r>
        <w:rPr>
          <w:sz w:val="28"/>
          <w:szCs w:val="28"/>
        </w:rPr>
        <w:t>но делает его несколько односторонним. Для гармоничного же развития личности</w:t>
      </w:r>
      <w:r w:rsidRPr="00CE06F3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 его художественно-творческих способностей и эстетического воспитания</w:t>
      </w:r>
      <w:r w:rsidRPr="00CE06F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 ещё и занятия изобразительной деятельностью и ручным трудом.</w:t>
      </w:r>
    </w:p>
    <w:p w:rsidR="008741E9" w:rsidRPr="00AE6494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>Программа ознакомит учащихся с основами трудовой деятельности, в основном это работа бумагой и картоном. Познакомит со свойствами материалов используемых в работе, способами работы с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ними, правилами безопасной работы материалами и инструментами.  </w:t>
      </w:r>
    </w:p>
    <w:p w:rsidR="008741E9" w:rsidRPr="00AE6494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>Учащиеся не имеют специальной подготовки, не обладают какими-либо особыми способностями, но имеют интерес к ИЗО, ДПТ, художественному труду, моделированию.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Содержание программы способствует разрешению проблем нравственного, эмоционального, интеллектуального и социального развития детей, а также приобретение ими определённых трудовых умений и навыков.</w:t>
      </w:r>
    </w:p>
    <w:p w:rsidR="008741E9" w:rsidRDefault="008741E9" w:rsidP="00E60687">
      <w:pPr>
        <w:rPr>
          <w:sz w:val="28"/>
          <w:szCs w:val="28"/>
        </w:rPr>
      </w:pPr>
    </w:p>
    <w:p w:rsidR="008741E9" w:rsidRPr="00AE6494" w:rsidRDefault="008741E9" w:rsidP="001E479D">
      <w:pPr>
        <w:rPr>
          <w:sz w:val="28"/>
          <w:szCs w:val="28"/>
        </w:rPr>
      </w:pPr>
      <w:r w:rsidRPr="00795B0A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. </w:t>
      </w:r>
      <w:r w:rsidRPr="00AE6494">
        <w:rPr>
          <w:sz w:val="28"/>
          <w:szCs w:val="28"/>
        </w:rPr>
        <w:t>Посещение  учащимися занятий, развитие художественного вкуса и навыков работы с различными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материалами – являются наиболее целесообразным для эстетического развития ребёнка.</w:t>
      </w:r>
    </w:p>
    <w:p w:rsidR="008741E9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>Знаний, получаемых в этой области в школе недостаточно. Данная программа сможет помочь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младшим школьникам овладеть трудовыми навыками работы, с различными материалами сочетая их.</w:t>
      </w:r>
    </w:p>
    <w:p w:rsidR="008741E9" w:rsidRPr="00DE357D" w:rsidRDefault="008741E9" w:rsidP="00E60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Педагогическая целесообразность программы заключается и в привлечении родителей в деятельность детей:</w:t>
      </w:r>
    </w:p>
    <w:p w:rsidR="008741E9" w:rsidRPr="00DE357D" w:rsidRDefault="008741E9" w:rsidP="00E60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1. Получение согласия на поступление в творческое объединение.</w:t>
      </w:r>
    </w:p>
    <w:p w:rsidR="008741E9" w:rsidRPr="00DE357D" w:rsidRDefault="008741E9" w:rsidP="00E60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2. Знакомство с программой и планом учебно – воспитательной работы.</w:t>
      </w:r>
    </w:p>
    <w:p w:rsidR="008741E9" w:rsidRPr="00DE357D" w:rsidRDefault="008741E9" w:rsidP="00E60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06F3">
        <w:rPr>
          <w:sz w:val="28"/>
          <w:szCs w:val="28"/>
        </w:rPr>
        <w:t xml:space="preserve"> </w:t>
      </w:r>
      <w:r w:rsidRPr="00DE357D">
        <w:rPr>
          <w:sz w:val="28"/>
          <w:szCs w:val="28"/>
        </w:rPr>
        <w:t xml:space="preserve">Помощь в организации, проведении и подготовке работ к конкурсам и выставкам, в  том числе и с привлечением семьи. </w:t>
      </w:r>
    </w:p>
    <w:p w:rsidR="008741E9" w:rsidRDefault="008741E9" w:rsidP="00E60687">
      <w:pPr>
        <w:jc w:val="both"/>
        <w:rPr>
          <w:sz w:val="28"/>
          <w:szCs w:val="28"/>
        </w:rPr>
      </w:pPr>
    </w:p>
    <w:p w:rsidR="008741E9" w:rsidRDefault="008741E9" w:rsidP="00E60687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 xml:space="preserve">применяются </w:t>
      </w:r>
      <w:r w:rsidRPr="00CE06F3">
        <w:rPr>
          <w:b/>
          <w:sz w:val="28"/>
          <w:szCs w:val="28"/>
        </w:rPr>
        <w:t>методы обучения,</w:t>
      </w:r>
      <w:r>
        <w:rPr>
          <w:sz w:val="28"/>
          <w:szCs w:val="28"/>
        </w:rPr>
        <w:t xml:space="preserve"> в основе которых лежит уровень деятельности детей</w:t>
      </w:r>
      <w:r w:rsidRPr="00A75CB3">
        <w:rPr>
          <w:sz w:val="28"/>
          <w:szCs w:val="28"/>
        </w:rPr>
        <w:t xml:space="preserve">:  </w:t>
      </w:r>
    </w:p>
    <w:p w:rsidR="008741E9" w:rsidRPr="00A75CB3" w:rsidRDefault="008741E9" w:rsidP="00140432">
      <w:pPr>
        <w:jc w:val="both"/>
        <w:rPr>
          <w:sz w:val="28"/>
          <w:szCs w:val="28"/>
        </w:rPr>
      </w:pPr>
    </w:p>
    <w:p w:rsidR="008741E9" w:rsidRPr="001B67F5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B67F5">
        <w:rPr>
          <w:sz w:val="28"/>
          <w:szCs w:val="28"/>
        </w:rPr>
        <w:t>словесные (направлены на формирование теоретических и практических знаний);</w:t>
      </w:r>
    </w:p>
    <w:p w:rsidR="008741E9" w:rsidRPr="001B67F5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B67F5">
        <w:rPr>
          <w:sz w:val="28"/>
          <w:szCs w:val="28"/>
        </w:rPr>
        <w:t xml:space="preserve">наглядные (направленные на развитие наблюдательности, стимуляции </w:t>
      </w:r>
    </w:p>
    <w:p w:rsidR="008741E9" w:rsidRPr="001B67F5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B67F5">
        <w:rPr>
          <w:sz w:val="28"/>
          <w:szCs w:val="28"/>
        </w:rPr>
        <w:t>внимания к изучаемой теме);</w:t>
      </w:r>
    </w:p>
    <w:p w:rsidR="008741E9" w:rsidRPr="001B67F5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B67F5">
        <w:rPr>
          <w:sz w:val="28"/>
          <w:szCs w:val="28"/>
        </w:rPr>
        <w:t>практические (развитие умения  применять на практике полученные знания, усовершенствование навыков);</w:t>
      </w:r>
    </w:p>
    <w:p w:rsidR="008741E9" w:rsidRPr="001B67F5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B67F5">
        <w:rPr>
          <w:sz w:val="28"/>
          <w:szCs w:val="28"/>
        </w:rPr>
        <w:t>поощрения (закрепление положительных навыков, привычек);</w:t>
      </w:r>
    </w:p>
    <w:p w:rsidR="008741E9" w:rsidRPr="006C2F51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репродуктивные методы обучения (обучающиеся воспроизводят полученные  знания и освоенные способы деятельности);</w:t>
      </w:r>
    </w:p>
    <w:p w:rsidR="008741E9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частично-поисковые методы обучения (</w:t>
      </w:r>
      <w:r>
        <w:rPr>
          <w:sz w:val="28"/>
          <w:szCs w:val="28"/>
        </w:rPr>
        <w:t>развитие самостоятельного мышления, творческого подхода к выполнению работы</w:t>
      </w:r>
      <w:r w:rsidRPr="006C2F51">
        <w:rPr>
          <w:sz w:val="28"/>
          <w:szCs w:val="28"/>
        </w:rPr>
        <w:t>);</w:t>
      </w:r>
    </w:p>
    <w:p w:rsidR="008741E9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предъявления учебных требований (соблюдение правил поведения и внутреннего распорядка учебного  заведения);</w:t>
      </w:r>
    </w:p>
    <w:p w:rsidR="008741E9" w:rsidRPr="00863331" w:rsidRDefault="008741E9" w:rsidP="001404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контроля и самоконтроля (определение результативности учебно-познавательной деятельности)</w:t>
      </w:r>
    </w:p>
    <w:p w:rsidR="008741E9" w:rsidRPr="00E60687" w:rsidRDefault="008741E9" w:rsidP="00E60687">
      <w:pPr>
        <w:jc w:val="both"/>
        <w:rPr>
          <w:sz w:val="28"/>
          <w:szCs w:val="28"/>
        </w:rPr>
      </w:pPr>
      <w:r w:rsidRPr="00743F2B">
        <w:rPr>
          <w:sz w:val="28"/>
          <w:szCs w:val="28"/>
        </w:rPr>
        <w:t xml:space="preserve">                                                                                              </w:t>
      </w:r>
    </w:p>
    <w:p w:rsidR="008741E9" w:rsidRPr="00E60687" w:rsidRDefault="008741E9" w:rsidP="00E6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E6494">
        <w:rPr>
          <w:sz w:val="28"/>
          <w:szCs w:val="28"/>
        </w:rPr>
        <w:t>армонично</w:t>
      </w:r>
      <w:r>
        <w:rPr>
          <w:sz w:val="28"/>
          <w:szCs w:val="28"/>
        </w:rPr>
        <w:t>е</w:t>
      </w:r>
      <w:r w:rsidRPr="00AE649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AE6494">
        <w:rPr>
          <w:sz w:val="28"/>
          <w:szCs w:val="28"/>
        </w:rPr>
        <w:t xml:space="preserve"> личности обучающегося, его художественно-творческих способностей </w:t>
      </w:r>
      <w:r>
        <w:rPr>
          <w:sz w:val="28"/>
          <w:szCs w:val="28"/>
        </w:rPr>
        <w:t>средствами</w:t>
      </w:r>
      <w:r w:rsidRPr="00AE6494">
        <w:rPr>
          <w:sz w:val="28"/>
          <w:szCs w:val="28"/>
        </w:rPr>
        <w:t xml:space="preserve"> освоении различных техник декоративно-прикладного творчества.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E60687" w:rsidRDefault="008741E9" w:rsidP="00E6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</w:t>
      </w:r>
    </w:p>
    <w:p w:rsidR="008741E9" w:rsidRPr="004768D5" w:rsidRDefault="008741E9" w:rsidP="00E60687">
      <w:pPr>
        <w:rPr>
          <w:b/>
          <w:i/>
          <w:sz w:val="28"/>
          <w:szCs w:val="28"/>
        </w:rPr>
      </w:pPr>
      <w:r w:rsidRPr="004768D5">
        <w:rPr>
          <w:b/>
          <w:i/>
          <w:sz w:val="28"/>
          <w:szCs w:val="28"/>
        </w:rPr>
        <w:t>1-ый год обучения:</w:t>
      </w:r>
    </w:p>
    <w:p w:rsidR="008741E9" w:rsidRPr="00CE06F3" w:rsidRDefault="008741E9" w:rsidP="00E60687">
      <w:pPr>
        <w:rPr>
          <w:i/>
          <w:sz w:val="28"/>
          <w:szCs w:val="28"/>
        </w:rPr>
      </w:pPr>
      <w:r w:rsidRPr="00CE06F3">
        <w:rPr>
          <w:i/>
          <w:sz w:val="28"/>
          <w:szCs w:val="28"/>
        </w:rPr>
        <w:t>Воспитательные: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-  воспитать устойчивый интерес к изодеятельности и ручному труду;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-  воспитать у учащихся самостоятельность, аккуратность,  </w:t>
      </w:r>
    </w:p>
    <w:p w:rsidR="008741E9" w:rsidRPr="00CE06F3" w:rsidRDefault="008741E9" w:rsidP="00E60687">
      <w:pPr>
        <w:rPr>
          <w:i/>
          <w:sz w:val="28"/>
          <w:szCs w:val="28"/>
        </w:rPr>
      </w:pPr>
      <w:r w:rsidRPr="00CE06F3">
        <w:rPr>
          <w:i/>
          <w:sz w:val="28"/>
          <w:szCs w:val="28"/>
        </w:rPr>
        <w:t>Развивающие: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 -  развить</w:t>
      </w:r>
      <w:r>
        <w:rPr>
          <w:sz w:val="28"/>
          <w:szCs w:val="28"/>
        </w:rPr>
        <w:t xml:space="preserve"> трудовые навыки работы с бумагой;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 -  развить трудовые навыки работы с различными материалами</w:t>
      </w:r>
      <w:r>
        <w:rPr>
          <w:sz w:val="28"/>
          <w:szCs w:val="28"/>
        </w:rPr>
        <w:t xml:space="preserve"> и     инструментами</w:t>
      </w:r>
      <w:r w:rsidRPr="00AE6494">
        <w:rPr>
          <w:sz w:val="28"/>
          <w:szCs w:val="28"/>
        </w:rPr>
        <w:t>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 -  развит</w:t>
      </w:r>
      <w:r>
        <w:rPr>
          <w:sz w:val="28"/>
          <w:szCs w:val="28"/>
        </w:rPr>
        <w:t>ь</w:t>
      </w:r>
      <w:r w:rsidRPr="00AE6494">
        <w:rPr>
          <w:sz w:val="28"/>
          <w:szCs w:val="28"/>
        </w:rPr>
        <w:t xml:space="preserve"> мелк</w:t>
      </w:r>
      <w:r>
        <w:rPr>
          <w:sz w:val="28"/>
          <w:szCs w:val="28"/>
        </w:rPr>
        <w:t>ую</w:t>
      </w:r>
      <w:r w:rsidRPr="00AE6494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у</w:t>
      </w:r>
      <w:r w:rsidRPr="00AE6494">
        <w:rPr>
          <w:sz w:val="28"/>
          <w:szCs w:val="28"/>
        </w:rPr>
        <w:t xml:space="preserve"> пальцев рук;</w:t>
      </w:r>
    </w:p>
    <w:p w:rsidR="008741E9" w:rsidRPr="00CE06F3" w:rsidRDefault="008741E9" w:rsidP="00E60687">
      <w:pPr>
        <w:rPr>
          <w:i/>
          <w:sz w:val="28"/>
          <w:szCs w:val="28"/>
        </w:rPr>
      </w:pPr>
      <w:r w:rsidRPr="00CE06F3">
        <w:rPr>
          <w:i/>
          <w:sz w:val="28"/>
          <w:szCs w:val="28"/>
        </w:rPr>
        <w:t>Обучающие: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-  познакомить с основами изограмоты;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E06F3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обучить </w:t>
      </w:r>
      <w:r>
        <w:rPr>
          <w:sz w:val="28"/>
          <w:szCs w:val="28"/>
        </w:rPr>
        <w:t>не сложным приёмам и техникам: работы с бумагой, разными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материалами</w:t>
      </w:r>
      <w:r w:rsidRPr="00AE6494">
        <w:rPr>
          <w:sz w:val="28"/>
          <w:szCs w:val="28"/>
        </w:rPr>
        <w:t>;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-  обучить правилам безопасной работы с инструментами и материалами.</w:t>
      </w:r>
    </w:p>
    <w:p w:rsidR="008741E9" w:rsidRDefault="008741E9" w:rsidP="00E60687">
      <w:pPr>
        <w:rPr>
          <w:b/>
          <w:i/>
          <w:sz w:val="28"/>
          <w:szCs w:val="28"/>
        </w:rPr>
      </w:pPr>
    </w:p>
    <w:p w:rsidR="008741E9" w:rsidRDefault="008741E9" w:rsidP="00E60687">
      <w:pPr>
        <w:rPr>
          <w:b/>
          <w:i/>
          <w:sz w:val="28"/>
          <w:szCs w:val="28"/>
        </w:rPr>
      </w:pPr>
    </w:p>
    <w:p w:rsidR="008741E9" w:rsidRPr="004768D5" w:rsidRDefault="008741E9" w:rsidP="00E60687">
      <w:pPr>
        <w:rPr>
          <w:b/>
          <w:i/>
          <w:sz w:val="28"/>
          <w:szCs w:val="28"/>
        </w:rPr>
      </w:pPr>
      <w:r w:rsidRPr="004768D5">
        <w:rPr>
          <w:b/>
          <w:i/>
          <w:sz w:val="28"/>
          <w:szCs w:val="28"/>
        </w:rPr>
        <w:t>2-ой год обучения:</w:t>
      </w:r>
    </w:p>
    <w:p w:rsidR="008741E9" w:rsidRPr="00CE06F3" w:rsidRDefault="008741E9" w:rsidP="00E60687">
      <w:pPr>
        <w:rPr>
          <w:i/>
          <w:sz w:val="28"/>
          <w:szCs w:val="28"/>
        </w:rPr>
      </w:pPr>
      <w:r w:rsidRPr="00CE06F3">
        <w:rPr>
          <w:i/>
          <w:sz w:val="28"/>
          <w:szCs w:val="28"/>
        </w:rPr>
        <w:t>Воспитательные: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-  формировать межличностные отношения (культура общения со старшими и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сверстниками);</w:t>
      </w:r>
    </w:p>
    <w:p w:rsidR="008741E9" w:rsidRPr="00CE06F3" w:rsidRDefault="008741E9" w:rsidP="00E60687">
      <w:pPr>
        <w:rPr>
          <w:i/>
          <w:sz w:val="28"/>
          <w:szCs w:val="28"/>
        </w:rPr>
      </w:pPr>
      <w:r w:rsidRPr="00CE06F3">
        <w:rPr>
          <w:i/>
          <w:sz w:val="28"/>
          <w:szCs w:val="28"/>
        </w:rPr>
        <w:t>Развивающие: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-  развить познавательно-творческую активность</w:t>
      </w:r>
    </w:p>
    <w:p w:rsidR="008741E9" w:rsidRPr="00CE06F3" w:rsidRDefault="008741E9" w:rsidP="00E60687">
      <w:pPr>
        <w:rPr>
          <w:i/>
          <w:sz w:val="28"/>
          <w:szCs w:val="28"/>
        </w:rPr>
      </w:pPr>
      <w:r w:rsidRPr="00CE06F3">
        <w:rPr>
          <w:i/>
          <w:sz w:val="28"/>
          <w:szCs w:val="28"/>
        </w:rPr>
        <w:t>Обучающие: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-  расширить знания основ изограмоты;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-  обучить более сложным приёмам и техникам работы с бумагой, картоном;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-  закрепить знания, умения, навыки пользования материалами и инструментами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E60687" w:rsidRDefault="008741E9" w:rsidP="00E60687">
      <w:pPr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Отличительные особен</w:t>
      </w:r>
      <w:r>
        <w:rPr>
          <w:b/>
          <w:sz w:val="28"/>
          <w:szCs w:val="28"/>
        </w:rPr>
        <w:t>ности образовательной программы</w:t>
      </w:r>
    </w:p>
    <w:p w:rsidR="008741E9" w:rsidRDefault="008741E9" w:rsidP="00E60687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данной двух годичной программы стало, то что написана она на основе модифицированной программы «Умелые руки».  Данная программа отличается от ранее существовавшей не только</w:t>
      </w:r>
      <w:r w:rsidRPr="00CE06F3">
        <w:rPr>
          <w:sz w:val="28"/>
          <w:szCs w:val="28"/>
        </w:rPr>
        <w:t xml:space="preserve"> </w:t>
      </w:r>
      <w:r>
        <w:rPr>
          <w:sz w:val="28"/>
          <w:szCs w:val="28"/>
        </w:rPr>
        <w:t>тем, что в ней произведена коррекция материала</w:t>
      </w:r>
      <w:r w:rsidRPr="00CD7FA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новым требованиям, дополнена диагностикой по задачам программы.</w:t>
      </w:r>
    </w:p>
    <w:p w:rsidR="008741E9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>Содержание дополнительной образовательной программы  «</w:t>
      </w:r>
      <w:r>
        <w:rPr>
          <w:sz w:val="28"/>
          <w:szCs w:val="28"/>
        </w:rPr>
        <w:t>Творческая мастерская «Умелец</w:t>
      </w:r>
      <w:r w:rsidRPr="00AE6494">
        <w:rPr>
          <w:sz w:val="28"/>
          <w:szCs w:val="28"/>
        </w:rPr>
        <w:t>» не повторяет задания шк</w:t>
      </w:r>
      <w:r>
        <w:rPr>
          <w:sz w:val="28"/>
          <w:szCs w:val="28"/>
        </w:rPr>
        <w:t>ольной программы, а дополняет и расширяет её</w:t>
      </w:r>
      <w:r w:rsidRPr="00AE6494">
        <w:rPr>
          <w:sz w:val="28"/>
          <w:szCs w:val="28"/>
        </w:rPr>
        <w:t>.</w:t>
      </w:r>
    </w:p>
    <w:p w:rsidR="008741E9" w:rsidRPr="00AE6494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>Знакомит с основами изобразительной грамоты.</w:t>
      </w:r>
    </w:p>
    <w:p w:rsidR="008741E9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 xml:space="preserve">Даёт возможность познакомиться со свойствами различных материалов, а также больший простор к творчеству.  </w:t>
      </w:r>
    </w:p>
    <w:p w:rsidR="008741E9" w:rsidRDefault="008741E9" w:rsidP="004537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осуществляется:</w:t>
      </w:r>
    </w:p>
    <w:p w:rsidR="008741E9" w:rsidRDefault="008741E9" w:rsidP="0045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687E7A">
        <w:rPr>
          <w:sz w:val="28"/>
          <w:szCs w:val="28"/>
        </w:rPr>
        <w:t>комплексный подхо</w:t>
      </w:r>
      <w:r>
        <w:rPr>
          <w:sz w:val="28"/>
          <w:szCs w:val="28"/>
        </w:rPr>
        <w:t xml:space="preserve">д к содержанию: </w:t>
      </w:r>
      <w:r w:rsidRPr="00687E7A">
        <w:rPr>
          <w:sz w:val="28"/>
          <w:szCs w:val="28"/>
        </w:rPr>
        <w:t>объединены изодеятельность и ДПР;</w:t>
      </w:r>
    </w:p>
    <w:p w:rsidR="008741E9" w:rsidRDefault="008741E9" w:rsidP="004537F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все разделы программы изучаются синхронно;  -   теоретический материал </w:t>
      </w:r>
    </w:p>
    <w:p w:rsidR="008741E9" w:rsidRDefault="008741E9" w:rsidP="0045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E7A">
        <w:rPr>
          <w:sz w:val="28"/>
          <w:szCs w:val="28"/>
        </w:rPr>
        <w:t xml:space="preserve">тесно связан с практическим его применением и преподаётся с опорой на </w:t>
      </w:r>
    </w:p>
    <w:p w:rsidR="008741E9" w:rsidRPr="00687E7A" w:rsidRDefault="008741E9" w:rsidP="0045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E7A">
        <w:rPr>
          <w:sz w:val="28"/>
          <w:szCs w:val="28"/>
        </w:rPr>
        <w:t>житейский опыт обучающихся;</w:t>
      </w:r>
    </w:p>
    <w:p w:rsidR="008741E9" w:rsidRPr="00687E7A" w:rsidRDefault="008741E9" w:rsidP="0045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предусмотрено знакомство с традиционными и нетрадиционными способами </w:t>
      </w:r>
      <w:r>
        <w:rPr>
          <w:sz w:val="28"/>
          <w:szCs w:val="28"/>
        </w:rPr>
        <w:t xml:space="preserve">работы с бумагой </w:t>
      </w:r>
      <w:r w:rsidRPr="00687E7A">
        <w:rPr>
          <w:sz w:val="28"/>
          <w:szCs w:val="28"/>
        </w:rPr>
        <w:t xml:space="preserve"> (способ работы без инструментов - пальцами),</w:t>
      </w:r>
    </w:p>
    <w:p w:rsidR="008741E9" w:rsidRPr="00FF06E6" w:rsidRDefault="008741E9" w:rsidP="004537F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по шаблонам и без них.</w:t>
      </w:r>
    </w:p>
    <w:p w:rsidR="008741E9" w:rsidRPr="00AE6494" w:rsidRDefault="008741E9" w:rsidP="00E60687">
      <w:pPr>
        <w:jc w:val="both"/>
        <w:rPr>
          <w:sz w:val="28"/>
          <w:szCs w:val="28"/>
        </w:rPr>
      </w:pPr>
    </w:p>
    <w:p w:rsidR="008741E9" w:rsidRPr="00AE6494" w:rsidRDefault="008741E9" w:rsidP="00E60687">
      <w:pPr>
        <w:jc w:val="both"/>
        <w:rPr>
          <w:sz w:val="28"/>
          <w:szCs w:val="28"/>
        </w:rPr>
      </w:pPr>
      <w:r w:rsidRPr="00AE6494">
        <w:rPr>
          <w:sz w:val="28"/>
          <w:szCs w:val="28"/>
        </w:rPr>
        <w:t>Программа составлена с учётом возрастных особенностей и уровня подготовленности учащегося.</w:t>
      </w:r>
    </w:p>
    <w:p w:rsidR="008741E9" w:rsidRPr="00AE6494" w:rsidRDefault="008741E9" w:rsidP="00E60687">
      <w:pPr>
        <w:ind w:left="360"/>
        <w:jc w:val="both"/>
        <w:rPr>
          <w:sz w:val="28"/>
          <w:szCs w:val="28"/>
        </w:rPr>
      </w:pPr>
    </w:p>
    <w:p w:rsidR="008741E9" w:rsidRPr="00E60687" w:rsidRDefault="008741E9" w:rsidP="00E60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учащихся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Программа рассчитана на у</w:t>
      </w:r>
      <w:r>
        <w:rPr>
          <w:sz w:val="28"/>
          <w:szCs w:val="28"/>
        </w:rPr>
        <w:t>чащихся младших школьников 7-10</w:t>
      </w:r>
      <w:r w:rsidRPr="00AE6494">
        <w:rPr>
          <w:sz w:val="28"/>
          <w:szCs w:val="28"/>
        </w:rPr>
        <w:t xml:space="preserve"> лет, мальчиков и девочек, не имеющих медицинских противопоказаний к занятиям.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</w:t>
      </w:r>
    </w:p>
    <w:p w:rsidR="008741E9" w:rsidRPr="00AA0866" w:rsidRDefault="008741E9" w:rsidP="00E60687">
      <w:pPr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Сроки реали</w:t>
      </w:r>
      <w:r>
        <w:rPr>
          <w:b/>
          <w:sz w:val="28"/>
          <w:szCs w:val="28"/>
        </w:rPr>
        <w:t>зации образовательной программы</w:t>
      </w:r>
    </w:p>
    <w:p w:rsidR="008741E9" w:rsidRPr="00DA61AA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Содержание программы реализуетс</w:t>
      </w:r>
      <w:r>
        <w:rPr>
          <w:sz w:val="28"/>
          <w:szCs w:val="28"/>
        </w:rPr>
        <w:t xml:space="preserve">я в течение двух лет, что составляет </w:t>
      </w:r>
      <w:r w:rsidRPr="00DA61AA">
        <w:rPr>
          <w:sz w:val="28"/>
          <w:szCs w:val="28"/>
        </w:rPr>
        <w:t>144 часа.</w:t>
      </w:r>
    </w:p>
    <w:p w:rsidR="008741E9" w:rsidRDefault="008741E9" w:rsidP="00E60687">
      <w:pPr>
        <w:rPr>
          <w:sz w:val="28"/>
          <w:szCs w:val="28"/>
        </w:rPr>
      </w:pPr>
      <w:r w:rsidRPr="00DA61AA">
        <w:rPr>
          <w:sz w:val="28"/>
          <w:szCs w:val="28"/>
        </w:rPr>
        <w:t xml:space="preserve">   1-ый год обучения  – 72 часа;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2-ой год обучения   – 72 часа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E60687" w:rsidRDefault="008741E9" w:rsidP="00E60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8741E9" w:rsidRDefault="008741E9" w:rsidP="00E60687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4537F3">
        <w:rPr>
          <w:i/>
          <w:iCs/>
          <w:color w:val="000000"/>
          <w:sz w:val="28"/>
          <w:szCs w:val="28"/>
          <w:u w:val="single"/>
        </w:rPr>
        <w:t>Форма проведения занятий</w:t>
      </w:r>
      <w:r w:rsidRPr="004537F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A75CB3">
        <w:rPr>
          <w:iCs/>
          <w:color w:val="000000"/>
          <w:sz w:val="28"/>
          <w:szCs w:val="28"/>
        </w:rPr>
        <w:t xml:space="preserve">аудиторные </w:t>
      </w:r>
      <w:r>
        <w:rPr>
          <w:iCs/>
          <w:color w:val="000000"/>
          <w:sz w:val="28"/>
          <w:szCs w:val="28"/>
        </w:rPr>
        <w:t>(</w:t>
      </w:r>
      <w:r w:rsidRPr="00AE6494">
        <w:rPr>
          <w:sz w:val="28"/>
          <w:szCs w:val="28"/>
        </w:rPr>
        <w:t>учебное занятие, са</w:t>
      </w:r>
      <w:r>
        <w:rPr>
          <w:sz w:val="28"/>
          <w:szCs w:val="28"/>
        </w:rPr>
        <w:t>мостоятельная работа</w:t>
      </w:r>
      <w:r w:rsidRPr="00AE6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комбинированная, с элементами </w:t>
      </w:r>
      <w:r w:rsidRPr="00AE6494">
        <w:rPr>
          <w:sz w:val="28"/>
          <w:szCs w:val="28"/>
        </w:rPr>
        <w:t>игр</w:t>
      </w:r>
      <w:r>
        <w:rPr>
          <w:sz w:val="28"/>
          <w:szCs w:val="28"/>
        </w:rPr>
        <w:t>ы)</w:t>
      </w:r>
    </w:p>
    <w:p w:rsidR="008741E9" w:rsidRPr="002332FF" w:rsidRDefault="008741E9" w:rsidP="004537F3">
      <w:pPr>
        <w:pStyle w:val="NoSpacing"/>
        <w:jc w:val="both"/>
        <w:rPr>
          <w:sz w:val="28"/>
          <w:szCs w:val="28"/>
        </w:rPr>
      </w:pPr>
      <w:r w:rsidRPr="00307AD4">
        <w:rPr>
          <w:color w:val="000000"/>
          <w:sz w:val="28"/>
          <w:szCs w:val="28"/>
        </w:rPr>
        <w:t>(</w:t>
      </w:r>
      <w:r w:rsidRPr="002332FF">
        <w:rPr>
          <w:color w:val="000000"/>
          <w:sz w:val="28"/>
          <w:szCs w:val="28"/>
        </w:rPr>
        <w:t>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8741E9" w:rsidRDefault="008741E9" w:rsidP="00E60687">
      <w:pPr>
        <w:tabs>
          <w:tab w:val="left" w:pos="142"/>
          <w:tab w:val="left" w:pos="426"/>
        </w:tabs>
        <w:jc w:val="both"/>
        <w:rPr>
          <w:iCs/>
          <w:color w:val="000000"/>
          <w:sz w:val="28"/>
          <w:szCs w:val="28"/>
        </w:rPr>
      </w:pPr>
    </w:p>
    <w:p w:rsidR="008741E9" w:rsidRPr="002332FF" w:rsidRDefault="008741E9" w:rsidP="004537F3">
      <w:pPr>
        <w:jc w:val="both"/>
        <w:rPr>
          <w:iCs/>
          <w:color w:val="000000"/>
          <w:sz w:val="28"/>
          <w:szCs w:val="28"/>
        </w:rPr>
      </w:pPr>
      <w:r w:rsidRPr="004537F3">
        <w:rPr>
          <w:i/>
          <w:iCs/>
          <w:color w:val="000000"/>
          <w:sz w:val="28"/>
          <w:szCs w:val="28"/>
          <w:u w:val="single"/>
        </w:rPr>
        <w:t>Форма организации деятельности</w:t>
      </w:r>
      <w:r w:rsidRPr="004537F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 w:rsidRPr="005C11D2">
        <w:rPr>
          <w:iCs/>
          <w:color w:val="000000"/>
          <w:sz w:val="28"/>
          <w:szCs w:val="28"/>
        </w:rPr>
        <w:t>групповая,   фронтальная</w:t>
      </w:r>
      <w:r>
        <w:rPr>
          <w:iCs/>
          <w:color w:val="000000"/>
          <w:sz w:val="28"/>
          <w:szCs w:val="28"/>
        </w:rPr>
        <w:t xml:space="preserve">, </w:t>
      </w:r>
      <w:r w:rsidRPr="002332FF">
        <w:rPr>
          <w:color w:val="000000"/>
          <w:sz w:val="28"/>
          <w:szCs w:val="28"/>
        </w:rPr>
        <w:t>а также индивидуально (Приказ №1008, п. 7);</w:t>
      </w:r>
    </w:p>
    <w:p w:rsidR="008741E9" w:rsidRPr="00A75CB3" w:rsidRDefault="008741E9" w:rsidP="00E60687">
      <w:pPr>
        <w:tabs>
          <w:tab w:val="left" w:pos="142"/>
          <w:tab w:val="left" w:pos="426"/>
        </w:tabs>
        <w:jc w:val="both"/>
        <w:rPr>
          <w:iCs/>
          <w:color w:val="000000"/>
          <w:sz w:val="28"/>
          <w:szCs w:val="28"/>
        </w:rPr>
      </w:pPr>
    </w:p>
    <w:p w:rsidR="008741E9" w:rsidRPr="00A75CB3" w:rsidRDefault="008741E9" w:rsidP="00E60687">
      <w:pPr>
        <w:tabs>
          <w:tab w:val="left" w:pos="142"/>
          <w:tab w:val="left" w:pos="426"/>
        </w:tabs>
        <w:jc w:val="both"/>
        <w:rPr>
          <w:iCs/>
          <w:color w:val="000000"/>
          <w:sz w:val="28"/>
          <w:szCs w:val="28"/>
        </w:rPr>
      </w:pPr>
      <w:r w:rsidRPr="004537F3">
        <w:rPr>
          <w:i/>
          <w:iCs/>
          <w:color w:val="000000"/>
          <w:sz w:val="28"/>
          <w:szCs w:val="28"/>
          <w:u w:val="single"/>
        </w:rPr>
        <w:t>Форма о</w:t>
      </w:r>
      <w:r w:rsidRPr="004537F3">
        <w:rPr>
          <w:iCs/>
          <w:color w:val="000000"/>
          <w:sz w:val="28"/>
          <w:szCs w:val="28"/>
          <w:u w:val="single"/>
        </w:rPr>
        <w:t>бучения:</w:t>
      </w:r>
      <w:r w:rsidRPr="00A75CB3">
        <w:rPr>
          <w:iCs/>
          <w:color w:val="000000"/>
          <w:sz w:val="28"/>
          <w:szCs w:val="28"/>
        </w:rPr>
        <w:t xml:space="preserve"> очная</w:t>
      </w:r>
    </w:p>
    <w:p w:rsidR="008741E9" w:rsidRPr="00A75CB3" w:rsidRDefault="008741E9" w:rsidP="00E60687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4537F3">
        <w:rPr>
          <w:i/>
          <w:iCs/>
          <w:color w:val="000000"/>
          <w:sz w:val="28"/>
          <w:szCs w:val="28"/>
          <w:u w:val="single"/>
        </w:rPr>
        <w:t>Режим занятий</w:t>
      </w:r>
      <w:r w:rsidRPr="004537F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 w:rsidRPr="00A75CB3">
        <w:rPr>
          <w:sz w:val="28"/>
          <w:szCs w:val="28"/>
        </w:rPr>
        <w:t xml:space="preserve">1 раз в неделю по </w:t>
      </w:r>
      <w:r>
        <w:rPr>
          <w:sz w:val="28"/>
          <w:szCs w:val="28"/>
        </w:rPr>
        <w:t>1</w:t>
      </w:r>
      <w:r w:rsidRPr="00A75CB3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</w:p>
    <w:p w:rsidR="008741E9" w:rsidRPr="00DA61AA" w:rsidRDefault="008741E9" w:rsidP="00E60687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1-ый год обучения </w:t>
      </w:r>
      <w:r w:rsidRPr="00DA61AA">
        <w:rPr>
          <w:sz w:val="28"/>
          <w:szCs w:val="28"/>
        </w:rPr>
        <w:t>– 72часа</w:t>
      </w:r>
    </w:p>
    <w:p w:rsidR="008741E9" w:rsidRPr="00A75CB3" w:rsidRDefault="008741E9" w:rsidP="00E60687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DA61AA">
        <w:rPr>
          <w:sz w:val="28"/>
          <w:szCs w:val="28"/>
        </w:rPr>
        <w:t>2-ой год обучения – 72 часа</w:t>
      </w:r>
    </w:p>
    <w:p w:rsidR="008741E9" w:rsidRPr="00E60687" w:rsidRDefault="008741E9" w:rsidP="00E60687">
      <w:pPr>
        <w:rPr>
          <w:b/>
          <w:sz w:val="28"/>
          <w:szCs w:val="28"/>
        </w:rPr>
      </w:pPr>
    </w:p>
    <w:p w:rsidR="008741E9" w:rsidRPr="008745ED" w:rsidRDefault="008741E9" w:rsidP="00E60687">
      <w:pPr>
        <w:ind w:left="360" w:hanging="360"/>
        <w:rPr>
          <w:b/>
          <w:sz w:val="28"/>
          <w:szCs w:val="28"/>
        </w:rPr>
      </w:pPr>
      <w:r w:rsidRPr="008745ED">
        <w:rPr>
          <w:b/>
          <w:sz w:val="28"/>
          <w:szCs w:val="28"/>
        </w:rPr>
        <w:t xml:space="preserve">Планируемые результаты и </w:t>
      </w:r>
      <w:r w:rsidRPr="00AE6494">
        <w:rPr>
          <w:b/>
          <w:sz w:val="28"/>
          <w:szCs w:val="28"/>
        </w:rPr>
        <w:t>способы определения их результативности</w:t>
      </w:r>
    </w:p>
    <w:p w:rsidR="008741E9" w:rsidRPr="00E60687" w:rsidRDefault="008741E9" w:rsidP="00E60687">
      <w:pPr>
        <w:rPr>
          <w:b/>
          <w:i/>
          <w:sz w:val="28"/>
          <w:szCs w:val="28"/>
        </w:rPr>
      </w:pPr>
    </w:p>
    <w:p w:rsidR="008741E9" w:rsidRPr="00724D6B" w:rsidRDefault="008741E9" w:rsidP="00E60687">
      <w:pPr>
        <w:rPr>
          <w:b/>
          <w:i/>
          <w:sz w:val="28"/>
          <w:szCs w:val="28"/>
        </w:rPr>
      </w:pPr>
      <w:r w:rsidRPr="00724D6B">
        <w:rPr>
          <w:b/>
          <w:i/>
          <w:sz w:val="28"/>
          <w:szCs w:val="28"/>
        </w:rPr>
        <w:t>Личностные</w:t>
      </w:r>
    </w:p>
    <w:p w:rsidR="008741E9" w:rsidRPr="00724D6B" w:rsidRDefault="008741E9" w:rsidP="00E60687">
      <w:pPr>
        <w:rPr>
          <w:sz w:val="28"/>
          <w:szCs w:val="28"/>
        </w:rPr>
      </w:pPr>
      <w:r w:rsidRPr="00724D6B">
        <w:rPr>
          <w:sz w:val="28"/>
          <w:szCs w:val="28"/>
        </w:rPr>
        <w:t>Стремление выполнять предложенные виды работ.</w:t>
      </w:r>
    </w:p>
    <w:p w:rsidR="008741E9" w:rsidRPr="00724D6B" w:rsidRDefault="008741E9" w:rsidP="00E60687">
      <w:pPr>
        <w:rPr>
          <w:sz w:val="28"/>
          <w:szCs w:val="28"/>
        </w:rPr>
      </w:pPr>
      <w:r w:rsidRPr="00724D6B">
        <w:rPr>
          <w:sz w:val="28"/>
          <w:szCs w:val="28"/>
        </w:rPr>
        <w:t>Устойчивость интереса к выполнению заданий.</w:t>
      </w:r>
    </w:p>
    <w:p w:rsidR="008741E9" w:rsidRPr="00724D6B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i/>
          <w:sz w:val="28"/>
          <w:szCs w:val="28"/>
        </w:rPr>
      </w:pPr>
      <w:r w:rsidRPr="00724D6B">
        <w:rPr>
          <w:b/>
          <w:i/>
          <w:sz w:val="28"/>
          <w:szCs w:val="28"/>
        </w:rPr>
        <w:t>Метапредметные</w:t>
      </w:r>
    </w:p>
    <w:p w:rsidR="008741E9" w:rsidRPr="00724D6B" w:rsidRDefault="008741E9" w:rsidP="00E60687">
      <w:pPr>
        <w:rPr>
          <w:b/>
          <w:i/>
          <w:sz w:val="28"/>
          <w:szCs w:val="28"/>
        </w:rPr>
      </w:pPr>
      <w:r w:rsidRPr="00724D6B">
        <w:rPr>
          <w:i/>
          <w:sz w:val="28"/>
          <w:szCs w:val="28"/>
        </w:rPr>
        <w:t xml:space="preserve">Регулятивные </w:t>
      </w:r>
    </w:p>
    <w:p w:rsidR="008741E9" w:rsidRPr="00724D6B" w:rsidRDefault="008741E9" w:rsidP="00E6068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AE6494">
        <w:rPr>
          <w:sz w:val="28"/>
          <w:szCs w:val="28"/>
        </w:rPr>
        <w:t>азвиты опре</w:t>
      </w:r>
      <w:r>
        <w:rPr>
          <w:sz w:val="28"/>
          <w:szCs w:val="28"/>
        </w:rPr>
        <w:t>делённые способности: аккуратность</w:t>
      </w:r>
      <w:r w:rsidRPr="00AE6494">
        <w:rPr>
          <w:sz w:val="28"/>
          <w:szCs w:val="28"/>
        </w:rPr>
        <w:t>, самостоятельность</w:t>
      </w:r>
      <w:r>
        <w:rPr>
          <w:sz w:val="28"/>
          <w:szCs w:val="28"/>
        </w:rPr>
        <w:t>, с</w:t>
      </w:r>
      <w:r w:rsidRPr="00724D6B">
        <w:rPr>
          <w:sz w:val="28"/>
          <w:szCs w:val="28"/>
        </w:rPr>
        <w:t>амоорганизация</w:t>
      </w:r>
      <w:r>
        <w:rPr>
          <w:sz w:val="28"/>
          <w:szCs w:val="28"/>
        </w:rPr>
        <w:t>, с</w:t>
      </w:r>
      <w:r w:rsidRPr="00724D6B">
        <w:rPr>
          <w:sz w:val="28"/>
          <w:szCs w:val="28"/>
        </w:rPr>
        <w:t>амоконтроль.</w:t>
      </w:r>
    </w:p>
    <w:p w:rsidR="008741E9" w:rsidRPr="00724D6B" w:rsidRDefault="008741E9" w:rsidP="00E60687">
      <w:pPr>
        <w:numPr>
          <w:ilvl w:val="0"/>
          <w:numId w:val="15"/>
        </w:numPr>
        <w:rPr>
          <w:sz w:val="28"/>
          <w:szCs w:val="28"/>
        </w:rPr>
      </w:pPr>
      <w:r w:rsidRPr="00724D6B">
        <w:rPr>
          <w:sz w:val="28"/>
          <w:szCs w:val="28"/>
        </w:rPr>
        <w:t>Соблюдение  правил техники  безопасности.</w:t>
      </w:r>
    </w:p>
    <w:p w:rsidR="008741E9" w:rsidRPr="00CE06F3" w:rsidRDefault="008741E9" w:rsidP="00E60687">
      <w:pPr>
        <w:numPr>
          <w:ilvl w:val="0"/>
          <w:numId w:val="15"/>
        </w:numPr>
        <w:rPr>
          <w:sz w:val="28"/>
          <w:szCs w:val="28"/>
        </w:rPr>
      </w:pPr>
      <w:r w:rsidRPr="00724D6B">
        <w:rPr>
          <w:sz w:val="28"/>
          <w:szCs w:val="28"/>
        </w:rPr>
        <w:t>Наличие у воспитанников творческой активности, продуктивная работа на</w:t>
      </w:r>
      <w:r w:rsidRPr="00CE06F3">
        <w:rPr>
          <w:sz w:val="28"/>
          <w:szCs w:val="28"/>
        </w:rPr>
        <w:t xml:space="preserve"> занятиях.</w:t>
      </w:r>
    </w:p>
    <w:p w:rsidR="008741E9" w:rsidRPr="00E359DC" w:rsidRDefault="008741E9" w:rsidP="00E60687">
      <w:pPr>
        <w:numPr>
          <w:ilvl w:val="0"/>
          <w:numId w:val="15"/>
        </w:numPr>
        <w:rPr>
          <w:sz w:val="28"/>
          <w:szCs w:val="28"/>
        </w:rPr>
      </w:pPr>
      <w:r w:rsidRPr="00724D6B">
        <w:rPr>
          <w:sz w:val="28"/>
          <w:szCs w:val="28"/>
        </w:rPr>
        <w:t>Стремление к приобретению навыков работы с бумагой и другими материалами.</w:t>
      </w:r>
    </w:p>
    <w:p w:rsidR="008741E9" w:rsidRDefault="008741E9" w:rsidP="00E60687">
      <w:pPr>
        <w:rPr>
          <w:i/>
          <w:sz w:val="28"/>
          <w:szCs w:val="28"/>
        </w:rPr>
      </w:pPr>
      <w:r w:rsidRPr="00724D6B">
        <w:rPr>
          <w:i/>
          <w:sz w:val="28"/>
          <w:szCs w:val="28"/>
        </w:rPr>
        <w:t xml:space="preserve"> Познавательные </w:t>
      </w:r>
    </w:p>
    <w:p w:rsidR="008741E9" w:rsidRPr="00CE06F3" w:rsidRDefault="008741E9" w:rsidP="00E6068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AE6494">
        <w:rPr>
          <w:sz w:val="28"/>
          <w:szCs w:val="28"/>
        </w:rPr>
        <w:t>формированы навыки и умения в работе с различными материалами в разных</w:t>
      </w:r>
      <w:r w:rsidRPr="00CE06F3">
        <w:rPr>
          <w:sz w:val="28"/>
          <w:szCs w:val="28"/>
        </w:rPr>
        <w:t xml:space="preserve"> техниках (резанье, склеивание, сминание, скручивание, складывание и т.д.)</w:t>
      </w:r>
    </w:p>
    <w:p w:rsidR="008741E9" w:rsidRPr="00724D6B" w:rsidRDefault="008741E9" w:rsidP="00E60687">
      <w:pPr>
        <w:numPr>
          <w:ilvl w:val="0"/>
          <w:numId w:val="16"/>
        </w:numPr>
        <w:rPr>
          <w:sz w:val="28"/>
          <w:szCs w:val="28"/>
        </w:rPr>
      </w:pPr>
      <w:r w:rsidRPr="00724D6B">
        <w:rPr>
          <w:sz w:val="28"/>
          <w:szCs w:val="28"/>
        </w:rPr>
        <w:t xml:space="preserve">Правильное использование  инструментов и  материалов. </w:t>
      </w:r>
    </w:p>
    <w:p w:rsidR="008741E9" w:rsidRPr="00E359DC" w:rsidRDefault="008741E9" w:rsidP="00E60687">
      <w:pPr>
        <w:numPr>
          <w:ilvl w:val="0"/>
          <w:numId w:val="16"/>
        </w:numPr>
        <w:rPr>
          <w:i/>
          <w:sz w:val="28"/>
          <w:szCs w:val="28"/>
        </w:rPr>
      </w:pPr>
      <w:r w:rsidRPr="00724D6B">
        <w:rPr>
          <w:sz w:val="28"/>
          <w:szCs w:val="28"/>
        </w:rPr>
        <w:t>Знание  правил техники  безопасности.</w:t>
      </w:r>
    </w:p>
    <w:p w:rsidR="008741E9" w:rsidRPr="00724D6B" w:rsidRDefault="008741E9" w:rsidP="00E60687">
      <w:pPr>
        <w:rPr>
          <w:i/>
          <w:sz w:val="28"/>
          <w:szCs w:val="28"/>
        </w:rPr>
      </w:pPr>
      <w:r w:rsidRPr="00724D6B">
        <w:rPr>
          <w:i/>
          <w:sz w:val="28"/>
          <w:szCs w:val="28"/>
        </w:rPr>
        <w:t xml:space="preserve"> Коммуникативные</w:t>
      </w:r>
    </w:p>
    <w:p w:rsidR="008741E9" w:rsidRPr="00724D6B" w:rsidRDefault="008741E9" w:rsidP="00E60687">
      <w:pPr>
        <w:numPr>
          <w:ilvl w:val="0"/>
          <w:numId w:val="17"/>
        </w:numPr>
        <w:rPr>
          <w:i/>
          <w:sz w:val="28"/>
          <w:szCs w:val="28"/>
        </w:rPr>
      </w:pPr>
      <w:r w:rsidRPr="00724D6B">
        <w:rPr>
          <w:sz w:val="28"/>
          <w:szCs w:val="28"/>
        </w:rPr>
        <w:t>Культура общения со старшими и сверстниками</w:t>
      </w:r>
    </w:p>
    <w:p w:rsidR="008741E9" w:rsidRPr="00724D6B" w:rsidRDefault="008741E9" w:rsidP="00E60687">
      <w:pPr>
        <w:numPr>
          <w:ilvl w:val="0"/>
          <w:numId w:val="17"/>
        </w:numPr>
        <w:rPr>
          <w:sz w:val="28"/>
          <w:szCs w:val="28"/>
        </w:rPr>
      </w:pPr>
      <w:r w:rsidRPr="00724D6B">
        <w:rPr>
          <w:sz w:val="28"/>
          <w:szCs w:val="28"/>
        </w:rPr>
        <w:t>Доброжелательность, взаимовыручка, толерантность</w:t>
      </w:r>
    </w:p>
    <w:p w:rsidR="008741E9" w:rsidRPr="00724D6B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b/>
          <w:i/>
          <w:sz w:val="28"/>
          <w:szCs w:val="28"/>
        </w:rPr>
      </w:pPr>
      <w:r w:rsidRPr="00724D6B">
        <w:rPr>
          <w:b/>
          <w:i/>
          <w:sz w:val="28"/>
          <w:szCs w:val="28"/>
        </w:rPr>
        <w:t>Предметные</w:t>
      </w:r>
    </w:p>
    <w:p w:rsidR="008741E9" w:rsidRPr="00724D6B" w:rsidRDefault="008741E9" w:rsidP="00E60687">
      <w:pPr>
        <w:rPr>
          <w:i/>
          <w:sz w:val="28"/>
          <w:szCs w:val="28"/>
        </w:rPr>
      </w:pPr>
      <w:r w:rsidRPr="00724D6B">
        <w:rPr>
          <w:i/>
          <w:sz w:val="28"/>
          <w:szCs w:val="28"/>
        </w:rPr>
        <w:t xml:space="preserve">К концу обучения, по данной программе учащиеся </w:t>
      </w:r>
      <w:r w:rsidRPr="00CE06F3">
        <w:rPr>
          <w:b/>
          <w:i/>
          <w:sz w:val="28"/>
          <w:szCs w:val="28"/>
        </w:rPr>
        <w:t>должны знать:</w:t>
      </w:r>
    </w:p>
    <w:p w:rsidR="008741E9" w:rsidRPr="00CC58FF" w:rsidRDefault="008741E9" w:rsidP="00E60687">
      <w:pPr>
        <w:rPr>
          <w:sz w:val="28"/>
          <w:szCs w:val="28"/>
        </w:rPr>
      </w:pPr>
      <w:r w:rsidRPr="00CC58FF">
        <w:rPr>
          <w:sz w:val="28"/>
          <w:szCs w:val="28"/>
        </w:rPr>
        <w:t>1-ый год обучения: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494">
        <w:rPr>
          <w:sz w:val="28"/>
          <w:szCs w:val="28"/>
        </w:rPr>
        <w:t>-  правила безопасной работы с режущими и колющими инструментами;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494">
        <w:rPr>
          <w:sz w:val="28"/>
          <w:szCs w:val="28"/>
        </w:rPr>
        <w:t>-  свойства и особенности материалов и способы работы с ними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>2-ой год обучения:</w:t>
      </w:r>
      <w:r w:rsidRPr="00AE6494">
        <w:rPr>
          <w:sz w:val="28"/>
          <w:szCs w:val="28"/>
        </w:rPr>
        <w:t xml:space="preserve"> 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-  основные приёмы работы в технике оригами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-  основные приёмы работы с бумагой: тиснение, криволинейное  </w:t>
      </w:r>
    </w:p>
    <w:p w:rsidR="008741E9" w:rsidRPr="00E60687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складывание, способ наружного соединения бумаги в замок</w:t>
      </w:r>
      <w:r w:rsidRPr="00AE6494">
        <w:rPr>
          <w:sz w:val="28"/>
          <w:szCs w:val="28"/>
        </w:rPr>
        <w:t xml:space="preserve">  </w:t>
      </w:r>
    </w:p>
    <w:p w:rsidR="008741E9" w:rsidRPr="00E60687" w:rsidRDefault="008741E9" w:rsidP="00E60687">
      <w:pPr>
        <w:rPr>
          <w:sz w:val="28"/>
          <w:szCs w:val="28"/>
        </w:rPr>
      </w:pPr>
    </w:p>
    <w:p w:rsidR="008741E9" w:rsidRPr="00CE06F3" w:rsidRDefault="008741E9" w:rsidP="00E60687">
      <w:pPr>
        <w:rPr>
          <w:b/>
          <w:i/>
          <w:sz w:val="28"/>
          <w:szCs w:val="28"/>
        </w:rPr>
      </w:pPr>
      <w:r w:rsidRPr="00724D6B">
        <w:rPr>
          <w:i/>
          <w:sz w:val="28"/>
          <w:szCs w:val="28"/>
        </w:rPr>
        <w:t xml:space="preserve">К концу обучения, по данной программе учащиеся </w:t>
      </w:r>
      <w:r w:rsidRPr="00CE06F3">
        <w:rPr>
          <w:b/>
          <w:i/>
          <w:sz w:val="28"/>
          <w:szCs w:val="28"/>
        </w:rPr>
        <w:t>должны уметь:</w:t>
      </w:r>
    </w:p>
    <w:p w:rsidR="008741E9" w:rsidRPr="009D7458" w:rsidRDefault="008741E9" w:rsidP="00E60687">
      <w:pPr>
        <w:rPr>
          <w:sz w:val="28"/>
          <w:szCs w:val="28"/>
        </w:rPr>
      </w:pPr>
      <w:r w:rsidRPr="009D7458">
        <w:rPr>
          <w:sz w:val="28"/>
          <w:szCs w:val="28"/>
        </w:rPr>
        <w:t>1-ый год обучения: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-  выполнять несложные композиции и изделия из различных материалов: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-  выполнять аппликации из бумаги, ткани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-  Бумагу - складывать, резать, рвать, мять, склеивать.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-  Ткань  - резать, скручивать,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-  Картон - резать, складывать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-  пользоваться инструментами и материалами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2-ой год обучения: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-  выполнять более сложные по композиции изделия из различных   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материалов;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-  выполнять не сложные работы в технике оригами;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-  выполнять работы с использованием новых приёмов обработки бумаги: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тиснение, криволинейное складывание, соединения бумаги в замок.</w:t>
      </w:r>
    </w:p>
    <w:p w:rsidR="008741E9" w:rsidRDefault="008741E9" w:rsidP="00C72AA4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 окончании курса обучения учащиеся должны достичь уровня образованности</w:t>
      </w:r>
      <w:r w:rsidRPr="00E45FB7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достаточного для  </w:t>
      </w:r>
      <w:r>
        <w:rPr>
          <w:sz w:val="28"/>
          <w:szCs w:val="28"/>
        </w:rPr>
        <w:t>интересного проведения досуга.</w:t>
      </w:r>
    </w:p>
    <w:p w:rsidR="008741E9" w:rsidRPr="00724D6B" w:rsidRDefault="008741E9" w:rsidP="00E60687">
      <w:pPr>
        <w:rPr>
          <w:b/>
          <w:i/>
          <w:sz w:val="28"/>
          <w:szCs w:val="28"/>
        </w:rPr>
      </w:pPr>
    </w:p>
    <w:p w:rsidR="008741E9" w:rsidRPr="00C72AA4" w:rsidRDefault="008741E9" w:rsidP="00E60687">
      <w:pPr>
        <w:rPr>
          <w:b/>
          <w:sz w:val="28"/>
          <w:szCs w:val="28"/>
          <w:u w:val="single"/>
        </w:rPr>
      </w:pPr>
      <w:r w:rsidRPr="00C72AA4">
        <w:rPr>
          <w:b/>
          <w:i/>
          <w:sz w:val="28"/>
          <w:szCs w:val="28"/>
          <w:u w:val="single"/>
        </w:rPr>
        <w:t>Способы определения  результатов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умения,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навыки, обучающихся отслеживаются педагогом в течение всего учебного года в форме зачёта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по каждому разделу программы.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Знания – отслеживаются путём опроса учащихся.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Практические навыки – отслеживаются в проведении зачётных работ и выставок.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Педагогический контроль за деятельностью обучающихся, проводится на каждом занятии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кружка в форме наблюдения.</w:t>
      </w:r>
    </w:p>
    <w:p w:rsidR="008741E9" w:rsidRDefault="008741E9" w:rsidP="00C72AA4">
      <w:pPr>
        <w:ind w:left="720"/>
        <w:rPr>
          <w:b/>
          <w:sz w:val="28"/>
          <w:szCs w:val="28"/>
          <w:u w:val="single"/>
        </w:rPr>
      </w:pPr>
    </w:p>
    <w:p w:rsidR="008741E9" w:rsidRPr="00C72AA4" w:rsidRDefault="008741E9" w:rsidP="00C72AA4">
      <w:pPr>
        <w:ind w:left="720"/>
        <w:rPr>
          <w:b/>
          <w:sz w:val="28"/>
          <w:szCs w:val="28"/>
          <w:u w:val="single"/>
        </w:rPr>
      </w:pPr>
      <w:r w:rsidRPr="00C72AA4">
        <w:rPr>
          <w:b/>
          <w:sz w:val="28"/>
          <w:szCs w:val="28"/>
          <w:u w:val="single"/>
        </w:rPr>
        <w:t>Предметная диагностика проводится в форме</w:t>
      </w:r>
    </w:p>
    <w:p w:rsidR="008741E9" w:rsidRDefault="008741E9" w:rsidP="00C72AA4">
      <w:pPr>
        <w:numPr>
          <w:ilvl w:val="0"/>
          <w:numId w:val="19"/>
        </w:numPr>
        <w:rPr>
          <w:sz w:val="28"/>
          <w:szCs w:val="28"/>
        </w:rPr>
      </w:pPr>
      <w:r w:rsidRPr="00452E64">
        <w:rPr>
          <w:sz w:val="28"/>
          <w:szCs w:val="28"/>
        </w:rPr>
        <w:t>-  опроса;</w:t>
      </w:r>
    </w:p>
    <w:p w:rsidR="008741E9" w:rsidRPr="00452E64" w:rsidRDefault="008741E9" w:rsidP="00C72AA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- просмотр и анализ творческих работ;</w:t>
      </w:r>
    </w:p>
    <w:p w:rsidR="008741E9" w:rsidRPr="00452E64" w:rsidRDefault="008741E9" w:rsidP="00C72AA4">
      <w:pPr>
        <w:numPr>
          <w:ilvl w:val="0"/>
          <w:numId w:val="19"/>
        </w:numPr>
        <w:rPr>
          <w:sz w:val="28"/>
          <w:szCs w:val="28"/>
        </w:rPr>
      </w:pPr>
      <w:r w:rsidRPr="00452E64">
        <w:rPr>
          <w:sz w:val="28"/>
          <w:szCs w:val="28"/>
        </w:rPr>
        <w:t>-  зачётных творческих заданий;</w:t>
      </w:r>
    </w:p>
    <w:p w:rsidR="008741E9" w:rsidRPr="00C81D8D" w:rsidRDefault="008741E9" w:rsidP="00C72AA4">
      <w:pPr>
        <w:numPr>
          <w:ilvl w:val="0"/>
          <w:numId w:val="19"/>
        </w:numPr>
        <w:rPr>
          <w:sz w:val="28"/>
          <w:szCs w:val="28"/>
        </w:rPr>
      </w:pPr>
      <w:r w:rsidRPr="00452E64">
        <w:rPr>
          <w:sz w:val="28"/>
          <w:szCs w:val="28"/>
        </w:rPr>
        <w:t>-  выставок</w:t>
      </w:r>
    </w:p>
    <w:p w:rsidR="008741E9" w:rsidRDefault="008741E9" w:rsidP="00C72AA4">
      <w:pPr>
        <w:ind w:left="720"/>
        <w:rPr>
          <w:b/>
          <w:sz w:val="28"/>
          <w:szCs w:val="28"/>
          <w:u w:val="single"/>
        </w:rPr>
      </w:pPr>
    </w:p>
    <w:p w:rsidR="008741E9" w:rsidRPr="00C72AA4" w:rsidRDefault="008741E9" w:rsidP="00C72AA4">
      <w:pPr>
        <w:ind w:left="720"/>
        <w:rPr>
          <w:sz w:val="28"/>
          <w:szCs w:val="28"/>
          <w:u w:val="single"/>
        </w:rPr>
      </w:pPr>
      <w:r w:rsidRPr="00C72AA4">
        <w:rPr>
          <w:b/>
          <w:sz w:val="28"/>
          <w:szCs w:val="28"/>
          <w:u w:val="single"/>
        </w:rPr>
        <w:t>Педагогическая диагностика проводится:</w:t>
      </w:r>
      <w:r w:rsidRPr="00C72AA4">
        <w:rPr>
          <w:sz w:val="28"/>
          <w:szCs w:val="28"/>
          <w:u w:val="single"/>
        </w:rPr>
        <w:t xml:space="preserve"> </w:t>
      </w:r>
    </w:p>
    <w:p w:rsidR="008741E9" w:rsidRDefault="008741E9" w:rsidP="00C72AA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на каждом занятии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кружка в форме наблюдения.</w:t>
      </w:r>
    </w:p>
    <w:p w:rsidR="008741E9" w:rsidRDefault="008741E9" w:rsidP="00C72AA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- анализ деятельности обучающихся;</w:t>
      </w:r>
    </w:p>
    <w:p w:rsidR="008741E9" w:rsidRDefault="008741E9" w:rsidP="00C72AA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- личные беседы с учащимися и их родителями;</w:t>
      </w:r>
    </w:p>
    <w:p w:rsidR="008741E9" w:rsidRDefault="008741E9" w:rsidP="00706046">
      <w:pPr>
        <w:ind w:left="360"/>
        <w:rPr>
          <w:sz w:val="28"/>
          <w:szCs w:val="28"/>
        </w:rPr>
      </w:pPr>
    </w:p>
    <w:p w:rsidR="008741E9" w:rsidRPr="00AE6494" w:rsidRDefault="008741E9" w:rsidP="007060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028">
        <w:rPr>
          <w:i/>
          <w:sz w:val="28"/>
          <w:szCs w:val="28"/>
        </w:rPr>
        <w:t>Входн</w:t>
      </w:r>
      <w:r>
        <w:rPr>
          <w:i/>
          <w:sz w:val="28"/>
          <w:szCs w:val="28"/>
        </w:rPr>
        <w:t>ая диагностика</w:t>
      </w:r>
      <w:r w:rsidRPr="00AE6494">
        <w:rPr>
          <w:sz w:val="28"/>
          <w:szCs w:val="28"/>
        </w:rPr>
        <w:t>.</w:t>
      </w:r>
      <w:r>
        <w:rPr>
          <w:sz w:val="28"/>
          <w:szCs w:val="28"/>
        </w:rPr>
        <w:t xml:space="preserve"> (сентябрь) </w:t>
      </w:r>
      <w:r w:rsidRPr="00AE6494">
        <w:rPr>
          <w:sz w:val="28"/>
          <w:szCs w:val="28"/>
        </w:rPr>
        <w:t>– в форме опроса учащихся в начале учебного года</w:t>
      </w:r>
    </w:p>
    <w:p w:rsidR="008741E9" w:rsidRPr="00AE6494" w:rsidRDefault="008741E9" w:rsidP="00706046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 Промежуточная диагностика</w:t>
      </w:r>
      <w:r>
        <w:rPr>
          <w:sz w:val="28"/>
          <w:szCs w:val="28"/>
        </w:rPr>
        <w:t xml:space="preserve"> (декабрь)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осуществляется в форме наблюдения, самостоятельных работ, занятий</w:t>
      </w:r>
      <w:r>
        <w:rPr>
          <w:sz w:val="28"/>
          <w:szCs w:val="28"/>
        </w:rPr>
        <w:t xml:space="preserve"> с элементами</w:t>
      </w:r>
      <w:r w:rsidRPr="00AE6494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зачётная работа</w:t>
      </w:r>
    </w:p>
    <w:p w:rsidR="008741E9" w:rsidRDefault="008741E9" w:rsidP="00706046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 Итоговая диагностика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(май) </w:t>
      </w:r>
      <w:r w:rsidRPr="00AE6494">
        <w:rPr>
          <w:sz w:val="28"/>
          <w:szCs w:val="28"/>
        </w:rPr>
        <w:t>– в форме участия в разного уровня выставках.</w:t>
      </w:r>
      <w:r>
        <w:rPr>
          <w:sz w:val="28"/>
          <w:szCs w:val="28"/>
        </w:rPr>
        <w:t xml:space="preserve"> (см. таблицу «Участие в мероприятиях разного уровня»)</w:t>
      </w:r>
    </w:p>
    <w:p w:rsidR="008741E9" w:rsidRDefault="008741E9" w:rsidP="00C72AA4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</w:p>
    <w:p w:rsidR="008741E9" w:rsidRPr="00EB3380" w:rsidRDefault="008741E9" w:rsidP="00C72AA4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EB3380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8741E9" w:rsidRDefault="008741E9" w:rsidP="00C72AA4">
      <w:pPr>
        <w:pStyle w:val="ListParagraph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3380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8741E9" w:rsidRPr="00EB3380" w:rsidRDefault="008741E9" w:rsidP="00C72A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380">
        <w:rPr>
          <w:sz w:val="28"/>
          <w:szCs w:val="28"/>
        </w:rPr>
        <w:t>программы. Формы подведения итогов»);</w:t>
      </w:r>
    </w:p>
    <w:p w:rsidR="008741E9" w:rsidRPr="00EB3380" w:rsidRDefault="008741E9" w:rsidP="00C72AA4">
      <w:pPr>
        <w:pStyle w:val="ListParagraph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3380">
        <w:rPr>
          <w:sz w:val="28"/>
          <w:szCs w:val="28"/>
        </w:rPr>
        <w:t xml:space="preserve">в начале, середине и конце каждого учебного года </w:t>
      </w:r>
    </w:p>
    <w:p w:rsidR="008741E9" w:rsidRPr="00EB3380" w:rsidRDefault="008741E9" w:rsidP="00C72AA4">
      <w:pPr>
        <w:pStyle w:val="ListParagraph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3380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8741E9" w:rsidRDefault="008741E9" w:rsidP="00E60687">
      <w:pPr>
        <w:rPr>
          <w:i/>
          <w:sz w:val="28"/>
          <w:szCs w:val="28"/>
        </w:rPr>
      </w:pPr>
    </w:p>
    <w:p w:rsidR="008741E9" w:rsidRPr="00E60687" w:rsidRDefault="008741E9" w:rsidP="00E60687">
      <w:pPr>
        <w:shd w:val="clear" w:color="auto" w:fill="FFFFFF"/>
        <w:rPr>
          <w:b/>
          <w:bCs/>
          <w:color w:val="000000"/>
          <w:sz w:val="28"/>
          <w:szCs w:val="25"/>
        </w:rPr>
      </w:pPr>
      <w:r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8741E9" w:rsidRDefault="008741E9" w:rsidP="00E60687">
      <w:pPr>
        <w:shd w:val="clear" w:color="auto" w:fill="FFFFFF"/>
        <w:rPr>
          <w:b/>
          <w:sz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таблицу участия в мероприятиях различного уровня)</w:t>
      </w:r>
    </w:p>
    <w:p w:rsidR="008741E9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CA53D8" w:rsidRDefault="008741E9" w:rsidP="00E60687">
      <w:pPr>
        <w:jc w:val="center"/>
        <w:rPr>
          <w:b/>
        </w:rPr>
      </w:pPr>
      <w:r w:rsidRPr="00CA53D8">
        <w:rPr>
          <w:b/>
        </w:rPr>
        <w:t>УЧЕБНО-ТЕМАТИЧЕСКИЙ ПЛАН</w:t>
      </w:r>
    </w:p>
    <w:p w:rsidR="008741E9" w:rsidRPr="00CA53D8" w:rsidRDefault="008741E9" w:rsidP="00E60687">
      <w:pPr>
        <w:jc w:val="center"/>
        <w:rPr>
          <w:b/>
        </w:rPr>
      </w:pPr>
      <w:r w:rsidRPr="00CA53D8">
        <w:rPr>
          <w:b/>
        </w:rPr>
        <w:t>1 год обучения</w:t>
      </w:r>
    </w:p>
    <w:p w:rsidR="008741E9" w:rsidRPr="00AE6494" w:rsidRDefault="008741E9" w:rsidP="00E60687">
      <w:pPr>
        <w:jc w:val="center"/>
        <w:rPr>
          <w:sz w:val="28"/>
          <w:szCs w:val="28"/>
        </w:rPr>
      </w:pP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762"/>
        <w:gridCol w:w="851"/>
        <w:gridCol w:w="992"/>
        <w:gridCol w:w="966"/>
        <w:gridCol w:w="2294"/>
      </w:tblGrid>
      <w:tr w:rsidR="008741E9" w:rsidRPr="00CA53D8" w:rsidTr="00CA53D8">
        <w:tc>
          <w:tcPr>
            <w:tcW w:w="840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>№</w:t>
            </w:r>
          </w:p>
        </w:tc>
        <w:tc>
          <w:tcPr>
            <w:tcW w:w="4762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 xml:space="preserve">                 Разделы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 xml:space="preserve">                                                          Всего                                                        часов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>теория</w:t>
            </w:r>
          </w:p>
        </w:tc>
        <w:tc>
          <w:tcPr>
            <w:tcW w:w="966" w:type="dxa"/>
          </w:tcPr>
          <w:p w:rsidR="008741E9" w:rsidRPr="00CA53D8" w:rsidRDefault="008741E9" w:rsidP="00CA53D8">
            <w:pPr>
              <w:rPr>
                <w:b/>
              </w:rPr>
            </w:pPr>
          </w:p>
          <w:p w:rsidR="008741E9" w:rsidRPr="00CA53D8" w:rsidRDefault="008741E9" w:rsidP="00CA53D8">
            <w:pPr>
              <w:rPr>
                <w:b/>
              </w:rPr>
            </w:pPr>
            <w:r w:rsidRPr="00CA53D8">
              <w:rPr>
                <w:b/>
              </w:rPr>
              <w:t>Практ.</w:t>
            </w:r>
          </w:p>
        </w:tc>
        <w:tc>
          <w:tcPr>
            <w:tcW w:w="2294" w:type="dxa"/>
          </w:tcPr>
          <w:p w:rsidR="008741E9" w:rsidRDefault="008741E9">
            <w:pPr>
              <w:rPr>
                <w:b/>
              </w:rPr>
            </w:pPr>
          </w:p>
          <w:p w:rsidR="008741E9" w:rsidRPr="00C81D8D" w:rsidRDefault="008741E9" w:rsidP="00CA53D8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8741E9" w:rsidRPr="00CA53D8" w:rsidRDefault="008741E9" w:rsidP="00CA53D8">
            <w:pPr>
              <w:rPr>
                <w:b/>
              </w:rPr>
            </w:pPr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8741E9" w:rsidRPr="00CA53D8" w:rsidTr="00CA53D8">
        <w:trPr>
          <w:trHeight w:val="656"/>
        </w:trPr>
        <w:tc>
          <w:tcPr>
            <w:tcW w:w="840" w:type="dxa"/>
          </w:tcPr>
          <w:p w:rsidR="008741E9" w:rsidRPr="00CA53D8" w:rsidRDefault="008741E9" w:rsidP="008848C9">
            <w:r w:rsidRPr="00CA53D8">
              <w:t xml:space="preserve"> </w:t>
            </w: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1</w:t>
            </w:r>
          </w:p>
          <w:p w:rsidR="008741E9" w:rsidRPr="00CA53D8" w:rsidRDefault="008741E9" w:rsidP="008848C9"/>
        </w:tc>
        <w:tc>
          <w:tcPr>
            <w:tcW w:w="4762" w:type="dxa"/>
          </w:tcPr>
          <w:p w:rsidR="008741E9" w:rsidRPr="00CA53D8" w:rsidRDefault="008741E9" w:rsidP="008848C9"/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Введение в образовательную программу</w:t>
            </w:r>
          </w:p>
          <w:p w:rsidR="008741E9" w:rsidRPr="00CA53D8" w:rsidRDefault="008741E9" w:rsidP="008848C9"/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2</w:t>
            </w:r>
          </w:p>
          <w:p w:rsidR="008741E9" w:rsidRPr="00CA53D8" w:rsidRDefault="008741E9" w:rsidP="008848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0.5</w:t>
            </w:r>
          </w:p>
          <w:p w:rsidR="008741E9" w:rsidRPr="00CA53D8" w:rsidRDefault="008741E9" w:rsidP="008848C9">
            <w:pPr>
              <w:jc w:val="center"/>
            </w:pPr>
          </w:p>
        </w:tc>
        <w:tc>
          <w:tcPr>
            <w:tcW w:w="966" w:type="dxa"/>
          </w:tcPr>
          <w:p w:rsidR="008741E9" w:rsidRPr="00CA53D8" w:rsidRDefault="008741E9" w:rsidP="00CA53D8"/>
          <w:p w:rsidR="008741E9" w:rsidRPr="00CA53D8" w:rsidRDefault="008741E9" w:rsidP="00CA53D8">
            <w:pPr>
              <w:rPr>
                <w:b/>
              </w:rPr>
            </w:pPr>
            <w:r w:rsidRPr="00CA53D8">
              <w:rPr>
                <w:b/>
              </w:rPr>
              <w:t>1.5</w:t>
            </w:r>
          </w:p>
          <w:p w:rsidR="008741E9" w:rsidRPr="00CA53D8" w:rsidRDefault="008741E9" w:rsidP="00CA53D8"/>
        </w:tc>
        <w:tc>
          <w:tcPr>
            <w:tcW w:w="2294" w:type="dxa"/>
          </w:tcPr>
          <w:p w:rsidR="008741E9" w:rsidRDefault="008741E9"/>
          <w:p w:rsidR="008741E9" w:rsidRDefault="008741E9" w:rsidP="00797308">
            <w:r>
              <w:t>Опрос, наблюдение</w:t>
            </w:r>
          </w:p>
          <w:p w:rsidR="008741E9" w:rsidRPr="00CA53D8" w:rsidRDefault="008741E9" w:rsidP="00CA53D8"/>
        </w:tc>
      </w:tr>
      <w:tr w:rsidR="008741E9" w:rsidRPr="00CA53D8" w:rsidTr="00CA53D8">
        <w:trPr>
          <w:trHeight w:val="310"/>
        </w:trPr>
        <w:tc>
          <w:tcPr>
            <w:tcW w:w="840" w:type="dxa"/>
          </w:tcPr>
          <w:p w:rsidR="008741E9" w:rsidRPr="00CA53D8" w:rsidRDefault="008741E9" w:rsidP="008848C9">
            <w:r w:rsidRPr="00CA53D8">
              <w:rPr>
                <w:b/>
              </w:rPr>
              <w:t xml:space="preserve"> 2</w:t>
            </w:r>
          </w:p>
        </w:tc>
        <w:tc>
          <w:tcPr>
            <w:tcW w:w="4762" w:type="dxa"/>
          </w:tcPr>
          <w:p w:rsidR="008741E9" w:rsidRPr="00CA53D8" w:rsidRDefault="008741E9" w:rsidP="008848C9">
            <w:r w:rsidRPr="00CA53D8">
              <w:t xml:space="preserve"> </w:t>
            </w:r>
            <w:r w:rsidRPr="00CA53D8">
              <w:rPr>
                <w:b/>
              </w:rPr>
              <w:t>Основы изобразительной грамоты</w:t>
            </w:r>
            <w:r w:rsidRPr="00CA53D8">
              <w:t>.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4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0.4</w:t>
            </w:r>
          </w:p>
        </w:tc>
        <w:tc>
          <w:tcPr>
            <w:tcW w:w="966" w:type="dxa"/>
          </w:tcPr>
          <w:p w:rsidR="008741E9" w:rsidRPr="00CA53D8" w:rsidRDefault="008741E9" w:rsidP="00CA53D8">
            <w:r w:rsidRPr="00CA53D8">
              <w:rPr>
                <w:b/>
              </w:rPr>
              <w:t>3.6</w:t>
            </w:r>
          </w:p>
        </w:tc>
        <w:tc>
          <w:tcPr>
            <w:tcW w:w="2294" w:type="dxa"/>
          </w:tcPr>
          <w:p w:rsidR="008741E9" w:rsidRDefault="008741E9" w:rsidP="00CA53D8"/>
        </w:tc>
      </w:tr>
      <w:tr w:rsidR="008741E9" w:rsidRPr="00CA53D8" w:rsidTr="00CA53D8">
        <w:trPr>
          <w:trHeight w:val="529"/>
        </w:trPr>
        <w:tc>
          <w:tcPr>
            <w:tcW w:w="840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t>2.1</w:t>
            </w:r>
          </w:p>
        </w:tc>
        <w:tc>
          <w:tcPr>
            <w:tcW w:w="4762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t xml:space="preserve">    - основы цветоведения 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0.2</w:t>
            </w:r>
          </w:p>
        </w:tc>
        <w:tc>
          <w:tcPr>
            <w:tcW w:w="966" w:type="dxa"/>
          </w:tcPr>
          <w:p w:rsidR="008741E9" w:rsidRPr="00CA53D8" w:rsidRDefault="008741E9" w:rsidP="00CA53D8">
            <w:pPr>
              <w:rPr>
                <w:b/>
              </w:rPr>
            </w:pPr>
          </w:p>
          <w:p w:rsidR="008741E9" w:rsidRPr="00CA53D8" w:rsidRDefault="008741E9" w:rsidP="00CA53D8">
            <w:pPr>
              <w:rPr>
                <w:b/>
              </w:rPr>
            </w:pPr>
            <w:r w:rsidRPr="00CA53D8">
              <w:t>1.8</w:t>
            </w: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</w:tr>
      <w:tr w:rsidR="008741E9" w:rsidRPr="00CA53D8" w:rsidTr="00CA53D8">
        <w:trPr>
          <w:trHeight w:val="364"/>
        </w:trPr>
        <w:tc>
          <w:tcPr>
            <w:tcW w:w="840" w:type="dxa"/>
          </w:tcPr>
          <w:p w:rsidR="008741E9" w:rsidRPr="00CA53D8" w:rsidRDefault="008741E9" w:rsidP="008848C9">
            <w:r w:rsidRPr="00CA53D8">
              <w:t>2.2</w:t>
            </w:r>
          </w:p>
          <w:p w:rsidR="008741E9" w:rsidRPr="00CA53D8" w:rsidRDefault="008741E9" w:rsidP="008848C9">
            <w:pPr>
              <w:rPr>
                <w:b/>
              </w:rPr>
            </w:pPr>
          </w:p>
        </w:tc>
        <w:tc>
          <w:tcPr>
            <w:tcW w:w="4762" w:type="dxa"/>
          </w:tcPr>
          <w:p w:rsidR="008741E9" w:rsidRPr="00CA53D8" w:rsidRDefault="008741E9" w:rsidP="008848C9">
            <w:r w:rsidRPr="00CA53D8">
              <w:t xml:space="preserve">    - основы композиции</w:t>
            </w:r>
          </w:p>
          <w:p w:rsidR="008741E9" w:rsidRPr="00CA53D8" w:rsidRDefault="008741E9" w:rsidP="008848C9"/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  <w:r w:rsidRPr="00CA53D8">
              <w:t>2</w:t>
            </w:r>
          </w:p>
          <w:p w:rsidR="008741E9" w:rsidRPr="00CA53D8" w:rsidRDefault="008741E9" w:rsidP="008848C9">
            <w:pPr>
              <w:jc w:val="center"/>
            </w:pP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  <w:r w:rsidRPr="00CA53D8">
              <w:t>0.2</w:t>
            </w:r>
          </w:p>
          <w:p w:rsidR="008741E9" w:rsidRPr="00CA53D8" w:rsidRDefault="008741E9" w:rsidP="008848C9">
            <w:pPr>
              <w:jc w:val="center"/>
            </w:pPr>
          </w:p>
        </w:tc>
        <w:tc>
          <w:tcPr>
            <w:tcW w:w="966" w:type="dxa"/>
          </w:tcPr>
          <w:p w:rsidR="008741E9" w:rsidRPr="00CA53D8" w:rsidRDefault="008741E9" w:rsidP="00CA53D8">
            <w:r w:rsidRPr="00CA53D8">
              <w:t>1.8</w:t>
            </w:r>
          </w:p>
          <w:p w:rsidR="008741E9" w:rsidRPr="00CA53D8" w:rsidRDefault="008741E9" w:rsidP="00CA53D8">
            <w:pPr>
              <w:rPr>
                <w:b/>
              </w:rPr>
            </w:pP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</w:tr>
      <w:tr w:rsidR="008741E9" w:rsidRPr="00CA53D8" w:rsidTr="00CA53D8">
        <w:trPr>
          <w:trHeight w:val="238"/>
        </w:trPr>
        <w:tc>
          <w:tcPr>
            <w:tcW w:w="840" w:type="dxa"/>
          </w:tcPr>
          <w:p w:rsidR="008741E9" w:rsidRPr="00CA53D8" w:rsidRDefault="008741E9" w:rsidP="008848C9">
            <w:r w:rsidRPr="00CA53D8">
              <w:rPr>
                <w:b/>
              </w:rPr>
              <w:t xml:space="preserve"> 3</w:t>
            </w:r>
          </w:p>
        </w:tc>
        <w:tc>
          <w:tcPr>
            <w:tcW w:w="4762" w:type="dxa"/>
          </w:tcPr>
          <w:p w:rsidR="008741E9" w:rsidRPr="00CA53D8" w:rsidRDefault="008741E9" w:rsidP="008848C9">
            <w:r w:rsidRPr="00CA53D8">
              <w:t xml:space="preserve"> </w:t>
            </w:r>
            <w:r w:rsidRPr="00CA53D8">
              <w:rPr>
                <w:b/>
              </w:rPr>
              <w:t>Работа с бумагой и картоном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54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5.4</w:t>
            </w:r>
          </w:p>
        </w:tc>
        <w:tc>
          <w:tcPr>
            <w:tcW w:w="966" w:type="dxa"/>
          </w:tcPr>
          <w:p w:rsidR="008741E9" w:rsidRPr="00CA53D8" w:rsidRDefault="008741E9" w:rsidP="00CA53D8">
            <w:r w:rsidRPr="00CA53D8">
              <w:rPr>
                <w:b/>
              </w:rPr>
              <w:t>48.6</w:t>
            </w:r>
          </w:p>
        </w:tc>
        <w:tc>
          <w:tcPr>
            <w:tcW w:w="2294" w:type="dxa"/>
          </w:tcPr>
          <w:p w:rsidR="008741E9" w:rsidRDefault="008741E9" w:rsidP="00CA53D8"/>
        </w:tc>
      </w:tr>
      <w:tr w:rsidR="008741E9" w:rsidRPr="00CA53D8" w:rsidTr="00CA53D8">
        <w:trPr>
          <w:trHeight w:val="511"/>
        </w:trPr>
        <w:tc>
          <w:tcPr>
            <w:tcW w:w="840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t>3.1</w:t>
            </w:r>
          </w:p>
        </w:tc>
        <w:tc>
          <w:tcPr>
            <w:tcW w:w="4762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>Работа с бумагой и картоном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28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2.8</w:t>
            </w:r>
          </w:p>
        </w:tc>
        <w:tc>
          <w:tcPr>
            <w:tcW w:w="966" w:type="dxa"/>
          </w:tcPr>
          <w:p w:rsidR="008741E9" w:rsidRPr="00CA53D8" w:rsidRDefault="008741E9" w:rsidP="00CA53D8">
            <w:pPr>
              <w:rPr>
                <w:b/>
              </w:rPr>
            </w:pPr>
          </w:p>
          <w:p w:rsidR="008741E9" w:rsidRPr="00CA53D8" w:rsidRDefault="008741E9" w:rsidP="00CA53D8">
            <w:pPr>
              <w:rPr>
                <w:b/>
              </w:rPr>
            </w:pPr>
            <w:r w:rsidRPr="00CA53D8">
              <w:t>25.2</w:t>
            </w: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мини-выставка</w:t>
            </w:r>
          </w:p>
        </w:tc>
      </w:tr>
      <w:tr w:rsidR="008741E9" w:rsidRPr="00CA53D8" w:rsidTr="00CA53D8">
        <w:trPr>
          <w:trHeight w:val="256"/>
        </w:trPr>
        <w:tc>
          <w:tcPr>
            <w:tcW w:w="840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>3.2</w:t>
            </w:r>
          </w:p>
        </w:tc>
        <w:tc>
          <w:tcPr>
            <w:tcW w:w="4762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   - моделирование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  <w:r w:rsidRPr="00CA53D8">
              <w:t>26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  <w:r w:rsidRPr="00CA53D8">
              <w:t>2.6</w:t>
            </w:r>
          </w:p>
        </w:tc>
        <w:tc>
          <w:tcPr>
            <w:tcW w:w="966" w:type="dxa"/>
          </w:tcPr>
          <w:p w:rsidR="008741E9" w:rsidRPr="00CA53D8" w:rsidRDefault="008741E9" w:rsidP="00CA53D8">
            <w:pPr>
              <w:rPr>
                <w:b/>
              </w:rPr>
            </w:pPr>
            <w:r w:rsidRPr="00CA53D8">
              <w:t>23.4</w:t>
            </w: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мини-выставка с элементами  игры</w:t>
            </w:r>
          </w:p>
        </w:tc>
      </w:tr>
      <w:tr w:rsidR="008741E9" w:rsidRPr="00CA53D8" w:rsidTr="00CA53D8">
        <w:trPr>
          <w:trHeight w:val="547"/>
        </w:trPr>
        <w:tc>
          <w:tcPr>
            <w:tcW w:w="840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rPr>
                <w:b/>
              </w:rPr>
              <w:t xml:space="preserve"> 4</w:t>
            </w:r>
          </w:p>
        </w:tc>
        <w:tc>
          <w:tcPr>
            <w:tcW w:w="4762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t xml:space="preserve"> </w:t>
            </w:r>
            <w:r w:rsidRPr="00CA53D8">
              <w:rPr>
                <w:b/>
              </w:rPr>
              <w:t>Работа с разными материалами.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10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0.7</w:t>
            </w:r>
          </w:p>
        </w:tc>
        <w:tc>
          <w:tcPr>
            <w:tcW w:w="966" w:type="dxa"/>
          </w:tcPr>
          <w:p w:rsidR="008741E9" w:rsidRPr="00CA53D8" w:rsidRDefault="008741E9" w:rsidP="00CA53D8">
            <w:pPr>
              <w:rPr>
                <w:b/>
              </w:rPr>
            </w:pPr>
          </w:p>
          <w:p w:rsidR="008741E9" w:rsidRPr="00CA53D8" w:rsidRDefault="008741E9" w:rsidP="00CA53D8">
            <w:r w:rsidRPr="00CA53D8">
              <w:rPr>
                <w:b/>
              </w:rPr>
              <w:t>9.3</w:t>
            </w:r>
          </w:p>
        </w:tc>
        <w:tc>
          <w:tcPr>
            <w:tcW w:w="2294" w:type="dxa"/>
          </w:tcPr>
          <w:p w:rsidR="008741E9" w:rsidRDefault="008741E9"/>
          <w:p w:rsidR="008741E9" w:rsidRDefault="008741E9" w:rsidP="00CA53D8"/>
        </w:tc>
      </w:tr>
      <w:tr w:rsidR="008741E9" w:rsidRPr="00CA53D8" w:rsidTr="00CA53D8">
        <w:trPr>
          <w:trHeight w:val="492"/>
        </w:trPr>
        <w:tc>
          <w:tcPr>
            <w:tcW w:w="840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>4.1</w:t>
            </w:r>
          </w:p>
        </w:tc>
        <w:tc>
          <w:tcPr>
            <w:tcW w:w="4762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 xml:space="preserve">   - работа с природным материалом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t>6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t>0.3</w:t>
            </w:r>
          </w:p>
        </w:tc>
        <w:tc>
          <w:tcPr>
            <w:tcW w:w="966" w:type="dxa"/>
          </w:tcPr>
          <w:p w:rsidR="008741E9" w:rsidRPr="00CA53D8" w:rsidRDefault="008741E9" w:rsidP="00CA53D8"/>
          <w:p w:rsidR="008741E9" w:rsidRPr="00CA53D8" w:rsidRDefault="008741E9" w:rsidP="00CA53D8">
            <w:pPr>
              <w:rPr>
                <w:b/>
              </w:rPr>
            </w:pPr>
            <w:r w:rsidRPr="00CA53D8">
              <w:t>5.7</w:t>
            </w: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мини-выставка</w:t>
            </w:r>
          </w:p>
        </w:tc>
      </w:tr>
      <w:tr w:rsidR="008741E9" w:rsidRPr="00CA53D8" w:rsidTr="00CA53D8">
        <w:trPr>
          <w:trHeight w:val="274"/>
        </w:trPr>
        <w:tc>
          <w:tcPr>
            <w:tcW w:w="840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>4.2</w:t>
            </w:r>
          </w:p>
        </w:tc>
        <w:tc>
          <w:tcPr>
            <w:tcW w:w="4762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  - работа с разными материалами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0.2</w:t>
            </w:r>
          </w:p>
        </w:tc>
        <w:tc>
          <w:tcPr>
            <w:tcW w:w="966" w:type="dxa"/>
          </w:tcPr>
          <w:p w:rsidR="008741E9" w:rsidRPr="00CA53D8" w:rsidRDefault="008741E9" w:rsidP="00CA53D8">
            <w:r w:rsidRPr="00CA53D8">
              <w:t>1.8</w:t>
            </w: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мини-выставка</w:t>
            </w:r>
          </w:p>
        </w:tc>
      </w:tr>
      <w:tr w:rsidR="008741E9" w:rsidRPr="00CA53D8" w:rsidTr="00CA53D8">
        <w:trPr>
          <w:trHeight w:val="237"/>
        </w:trPr>
        <w:tc>
          <w:tcPr>
            <w:tcW w:w="840" w:type="dxa"/>
          </w:tcPr>
          <w:p w:rsidR="008741E9" w:rsidRPr="00CA53D8" w:rsidRDefault="008741E9" w:rsidP="008848C9">
            <w:r w:rsidRPr="00CA53D8">
              <w:t>4.3</w:t>
            </w:r>
          </w:p>
        </w:tc>
        <w:tc>
          <w:tcPr>
            <w:tcW w:w="4762" w:type="dxa"/>
          </w:tcPr>
          <w:p w:rsidR="008741E9" w:rsidRPr="00CA53D8" w:rsidRDefault="008741E9" w:rsidP="008848C9">
            <w:r w:rsidRPr="00CA53D8">
              <w:t xml:space="preserve">   - работа с тканью и нитками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  <w:r w:rsidRPr="00CA53D8">
              <w:t>2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</w:pPr>
            <w:r w:rsidRPr="00CA53D8">
              <w:t>0.2</w:t>
            </w:r>
          </w:p>
        </w:tc>
        <w:tc>
          <w:tcPr>
            <w:tcW w:w="966" w:type="dxa"/>
          </w:tcPr>
          <w:p w:rsidR="008741E9" w:rsidRPr="00CA53D8" w:rsidRDefault="008741E9" w:rsidP="00CA53D8">
            <w:r w:rsidRPr="00CA53D8">
              <w:t>1.8</w:t>
            </w:r>
          </w:p>
        </w:tc>
        <w:tc>
          <w:tcPr>
            <w:tcW w:w="2294" w:type="dxa"/>
          </w:tcPr>
          <w:p w:rsidR="008741E9" w:rsidRDefault="008741E9" w:rsidP="00CA53D8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мини-выставка</w:t>
            </w:r>
          </w:p>
        </w:tc>
      </w:tr>
      <w:tr w:rsidR="008741E9" w:rsidRPr="00CA53D8" w:rsidTr="00797308">
        <w:trPr>
          <w:trHeight w:val="776"/>
        </w:trPr>
        <w:tc>
          <w:tcPr>
            <w:tcW w:w="840" w:type="dxa"/>
          </w:tcPr>
          <w:p w:rsidR="008741E9" w:rsidRPr="00CA53D8" w:rsidRDefault="008741E9" w:rsidP="008848C9"/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5</w:t>
            </w:r>
          </w:p>
          <w:p w:rsidR="008741E9" w:rsidRPr="00CA53D8" w:rsidRDefault="008741E9" w:rsidP="008848C9"/>
        </w:tc>
        <w:tc>
          <w:tcPr>
            <w:tcW w:w="4762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rPr>
                <w:b/>
              </w:rPr>
              <w:t xml:space="preserve"> Итоговое занятие. Выставка</w:t>
            </w:r>
            <w:r w:rsidRPr="00CA53D8">
              <w:t>.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2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2</w:t>
            </w:r>
          </w:p>
        </w:tc>
        <w:tc>
          <w:tcPr>
            <w:tcW w:w="966" w:type="dxa"/>
          </w:tcPr>
          <w:p w:rsidR="008741E9" w:rsidRPr="00CA53D8" w:rsidRDefault="008741E9" w:rsidP="00CA53D8"/>
          <w:p w:rsidR="008741E9" w:rsidRPr="00CA53D8" w:rsidRDefault="008741E9" w:rsidP="00CA53D8">
            <w:r w:rsidRPr="00CA53D8">
              <w:t>-</w:t>
            </w:r>
          </w:p>
        </w:tc>
        <w:tc>
          <w:tcPr>
            <w:tcW w:w="2294" w:type="dxa"/>
          </w:tcPr>
          <w:p w:rsidR="008741E9" w:rsidRDefault="008741E9" w:rsidP="00CA53D8">
            <w:r>
              <w:t>Выставка, поощрение</w:t>
            </w:r>
          </w:p>
        </w:tc>
      </w:tr>
      <w:tr w:rsidR="008741E9" w:rsidRPr="00CA53D8" w:rsidTr="00CA53D8">
        <w:tc>
          <w:tcPr>
            <w:tcW w:w="840" w:type="dxa"/>
          </w:tcPr>
          <w:p w:rsidR="008741E9" w:rsidRPr="00CA53D8" w:rsidRDefault="008741E9" w:rsidP="008848C9"/>
        </w:tc>
        <w:tc>
          <w:tcPr>
            <w:tcW w:w="4762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       </w:t>
            </w:r>
            <w:r w:rsidRPr="00CA53D8">
              <w:rPr>
                <w:b/>
              </w:rPr>
              <w:t xml:space="preserve">  Всего часов:                    </w:t>
            </w:r>
          </w:p>
        </w:tc>
        <w:tc>
          <w:tcPr>
            <w:tcW w:w="851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72</w:t>
            </w:r>
          </w:p>
        </w:tc>
        <w:tc>
          <w:tcPr>
            <w:tcW w:w="992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9.0</w:t>
            </w:r>
          </w:p>
        </w:tc>
        <w:tc>
          <w:tcPr>
            <w:tcW w:w="966" w:type="dxa"/>
          </w:tcPr>
          <w:p w:rsidR="008741E9" w:rsidRPr="00CA53D8" w:rsidRDefault="008741E9" w:rsidP="00CA53D8">
            <w:pPr>
              <w:rPr>
                <w:b/>
              </w:rPr>
            </w:pPr>
            <w:r w:rsidRPr="00CA53D8">
              <w:rPr>
                <w:b/>
              </w:rPr>
              <w:t>63</w:t>
            </w:r>
          </w:p>
        </w:tc>
        <w:tc>
          <w:tcPr>
            <w:tcW w:w="2294" w:type="dxa"/>
          </w:tcPr>
          <w:p w:rsidR="008741E9" w:rsidRPr="00CA53D8" w:rsidRDefault="008741E9" w:rsidP="00CA53D8">
            <w:pPr>
              <w:rPr>
                <w:b/>
              </w:rPr>
            </w:pPr>
          </w:p>
        </w:tc>
      </w:tr>
    </w:tbl>
    <w:p w:rsidR="008741E9" w:rsidRPr="00D601A2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                                   </w:t>
      </w:r>
    </w:p>
    <w:p w:rsidR="008741E9" w:rsidRPr="00CA53D8" w:rsidRDefault="008741E9" w:rsidP="00706046">
      <w:pPr>
        <w:jc w:val="center"/>
        <w:rPr>
          <w:b/>
        </w:rPr>
      </w:pPr>
      <w:r w:rsidRPr="00CA53D8">
        <w:rPr>
          <w:b/>
        </w:rPr>
        <w:t>2-ой год обучения</w:t>
      </w:r>
    </w:p>
    <w:p w:rsidR="008741E9" w:rsidRPr="00CA53D8" w:rsidRDefault="008741E9" w:rsidP="00E60687">
      <w:pPr>
        <w:jc w:val="center"/>
      </w:pPr>
    </w:p>
    <w:tbl>
      <w:tblPr>
        <w:tblW w:w="1051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06"/>
        <w:gridCol w:w="850"/>
        <w:gridCol w:w="709"/>
        <w:gridCol w:w="850"/>
        <w:gridCol w:w="2552"/>
      </w:tblGrid>
      <w:tr w:rsidR="008741E9" w:rsidRPr="00CA53D8" w:rsidTr="00121E5B"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>№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 xml:space="preserve">                 Разделы</w:t>
            </w:r>
          </w:p>
        </w:tc>
        <w:tc>
          <w:tcPr>
            <w:tcW w:w="850" w:type="dxa"/>
          </w:tcPr>
          <w:p w:rsidR="008741E9" w:rsidRPr="00121E5B" w:rsidRDefault="008741E9" w:rsidP="008848C9">
            <w:pPr>
              <w:rPr>
                <w:b/>
                <w:sz w:val="20"/>
                <w:szCs w:val="20"/>
              </w:rPr>
            </w:pPr>
            <w:r w:rsidRPr="00121E5B">
              <w:rPr>
                <w:b/>
                <w:sz w:val="20"/>
                <w:szCs w:val="20"/>
              </w:rPr>
              <w:t xml:space="preserve">                                                          Всего                                                        часов</w:t>
            </w:r>
          </w:p>
        </w:tc>
        <w:tc>
          <w:tcPr>
            <w:tcW w:w="709" w:type="dxa"/>
          </w:tcPr>
          <w:p w:rsidR="008741E9" w:rsidRPr="00121E5B" w:rsidRDefault="008741E9" w:rsidP="008848C9">
            <w:pPr>
              <w:rPr>
                <w:b/>
                <w:sz w:val="20"/>
                <w:szCs w:val="20"/>
              </w:rPr>
            </w:pPr>
          </w:p>
          <w:p w:rsidR="008741E9" w:rsidRPr="00121E5B" w:rsidRDefault="008741E9" w:rsidP="008848C9">
            <w:pPr>
              <w:rPr>
                <w:b/>
                <w:sz w:val="20"/>
                <w:szCs w:val="20"/>
              </w:rPr>
            </w:pPr>
            <w:r w:rsidRPr="00121E5B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850" w:type="dxa"/>
          </w:tcPr>
          <w:p w:rsidR="008741E9" w:rsidRPr="00121E5B" w:rsidRDefault="008741E9" w:rsidP="00CA53D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</w:p>
          <w:p w:rsidR="008741E9" w:rsidRPr="00121E5B" w:rsidRDefault="008741E9" w:rsidP="00CA53D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21E5B">
              <w:rPr>
                <w:b/>
                <w:sz w:val="20"/>
                <w:szCs w:val="20"/>
              </w:rPr>
              <w:t>Практ.</w:t>
            </w:r>
          </w:p>
        </w:tc>
        <w:tc>
          <w:tcPr>
            <w:tcW w:w="2552" w:type="dxa"/>
          </w:tcPr>
          <w:p w:rsidR="008741E9" w:rsidRPr="00121E5B" w:rsidRDefault="008741E9">
            <w:pPr>
              <w:rPr>
                <w:b/>
                <w:sz w:val="20"/>
                <w:szCs w:val="20"/>
              </w:rPr>
            </w:pPr>
          </w:p>
          <w:p w:rsidR="008741E9" w:rsidRPr="00121E5B" w:rsidRDefault="008741E9" w:rsidP="00CA53D8">
            <w:pPr>
              <w:rPr>
                <w:sz w:val="20"/>
                <w:szCs w:val="20"/>
              </w:rPr>
            </w:pPr>
            <w:r w:rsidRPr="00121E5B">
              <w:rPr>
                <w:sz w:val="20"/>
                <w:szCs w:val="20"/>
              </w:rPr>
              <w:t xml:space="preserve">Формы аттестации, </w:t>
            </w:r>
          </w:p>
          <w:p w:rsidR="008741E9" w:rsidRPr="00121E5B" w:rsidRDefault="008741E9" w:rsidP="00CA53D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21E5B">
              <w:rPr>
                <w:sz w:val="20"/>
                <w:szCs w:val="20"/>
              </w:rPr>
              <w:t>контроля</w:t>
            </w:r>
          </w:p>
        </w:tc>
      </w:tr>
      <w:tr w:rsidR="008741E9" w:rsidRPr="00CA53D8" w:rsidTr="00121E5B">
        <w:trPr>
          <w:trHeight w:val="638"/>
        </w:trPr>
        <w:tc>
          <w:tcPr>
            <w:tcW w:w="851" w:type="dxa"/>
          </w:tcPr>
          <w:p w:rsidR="008741E9" w:rsidRPr="00CA53D8" w:rsidRDefault="008741E9" w:rsidP="008848C9">
            <w:r w:rsidRPr="00CA53D8">
              <w:t xml:space="preserve"> </w:t>
            </w: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1</w:t>
            </w:r>
          </w:p>
          <w:p w:rsidR="008741E9" w:rsidRPr="00CA53D8" w:rsidRDefault="008741E9" w:rsidP="008848C9"/>
        </w:tc>
        <w:tc>
          <w:tcPr>
            <w:tcW w:w="4706" w:type="dxa"/>
          </w:tcPr>
          <w:p w:rsidR="008741E9" w:rsidRPr="00CA53D8" w:rsidRDefault="008741E9" w:rsidP="008848C9"/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 xml:space="preserve"> Введение в образовательную программу</w:t>
            </w:r>
          </w:p>
          <w:p w:rsidR="008741E9" w:rsidRPr="00CA53D8" w:rsidRDefault="008741E9" w:rsidP="008848C9"/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2</w:t>
            </w:r>
          </w:p>
          <w:p w:rsidR="008741E9" w:rsidRPr="00CA53D8" w:rsidRDefault="008741E9" w:rsidP="008848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0.5</w:t>
            </w:r>
          </w:p>
          <w:p w:rsidR="008741E9" w:rsidRPr="00CA53D8" w:rsidRDefault="008741E9" w:rsidP="008848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</w:p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rPr>
                <w:b/>
              </w:rPr>
              <w:t>1.5</w:t>
            </w:r>
          </w:p>
          <w:p w:rsidR="008741E9" w:rsidRPr="00CA53D8" w:rsidRDefault="008741E9" w:rsidP="00CA53D8">
            <w:pPr>
              <w:tabs>
                <w:tab w:val="left" w:pos="1026"/>
              </w:tabs>
            </w:pPr>
          </w:p>
        </w:tc>
        <w:tc>
          <w:tcPr>
            <w:tcW w:w="2552" w:type="dxa"/>
          </w:tcPr>
          <w:p w:rsidR="008741E9" w:rsidRDefault="008741E9"/>
          <w:p w:rsidR="008741E9" w:rsidRDefault="008741E9">
            <w:r>
              <w:t>Опрос, наблюдение</w:t>
            </w:r>
          </w:p>
          <w:p w:rsidR="008741E9" w:rsidRPr="00CA53D8" w:rsidRDefault="008741E9" w:rsidP="00CA53D8">
            <w:pPr>
              <w:tabs>
                <w:tab w:val="left" w:pos="1026"/>
              </w:tabs>
            </w:pPr>
          </w:p>
        </w:tc>
      </w:tr>
      <w:tr w:rsidR="008741E9" w:rsidRPr="00CA53D8" w:rsidTr="00121E5B">
        <w:trPr>
          <w:trHeight w:val="328"/>
        </w:trPr>
        <w:tc>
          <w:tcPr>
            <w:tcW w:w="851" w:type="dxa"/>
          </w:tcPr>
          <w:p w:rsidR="008741E9" w:rsidRPr="00CA53D8" w:rsidRDefault="008741E9" w:rsidP="008848C9">
            <w:r w:rsidRPr="00CA53D8">
              <w:rPr>
                <w:b/>
              </w:rPr>
              <w:t xml:space="preserve"> 2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rPr>
                <w:b/>
              </w:rPr>
              <w:t xml:space="preserve"> Основы изобразительной грамоты.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4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0.2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rPr>
                <w:b/>
              </w:rPr>
              <w:t>3.8</w:t>
            </w:r>
          </w:p>
        </w:tc>
        <w:tc>
          <w:tcPr>
            <w:tcW w:w="2552" w:type="dxa"/>
          </w:tcPr>
          <w:p w:rsidR="008741E9" w:rsidRDefault="008741E9" w:rsidP="00CA53D8">
            <w:pPr>
              <w:tabs>
                <w:tab w:val="left" w:pos="1026"/>
              </w:tabs>
            </w:pPr>
          </w:p>
        </w:tc>
      </w:tr>
      <w:tr w:rsidR="008741E9" w:rsidRPr="00CA53D8" w:rsidTr="00121E5B">
        <w:trPr>
          <w:trHeight w:val="529"/>
        </w:trPr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t>2.1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  - формы и пропорции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0.1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</w:p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t>1.9</w:t>
            </w:r>
          </w:p>
        </w:tc>
        <w:tc>
          <w:tcPr>
            <w:tcW w:w="2552" w:type="dxa"/>
          </w:tcPr>
          <w:p w:rsidR="008741E9" w:rsidRDefault="008741E9" w:rsidP="00CA53D8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310"/>
        </w:trPr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>2.2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  - объём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0.1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t>1.9</w:t>
            </w:r>
          </w:p>
        </w:tc>
        <w:tc>
          <w:tcPr>
            <w:tcW w:w="2552" w:type="dxa"/>
          </w:tcPr>
          <w:p w:rsidR="008741E9" w:rsidRDefault="008741E9" w:rsidP="00CA53D8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547"/>
        </w:trPr>
        <w:tc>
          <w:tcPr>
            <w:tcW w:w="851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t xml:space="preserve"> </w:t>
            </w:r>
            <w:r w:rsidRPr="00CA53D8">
              <w:rPr>
                <w:b/>
              </w:rPr>
              <w:t>3</w:t>
            </w:r>
          </w:p>
        </w:tc>
        <w:tc>
          <w:tcPr>
            <w:tcW w:w="4706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rPr>
                <w:b/>
              </w:rPr>
              <w:t xml:space="preserve"> Работа с бумагой и картоном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58.0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3.0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</w:p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rPr>
                <w:b/>
              </w:rPr>
              <w:t>55</w:t>
            </w:r>
          </w:p>
        </w:tc>
        <w:tc>
          <w:tcPr>
            <w:tcW w:w="2552" w:type="dxa"/>
          </w:tcPr>
          <w:p w:rsidR="008741E9" w:rsidRDefault="008741E9"/>
          <w:p w:rsidR="008741E9" w:rsidRDefault="008741E9" w:rsidP="00CA53D8">
            <w:pPr>
              <w:tabs>
                <w:tab w:val="left" w:pos="1026"/>
              </w:tabs>
            </w:pPr>
          </w:p>
        </w:tc>
      </w:tr>
      <w:tr w:rsidR="008741E9" w:rsidRPr="00CA53D8" w:rsidTr="00121E5B">
        <w:trPr>
          <w:trHeight w:val="511"/>
        </w:trPr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>3.1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 xml:space="preserve">   - способы соединения бумаги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0.2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</w:p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t>1.8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37"/>
        </w:trPr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>3.2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  - криволинейное складывание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t>0.1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t>1.9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37"/>
        </w:trPr>
        <w:tc>
          <w:tcPr>
            <w:tcW w:w="851" w:type="dxa"/>
          </w:tcPr>
          <w:p w:rsidR="008741E9" w:rsidRPr="00CA53D8" w:rsidRDefault="008741E9" w:rsidP="008848C9">
            <w:r w:rsidRPr="00CA53D8">
              <w:t>3.3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t xml:space="preserve">   - изготовление изделий из полос бумаги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  <w:r w:rsidRPr="00CA53D8">
              <w:t>4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t>0.8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t>3.2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37"/>
        </w:trPr>
        <w:tc>
          <w:tcPr>
            <w:tcW w:w="851" w:type="dxa"/>
          </w:tcPr>
          <w:p w:rsidR="008741E9" w:rsidRPr="00CA53D8" w:rsidRDefault="008741E9" w:rsidP="008848C9">
            <w:r w:rsidRPr="00CA53D8">
              <w:t>3.4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t xml:space="preserve">   - оригами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  <w:r w:rsidRPr="00CA53D8">
              <w:t>4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t>0.4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t>3.6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74"/>
        </w:trPr>
        <w:tc>
          <w:tcPr>
            <w:tcW w:w="851" w:type="dxa"/>
          </w:tcPr>
          <w:p w:rsidR="008741E9" w:rsidRPr="00CA53D8" w:rsidRDefault="008741E9" w:rsidP="008848C9">
            <w:r w:rsidRPr="00CA53D8">
              <w:t>3.5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t xml:space="preserve">   - симметричное вырезание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t>1.0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t>1.0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74"/>
        </w:trPr>
        <w:tc>
          <w:tcPr>
            <w:tcW w:w="851" w:type="dxa"/>
          </w:tcPr>
          <w:p w:rsidR="008741E9" w:rsidRPr="00CA53D8" w:rsidRDefault="008741E9" w:rsidP="008848C9">
            <w:r w:rsidRPr="00CA53D8">
              <w:t>3.6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t xml:space="preserve">   - моделирование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  <w:r w:rsidRPr="00CA53D8">
              <w:t>44.0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t>0.5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t>43.5</w:t>
            </w:r>
          </w:p>
        </w:tc>
        <w:tc>
          <w:tcPr>
            <w:tcW w:w="2552" w:type="dxa"/>
          </w:tcPr>
          <w:p w:rsidR="008741E9" w:rsidRPr="00121E5B" w:rsidRDefault="008741E9" w:rsidP="00843330">
            <w:pPr>
              <w:tabs>
                <w:tab w:val="left" w:pos="1026"/>
              </w:tabs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,мини-выставка с элементами  игры</w:t>
            </w:r>
          </w:p>
        </w:tc>
      </w:tr>
      <w:tr w:rsidR="008741E9" w:rsidRPr="00CA53D8" w:rsidTr="00121E5B">
        <w:trPr>
          <w:trHeight w:val="547"/>
        </w:trPr>
        <w:tc>
          <w:tcPr>
            <w:tcW w:w="851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rPr>
                <w:b/>
              </w:rPr>
              <w:t xml:space="preserve"> 4</w:t>
            </w:r>
          </w:p>
        </w:tc>
        <w:tc>
          <w:tcPr>
            <w:tcW w:w="4706" w:type="dxa"/>
          </w:tcPr>
          <w:p w:rsidR="008741E9" w:rsidRPr="00CA53D8" w:rsidRDefault="008741E9" w:rsidP="008848C9"/>
          <w:p w:rsidR="008741E9" w:rsidRPr="00CA53D8" w:rsidRDefault="008741E9" w:rsidP="008848C9">
            <w:r w:rsidRPr="00CA53D8">
              <w:rPr>
                <w:b/>
              </w:rPr>
              <w:t xml:space="preserve"> Работа с разными материалами.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6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1.2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</w:p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rPr>
                <w:b/>
              </w:rPr>
              <w:t>4.8</w:t>
            </w:r>
          </w:p>
        </w:tc>
        <w:tc>
          <w:tcPr>
            <w:tcW w:w="2552" w:type="dxa"/>
          </w:tcPr>
          <w:p w:rsidR="008741E9" w:rsidRDefault="008741E9"/>
          <w:p w:rsidR="008741E9" w:rsidRDefault="008741E9" w:rsidP="00CA53D8">
            <w:pPr>
              <w:tabs>
                <w:tab w:val="left" w:pos="1026"/>
              </w:tabs>
            </w:pPr>
          </w:p>
        </w:tc>
      </w:tr>
      <w:tr w:rsidR="008741E9" w:rsidRPr="00CA53D8" w:rsidTr="00121E5B">
        <w:trPr>
          <w:trHeight w:val="529"/>
        </w:trPr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>4.1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</w:p>
          <w:p w:rsidR="008741E9" w:rsidRPr="00CA53D8" w:rsidRDefault="008741E9" w:rsidP="008848C9">
            <w:r w:rsidRPr="00CA53D8">
              <w:t xml:space="preserve">   - работа с природным материалом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</w:p>
          <w:p w:rsidR="008741E9" w:rsidRPr="00CA53D8" w:rsidRDefault="008741E9" w:rsidP="008848C9">
            <w:pPr>
              <w:jc w:val="center"/>
            </w:pPr>
            <w:r w:rsidRPr="00CA53D8">
              <w:t>0.4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</w:p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t>1.6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55"/>
        </w:trPr>
        <w:tc>
          <w:tcPr>
            <w:tcW w:w="851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>4.2</w:t>
            </w:r>
          </w:p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t xml:space="preserve">   - работа с разными материалами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t>0.4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t>1.6</w:t>
            </w:r>
          </w:p>
        </w:tc>
        <w:tc>
          <w:tcPr>
            <w:tcW w:w="2552" w:type="dxa"/>
          </w:tcPr>
          <w:p w:rsidR="008741E9" w:rsidRDefault="008741E9" w:rsidP="00843330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219"/>
        </w:trPr>
        <w:tc>
          <w:tcPr>
            <w:tcW w:w="851" w:type="dxa"/>
          </w:tcPr>
          <w:p w:rsidR="008741E9" w:rsidRPr="00CA53D8" w:rsidRDefault="008741E9" w:rsidP="008848C9">
            <w:r w:rsidRPr="00CA53D8">
              <w:t>4.3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t xml:space="preserve">   - работа с нитками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  <w:r w:rsidRPr="00CA53D8"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  <w:r w:rsidRPr="00CA53D8">
              <w:t>0.4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t>1.6</w:t>
            </w:r>
          </w:p>
        </w:tc>
        <w:tc>
          <w:tcPr>
            <w:tcW w:w="2552" w:type="dxa"/>
          </w:tcPr>
          <w:p w:rsidR="008741E9" w:rsidRDefault="008741E9" w:rsidP="00CA53D8">
            <w:pPr>
              <w:tabs>
                <w:tab w:val="left" w:pos="1026"/>
              </w:tabs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8741E9" w:rsidRPr="00CA53D8" w:rsidTr="00121E5B">
        <w:trPr>
          <w:trHeight w:val="647"/>
        </w:trPr>
        <w:tc>
          <w:tcPr>
            <w:tcW w:w="851" w:type="dxa"/>
          </w:tcPr>
          <w:p w:rsidR="008741E9" w:rsidRPr="00CA53D8" w:rsidRDefault="008741E9" w:rsidP="008848C9"/>
          <w:p w:rsidR="008741E9" w:rsidRPr="00797308" w:rsidRDefault="008741E9" w:rsidP="008848C9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4706" w:type="dxa"/>
          </w:tcPr>
          <w:p w:rsidR="008741E9" w:rsidRPr="00CA53D8" w:rsidRDefault="008741E9" w:rsidP="008848C9">
            <w:r w:rsidRPr="00CA53D8">
              <w:t xml:space="preserve">   </w:t>
            </w:r>
          </w:p>
          <w:p w:rsidR="008741E9" w:rsidRPr="00797308" w:rsidRDefault="008741E9" w:rsidP="008848C9">
            <w:pPr>
              <w:rPr>
                <w:b/>
              </w:rPr>
            </w:pPr>
            <w:r>
              <w:rPr>
                <w:b/>
              </w:rPr>
              <w:t xml:space="preserve"> Итоговое занятие. Выставка.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</w:pPr>
          </w:p>
          <w:p w:rsidR="008741E9" w:rsidRPr="00CA53D8" w:rsidRDefault="008741E9" w:rsidP="008848C9">
            <w:pPr>
              <w:jc w:val="center"/>
            </w:pPr>
            <w:r w:rsidRPr="00CA53D8">
              <w:rPr>
                <w:b/>
              </w:rPr>
              <w:t>2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</w:pPr>
          </w:p>
          <w:p w:rsidR="008741E9" w:rsidRPr="00CA53D8" w:rsidRDefault="008741E9" w:rsidP="00CA53D8">
            <w:pPr>
              <w:tabs>
                <w:tab w:val="left" w:pos="1026"/>
              </w:tabs>
            </w:pPr>
            <w:r w:rsidRPr="00CA53D8">
              <w:t>-</w:t>
            </w:r>
          </w:p>
        </w:tc>
        <w:tc>
          <w:tcPr>
            <w:tcW w:w="2552" w:type="dxa"/>
          </w:tcPr>
          <w:p w:rsidR="008741E9" w:rsidRPr="00121E5B" w:rsidRDefault="008741E9" w:rsidP="00CA53D8">
            <w:pPr>
              <w:tabs>
                <w:tab w:val="left" w:pos="1026"/>
              </w:tabs>
              <w:rPr>
                <w:sz w:val="20"/>
                <w:szCs w:val="20"/>
              </w:rPr>
            </w:pPr>
            <w:r w:rsidRPr="00121E5B">
              <w:rPr>
                <w:sz w:val="20"/>
                <w:szCs w:val="20"/>
              </w:rPr>
              <w:t>Выставка, поощрение</w:t>
            </w:r>
          </w:p>
        </w:tc>
      </w:tr>
      <w:tr w:rsidR="008741E9" w:rsidRPr="00CA53D8" w:rsidTr="00121E5B">
        <w:tc>
          <w:tcPr>
            <w:tcW w:w="851" w:type="dxa"/>
          </w:tcPr>
          <w:p w:rsidR="008741E9" w:rsidRPr="00CA53D8" w:rsidRDefault="008741E9" w:rsidP="008848C9"/>
        </w:tc>
        <w:tc>
          <w:tcPr>
            <w:tcW w:w="4706" w:type="dxa"/>
          </w:tcPr>
          <w:p w:rsidR="008741E9" w:rsidRPr="00CA53D8" w:rsidRDefault="008741E9" w:rsidP="008848C9">
            <w:pPr>
              <w:rPr>
                <w:b/>
              </w:rPr>
            </w:pPr>
            <w:r w:rsidRPr="00CA53D8">
              <w:rPr>
                <w:b/>
              </w:rPr>
              <w:t xml:space="preserve">                                                </w:t>
            </w:r>
            <w:r>
              <w:rPr>
                <w:b/>
                <w:lang w:val="en-US"/>
              </w:rPr>
              <w:t xml:space="preserve">   </w:t>
            </w:r>
            <w:r w:rsidRPr="00CA53D8">
              <w:rPr>
                <w:b/>
              </w:rPr>
              <w:t xml:space="preserve"> Всего часов:</w:t>
            </w:r>
          </w:p>
        </w:tc>
        <w:tc>
          <w:tcPr>
            <w:tcW w:w="850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72</w:t>
            </w:r>
          </w:p>
        </w:tc>
        <w:tc>
          <w:tcPr>
            <w:tcW w:w="709" w:type="dxa"/>
          </w:tcPr>
          <w:p w:rsidR="008741E9" w:rsidRPr="00CA53D8" w:rsidRDefault="008741E9" w:rsidP="008848C9">
            <w:pPr>
              <w:jc w:val="center"/>
              <w:rPr>
                <w:b/>
              </w:rPr>
            </w:pPr>
            <w:r w:rsidRPr="00CA53D8">
              <w:rPr>
                <w:b/>
              </w:rPr>
              <w:t>6,9</w:t>
            </w:r>
          </w:p>
        </w:tc>
        <w:tc>
          <w:tcPr>
            <w:tcW w:w="850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  <w:r w:rsidRPr="00CA53D8">
              <w:rPr>
                <w:b/>
              </w:rPr>
              <w:t>65,1</w:t>
            </w:r>
          </w:p>
        </w:tc>
        <w:tc>
          <w:tcPr>
            <w:tcW w:w="2552" w:type="dxa"/>
          </w:tcPr>
          <w:p w:rsidR="008741E9" w:rsidRPr="00CA53D8" w:rsidRDefault="008741E9" w:rsidP="00CA53D8">
            <w:pPr>
              <w:tabs>
                <w:tab w:val="left" w:pos="1026"/>
              </w:tabs>
              <w:rPr>
                <w:b/>
              </w:rPr>
            </w:pPr>
          </w:p>
        </w:tc>
      </w:tr>
    </w:tbl>
    <w:p w:rsidR="008741E9" w:rsidRPr="00DA61AA" w:rsidRDefault="008741E9" w:rsidP="00E60687">
      <w:pPr>
        <w:rPr>
          <w:sz w:val="28"/>
          <w:szCs w:val="28"/>
        </w:rPr>
      </w:pPr>
      <w:r w:rsidRPr="00DA61AA">
        <w:rPr>
          <w:sz w:val="28"/>
          <w:szCs w:val="28"/>
        </w:rPr>
        <w:t xml:space="preserve">                                                          </w:t>
      </w:r>
    </w:p>
    <w:p w:rsidR="008741E9" w:rsidRDefault="008741E9" w:rsidP="00E60687">
      <w:pPr>
        <w:jc w:val="center"/>
        <w:rPr>
          <w:b/>
          <w:sz w:val="28"/>
          <w:szCs w:val="28"/>
        </w:rPr>
      </w:pPr>
    </w:p>
    <w:p w:rsidR="008741E9" w:rsidRPr="00AE6494" w:rsidRDefault="008741E9" w:rsidP="00E60687">
      <w:pPr>
        <w:jc w:val="center"/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СОДЕРЖАНИЕ ПРОГРАММЫ</w:t>
      </w:r>
    </w:p>
    <w:p w:rsidR="008741E9" w:rsidRPr="00AE6494" w:rsidRDefault="008741E9" w:rsidP="00E60687">
      <w:pPr>
        <w:jc w:val="center"/>
        <w:rPr>
          <w:sz w:val="28"/>
          <w:szCs w:val="28"/>
        </w:rPr>
      </w:pPr>
      <w:r w:rsidRPr="00AE6494">
        <w:rPr>
          <w:sz w:val="28"/>
          <w:szCs w:val="28"/>
        </w:rPr>
        <w:t>1 год обучения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jc w:val="center"/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Раздел 1.   Введение в образовательную программу.</w:t>
      </w:r>
      <w:r>
        <w:rPr>
          <w:b/>
          <w:sz w:val="28"/>
          <w:szCs w:val="28"/>
        </w:rPr>
        <w:t xml:space="preserve">  2час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Теор</w:t>
      </w:r>
      <w:r>
        <w:rPr>
          <w:sz w:val="28"/>
          <w:szCs w:val="28"/>
        </w:rPr>
        <w:t xml:space="preserve">ия:      </w:t>
      </w:r>
      <w:r w:rsidRPr="00AE6494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 xml:space="preserve">с </w:t>
      </w:r>
      <w:r w:rsidRPr="00AE6494">
        <w:rPr>
          <w:sz w:val="28"/>
          <w:szCs w:val="28"/>
        </w:rPr>
        <w:t>программой кружка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.  Правила поведения в кружке. Организация рабочего места. 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Правила техники безопасного труда.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Беседа о красоте окружающей природы, вещей и т.д.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Практика:   Д</w:t>
      </w:r>
      <w:r>
        <w:rPr>
          <w:sz w:val="28"/>
          <w:szCs w:val="28"/>
        </w:rPr>
        <w:t>екоративное рисование. «Каракули»</w:t>
      </w:r>
      <w:r w:rsidRPr="00AE6494">
        <w:rPr>
          <w:sz w:val="28"/>
          <w:szCs w:val="28"/>
        </w:rPr>
        <w:t xml:space="preserve"> Приёмы работы.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jc w:val="center"/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 xml:space="preserve">Раздел 2.    Основы изобразительной грамоты.      </w:t>
      </w:r>
      <w:r>
        <w:rPr>
          <w:b/>
          <w:sz w:val="28"/>
          <w:szCs w:val="28"/>
        </w:rPr>
        <w:t>4</w:t>
      </w:r>
      <w:r w:rsidRPr="00AE6494">
        <w:rPr>
          <w:b/>
          <w:sz w:val="28"/>
          <w:szCs w:val="28"/>
        </w:rPr>
        <w:t xml:space="preserve"> часа</w:t>
      </w:r>
    </w:p>
    <w:p w:rsidR="008741E9" w:rsidRDefault="008741E9" w:rsidP="00E60687">
      <w:pPr>
        <w:rPr>
          <w:b/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AE6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Основы цветоведения.</w:t>
      </w:r>
      <w:r>
        <w:rPr>
          <w:sz w:val="28"/>
          <w:szCs w:val="28"/>
        </w:rPr>
        <w:t xml:space="preserve">  2 час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Теория:    </w:t>
      </w: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 Беседа</w:t>
      </w:r>
      <w:r w:rsidRPr="00AE6494">
        <w:rPr>
          <w:b/>
          <w:sz w:val="28"/>
          <w:szCs w:val="28"/>
        </w:rPr>
        <w:t xml:space="preserve">. </w:t>
      </w:r>
      <w:r w:rsidRPr="00AE6494">
        <w:rPr>
          <w:sz w:val="28"/>
          <w:szCs w:val="28"/>
        </w:rPr>
        <w:t>Тёплая, холодная и смешанная цветовая гамма.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Практика:    Примерные задания. Аппликация (рваной бумагой) «Цветы».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E6494">
        <w:rPr>
          <w:sz w:val="28"/>
          <w:szCs w:val="28"/>
        </w:rPr>
        <w:t>Приёмы работы.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Тема 2.</w:t>
      </w:r>
      <w:r>
        <w:rPr>
          <w:sz w:val="28"/>
          <w:szCs w:val="28"/>
        </w:rPr>
        <w:t>2</w:t>
      </w:r>
      <w:r w:rsidRPr="00AE6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Основы композиции.</w:t>
      </w:r>
      <w:r>
        <w:rPr>
          <w:sz w:val="28"/>
          <w:szCs w:val="28"/>
        </w:rPr>
        <w:t xml:space="preserve">  2 час</w:t>
      </w:r>
    </w:p>
    <w:p w:rsidR="008741E9" w:rsidRPr="00AE6494" w:rsidRDefault="008741E9" w:rsidP="00E60687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Теория:      </w:t>
      </w:r>
      <w:r w:rsidRPr="00AE6494">
        <w:rPr>
          <w:sz w:val="28"/>
          <w:szCs w:val="28"/>
        </w:rPr>
        <w:t>Знакомство с основами комп</w:t>
      </w:r>
      <w:r>
        <w:rPr>
          <w:sz w:val="28"/>
          <w:szCs w:val="28"/>
        </w:rPr>
        <w:t>озиции. Изображение выполняется</w:t>
      </w:r>
      <w:r w:rsidRPr="00365B8C"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крупно и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в середине листа. </w:t>
      </w:r>
    </w:p>
    <w:p w:rsidR="008741E9" w:rsidRPr="00AE6494" w:rsidRDefault="008741E9" w:rsidP="00E60687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Практика:  </w:t>
      </w:r>
      <w:r w:rsidRPr="00AE6494">
        <w:rPr>
          <w:sz w:val="28"/>
          <w:szCs w:val="28"/>
        </w:rPr>
        <w:t xml:space="preserve"> Примерные задания.  Составление композиции из 3-х геометрических</w:t>
      </w:r>
      <w:r w:rsidRPr="00365B8C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фигур.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Работа по шаблонам. Приёмы работы.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AE6494">
        <w:rPr>
          <w:b/>
          <w:sz w:val="28"/>
          <w:szCs w:val="28"/>
        </w:rPr>
        <w:t>.       Работа с бумагой и ка</w:t>
      </w:r>
      <w:r>
        <w:rPr>
          <w:b/>
          <w:sz w:val="28"/>
          <w:szCs w:val="28"/>
        </w:rPr>
        <w:t xml:space="preserve">ртоном.      </w:t>
      </w:r>
    </w:p>
    <w:p w:rsidR="008741E9" w:rsidRDefault="008741E9" w:rsidP="00E60687">
      <w:pPr>
        <w:rPr>
          <w:b/>
          <w:sz w:val="28"/>
          <w:szCs w:val="28"/>
        </w:rPr>
      </w:pPr>
    </w:p>
    <w:p w:rsidR="008741E9" w:rsidRPr="00E60687" w:rsidRDefault="008741E9" w:rsidP="00E60687">
      <w:pPr>
        <w:rPr>
          <w:b/>
          <w:sz w:val="28"/>
          <w:szCs w:val="28"/>
        </w:rPr>
      </w:pPr>
      <w:r w:rsidRPr="00EF5AF4">
        <w:rPr>
          <w:sz w:val="28"/>
          <w:szCs w:val="28"/>
        </w:rPr>
        <w:t>Тема 3.1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Работа с бумагой и картоном.</w:t>
      </w:r>
      <w:r w:rsidRPr="00EF5A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28</w:t>
      </w:r>
      <w:r w:rsidRPr="00EF5AF4">
        <w:rPr>
          <w:sz w:val="28"/>
          <w:szCs w:val="28"/>
        </w:rPr>
        <w:t xml:space="preserve"> час.</w:t>
      </w:r>
    </w:p>
    <w:p w:rsidR="008741E9" w:rsidRPr="00365B8C" w:rsidRDefault="008741E9" w:rsidP="00E606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Теория:      </w:t>
      </w:r>
      <w:r w:rsidRPr="00AE6494">
        <w:rPr>
          <w:sz w:val="28"/>
          <w:szCs w:val="28"/>
        </w:rPr>
        <w:t>Беседа. Историческая справка о происхождении бумаги.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>Сырьё необходимое для изготовления бумаги.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 xml:space="preserve">Виды бумаги и их отличия. Свойства бумаги и её назначение.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>Знакомство со способами работы с ней.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>Правила безопасной работы.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  </w:t>
      </w:r>
      <w:r w:rsidRPr="00AE6494">
        <w:rPr>
          <w:sz w:val="28"/>
          <w:szCs w:val="28"/>
        </w:rPr>
        <w:t>Примерные задания.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E6494">
        <w:rPr>
          <w:sz w:val="28"/>
          <w:szCs w:val="28"/>
        </w:rPr>
        <w:t xml:space="preserve"> Приёмы работы.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>Выполнение аппликаций рваной и резаной бумагой: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AE6494">
        <w:rPr>
          <w:sz w:val="28"/>
          <w:szCs w:val="28"/>
        </w:rPr>
        <w:t xml:space="preserve"> «Осенний пейзаж» - коллективная работа;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AE6494">
        <w:rPr>
          <w:sz w:val="28"/>
          <w:szCs w:val="28"/>
        </w:rPr>
        <w:t>«Сказочный сад» - симметричное вырезание;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AE6494">
        <w:rPr>
          <w:sz w:val="28"/>
          <w:szCs w:val="28"/>
        </w:rPr>
        <w:t>«Зимний пейзаж» - коллективная работа;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AE6494">
        <w:rPr>
          <w:sz w:val="28"/>
          <w:szCs w:val="28"/>
        </w:rPr>
        <w:t>«Букет цветов» - коллективная работа;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</w:t>
      </w:r>
      <w:r w:rsidRPr="00AE6494">
        <w:rPr>
          <w:sz w:val="28"/>
          <w:szCs w:val="28"/>
        </w:rPr>
        <w:t xml:space="preserve"> «Грибы»,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AE6494">
        <w:rPr>
          <w:sz w:val="28"/>
          <w:szCs w:val="28"/>
        </w:rPr>
        <w:t>«Кораблик», открытка для папы к 23 февраля;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- </w:t>
      </w:r>
      <w:r w:rsidRPr="00AE6494">
        <w:rPr>
          <w:sz w:val="28"/>
          <w:szCs w:val="28"/>
        </w:rPr>
        <w:t>«Портрет» - симметричное вырезание, надрезание бумаги;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«Ворона на камне» - вырезание, надрезание бумаги;</w:t>
      </w:r>
    </w:p>
    <w:p w:rsidR="008741E9" w:rsidRDefault="008741E9" w:rsidP="00E60687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>Выполнение «скульптурных» изображений из мятой бумаги</w:t>
      </w:r>
      <w:r>
        <w:rPr>
          <w:sz w:val="28"/>
          <w:szCs w:val="28"/>
        </w:rPr>
        <w:t xml:space="preserve"> -</w:t>
      </w:r>
      <w:r w:rsidRPr="00AE6494">
        <w:rPr>
          <w:sz w:val="28"/>
          <w:szCs w:val="28"/>
        </w:rPr>
        <w:t xml:space="preserve"> «Рыбы»,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AE6494">
        <w:rPr>
          <w:sz w:val="28"/>
          <w:szCs w:val="28"/>
        </w:rPr>
        <w:t>«Мышка»</w:t>
      </w:r>
    </w:p>
    <w:p w:rsidR="008741E9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3.1     </w:t>
      </w:r>
      <w:r w:rsidRPr="00AE6494">
        <w:rPr>
          <w:b/>
          <w:sz w:val="28"/>
          <w:szCs w:val="28"/>
        </w:rPr>
        <w:t xml:space="preserve"> Моделирование.      </w:t>
      </w:r>
      <w:r>
        <w:rPr>
          <w:b/>
          <w:sz w:val="28"/>
          <w:szCs w:val="28"/>
        </w:rPr>
        <w:t>2</w:t>
      </w:r>
      <w:r w:rsidRPr="00AE6494">
        <w:rPr>
          <w:b/>
          <w:sz w:val="28"/>
          <w:szCs w:val="28"/>
        </w:rPr>
        <w:t>6 часов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365B8C" w:rsidRDefault="008741E9" w:rsidP="00E60687">
      <w:pPr>
        <w:ind w:left="1701" w:hanging="1701"/>
        <w:rPr>
          <w:sz w:val="28"/>
          <w:szCs w:val="28"/>
        </w:rPr>
      </w:pPr>
      <w:r w:rsidRPr="00AE6494">
        <w:rPr>
          <w:sz w:val="28"/>
          <w:szCs w:val="28"/>
        </w:rPr>
        <w:t xml:space="preserve">Теория:        </w:t>
      </w:r>
      <w:r w:rsidRPr="00365B8C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Беседа. Изготовление </w:t>
      </w:r>
      <w:r>
        <w:rPr>
          <w:sz w:val="28"/>
          <w:szCs w:val="28"/>
        </w:rPr>
        <w:t>поделок способом моделирования.</w:t>
      </w:r>
    </w:p>
    <w:p w:rsidR="008741E9" w:rsidRPr="00AE6494" w:rsidRDefault="008741E9" w:rsidP="00E60687">
      <w:pPr>
        <w:ind w:left="1701" w:hanging="1701"/>
        <w:rPr>
          <w:sz w:val="28"/>
          <w:szCs w:val="28"/>
        </w:rPr>
      </w:pPr>
      <w:r w:rsidRPr="00E60687"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>Просмотр фондовых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работ. Правила безопасной работы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   </w:t>
      </w:r>
      <w:r w:rsidRPr="00365B8C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Примерные задания.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6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Изготовление новогодних игрушек способом моделирования.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>Приёмы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Pr="00AE6494">
        <w:rPr>
          <w:sz w:val="28"/>
          <w:szCs w:val="28"/>
        </w:rPr>
        <w:t xml:space="preserve"> Изготовление </w:t>
      </w:r>
      <w:r>
        <w:rPr>
          <w:sz w:val="28"/>
          <w:szCs w:val="28"/>
        </w:rPr>
        <w:t>мебели</w:t>
      </w:r>
      <w:r w:rsidRPr="00AE6494">
        <w:rPr>
          <w:sz w:val="28"/>
          <w:szCs w:val="28"/>
        </w:rPr>
        <w:t xml:space="preserve"> для куклы из тонкого картона.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>Приёмы работы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 xml:space="preserve"> Выполнение коллективной работы «Крепость»    Приёмы работы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 коробочки-упаковки. Приёмы работы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AE6494">
        <w:rPr>
          <w:b/>
          <w:sz w:val="28"/>
          <w:szCs w:val="28"/>
        </w:rPr>
        <w:t>.        Ра</w:t>
      </w:r>
      <w:r>
        <w:rPr>
          <w:b/>
          <w:sz w:val="28"/>
          <w:szCs w:val="28"/>
        </w:rPr>
        <w:t xml:space="preserve">бота с разными материалами.    </w:t>
      </w:r>
    </w:p>
    <w:p w:rsidR="008741E9" w:rsidRPr="00AE6494" w:rsidRDefault="008741E9" w:rsidP="00E60687">
      <w:pPr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 xml:space="preserve">              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4.1         </w:t>
      </w:r>
      <w:r w:rsidRPr="00AE6494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>та с природным материалом.     6</w:t>
      </w:r>
      <w:r w:rsidRPr="00AE649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   </w:t>
      </w:r>
      <w:r w:rsidRPr="00AE6494">
        <w:rPr>
          <w:sz w:val="28"/>
          <w:szCs w:val="28"/>
        </w:rPr>
        <w:t xml:space="preserve">Беседа. Многообразие видов разных материалов, их сочетания и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E6494">
        <w:rPr>
          <w:sz w:val="28"/>
          <w:szCs w:val="28"/>
        </w:rPr>
        <w:t xml:space="preserve">художественные возможности. Просмотр фондовых работ.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E6494">
        <w:rPr>
          <w:sz w:val="28"/>
          <w:szCs w:val="28"/>
        </w:rPr>
        <w:t>Правила безопасной работы.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   </w:t>
      </w:r>
      <w:r w:rsidRPr="00AE6494">
        <w:rPr>
          <w:sz w:val="28"/>
          <w:szCs w:val="28"/>
        </w:rPr>
        <w:t>Примерные задания.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64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Изготовление панно из крупы, бисера  на основе из пластилина.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E6494">
        <w:rPr>
          <w:sz w:val="28"/>
          <w:szCs w:val="28"/>
        </w:rPr>
        <w:t>Приёмы работы.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</w:t>
      </w:r>
      <w:r w:rsidRPr="00E60687">
        <w:rPr>
          <w:sz w:val="28"/>
          <w:szCs w:val="28"/>
        </w:rPr>
        <w:t xml:space="preserve">            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 xml:space="preserve"> Выполнение панно «Бабочки». Приёмы работы.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 xml:space="preserve"> Выполнение панно «Морское дно». Приёмы работы.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Теория:      </w:t>
      </w:r>
      <w:r w:rsidRPr="00AE6494">
        <w:rPr>
          <w:sz w:val="28"/>
          <w:szCs w:val="28"/>
        </w:rPr>
        <w:t>Беседа о красоте природы.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E6494">
        <w:rPr>
          <w:sz w:val="28"/>
          <w:szCs w:val="28"/>
        </w:rPr>
        <w:t xml:space="preserve">Что  можно сделать из природного материала. 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 Использование</w:t>
      </w:r>
      <w:r>
        <w:rPr>
          <w:sz w:val="28"/>
          <w:szCs w:val="28"/>
        </w:rPr>
        <w:t xml:space="preserve"> природного материала в </w:t>
      </w:r>
      <w:r w:rsidRPr="00AE6494">
        <w:rPr>
          <w:sz w:val="28"/>
          <w:szCs w:val="28"/>
        </w:rPr>
        <w:t xml:space="preserve"> творчестве.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 Правила безопасной работы.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Практика:    Примерные задания.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60687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Изготовление куклы из травы.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>Приёмы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Pr="00AE6494">
        <w:rPr>
          <w:sz w:val="28"/>
          <w:szCs w:val="28"/>
        </w:rPr>
        <w:t xml:space="preserve"> Изготовление композиции «Ёжики». Приёмы работы. </w:t>
      </w:r>
      <w:r>
        <w:rPr>
          <w:sz w:val="28"/>
          <w:szCs w:val="28"/>
        </w:rPr>
        <w:t xml:space="preserve">  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>Коллективная</w:t>
      </w:r>
      <w:r>
        <w:rPr>
          <w:sz w:val="28"/>
          <w:szCs w:val="28"/>
        </w:rPr>
        <w:t xml:space="preserve"> работа</w:t>
      </w:r>
      <w:r w:rsidRPr="00AE6494">
        <w:rPr>
          <w:sz w:val="28"/>
          <w:szCs w:val="28"/>
        </w:rPr>
        <w:t xml:space="preserve"> ( пластилин, семечки, мох, ветки и т.п.)</w:t>
      </w:r>
      <w:r>
        <w:rPr>
          <w:sz w:val="28"/>
          <w:szCs w:val="28"/>
        </w:rPr>
        <w:t>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E64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 xml:space="preserve">Изготовление поделок из овощей. Образы животных, насекомых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>и т.п</w:t>
      </w:r>
      <w:r>
        <w:rPr>
          <w:sz w:val="28"/>
          <w:szCs w:val="28"/>
        </w:rPr>
        <w:t xml:space="preserve">. </w:t>
      </w:r>
      <w:r w:rsidRPr="00AE6494">
        <w:rPr>
          <w:sz w:val="28"/>
          <w:szCs w:val="28"/>
        </w:rPr>
        <w:t xml:space="preserve">  Приёмы работы.</w:t>
      </w:r>
    </w:p>
    <w:p w:rsidR="008741E9" w:rsidRPr="003F4FE0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4.2       Работа с разными</w:t>
      </w:r>
      <w:r w:rsidRPr="00AE6494">
        <w:rPr>
          <w:b/>
          <w:sz w:val="28"/>
          <w:szCs w:val="28"/>
        </w:rPr>
        <w:t xml:space="preserve"> материалами.    2 часа</w:t>
      </w:r>
    </w:p>
    <w:p w:rsidR="008741E9" w:rsidRPr="00AE6494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Теория.        </w:t>
      </w:r>
      <w:r w:rsidRPr="00AE6494">
        <w:rPr>
          <w:sz w:val="28"/>
          <w:szCs w:val="28"/>
        </w:rPr>
        <w:t xml:space="preserve">Беседа о многообразии нетрадиционных материалов, их красоте и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изобразительны </w:t>
      </w:r>
      <w:r w:rsidRPr="00AE6494">
        <w:rPr>
          <w:sz w:val="28"/>
          <w:szCs w:val="28"/>
        </w:rPr>
        <w:t xml:space="preserve">возможностях. Их свойствах и способах работы с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E6494">
        <w:rPr>
          <w:sz w:val="28"/>
          <w:szCs w:val="28"/>
        </w:rPr>
        <w:t>некоторыми из них. Правила безопасной работы.</w:t>
      </w: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Практика:      Примерные задания.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65B8C"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>поделок из целлофановых пакетов. П</w:t>
      </w:r>
      <w:r w:rsidRPr="00AE6494">
        <w:rPr>
          <w:sz w:val="28"/>
          <w:szCs w:val="28"/>
        </w:rPr>
        <w:t>риёмы работы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AE6494">
        <w:rPr>
          <w:sz w:val="28"/>
          <w:szCs w:val="28"/>
        </w:rPr>
        <w:t>Изготовление поделок из проволоки. Приёмы работы.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4.3       </w:t>
      </w:r>
      <w:r w:rsidRPr="00AE6494">
        <w:rPr>
          <w:b/>
          <w:sz w:val="28"/>
          <w:szCs w:val="28"/>
        </w:rPr>
        <w:t>Работа с тканью и нитками.        2 часа</w:t>
      </w:r>
    </w:p>
    <w:p w:rsidR="008741E9" w:rsidRPr="00AE6494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</w:t>
      </w:r>
      <w:r w:rsidRPr="00365B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E6494">
        <w:rPr>
          <w:sz w:val="28"/>
          <w:szCs w:val="28"/>
        </w:rPr>
        <w:t xml:space="preserve">Беседа о видах тканей, способах их изготовления и декоративных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E6494">
        <w:rPr>
          <w:sz w:val="28"/>
          <w:szCs w:val="28"/>
        </w:rPr>
        <w:t>возможностях. Правила безопасной работы.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    </w:t>
      </w:r>
      <w:r w:rsidRPr="00AE6494">
        <w:rPr>
          <w:sz w:val="28"/>
          <w:szCs w:val="28"/>
        </w:rPr>
        <w:t>Примерные задания.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6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 xml:space="preserve">Плетение косы из трёх полос.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6494">
        <w:rPr>
          <w:sz w:val="28"/>
          <w:szCs w:val="28"/>
        </w:rPr>
        <w:t xml:space="preserve">Приёмы работы.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Pr="00AE6494">
        <w:rPr>
          <w:sz w:val="28"/>
          <w:szCs w:val="28"/>
        </w:rPr>
        <w:t>Аппликация тканью – «Платье для девочки». Приё</w:t>
      </w:r>
      <w:r>
        <w:rPr>
          <w:sz w:val="28"/>
          <w:szCs w:val="28"/>
        </w:rPr>
        <w:t>мы работы.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AE6494" w:rsidRDefault="008741E9" w:rsidP="00E60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AE6494">
        <w:rPr>
          <w:b/>
          <w:sz w:val="28"/>
          <w:szCs w:val="28"/>
        </w:rPr>
        <w:t xml:space="preserve">.   Итоговое занятие. Выставка.   </w:t>
      </w:r>
      <w:r>
        <w:rPr>
          <w:b/>
          <w:sz w:val="28"/>
          <w:szCs w:val="28"/>
        </w:rPr>
        <w:t>2</w:t>
      </w:r>
      <w:r w:rsidRPr="00AE6494">
        <w:rPr>
          <w:b/>
          <w:sz w:val="28"/>
          <w:szCs w:val="28"/>
        </w:rPr>
        <w:t xml:space="preserve"> час.</w:t>
      </w:r>
    </w:p>
    <w:p w:rsidR="008741E9" w:rsidRPr="00AE6494" w:rsidRDefault="008741E9" w:rsidP="00E60687">
      <w:pPr>
        <w:rPr>
          <w:b/>
          <w:sz w:val="28"/>
          <w:szCs w:val="28"/>
        </w:rPr>
      </w:pPr>
    </w:p>
    <w:p w:rsidR="008741E9" w:rsidRPr="00AE6494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>Теория:        Подведение итогов работы за учебный год.</w:t>
      </w:r>
    </w:p>
    <w:p w:rsidR="008741E9" w:rsidRDefault="008741E9" w:rsidP="00E60687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Просмотр выставленных работ и их обсуждение. Поощрение самых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6494">
        <w:rPr>
          <w:sz w:val="28"/>
          <w:szCs w:val="28"/>
        </w:rPr>
        <w:t xml:space="preserve"> умелых 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 xml:space="preserve">старательных кружковцев.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Pr="00846CCE" w:rsidRDefault="008741E9" w:rsidP="00E60687">
      <w:pPr>
        <w:jc w:val="center"/>
        <w:rPr>
          <w:b/>
          <w:sz w:val="28"/>
          <w:szCs w:val="28"/>
        </w:rPr>
      </w:pPr>
      <w:r w:rsidRPr="00846CCE">
        <w:rPr>
          <w:b/>
          <w:sz w:val="28"/>
          <w:szCs w:val="28"/>
        </w:rPr>
        <w:t xml:space="preserve"> 2-ой год обучения</w:t>
      </w:r>
    </w:p>
    <w:p w:rsidR="008741E9" w:rsidRPr="00846CCE" w:rsidRDefault="008741E9" w:rsidP="00E60687">
      <w:pPr>
        <w:jc w:val="center"/>
        <w:rPr>
          <w:b/>
          <w:sz w:val="28"/>
          <w:szCs w:val="28"/>
        </w:rPr>
      </w:pPr>
    </w:p>
    <w:p w:rsidR="008741E9" w:rsidRDefault="008741E9" w:rsidP="00E60687">
      <w:pPr>
        <w:jc w:val="center"/>
        <w:rPr>
          <w:b/>
          <w:sz w:val="28"/>
          <w:szCs w:val="28"/>
        </w:rPr>
      </w:pPr>
      <w:r w:rsidRPr="00466802">
        <w:rPr>
          <w:b/>
          <w:sz w:val="28"/>
          <w:szCs w:val="28"/>
        </w:rPr>
        <w:t>Раздел 1. Ведение в образовательную программу.</w:t>
      </w:r>
      <w:r>
        <w:rPr>
          <w:b/>
          <w:sz w:val="28"/>
          <w:szCs w:val="28"/>
        </w:rPr>
        <w:t>2</w:t>
      </w:r>
      <w:r w:rsidRPr="00466802">
        <w:rPr>
          <w:b/>
          <w:sz w:val="28"/>
          <w:szCs w:val="28"/>
        </w:rPr>
        <w:t xml:space="preserve"> час</w:t>
      </w: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 w:rsidRPr="002D531B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     Знакомство с программой обучения.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Повторение правил поведения на занятиях, правил техники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безопасного труда.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Беседа: Удивительный мир БУМАГИ.</w:t>
      </w:r>
    </w:p>
    <w:p w:rsidR="008741E9" w:rsidRDefault="008741E9" w:rsidP="00E60687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Приёмы обработки бумаги (повторение ранее пройденного материала)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Выполнение упражнений.  Приёмы обработки бумаги.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jc w:val="center"/>
        <w:rPr>
          <w:b/>
          <w:sz w:val="28"/>
          <w:szCs w:val="28"/>
        </w:rPr>
      </w:pPr>
      <w:r w:rsidRPr="00C92D40">
        <w:rPr>
          <w:b/>
          <w:sz w:val="28"/>
          <w:szCs w:val="28"/>
        </w:rPr>
        <w:t>Раздел 2. Основы изобразительной гра</w:t>
      </w:r>
      <w:r>
        <w:rPr>
          <w:b/>
          <w:sz w:val="28"/>
          <w:szCs w:val="28"/>
        </w:rPr>
        <w:t>моты</w:t>
      </w:r>
    </w:p>
    <w:p w:rsidR="008741E9" w:rsidRPr="00C92D40" w:rsidRDefault="008741E9" w:rsidP="00E60687">
      <w:pPr>
        <w:rPr>
          <w:b/>
          <w:sz w:val="28"/>
          <w:szCs w:val="28"/>
        </w:rPr>
      </w:pPr>
    </w:p>
    <w:p w:rsidR="008741E9" w:rsidRPr="00C92D40" w:rsidRDefault="008741E9" w:rsidP="00E60687">
      <w:pPr>
        <w:rPr>
          <w:sz w:val="28"/>
          <w:szCs w:val="28"/>
        </w:rPr>
      </w:pPr>
      <w:r w:rsidRPr="00C92D40">
        <w:rPr>
          <w:sz w:val="28"/>
          <w:szCs w:val="28"/>
        </w:rPr>
        <w:t>Тема 2.1</w:t>
      </w:r>
      <w:r>
        <w:rPr>
          <w:sz w:val="28"/>
          <w:szCs w:val="28"/>
        </w:rPr>
        <w:t xml:space="preserve">    Формы и пропорции.                                       2 час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 Формы и пропорции. Сообщение нового материала. Знакомство с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понятиями формы и пропорции.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Основные геометрические фигуры. Размеры предметов (большой,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маленький, широкий, узкий и т.д.)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Правила техники безопасного труда.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 на выбор:</w:t>
      </w:r>
    </w:p>
    <w:p w:rsidR="008741E9" w:rsidRDefault="008741E9" w:rsidP="00E60687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Выполнение рельефной аппликации цв. бумагой «Осенний натюрморт»,  «Урожай», «Листопад»,</w:t>
      </w:r>
      <w:r w:rsidRPr="009B50A0">
        <w:rPr>
          <w:sz w:val="28"/>
          <w:szCs w:val="28"/>
        </w:rPr>
        <w:t xml:space="preserve"> </w:t>
      </w:r>
      <w:r>
        <w:rPr>
          <w:sz w:val="28"/>
          <w:szCs w:val="28"/>
        </w:rPr>
        <w:t>«Весенний букет», «Город»,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2.2    Объём.                                                                    2 часа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Теория:     Сообщение нового материала. Знакомство с понятием «объём».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Способы придания плоскому листу бумаги</w:t>
      </w:r>
      <w:r w:rsidRPr="004C7922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Приёмы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Правила техники безопасного труда.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Выполнение объёмной аппликации цв. бумагой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«Замок Снежной Королевы». Коллективная работа.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«Портрет» - задание выполняется в технике «мятая скульптура»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741E9" w:rsidRDefault="008741E9" w:rsidP="00E60687">
      <w:pPr>
        <w:jc w:val="center"/>
        <w:rPr>
          <w:b/>
          <w:sz w:val="28"/>
          <w:szCs w:val="28"/>
        </w:rPr>
      </w:pPr>
      <w:r w:rsidRPr="00EB291E">
        <w:rPr>
          <w:b/>
          <w:sz w:val="28"/>
          <w:szCs w:val="28"/>
        </w:rPr>
        <w:t>Раздел 3.    Работа с бумагой и картоном.</w:t>
      </w:r>
      <w:r>
        <w:rPr>
          <w:b/>
          <w:sz w:val="28"/>
          <w:szCs w:val="28"/>
        </w:rPr>
        <w:t xml:space="preserve">    </w:t>
      </w:r>
    </w:p>
    <w:p w:rsidR="008741E9" w:rsidRPr="00EB291E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3.1    Способы соединения бумаги.                              2 час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Сообщение нового материала. Вид соединения бумаги – прорезями.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Правила техники безопасного труда.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Выполнение мебели для куклы с использованием соединения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бумаги – прорезями. ( полочки, скамеечки, столик).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3.2    Криволинейное складывание.                               2  час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Теория:     Сообщение нового материала.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Приёмы работы при выполнении криволинейного складывания.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.                  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 на выбор: Летающая тарелка. Лягушка. Цветок.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Панно «Космос», «Букет цветов»,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3.3     Изготовление изделий из полос бумаги.                      4 часа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 Знакомство с приёмами работы  полосками бумаги.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Правила техники безопасного труда.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 Примерные задания: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Новогодние украшения.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Насекомые. Жук.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3.4    Оригами.                                                                          4 час.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Сообщение нового материала.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Исторические сведения происхождения техники оригами.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Приёмы складывания и условные обозначения.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задания:  Выполнение упражнений складывания,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чтение схем   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3.5     Симметричное вырезание.                                        2 час.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Теория:      Повторение приёмов симметричного вырезания из бумаги.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.                  </w:t>
      </w:r>
      <w:r w:rsidRPr="00E6068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Выполнение фигурок зверей и птиц способом сгибания бумаги и</w:t>
      </w:r>
    </w:p>
    <w:p w:rsidR="008741E9" w:rsidRPr="00AE6494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симметричного вырезания. Ворон. Олень. Дракон.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65B8C">
        <w:rPr>
          <w:sz w:val="28"/>
          <w:szCs w:val="28"/>
        </w:rPr>
        <w:t xml:space="preserve"> </w:t>
      </w:r>
      <w:r>
        <w:rPr>
          <w:sz w:val="28"/>
          <w:szCs w:val="28"/>
        </w:rPr>
        <w:t>Чашка с блюдцем и ложечка. (Роспись гуашью).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3.6     Моделирование.                                                          44 час.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 </w:t>
      </w:r>
      <w:r w:rsidRPr="0049017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 нового материала. Моделирование мебели, коробочек-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упаковок, транспортных средств.   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Практика:   Примерные задания: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модели транспортных средств.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мебель для куклы;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подарочная упаковка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jc w:val="center"/>
        <w:rPr>
          <w:sz w:val="28"/>
          <w:szCs w:val="28"/>
        </w:rPr>
      </w:pPr>
      <w:r w:rsidRPr="009B50A0">
        <w:rPr>
          <w:b/>
          <w:sz w:val="28"/>
          <w:szCs w:val="28"/>
        </w:rPr>
        <w:t>Раздел 4. Работа с разными материалами</w:t>
      </w:r>
      <w:r>
        <w:rPr>
          <w:sz w:val="28"/>
          <w:szCs w:val="28"/>
        </w:rPr>
        <w:t xml:space="preserve">.     </w:t>
      </w:r>
    </w:p>
    <w:p w:rsidR="008741E9" w:rsidRPr="00AE6494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4.1    Работа с природным материалом.  2 часа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Беседа о красоте окружающей природы.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 использовании в работе веточек, желудей, ягод, камушков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ракушек и т.д. 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Приёмы работы с природными материалами.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.                  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Примерные задания: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Выполнение панно «Морское дно» с использованием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природного материала. Основа – пластилин.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Пластилиновое панно «Я, люблю …»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4.2     Работа с разными материалами.   2 часа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Теория:      Рассказ о том, как совместить в работе совершенно разные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 фактуре материалы.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Приёмы работы с разными материалами.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.                   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 Примерные задания: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Выполнение декоративного дерева (ветки дерева, пластилин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кусочки ткани, бусы, бисер и т.д.)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изготовление декоративной змейки (проволока, цв. нитки)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Тема 4.3     Работа с нитками.    2 час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Теория:      Сообщение нового материала.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Беседа об интерьерном дизайне, о том что свой дом украсить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могут даже дети. 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Приёмы выполнения декоративных  изделий с помощью ниток.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.                   Правила безопасной работы.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Практика:   Выполнение декоративной рамки для фотографий с помощью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толстых цветных ниток (обвивание картонной основы).</w:t>
      </w:r>
    </w:p>
    <w:p w:rsidR="008741E9" w:rsidRDefault="008741E9" w:rsidP="00E60687">
      <w:pPr>
        <w:rPr>
          <w:sz w:val="28"/>
          <w:szCs w:val="28"/>
        </w:rPr>
      </w:pPr>
    </w:p>
    <w:p w:rsidR="008741E9" w:rsidRPr="00131043" w:rsidRDefault="008741E9" w:rsidP="00E60687">
      <w:pPr>
        <w:jc w:val="center"/>
        <w:rPr>
          <w:b/>
          <w:sz w:val="28"/>
          <w:szCs w:val="28"/>
        </w:rPr>
      </w:pPr>
      <w:r w:rsidRPr="00131043">
        <w:rPr>
          <w:b/>
          <w:sz w:val="28"/>
          <w:szCs w:val="28"/>
        </w:rPr>
        <w:t xml:space="preserve">Раздел 5.     Итоговое занятие. Выставка.   </w:t>
      </w:r>
      <w:r>
        <w:rPr>
          <w:b/>
          <w:sz w:val="28"/>
          <w:szCs w:val="28"/>
        </w:rPr>
        <w:t>2</w:t>
      </w:r>
      <w:r w:rsidRPr="00131043">
        <w:rPr>
          <w:b/>
          <w:sz w:val="28"/>
          <w:szCs w:val="28"/>
        </w:rPr>
        <w:t xml:space="preserve"> час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>Теория:        Подведение итогов работы за учебный год.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Просмотр выставленных работ и их обсуждение. Поощрение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самых умелых и старательных.</w:t>
      </w:r>
    </w:p>
    <w:p w:rsidR="008741E9" w:rsidRDefault="008741E9" w:rsidP="00E60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  <w:sectPr w:rsidR="008741E9" w:rsidSect="001E479D">
          <w:footerReference w:type="even" r:id="rId8"/>
          <w:footerReference w:type="default" r:id="rId9"/>
          <w:pgSz w:w="11906" w:h="16838"/>
          <w:pgMar w:top="851" w:right="851" w:bottom="709" w:left="1418" w:header="720" w:footer="720" w:gutter="0"/>
          <w:cols w:space="708"/>
          <w:titlePg/>
          <w:docGrid w:linePitch="360"/>
        </w:sectPr>
      </w:pPr>
    </w:p>
    <w:p w:rsidR="008741E9" w:rsidRDefault="008741E9" w:rsidP="00706046">
      <w:pPr>
        <w:jc w:val="center"/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МЕТОДИЧЕСКОЕ ОБЕСПЕЧЕНИЕ</w:t>
      </w:r>
    </w:p>
    <w:p w:rsidR="008741E9" w:rsidRPr="00AE6494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p w:rsidR="008741E9" w:rsidRPr="00AE6494" w:rsidRDefault="008741E9" w:rsidP="00706046">
      <w:pPr>
        <w:rPr>
          <w:sz w:val="28"/>
          <w:szCs w:val="28"/>
        </w:rPr>
      </w:pPr>
    </w:p>
    <w:tbl>
      <w:tblPr>
        <w:tblW w:w="15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18"/>
        <w:gridCol w:w="1722"/>
        <w:gridCol w:w="4119"/>
        <w:gridCol w:w="2520"/>
        <w:gridCol w:w="2640"/>
      </w:tblGrid>
      <w:tr w:rsidR="008741E9" w:rsidRPr="00AE6494" w:rsidTr="0019667A">
        <w:tc>
          <w:tcPr>
            <w:tcW w:w="720" w:type="dxa"/>
          </w:tcPr>
          <w:p w:rsidR="008741E9" w:rsidRPr="00AE6494" w:rsidRDefault="008741E9" w:rsidP="0019667A">
            <w:pPr>
              <w:jc w:val="right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right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№</w:t>
            </w:r>
          </w:p>
        </w:tc>
        <w:tc>
          <w:tcPr>
            <w:tcW w:w="3618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Раздел, тема</w:t>
            </w:r>
          </w:p>
        </w:tc>
        <w:tc>
          <w:tcPr>
            <w:tcW w:w="1722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Форма</w:t>
            </w: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занятий</w:t>
            </w:r>
          </w:p>
        </w:tc>
        <w:tc>
          <w:tcPr>
            <w:tcW w:w="4119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AE6494">
              <w:rPr>
                <w:sz w:val="28"/>
                <w:szCs w:val="28"/>
              </w:rPr>
              <w:t>етоды</w:t>
            </w:r>
          </w:p>
          <w:p w:rsidR="008741E9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Дидактический</w:t>
            </w:r>
          </w:p>
          <w:p w:rsidR="008741E9" w:rsidRDefault="008741E9" w:rsidP="00196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материал, </w:t>
            </w:r>
            <w:r w:rsidRPr="00AE6494">
              <w:rPr>
                <w:sz w:val="28"/>
                <w:szCs w:val="28"/>
              </w:rPr>
              <w:t>ТСО</w:t>
            </w: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Формы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6494">
              <w:rPr>
                <w:sz w:val="28"/>
                <w:szCs w:val="28"/>
              </w:rPr>
              <w:t>одведения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итогов</w:t>
            </w:r>
          </w:p>
        </w:tc>
      </w:tr>
      <w:tr w:rsidR="008741E9" w:rsidRPr="00AE6494" w:rsidTr="0019667A">
        <w:tc>
          <w:tcPr>
            <w:tcW w:w="72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 xml:space="preserve">Раздел 1. 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Практическ.</w:t>
            </w:r>
          </w:p>
        </w:tc>
        <w:tc>
          <w:tcPr>
            <w:tcW w:w="4119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изоматериалы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инструкции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по ТБ</w:t>
            </w:r>
          </w:p>
        </w:tc>
        <w:tc>
          <w:tcPr>
            <w:tcW w:w="264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Опрос,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741E9" w:rsidRPr="00AE6494" w:rsidTr="0019667A">
        <w:trPr>
          <w:trHeight w:val="1227"/>
        </w:trPr>
        <w:tc>
          <w:tcPr>
            <w:tcW w:w="72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2</w:t>
            </w: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Раздел  2.</w:t>
            </w:r>
          </w:p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Основы изобразительной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грамоты.</w:t>
            </w: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6494" w:rsidTr="0019667A">
        <w:trPr>
          <w:trHeight w:val="1581"/>
        </w:trPr>
        <w:tc>
          <w:tcPr>
            <w:tcW w:w="72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2.1</w:t>
            </w: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Основы цветоведения.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E6494">
              <w:rPr>
                <w:sz w:val="28"/>
                <w:szCs w:val="28"/>
              </w:rPr>
              <w:t>анятие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практические, предъявления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требований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 xml:space="preserve">пособия 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по теме, цв бумага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картон, клей</w:t>
            </w:r>
          </w:p>
        </w:tc>
        <w:tc>
          <w:tcPr>
            <w:tcW w:w="264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Опрос, самост.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работа, просмотр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выполненных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</w:t>
            </w:r>
          </w:p>
        </w:tc>
      </w:tr>
      <w:tr w:rsidR="008741E9" w:rsidRPr="00AE6494" w:rsidTr="0019667A">
        <w:trPr>
          <w:trHeight w:val="1832"/>
        </w:trPr>
        <w:tc>
          <w:tcPr>
            <w:tcW w:w="72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2.2</w:t>
            </w: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Основы композиции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E6494">
              <w:rPr>
                <w:sz w:val="28"/>
                <w:szCs w:val="28"/>
              </w:rPr>
              <w:t>анятие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метод поощрения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предъявления уч.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требований</w:t>
            </w: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пособия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 по теме,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цв бумага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картон, клей</w:t>
            </w:r>
          </w:p>
        </w:tc>
        <w:tc>
          <w:tcPr>
            <w:tcW w:w="264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Опрос, зачётная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работа, просмотр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выполненных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</w:t>
            </w:r>
          </w:p>
        </w:tc>
      </w:tr>
      <w:tr w:rsidR="008741E9" w:rsidRPr="00AE6494" w:rsidTr="0019667A">
        <w:trPr>
          <w:trHeight w:val="132"/>
        </w:trPr>
        <w:tc>
          <w:tcPr>
            <w:tcW w:w="7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6494" w:rsidTr="0019667A">
        <w:trPr>
          <w:trHeight w:val="1126"/>
        </w:trPr>
        <w:tc>
          <w:tcPr>
            <w:tcW w:w="720" w:type="dxa"/>
          </w:tcPr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741E9" w:rsidRPr="000740C6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3</w:t>
            </w:r>
            <w:r w:rsidRPr="00AE6494">
              <w:rPr>
                <w:b/>
                <w:sz w:val="28"/>
                <w:szCs w:val="28"/>
              </w:rPr>
              <w:t>.</w:t>
            </w:r>
          </w:p>
          <w:p w:rsidR="008741E9" w:rsidRPr="00843330" w:rsidRDefault="008741E9" w:rsidP="0019667A">
            <w:pPr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722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6494" w:rsidTr="0019667A">
        <w:trPr>
          <w:trHeight w:val="2389"/>
        </w:trPr>
        <w:tc>
          <w:tcPr>
            <w:tcW w:w="720" w:type="dxa"/>
          </w:tcPr>
          <w:p w:rsidR="008741E9" w:rsidRDefault="008741E9" w:rsidP="001966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18" w:type="dxa"/>
          </w:tcPr>
          <w:p w:rsidR="008741E9" w:rsidRPr="00A00E40" w:rsidRDefault="008741E9" w:rsidP="0019667A">
            <w:pPr>
              <w:rPr>
                <w:sz w:val="28"/>
                <w:szCs w:val="28"/>
              </w:rPr>
            </w:pPr>
            <w:r w:rsidRPr="00A00E40">
              <w:rPr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 занятие,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лабораторн.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</w:t>
            </w:r>
            <w:r w:rsidRPr="00AE6494">
              <w:rPr>
                <w:sz w:val="28"/>
                <w:szCs w:val="28"/>
              </w:rPr>
              <w:t>контроля,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поощрения, метод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анализа,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 частично</w:t>
            </w:r>
            <w:r>
              <w:rPr>
                <w:sz w:val="28"/>
                <w:szCs w:val="28"/>
              </w:rPr>
              <w:t>-</w:t>
            </w:r>
            <w:r w:rsidRPr="00AE6494">
              <w:rPr>
                <w:sz w:val="28"/>
                <w:szCs w:val="28"/>
              </w:rPr>
              <w:t>поисковый</w:t>
            </w:r>
            <w:r>
              <w:rPr>
                <w:sz w:val="28"/>
                <w:szCs w:val="28"/>
              </w:rPr>
              <w:t>, игра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работы, иллюстрации,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материалы и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инструменты,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образцы видов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бумаги, схемы,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чертежи</w:t>
            </w:r>
          </w:p>
        </w:tc>
        <w:tc>
          <w:tcPr>
            <w:tcW w:w="2640" w:type="dxa"/>
          </w:tcPr>
          <w:p w:rsidR="008741E9" w:rsidRPr="00A00E40" w:rsidRDefault="008741E9" w:rsidP="0019667A">
            <w:r w:rsidRPr="00230168">
              <w:rPr>
                <w:sz w:val="20"/>
                <w:szCs w:val="20"/>
              </w:rPr>
              <w:t xml:space="preserve">Опрос, наблюдение, </w:t>
            </w:r>
            <w:r w:rsidRPr="00A00E40">
              <w:t>просмотр выполненных работ, мини-выставка,</w:t>
            </w:r>
          </w:p>
          <w:p w:rsidR="008741E9" w:rsidRPr="00A00E40" w:rsidRDefault="008741E9" w:rsidP="0019667A">
            <w:r w:rsidRPr="00A00E40">
              <w:t>Зачётная работа</w:t>
            </w:r>
          </w:p>
          <w:p w:rsidR="008741E9" w:rsidRPr="00A00E40" w:rsidRDefault="008741E9" w:rsidP="0019667A">
            <w:r>
              <w:t>элементы игры,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6494" w:rsidTr="0019667A">
        <w:trPr>
          <w:trHeight w:val="1976"/>
        </w:trPr>
        <w:tc>
          <w:tcPr>
            <w:tcW w:w="720" w:type="dxa"/>
          </w:tcPr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  <w:r w:rsidRPr="000740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618" w:type="dxa"/>
          </w:tcPr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0740C6" w:rsidRDefault="008741E9" w:rsidP="0019667A">
            <w:pPr>
              <w:rPr>
                <w:sz w:val="28"/>
                <w:szCs w:val="28"/>
              </w:rPr>
            </w:pPr>
            <w:r w:rsidRPr="000740C6">
              <w:rPr>
                <w:sz w:val="28"/>
                <w:szCs w:val="28"/>
              </w:rPr>
              <w:t>Моделирование.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занятие,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игра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практические, </w:t>
            </w:r>
            <w:r w:rsidRPr="00AE6494">
              <w:rPr>
                <w:sz w:val="28"/>
                <w:szCs w:val="28"/>
              </w:rPr>
              <w:t>метод поощрения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частично-поисковый</w:t>
            </w:r>
            <w:r>
              <w:rPr>
                <w:sz w:val="28"/>
                <w:szCs w:val="28"/>
              </w:rPr>
              <w:t xml:space="preserve">, </w:t>
            </w:r>
            <w:r w:rsidRPr="00AE6494">
              <w:rPr>
                <w:sz w:val="28"/>
                <w:szCs w:val="28"/>
              </w:rPr>
              <w:t xml:space="preserve">метод 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контроля,</w:t>
            </w:r>
            <w:r>
              <w:rPr>
                <w:sz w:val="28"/>
                <w:szCs w:val="28"/>
              </w:rPr>
              <w:t xml:space="preserve"> игровой ситуации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материалы и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 инструменты,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схемы, чертежи</w:t>
            </w:r>
          </w:p>
        </w:tc>
        <w:tc>
          <w:tcPr>
            <w:tcW w:w="2640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00E40" w:rsidRDefault="008741E9" w:rsidP="0019667A">
            <w:r w:rsidRPr="00A00E40">
              <w:t>Опрос, наблюдение, зачётная работа, просмотр выполненных работ, мини-выставка с элементами  игры</w:t>
            </w:r>
          </w:p>
        </w:tc>
      </w:tr>
      <w:tr w:rsidR="008741E9" w:rsidRPr="00AE6494" w:rsidTr="0019667A">
        <w:trPr>
          <w:trHeight w:val="1062"/>
        </w:trPr>
        <w:tc>
          <w:tcPr>
            <w:tcW w:w="720" w:type="dxa"/>
          </w:tcPr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4</w:t>
            </w:r>
          </w:p>
          <w:p w:rsidR="008741E9" w:rsidRPr="00EF2C49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4</w:t>
            </w:r>
            <w:r w:rsidRPr="00AE6494">
              <w:rPr>
                <w:b/>
                <w:sz w:val="28"/>
                <w:szCs w:val="28"/>
              </w:rPr>
              <w:t>.</w:t>
            </w:r>
          </w:p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 xml:space="preserve">Работа с разными </w:t>
            </w:r>
          </w:p>
          <w:p w:rsidR="008741E9" w:rsidRPr="003D1846" w:rsidRDefault="008741E9" w:rsidP="0019667A">
            <w:pPr>
              <w:rPr>
                <w:b/>
                <w:sz w:val="28"/>
                <w:szCs w:val="28"/>
              </w:rPr>
            </w:pPr>
            <w:r w:rsidRPr="00AE6494">
              <w:rPr>
                <w:b/>
                <w:sz w:val="28"/>
                <w:szCs w:val="28"/>
              </w:rPr>
              <w:t>материалами.</w:t>
            </w: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6494" w:rsidTr="0019667A">
        <w:trPr>
          <w:trHeight w:val="2101"/>
        </w:trPr>
        <w:tc>
          <w:tcPr>
            <w:tcW w:w="720" w:type="dxa"/>
          </w:tcPr>
          <w:p w:rsidR="008741E9" w:rsidRPr="00EF2C49" w:rsidRDefault="008741E9" w:rsidP="0019667A">
            <w:pPr>
              <w:jc w:val="center"/>
              <w:rPr>
                <w:sz w:val="28"/>
                <w:szCs w:val="28"/>
              </w:rPr>
            </w:pPr>
            <w:r w:rsidRPr="00EF2C49">
              <w:rPr>
                <w:sz w:val="28"/>
                <w:szCs w:val="28"/>
              </w:rPr>
              <w:t>4.1</w:t>
            </w: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276090" w:rsidRDefault="008741E9" w:rsidP="0019667A">
            <w:pPr>
              <w:rPr>
                <w:sz w:val="28"/>
                <w:szCs w:val="28"/>
              </w:rPr>
            </w:pPr>
            <w:r w:rsidRPr="00276090">
              <w:rPr>
                <w:sz w:val="28"/>
                <w:szCs w:val="28"/>
              </w:rPr>
              <w:t>Работа с природным</w:t>
            </w:r>
          </w:p>
          <w:p w:rsidR="008741E9" w:rsidRPr="00276090" w:rsidRDefault="008741E9" w:rsidP="0019667A">
            <w:pPr>
              <w:rPr>
                <w:sz w:val="28"/>
                <w:szCs w:val="28"/>
              </w:rPr>
            </w:pPr>
            <w:r w:rsidRPr="00276090">
              <w:rPr>
                <w:sz w:val="28"/>
                <w:szCs w:val="28"/>
              </w:rPr>
              <w:t>материалом</w:t>
            </w: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лабораторн.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практические, </w:t>
            </w:r>
            <w:r w:rsidRPr="00AE6494">
              <w:rPr>
                <w:sz w:val="28"/>
                <w:szCs w:val="28"/>
              </w:rPr>
              <w:t>метод поощрения,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частично-поисковый, 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метод контроля,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самоконтроля,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наблюдения</w:t>
            </w: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материалы 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и инструменты,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образцы материалов</w:t>
            </w:r>
          </w:p>
        </w:tc>
        <w:tc>
          <w:tcPr>
            <w:tcW w:w="2640" w:type="dxa"/>
          </w:tcPr>
          <w:p w:rsidR="008741E9" w:rsidRPr="00A00E40" w:rsidRDefault="008741E9" w:rsidP="0019667A">
            <w:r w:rsidRPr="00A00E40">
              <w:t>Опрос, наблюдение, зачётная работа, просмотр выполненных работ, мини-выставка</w:t>
            </w:r>
          </w:p>
          <w:p w:rsidR="008741E9" w:rsidRPr="00A00E40" w:rsidRDefault="008741E9" w:rsidP="0019667A">
            <w:r>
              <w:t>элементы игры,</w:t>
            </w:r>
          </w:p>
        </w:tc>
      </w:tr>
      <w:tr w:rsidR="008741E9" w:rsidRPr="00AE6494" w:rsidTr="0019667A">
        <w:trPr>
          <w:trHeight w:val="1770"/>
        </w:trPr>
        <w:tc>
          <w:tcPr>
            <w:tcW w:w="720" w:type="dxa"/>
          </w:tcPr>
          <w:p w:rsidR="008741E9" w:rsidRPr="00EF2C49" w:rsidRDefault="008741E9" w:rsidP="0019667A">
            <w:pPr>
              <w:jc w:val="center"/>
              <w:rPr>
                <w:sz w:val="28"/>
                <w:szCs w:val="28"/>
              </w:rPr>
            </w:pPr>
            <w:r w:rsidRPr="00EF2C49">
              <w:rPr>
                <w:sz w:val="28"/>
                <w:szCs w:val="28"/>
              </w:rPr>
              <w:t>4.2</w:t>
            </w: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EF2C49" w:rsidRDefault="008741E9" w:rsidP="0019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741E9" w:rsidRPr="00BF5C1B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разными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F5C1B">
              <w:rPr>
                <w:sz w:val="28"/>
                <w:szCs w:val="28"/>
              </w:rPr>
              <w:t>атериалами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276090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занятие,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практические, контроля и само</w:t>
            </w:r>
            <w:r w:rsidRPr="00AE6494">
              <w:rPr>
                <w:sz w:val="28"/>
                <w:szCs w:val="28"/>
              </w:rPr>
              <w:t>контроля,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поощрения, метод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анализа, частично</w:t>
            </w:r>
            <w:r>
              <w:rPr>
                <w:sz w:val="28"/>
                <w:szCs w:val="28"/>
              </w:rPr>
              <w:t>-</w:t>
            </w:r>
            <w:r w:rsidRPr="00AE6494">
              <w:rPr>
                <w:sz w:val="28"/>
                <w:szCs w:val="28"/>
              </w:rPr>
              <w:t>поисковый</w:t>
            </w:r>
            <w:r>
              <w:rPr>
                <w:sz w:val="28"/>
                <w:szCs w:val="28"/>
              </w:rPr>
              <w:t>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игровой ситуации</w:t>
            </w: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материалы и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 инструменты,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741E9" w:rsidRPr="00A00E40" w:rsidRDefault="008741E9" w:rsidP="0019667A">
            <w:r w:rsidRPr="00A00E40">
              <w:t>Опрос, наблюдение, зачётная работа, просмотр выполненных работ, мини-выставка</w:t>
            </w:r>
          </w:p>
          <w:p w:rsidR="008741E9" w:rsidRPr="00A00E40" w:rsidRDefault="008741E9" w:rsidP="0019667A">
            <w:r>
              <w:t>элементы игры,</w:t>
            </w:r>
          </w:p>
          <w:p w:rsidR="008741E9" w:rsidRPr="00A00E40" w:rsidRDefault="008741E9" w:rsidP="0019667A"/>
        </w:tc>
      </w:tr>
      <w:tr w:rsidR="008741E9" w:rsidRPr="00AE6494" w:rsidTr="0019667A">
        <w:trPr>
          <w:trHeight w:val="2301"/>
        </w:trPr>
        <w:tc>
          <w:tcPr>
            <w:tcW w:w="720" w:type="dxa"/>
          </w:tcPr>
          <w:p w:rsidR="008741E9" w:rsidRPr="00EF2C49" w:rsidRDefault="008741E9" w:rsidP="0019667A">
            <w:pPr>
              <w:jc w:val="center"/>
              <w:rPr>
                <w:sz w:val="28"/>
                <w:szCs w:val="28"/>
              </w:rPr>
            </w:pPr>
            <w:r w:rsidRPr="00EF2C49">
              <w:rPr>
                <w:sz w:val="28"/>
                <w:szCs w:val="28"/>
              </w:rPr>
              <w:t>4.3</w:t>
            </w:r>
          </w:p>
        </w:tc>
        <w:tc>
          <w:tcPr>
            <w:tcW w:w="3618" w:type="dxa"/>
          </w:tcPr>
          <w:p w:rsidR="008741E9" w:rsidRPr="00EF2C49" w:rsidRDefault="008741E9" w:rsidP="0019667A">
            <w:pPr>
              <w:rPr>
                <w:sz w:val="28"/>
                <w:szCs w:val="28"/>
              </w:rPr>
            </w:pPr>
            <w:r w:rsidRPr="00EF2C49">
              <w:rPr>
                <w:sz w:val="28"/>
                <w:szCs w:val="28"/>
              </w:rPr>
              <w:t>Работа с тканью и нитками.</w:t>
            </w:r>
          </w:p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учебное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занятие,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игра</w:t>
            </w: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метод поощрения</w:t>
            </w:r>
          </w:p>
        </w:tc>
        <w:tc>
          <w:tcPr>
            <w:tcW w:w="2520" w:type="dxa"/>
          </w:tcPr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Фондовые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работы,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материалы и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 инструменты,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образцы ткани,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выкройки,</w:t>
            </w:r>
            <w:r>
              <w:rPr>
                <w:sz w:val="28"/>
                <w:szCs w:val="28"/>
              </w:rPr>
              <w:t xml:space="preserve"> </w:t>
            </w:r>
            <w:r w:rsidRPr="00AE6494">
              <w:rPr>
                <w:sz w:val="28"/>
                <w:szCs w:val="28"/>
              </w:rPr>
              <w:t>шаблоны</w:t>
            </w:r>
          </w:p>
        </w:tc>
        <w:tc>
          <w:tcPr>
            <w:tcW w:w="2640" w:type="dxa"/>
          </w:tcPr>
          <w:p w:rsidR="008741E9" w:rsidRPr="00A00E40" w:rsidRDefault="008741E9" w:rsidP="0019667A">
            <w:r w:rsidRPr="00A00E40">
              <w:t xml:space="preserve">Опрос, наблюдение, зачётная работа, просмотр выполненных работ, </w:t>
            </w:r>
            <w:r>
              <w:t xml:space="preserve">элементы игры, </w:t>
            </w:r>
            <w:r w:rsidRPr="00A00E40">
              <w:t>мини-выставка</w:t>
            </w:r>
          </w:p>
        </w:tc>
      </w:tr>
      <w:tr w:rsidR="008741E9" w:rsidRPr="00AE6494" w:rsidTr="0019667A">
        <w:tc>
          <w:tcPr>
            <w:tcW w:w="720" w:type="dxa"/>
          </w:tcPr>
          <w:p w:rsidR="008741E9" w:rsidRDefault="008741E9" w:rsidP="0019667A">
            <w:pPr>
              <w:jc w:val="center"/>
              <w:rPr>
                <w:b/>
                <w:sz w:val="28"/>
                <w:szCs w:val="28"/>
              </w:rPr>
            </w:pPr>
          </w:p>
          <w:p w:rsidR="008741E9" w:rsidRPr="00AE6494" w:rsidRDefault="008741E9" w:rsidP="00196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18" w:type="dxa"/>
          </w:tcPr>
          <w:p w:rsidR="008741E9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5</w:t>
            </w:r>
            <w:r w:rsidRPr="00AE6494">
              <w:rPr>
                <w:b/>
                <w:sz w:val="28"/>
                <w:szCs w:val="28"/>
              </w:rPr>
              <w:t>.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занятие. Выставка</w:t>
            </w:r>
          </w:p>
        </w:tc>
        <w:tc>
          <w:tcPr>
            <w:tcW w:w="1722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4119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</w:t>
            </w:r>
            <w:r w:rsidRPr="00AE6494">
              <w:rPr>
                <w:sz w:val="28"/>
                <w:szCs w:val="28"/>
              </w:rPr>
              <w:t>, самоанал</w:t>
            </w:r>
            <w:r>
              <w:rPr>
                <w:sz w:val="28"/>
                <w:szCs w:val="28"/>
              </w:rPr>
              <w:t>из</w:t>
            </w:r>
          </w:p>
        </w:tc>
        <w:tc>
          <w:tcPr>
            <w:tcW w:w="2520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640" w:type="dxa"/>
          </w:tcPr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  <w:r w:rsidRPr="00AE6494">
              <w:rPr>
                <w:sz w:val="28"/>
                <w:szCs w:val="28"/>
              </w:rPr>
              <w:t xml:space="preserve">Выставка, </w:t>
            </w:r>
            <w:r>
              <w:rPr>
                <w:sz w:val="28"/>
                <w:szCs w:val="28"/>
              </w:rPr>
              <w:t>поощрение</w:t>
            </w:r>
          </w:p>
          <w:p w:rsidR="008741E9" w:rsidRPr="00AE6494" w:rsidRDefault="008741E9" w:rsidP="0019667A">
            <w:pPr>
              <w:rPr>
                <w:sz w:val="28"/>
                <w:szCs w:val="28"/>
              </w:rPr>
            </w:pPr>
          </w:p>
        </w:tc>
      </w:tr>
    </w:tbl>
    <w:p w:rsidR="008741E9" w:rsidRDefault="008741E9" w:rsidP="00706046">
      <w:pPr>
        <w:jc w:val="right"/>
        <w:rPr>
          <w:sz w:val="28"/>
          <w:szCs w:val="28"/>
        </w:rPr>
      </w:pPr>
    </w:p>
    <w:p w:rsidR="008741E9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Pr="00365B8C" w:rsidRDefault="008741E9" w:rsidP="00706046">
      <w:pPr>
        <w:rPr>
          <w:b/>
          <w:sz w:val="28"/>
          <w:szCs w:val="28"/>
          <w:lang w:val="en-US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Pr="006B4448" w:rsidRDefault="008741E9" w:rsidP="00706046">
      <w:pPr>
        <w:jc w:val="center"/>
        <w:rPr>
          <w:b/>
          <w:sz w:val="28"/>
          <w:szCs w:val="28"/>
        </w:rPr>
      </w:pPr>
      <w:r w:rsidRPr="006B4448">
        <w:rPr>
          <w:b/>
          <w:sz w:val="28"/>
          <w:szCs w:val="28"/>
        </w:rPr>
        <w:t xml:space="preserve"> 2-ой год обучения</w:t>
      </w:r>
    </w:p>
    <w:p w:rsidR="008741E9" w:rsidRPr="00AE6494" w:rsidRDefault="008741E9" w:rsidP="007060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840"/>
        <w:gridCol w:w="1833"/>
        <w:gridCol w:w="4006"/>
        <w:gridCol w:w="2714"/>
        <w:gridCol w:w="2416"/>
      </w:tblGrid>
      <w:tr w:rsidR="008741E9" w:rsidRPr="00AE3BCA" w:rsidTr="0019667A"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№</w:t>
            </w:r>
          </w:p>
        </w:tc>
        <w:tc>
          <w:tcPr>
            <w:tcW w:w="3840" w:type="dxa"/>
          </w:tcPr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Раздел, тема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Форма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занятий</w:t>
            </w:r>
          </w:p>
        </w:tc>
        <w:tc>
          <w:tcPr>
            <w:tcW w:w="4006" w:type="dxa"/>
          </w:tcPr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методы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2714" w:type="dxa"/>
          </w:tcPr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Дидактический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материал ТСО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Формы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подведения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итогов</w:t>
            </w:r>
          </w:p>
        </w:tc>
      </w:tr>
      <w:tr w:rsidR="008741E9" w:rsidRPr="00AE3BCA" w:rsidTr="0019667A">
        <w:tc>
          <w:tcPr>
            <w:tcW w:w="588" w:type="dxa"/>
          </w:tcPr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Раздел 1.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программу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Комбиниров.</w:t>
            </w: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Образцы и 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инструкции по ТБ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бумага, ножницы,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</w:t>
            </w:r>
            <w:r w:rsidRPr="00AE3BCA">
              <w:rPr>
                <w:sz w:val="28"/>
                <w:szCs w:val="28"/>
              </w:rPr>
              <w:t>Просмотр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выполненных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работ,</w:t>
            </w:r>
          </w:p>
          <w:p w:rsidR="008741E9" w:rsidRPr="00AE3BCA" w:rsidRDefault="008741E9" w:rsidP="0019667A">
            <w:pPr>
              <w:jc w:val="center"/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наблюдения</w:t>
            </w:r>
          </w:p>
        </w:tc>
      </w:tr>
      <w:tr w:rsidR="008741E9" w:rsidRPr="00AE3BCA" w:rsidTr="0019667A">
        <w:trPr>
          <w:trHeight w:val="1321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2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Раздел 2.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Основы изобразительной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грамоты.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2070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2.1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Формы и пропорции.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учебное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 предъявления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учебных требований </w:t>
            </w: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пособия по теме,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цв. бумага, картон,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клей, ножницы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иллюстрации</w:t>
            </w: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самостоятельная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работа, просмотр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выполненных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работ,наблюдения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зачётная работа</w:t>
            </w:r>
          </w:p>
        </w:tc>
      </w:tr>
      <w:tr w:rsidR="008741E9" w:rsidRPr="00AE3BCA" w:rsidTr="0019667A">
        <w:trPr>
          <w:trHeight w:val="2361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2.2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Объём.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учебное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</w:t>
            </w: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 предъявления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учебных требований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метод поощрения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пособия по теме,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цв. бумага, картон,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клей, ножницы</w:t>
            </w: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самостоятельная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работа, просмотр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выполненных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работ,наблюдения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зачётная работа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1235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3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Раздел 3.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2927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3.1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3.2</w:t>
            </w: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3.3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3.4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3.5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- способы соединения бумаги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- криволинейное складывание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- изготовл. издел. из полос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  бумаги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- оригами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- симметричное вырезание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Комбиниров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лабораторная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контроля, поощрения, метод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анализа, частично-поисковый,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организация игровой ситуации,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коллективная работа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иллюстрации,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материалы и инструменты, разная по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цвету и фактуре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бумага, ножницы,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клей, линейка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 зачётная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работа, </w:t>
            </w:r>
            <w:r>
              <w:rPr>
                <w:sz w:val="28"/>
                <w:szCs w:val="28"/>
              </w:rPr>
              <w:t>мини-</w:t>
            </w:r>
            <w:r w:rsidRPr="00AE3BCA">
              <w:rPr>
                <w:sz w:val="28"/>
                <w:szCs w:val="28"/>
              </w:rPr>
              <w:t>выставка,</w:t>
            </w:r>
            <w:r>
              <w:rPr>
                <w:sz w:val="28"/>
                <w:szCs w:val="28"/>
              </w:rPr>
              <w:t xml:space="preserve"> элементы 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AE3BCA">
              <w:rPr>
                <w:sz w:val="28"/>
                <w:szCs w:val="28"/>
              </w:rPr>
              <w:t>, наблюдения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2738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3.6</w:t>
            </w: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Комбиниров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игра</w:t>
            </w: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метод поощрения, метод 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контроля и самоконтроля,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метод предъявления учебных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требований, </w:t>
            </w: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бумага, линейка,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резинка, карандаш,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фломастеры</w:t>
            </w: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 зачётная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работа, выставка,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 w:rsidRPr="00AE3BC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AE3BCA">
              <w:rPr>
                <w:sz w:val="28"/>
                <w:szCs w:val="28"/>
              </w:rPr>
              <w:t>, наблюдения</w:t>
            </w:r>
          </w:p>
        </w:tc>
      </w:tr>
      <w:tr w:rsidR="008741E9" w:rsidRPr="00AE3BCA" w:rsidTr="0019667A">
        <w:trPr>
          <w:trHeight w:val="1416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4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 xml:space="preserve">Раздел 4. 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 xml:space="preserve">Работа с разными 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материалами.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2306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4.1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 с природными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материалами.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Комбиниров.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лабораторная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поощрения, частично-поисковый,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организация игровой ситуации,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иллюстрации,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материалы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(веточки, ягоды,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жёлуди, пластилин)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 зачётная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работа, </w:t>
            </w:r>
            <w:r>
              <w:rPr>
                <w:sz w:val="28"/>
                <w:szCs w:val="28"/>
              </w:rPr>
              <w:t>мини-</w:t>
            </w:r>
            <w:r w:rsidRPr="00AE3BCA">
              <w:rPr>
                <w:sz w:val="28"/>
                <w:szCs w:val="28"/>
              </w:rPr>
              <w:t>выставка,</w:t>
            </w:r>
            <w:r>
              <w:rPr>
                <w:sz w:val="28"/>
                <w:szCs w:val="28"/>
              </w:rPr>
              <w:t xml:space="preserve"> элементы 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AE3BCA">
              <w:rPr>
                <w:sz w:val="28"/>
                <w:szCs w:val="28"/>
              </w:rPr>
              <w:t>, наблюдения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3352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4.2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 с разными материалами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Комбиниров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лабораторная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контроля и самоконтроля, поощрения, метод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анализа, частично-поисковый,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иллюстрации,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материалы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(веточки, ягоды,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жёлуди, пластилин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бусы, бисер,камуш-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ки, ракушки и т.д.)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клей, ножницы,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плотный картон</w:t>
            </w: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 зачётная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работа, </w:t>
            </w:r>
            <w:r>
              <w:rPr>
                <w:sz w:val="28"/>
                <w:szCs w:val="28"/>
              </w:rPr>
              <w:t>мини-</w:t>
            </w:r>
            <w:r w:rsidRPr="00AE3BCA">
              <w:rPr>
                <w:sz w:val="28"/>
                <w:szCs w:val="28"/>
              </w:rPr>
              <w:t>выставка,</w:t>
            </w:r>
            <w:r>
              <w:rPr>
                <w:sz w:val="28"/>
                <w:szCs w:val="28"/>
              </w:rPr>
              <w:t xml:space="preserve"> элементы 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AE3BCA">
              <w:rPr>
                <w:sz w:val="28"/>
                <w:szCs w:val="28"/>
              </w:rPr>
              <w:t>, наблюдения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</w:tr>
      <w:tr w:rsidR="008741E9" w:rsidRPr="00AE3BCA" w:rsidTr="0019667A">
        <w:trPr>
          <w:trHeight w:val="1776"/>
        </w:trPr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4.3</w:t>
            </w: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 с нитками.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Комбиниров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занятие,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лабораторная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работа</w:t>
            </w: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 поощрения, частично-поисковый,</w:t>
            </w: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Фондовые работы,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Цв. нитки, ножницы, картон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Опрос, зачётная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работа, </w:t>
            </w:r>
            <w:r>
              <w:rPr>
                <w:sz w:val="28"/>
                <w:szCs w:val="28"/>
              </w:rPr>
              <w:t>мини-</w:t>
            </w:r>
            <w:r w:rsidRPr="00AE3BCA">
              <w:rPr>
                <w:sz w:val="28"/>
                <w:szCs w:val="28"/>
              </w:rPr>
              <w:t>выставка,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наблюдения</w:t>
            </w:r>
          </w:p>
        </w:tc>
      </w:tr>
      <w:tr w:rsidR="008741E9" w:rsidRPr="00AE3BCA" w:rsidTr="0019667A">
        <w:tc>
          <w:tcPr>
            <w:tcW w:w="588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Раздел 5.</w:t>
            </w:r>
          </w:p>
          <w:p w:rsidR="008741E9" w:rsidRPr="00AE3BCA" w:rsidRDefault="008741E9" w:rsidP="0019667A">
            <w:pPr>
              <w:rPr>
                <w:b/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Итоговое занятие.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b/>
                <w:sz w:val="28"/>
                <w:szCs w:val="28"/>
              </w:rPr>
              <w:t>Выставка.</w:t>
            </w:r>
          </w:p>
        </w:tc>
        <w:tc>
          <w:tcPr>
            <w:tcW w:w="1800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4006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Словесные, наглядные,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практические,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Анализ, самоанализ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404" w:type="dxa"/>
          </w:tcPr>
          <w:p w:rsidR="008741E9" w:rsidRPr="00AE3BCA" w:rsidRDefault="008741E9" w:rsidP="0019667A">
            <w:pPr>
              <w:rPr>
                <w:sz w:val="28"/>
                <w:szCs w:val="28"/>
              </w:rPr>
            </w:pP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Выставка,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обсуждение,</w:t>
            </w:r>
          </w:p>
          <w:p w:rsidR="008741E9" w:rsidRPr="00AE3BCA" w:rsidRDefault="008741E9" w:rsidP="0019667A">
            <w:pPr>
              <w:rPr>
                <w:sz w:val="28"/>
                <w:szCs w:val="28"/>
              </w:rPr>
            </w:pPr>
            <w:r w:rsidRPr="00AE3BCA">
              <w:rPr>
                <w:sz w:val="28"/>
                <w:szCs w:val="28"/>
              </w:rPr>
              <w:t>поощрение</w:t>
            </w:r>
          </w:p>
        </w:tc>
      </w:tr>
    </w:tbl>
    <w:p w:rsidR="008741E9" w:rsidRDefault="008741E9" w:rsidP="00706046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  <w:sectPr w:rsidR="008741E9" w:rsidSect="00706046">
          <w:pgSz w:w="16838" w:h="11906" w:orient="landscape"/>
          <w:pgMar w:top="851" w:right="709" w:bottom="1418" w:left="851" w:header="720" w:footer="720" w:gutter="0"/>
          <w:cols w:space="708"/>
          <w:titlePg/>
          <w:docGrid w:linePitch="360"/>
        </w:sect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  <w:r w:rsidRPr="00AE6494">
        <w:rPr>
          <w:b/>
          <w:sz w:val="28"/>
          <w:szCs w:val="28"/>
        </w:rPr>
        <w:t>СПИСОК ЛИТЕРАТУРЫ.</w:t>
      </w: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Pr="00242028" w:rsidRDefault="008741E9" w:rsidP="00706046">
      <w:pPr>
        <w:jc w:val="center"/>
        <w:rPr>
          <w:b/>
          <w:sz w:val="28"/>
          <w:szCs w:val="28"/>
        </w:rPr>
      </w:pPr>
      <w:r w:rsidRPr="00242028">
        <w:rPr>
          <w:b/>
          <w:sz w:val="28"/>
          <w:szCs w:val="28"/>
        </w:rPr>
        <w:t>Для педагога:</w:t>
      </w:r>
    </w:p>
    <w:p w:rsidR="008741E9" w:rsidRPr="00AE6494" w:rsidRDefault="008741E9" w:rsidP="00706046">
      <w:pPr>
        <w:rPr>
          <w:sz w:val="28"/>
          <w:szCs w:val="28"/>
        </w:rPr>
      </w:pPr>
    </w:p>
    <w:p w:rsidR="008741E9" w:rsidRPr="00AE6494" w:rsidRDefault="008741E9" w:rsidP="00706046">
      <w:pPr>
        <w:numPr>
          <w:ilvl w:val="0"/>
          <w:numId w:val="2"/>
        </w:numPr>
        <w:rPr>
          <w:sz w:val="28"/>
          <w:szCs w:val="28"/>
        </w:rPr>
      </w:pPr>
      <w:r w:rsidRPr="00AE6494">
        <w:rPr>
          <w:sz w:val="28"/>
          <w:szCs w:val="28"/>
        </w:rPr>
        <w:t>Алексеевская И.А.   Волшебные ножницы. Изд. «ЛИСТ». 1998 г.</w:t>
      </w:r>
    </w:p>
    <w:p w:rsidR="008741E9" w:rsidRPr="00AE6494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numPr>
          <w:ilvl w:val="0"/>
          <w:numId w:val="2"/>
        </w:numPr>
        <w:rPr>
          <w:sz w:val="28"/>
          <w:szCs w:val="28"/>
        </w:rPr>
      </w:pPr>
      <w:r w:rsidRPr="00AE6494">
        <w:rPr>
          <w:sz w:val="28"/>
          <w:szCs w:val="28"/>
        </w:rPr>
        <w:t xml:space="preserve">Горячёва В.С.           Мы наклеим на листок солнце, небо и цветок. Изд. 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«Академия. К.»   </w:t>
      </w:r>
      <w:r w:rsidRPr="00AE6494">
        <w:rPr>
          <w:sz w:val="28"/>
          <w:szCs w:val="28"/>
        </w:rPr>
        <w:t>Ярославль. 2000 г.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3.    Гусакова М.А.        </w:t>
      </w:r>
      <w:r w:rsidRPr="00AE6494">
        <w:rPr>
          <w:sz w:val="28"/>
          <w:szCs w:val="28"/>
        </w:rPr>
        <w:t xml:space="preserve">Подарки и игрушки своими руками.  Изд. «СФЕРА». 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E6494">
        <w:rPr>
          <w:sz w:val="28"/>
          <w:szCs w:val="28"/>
        </w:rPr>
        <w:t>Москва. 1997 г.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</w:p>
    <w:p w:rsidR="008741E9" w:rsidRPr="00AE6494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4.    Каченаускайте Л.   </w:t>
      </w:r>
      <w:r w:rsidRPr="00AE6494">
        <w:rPr>
          <w:sz w:val="28"/>
          <w:szCs w:val="28"/>
        </w:rPr>
        <w:t>Аппликация.   Изд. «СТАЛКЕР».  2003 г.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</w:p>
    <w:p w:rsidR="008741E9" w:rsidRPr="00AE6494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5.    Кондрашова Л.       </w:t>
      </w:r>
      <w:r w:rsidRPr="00AE6494">
        <w:rPr>
          <w:sz w:val="28"/>
          <w:szCs w:val="28"/>
        </w:rPr>
        <w:t>Игрушки из бумаги. Изд. «ЭКСМО-ПРЕСС»  2000 г.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</w:p>
    <w:p w:rsidR="008741E9" w:rsidRPr="00AE6494" w:rsidRDefault="008741E9" w:rsidP="00706046">
      <w:pPr>
        <w:ind w:left="2835" w:hanging="2775"/>
        <w:rPr>
          <w:sz w:val="28"/>
          <w:szCs w:val="28"/>
        </w:rPr>
      </w:pPr>
      <w:r>
        <w:rPr>
          <w:sz w:val="28"/>
          <w:szCs w:val="28"/>
        </w:rPr>
        <w:t xml:space="preserve">6.    Проснякова Т.М.    </w:t>
      </w:r>
      <w:r w:rsidRPr="00AE6494">
        <w:rPr>
          <w:sz w:val="28"/>
          <w:szCs w:val="28"/>
        </w:rPr>
        <w:t>Приглашение к творчеству</w:t>
      </w:r>
      <w:r>
        <w:rPr>
          <w:sz w:val="28"/>
          <w:szCs w:val="28"/>
        </w:rPr>
        <w:t xml:space="preserve">.  Изд. «Фёдоров» Самара    2001 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7.    Проснякова Т.М.    </w:t>
      </w:r>
      <w:r w:rsidRPr="00AE6494">
        <w:rPr>
          <w:sz w:val="28"/>
          <w:szCs w:val="28"/>
        </w:rPr>
        <w:t>Уроки мастерства.  Изд. «Фёдоров» Самара, 2001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Pr="00242028" w:rsidRDefault="008741E9" w:rsidP="00706046">
      <w:pPr>
        <w:jc w:val="center"/>
        <w:rPr>
          <w:b/>
          <w:sz w:val="28"/>
          <w:szCs w:val="28"/>
        </w:rPr>
      </w:pPr>
      <w:r w:rsidRPr="00242028">
        <w:rPr>
          <w:b/>
          <w:sz w:val="28"/>
          <w:szCs w:val="28"/>
        </w:rPr>
        <w:t>Для обучающихся:</w:t>
      </w:r>
    </w:p>
    <w:p w:rsidR="008741E9" w:rsidRPr="00AE6494" w:rsidRDefault="008741E9" w:rsidP="00706046">
      <w:pPr>
        <w:rPr>
          <w:sz w:val="28"/>
          <w:szCs w:val="28"/>
        </w:rPr>
      </w:pPr>
    </w:p>
    <w:p w:rsidR="008741E9" w:rsidRPr="00AE6494" w:rsidRDefault="008741E9" w:rsidP="0070604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Алексеевская И.А. </w:t>
      </w:r>
      <w:r w:rsidRPr="00AE6494">
        <w:rPr>
          <w:sz w:val="28"/>
          <w:szCs w:val="28"/>
        </w:rPr>
        <w:t>Волшебные ножницы. Изд. «ЛИСТ». 1998 г.</w:t>
      </w:r>
    </w:p>
    <w:p w:rsidR="008741E9" w:rsidRPr="00AE6494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Горячёва В.С.         </w:t>
      </w:r>
      <w:r w:rsidRPr="00AE6494">
        <w:rPr>
          <w:sz w:val="28"/>
          <w:szCs w:val="28"/>
        </w:rPr>
        <w:t xml:space="preserve">Мы наклеим на листок солнце, небо и цветок. Изд. </w:t>
      </w:r>
    </w:p>
    <w:p w:rsidR="008741E9" w:rsidRPr="00AE6494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«Академия. К.»   </w:t>
      </w:r>
      <w:r w:rsidRPr="00AE6494">
        <w:rPr>
          <w:sz w:val="28"/>
          <w:szCs w:val="28"/>
        </w:rPr>
        <w:t>Ярославль. 2000 г.</w:t>
      </w:r>
    </w:p>
    <w:p w:rsidR="008741E9" w:rsidRPr="00AE6494" w:rsidRDefault="008741E9" w:rsidP="00706046">
      <w:pPr>
        <w:rPr>
          <w:sz w:val="28"/>
          <w:szCs w:val="28"/>
        </w:rPr>
      </w:pPr>
    </w:p>
    <w:p w:rsidR="008741E9" w:rsidRPr="00AE6494" w:rsidRDefault="008741E9" w:rsidP="00706046">
      <w:pPr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3.   Проснякова Т.М.  </w:t>
      </w:r>
      <w:r w:rsidRPr="00AE6494">
        <w:rPr>
          <w:sz w:val="28"/>
          <w:szCs w:val="28"/>
        </w:rPr>
        <w:t>Приглашение к творчеству</w:t>
      </w:r>
      <w:r>
        <w:rPr>
          <w:sz w:val="28"/>
          <w:szCs w:val="28"/>
        </w:rPr>
        <w:t>.  Изд. «Фёдоров» Самара,2001</w:t>
      </w:r>
    </w:p>
    <w:p w:rsidR="008741E9" w:rsidRPr="00AE6494" w:rsidRDefault="008741E9" w:rsidP="00706046">
      <w:pPr>
        <w:rPr>
          <w:sz w:val="28"/>
          <w:szCs w:val="28"/>
        </w:rPr>
      </w:pPr>
    </w:p>
    <w:p w:rsidR="008741E9" w:rsidRPr="00AE6494" w:rsidRDefault="008741E9" w:rsidP="0070604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4.   Проснякова Т.М.   </w:t>
      </w:r>
      <w:r w:rsidRPr="00AE6494">
        <w:rPr>
          <w:sz w:val="28"/>
          <w:szCs w:val="28"/>
        </w:rPr>
        <w:t>Уроки мастерства.  Изд. «Фёдоров» Самара, 2001</w:t>
      </w: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ind w:left="60"/>
        <w:rPr>
          <w:sz w:val="28"/>
          <w:szCs w:val="28"/>
        </w:rPr>
      </w:pPr>
    </w:p>
    <w:p w:rsidR="008741E9" w:rsidRDefault="008741E9" w:rsidP="00706046">
      <w:pPr>
        <w:rPr>
          <w:sz w:val="28"/>
          <w:szCs w:val="28"/>
        </w:rPr>
      </w:pPr>
    </w:p>
    <w:p w:rsidR="008741E9" w:rsidRDefault="008741E9" w:rsidP="00706046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>ПРИЛОЖЕНИЕ №</w:t>
      </w:r>
      <w:r>
        <w:rPr>
          <w:b/>
          <w:sz w:val="28"/>
          <w:szCs w:val="28"/>
          <w:u w:val="single"/>
        </w:rPr>
        <w:t xml:space="preserve"> 1</w:t>
      </w:r>
    </w:p>
    <w:p w:rsidR="008741E9" w:rsidRDefault="008741E9" w:rsidP="00706046">
      <w:pPr>
        <w:rPr>
          <w:b/>
          <w:sz w:val="28"/>
          <w:szCs w:val="28"/>
          <w:u w:val="single"/>
        </w:rPr>
      </w:pPr>
    </w:p>
    <w:p w:rsidR="008741E9" w:rsidRDefault="008741E9" w:rsidP="00706046">
      <w:pPr>
        <w:rPr>
          <w:b/>
          <w:sz w:val="28"/>
          <w:szCs w:val="28"/>
          <w:u w:val="single"/>
        </w:rPr>
      </w:pPr>
    </w:p>
    <w:p w:rsidR="008741E9" w:rsidRDefault="008741E9" w:rsidP="00706046">
      <w:pPr>
        <w:rPr>
          <w:b/>
          <w:sz w:val="28"/>
          <w:szCs w:val="28"/>
          <w:u w:val="single"/>
        </w:rPr>
      </w:pPr>
    </w:p>
    <w:p w:rsidR="008741E9" w:rsidRDefault="008741E9" w:rsidP="00706046">
      <w:pPr>
        <w:jc w:val="center"/>
        <w:rPr>
          <w:b/>
          <w:bCs/>
          <w:sz w:val="28"/>
          <w:szCs w:val="28"/>
        </w:rPr>
      </w:pPr>
      <w:r w:rsidRPr="000674EC">
        <w:rPr>
          <w:b/>
          <w:bCs/>
          <w:sz w:val="28"/>
          <w:szCs w:val="28"/>
        </w:rPr>
        <w:t>Текущий контроль</w:t>
      </w:r>
    </w:p>
    <w:p w:rsidR="008741E9" w:rsidRDefault="008741E9" w:rsidP="00706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программы художественной  направленности Творческая мастерская «Умелец»</w:t>
      </w:r>
    </w:p>
    <w:p w:rsidR="008741E9" w:rsidRDefault="008741E9" w:rsidP="00706046">
      <w:pPr>
        <w:jc w:val="center"/>
        <w:rPr>
          <w:b/>
          <w:bCs/>
          <w:sz w:val="28"/>
          <w:szCs w:val="28"/>
        </w:rPr>
      </w:pPr>
    </w:p>
    <w:p w:rsidR="008741E9" w:rsidRPr="000674EC" w:rsidRDefault="008741E9" w:rsidP="00706046">
      <w:pPr>
        <w:jc w:val="center"/>
        <w:rPr>
          <w:b/>
          <w:bCs/>
          <w:sz w:val="28"/>
          <w:szCs w:val="28"/>
        </w:rPr>
      </w:pPr>
    </w:p>
    <w:p w:rsidR="008741E9" w:rsidRPr="00AB02E9" w:rsidRDefault="008741E9" w:rsidP="0070604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AB02E9">
        <w:rPr>
          <w:rFonts w:ascii="Times New Roman" w:hAnsi="Times New Roman" w:cs="Times New Roman"/>
          <w:sz w:val="28"/>
          <w:szCs w:val="28"/>
        </w:rPr>
        <w:t>Текущий контроль осуществляется на занятиях кружка, дислоцирующегося на базе МБОУ  «Терволовская ООШ».  Основная форма текущего контроля: наблюдение, учебное занятие, практическая работа, самостоятельная практическая работа в зависимости от темы занятия.</w:t>
      </w:r>
    </w:p>
    <w:p w:rsidR="008741E9" w:rsidRPr="00AB02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AB02E9">
        <w:rPr>
          <w:rFonts w:ascii="Times New Roman" w:hAnsi="Times New Roman"/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8741E9" w:rsidRPr="00AB02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AB02E9">
        <w:rPr>
          <w:rFonts w:ascii="Times New Roman" w:hAnsi="Times New Roman"/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8741E9" w:rsidRPr="00AB02E9" w:rsidRDefault="008741E9" w:rsidP="00706046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</w:t>
      </w:r>
    </w:p>
    <w:p w:rsidR="008741E9" w:rsidRPr="00AB02E9" w:rsidRDefault="008741E9" w:rsidP="00706046">
      <w:pPr>
        <w:rPr>
          <w:sz w:val="28"/>
          <w:szCs w:val="28"/>
        </w:rPr>
      </w:pPr>
    </w:p>
    <w:p w:rsidR="008741E9" w:rsidRPr="00AB02E9" w:rsidRDefault="008741E9" w:rsidP="00706046">
      <w:pPr>
        <w:jc w:val="both"/>
        <w:rPr>
          <w:sz w:val="28"/>
          <w:szCs w:val="28"/>
        </w:rPr>
      </w:pPr>
      <w:r w:rsidRPr="00AB02E9">
        <w:rPr>
          <w:b/>
          <w:bCs/>
          <w:sz w:val="28"/>
          <w:szCs w:val="28"/>
        </w:rPr>
        <w:t>Способы проверки</w:t>
      </w:r>
      <w:r w:rsidRPr="00AB02E9">
        <w:rPr>
          <w:sz w:val="28"/>
          <w:szCs w:val="28"/>
        </w:rPr>
        <w:t xml:space="preserve"> </w:t>
      </w:r>
    </w:p>
    <w:p w:rsidR="008741E9" w:rsidRPr="00AB02E9" w:rsidRDefault="008741E9" w:rsidP="00706046">
      <w:pPr>
        <w:numPr>
          <w:ilvl w:val="0"/>
          <w:numId w:val="22"/>
        </w:num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AB02E9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8741E9" w:rsidRPr="00AB02E9" w:rsidRDefault="008741E9" w:rsidP="00706046">
      <w:pPr>
        <w:numPr>
          <w:ilvl w:val="0"/>
          <w:numId w:val="22"/>
        </w:num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AB02E9">
        <w:rPr>
          <w:sz w:val="28"/>
          <w:szCs w:val="28"/>
        </w:rPr>
        <w:softHyphen/>
        <w:t>время найти путь их коррекции.</w:t>
      </w:r>
    </w:p>
    <w:p w:rsidR="008741E9" w:rsidRPr="00AB02E9" w:rsidRDefault="008741E9" w:rsidP="00706046">
      <w:pPr>
        <w:numPr>
          <w:ilvl w:val="0"/>
          <w:numId w:val="22"/>
        </w:numPr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Итоговая диагностика - проводится в конце года обучения в форме опроса. </w:t>
      </w:r>
    </w:p>
    <w:p w:rsidR="008741E9" w:rsidRPr="00AB02E9" w:rsidRDefault="008741E9" w:rsidP="00706046">
      <w:pPr>
        <w:ind w:left="360"/>
        <w:jc w:val="both"/>
        <w:rPr>
          <w:sz w:val="28"/>
          <w:szCs w:val="28"/>
        </w:rPr>
      </w:pPr>
    </w:p>
    <w:p w:rsidR="008741E9" w:rsidRPr="00AB02E9" w:rsidRDefault="008741E9" w:rsidP="00706046">
      <w:pPr>
        <w:spacing w:line="225" w:lineRule="atLeast"/>
        <w:textAlignment w:val="baseline"/>
        <w:rPr>
          <w:color w:val="000000"/>
          <w:sz w:val="28"/>
          <w:szCs w:val="28"/>
        </w:rPr>
      </w:pPr>
      <w:r w:rsidRPr="00AB02E9">
        <w:rPr>
          <w:color w:val="000000"/>
          <w:sz w:val="28"/>
          <w:szCs w:val="28"/>
        </w:rPr>
        <w:t>Способами проверки результатов являются диагностика (обследование) на конец года и промежуточные срезы (см. приложение).</w:t>
      </w:r>
    </w:p>
    <w:p w:rsidR="008741E9" w:rsidRPr="00AB02E9" w:rsidRDefault="008741E9" w:rsidP="00706046">
      <w:pPr>
        <w:spacing w:line="225" w:lineRule="atLeast"/>
        <w:textAlignment w:val="baseline"/>
        <w:rPr>
          <w:i/>
          <w:iCs/>
          <w:sz w:val="28"/>
          <w:szCs w:val="28"/>
        </w:rPr>
      </w:pPr>
    </w:p>
    <w:p w:rsidR="008741E9" w:rsidRDefault="008741E9" w:rsidP="00706046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Данные отслеживания обучающихся фиксируются в журналах, заносятся в диагностическую карту "Сводная карта достижений обучающихся детского объединения  (Приложение 1).</w:t>
      </w:r>
    </w:p>
    <w:p w:rsidR="008741E9" w:rsidRPr="00AB02E9" w:rsidRDefault="008741E9" w:rsidP="0070604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78"/>
        <w:gridCol w:w="938"/>
        <w:gridCol w:w="971"/>
        <w:gridCol w:w="938"/>
        <w:gridCol w:w="718"/>
        <w:gridCol w:w="567"/>
        <w:gridCol w:w="536"/>
        <w:gridCol w:w="536"/>
        <w:gridCol w:w="570"/>
        <w:gridCol w:w="1178"/>
        <w:gridCol w:w="1243"/>
      </w:tblGrid>
      <w:tr w:rsidR="008741E9" w:rsidRPr="00AB02E9" w:rsidTr="0019667A">
        <w:tc>
          <w:tcPr>
            <w:tcW w:w="465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>№</w:t>
            </w:r>
          </w:p>
          <w:p w:rsidR="008741E9" w:rsidRPr="00AB02E9" w:rsidRDefault="008741E9" w:rsidP="0019667A">
            <w:pPr>
              <w:jc w:val="center"/>
            </w:pPr>
            <w:r w:rsidRPr="00AB02E9">
              <w:t>п/п</w:t>
            </w:r>
          </w:p>
        </w:tc>
        <w:tc>
          <w:tcPr>
            <w:tcW w:w="1198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>Фамилия, имя</w:t>
            </w:r>
          </w:p>
          <w:p w:rsidR="008741E9" w:rsidRPr="00AB02E9" w:rsidRDefault="008741E9" w:rsidP="0019667A">
            <w:pPr>
              <w:jc w:val="center"/>
            </w:pPr>
            <w:r w:rsidRPr="00AB02E9">
              <w:t>(полностью)</w:t>
            </w:r>
          </w:p>
        </w:tc>
        <w:tc>
          <w:tcPr>
            <w:tcW w:w="884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 xml:space="preserve">Уровень </w:t>
            </w:r>
          </w:p>
          <w:p w:rsidR="008741E9" w:rsidRPr="00AB02E9" w:rsidRDefault="008741E9" w:rsidP="0019667A">
            <w:pPr>
              <w:jc w:val="center"/>
            </w:pPr>
            <w:r w:rsidRPr="00AB02E9">
              <w:t>ЗУН</w:t>
            </w:r>
          </w:p>
          <w:p w:rsidR="008741E9" w:rsidRPr="00AB02E9" w:rsidRDefault="008741E9" w:rsidP="0019667A">
            <w:pPr>
              <w:jc w:val="center"/>
            </w:pPr>
          </w:p>
        </w:tc>
        <w:tc>
          <w:tcPr>
            <w:tcW w:w="914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 xml:space="preserve">Уровень </w:t>
            </w:r>
          </w:p>
          <w:p w:rsidR="008741E9" w:rsidRPr="00AB02E9" w:rsidRDefault="008741E9" w:rsidP="0019667A">
            <w:pPr>
              <w:jc w:val="center"/>
            </w:pPr>
            <w:r w:rsidRPr="00AB02E9">
              <w:t>развития</w:t>
            </w:r>
          </w:p>
          <w:p w:rsidR="008741E9" w:rsidRPr="00AB02E9" w:rsidRDefault="008741E9" w:rsidP="0019667A">
            <w:pPr>
              <w:jc w:val="center"/>
            </w:pPr>
          </w:p>
        </w:tc>
        <w:tc>
          <w:tcPr>
            <w:tcW w:w="884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>Уровень</w:t>
            </w:r>
          </w:p>
          <w:p w:rsidR="008741E9" w:rsidRPr="00AB02E9" w:rsidRDefault="008741E9" w:rsidP="0019667A">
            <w:pPr>
              <w:jc w:val="center"/>
            </w:pPr>
            <w:r w:rsidRPr="00AB02E9">
              <w:t>Воспит.</w:t>
            </w:r>
          </w:p>
          <w:p w:rsidR="008741E9" w:rsidRPr="00AB02E9" w:rsidRDefault="008741E9" w:rsidP="0019667A">
            <w:pPr>
              <w:jc w:val="center"/>
            </w:pPr>
          </w:p>
          <w:p w:rsidR="008741E9" w:rsidRPr="00AB02E9" w:rsidRDefault="008741E9" w:rsidP="0019667A">
            <w:pPr>
              <w:jc w:val="center"/>
            </w:pPr>
          </w:p>
        </w:tc>
        <w:tc>
          <w:tcPr>
            <w:tcW w:w="2789" w:type="dxa"/>
            <w:gridSpan w:val="5"/>
          </w:tcPr>
          <w:p w:rsidR="008741E9" w:rsidRPr="00AB02E9" w:rsidRDefault="008741E9" w:rsidP="0019667A">
            <w:pPr>
              <w:jc w:val="center"/>
            </w:pPr>
            <w:r w:rsidRPr="00AB02E9">
              <w:t>Победитель или призер мероприятий различного уровня</w:t>
            </w:r>
          </w:p>
        </w:tc>
        <w:tc>
          <w:tcPr>
            <w:tcW w:w="1106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>Участие в творческих проектах</w:t>
            </w:r>
          </w:p>
        </w:tc>
        <w:tc>
          <w:tcPr>
            <w:tcW w:w="1331" w:type="dxa"/>
            <w:vMerge w:val="restart"/>
          </w:tcPr>
          <w:p w:rsidR="008741E9" w:rsidRPr="00AB02E9" w:rsidRDefault="008741E9" w:rsidP="0019667A">
            <w:pPr>
              <w:jc w:val="center"/>
            </w:pPr>
            <w:r w:rsidRPr="00AB02E9">
              <w:t>Заключение</w:t>
            </w:r>
          </w:p>
        </w:tc>
      </w:tr>
      <w:tr w:rsidR="008741E9" w:rsidRPr="00AB02E9" w:rsidTr="0019667A">
        <w:tc>
          <w:tcPr>
            <w:tcW w:w="465" w:type="dxa"/>
            <w:vMerge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1198" w:type="dxa"/>
            <w:vMerge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884" w:type="dxa"/>
            <w:vMerge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914" w:type="dxa"/>
            <w:vMerge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884" w:type="dxa"/>
            <w:vMerge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681" w:type="dxa"/>
          </w:tcPr>
          <w:p w:rsidR="008741E9" w:rsidRPr="00AB02E9" w:rsidRDefault="008741E9" w:rsidP="0019667A">
            <w:r w:rsidRPr="00AB02E9">
              <w:t>район</w:t>
            </w:r>
          </w:p>
        </w:tc>
        <w:tc>
          <w:tcPr>
            <w:tcW w:w="541" w:type="dxa"/>
          </w:tcPr>
          <w:p w:rsidR="008741E9" w:rsidRPr="00AB02E9" w:rsidRDefault="008741E9" w:rsidP="0019667A">
            <w:pPr>
              <w:jc w:val="center"/>
            </w:pPr>
            <w:r w:rsidRPr="00AB02E9">
              <w:t>обл.</w:t>
            </w:r>
          </w:p>
        </w:tc>
        <w:tc>
          <w:tcPr>
            <w:tcW w:w="512" w:type="dxa"/>
          </w:tcPr>
          <w:p w:rsidR="008741E9" w:rsidRPr="00AB02E9" w:rsidRDefault="008741E9" w:rsidP="0019667A">
            <w:pPr>
              <w:jc w:val="center"/>
            </w:pPr>
            <w:r w:rsidRPr="00AB02E9">
              <w:t>рег.</w:t>
            </w:r>
          </w:p>
        </w:tc>
        <w:tc>
          <w:tcPr>
            <w:tcW w:w="512" w:type="dxa"/>
          </w:tcPr>
          <w:p w:rsidR="008741E9" w:rsidRPr="00AB02E9" w:rsidRDefault="008741E9" w:rsidP="0019667A">
            <w:pPr>
              <w:jc w:val="center"/>
            </w:pPr>
            <w:r w:rsidRPr="00AB02E9">
              <w:t>фед</w:t>
            </w:r>
          </w:p>
        </w:tc>
        <w:tc>
          <w:tcPr>
            <w:tcW w:w="543" w:type="dxa"/>
          </w:tcPr>
          <w:p w:rsidR="008741E9" w:rsidRPr="00AB02E9" w:rsidRDefault="008741E9" w:rsidP="0019667A">
            <w:pPr>
              <w:jc w:val="center"/>
            </w:pPr>
            <w:r w:rsidRPr="00AB02E9">
              <w:t>меж</w:t>
            </w:r>
          </w:p>
        </w:tc>
        <w:tc>
          <w:tcPr>
            <w:tcW w:w="1106" w:type="dxa"/>
            <w:vMerge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1331" w:type="dxa"/>
            <w:vMerge/>
          </w:tcPr>
          <w:p w:rsidR="008741E9" w:rsidRPr="00AB02E9" w:rsidRDefault="008741E9" w:rsidP="0019667A">
            <w:pPr>
              <w:jc w:val="center"/>
            </w:pPr>
          </w:p>
        </w:tc>
      </w:tr>
      <w:tr w:rsidR="008741E9" w:rsidRPr="00AB02E9" w:rsidTr="0019667A">
        <w:tc>
          <w:tcPr>
            <w:tcW w:w="465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1198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884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914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884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681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541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512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512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543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1106" w:type="dxa"/>
          </w:tcPr>
          <w:p w:rsidR="008741E9" w:rsidRPr="00AB02E9" w:rsidRDefault="008741E9" w:rsidP="0019667A">
            <w:pPr>
              <w:jc w:val="center"/>
            </w:pPr>
          </w:p>
        </w:tc>
        <w:tc>
          <w:tcPr>
            <w:tcW w:w="1331" w:type="dxa"/>
          </w:tcPr>
          <w:p w:rsidR="008741E9" w:rsidRPr="00AB02E9" w:rsidRDefault="008741E9" w:rsidP="0019667A">
            <w:pPr>
              <w:jc w:val="center"/>
            </w:pPr>
          </w:p>
        </w:tc>
      </w:tr>
    </w:tbl>
    <w:p w:rsidR="008741E9" w:rsidRPr="00AB02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E9" w:rsidRPr="00AB02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2E9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8741E9" w:rsidRPr="00AB02E9" w:rsidRDefault="008741E9" w:rsidP="00706046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AB02E9">
        <w:rPr>
          <w:rStyle w:val="Emphasis"/>
          <w:color w:val="000000"/>
          <w:sz w:val="28"/>
          <w:szCs w:val="28"/>
        </w:rPr>
        <w:t>высокий уровень</w:t>
      </w:r>
      <w:r w:rsidRPr="00AB02E9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8741E9" w:rsidRPr="00AB02E9" w:rsidRDefault="008741E9" w:rsidP="0070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41E9" w:rsidRPr="00AB02E9" w:rsidRDefault="008741E9" w:rsidP="00706046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AB02E9">
        <w:rPr>
          <w:rStyle w:val="Emphasis"/>
          <w:color w:val="000000"/>
          <w:sz w:val="28"/>
          <w:szCs w:val="28"/>
        </w:rPr>
        <w:t>средний уровень</w:t>
      </w:r>
      <w:r w:rsidRPr="00AB02E9">
        <w:rPr>
          <w:rStyle w:val="apple-converted-space"/>
          <w:color w:val="000000"/>
          <w:sz w:val="28"/>
          <w:szCs w:val="28"/>
        </w:rPr>
        <w:t> </w:t>
      </w:r>
      <w:r w:rsidRPr="00AB02E9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8741E9" w:rsidRPr="00AB02E9" w:rsidRDefault="008741E9" w:rsidP="0070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41E9" w:rsidRPr="00AB02E9" w:rsidRDefault="008741E9" w:rsidP="00706046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AB02E9">
        <w:rPr>
          <w:rStyle w:val="Emphasis"/>
          <w:color w:val="000000"/>
          <w:sz w:val="28"/>
          <w:szCs w:val="28"/>
        </w:rPr>
        <w:t>низкий  уровень</w:t>
      </w:r>
      <w:r w:rsidRPr="00AB02E9">
        <w:rPr>
          <w:rStyle w:val="apple-converted-space"/>
          <w:color w:val="000000"/>
          <w:sz w:val="28"/>
          <w:szCs w:val="28"/>
        </w:rPr>
        <w:t> </w:t>
      </w:r>
      <w:r w:rsidRPr="00AB02E9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8741E9" w:rsidRPr="00315065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41E9" w:rsidRDefault="008741E9" w:rsidP="00706046">
      <w:pPr>
        <w:jc w:val="right"/>
        <w:rPr>
          <w:b/>
          <w:sz w:val="28"/>
          <w:szCs w:val="28"/>
          <w:highlight w:val="yellow"/>
        </w:rPr>
      </w:pPr>
    </w:p>
    <w:p w:rsidR="008741E9" w:rsidRDefault="008741E9" w:rsidP="00706046">
      <w:pPr>
        <w:jc w:val="right"/>
        <w:rPr>
          <w:b/>
          <w:sz w:val="28"/>
          <w:szCs w:val="28"/>
          <w:highlight w:val="yellow"/>
        </w:rPr>
      </w:pPr>
    </w:p>
    <w:p w:rsidR="008741E9" w:rsidRDefault="008741E9" w:rsidP="00706046">
      <w:pPr>
        <w:jc w:val="right"/>
        <w:rPr>
          <w:b/>
          <w:sz w:val="28"/>
          <w:szCs w:val="28"/>
          <w:highlight w:val="yellow"/>
        </w:rPr>
      </w:pPr>
    </w:p>
    <w:p w:rsidR="008741E9" w:rsidRDefault="008741E9" w:rsidP="00706046">
      <w:pPr>
        <w:jc w:val="right"/>
        <w:rPr>
          <w:b/>
          <w:sz w:val="28"/>
          <w:szCs w:val="28"/>
          <w:highlight w:val="yellow"/>
        </w:rPr>
      </w:pPr>
    </w:p>
    <w:p w:rsidR="008741E9" w:rsidRDefault="008741E9" w:rsidP="00706046">
      <w:pPr>
        <w:jc w:val="right"/>
        <w:rPr>
          <w:b/>
          <w:sz w:val="28"/>
          <w:szCs w:val="28"/>
          <w:highlight w:val="yellow"/>
        </w:rPr>
      </w:pPr>
    </w:p>
    <w:p w:rsidR="008741E9" w:rsidRPr="00AB02E9" w:rsidRDefault="008741E9" w:rsidP="00706046">
      <w:pPr>
        <w:jc w:val="right"/>
        <w:rPr>
          <w:b/>
          <w:sz w:val="28"/>
          <w:szCs w:val="28"/>
        </w:rPr>
      </w:pPr>
      <w:r w:rsidRPr="00AB02E9">
        <w:rPr>
          <w:b/>
          <w:sz w:val="28"/>
          <w:szCs w:val="28"/>
        </w:rPr>
        <w:t>Приложение 2.</w:t>
      </w:r>
    </w:p>
    <w:p w:rsidR="008741E9" w:rsidRPr="00AB02E9" w:rsidRDefault="008741E9" w:rsidP="00706046">
      <w:pPr>
        <w:jc w:val="right"/>
        <w:rPr>
          <w:b/>
          <w:sz w:val="28"/>
          <w:szCs w:val="28"/>
        </w:rPr>
      </w:pPr>
    </w:p>
    <w:p w:rsidR="008741E9" w:rsidRPr="00AB02E9" w:rsidRDefault="008741E9" w:rsidP="00706046">
      <w:pPr>
        <w:jc w:val="center"/>
        <w:rPr>
          <w:b/>
          <w:sz w:val="28"/>
          <w:szCs w:val="28"/>
        </w:rPr>
      </w:pPr>
      <w:r w:rsidRPr="00AB02E9">
        <w:rPr>
          <w:b/>
          <w:sz w:val="28"/>
          <w:szCs w:val="28"/>
        </w:rPr>
        <w:t>Диагностика</w:t>
      </w:r>
    </w:p>
    <w:p w:rsidR="008741E9" w:rsidRPr="00AB02E9" w:rsidRDefault="008741E9" w:rsidP="00706046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Диагностика проходит в начале, середине и конце учебного года согласно учебному плану. Итоговая диагностика проходит 25 мая согласно учебному плану. </w:t>
      </w:r>
    </w:p>
    <w:p w:rsidR="008741E9" w:rsidRPr="00AB02E9" w:rsidRDefault="008741E9" w:rsidP="00706046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Обучающимся предлагается провести просмотр, обсуждение и анализ выполненных работ за учебный год.</w:t>
      </w:r>
    </w:p>
    <w:p w:rsidR="008741E9" w:rsidRDefault="008741E9" w:rsidP="00706046">
      <w:pPr>
        <w:jc w:val="both"/>
        <w:rPr>
          <w:color w:val="000000"/>
          <w:sz w:val="28"/>
          <w:szCs w:val="28"/>
          <w:lang w:eastAsia="en-US"/>
        </w:rPr>
      </w:pPr>
    </w:p>
    <w:p w:rsidR="008741E9" w:rsidRPr="00AB02E9" w:rsidRDefault="008741E9" w:rsidP="00706046">
      <w:pPr>
        <w:jc w:val="both"/>
        <w:rPr>
          <w:b/>
          <w:i/>
          <w:sz w:val="28"/>
          <w:szCs w:val="28"/>
          <w:u w:val="single"/>
        </w:rPr>
      </w:pPr>
      <w:r w:rsidRPr="00AB02E9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8741E9" w:rsidRPr="00AB02E9" w:rsidRDefault="008741E9" w:rsidP="00706046">
      <w:pPr>
        <w:pStyle w:val="ListParagraph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>Знания, умения, навыки обучающихся по дополнительной образовательной программе  «Умелец» отслеживается педагогом в течение всего учебного года в форме зачёта по каждому разделу программы;</w:t>
      </w:r>
    </w:p>
    <w:p w:rsidR="008741E9" w:rsidRPr="00AB02E9" w:rsidRDefault="008741E9" w:rsidP="00706046">
      <w:pPr>
        <w:pStyle w:val="ListParagraph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>Знания – отслеживаются путём опроса учащихся;</w:t>
      </w:r>
    </w:p>
    <w:p w:rsidR="008741E9" w:rsidRPr="00AB02E9" w:rsidRDefault="008741E9" w:rsidP="00706046">
      <w:pPr>
        <w:pStyle w:val="ListParagraph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8741E9" w:rsidRPr="00AB02E9" w:rsidRDefault="008741E9" w:rsidP="00706046">
      <w:pPr>
        <w:ind w:left="720"/>
        <w:rPr>
          <w:b/>
          <w:sz w:val="28"/>
          <w:szCs w:val="28"/>
        </w:rPr>
      </w:pPr>
      <w:r w:rsidRPr="00AB02E9">
        <w:rPr>
          <w:b/>
          <w:sz w:val="28"/>
          <w:szCs w:val="28"/>
        </w:rPr>
        <w:t>Предметная диагностика проводится в форме</w:t>
      </w:r>
    </w:p>
    <w:p w:rsidR="008741E9" w:rsidRPr="00AB02E9" w:rsidRDefault="008741E9" w:rsidP="00706046">
      <w:pPr>
        <w:numPr>
          <w:ilvl w:val="0"/>
          <w:numId w:val="19"/>
        </w:numPr>
        <w:rPr>
          <w:sz w:val="28"/>
          <w:szCs w:val="28"/>
        </w:rPr>
      </w:pPr>
      <w:r w:rsidRPr="00AB02E9">
        <w:rPr>
          <w:sz w:val="28"/>
          <w:szCs w:val="28"/>
        </w:rPr>
        <w:t>-  опроса;</w:t>
      </w:r>
    </w:p>
    <w:p w:rsidR="008741E9" w:rsidRPr="00AB02E9" w:rsidRDefault="008741E9" w:rsidP="00706046">
      <w:pPr>
        <w:numPr>
          <w:ilvl w:val="0"/>
          <w:numId w:val="19"/>
        </w:numPr>
        <w:rPr>
          <w:sz w:val="28"/>
          <w:szCs w:val="28"/>
        </w:rPr>
      </w:pPr>
      <w:r w:rsidRPr="00AB02E9">
        <w:rPr>
          <w:sz w:val="28"/>
          <w:szCs w:val="28"/>
        </w:rPr>
        <w:t>-  просмотр и анализ творческих работ;</w:t>
      </w:r>
    </w:p>
    <w:p w:rsidR="008741E9" w:rsidRPr="00AB02E9" w:rsidRDefault="008741E9" w:rsidP="00706046">
      <w:pPr>
        <w:numPr>
          <w:ilvl w:val="0"/>
          <w:numId w:val="19"/>
        </w:numPr>
        <w:rPr>
          <w:sz w:val="28"/>
          <w:szCs w:val="28"/>
        </w:rPr>
      </w:pPr>
      <w:r w:rsidRPr="00AB02E9">
        <w:rPr>
          <w:sz w:val="28"/>
          <w:szCs w:val="28"/>
        </w:rPr>
        <w:t>-  зачётных творческих заданий;</w:t>
      </w:r>
    </w:p>
    <w:p w:rsidR="008741E9" w:rsidRPr="00AB02E9" w:rsidRDefault="008741E9" w:rsidP="00706046">
      <w:pPr>
        <w:numPr>
          <w:ilvl w:val="0"/>
          <w:numId w:val="19"/>
        </w:numPr>
        <w:rPr>
          <w:sz w:val="28"/>
          <w:szCs w:val="28"/>
        </w:rPr>
      </w:pPr>
      <w:r w:rsidRPr="00AB02E9">
        <w:rPr>
          <w:sz w:val="28"/>
          <w:szCs w:val="28"/>
        </w:rPr>
        <w:t>-  выставок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b/>
          <w:sz w:val="28"/>
          <w:szCs w:val="28"/>
        </w:rPr>
        <w:t>Педагогическая диагностика проводится:</w:t>
      </w:r>
      <w:r w:rsidRPr="00AB02E9">
        <w:rPr>
          <w:sz w:val="28"/>
          <w:szCs w:val="28"/>
        </w:rPr>
        <w:t xml:space="preserve"> 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sz w:val="28"/>
          <w:szCs w:val="28"/>
        </w:rPr>
        <w:t>- на каждом занятии кружка в форме наблюдения.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sz w:val="28"/>
          <w:szCs w:val="28"/>
        </w:rPr>
        <w:t>- анализ деятельности обучающихся;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sz w:val="28"/>
          <w:szCs w:val="28"/>
        </w:rPr>
        <w:t>- личные беседы с учащимися и их родителями;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sz w:val="28"/>
          <w:szCs w:val="28"/>
        </w:rPr>
        <w:t xml:space="preserve">- </w:t>
      </w:r>
      <w:r w:rsidRPr="00AB02E9">
        <w:rPr>
          <w:i/>
          <w:sz w:val="28"/>
          <w:szCs w:val="28"/>
        </w:rPr>
        <w:t>Входная диагностика</w:t>
      </w:r>
      <w:r w:rsidRPr="00AB02E9">
        <w:rPr>
          <w:sz w:val="28"/>
          <w:szCs w:val="28"/>
        </w:rPr>
        <w:t>.(сентябрь) – в форме опроса учащихся в начале учебного года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i/>
          <w:sz w:val="28"/>
          <w:szCs w:val="28"/>
        </w:rPr>
        <w:t>- Промежуточная диагностика</w:t>
      </w:r>
      <w:r w:rsidRPr="00AB02E9">
        <w:rPr>
          <w:sz w:val="28"/>
          <w:szCs w:val="28"/>
        </w:rPr>
        <w:t xml:space="preserve"> (декабрь)  осуществляется в форме наблюдения, самостоятельных работ, занятий с элементами игры, зачётная работа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i/>
          <w:sz w:val="28"/>
          <w:szCs w:val="28"/>
        </w:rPr>
        <w:t>- Итоговая диагностика</w:t>
      </w:r>
      <w:r w:rsidRPr="00AB02E9">
        <w:rPr>
          <w:sz w:val="28"/>
          <w:szCs w:val="28"/>
        </w:rPr>
        <w:t xml:space="preserve">  (май) – в форме участия в разного уровня выставках.</w:t>
      </w:r>
    </w:p>
    <w:p w:rsidR="008741E9" w:rsidRPr="00AB02E9" w:rsidRDefault="008741E9" w:rsidP="00706046">
      <w:pPr>
        <w:rPr>
          <w:sz w:val="28"/>
          <w:szCs w:val="28"/>
        </w:rPr>
      </w:pPr>
      <w:r w:rsidRPr="00AB02E9">
        <w:rPr>
          <w:sz w:val="28"/>
          <w:szCs w:val="28"/>
        </w:rPr>
        <w:t>(см. таблицу «Участие в мероприятиях разного уровня»)</w:t>
      </w:r>
    </w:p>
    <w:p w:rsidR="008741E9" w:rsidRPr="00AB02E9" w:rsidRDefault="008741E9" w:rsidP="00706046">
      <w:pPr>
        <w:pStyle w:val="ListParagraph"/>
        <w:ind w:left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>.</w:t>
      </w:r>
    </w:p>
    <w:p w:rsidR="008741E9" w:rsidRPr="00AB02E9" w:rsidRDefault="008741E9" w:rsidP="00706046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AB02E9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8741E9" w:rsidRPr="00AB02E9" w:rsidRDefault="008741E9" w:rsidP="00706046">
      <w:pPr>
        <w:pStyle w:val="ListParagraph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8741E9" w:rsidRPr="00AB02E9" w:rsidRDefault="008741E9" w:rsidP="00706046">
      <w:pPr>
        <w:pStyle w:val="ListParagraph"/>
        <w:ind w:left="0"/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     программы. Формы подведения итогов»);</w:t>
      </w:r>
    </w:p>
    <w:p w:rsidR="008741E9" w:rsidRPr="00AB02E9" w:rsidRDefault="008741E9" w:rsidP="00706046">
      <w:pPr>
        <w:pStyle w:val="ListParagraph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в начале, середине и конце каждого учебного года </w:t>
      </w:r>
    </w:p>
    <w:p w:rsidR="008741E9" w:rsidRPr="00AB02E9" w:rsidRDefault="008741E9" w:rsidP="00706046">
      <w:pPr>
        <w:pStyle w:val="ListParagraph"/>
        <w:ind w:left="426" w:hanging="426"/>
        <w:jc w:val="both"/>
        <w:rPr>
          <w:sz w:val="28"/>
          <w:szCs w:val="28"/>
        </w:rPr>
      </w:pPr>
      <w:r w:rsidRPr="00AB02E9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8741E9" w:rsidRPr="00AB02E9" w:rsidRDefault="008741E9" w:rsidP="00706046">
      <w:pPr>
        <w:rPr>
          <w:sz w:val="28"/>
          <w:szCs w:val="28"/>
        </w:rPr>
      </w:pPr>
    </w:p>
    <w:p w:rsidR="008741E9" w:rsidRPr="00AB02E9" w:rsidRDefault="008741E9" w:rsidP="00706046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 w:rsidRPr="00AB02E9"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  <w:r w:rsidRPr="00AB02E9"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  <w:sectPr w:rsidR="008741E9" w:rsidSect="001E479D">
          <w:pgSz w:w="11906" w:h="16838"/>
          <w:pgMar w:top="851" w:right="851" w:bottom="709" w:left="1418" w:header="720" w:footer="720" w:gutter="0"/>
          <w:cols w:space="708"/>
          <w:titlePg/>
          <w:docGrid w:linePitch="360"/>
        </w:sectPr>
      </w:pPr>
    </w:p>
    <w:p w:rsidR="008741E9" w:rsidRPr="00D16BA1" w:rsidRDefault="008741E9" w:rsidP="00706046">
      <w:pPr>
        <w:jc w:val="center"/>
        <w:rPr>
          <w:b/>
          <w:sz w:val="36"/>
          <w:szCs w:val="28"/>
        </w:rPr>
      </w:pPr>
      <w:r w:rsidRPr="00D168ED">
        <w:rPr>
          <w:b/>
          <w:sz w:val="36"/>
          <w:szCs w:val="28"/>
        </w:rPr>
        <w:t>Педагогическая диагностика</w:t>
      </w:r>
    </w:p>
    <w:p w:rsidR="008741E9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воспитанности.  1-ый год обучения</w:t>
      </w:r>
    </w:p>
    <w:p w:rsidR="008741E9" w:rsidRDefault="008741E9" w:rsidP="007060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3720"/>
        <w:gridCol w:w="3240"/>
        <w:gridCol w:w="4924"/>
      </w:tblGrid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№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Параметр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Критерии оценок</w:t>
            </w:r>
          </w:p>
        </w:tc>
        <w:tc>
          <w:tcPr>
            <w:tcW w:w="324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Показатели</w:t>
            </w:r>
          </w:p>
        </w:tc>
        <w:tc>
          <w:tcPr>
            <w:tcW w:w="4924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Оценка уровня</w:t>
            </w: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Интерес к</w:t>
            </w:r>
          </w:p>
          <w:p w:rsidR="008741E9" w:rsidRPr="00D8246B" w:rsidRDefault="008741E9" w:rsidP="0019667A">
            <w:r w:rsidRPr="00D8246B">
              <w:t>изодеятельности</w:t>
            </w:r>
          </w:p>
          <w:p w:rsidR="008741E9" w:rsidRPr="00D8246B" w:rsidRDefault="008741E9" w:rsidP="0019667A">
            <w:r w:rsidRPr="00D8246B">
              <w:t>и ручному труду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 xml:space="preserve">Стремление выполнять </w:t>
            </w:r>
          </w:p>
          <w:p w:rsidR="008741E9" w:rsidRPr="00D8246B" w:rsidRDefault="008741E9" w:rsidP="0019667A">
            <w:r w:rsidRPr="00D8246B">
              <w:t>предложенные виды работ</w:t>
            </w:r>
          </w:p>
        </w:tc>
        <w:tc>
          <w:tcPr>
            <w:tcW w:w="324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Устойчивость интереса</w:t>
            </w:r>
          </w:p>
          <w:p w:rsidR="008741E9" w:rsidRPr="00D8246B" w:rsidRDefault="008741E9" w:rsidP="0019667A">
            <w:r w:rsidRPr="00D8246B">
              <w:t>к выполнению заданий</w:t>
            </w:r>
          </w:p>
        </w:tc>
        <w:tc>
          <w:tcPr>
            <w:tcW w:w="4924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«В» - с интересом и  удовольствием</w:t>
            </w:r>
          </w:p>
          <w:p w:rsidR="008741E9" w:rsidRPr="00D8246B" w:rsidRDefault="008741E9" w:rsidP="0019667A">
            <w:r w:rsidRPr="00D8246B">
              <w:t xml:space="preserve">          выполняет предложенные </w:t>
            </w:r>
          </w:p>
          <w:p w:rsidR="008741E9" w:rsidRPr="00D8246B" w:rsidRDefault="008741E9" w:rsidP="0019667A">
            <w:r w:rsidRPr="00D8246B">
              <w:t xml:space="preserve">          виды работ;</w:t>
            </w:r>
          </w:p>
          <w:p w:rsidR="008741E9" w:rsidRDefault="008741E9" w:rsidP="0019667A">
            <w:r w:rsidRPr="00D8246B">
              <w:t xml:space="preserve">«С» - есть интерес и желание  работать, но </w:t>
            </w:r>
          </w:p>
          <w:p w:rsidR="008741E9" w:rsidRDefault="008741E9" w:rsidP="0019667A">
            <w:r>
              <w:t xml:space="preserve">          </w:t>
            </w:r>
            <w:r w:rsidRPr="00D8246B">
              <w:t>отдельные виды</w:t>
            </w:r>
            <w:r>
              <w:t xml:space="preserve"> </w:t>
            </w:r>
            <w:r w:rsidRPr="00D8246B">
              <w:t>заданий выполняет</w:t>
            </w:r>
          </w:p>
          <w:p w:rsidR="008741E9" w:rsidRPr="00D8246B" w:rsidRDefault="008741E9" w:rsidP="0019667A">
            <w:r>
              <w:t xml:space="preserve">       </w:t>
            </w:r>
            <w:r w:rsidRPr="00D8246B">
              <w:t xml:space="preserve"> </w:t>
            </w:r>
            <w:r>
              <w:t xml:space="preserve">  </w:t>
            </w:r>
            <w:r w:rsidRPr="00D8246B">
              <w:t>п</w:t>
            </w:r>
            <w:r>
              <w:t>о</w:t>
            </w:r>
            <w:r w:rsidRPr="00D8246B">
              <w:t xml:space="preserve"> необходимости;</w:t>
            </w:r>
          </w:p>
          <w:p w:rsidR="008741E9" w:rsidRDefault="008741E9" w:rsidP="0019667A">
            <w:r w:rsidRPr="00D8246B">
              <w:t xml:space="preserve">«Н» - не устойчив интерес и желание в </w:t>
            </w:r>
            <w:r>
              <w:t xml:space="preserve"> </w:t>
            </w:r>
          </w:p>
          <w:p w:rsidR="008741E9" w:rsidRPr="00D8246B" w:rsidRDefault="008741E9" w:rsidP="0019667A">
            <w:r>
              <w:t xml:space="preserve">          </w:t>
            </w:r>
            <w:r w:rsidRPr="00D8246B">
              <w:t>выполнении  работ, часто задания</w:t>
            </w:r>
          </w:p>
          <w:p w:rsidR="008741E9" w:rsidRPr="00D8246B" w:rsidRDefault="008741E9" w:rsidP="0019667A">
            <w:r w:rsidRPr="00D8246B">
              <w:t xml:space="preserve">         выполняются по необходимости</w:t>
            </w: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Самостоятельность,</w:t>
            </w:r>
          </w:p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>
            <w:r w:rsidRPr="00D8246B">
              <w:t>Аккуратность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Самоорганизация</w:t>
            </w:r>
          </w:p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>
            <w:r w:rsidRPr="00D8246B">
              <w:t xml:space="preserve"> </w:t>
            </w:r>
          </w:p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>
            <w:r w:rsidRPr="00D8246B">
              <w:t>Отношение к качеству</w:t>
            </w:r>
          </w:p>
          <w:p w:rsidR="008741E9" w:rsidRPr="00D8246B" w:rsidRDefault="008741E9" w:rsidP="0019667A">
            <w:r w:rsidRPr="00D8246B">
              <w:t>своей работы</w:t>
            </w:r>
          </w:p>
        </w:tc>
        <w:tc>
          <w:tcPr>
            <w:tcW w:w="324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Самоконтроль</w:t>
            </w:r>
          </w:p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>
            <w:r w:rsidRPr="00D8246B">
              <w:t>Качество готовой продукции</w:t>
            </w:r>
          </w:p>
        </w:tc>
        <w:tc>
          <w:tcPr>
            <w:tcW w:w="4924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Default="008741E9" w:rsidP="0019667A">
            <w:r w:rsidRPr="00D8246B">
              <w:t xml:space="preserve">«В» - учащийся работает самостоятельно, </w:t>
            </w:r>
          </w:p>
          <w:p w:rsidR="008741E9" w:rsidRDefault="008741E9" w:rsidP="0019667A">
            <w:r>
              <w:t xml:space="preserve">          </w:t>
            </w:r>
            <w:r w:rsidRPr="00D8246B">
              <w:t>консультируется  только по сложным</w:t>
            </w:r>
          </w:p>
          <w:p w:rsidR="008741E9" w:rsidRPr="00D8246B" w:rsidRDefault="008741E9" w:rsidP="0019667A">
            <w:r>
              <w:t xml:space="preserve">         </w:t>
            </w:r>
            <w:r w:rsidRPr="00D8246B">
              <w:t xml:space="preserve"> вопросам;</w:t>
            </w:r>
          </w:p>
          <w:p w:rsidR="008741E9" w:rsidRPr="00D8246B" w:rsidRDefault="008741E9" w:rsidP="0019667A">
            <w:r w:rsidRPr="00D8246B">
              <w:t>«С» - учащиеся иногда обращаются</w:t>
            </w:r>
          </w:p>
          <w:p w:rsidR="008741E9" w:rsidRPr="00D8246B" w:rsidRDefault="008741E9" w:rsidP="0019667A">
            <w:r w:rsidRPr="00D8246B">
              <w:t xml:space="preserve">          за помощью к педагогу и </w:t>
            </w:r>
            <w:r w:rsidRPr="00E359DC">
              <w:rPr>
                <w:sz w:val="22"/>
                <w:szCs w:val="22"/>
              </w:rPr>
              <w:t>кружковцам</w:t>
            </w:r>
            <w:r w:rsidRPr="00D8246B">
              <w:t>;</w:t>
            </w:r>
          </w:p>
          <w:p w:rsidR="008741E9" w:rsidRPr="00D8246B" w:rsidRDefault="008741E9" w:rsidP="0019667A">
            <w:r w:rsidRPr="00D8246B">
              <w:t xml:space="preserve">«Н» - учащийся работает с помощью </w:t>
            </w:r>
          </w:p>
          <w:p w:rsidR="008741E9" w:rsidRDefault="008741E9" w:rsidP="0019667A">
            <w:r w:rsidRPr="00D8246B">
              <w:t xml:space="preserve">          педагога и кружковцев </w:t>
            </w:r>
          </w:p>
          <w:p w:rsidR="008741E9" w:rsidRPr="00D8246B" w:rsidRDefault="008741E9" w:rsidP="0019667A"/>
          <w:p w:rsidR="008741E9" w:rsidRPr="00D8246B" w:rsidRDefault="008741E9" w:rsidP="0019667A">
            <w:r w:rsidRPr="00D8246B">
              <w:t xml:space="preserve">«В» - работы выполняются аккуратно </w:t>
            </w:r>
          </w:p>
          <w:p w:rsidR="008741E9" w:rsidRPr="00D8246B" w:rsidRDefault="008741E9" w:rsidP="0019667A">
            <w:r w:rsidRPr="00D8246B">
              <w:t xml:space="preserve">         и всегда  высокого качества, </w:t>
            </w:r>
          </w:p>
          <w:p w:rsidR="008741E9" w:rsidRPr="00D8246B" w:rsidRDefault="008741E9" w:rsidP="0019667A">
            <w:r w:rsidRPr="00D8246B">
              <w:t>«С» - не все виды заданий</w:t>
            </w:r>
          </w:p>
          <w:p w:rsidR="008741E9" w:rsidRPr="00D8246B" w:rsidRDefault="008741E9" w:rsidP="0019667A">
            <w:r w:rsidRPr="00D8246B">
              <w:t xml:space="preserve">          выполняются аккуратно</w:t>
            </w:r>
          </w:p>
          <w:p w:rsidR="008741E9" w:rsidRPr="00D8246B" w:rsidRDefault="008741E9" w:rsidP="0019667A">
            <w:r w:rsidRPr="00D8246B">
              <w:t>«Н» - работы выполняются не</w:t>
            </w:r>
          </w:p>
          <w:p w:rsidR="008741E9" w:rsidRPr="00D8246B" w:rsidRDefault="008741E9" w:rsidP="0019667A">
            <w:r w:rsidRPr="00D8246B">
              <w:t xml:space="preserve">          аккуратно, небрежно          </w:t>
            </w:r>
          </w:p>
        </w:tc>
      </w:tr>
    </w:tbl>
    <w:p w:rsidR="008741E9" w:rsidRDefault="008741E9" w:rsidP="00706046">
      <w:pPr>
        <w:rPr>
          <w:b/>
          <w:sz w:val="28"/>
          <w:szCs w:val="28"/>
        </w:rPr>
      </w:pPr>
    </w:p>
    <w:p w:rsidR="008741E9" w:rsidRDefault="008741E9" w:rsidP="00706046">
      <w:pPr>
        <w:rPr>
          <w:b/>
          <w:sz w:val="28"/>
          <w:szCs w:val="28"/>
        </w:rPr>
      </w:pPr>
    </w:p>
    <w:p w:rsidR="008741E9" w:rsidRDefault="008741E9" w:rsidP="00706046">
      <w:pPr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 развития.  1-ый год обучения</w:t>
      </w:r>
    </w:p>
    <w:p w:rsidR="008741E9" w:rsidRDefault="008741E9" w:rsidP="007060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3720"/>
        <w:gridCol w:w="3600"/>
        <w:gridCol w:w="4564"/>
      </w:tblGrid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№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Параметр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Критерии оценок</w:t>
            </w:r>
          </w:p>
        </w:tc>
        <w:tc>
          <w:tcPr>
            <w:tcW w:w="360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Показатели</w:t>
            </w:r>
          </w:p>
        </w:tc>
        <w:tc>
          <w:tcPr>
            <w:tcW w:w="4564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Оценка уровня</w:t>
            </w:r>
          </w:p>
          <w:p w:rsidR="008741E9" w:rsidRPr="00D8246B" w:rsidRDefault="008741E9" w:rsidP="0019667A">
            <w:pPr>
              <w:jc w:val="center"/>
            </w:pP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Трудовые навыки</w:t>
            </w:r>
          </w:p>
          <w:p w:rsidR="008741E9" w:rsidRPr="00D8246B" w:rsidRDefault="008741E9" w:rsidP="0019667A">
            <w:r w:rsidRPr="00D8246B">
              <w:t xml:space="preserve">работы: </w:t>
            </w:r>
          </w:p>
          <w:p w:rsidR="008741E9" w:rsidRPr="00D8246B" w:rsidRDefault="008741E9" w:rsidP="0019667A">
            <w:r w:rsidRPr="00D8246B">
              <w:t xml:space="preserve">   - бумагой</w:t>
            </w:r>
          </w:p>
          <w:p w:rsidR="008741E9" w:rsidRPr="00D8246B" w:rsidRDefault="008741E9" w:rsidP="0019667A">
            <w:r w:rsidRPr="00D8246B">
              <w:t xml:space="preserve">   - различными</w:t>
            </w:r>
          </w:p>
          <w:p w:rsidR="008741E9" w:rsidRPr="00D8246B" w:rsidRDefault="008741E9" w:rsidP="0019667A">
            <w:r w:rsidRPr="00D8246B">
              <w:t xml:space="preserve">     материалами</w:t>
            </w:r>
          </w:p>
          <w:p w:rsidR="008741E9" w:rsidRPr="00D8246B" w:rsidRDefault="008741E9" w:rsidP="0019667A"/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Стремление к приобретению</w:t>
            </w:r>
          </w:p>
          <w:p w:rsidR="008741E9" w:rsidRPr="00D8246B" w:rsidRDefault="008741E9" w:rsidP="0019667A">
            <w:r w:rsidRPr="00D8246B">
              <w:t>навыков работы с бумагой и</w:t>
            </w:r>
          </w:p>
          <w:p w:rsidR="008741E9" w:rsidRPr="00D8246B" w:rsidRDefault="008741E9" w:rsidP="0019667A">
            <w:r w:rsidRPr="00D8246B">
              <w:t>другими материалами</w:t>
            </w:r>
          </w:p>
        </w:tc>
        <w:tc>
          <w:tcPr>
            <w:tcW w:w="360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Выполнение работ согласно</w:t>
            </w:r>
          </w:p>
          <w:p w:rsidR="008741E9" w:rsidRPr="00D8246B" w:rsidRDefault="008741E9" w:rsidP="0019667A">
            <w:r w:rsidRPr="00D8246B">
              <w:t>требованиям</w:t>
            </w:r>
          </w:p>
        </w:tc>
        <w:tc>
          <w:tcPr>
            <w:tcW w:w="4564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 xml:space="preserve">«В» - приобретены трудовые </w:t>
            </w:r>
          </w:p>
          <w:p w:rsidR="008741E9" w:rsidRPr="00D8246B" w:rsidRDefault="008741E9" w:rsidP="0019667A">
            <w:r w:rsidRPr="00D8246B">
              <w:t xml:space="preserve">          навыки работы с данным</w:t>
            </w:r>
          </w:p>
          <w:p w:rsidR="008741E9" w:rsidRPr="00D8246B" w:rsidRDefault="008741E9" w:rsidP="0019667A">
            <w:r w:rsidRPr="00D8246B">
              <w:t xml:space="preserve">          видом материала</w:t>
            </w:r>
          </w:p>
          <w:p w:rsidR="008741E9" w:rsidRPr="00D8246B" w:rsidRDefault="008741E9" w:rsidP="0019667A">
            <w:r w:rsidRPr="00D8246B">
              <w:t>«С» - есть трудовые навыки работы</w:t>
            </w:r>
          </w:p>
          <w:p w:rsidR="008741E9" w:rsidRPr="00D8246B" w:rsidRDefault="008741E9" w:rsidP="0019667A">
            <w:r w:rsidRPr="00D8246B">
              <w:t xml:space="preserve">          с материалом, но иногда</w:t>
            </w:r>
          </w:p>
          <w:p w:rsidR="008741E9" w:rsidRPr="00D8246B" w:rsidRDefault="008741E9" w:rsidP="0019667A">
            <w:r w:rsidRPr="00D8246B">
              <w:t xml:space="preserve">          допускает ошибки, </w:t>
            </w:r>
          </w:p>
          <w:p w:rsidR="008741E9" w:rsidRPr="00D8246B" w:rsidRDefault="008741E9" w:rsidP="0019667A">
            <w:r w:rsidRPr="00D8246B">
              <w:t xml:space="preserve">          неточности          </w:t>
            </w:r>
          </w:p>
          <w:p w:rsidR="008741E9" w:rsidRPr="00D8246B" w:rsidRDefault="008741E9" w:rsidP="0019667A">
            <w:r w:rsidRPr="00D8246B">
              <w:t>«Н» - низкий уровень навыков</w:t>
            </w:r>
          </w:p>
          <w:p w:rsidR="008741E9" w:rsidRPr="00D8246B" w:rsidRDefault="008741E9" w:rsidP="0019667A">
            <w:r w:rsidRPr="00D8246B">
              <w:t xml:space="preserve">          работы с материалом, необхо- </w:t>
            </w:r>
          </w:p>
          <w:p w:rsidR="008741E9" w:rsidRPr="00D8246B" w:rsidRDefault="008741E9" w:rsidP="0019667A">
            <w:r w:rsidRPr="00D8246B">
              <w:t xml:space="preserve">         димы контроль и помощь     </w:t>
            </w:r>
          </w:p>
          <w:p w:rsidR="008741E9" w:rsidRPr="00D8246B" w:rsidRDefault="008741E9" w:rsidP="0019667A">
            <w:r w:rsidRPr="00D8246B">
              <w:t xml:space="preserve">   </w:t>
            </w:r>
          </w:p>
        </w:tc>
      </w:tr>
      <w:tr w:rsidR="008741E9" w:rsidRPr="00D8246B" w:rsidTr="0019667A">
        <w:trPr>
          <w:trHeight w:val="90"/>
        </w:trPr>
        <w:tc>
          <w:tcPr>
            <w:tcW w:w="5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880" w:type="dxa"/>
          </w:tcPr>
          <w:p w:rsidR="008741E9" w:rsidRPr="00D8246B" w:rsidRDefault="008741E9" w:rsidP="0019667A">
            <w:r w:rsidRPr="00D8246B">
              <w:t>Развитие моторики</w:t>
            </w:r>
          </w:p>
          <w:p w:rsidR="008741E9" w:rsidRPr="00D8246B" w:rsidRDefault="008741E9" w:rsidP="0019667A">
            <w:r w:rsidRPr="00D8246B">
              <w:t>пальцев рук</w:t>
            </w:r>
          </w:p>
          <w:p w:rsidR="008741E9" w:rsidRPr="00D8246B" w:rsidRDefault="008741E9" w:rsidP="0019667A"/>
        </w:tc>
        <w:tc>
          <w:tcPr>
            <w:tcW w:w="3720" w:type="dxa"/>
          </w:tcPr>
          <w:p w:rsidR="008741E9" w:rsidRPr="00D8246B" w:rsidRDefault="008741E9" w:rsidP="0019667A">
            <w:r w:rsidRPr="00D8246B">
              <w:t>Умение быстро и качествен-</w:t>
            </w:r>
          </w:p>
          <w:p w:rsidR="008741E9" w:rsidRPr="00D8246B" w:rsidRDefault="008741E9" w:rsidP="0019667A">
            <w:r w:rsidRPr="00D8246B">
              <w:t>но выполнять работу.</w:t>
            </w:r>
          </w:p>
        </w:tc>
        <w:tc>
          <w:tcPr>
            <w:tcW w:w="3600" w:type="dxa"/>
          </w:tcPr>
          <w:p w:rsidR="008741E9" w:rsidRPr="00D8246B" w:rsidRDefault="008741E9" w:rsidP="0019667A">
            <w:r w:rsidRPr="00D8246B">
              <w:t>Координация моторики</w:t>
            </w:r>
          </w:p>
          <w:p w:rsidR="008741E9" w:rsidRPr="00D8246B" w:rsidRDefault="008741E9" w:rsidP="0019667A">
            <w:r w:rsidRPr="00D8246B">
              <w:t>пальцев рук.</w:t>
            </w:r>
          </w:p>
        </w:tc>
        <w:tc>
          <w:tcPr>
            <w:tcW w:w="4564" w:type="dxa"/>
          </w:tcPr>
          <w:p w:rsidR="008741E9" w:rsidRPr="00D8246B" w:rsidRDefault="008741E9" w:rsidP="0019667A">
            <w:r w:rsidRPr="00D8246B">
              <w:t>«В» - ребёнок легко и быстро</w:t>
            </w:r>
          </w:p>
          <w:p w:rsidR="008741E9" w:rsidRPr="00D8246B" w:rsidRDefault="008741E9" w:rsidP="0019667A">
            <w:r w:rsidRPr="00D8246B">
              <w:t xml:space="preserve">          выполняет любую мелкую</w:t>
            </w:r>
          </w:p>
          <w:p w:rsidR="008741E9" w:rsidRPr="00D8246B" w:rsidRDefault="008741E9" w:rsidP="0019667A">
            <w:r w:rsidRPr="00D8246B">
              <w:t xml:space="preserve">          работу;</w:t>
            </w:r>
          </w:p>
          <w:p w:rsidR="008741E9" w:rsidRPr="00D8246B" w:rsidRDefault="008741E9" w:rsidP="0019667A">
            <w:r w:rsidRPr="00D8246B">
              <w:t>«С» - развита моторика пальцев</w:t>
            </w:r>
          </w:p>
          <w:p w:rsidR="008741E9" w:rsidRPr="00D8246B" w:rsidRDefault="008741E9" w:rsidP="0019667A">
            <w:r w:rsidRPr="00D8246B">
              <w:t xml:space="preserve">          выполняет работу, но вболее</w:t>
            </w:r>
          </w:p>
          <w:p w:rsidR="008741E9" w:rsidRPr="00D8246B" w:rsidRDefault="008741E9" w:rsidP="0019667A">
            <w:r w:rsidRPr="00D8246B">
              <w:t xml:space="preserve">          сложных случаях</w:t>
            </w:r>
          </w:p>
          <w:p w:rsidR="008741E9" w:rsidRPr="00D8246B" w:rsidRDefault="008741E9" w:rsidP="0019667A">
            <w:r w:rsidRPr="00D8246B">
              <w:t xml:space="preserve">          затрудняется, нуждается в</w:t>
            </w:r>
          </w:p>
          <w:p w:rsidR="008741E9" w:rsidRPr="00D8246B" w:rsidRDefault="008741E9" w:rsidP="0019667A">
            <w:r w:rsidRPr="00D8246B">
              <w:t xml:space="preserve">          помощи;</w:t>
            </w:r>
          </w:p>
          <w:p w:rsidR="008741E9" w:rsidRPr="00D8246B" w:rsidRDefault="008741E9" w:rsidP="0019667A">
            <w:r w:rsidRPr="00D8246B">
              <w:t>«Н» - не развита моторика пальцев</w:t>
            </w:r>
          </w:p>
          <w:p w:rsidR="008741E9" w:rsidRPr="00D8246B" w:rsidRDefault="008741E9" w:rsidP="0019667A">
            <w:r w:rsidRPr="00D8246B">
              <w:t xml:space="preserve">          рук, не может самостоятельно</w:t>
            </w:r>
          </w:p>
          <w:p w:rsidR="008741E9" w:rsidRPr="00D8246B" w:rsidRDefault="008741E9" w:rsidP="0019667A">
            <w:r w:rsidRPr="00D8246B">
              <w:t xml:space="preserve">          выполнить мелкую работу,</w:t>
            </w:r>
          </w:p>
          <w:p w:rsidR="008741E9" w:rsidRPr="00D8246B" w:rsidRDefault="008741E9" w:rsidP="0019667A">
            <w:r w:rsidRPr="00D8246B">
              <w:t xml:space="preserve">          необходима помощь</w:t>
            </w:r>
          </w:p>
        </w:tc>
      </w:tr>
    </w:tbl>
    <w:p w:rsidR="008741E9" w:rsidRDefault="008741E9" w:rsidP="00706046">
      <w:pPr>
        <w:rPr>
          <w:b/>
          <w:sz w:val="28"/>
          <w:szCs w:val="28"/>
        </w:rPr>
      </w:pPr>
    </w:p>
    <w:p w:rsidR="008741E9" w:rsidRPr="00E60687" w:rsidRDefault="008741E9" w:rsidP="00706046">
      <w:pPr>
        <w:jc w:val="center"/>
        <w:rPr>
          <w:b/>
          <w:sz w:val="28"/>
          <w:szCs w:val="28"/>
        </w:rPr>
      </w:pPr>
    </w:p>
    <w:p w:rsidR="008741E9" w:rsidRPr="00E60687" w:rsidRDefault="008741E9" w:rsidP="00706046">
      <w:pPr>
        <w:jc w:val="center"/>
        <w:rPr>
          <w:b/>
          <w:sz w:val="28"/>
          <w:szCs w:val="28"/>
        </w:rPr>
      </w:pPr>
    </w:p>
    <w:p w:rsidR="008741E9" w:rsidRPr="00E60687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jc w:val="center"/>
        <w:rPr>
          <w:b/>
          <w:sz w:val="28"/>
          <w:szCs w:val="28"/>
        </w:rPr>
      </w:pPr>
      <w:r w:rsidRPr="000259D2">
        <w:rPr>
          <w:b/>
          <w:sz w:val="28"/>
          <w:szCs w:val="28"/>
        </w:rPr>
        <w:t>Оценка уровня обучения</w:t>
      </w:r>
      <w:r>
        <w:rPr>
          <w:b/>
          <w:sz w:val="28"/>
          <w:szCs w:val="28"/>
        </w:rPr>
        <w:t>. 1-ый год обучения</w:t>
      </w:r>
    </w:p>
    <w:p w:rsidR="008741E9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«Умелые руки»</w:t>
      </w:r>
    </w:p>
    <w:p w:rsidR="008741E9" w:rsidRDefault="008741E9" w:rsidP="007060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3720"/>
        <w:gridCol w:w="2760"/>
        <w:gridCol w:w="5404"/>
      </w:tblGrid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№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Параметр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Критерии оценок</w:t>
            </w:r>
          </w:p>
        </w:tc>
        <w:tc>
          <w:tcPr>
            <w:tcW w:w="276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Показатели</w:t>
            </w:r>
          </w:p>
        </w:tc>
        <w:tc>
          <w:tcPr>
            <w:tcW w:w="5404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Оценка уровня</w:t>
            </w: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>1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Знание основ</w:t>
            </w:r>
          </w:p>
          <w:p w:rsidR="008741E9" w:rsidRPr="00D8246B" w:rsidRDefault="008741E9" w:rsidP="0019667A">
            <w:r w:rsidRPr="00D8246B">
              <w:t>изограмоты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Уровень знаний основ</w:t>
            </w:r>
          </w:p>
          <w:p w:rsidR="008741E9" w:rsidRPr="00D8246B" w:rsidRDefault="008741E9" w:rsidP="0019667A">
            <w:r w:rsidRPr="00D8246B">
              <w:t xml:space="preserve">изограмоты </w:t>
            </w:r>
          </w:p>
        </w:tc>
        <w:tc>
          <w:tcPr>
            <w:tcW w:w="276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Освоение системы</w:t>
            </w:r>
          </w:p>
          <w:p w:rsidR="008741E9" w:rsidRPr="00D8246B" w:rsidRDefault="008741E9" w:rsidP="0019667A">
            <w:r w:rsidRPr="00D8246B">
              <w:t>Знаний изучаемого</w:t>
            </w:r>
          </w:p>
          <w:p w:rsidR="008741E9" w:rsidRPr="00D8246B" w:rsidRDefault="008741E9" w:rsidP="0019667A">
            <w:r w:rsidRPr="00D8246B">
              <w:t xml:space="preserve">курса </w:t>
            </w:r>
          </w:p>
        </w:tc>
        <w:tc>
          <w:tcPr>
            <w:tcW w:w="5404" w:type="dxa"/>
          </w:tcPr>
          <w:p w:rsidR="008741E9" w:rsidRPr="00D8246B" w:rsidRDefault="008741E9" w:rsidP="0019667A">
            <w:r w:rsidRPr="00D8246B">
              <w:t xml:space="preserve">«В» - уверенно владеет теоретическими </w:t>
            </w:r>
          </w:p>
          <w:p w:rsidR="008741E9" w:rsidRPr="00D8246B" w:rsidRDefault="008741E9" w:rsidP="0019667A">
            <w:r w:rsidRPr="00D8246B">
              <w:t xml:space="preserve">         знаниями основ изограмоты согласно</w:t>
            </w:r>
          </w:p>
          <w:p w:rsidR="008741E9" w:rsidRPr="00D8246B" w:rsidRDefault="008741E9" w:rsidP="0019667A">
            <w:r w:rsidRPr="00D8246B">
              <w:t xml:space="preserve">          программным требованиям;</w:t>
            </w:r>
          </w:p>
          <w:p w:rsidR="008741E9" w:rsidRPr="00D8246B" w:rsidRDefault="008741E9" w:rsidP="0019667A">
            <w:r w:rsidRPr="00D8246B">
              <w:t>«С» - владеет теоретическими знаниями</w:t>
            </w:r>
          </w:p>
          <w:p w:rsidR="008741E9" w:rsidRPr="00D8246B" w:rsidRDefault="008741E9" w:rsidP="0019667A">
            <w:r w:rsidRPr="00D8246B">
              <w:t xml:space="preserve">         основ изограмоты согласно</w:t>
            </w:r>
          </w:p>
          <w:p w:rsidR="008741E9" w:rsidRPr="00D8246B" w:rsidRDefault="008741E9" w:rsidP="0019667A">
            <w:r w:rsidRPr="00D8246B">
              <w:t xml:space="preserve">          программным требованиям.</w:t>
            </w:r>
          </w:p>
          <w:p w:rsidR="008741E9" w:rsidRPr="00D8246B" w:rsidRDefault="008741E9" w:rsidP="0019667A">
            <w:r w:rsidRPr="00D8246B">
              <w:t xml:space="preserve">          Не уверен в себе. Иногда </w:t>
            </w:r>
          </w:p>
          <w:p w:rsidR="008741E9" w:rsidRPr="00D8246B" w:rsidRDefault="008741E9" w:rsidP="0019667A">
            <w:r w:rsidRPr="00D8246B">
              <w:t xml:space="preserve">          требуется помощь педагога.</w:t>
            </w:r>
          </w:p>
          <w:p w:rsidR="008741E9" w:rsidRPr="00D8246B" w:rsidRDefault="008741E9" w:rsidP="0019667A">
            <w:r w:rsidRPr="00D8246B">
              <w:t>«Н» - не владеет теоретическими</w:t>
            </w:r>
          </w:p>
          <w:p w:rsidR="008741E9" w:rsidRPr="00D8246B" w:rsidRDefault="008741E9" w:rsidP="0019667A">
            <w:r w:rsidRPr="00D8246B">
              <w:t xml:space="preserve">          знаниями основ изограмоты,</w:t>
            </w:r>
          </w:p>
          <w:p w:rsidR="008741E9" w:rsidRPr="00D8246B" w:rsidRDefault="008741E9" w:rsidP="0019667A">
            <w:r w:rsidRPr="00D8246B">
              <w:t xml:space="preserve">          работает только под </w:t>
            </w:r>
          </w:p>
          <w:p w:rsidR="008741E9" w:rsidRPr="00D8246B" w:rsidRDefault="008741E9" w:rsidP="0019667A">
            <w:r w:rsidRPr="00D8246B">
              <w:t xml:space="preserve">          руководством педагога</w:t>
            </w:r>
          </w:p>
          <w:p w:rsidR="008741E9" w:rsidRPr="00D8246B" w:rsidRDefault="008741E9" w:rsidP="0019667A"/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>2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Знания, умения,</w:t>
            </w:r>
          </w:p>
          <w:p w:rsidR="008741E9" w:rsidRPr="00D8246B" w:rsidRDefault="008741E9" w:rsidP="0019667A">
            <w:r w:rsidRPr="00D8246B">
              <w:t xml:space="preserve">навыки выполнения </w:t>
            </w:r>
          </w:p>
          <w:p w:rsidR="008741E9" w:rsidRPr="00D8246B" w:rsidRDefault="008741E9" w:rsidP="0019667A">
            <w:r w:rsidRPr="00D8246B">
              <w:t>несложных</w:t>
            </w:r>
          </w:p>
          <w:p w:rsidR="008741E9" w:rsidRPr="00D8246B" w:rsidRDefault="008741E9" w:rsidP="0019667A">
            <w:r w:rsidRPr="00D8246B">
              <w:t>приёмов и техник</w:t>
            </w:r>
          </w:p>
          <w:p w:rsidR="008741E9" w:rsidRPr="00D8246B" w:rsidRDefault="008741E9" w:rsidP="0019667A">
            <w:r w:rsidRPr="00D8246B">
              <w:t>работы с бумагой и</w:t>
            </w:r>
          </w:p>
          <w:p w:rsidR="008741E9" w:rsidRPr="00D8246B" w:rsidRDefault="008741E9" w:rsidP="0019667A">
            <w:r w:rsidRPr="00D8246B">
              <w:t>картоном, разными</w:t>
            </w:r>
          </w:p>
          <w:p w:rsidR="008741E9" w:rsidRPr="00D8246B" w:rsidRDefault="008741E9" w:rsidP="0019667A">
            <w:r w:rsidRPr="00D8246B">
              <w:t xml:space="preserve">материалами 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 xml:space="preserve">Качество </w:t>
            </w:r>
          </w:p>
          <w:p w:rsidR="008741E9" w:rsidRPr="00D8246B" w:rsidRDefault="008741E9" w:rsidP="0019667A">
            <w:r w:rsidRPr="00D8246B">
              <w:t>выполняемых</w:t>
            </w:r>
          </w:p>
          <w:p w:rsidR="008741E9" w:rsidRPr="00D8246B" w:rsidRDefault="008741E9" w:rsidP="0019667A">
            <w:r w:rsidRPr="00D8246B">
              <w:t xml:space="preserve">работ согласно </w:t>
            </w:r>
          </w:p>
          <w:p w:rsidR="008741E9" w:rsidRPr="00D8246B" w:rsidRDefault="008741E9" w:rsidP="0019667A">
            <w:r w:rsidRPr="00D8246B">
              <w:t>предъявляемым требованиям</w:t>
            </w:r>
          </w:p>
        </w:tc>
        <w:tc>
          <w:tcPr>
            <w:tcW w:w="276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 xml:space="preserve">Приобретены </w:t>
            </w:r>
          </w:p>
          <w:p w:rsidR="008741E9" w:rsidRPr="00D8246B" w:rsidRDefault="008741E9" w:rsidP="0019667A">
            <w:r w:rsidRPr="00D8246B">
              <w:t xml:space="preserve">практические </w:t>
            </w:r>
          </w:p>
          <w:p w:rsidR="008741E9" w:rsidRPr="00D8246B" w:rsidRDefault="008741E9" w:rsidP="0019667A">
            <w:r w:rsidRPr="00D8246B">
              <w:t>навыки изучаемого</w:t>
            </w:r>
          </w:p>
          <w:p w:rsidR="008741E9" w:rsidRPr="00D8246B" w:rsidRDefault="008741E9" w:rsidP="0019667A">
            <w:r w:rsidRPr="00D8246B">
              <w:t>курса</w:t>
            </w:r>
          </w:p>
        </w:tc>
        <w:tc>
          <w:tcPr>
            <w:tcW w:w="5404" w:type="dxa"/>
          </w:tcPr>
          <w:p w:rsidR="008741E9" w:rsidRPr="00D8246B" w:rsidRDefault="008741E9" w:rsidP="0019667A">
            <w:r w:rsidRPr="00D8246B">
              <w:t xml:space="preserve">«В» - знает и качественно выполняет не </w:t>
            </w:r>
          </w:p>
          <w:p w:rsidR="008741E9" w:rsidRPr="00D8246B" w:rsidRDefault="008741E9" w:rsidP="0019667A">
            <w:r w:rsidRPr="00D8246B">
              <w:t xml:space="preserve">          сложные работы с применением </w:t>
            </w:r>
          </w:p>
          <w:p w:rsidR="008741E9" w:rsidRPr="00D8246B" w:rsidRDefault="008741E9" w:rsidP="0019667A">
            <w:r w:rsidRPr="00D8246B">
              <w:t xml:space="preserve">         изученных приёмов и техник;</w:t>
            </w:r>
          </w:p>
          <w:p w:rsidR="008741E9" w:rsidRPr="00D8246B" w:rsidRDefault="008741E9" w:rsidP="0019667A">
            <w:r w:rsidRPr="00D8246B">
              <w:t xml:space="preserve">«С» - знает и выполняет несложные </w:t>
            </w:r>
          </w:p>
          <w:p w:rsidR="008741E9" w:rsidRPr="00D8246B" w:rsidRDefault="008741E9" w:rsidP="0019667A">
            <w:r w:rsidRPr="00D8246B">
              <w:t xml:space="preserve">          работы с применением  изученных</w:t>
            </w:r>
          </w:p>
          <w:p w:rsidR="008741E9" w:rsidRPr="00D8246B" w:rsidRDefault="008741E9" w:rsidP="0019667A">
            <w:r w:rsidRPr="00D8246B">
              <w:t xml:space="preserve">          приёмов и техник, но иногда </w:t>
            </w:r>
          </w:p>
          <w:p w:rsidR="008741E9" w:rsidRPr="00D8246B" w:rsidRDefault="008741E9" w:rsidP="0019667A">
            <w:r w:rsidRPr="00D8246B">
              <w:t xml:space="preserve">         требуется помощь  педагога</w:t>
            </w:r>
          </w:p>
          <w:p w:rsidR="008741E9" w:rsidRPr="00D8246B" w:rsidRDefault="008741E9" w:rsidP="0019667A">
            <w:r w:rsidRPr="00D8246B">
              <w:t>«Н» - не владеет теоретическими</w:t>
            </w:r>
          </w:p>
          <w:p w:rsidR="008741E9" w:rsidRPr="00D8246B" w:rsidRDefault="008741E9" w:rsidP="0019667A">
            <w:r w:rsidRPr="00D8246B">
              <w:t xml:space="preserve">          знаниями и практическими</w:t>
            </w:r>
          </w:p>
          <w:p w:rsidR="008741E9" w:rsidRPr="00D8246B" w:rsidRDefault="008741E9" w:rsidP="0019667A">
            <w:r w:rsidRPr="00D8246B">
              <w:t xml:space="preserve">          умениями в данном виде  работ. </w:t>
            </w:r>
          </w:p>
          <w:p w:rsidR="008741E9" w:rsidRPr="00D8246B" w:rsidRDefault="008741E9" w:rsidP="0019667A">
            <w:r w:rsidRPr="00D8246B">
              <w:t xml:space="preserve">         Работает только под руководством</w:t>
            </w:r>
          </w:p>
          <w:p w:rsidR="008741E9" w:rsidRPr="00D8246B" w:rsidRDefault="008741E9" w:rsidP="0019667A">
            <w:r w:rsidRPr="00D8246B">
              <w:t xml:space="preserve">          педагога</w:t>
            </w: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>3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Соблюдение правил</w:t>
            </w:r>
          </w:p>
          <w:p w:rsidR="008741E9" w:rsidRPr="00D8246B" w:rsidRDefault="008741E9" w:rsidP="0019667A">
            <w:r w:rsidRPr="00D8246B">
              <w:t>безопасной работы</w:t>
            </w:r>
          </w:p>
          <w:p w:rsidR="008741E9" w:rsidRPr="00D8246B" w:rsidRDefault="008741E9" w:rsidP="0019667A">
            <w:r w:rsidRPr="00D8246B">
              <w:t xml:space="preserve">с инструментами </w:t>
            </w:r>
          </w:p>
          <w:p w:rsidR="008741E9" w:rsidRPr="00D8246B" w:rsidRDefault="008741E9" w:rsidP="0019667A">
            <w:r w:rsidRPr="00D8246B">
              <w:t>и материалами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 xml:space="preserve"> Знания по примене-</w:t>
            </w:r>
          </w:p>
          <w:p w:rsidR="008741E9" w:rsidRPr="00D8246B" w:rsidRDefault="008741E9" w:rsidP="0019667A">
            <w:r w:rsidRPr="00D8246B">
              <w:t>нию соответствующих</w:t>
            </w:r>
          </w:p>
          <w:p w:rsidR="008741E9" w:rsidRPr="00D8246B" w:rsidRDefault="008741E9" w:rsidP="0019667A">
            <w:r w:rsidRPr="00D8246B">
              <w:t>материалов и инструментов</w:t>
            </w:r>
          </w:p>
        </w:tc>
        <w:tc>
          <w:tcPr>
            <w:tcW w:w="2760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 xml:space="preserve"> Использование</w:t>
            </w:r>
          </w:p>
          <w:p w:rsidR="008741E9" w:rsidRPr="00D8246B" w:rsidRDefault="008741E9" w:rsidP="0019667A">
            <w:r w:rsidRPr="00D8246B">
              <w:t xml:space="preserve"> инструментов и </w:t>
            </w:r>
          </w:p>
          <w:p w:rsidR="008741E9" w:rsidRPr="00D8246B" w:rsidRDefault="008741E9" w:rsidP="0019667A">
            <w:r w:rsidRPr="00D8246B">
              <w:t xml:space="preserve"> материалов. </w:t>
            </w:r>
          </w:p>
          <w:p w:rsidR="008741E9" w:rsidRPr="00D8246B" w:rsidRDefault="008741E9" w:rsidP="0019667A">
            <w:r w:rsidRPr="00D8246B">
              <w:t xml:space="preserve"> Соблюдение</w:t>
            </w:r>
          </w:p>
          <w:p w:rsidR="008741E9" w:rsidRPr="00D8246B" w:rsidRDefault="008741E9" w:rsidP="0019667A">
            <w:r w:rsidRPr="00D8246B">
              <w:t xml:space="preserve"> правил техники</w:t>
            </w:r>
          </w:p>
          <w:p w:rsidR="008741E9" w:rsidRPr="00D8246B" w:rsidRDefault="008741E9" w:rsidP="0019667A">
            <w:r w:rsidRPr="00D8246B">
              <w:t xml:space="preserve"> безопасности</w:t>
            </w:r>
          </w:p>
        </w:tc>
        <w:tc>
          <w:tcPr>
            <w:tcW w:w="5404" w:type="dxa"/>
          </w:tcPr>
          <w:p w:rsidR="008741E9" w:rsidRPr="00D8246B" w:rsidRDefault="008741E9" w:rsidP="0019667A">
            <w:r w:rsidRPr="00D8246B">
              <w:t>«В» - владеет знаниями, умениями,</w:t>
            </w:r>
          </w:p>
          <w:p w:rsidR="008741E9" w:rsidRPr="00D8246B" w:rsidRDefault="008741E9" w:rsidP="0019667A">
            <w:r w:rsidRPr="00D8246B">
              <w:t xml:space="preserve">          навыками работы с инструментами </w:t>
            </w:r>
          </w:p>
          <w:p w:rsidR="008741E9" w:rsidRPr="00D8246B" w:rsidRDefault="008741E9" w:rsidP="0019667A">
            <w:r w:rsidRPr="00D8246B">
              <w:t xml:space="preserve">          и материалами, всегда соблюдает</w:t>
            </w:r>
          </w:p>
          <w:p w:rsidR="008741E9" w:rsidRPr="00D8246B" w:rsidRDefault="008741E9" w:rsidP="0019667A">
            <w:r w:rsidRPr="00D8246B">
              <w:t xml:space="preserve">          правила техники безопасности.</w:t>
            </w:r>
          </w:p>
          <w:p w:rsidR="008741E9" w:rsidRPr="00D8246B" w:rsidRDefault="008741E9" w:rsidP="0019667A">
            <w:r w:rsidRPr="00D8246B">
              <w:t>«С» - иногда допускает ошибки</w:t>
            </w:r>
          </w:p>
          <w:p w:rsidR="008741E9" w:rsidRPr="00D8246B" w:rsidRDefault="008741E9" w:rsidP="0019667A">
            <w:r w:rsidRPr="00D8246B">
              <w:t xml:space="preserve">          при работе материалами и </w:t>
            </w:r>
          </w:p>
          <w:p w:rsidR="008741E9" w:rsidRPr="00D8246B" w:rsidRDefault="008741E9" w:rsidP="0019667A">
            <w:r w:rsidRPr="00D8246B">
              <w:t xml:space="preserve">          инструментами, не всегда</w:t>
            </w:r>
          </w:p>
          <w:p w:rsidR="008741E9" w:rsidRPr="00D8246B" w:rsidRDefault="008741E9" w:rsidP="0019667A">
            <w:r w:rsidRPr="00D8246B">
              <w:t xml:space="preserve">          соблюдает ТБ</w:t>
            </w:r>
          </w:p>
          <w:p w:rsidR="008741E9" w:rsidRPr="00D8246B" w:rsidRDefault="008741E9" w:rsidP="0019667A">
            <w:r w:rsidRPr="00D8246B">
              <w:t>«Н» - часто не соблюдает правила</w:t>
            </w:r>
          </w:p>
          <w:p w:rsidR="008741E9" w:rsidRPr="00D8246B" w:rsidRDefault="008741E9" w:rsidP="0019667A">
            <w:r w:rsidRPr="00D8246B">
              <w:t xml:space="preserve">          техники безопасности при</w:t>
            </w:r>
          </w:p>
          <w:p w:rsidR="008741E9" w:rsidRPr="00D8246B" w:rsidRDefault="008741E9" w:rsidP="0019667A">
            <w:r w:rsidRPr="00D8246B">
              <w:t xml:space="preserve">          работе с материалами и </w:t>
            </w:r>
          </w:p>
          <w:p w:rsidR="008741E9" w:rsidRPr="00D8246B" w:rsidRDefault="008741E9" w:rsidP="0019667A">
            <w:r w:rsidRPr="00D8246B">
              <w:t xml:space="preserve">          инструментами, требуется</w:t>
            </w:r>
          </w:p>
          <w:p w:rsidR="008741E9" w:rsidRPr="00D8246B" w:rsidRDefault="008741E9" w:rsidP="0019667A">
            <w:r w:rsidRPr="00D8246B">
              <w:t xml:space="preserve">          постоянный контроль педагога </w:t>
            </w:r>
          </w:p>
          <w:p w:rsidR="008741E9" w:rsidRPr="00D8246B" w:rsidRDefault="008741E9" w:rsidP="0019667A"/>
        </w:tc>
      </w:tr>
    </w:tbl>
    <w:p w:rsidR="008741E9" w:rsidRDefault="008741E9" w:rsidP="00706046">
      <w:pPr>
        <w:jc w:val="right"/>
      </w:pPr>
    </w:p>
    <w:p w:rsidR="008741E9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 воспитанности.  2-ой год обучения</w:t>
      </w:r>
    </w:p>
    <w:p w:rsidR="008741E9" w:rsidRDefault="008741E9" w:rsidP="007060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3720"/>
        <w:gridCol w:w="3600"/>
        <w:gridCol w:w="4564"/>
      </w:tblGrid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№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Параметр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Критерии оценок</w:t>
            </w:r>
          </w:p>
        </w:tc>
        <w:tc>
          <w:tcPr>
            <w:tcW w:w="360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Показатели</w:t>
            </w:r>
          </w:p>
        </w:tc>
        <w:tc>
          <w:tcPr>
            <w:tcW w:w="4564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Оценка уровня</w:t>
            </w:r>
          </w:p>
          <w:p w:rsidR="008741E9" w:rsidRPr="00D8246B" w:rsidRDefault="008741E9" w:rsidP="0019667A">
            <w:pPr>
              <w:jc w:val="center"/>
            </w:pP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Межличностные</w:t>
            </w:r>
          </w:p>
          <w:p w:rsidR="008741E9" w:rsidRPr="00D8246B" w:rsidRDefault="008741E9" w:rsidP="0019667A">
            <w:r w:rsidRPr="00D8246B">
              <w:t>отношения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Культура общения со</w:t>
            </w:r>
          </w:p>
          <w:p w:rsidR="008741E9" w:rsidRPr="00D8246B" w:rsidRDefault="008741E9" w:rsidP="0019667A">
            <w:r w:rsidRPr="00D8246B">
              <w:t>старшими и сверстниками</w:t>
            </w:r>
          </w:p>
        </w:tc>
        <w:tc>
          <w:tcPr>
            <w:tcW w:w="360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Доброжелательность,</w:t>
            </w:r>
          </w:p>
          <w:p w:rsidR="008741E9" w:rsidRPr="00D8246B" w:rsidRDefault="008741E9" w:rsidP="0019667A">
            <w:r w:rsidRPr="00D8246B">
              <w:t xml:space="preserve">взаимовыручка, </w:t>
            </w:r>
          </w:p>
          <w:p w:rsidR="008741E9" w:rsidRPr="00D8246B" w:rsidRDefault="008741E9" w:rsidP="0019667A">
            <w:r w:rsidRPr="00D8246B">
              <w:t>толерантность</w:t>
            </w:r>
          </w:p>
        </w:tc>
        <w:tc>
          <w:tcPr>
            <w:tcW w:w="4564" w:type="dxa"/>
          </w:tcPr>
          <w:p w:rsidR="008741E9" w:rsidRPr="00D8246B" w:rsidRDefault="008741E9" w:rsidP="0019667A">
            <w:pPr>
              <w:tabs>
                <w:tab w:val="left" w:pos="6375"/>
              </w:tabs>
            </w:pP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>«В» - уважительно относится к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чужому  мнению, замечает 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результаты других, щедр на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добрые слова в адрес чужой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работы, готов прийти на 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помощь;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>«С» - внимательно выслушивает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окружающих, достижения 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других видит по инициативе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педагога, иногда способен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похвалить другого и прийти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на помощь;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>«Н» - со сверстниками и старшими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не всегда уважителен, видит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только свои достижения, 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эгоистичен.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</w:p>
        </w:tc>
      </w:tr>
    </w:tbl>
    <w:p w:rsidR="008741E9" w:rsidRPr="00706046" w:rsidRDefault="008741E9" w:rsidP="00706046"/>
    <w:p w:rsidR="008741E9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 развития.  2-ой год обучения</w:t>
      </w:r>
    </w:p>
    <w:p w:rsidR="008741E9" w:rsidRDefault="008741E9" w:rsidP="007060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3720"/>
        <w:gridCol w:w="3600"/>
        <w:gridCol w:w="4564"/>
      </w:tblGrid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№</w:t>
            </w:r>
          </w:p>
        </w:tc>
        <w:tc>
          <w:tcPr>
            <w:tcW w:w="288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Параметр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Критерии оценок</w:t>
            </w:r>
          </w:p>
        </w:tc>
        <w:tc>
          <w:tcPr>
            <w:tcW w:w="360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Показатели</w:t>
            </w:r>
          </w:p>
        </w:tc>
        <w:tc>
          <w:tcPr>
            <w:tcW w:w="4564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Оценка уровня</w:t>
            </w:r>
          </w:p>
          <w:p w:rsidR="008741E9" w:rsidRPr="00D8246B" w:rsidRDefault="008741E9" w:rsidP="0019667A">
            <w:pPr>
              <w:jc w:val="center"/>
            </w:pPr>
          </w:p>
        </w:tc>
      </w:tr>
      <w:tr w:rsidR="008741E9" w:rsidRPr="00D8246B" w:rsidTr="0019667A">
        <w:tc>
          <w:tcPr>
            <w:tcW w:w="5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88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Познавательно-</w:t>
            </w:r>
          </w:p>
          <w:p w:rsidR="008741E9" w:rsidRPr="00D8246B" w:rsidRDefault="008741E9" w:rsidP="0019667A">
            <w:r w:rsidRPr="00D8246B">
              <w:t>творческая активность</w:t>
            </w:r>
          </w:p>
        </w:tc>
        <w:tc>
          <w:tcPr>
            <w:tcW w:w="372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Стремление к познанию и</w:t>
            </w:r>
          </w:p>
          <w:p w:rsidR="008741E9" w:rsidRPr="00D8246B" w:rsidRDefault="008741E9" w:rsidP="0019667A">
            <w:r w:rsidRPr="00D8246B">
              <w:t>продуктивной деятельности</w:t>
            </w:r>
          </w:p>
        </w:tc>
        <w:tc>
          <w:tcPr>
            <w:tcW w:w="360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Наличие у воспитанников</w:t>
            </w:r>
          </w:p>
          <w:p w:rsidR="008741E9" w:rsidRPr="00D8246B" w:rsidRDefault="008741E9" w:rsidP="0019667A">
            <w:r w:rsidRPr="00D8246B">
              <w:t>творческой активности,</w:t>
            </w:r>
          </w:p>
          <w:p w:rsidR="008741E9" w:rsidRPr="00D8246B" w:rsidRDefault="008741E9" w:rsidP="0019667A">
            <w:r w:rsidRPr="00D8246B">
              <w:t>продуктивная работа на</w:t>
            </w:r>
          </w:p>
          <w:p w:rsidR="008741E9" w:rsidRPr="00D8246B" w:rsidRDefault="008741E9" w:rsidP="0019667A">
            <w:r w:rsidRPr="00D8246B">
              <w:t>занятиях.</w:t>
            </w:r>
          </w:p>
          <w:p w:rsidR="008741E9" w:rsidRPr="00D8246B" w:rsidRDefault="008741E9" w:rsidP="0019667A"/>
        </w:tc>
        <w:tc>
          <w:tcPr>
            <w:tcW w:w="4564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«В» - всегда с желанием 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самостоятельно и качественно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выполняет задания,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-  проявляет творческий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подход, желает 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демонстрировать достижения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>«С» - периодически активен,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творческая активность не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ярко выражена. Реализует её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только на занятии.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>«Н» - вял, с работой не справляется,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требуется помощь,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творческая потребность</w:t>
            </w:r>
          </w:p>
          <w:p w:rsidR="008741E9" w:rsidRPr="00D8246B" w:rsidRDefault="008741E9" w:rsidP="0019667A">
            <w:pPr>
              <w:tabs>
                <w:tab w:val="left" w:pos="6375"/>
              </w:tabs>
            </w:pPr>
            <w:r w:rsidRPr="00D8246B">
              <w:t xml:space="preserve">          не выражена.</w:t>
            </w:r>
          </w:p>
          <w:p w:rsidR="008741E9" w:rsidRPr="00D8246B" w:rsidRDefault="008741E9" w:rsidP="0019667A">
            <w:pPr>
              <w:rPr>
                <w:b/>
              </w:rPr>
            </w:pPr>
          </w:p>
        </w:tc>
      </w:tr>
    </w:tbl>
    <w:p w:rsidR="008741E9" w:rsidRDefault="008741E9" w:rsidP="00706046"/>
    <w:p w:rsidR="008741E9" w:rsidRDefault="008741E9" w:rsidP="00706046">
      <w:pPr>
        <w:jc w:val="center"/>
        <w:rPr>
          <w:b/>
          <w:sz w:val="28"/>
          <w:szCs w:val="28"/>
        </w:rPr>
      </w:pPr>
      <w:r w:rsidRPr="000259D2">
        <w:rPr>
          <w:b/>
          <w:sz w:val="28"/>
          <w:szCs w:val="28"/>
        </w:rPr>
        <w:t>Оценка уровня обучения</w:t>
      </w:r>
      <w:r>
        <w:rPr>
          <w:b/>
          <w:sz w:val="28"/>
          <w:szCs w:val="28"/>
        </w:rPr>
        <w:t xml:space="preserve">. 2-ой год обучения, </w:t>
      </w:r>
    </w:p>
    <w:p w:rsidR="008741E9" w:rsidRDefault="008741E9" w:rsidP="0070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«Творческая мастерская «Умелец»</w:t>
      </w:r>
    </w:p>
    <w:p w:rsidR="008741E9" w:rsidRDefault="008741E9" w:rsidP="007060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807"/>
        <w:gridCol w:w="3590"/>
        <w:gridCol w:w="2351"/>
        <w:gridCol w:w="5460"/>
      </w:tblGrid>
      <w:tr w:rsidR="008741E9" w:rsidRPr="00D8246B" w:rsidTr="0019667A">
        <w:tc>
          <w:tcPr>
            <w:tcW w:w="577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№</w:t>
            </w:r>
          </w:p>
        </w:tc>
        <w:tc>
          <w:tcPr>
            <w:tcW w:w="2807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Параметр</w:t>
            </w:r>
          </w:p>
        </w:tc>
        <w:tc>
          <w:tcPr>
            <w:tcW w:w="359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Критерии оценок</w:t>
            </w:r>
          </w:p>
        </w:tc>
        <w:tc>
          <w:tcPr>
            <w:tcW w:w="2351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r w:rsidRPr="00D8246B">
              <w:t>Показатели</w:t>
            </w:r>
          </w:p>
        </w:tc>
        <w:tc>
          <w:tcPr>
            <w:tcW w:w="5460" w:type="dxa"/>
          </w:tcPr>
          <w:p w:rsidR="008741E9" w:rsidRPr="00D8246B" w:rsidRDefault="008741E9" w:rsidP="0019667A">
            <w:pPr>
              <w:jc w:val="center"/>
            </w:pPr>
          </w:p>
          <w:p w:rsidR="008741E9" w:rsidRPr="00D8246B" w:rsidRDefault="008741E9" w:rsidP="0019667A">
            <w:pPr>
              <w:jc w:val="center"/>
            </w:pPr>
            <w:r w:rsidRPr="00D8246B">
              <w:t>Оценка уровня</w:t>
            </w:r>
          </w:p>
        </w:tc>
      </w:tr>
      <w:tr w:rsidR="008741E9" w:rsidRPr="00D8246B" w:rsidTr="0019667A">
        <w:trPr>
          <w:trHeight w:val="3079"/>
        </w:trPr>
        <w:tc>
          <w:tcPr>
            <w:tcW w:w="577" w:type="dxa"/>
            <w:vMerge w:val="restart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>1</w:t>
            </w:r>
          </w:p>
        </w:tc>
        <w:tc>
          <w:tcPr>
            <w:tcW w:w="2807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>расширение основ</w:t>
            </w:r>
          </w:p>
          <w:p w:rsidR="008741E9" w:rsidRPr="00D8246B" w:rsidRDefault="008741E9" w:rsidP="0019667A">
            <w:r w:rsidRPr="00D8246B">
              <w:t>изобразительной</w:t>
            </w:r>
          </w:p>
          <w:p w:rsidR="008741E9" w:rsidRPr="00D8246B" w:rsidRDefault="008741E9" w:rsidP="0019667A">
            <w:r w:rsidRPr="00D8246B">
              <w:t>грамоты.</w:t>
            </w:r>
          </w:p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</w:tc>
        <w:tc>
          <w:tcPr>
            <w:tcW w:w="359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Уровень знаний изучаемого</w:t>
            </w:r>
          </w:p>
          <w:p w:rsidR="008741E9" w:rsidRPr="00D8246B" w:rsidRDefault="008741E9" w:rsidP="0019667A">
            <w:r w:rsidRPr="00D8246B">
              <w:t>курса.</w:t>
            </w:r>
          </w:p>
        </w:tc>
        <w:tc>
          <w:tcPr>
            <w:tcW w:w="2351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r w:rsidRPr="00D8246B">
              <w:t>Освоение системы</w:t>
            </w:r>
          </w:p>
          <w:p w:rsidR="008741E9" w:rsidRPr="00D8246B" w:rsidRDefault="008741E9" w:rsidP="0019667A">
            <w:r w:rsidRPr="00D8246B">
              <w:t xml:space="preserve">знаний </w:t>
            </w:r>
          </w:p>
          <w:p w:rsidR="008741E9" w:rsidRPr="00D8246B" w:rsidRDefault="008741E9" w:rsidP="0019667A">
            <w:r w:rsidRPr="00D8246B">
              <w:t>изучаемого курса</w:t>
            </w:r>
          </w:p>
          <w:p w:rsidR="008741E9" w:rsidRPr="00D8246B" w:rsidRDefault="008741E9" w:rsidP="0019667A"/>
        </w:tc>
        <w:tc>
          <w:tcPr>
            <w:tcW w:w="5460" w:type="dxa"/>
          </w:tcPr>
          <w:p w:rsidR="008741E9" w:rsidRPr="00D8246B" w:rsidRDefault="008741E9" w:rsidP="0019667A">
            <w:r w:rsidRPr="00D8246B">
              <w:t xml:space="preserve">«В» - уверенно владеет теоретическими </w:t>
            </w:r>
          </w:p>
          <w:p w:rsidR="008741E9" w:rsidRPr="00D8246B" w:rsidRDefault="008741E9" w:rsidP="0019667A">
            <w:r w:rsidRPr="00D8246B">
              <w:t xml:space="preserve">         знаниями основ изограмоты согласно</w:t>
            </w:r>
          </w:p>
          <w:p w:rsidR="008741E9" w:rsidRPr="00D8246B" w:rsidRDefault="008741E9" w:rsidP="0019667A">
            <w:r w:rsidRPr="00D8246B">
              <w:t xml:space="preserve">          программным требованиям;</w:t>
            </w:r>
          </w:p>
          <w:p w:rsidR="008741E9" w:rsidRPr="00D8246B" w:rsidRDefault="008741E9" w:rsidP="0019667A">
            <w:r w:rsidRPr="00D8246B">
              <w:t>«С» - владеет теоретическими знаниями</w:t>
            </w:r>
          </w:p>
          <w:p w:rsidR="008741E9" w:rsidRPr="00D8246B" w:rsidRDefault="008741E9" w:rsidP="0019667A">
            <w:r w:rsidRPr="00D8246B">
              <w:t xml:space="preserve">         основ изограмоты согласно</w:t>
            </w:r>
          </w:p>
          <w:p w:rsidR="008741E9" w:rsidRPr="00D8246B" w:rsidRDefault="008741E9" w:rsidP="0019667A">
            <w:r w:rsidRPr="00D8246B">
              <w:t xml:space="preserve">          программным требованиям.</w:t>
            </w:r>
          </w:p>
          <w:p w:rsidR="008741E9" w:rsidRPr="00D8246B" w:rsidRDefault="008741E9" w:rsidP="0019667A">
            <w:r w:rsidRPr="00D8246B">
              <w:t xml:space="preserve">          Не уверен в себе. Иногда </w:t>
            </w:r>
          </w:p>
          <w:p w:rsidR="008741E9" w:rsidRPr="00D8246B" w:rsidRDefault="008741E9" w:rsidP="0019667A">
            <w:r w:rsidRPr="00D8246B">
              <w:t xml:space="preserve">          требуется помощь педагога.</w:t>
            </w:r>
          </w:p>
          <w:p w:rsidR="008741E9" w:rsidRPr="00D8246B" w:rsidRDefault="008741E9" w:rsidP="0019667A">
            <w:r w:rsidRPr="00D8246B">
              <w:t>«Н» - не владеет теоретическими</w:t>
            </w:r>
          </w:p>
          <w:p w:rsidR="008741E9" w:rsidRPr="00D8246B" w:rsidRDefault="008741E9" w:rsidP="0019667A">
            <w:r w:rsidRPr="00D8246B">
              <w:t xml:space="preserve">          знаниями основ изограмоты, работает</w:t>
            </w:r>
          </w:p>
          <w:p w:rsidR="008741E9" w:rsidRPr="00D8246B" w:rsidRDefault="008741E9" w:rsidP="0019667A">
            <w:r w:rsidRPr="00D8246B">
              <w:t xml:space="preserve">          только под руководством педагога</w:t>
            </w:r>
          </w:p>
        </w:tc>
      </w:tr>
      <w:tr w:rsidR="008741E9" w:rsidRPr="00D8246B" w:rsidTr="0019667A">
        <w:trPr>
          <w:trHeight w:val="2656"/>
        </w:trPr>
        <w:tc>
          <w:tcPr>
            <w:tcW w:w="577" w:type="dxa"/>
            <w:vMerge/>
          </w:tcPr>
          <w:p w:rsidR="008741E9" w:rsidRPr="00D8246B" w:rsidRDefault="008741E9" w:rsidP="0019667A"/>
        </w:tc>
        <w:tc>
          <w:tcPr>
            <w:tcW w:w="2807" w:type="dxa"/>
          </w:tcPr>
          <w:p w:rsidR="008741E9" w:rsidRDefault="008741E9" w:rsidP="0019667A"/>
          <w:p w:rsidR="008741E9" w:rsidRPr="00D8246B" w:rsidRDefault="008741E9" w:rsidP="0019667A">
            <w:r w:rsidRPr="00D8246B">
              <w:t>Более сложная</w:t>
            </w:r>
          </w:p>
          <w:p w:rsidR="008741E9" w:rsidRPr="00D8246B" w:rsidRDefault="008741E9" w:rsidP="0019667A">
            <w:r w:rsidRPr="00D8246B">
              <w:t>работа с бумагой и</w:t>
            </w:r>
          </w:p>
          <w:p w:rsidR="008741E9" w:rsidRPr="00D8246B" w:rsidRDefault="008741E9" w:rsidP="0019667A">
            <w:r w:rsidRPr="00D8246B">
              <w:t>картоном.</w:t>
            </w:r>
          </w:p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  <w:p w:rsidR="008741E9" w:rsidRPr="00D8246B" w:rsidRDefault="008741E9" w:rsidP="0019667A"/>
        </w:tc>
        <w:tc>
          <w:tcPr>
            <w:tcW w:w="3590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351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5460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>«В» - уверенно выполняет более сложные</w:t>
            </w:r>
          </w:p>
          <w:p w:rsidR="008741E9" w:rsidRPr="00D8246B" w:rsidRDefault="008741E9" w:rsidP="0019667A">
            <w:r w:rsidRPr="00D8246B">
              <w:t xml:space="preserve">          работы с бумагой и картоном,</w:t>
            </w:r>
          </w:p>
          <w:p w:rsidR="008741E9" w:rsidRPr="00D8246B" w:rsidRDefault="008741E9" w:rsidP="0019667A">
            <w:r w:rsidRPr="00D8246B">
              <w:t xml:space="preserve">          работы хорошего качества,</w:t>
            </w:r>
          </w:p>
          <w:p w:rsidR="008741E9" w:rsidRPr="00D8246B" w:rsidRDefault="008741E9" w:rsidP="0019667A">
            <w:r w:rsidRPr="00D8246B">
              <w:t xml:space="preserve">          соблюдает ТБ, </w:t>
            </w:r>
          </w:p>
          <w:p w:rsidR="008741E9" w:rsidRPr="00D8246B" w:rsidRDefault="008741E9" w:rsidP="0019667A">
            <w:r w:rsidRPr="00D8246B">
              <w:t>«С» - не всегда самостоятелен при выполне-</w:t>
            </w:r>
          </w:p>
          <w:p w:rsidR="008741E9" w:rsidRPr="00D8246B" w:rsidRDefault="008741E9" w:rsidP="0019667A">
            <w:r w:rsidRPr="00D8246B">
              <w:t xml:space="preserve">           нии сложных работ с бумагой и</w:t>
            </w:r>
          </w:p>
          <w:p w:rsidR="008741E9" w:rsidRPr="00D8246B" w:rsidRDefault="008741E9" w:rsidP="0019667A">
            <w:r w:rsidRPr="00D8246B">
              <w:t xml:space="preserve">           картоном, </w:t>
            </w:r>
          </w:p>
          <w:p w:rsidR="008741E9" w:rsidRPr="00D8246B" w:rsidRDefault="008741E9" w:rsidP="0019667A">
            <w:r w:rsidRPr="00D8246B">
              <w:t xml:space="preserve">«Н» - сложные работы выполняет с </w:t>
            </w:r>
          </w:p>
          <w:p w:rsidR="008741E9" w:rsidRPr="00D8246B" w:rsidRDefault="008741E9" w:rsidP="0019667A">
            <w:r w:rsidRPr="00D8246B">
              <w:t xml:space="preserve">          </w:t>
            </w:r>
            <w:r>
              <w:t xml:space="preserve"> помощью педагога или кружковцев</w:t>
            </w:r>
          </w:p>
        </w:tc>
      </w:tr>
      <w:tr w:rsidR="008741E9" w:rsidRPr="00D8246B" w:rsidTr="0019667A">
        <w:trPr>
          <w:trHeight w:val="3090"/>
        </w:trPr>
        <w:tc>
          <w:tcPr>
            <w:tcW w:w="577" w:type="dxa"/>
            <w:vMerge/>
          </w:tcPr>
          <w:p w:rsidR="008741E9" w:rsidRPr="00D8246B" w:rsidRDefault="008741E9" w:rsidP="0019667A"/>
        </w:tc>
        <w:tc>
          <w:tcPr>
            <w:tcW w:w="2807" w:type="dxa"/>
          </w:tcPr>
          <w:p w:rsidR="008741E9" w:rsidRPr="00D8246B" w:rsidRDefault="008741E9" w:rsidP="0019667A">
            <w:r w:rsidRPr="00D8246B">
              <w:t xml:space="preserve">Работа с разными </w:t>
            </w:r>
          </w:p>
          <w:p w:rsidR="008741E9" w:rsidRDefault="008741E9" w:rsidP="0019667A">
            <w:r w:rsidRPr="00D8246B">
              <w:t>материалами.</w:t>
            </w:r>
          </w:p>
        </w:tc>
        <w:tc>
          <w:tcPr>
            <w:tcW w:w="3590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2351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5460" w:type="dxa"/>
          </w:tcPr>
          <w:p w:rsidR="008741E9" w:rsidRPr="00D8246B" w:rsidRDefault="008741E9" w:rsidP="0019667A"/>
          <w:p w:rsidR="008741E9" w:rsidRPr="00D8246B" w:rsidRDefault="008741E9" w:rsidP="0019667A">
            <w:r w:rsidRPr="00D8246B">
              <w:t xml:space="preserve">«В» - владеет ЗУН работы с разными </w:t>
            </w:r>
          </w:p>
          <w:p w:rsidR="008741E9" w:rsidRPr="00D8246B" w:rsidRDefault="008741E9" w:rsidP="0019667A">
            <w:r w:rsidRPr="00D8246B">
              <w:t xml:space="preserve">          материалами, работы хорошего</w:t>
            </w:r>
          </w:p>
          <w:p w:rsidR="008741E9" w:rsidRPr="00D8246B" w:rsidRDefault="008741E9" w:rsidP="0019667A">
            <w:r w:rsidRPr="00D8246B">
              <w:t xml:space="preserve">          качества, самостоятелен, уверен</w:t>
            </w:r>
          </w:p>
          <w:p w:rsidR="008741E9" w:rsidRPr="00D8246B" w:rsidRDefault="008741E9" w:rsidP="0019667A">
            <w:r w:rsidRPr="00D8246B">
              <w:t>«С» - есть ЗУН работы с разными материа-</w:t>
            </w:r>
          </w:p>
          <w:p w:rsidR="008741E9" w:rsidRPr="00D8246B" w:rsidRDefault="008741E9" w:rsidP="0019667A">
            <w:r w:rsidRPr="00D8246B">
              <w:t xml:space="preserve">          лами, не всегда уверен в себе, иногда</w:t>
            </w:r>
          </w:p>
          <w:p w:rsidR="008741E9" w:rsidRPr="00D8246B" w:rsidRDefault="008741E9" w:rsidP="0019667A">
            <w:r w:rsidRPr="00D8246B">
              <w:t xml:space="preserve">          требуется помощь педагога;</w:t>
            </w:r>
          </w:p>
          <w:p w:rsidR="008741E9" w:rsidRPr="00D8246B" w:rsidRDefault="008741E9" w:rsidP="0019667A">
            <w:r w:rsidRPr="00D8246B">
              <w:t>«Н» - низкий уровень овладения навыками</w:t>
            </w:r>
          </w:p>
          <w:p w:rsidR="008741E9" w:rsidRPr="00D8246B" w:rsidRDefault="008741E9" w:rsidP="0019667A">
            <w:r w:rsidRPr="00D8246B">
              <w:t xml:space="preserve">          работы с разными материалами,</w:t>
            </w:r>
          </w:p>
          <w:p w:rsidR="008741E9" w:rsidRPr="00D8246B" w:rsidRDefault="008741E9" w:rsidP="0019667A">
            <w:r w:rsidRPr="00D8246B">
              <w:t xml:space="preserve">          задания выполнены с помощью</w:t>
            </w:r>
          </w:p>
          <w:p w:rsidR="008741E9" w:rsidRPr="00D8246B" w:rsidRDefault="008741E9" w:rsidP="0019667A">
            <w:r w:rsidRPr="00D8246B">
              <w:t xml:space="preserve">          педагога и кружковцев</w:t>
            </w:r>
          </w:p>
        </w:tc>
      </w:tr>
    </w:tbl>
    <w:p w:rsidR="008741E9" w:rsidRDefault="008741E9" w:rsidP="00706046"/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rPr>
          <w:rStyle w:val="FontStyle11"/>
          <w:b/>
          <w:bCs/>
          <w:sz w:val="28"/>
          <w:szCs w:val="28"/>
        </w:rPr>
      </w:pPr>
      <w:r w:rsidRPr="00E455C2">
        <w:rPr>
          <w:rStyle w:val="FontStyle11"/>
          <w:b/>
          <w:bCs/>
          <w:sz w:val="28"/>
          <w:szCs w:val="28"/>
        </w:rPr>
        <w:t>Формы подведения итогов реализации программы</w:t>
      </w:r>
      <w:r>
        <w:rPr>
          <w:rStyle w:val="FontStyle11"/>
          <w:b/>
          <w:bCs/>
          <w:sz w:val="28"/>
          <w:szCs w:val="28"/>
        </w:rPr>
        <w:t xml:space="preserve"> Творческая мастерская «Умелец».</w:t>
      </w:r>
    </w:p>
    <w:p w:rsidR="008741E9" w:rsidRDefault="008741E9" w:rsidP="00706046">
      <w:pPr>
        <w:jc w:val="center"/>
      </w:pPr>
    </w:p>
    <w:p w:rsidR="008741E9" w:rsidRDefault="008741E9" w:rsidP="0070604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8741E9" w:rsidRDefault="008741E9" w:rsidP="00706046">
      <w:pPr>
        <w:jc w:val="center"/>
        <w:rPr>
          <w:b/>
          <w:sz w:val="28"/>
          <w:szCs w:val="28"/>
        </w:rPr>
      </w:pPr>
    </w:p>
    <w:p w:rsidR="008741E9" w:rsidRDefault="008741E9" w:rsidP="00706046">
      <w:pPr>
        <w:rPr>
          <w:b/>
          <w:sz w:val="28"/>
          <w:szCs w:val="28"/>
        </w:rPr>
      </w:pPr>
    </w:p>
    <w:p w:rsidR="008741E9" w:rsidRPr="00D8246B" w:rsidRDefault="008741E9" w:rsidP="00706046">
      <w:pPr>
        <w:rPr>
          <w:b/>
        </w:rPr>
      </w:pPr>
      <w:r w:rsidRPr="00D8246B">
        <w:rPr>
          <w:b/>
        </w:rPr>
        <w:t xml:space="preserve">                                                     Таблица участия в мероприятиях разного уровня.</w:t>
      </w:r>
    </w:p>
    <w:p w:rsidR="008741E9" w:rsidRPr="00D8246B" w:rsidRDefault="008741E9" w:rsidP="00706046">
      <w:pPr>
        <w:rPr>
          <w:b/>
        </w:rPr>
      </w:pPr>
    </w:p>
    <w:tbl>
      <w:tblPr>
        <w:tblW w:w="1530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1389"/>
        <w:gridCol w:w="1043"/>
        <w:gridCol w:w="1112"/>
        <w:gridCol w:w="1314"/>
        <w:gridCol w:w="971"/>
        <w:gridCol w:w="1175"/>
        <w:gridCol w:w="1137"/>
        <w:gridCol w:w="1888"/>
        <w:gridCol w:w="1129"/>
        <w:gridCol w:w="1340"/>
      </w:tblGrid>
      <w:tr w:rsidR="008741E9" w:rsidRPr="00D8246B" w:rsidTr="0019667A">
        <w:tc>
          <w:tcPr>
            <w:tcW w:w="2811" w:type="dxa"/>
          </w:tcPr>
          <w:p w:rsidR="008741E9" w:rsidRPr="00D8246B" w:rsidRDefault="008741E9" w:rsidP="0019667A">
            <w:pPr>
              <w:jc w:val="center"/>
              <w:rPr>
                <w:b/>
              </w:rPr>
            </w:pPr>
          </w:p>
          <w:p w:rsidR="008741E9" w:rsidRPr="00D8246B" w:rsidRDefault="008741E9" w:rsidP="0019667A">
            <w:pPr>
              <w:jc w:val="center"/>
            </w:pPr>
            <w:r w:rsidRPr="00D8246B">
              <w:t>Фамилия, имя</w:t>
            </w:r>
          </w:p>
        </w:tc>
        <w:tc>
          <w:tcPr>
            <w:tcW w:w="8141" w:type="dxa"/>
            <w:gridSpan w:val="7"/>
          </w:tcPr>
          <w:p w:rsidR="008741E9" w:rsidRPr="00D8246B" w:rsidRDefault="008741E9" w:rsidP="0019667A">
            <w:pPr>
              <w:jc w:val="center"/>
              <w:rPr>
                <w:b/>
              </w:rPr>
            </w:pPr>
          </w:p>
          <w:p w:rsidR="008741E9" w:rsidRPr="00D8246B" w:rsidRDefault="008741E9" w:rsidP="0019667A">
            <w:pPr>
              <w:jc w:val="center"/>
            </w:pPr>
            <w:r w:rsidRPr="00D8246B">
              <w:t>Приняли участие в мероприятиях разного уровня</w:t>
            </w:r>
          </w:p>
        </w:tc>
        <w:tc>
          <w:tcPr>
            <w:tcW w:w="4357" w:type="dxa"/>
            <w:gridSpan w:val="3"/>
          </w:tcPr>
          <w:p w:rsidR="008741E9" w:rsidRPr="00D8246B" w:rsidRDefault="008741E9" w:rsidP="0019667A">
            <w:pPr>
              <w:jc w:val="center"/>
              <w:rPr>
                <w:b/>
              </w:rPr>
            </w:pPr>
          </w:p>
          <w:p w:rsidR="008741E9" w:rsidRPr="00D8246B" w:rsidRDefault="008741E9" w:rsidP="0019667A">
            <w:pPr>
              <w:jc w:val="center"/>
            </w:pPr>
            <w:r w:rsidRPr="00D8246B">
              <w:t>Стали</w:t>
            </w:r>
          </w:p>
          <w:p w:rsidR="008741E9" w:rsidRPr="00D8246B" w:rsidRDefault="008741E9" w:rsidP="0019667A">
            <w:pPr>
              <w:jc w:val="center"/>
            </w:pPr>
            <w:r w:rsidRPr="00D8246B">
              <w:t>победителями</w:t>
            </w:r>
          </w:p>
        </w:tc>
      </w:tr>
      <w:tr w:rsidR="008741E9" w:rsidRPr="00D8246B" w:rsidTr="0019667A">
        <w:tc>
          <w:tcPr>
            <w:tcW w:w="2811" w:type="dxa"/>
          </w:tcPr>
          <w:p w:rsidR="008741E9" w:rsidRPr="00D8246B" w:rsidRDefault="008741E9" w:rsidP="0019667A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8741E9" w:rsidRPr="00D8246B" w:rsidRDefault="008741E9" w:rsidP="0019667A">
            <w:pPr>
              <w:jc w:val="center"/>
            </w:pPr>
            <w:r w:rsidRPr="00D8246B">
              <w:t>кружок</w:t>
            </w:r>
          </w:p>
        </w:tc>
        <w:tc>
          <w:tcPr>
            <w:tcW w:w="1043" w:type="dxa"/>
          </w:tcPr>
          <w:p w:rsidR="008741E9" w:rsidRPr="00D8246B" w:rsidRDefault="008741E9" w:rsidP="0019667A">
            <w:pPr>
              <w:jc w:val="center"/>
            </w:pPr>
            <w:r w:rsidRPr="00D8246B">
              <w:t>центр</w:t>
            </w:r>
          </w:p>
        </w:tc>
        <w:tc>
          <w:tcPr>
            <w:tcW w:w="1112" w:type="dxa"/>
          </w:tcPr>
          <w:p w:rsidR="008741E9" w:rsidRPr="00D8246B" w:rsidRDefault="008741E9" w:rsidP="0019667A">
            <w:pPr>
              <w:jc w:val="center"/>
            </w:pPr>
            <w:r w:rsidRPr="00D8246B">
              <w:t>школа</w:t>
            </w:r>
          </w:p>
        </w:tc>
        <w:tc>
          <w:tcPr>
            <w:tcW w:w="1314" w:type="dxa"/>
          </w:tcPr>
          <w:p w:rsidR="008741E9" w:rsidRPr="00D8246B" w:rsidRDefault="008741E9" w:rsidP="0019667A">
            <w:pPr>
              <w:jc w:val="center"/>
            </w:pPr>
            <w:r w:rsidRPr="00D8246B">
              <w:t>посёлок</w:t>
            </w:r>
          </w:p>
        </w:tc>
        <w:tc>
          <w:tcPr>
            <w:tcW w:w="971" w:type="dxa"/>
          </w:tcPr>
          <w:p w:rsidR="008741E9" w:rsidRPr="00D8246B" w:rsidRDefault="008741E9" w:rsidP="0019667A">
            <w:pPr>
              <w:jc w:val="center"/>
            </w:pPr>
            <w:r w:rsidRPr="00D8246B">
              <w:t>район</w:t>
            </w:r>
          </w:p>
        </w:tc>
        <w:tc>
          <w:tcPr>
            <w:tcW w:w="1175" w:type="dxa"/>
          </w:tcPr>
          <w:p w:rsidR="008741E9" w:rsidRPr="00D8246B" w:rsidRDefault="008741E9" w:rsidP="0019667A">
            <w:pPr>
              <w:jc w:val="center"/>
            </w:pPr>
            <w:r w:rsidRPr="00D8246B">
              <w:t>регион</w:t>
            </w:r>
          </w:p>
        </w:tc>
        <w:tc>
          <w:tcPr>
            <w:tcW w:w="1137" w:type="dxa"/>
          </w:tcPr>
          <w:p w:rsidR="008741E9" w:rsidRPr="00D8246B" w:rsidRDefault="008741E9" w:rsidP="0019667A">
            <w:pPr>
              <w:jc w:val="center"/>
            </w:pPr>
            <w:r w:rsidRPr="00D8246B">
              <w:t>область</w:t>
            </w:r>
          </w:p>
        </w:tc>
        <w:tc>
          <w:tcPr>
            <w:tcW w:w="1888" w:type="dxa"/>
          </w:tcPr>
          <w:p w:rsidR="008741E9" w:rsidRPr="00D8246B" w:rsidRDefault="008741E9" w:rsidP="0019667A">
            <w:pPr>
              <w:jc w:val="center"/>
            </w:pPr>
            <w:r w:rsidRPr="00D8246B">
              <w:t>район</w:t>
            </w:r>
          </w:p>
        </w:tc>
        <w:tc>
          <w:tcPr>
            <w:tcW w:w="1129" w:type="dxa"/>
          </w:tcPr>
          <w:p w:rsidR="008741E9" w:rsidRPr="00D8246B" w:rsidRDefault="008741E9" w:rsidP="0019667A">
            <w:pPr>
              <w:jc w:val="center"/>
            </w:pPr>
            <w:r w:rsidRPr="00D8246B">
              <w:t>обл.</w:t>
            </w:r>
          </w:p>
        </w:tc>
        <w:tc>
          <w:tcPr>
            <w:tcW w:w="1340" w:type="dxa"/>
          </w:tcPr>
          <w:p w:rsidR="008741E9" w:rsidRPr="00D8246B" w:rsidRDefault="008741E9" w:rsidP="0019667A">
            <w:pPr>
              <w:jc w:val="center"/>
            </w:pPr>
            <w:r w:rsidRPr="00D8246B">
              <w:t>регион</w:t>
            </w:r>
          </w:p>
        </w:tc>
      </w:tr>
      <w:tr w:rsidR="008741E9" w:rsidRPr="00D8246B" w:rsidTr="0019667A">
        <w:tc>
          <w:tcPr>
            <w:tcW w:w="2811" w:type="dxa"/>
          </w:tcPr>
          <w:p w:rsidR="008741E9" w:rsidRPr="00D8246B" w:rsidRDefault="008741E9" w:rsidP="0019667A"/>
        </w:tc>
        <w:tc>
          <w:tcPr>
            <w:tcW w:w="1389" w:type="dxa"/>
          </w:tcPr>
          <w:p w:rsidR="008741E9" w:rsidRPr="00D8246B" w:rsidRDefault="008741E9" w:rsidP="0019667A"/>
        </w:tc>
        <w:tc>
          <w:tcPr>
            <w:tcW w:w="1043" w:type="dxa"/>
          </w:tcPr>
          <w:p w:rsidR="008741E9" w:rsidRPr="00D8246B" w:rsidRDefault="008741E9" w:rsidP="0019667A"/>
        </w:tc>
        <w:tc>
          <w:tcPr>
            <w:tcW w:w="1112" w:type="dxa"/>
          </w:tcPr>
          <w:p w:rsidR="008741E9" w:rsidRPr="00D8246B" w:rsidRDefault="008741E9" w:rsidP="0019667A"/>
        </w:tc>
        <w:tc>
          <w:tcPr>
            <w:tcW w:w="1314" w:type="dxa"/>
          </w:tcPr>
          <w:p w:rsidR="008741E9" w:rsidRPr="00D8246B" w:rsidRDefault="008741E9" w:rsidP="0019667A"/>
        </w:tc>
        <w:tc>
          <w:tcPr>
            <w:tcW w:w="971" w:type="dxa"/>
          </w:tcPr>
          <w:p w:rsidR="008741E9" w:rsidRPr="00D8246B" w:rsidRDefault="008741E9" w:rsidP="0019667A"/>
        </w:tc>
        <w:tc>
          <w:tcPr>
            <w:tcW w:w="1175" w:type="dxa"/>
          </w:tcPr>
          <w:p w:rsidR="008741E9" w:rsidRPr="00D8246B" w:rsidRDefault="008741E9" w:rsidP="0019667A"/>
        </w:tc>
        <w:tc>
          <w:tcPr>
            <w:tcW w:w="1137" w:type="dxa"/>
          </w:tcPr>
          <w:p w:rsidR="008741E9" w:rsidRPr="00D8246B" w:rsidRDefault="008741E9" w:rsidP="0019667A"/>
        </w:tc>
        <w:tc>
          <w:tcPr>
            <w:tcW w:w="1888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1129" w:type="dxa"/>
          </w:tcPr>
          <w:p w:rsidR="008741E9" w:rsidRPr="00D8246B" w:rsidRDefault="008741E9" w:rsidP="0019667A">
            <w:pPr>
              <w:rPr>
                <w:b/>
              </w:rPr>
            </w:pPr>
          </w:p>
        </w:tc>
        <w:tc>
          <w:tcPr>
            <w:tcW w:w="1340" w:type="dxa"/>
          </w:tcPr>
          <w:p w:rsidR="008741E9" w:rsidRPr="00D8246B" w:rsidRDefault="008741E9" w:rsidP="0019667A">
            <w:pPr>
              <w:rPr>
                <w:b/>
              </w:rPr>
            </w:pPr>
          </w:p>
          <w:p w:rsidR="008741E9" w:rsidRPr="00D8246B" w:rsidRDefault="008741E9" w:rsidP="0019667A">
            <w:pPr>
              <w:rPr>
                <w:b/>
              </w:rPr>
            </w:pPr>
          </w:p>
        </w:tc>
      </w:tr>
    </w:tbl>
    <w:p w:rsidR="008741E9" w:rsidRPr="00AB02E9" w:rsidRDefault="008741E9" w:rsidP="00706046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2E9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8741E9" w:rsidRDefault="008741E9" w:rsidP="00706046">
      <w:pPr>
        <w:rPr>
          <w:b/>
        </w:rPr>
      </w:pPr>
      <w:r>
        <w:rPr>
          <w:b/>
        </w:rPr>
        <w:t xml:space="preserve"> </w:t>
      </w:r>
      <w:r w:rsidRPr="002E3E07">
        <w:rPr>
          <w:b/>
        </w:rPr>
        <w:t xml:space="preserve">                                                       </w:t>
      </w:r>
    </w:p>
    <w:p w:rsidR="008741E9" w:rsidRPr="00742DD1" w:rsidRDefault="008741E9" w:rsidP="00706046">
      <w:pPr>
        <w:rPr>
          <w:b/>
        </w:rPr>
      </w:pPr>
      <w:r w:rsidRPr="002E3E07">
        <w:rPr>
          <w:b/>
        </w:rPr>
        <w:t xml:space="preserve">   </w:t>
      </w:r>
      <w:r w:rsidRPr="00742DD1">
        <w:rPr>
          <w:b/>
        </w:rPr>
        <w:t>Оценка уровня обучения обучающихся объединения  «</w:t>
      </w:r>
      <w:r>
        <w:rPr>
          <w:b/>
        </w:rPr>
        <w:t>Умелец</w:t>
      </w:r>
      <w:r w:rsidRPr="00EE7E05">
        <w:rPr>
          <w:b/>
        </w:rPr>
        <w:t>» 1-ый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134"/>
        <w:gridCol w:w="1134"/>
        <w:gridCol w:w="708"/>
        <w:gridCol w:w="1276"/>
        <w:gridCol w:w="1134"/>
        <w:gridCol w:w="1276"/>
        <w:gridCol w:w="1559"/>
        <w:gridCol w:w="1418"/>
        <w:gridCol w:w="1215"/>
        <w:gridCol w:w="1053"/>
      </w:tblGrid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№</w:t>
            </w:r>
          </w:p>
        </w:tc>
        <w:tc>
          <w:tcPr>
            <w:tcW w:w="1560" w:type="dxa"/>
          </w:tcPr>
          <w:p w:rsidR="008741E9" w:rsidRPr="00742DD1" w:rsidRDefault="008741E9" w:rsidP="0019667A">
            <w:r w:rsidRPr="00742DD1">
              <w:t>ФИ ребёнка</w:t>
            </w:r>
          </w:p>
        </w:tc>
        <w:tc>
          <w:tcPr>
            <w:tcW w:w="2976" w:type="dxa"/>
            <w:gridSpan w:val="3"/>
          </w:tcPr>
          <w:p w:rsidR="008741E9" w:rsidRPr="00742DD1" w:rsidRDefault="008741E9" w:rsidP="0019667A">
            <w:r w:rsidRPr="00742DD1">
              <w:t>Знание основ изограмоты</w:t>
            </w:r>
          </w:p>
        </w:tc>
        <w:tc>
          <w:tcPr>
            <w:tcW w:w="3686" w:type="dxa"/>
            <w:gridSpan w:val="3"/>
          </w:tcPr>
          <w:p w:rsidR="008741E9" w:rsidRPr="00192497" w:rsidRDefault="008741E9" w:rsidP="0019667A">
            <w:pPr>
              <w:pStyle w:val="NoSpacing"/>
            </w:pPr>
            <w:r w:rsidRPr="00192497">
              <w:t>Знания, умения,</w:t>
            </w:r>
            <w:r>
              <w:t xml:space="preserve"> </w:t>
            </w:r>
            <w:r w:rsidRPr="00192497">
              <w:t xml:space="preserve">навыки выполнения </w:t>
            </w:r>
          </w:p>
          <w:p w:rsidR="008741E9" w:rsidRPr="00192497" w:rsidRDefault="008741E9" w:rsidP="0019667A">
            <w:pPr>
              <w:pStyle w:val="NoSpacing"/>
            </w:pPr>
            <w:r w:rsidRPr="00192497">
              <w:t>Несложных</w:t>
            </w:r>
            <w:r>
              <w:t xml:space="preserve"> </w:t>
            </w:r>
            <w:r w:rsidRPr="00192497">
              <w:t>приёмов и техник</w:t>
            </w:r>
          </w:p>
          <w:p w:rsidR="008741E9" w:rsidRPr="00742DD1" w:rsidRDefault="008741E9" w:rsidP="0019667A">
            <w:pPr>
              <w:pStyle w:val="NoSpacing"/>
            </w:pPr>
            <w:r w:rsidRPr="00192497">
              <w:t>работы с бумагой и</w:t>
            </w:r>
            <w:r>
              <w:t xml:space="preserve"> </w:t>
            </w:r>
            <w:r w:rsidRPr="00192497">
              <w:t>картоном, разными</w:t>
            </w:r>
            <w:r>
              <w:t xml:space="preserve"> </w:t>
            </w:r>
            <w:r w:rsidRPr="00192497">
              <w:t>материалами</w:t>
            </w:r>
          </w:p>
        </w:tc>
        <w:tc>
          <w:tcPr>
            <w:tcW w:w="4192" w:type="dxa"/>
            <w:gridSpan w:val="3"/>
          </w:tcPr>
          <w:p w:rsidR="008741E9" w:rsidRDefault="008741E9" w:rsidP="0019667A">
            <w:r w:rsidRPr="00742DD1">
              <w:t>Соблюдение правил безопасной работы</w:t>
            </w:r>
            <w:r>
              <w:t xml:space="preserve"> </w:t>
            </w:r>
          </w:p>
          <w:p w:rsidR="008741E9" w:rsidRPr="00742DD1" w:rsidRDefault="008741E9" w:rsidP="0019667A">
            <w:r w:rsidRPr="00742DD1">
              <w:t>с инструментами и материалами</w:t>
            </w:r>
          </w:p>
        </w:tc>
        <w:tc>
          <w:tcPr>
            <w:tcW w:w="1053" w:type="dxa"/>
          </w:tcPr>
          <w:p w:rsidR="008741E9" w:rsidRDefault="008741E9" w:rsidP="0019667A"/>
          <w:p w:rsidR="008741E9" w:rsidRPr="00742DD1" w:rsidRDefault="008741E9" w:rsidP="0019667A">
            <w:pPr>
              <w:pStyle w:val="NoSpacing"/>
            </w:pPr>
            <w:r w:rsidRPr="00742DD1">
              <w:t>Кол-во</w:t>
            </w:r>
          </w:p>
          <w:p w:rsidR="008741E9" w:rsidRPr="00742DD1" w:rsidRDefault="008741E9" w:rsidP="0019667A">
            <w:r w:rsidRPr="00742DD1">
              <w:t>баллов</w:t>
            </w:r>
          </w:p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/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708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559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418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215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2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3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4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5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6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7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8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9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11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12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13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14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15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</w:tbl>
    <w:p w:rsidR="008741E9" w:rsidRPr="00B22014" w:rsidRDefault="008741E9" w:rsidP="00706046">
      <w:pPr>
        <w:pStyle w:val="NoSpacing"/>
        <w:rPr>
          <w:sz w:val="20"/>
          <w:szCs w:val="20"/>
          <w:u w:val="single"/>
        </w:rPr>
      </w:pPr>
      <w:r w:rsidRPr="00B22014">
        <w:rPr>
          <w:sz w:val="20"/>
          <w:szCs w:val="20"/>
          <w:u w:val="single"/>
        </w:rPr>
        <w:t>Знание основ изограмоты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«В» -  3 балла - уверенно владеет теоретическими  знаниями основ изограмоты согласно  программным требованиям;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«С» -  2 балла - владеет теоретическими знаниям   основ изограмоты согласно  программным требованиям.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 xml:space="preserve">                            Не уверен в себе. Иногда  требуется помощь педагога.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«Н» -  1 балл - не владеет теоретическими знаниями основ изограмоты   работает только под  руководством педагога</w:t>
      </w:r>
    </w:p>
    <w:p w:rsidR="008741E9" w:rsidRPr="00B22014" w:rsidRDefault="008741E9" w:rsidP="00706046">
      <w:pPr>
        <w:pStyle w:val="NoSpacing"/>
        <w:rPr>
          <w:sz w:val="20"/>
          <w:szCs w:val="20"/>
          <w:u w:val="single"/>
        </w:rPr>
      </w:pPr>
      <w:r w:rsidRPr="00B22014">
        <w:rPr>
          <w:sz w:val="20"/>
          <w:szCs w:val="20"/>
          <w:u w:val="single"/>
        </w:rPr>
        <w:t>Знания, умения, навыки выполнения несложных приёмов и техник работы с бумагой и картоном, разными материалами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«В» -  3 балла - знает и качественно выполняет не   сложные работы с применением  изученных приёмов и техник;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«С» -  2 балла – знает и выполняет несложные    работы с применением  изученных  приёмов и техник, но иногда  требуется помощь  педагога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«Н» -  1 балл - - не владеет теоретическим   знаниями и практическими  умениями в данном виде  работ.  Работает только под руководством  педагога</w:t>
      </w:r>
    </w:p>
    <w:p w:rsidR="008741E9" w:rsidRPr="00B22014" w:rsidRDefault="008741E9" w:rsidP="00706046">
      <w:pPr>
        <w:pStyle w:val="NoSpacing"/>
        <w:rPr>
          <w:sz w:val="20"/>
          <w:szCs w:val="20"/>
          <w:u w:val="single"/>
        </w:rPr>
      </w:pPr>
      <w:r w:rsidRPr="00B22014">
        <w:rPr>
          <w:sz w:val="20"/>
          <w:szCs w:val="20"/>
          <w:u w:val="single"/>
        </w:rPr>
        <w:t>Соблюдение правил безопасной работы с инструментами и материалами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«В» -  3 балла – владеет знаниями, умениями, навыками работы с инструментами  и материалами, всегда соблюдает правила ТБ;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«С» -  2 балла – иногда допускает ошибки при работе материалами и инструментами, не всегда соблюдает ТБ.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«Н» -  1 балл –  часто не соблюдает правила техники безопасности при работе с материалами и инструментами, требуется постоянный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 xml:space="preserve">                           контроль педагога </w:t>
      </w:r>
    </w:p>
    <w:p w:rsidR="008741E9" w:rsidRPr="00B22014" w:rsidRDefault="008741E9" w:rsidP="00706046">
      <w:pPr>
        <w:pStyle w:val="NoSpacing"/>
        <w:rPr>
          <w:b/>
          <w:sz w:val="20"/>
          <w:szCs w:val="20"/>
          <w:u w:val="single"/>
        </w:rPr>
      </w:pPr>
      <w:r w:rsidRPr="00B22014">
        <w:rPr>
          <w:b/>
          <w:sz w:val="20"/>
          <w:szCs w:val="20"/>
          <w:u w:val="single"/>
        </w:rPr>
        <w:t xml:space="preserve">Критерии к диагностической карте  уровня обучения первого года обучения. 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  <w:r w:rsidRPr="00B22014">
        <w:rPr>
          <w:sz w:val="20"/>
          <w:szCs w:val="20"/>
        </w:rP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8741E9" w:rsidRPr="00B22014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sz w:val="20"/>
          <w:szCs w:val="20"/>
        </w:rPr>
        <w:t xml:space="preserve"> </w:t>
      </w:r>
      <w:r w:rsidRPr="00B22014">
        <w:rPr>
          <w:b/>
          <w:sz w:val="20"/>
          <w:szCs w:val="20"/>
        </w:rPr>
        <w:t>19 – 27    баллов  -   высокий уровень обучения</w:t>
      </w:r>
    </w:p>
    <w:p w:rsidR="008741E9" w:rsidRPr="00B22014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b/>
          <w:sz w:val="20"/>
          <w:szCs w:val="20"/>
        </w:rPr>
        <w:t>10 – 18    баллов –   средний уровень обучения</w:t>
      </w:r>
    </w:p>
    <w:p w:rsidR="008741E9" w:rsidRPr="00B22014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b/>
          <w:sz w:val="20"/>
          <w:szCs w:val="20"/>
        </w:rPr>
        <w:t xml:space="preserve"> 1 – 17     баллов –    низкий уровень обучения</w:t>
      </w:r>
    </w:p>
    <w:p w:rsidR="008741E9" w:rsidRPr="00B22014" w:rsidRDefault="008741E9" w:rsidP="00706046">
      <w:pPr>
        <w:pStyle w:val="NoSpacing"/>
        <w:rPr>
          <w:sz w:val="20"/>
          <w:szCs w:val="20"/>
        </w:rPr>
      </w:pPr>
    </w:p>
    <w:p w:rsidR="008741E9" w:rsidRDefault="008741E9" w:rsidP="00706046">
      <w:pPr>
        <w:pStyle w:val="NoSpacing"/>
      </w:pPr>
    </w:p>
    <w:p w:rsidR="008741E9" w:rsidRPr="00742DD1" w:rsidRDefault="008741E9" w:rsidP="00706046">
      <w:pPr>
        <w:jc w:val="center"/>
        <w:rPr>
          <w:b/>
        </w:rPr>
      </w:pPr>
      <w:r w:rsidRPr="00742DD1">
        <w:rPr>
          <w:b/>
        </w:rPr>
        <w:t>Оценка уровня  развития обучающихся объединения «</w:t>
      </w:r>
      <w:r>
        <w:rPr>
          <w:b/>
        </w:rPr>
        <w:t>Умелец</w:t>
      </w:r>
      <w:r w:rsidRPr="00742DD1">
        <w:rPr>
          <w:b/>
        </w:rPr>
        <w:t>»  1-ый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440"/>
        <w:gridCol w:w="1215"/>
        <w:gridCol w:w="1030"/>
        <w:gridCol w:w="1417"/>
        <w:gridCol w:w="1276"/>
        <w:gridCol w:w="1134"/>
        <w:gridCol w:w="928"/>
      </w:tblGrid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№</w:t>
            </w:r>
          </w:p>
        </w:tc>
        <w:tc>
          <w:tcPr>
            <w:tcW w:w="1701" w:type="dxa"/>
          </w:tcPr>
          <w:p w:rsidR="008741E9" w:rsidRPr="00742DD1" w:rsidRDefault="008741E9" w:rsidP="0019667A">
            <w:r w:rsidRPr="00742DD1">
              <w:t>ФИ ребёнка</w:t>
            </w:r>
          </w:p>
        </w:tc>
        <w:tc>
          <w:tcPr>
            <w:tcW w:w="3685" w:type="dxa"/>
            <w:gridSpan w:val="3"/>
          </w:tcPr>
          <w:p w:rsidR="008741E9" w:rsidRPr="00D97F55" w:rsidRDefault="008741E9" w:rsidP="0019667A">
            <w:pPr>
              <w:pStyle w:val="NoSpacing"/>
            </w:pPr>
            <w:r w:rsidRPr="00D97F55">
              <w:t>Трудовые навыки</w:t>
            </w:r>
            <w:r>
              <w:t xml:space="preserve"> </w:t>
            </w:r>
            <w:r w:rsidRPr="00D97F55">
              <w:t xml:space="preserve">работы: </w:t>
            </w:r>
          </w:p>
          <w:p w:rsidR="008741E9" w:rsidRPr="00D97F55" w:rsidRDefault="008741E9" w:rsidP="0019667A">
            <w:pPr>
              <w:pStyle w:val="NoSpacing"/>
            </w:pPr>
            <w:r w:rsidRPr="00D97F55">
              <w:t xml:space="preserve">   - бумагой</w:t>
            </w:r>
          </w:p>
          <w:p w:rsidR="008741E9" w:rsidRPr="00D97F55" w:rsidRDefault="008741E9" w:rsidP="0019667A">
            <w:pPr>
              <w:pStyle w:val="NoSpacing"/>
            </w:pPr>
            <w:r w:rsidRPr="00D97F55">
              <w:t xml:space="preserve">   - различными</w:t>
            </w:r>
            <w:r>
              <w:t xml:space="preserve"> </w:t>
            </w:r>
            <w:r w:rsidRPr="00D97F55">
              <w:t>материалами</w:t>
            </w:r>
          </w:p>
          <w:p w:rsidR="008741E9" w:rsidRPr="00D97F55" w:rsidRDefault="008741E9" w:rsidP="0019667A">
            <w:pPr>
              <w:pStyle w:val="NoSpacing"/>
            </w:pPr>
          </w:p>
        </w:tc>
        <w:tc>
          <w:tcPr>
            <w:tcW w:w="3827" w:type="dxa"/>
            <w:gridSpan w:val="3"/>
          </w:tcPr>
          <w:p w:rsidR="008741E9" w:rsidRPr="00D97F55" w:rsidRDefault="008741E9" w:rsidP="0019667A">
            <w:pPr>
              <w:pStyle w:val="NoSpacing"/>
            </w:pPr>
            <w:r w:rsidRPr="00D97F55">
              <w:t>Развитие моторики</w:t>
            </w:r>
          </w:p>
          <w:p w:rsidR="008741E9" w:rsidRPr="00D97F55" w:rsidRDefault="008741E9" w:rsidP="0019667A">
            <w:pPr>
              <w:pStyle w:val="NoSpacing"/>
            </w:pPr>
            <w:r w:rsidRPr="00D97F55">
              <w:t>пальцев рук</w:t>
            </w:r>
          </w:p>
          <w:p w:rsidR="008741E9" w:rsidRPr="00D97F55" w:rsidRDefault="008741E9" w:rsidP="0019667A">
            <w:pPr>
              <w:pStyle w:val="NoSpacing"/>
            </w:pPr>
          </w:p>
        </w:tc>
        <w:tc>
          <w:tcPr>
            <w:tcW w:w="928" w:type="dxa"/>
            <w:vMerge w:val="restart"/>
          </w:tcPr>
          <w:p w:rsidR="008741E9" w:rsidRPr="00742DD1" w:rsidRDefault="008741E9" w:rsidP="0019667A">
            <w:pPr>
              <w:pStyle w:val="NoSpacing"/>
            </w:pPr>
            <w:r w:rsidRPr="00742DD1">
              <w:t>Кол-во</w:t>
            </w:r>
          </w:p>
          <w:p w:rsidR="008741E9" w:rsidRPr="00742DD1" w:rsidRDefault="008741E9" w:rsidP="0019667A">
            <w:pPr>
              <w:pStyle w:val="NoSpacing"/>
            </w:pPr>
            <w:r w:rsidRPr="00742DD1">
              <w:t>баллов</w:t>
            </w:r>
          </w:p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/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215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030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417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928" w:type="dxa"/>
            <w:vMerge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2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3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4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5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6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7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8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9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10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11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12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13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14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15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417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928" w:type="dxa"/>
          </w:tcPr>
          <w:p w:rsidR="008741E9" w:rsidRPr="00742DD1" w:rsidRDefault="008741E9" w:rsidP="0019667A"/>
        </w:tc>
      </w:tr>
    </w:tbl>
    <w:p w:rsidR="008741E9" w:rsidRPr="00363EAC" w:rsidRDefault="008741E9" w:rsidP="00706046">
      <w:pPr>
        <w:pStyle w:val="NoSpacing"/>
        <w:rPr>
          <w:u w:val="single"/>
        </w:rPr>
      </w:pPr>
      <w:r w:rsidRPr="00B22014">
        <w:rPr>
          <w:u w:val="single"/>
        </w:rPr>
        <w:t>Трудовые навыки работы:</w:t>
      </w:r>
      <w:r>
        <w:rPr>
          <w:u w:val="single"/>
        </w:rPr>
        <w:t>:</w:t>
      </w:r>
      <w:r>
        <w:t xml:space="preserve">   с</w:t>
      </w:r>
      <w:r w:rsidRPr="00D97F55">
        <w:t xml:space="preserve"> бумагой</w:t>
      </w:r>
      <w:r>
        <w:t xml:space="preserve">, </w:t>
      </w:r>
      <w:r w:rsidRPr="00D97F55">
        <w:t>различным</w:t>
      </w:r>
      <w:r>
        <w:t>и</w:t>
      </w:r>
      <w:r w:rsidRPr="00D97F55">
        <w:t xml:space="preserve">  материалами</w:t>
      </w:r>
      <w:r>
        <w:rPr>
          <w:u w:val="single"/>
        </w:rPr>
        <w:t xml:space="preserve"> </w:t>
      </w:r>
    </w:p>
    <w:p w:rsidR="008741E9" w:rsidRPr="00B22014" w:rsidRDefault="008741E9" w:rsidP="00706046">
      <w:pPr>
        <w:pStyle w:val="NoSpacing"/>
      </w:pPr>
      <w:r w:rsidRPr="00742DD1">
        <w:t xml:space="preserve">«В» - 3 балла - </w:t>
      </w:r>
      <w:r w:rsidRPr="00B22014">
        <w:t>приобретены трудовые    навыки работы с данным   видом материала</w:t>
      </w:r>
    </w:p>
    <w:p w:rsidR="008741E9" w:rsidRPr="00B22014" w:rsidRDefault="008741E9" w:rsidP="00706046">
      <w:pPr>
        <w:pStyle w:val="NoSpacing"/>
      </w:pPr>
      <w:r w:rsidRPr="00742DD1">
        <w:t xml:space="preserve">«С» -  2 балла  - </w:t>
      </w:r>
      <w:r w:rsidRPr="00D8246B">
        <w:t xml:space="preserve"> </w:t>
      </w:r>
      <w:r w:rsidRPr="00B22014">
        <w:t xml:space="preserve">есть трудовые навыки работы   с материалом, но иногда   допускает ошибки,   неточности          </w:t>
      </w:r>
    </w:p>
    <w:p w:rsidR="008741E9" w:rsidRPr="00B22014" w:rsidRDefault="008741E9" w:rsidP="00706046">
      <w:pPr>
        <w:pStyle w:val="NoSpacing"/>
      </w:pPr>
      <w:r w:rsidRPr="00742DD1">
        <w:t xml:space="preserve">«Н» -  1 балл  -  </w:t>
      </w:r>
      <w:r w:rsidRPr="00B22014">
        <w:t>низкий уровень навыков   работы с материалом, необходимы контроль и помощь</w:t>
      </w:r>
      <w:r w:rsidRPr="00D8246B">
        <w:t xml:space="preserve">     </w:t>
      </w:r>
    </w:p>
    <w:p w:rsidR="008741E9" w:rsidRPr="00363EAC" w:rsidRDefault="008741E9" w:rsidP="00706046">
      <w:pPr>
        <w:pStyle w:val="NoSpacing"/>
        <w:rPr>
          <w:u w:val="single"/>
        </w:rPr>
      </w:pPr>
      <w:r w:rsidRPr="00B22014">
        <w:rPr>
          <w:u w:val="single"/>
        </w:rPr>
        <w:t>Развитие моторики пальцев рук</w:t>
      </w:r>
    </w:p>
    <w:p w:rsidR="008741E9" w:rsidRPr="00363EAC" w:rsidRDefault="008741E9" w:rsidP="00706046">
      <w:pPr>
        <w:pStyle w:val="NoSpacing"/>
      </w:pPr>
      <w:r w:rsidRPr="00742DD1">
        <w:t xml:space="preserve"> «В» -   3 балла  </w:t>
      </w:r>
      <w:r w:rsidRPr="00363EAC">
        <w:t>- ребёнок легко и быстро    выполняет любую мелкую  работу;</w:t>
      </w:r>
    </w:p>
    <w:p w:rsidR="008741E9" w:rsidRPr="00363EAC" w:rsidRDefault="008741E9" w:rsidP="00706046">
      <w:pPr>
        <w:pStyle w:val="NoSpacing"/>
      </w:pPr>
      <w:r w:rsidRPr="00742DD1">
        <w:t xml:space="preserve">«С» -   2 балла  - </w:t>
      </w:r>
      <w:r w:rsidRPr="00363EAC">
        <w:t>развита моторика пальцев   выполняет работу, но вболее  сложных случаях  затрудняется, нуждается в    помощи;</w:t>
      </w:r>
    </w:p>
    <w:p w:rsidR="008741E9" w:rsidRPr="00363EAC" w:rsidRDefault="008741E9" w:rsidP="00706046">
      <w:pPr>
        <w:pStyle w:val="NoSpacing"/>
      </w:pPr>
      <w:r w:rsidRPr="00742DD1">
        <w:t xml:space="preserve">«Н» -  1 балл  -  </w:t>
      </w:r>
      <w:r w:rsidRPr="00363EAC">
        <w:t>не развита моторика пальце</w:t>
      </w:r>
      <w:r>
        <w:t>в</w:t>
      </w:r>
      <w:r w:rsidRPr="00363EAC">
        <w:t xml:space="preserve">     рук, не может самостоятельн</w:t>
      </w:r>
      <w:r>
        <w:t>о</w:t>
      </w:r>
      <w:r w:rsidRPr="00363EAC">
        <w:t xml:space="preserve">   выполнить мелкую работу,</w:t>
      </w:r>
      <w:r>
        <w:t xml:space="preserve"> </w:t>
      </w:r>
      <w:r w:rsidRPr="00363EAC">
        <w:t xml:space="preserve"> необходима помощь</w:t>
      </w:r>
    </w:p>
    <w:p w:rsidR="008741E9" w:rsidRPr="00742DD1" w:rsidRDefault="008741E9" w:rsidP="00706046">
      <w:pPr>
        <w:pStyle w:val="NoSpacing"/>
        <w:rPr>
          <w:b/>
          <w:u w:val="single"/>
        </w:rPr>
      </w:pPr>
      <w:r w:rsidRPr="00742DD1">
        <w:rPr>
          <w:b/>
          <w:u w:val="single"/>
        </w:rPr>
        <w:t xml:space="preserve">Критерии к диагностической карте  уровня воспитанности первого года обучения. </w:t>
      </w:r>
    </w:p>
    <w:p w:rsidR="008741E9" w:rsidRPr="00363EAC" w:rsidRDefault="008741E9" w:rsidP="00706046">
      <w:pPr>
        <w:pStyle w:val="NoSpacing"/>
      </w:pPr>
      <w:r w:rsidRPr="00742DD1"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8741E9" w:rsidRPr="00742DD1" w:rsidRDefault="008741E9" w:rsidP="00706046">
      <w:pPr>
        <w:pStyle w:val="NoSpacing"/>
        <w:rPr>
          <w:b/>
        </w:rPr>
      </w:pPr>
      <w:r>
        <w:t xml:space="preserve"> </w:t>
      </w:r>
      <w:r w:rsidRPr="00742DD1">
        <w:t xml:space="preserve">  </w:t>
      </w:r>
      <w:r w:rsidRPr="00742DD1">
        <w:rPr>
          <w:b/>
        </w:rPr>
        <w:t>13 - 18     баллов  -   высокий уровень обучения</w:t>
      </w:r>
    </w:p>
    <w:p w:rsidR="008741E9" w:rsidRPr="00742DD1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7 - 12     баллов – средний уровень обучения</w:t>
      </w:r>
    </w:p>
    <w:p w:rsidR="008741E9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1 – 6      баллов –    низкий уровень обучения</w:t>
      </w:r>
    </w:p>
    <w:p w:rsidR="008741E9" w:rsidRPr="001A03F2" w:rsidRDefault="008741E9" w:rsidP="00706046">
      <w:pPr>
        <w:pStyle w:val="NoSpacing"/>
        <w:rPr>
          <w:b/>
        </w:rPr>
      </w:pPr>
    </w:p>
    <w:p w:rsidR="008741E9" w:rsidRDefault="008741E9" w:rsidP="00706046">
      <w:pPr>
        <w:jc w:val="center"/>
        <w:rPr>
          <w:b/>
        </w:rPr>
      </w:pPr>
      <w:r w:rsidRPr="00742DD1">
        <w:rPr>
          <w:b/>
        </w:rPr>
        <w:t>Оценка уровня воспитанности обучающихся  объединения «</w:t>
      </w:r>
      <w:r>
        <w:rPr>
          <w:b/>
        </w:rPr>
        <w:t>Умелец</w:t>
      </w:r>
      <w:r w:rsidRPr="00742DD1">
        <w:rPr>
          <w:b/>
        </w:rPr>
        <w:t>»  1-ый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134"/>
        <w:gridCol w:w="1134"/>
        <w:gridCol w:w="708"/>
        <w:gridCol w:w="1276"/>
        <w:gridCol w:w="1134"/>
        <w:gridCol w:w="1276"/>
        <w:gridCol w:w="1559"/>
        <w:gridCol w:w="1418"/>
        <w:gridCol w:w="1215"/>
        <w:gridCol w:w="1053"/>
      </w:tblGrid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№</w:t>
            </w:r>
          </w:p>
        </w:tc>
        <w:tc>
          <w:tcPr>
            <w:tcW w:w="1701" w:type="dxa"/>
          </w:tcPr>
          <w:p w:rsidR="008741E9" w:rsidRPr="00742DD1" w:rsidRDefault="008741E9" w:rsidP="0019667A">
            <w:r w:rsidRPr="00742DD1">
              <w:t>ФИ ребёнка</w:t>
            </w:r>
          </w:p>
        </w:tc>
        <w:tc>
          <w:tcPr>
            <w:tcW w:w="2976" w:type="dxa"/>
            <w:gridSpan w:val="3"/>
          </w:tcPr>
          <w:p w:rsidR="008741E9" w:rsidRPr="005B5D29" w:rsidRDefault="008741E9" w:rsidP="0019667A">
            <w:pPr>
              <w:pStyle w:val="NoSpacing"/>
            </w:pPr>
            <w:r w:rsidRPr="005B5D29">
              <w:t>Интерес к</w:t>
            </w:r>
          </w:p>
          <w:p w:rsidR="008741E9" w:rsidRPr="005B5D29" w:rsidRDefault="008741E9" w:rsidP="0019667A">
            <w:pPr>
              <w:pStyle w:val="NoSpacing"/>
            </w:pPr>
            <w:r w:rsidRPr="005B5D29">
              <w:t>изодеятельности</w:t>
            </w:r>
          </w:p>
          <w:p w:rsidR="008741E9" w:rsidRPr="005B5D29" w:rsidRDefault="008741E9" w:rsidP="0019667A">
            <w:pPr>
              <w:pStyle w:val="NoSpacing"/>
            </w:pPr>
            <w:r w:rsidRPr="005B5D29">
              <w:t>и ручному труду</w:t>
            </w:r>
          </w:p>
        </w:tc>
        <w:tc>
          <w:tcPr>
            <w:tcW w:w="3686" w:type="dxa"/>
            <w:gridSpan w:val="3"/>
          </w:tcPr>
          <w:p w:rsidR="008741E9" w:rsidRPr="005B5D29" w:rsidRDefault="008741E9" w:rsidP="0019667A">
            <w:pPr>
              <w:pStyle w:val="NoSpacing"/>
            </w:pPr>
            <w:r w:rsidRPr="005B5D29">
              <w:t>Самостоятельность,</w:t>
            </w:r>
          </w:p>
          <w:p w:rsidR="008741E9" w:rsidRPr="005B5D29" w:rsidRDefault="008741E9" w:rsidP="0019667A">
            <w:pPr>
              <w:pStyle w:val="NoSpacing"/>
            </w:pPr>
          </w:p>
          <w:p w:rsidR="008741E9" w:rsidRPr="005B5D29" w:rsidRDefault="008741E9" w:rsidP="0019667A">
            <w:pPr>
              <w:pStyle w:val="NoSpacing"/>
            </w:pPr>
          </w:p>
        </w:tc>
        <w:tc>
          <w:tcPr>
            <w:tcW w:w="4192" w:type="dxa"/>
            <w:gridSpan w:val="3"/>
          </w:tcPr>
          <w:p w:rsidR="008741E9" w:rsidRPr="005B5D29" w:rsidRDefault="008741E9" w:rsidP="0019667A">
            <w:pPr>
              <w:pStyle w:val="NoSpacing"/>
            </w:pPr>
            <w:r w:rsidRPr="005B5D29">
              <w:t>Аккуратность</w:t>
            </w:r>
          </w:p>
        </w:tc>
        <w:tc>
          <w:tcPr>
            <w:tcW w:w="1053" w:type="dxa"/>
          </w:tcPr>
          <w:p w:rsidR="008741E9" w:rsidRDefault="008741E9" w:rsidP="0019667A"/>
          <w:p w:rsidR="008741E9" w:rsidRPr="00742DD1" w:rsidRDefault="008741E9" w:rsidP="0019667A">
            <w:pPr>
              <w:pStyle w:val="NoSpacing"/>
            </w:pPr>
            <w:r w:rsidRPr="00742DD1">
              <w:t>Кол-во</w:t>
            </w:r>
          </w:p>
          <w:p w:rsidR="008741E9" w:rsidRPr="00742DD1" w:rsidRDefault="008741E9" w:rsidP="0019667A">
            <w:r w:rsidRPr="00742DD1">
              <w:t>баллов</w:t>
            </w:r>
          </w:p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/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708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559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418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215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2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3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4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5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6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7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8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9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10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11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12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13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14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534" w:type="dxa"/>
          </w:tcPr>
          <w:p w:rsidR="008741E9" w:rsidRPr="00742DD1" w:rsidRDefault="008741E9" w:rsidP="0019667A">
            <w:r w:rsidRPr="00742DD1">
              <w:t>15</w:t>
            </w:r>
          </w:p>
        </w:tc>
        <w:tc>
          <w:tcPr>
            <w:tcW w:w="1701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</w:tbl>
    <w:p w:rsidR="008741E9" w:rsidRDefault="008741E9" w:rsidP="00706046">
      <w:pPr>
        <w:pStyle w:val="NoSpacing"/>
        <w:rPr>
          <w:u w:val="single"/>
        </w:rPr>
      </w:pPr>
      <w:r w:rsidRPr="00803AA9">
        <w:rPr>
          <w:u w:val="single"/>
        </w:rPr>
        <w:t>Интерес к изодеятельности и ручному труду</w:t>
      </w:r>
    </w:p>
    <w:p w:rsidR="008741E9" w:rsidRPr="00743195" w:rsidRDefault="008741E9" w:rsidP="00706046">
      <w:pPr>
        <w:pStyle w:val="NoSpacing"/>
      </w:pPr>
      <w:r w:rsidRPr="00742DD1">
        <w:t xml:space="preserve">«В» - </w:t>
      </w:r>
      <w:r>
        <w:t xml:space="preserve">3 балла - </w:t>
      </w:r>
      <w:r w:rsidRPr="00743195">
        <w:t>с интересом и  удовольствием   выполняет предложенные    виды работ;</w:t>
      </w:r>
    </w:p>
    <w:p w:rsidR="008741E9" w:rsidRPr="00743195" w:rsidRDefault="008741E9" w:rsidP="00706046">
      <w:pPr>
        <w:pStyle w:val="NoSpacing"/>
      </w:pPr>
      <w:r w:rsidRPr="00742DD1">
        <w:t xml:space="preserve">«С» -  2 балла  - </w:t>
      </w:r>
      <w:r w:rsidRPr="00743195">
        <w:t>есть интерес и желание   работать, но отдельные виды   заданий выполняет по  необходимости;</w:t>
      </w:r>
    </w:p>
    <w:p w:rsidR="008741E9" w:rsidRPr="00743195" w:rsidRDefault="008741E9" w:rsidP="00706046">
      <w:pPr>
        <w:pStyle w:val="NoSpacing"/>
      </w:pPr>
      <w:r w:rsidRPr="00742DD1">
        <w:t xml:space="preserve">«Н» -  1 балл  -  </w:t>
      </w:r>
      <w:r w:rsidRPr="00D8246B">
        <w:t xml:space="preserve"> </w:t>
      </w:r>
      <w:r w:rsidRPr="00743195">
        <w:t>не устойчив интерес и  желание в выполнении  работ, часто задания   выполняются по необходимости</w:t>
      </w:r>
    </w:p>
    <w:p w:rsidR="008741E9" w:rsidRPr="00742DD1" w:rsidRDefault="008741E9" w:rsidP="00706046">
      <w:pPr>
        <w:pStyle w:val="NoSpacing"/>
        <w:rPr>
          <w:u w:val="single"/>
        </w:rPr>
      </w:pPr>
      <w:r>
        <w:rPr>
          <w:u w:val="single"/>
        </w:rPr>
        <w:t>Самостоятельность</w:t>
      </w:r>
      <w:r w:rsidRPr="00742DD1">
        <w:rPr>
          <w:u w:val="single"/>
        </w:rPr>
        <w:t xml:space="preserve"> </w:t>
      </w:r>
    </w:p>
    <w:p w:rsidR="008741E9" w:rsidRPr="00743195" w:rsidRDefault="008741E9" w:rsidP="00706046">
      <w:pPr>
        <w:pStyle w:val="NoSpacing"/>
      </w:pPr>
      <w:r w:rsidRPr="00742DD1">
        <w:t xml:space="preserve">«В» - </w:t>
      </w:r>
      <w:r>
        <w:t xml:space="preserve">3 балла - </w:t>
      </w:r>
      <w:r w:rsidRPr="00743195">
        <w:t>учащийся работает самост</w:t>
      </w:r>
      <w:r>
        <w:t>о</w:t>
      </w:r>
      <w:r w:rsidRPr="00743195">
        <w:t xml:space="preserve"> ятельно, консультируется  только по сложным вопросам</w:t>
      </w:r>
    </w:p>
    <w:p w:rsidR="008741E9" w:rsidRPr="00743195" w:rsidRDefault="008741E9" w:rsidP="00706046">
      <w:pPr>
        <w:pStyle w:val="NoSpacing"/>
      </w:pPr>
      <w:r w:rsidRPr="00742DD1">
        <w:t>«С» -  2 балла</w:t>
      </w:r>
      <w:r>
        <w:t xml:space="preserve"> - </w:t>
      </w:r>
      <w:r w:rsidRPr="00742DD1">
        <w:t xml:space="preserve"> </w:t>
      </w:r>
      <w:r w:rsidRPr="00743195">
        <w:t>учащиеся иногда обращаются  за помощью к педагогу и   кружковцам;</w:t>
      </w:r>
      <w:r w:rsidRPr="00742DD1">
        <w:t xml:space="preserve"> </w:t>
      </w:r>
    </w:p>
    <w:p w:rsidR="008741E9" w:rsidRPr="00743195" w:rsidRDefault="008741E9" w:rsidP="00706046">
      <w:pPr>
        <w:pStyle w:val="NoSpacing"/>
      </w:pPr>
      <w:r w:rsidRPr="00742DD1">
        <w:t xml:space="preserve">«Н» -  1 балл  -  </w:t>
      </w:r>
      <w:r w:rsidRPr="00743195">
        <w:t xml:space="preserve">учащийся работает с помощью   педагога и кружковцев </w:t>
      </w:r>
    </w:p>
    <w:p w:rsidR="008741E9" w:rsidRPr="00742DD1" w:rsidRDefault="008741E9" w:rsidP="00706046">
      <w:pPr>
        <w:pStyle w:val="NoSpacing"/>
        <w:rPr>
          <w:u w:val="single"/>
        </w:rPr>
      </w:pPr>
      <w:r w:rsidRPr="00742DD1">
        <w:rPr>
          <w:u w:val="single"/>
        </w:rPr>
        <w:t>Аккуратность</w:t>
      </w:r>
    </w:p>
    <w:p w:rsidR="008741E9" w:rsidRPr="00742DD1" w:rsidRDefault="008741E9" w:rsidP="00706046">
      <w:pPr>
        <w:pStyle w:val="NoSpacing"/>
      </w:pPr>
      <w:r w:rsidRPr="00742DD1">
        <w:t xml:space="preserve">«В» -   3 балла  - работы выполняются аккуратно   и всегда  высокого качества, </w:t>
      </w:r>
    </w:p>
    <w:p w:rsidR="008741E9" w:rsidRPr="00742DD1" w:rsidRDefault="008741E9" w:rsidP="00706046">
      <w:pPr>
        <w:pStyle w:val="NoSpacing"/>
      </w:pPr>
      <w:r w:rsidRPr="00742DD1">
        <w:t>«С» -   2 балла  - не все виды заданий  выполняются аккуратно</w:t>
      </w:r>
    </w:p>
    <w:p w:rsidR="008741E9" w:rsidRPr="00742DD1" w:rsidRDefault="008741E9" w:rsidP="00706046">
      <w:pPr>
        <w:pStyle w:val="NoSpacing"/>
      </w:pPr>
      <w:r w:rsidRPr="00742DD1">
        <w:t xml:space="preserve">«Н» -  1 балл  -  работы выполняются не  аккуратно, небрежно  </w:t>
      </w:r>
    </w:p>
    <w:p w:rsidR="008741E9" w:rsidRPr="00742DD1" w:rsidRDefault="008741E9" w:rsidP="00706046">
      <w:pPr>
        <w:pStyle w:val="NoSpacing"/>
        <w:rPr>
          <w:b/>
          <w:u w:val="single"/>
        </w:rPr>
      </w:pPr>
      <w:r w:rsidRPr="00742DD1">
        <w:rPr>
          <w:b/>
          <w:u w:val="single"/>
        </w:rPr>
        <w:t xml:space="preserve">Критерии к диагностической карте  уровня воспитанности первого года обучения. </w:t>
      </w:r>
    </w:p>
    <w:p w:rsidR="008741E9" w:rsidRPr="00742DD1" w:rsidRDefault="008741E9" w:rsidP="00706046">
      <w:pPr>
        <w:pStyle w:val="NoSpacing"/>
      </w:pPr>
      <w:r w:rsidRPr="00742DD1"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8741E9" w:rsidRPr="00743195" w:rsidRDefault="008741E9" w:rsidP="00706046">
      <w:pPr>
        <w:pStyle w:val="NoSpacing"/>
      </w:pPr>
      <w:r w:rsidRPr="00B22014">
        <w:rPr>
          <w:sz w:val="20"/>
          <w:szCs w:val="20"/>
        </w:rPr>
        <w:t xml:space="preserve"> </w:t>
      </w:r>
      <w:r w:rsidRPr="00B22014">
        <w:rPr>
          <w:b/>
          <w:sz w:val="20"/>
          <w:szCs w:val="20"/>
        </w:rPr>
        <w:t xml:space="preserve">19 – 27    баллов  -   </w:t>
      </w:r>
      <w:r>
        <w:rPr>
          <w:b/>
          <w:sz w:val="20"/>
          <w:szCs w:val="20"/>
        </w:rPr>
        <w:t xml:space="preserve">   </w:t>
      </w:r>
      <w:r w:rsidRPr="00B22014">
        <w:rPr>
          <w:b/>
          <w:sz w:val="20"/>
          <w:szCs w:val="20"/>
        </w:rPr>
        <w:t>высокий уровень обучения</w:t>
      </w:r>
    </w:p>
    <w:p w:rsidR="008741E9" w:rsidRPr="00B22014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b/>
          <w:sz w:val="20"/>
          <w:szCs w:val="20"/>
        </w:rPr>
        <w:t xml:space="preserve">10 – 18    </w:t>
      </w:r>
      <w:r>
        <w:rPr>
          <w:b/>
          <w:sz w:val="20"/>
          <w:szCs w:val="20"/>
        </w:rPr>
        <w:t xml:space="preserve"> </w:t>
      </w:r>
      <w:r w:rsidRPr="00B22014">
        <w:rPr>
          <w:b/>
          <w:sz w:val="20"/>
          <w:szCs w:val="20"/>
        </w:rPr>
        <w:t>баллов</w:t>
      </w:r>
      <w:r>
        <w:rPr>
          <w:b/>
          <w:sz w:val="20"/>
          <w:szCs w:val="20"/>
        </w:rPr>
        <w:t xml:space="preserve">  </w:t>
      </w:r>
      <w:r w:rsidRPr="00B22014">
        <w:rPr>
          <w:b/>
          <w:sz w:val="20"/>
          <w:szCs w:val="20"/>
        </w:rPr>
        <w:t xml:space="preserve"> –  </w:t>
      </w:r>
      <w:r>
        <w:rPr>
          <w:b/>
          <w:sz w:val="20"/>
          <w:szCs w:val="20"/>
        </w:rPr>
        <w:t xml:space="preserve"> </w:t>
      </w:r>
      <w:r w:rsidRPr="00B22014">
        <w:rPr>
          <w:b/>
          <w:sz w:val="20"/>
          <w:szCs w:val="20"/>
        </w:rPr>
        <w:t xml:space="preserve"> средний уровень обучения</w:t>
      </w:r>
    </w:p>
    <w:p w:rsidR="008741E9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b/>
          <w:sz w:val="20"/>
          <w:szCs w:val="20"/>
        </w:rPr>
        <w:t xml:space="preserve"> 1 – </w:t>
      </w:r>
      <w:r>
        <w:rPr>
          <w:b/>
          <w:sz w:val="20"/>
          <w:szCs w:val="20"/>
        </w:rPr>
        <w:t>9</w:t>
      </w:r>
      <w:r w:rsidRPr="00B2201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 w:rsidRPr="00B22014">
        <w:rPr>
          <w:b/>
          <w:sz w:val="20"/>
          <w:szCs w:val="20"/>
        </w:rPr>
        <w:t xml:space="preserve"> баллов </w:t>
      </w:r>
      <w:r>
        <w:rPr>
          <w:b/>
          <w:sz w:val="20"/>
          <w:szCs w:val="20"/>
        </w:rPr>
        <w:t xml:space="preserve">  </w:t>
      </w:r>
      <w:r w:rsidRPr="00B22014">
        <w:rPr>
          <w:b/>
          <w:sz w:val="20"/>
          <w:szCs w:val="20"/>
        </w:rPr>
        <w:t>–    низкий уровень обучения</w:t>
      </w:r>
    </w:p>
    <w:p w:rsidR="008741E9" w:rsidRDefault="008741E9" w:rsidP="00706046">
      <w:pPr>
        <w:pStyle w:val="NoSpacing"/>
        <w:rPr>
          <w:b/>
          <w:sz w:val="20"/>
          <w:szCs w:val="20"/>
        </w:rPr>
      </w:pPr>
    </w:p>
    <w:p w:rsidR="008741E9" w:rsidRDefault="008741E9" w:rsidP="00706046">
      <w:pPr>
        <w:pStyle w:val="NoSpacing"/>
        <w:rPr>
          <w:b/>
          <w:sz w:val="20"/>
          <w:szCs w:val="20"/>
        </w:rPr>
      </w:pPr>
    </w:p>
    <w:p w:rsidR="008741E9" w:rsidRPr="00BA3EB2" w:rsidRDefault="008741E9" w:rsidP="00706046">
      <w:pPr>
        <w:pStyle w:val="NoSpacing"/>
        <w:rPr>
          <w:b/>
          <w:sz w:val="20"/>
          <w:szCs w:val="20"/>
        </w:rPr>
      </w:pPr>
    </w:p>
    <w:p w:rsidR="008741E9" w:rsidRDefault="008741E9" w:rsidP="00706046">
      <w:pPr>
        <w:rPr>
          <w:b/>
        </w:rPr>
      </w:pPr>
      <w:r w:rsidRPr="00742DD1">
        <w:rPr>
          <w:b/>
        </w:rPr>
        <w:t xml:space="preserve">                                         </w:t>
      </w:r>
    </w:p>
    <w:p w:rsidR="008741E9" w:rsidRDefault="008741E9" w:rsidP="00706046">
      <w:pPr>
        <w:rPr>
          <w:b/>
        </w:rPr>
      </w:pPr>
    </w:p>
    <w:p w:rsidR="008741E9" w:rsidRPr="00742DD1" w:rsidRDefault="008741E9" w:rsidP="00706046">
      <w:pPr>
        <w:rPr>
          <w:b/>
        </w:rPr>
      </w:pPr>
      <w:r w:rsidRPr="00742DD1">
        <w:rPr>
          <w:b/>
        </w:rPr>
        <w:t xml:space="preserve">   Оценка уровня обучения обучающихся объединения  «</w:t>
      </w:r>
      <w:r>
        <w:rPr>
          <w:b/>
        </w:rPr>
        <w:t>Умелец</w:t>
      </w:r>
      <w:r w:rsidRPr="00742DD1">
        <w:rPr>
          <w:b/>
        </w:rPr>
        <w:t>» 2-ой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134"/>
        <w:gridCol w:w="1134"/>
        <w:gridCol w:w="708"/>
        <w:gridCol w:w="1276"/>
        <w:gridCol w:w="1134"/>
        <w:gridCol w:w="1276"/>
        <w:gridCol w:w="1559"/>
        <w:gridCol w:w="1418"/>
        <w:gridCol w:w="1215"/>
        <w:gridCol w:w="1053"/>
      </w:tblGrid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№</w:t>
            </w:r>
          </w:p>
        </w:tc>
        <w:tc>
          <w:tcPr>
            <w:tcW w:w="1560" w:type="dxa"/>
          </w:tcPr>
          <w:p w:rsidR="008741E9" w:rsidRPr="00742DD1" w:rsidRDefault="008741E9" w:rsidP="0019667A">
            <w:r w:rsidRPr="00742DD1">
              <w:t>ФИ ребёнка</w:t>
            </w:r>
          </w:p>
        </w:tc>
        <w:tc>
          <w:tcPr>
            <w:tcW w:w="2976" w:type="dxa"/>
            <w:gridSpan w:val="3"/>
          </w:tcPr>
          <w:p w:rsidR="008741E9" w:rsidRPr="001A03F2" w:rsidRDefault="008741E9" w:rsidP="0019667A">
            <w:pPr>
              <w:pStyle w:val="NoSpacing"/>
            </w:pPr>
            <w:r w:rsidRPr="001A03F2">
              <w:t>расширение основ</w:t>
            </w:r>
          </w:p>
          <w:p w:rsidR="008741E9" w:rsidRPr="001A03F2" w:rsidRDefault="008741E9" w:rsidP="0019667A">
            <w:pPr>
              <w:pStyle w:val="NoSpacing"/>
            </w:pPr>
            <w:r w:rsidRPr="001A03F2">
              <w:t>изобразительной</w:t>
            </w:r>
            <w:r>
              <w:t xml:space="preserve"> </w:t>
            </w:r>
            <w:r w:rsidRPr="001A03F2">
              <w:t>грамоты.</w:t>
            </w:r>
          </w:p>
          <w:p w:rsidR="008741E9" w:rsidRPr="001A03F2" w:rsidRDefault="008741E9" w:rsidP="0019667A">
            <w:pPr>
              <w:pStyle w:val="NoSpacing"/>
            </w:pPr>
          </w:p>
        </w:tc>
        <w:tc>
          <w:tcPr>
            <w:tcW w:w="3686" w:type="dxa"/>
            <w:gridSpan w:val="3"/>
          </w:tcPr>
          <w:p w:rsidR="008741E9" w:rsidRPr="001A03F2" w:rsidRDefault="008741E9" w:rsidP="0019667A">
            <w:pPr>
              <w:pStyle w:val="NoSpacing"/>
            </w:pPr>
            <w:r w:rsidRPr="001A03F2">
              <w:t>Более сложная</w:t>
            </w:r>
            <w:r>
              <w:t xml:space="preserve"> </w:t>
            </w:r>
            <w:r w:rsidRPr="001A03F2">
              <w:t>работа с бумагой и</w:t>
            </w:r>
          </w:p>
          <w:p w:rsidR="008741E9" w:rsidRPr="001A03F2" w:rsidRDefault="008741E9" w:rsidP="0019667A">
            <w:pPr>
              <w:pStyle w:val="NoSpacing"/>
            </w:pPr>
            <w:r w:rsidRPr="001A03F2">
              <w:t>картоном</w:t>
            </w:r>
          </w:p>
        </w:tc>
        <w:tc>
          <w:tcPr>
            <w:tcW w:w="4192" w:type="dxa"/>
            <w:gridSpan w:val="3"/>
          </w:tcPr>
          <w:p w:rsidR="008741E9" w:rsidRPr="001A03F2" w:rsidRDefault="008741E9" w:rsidP="0019667A">
            <w:pPr>
              <w:pStyle w:val="NoSpacing"/>
            </w:pPr>
            <w:r w:rsidRPr="001A03F2">
              <w:t>Работа с разными материалами</w:t>
            </w:r>
          </w:p>
        </w:tc>
        <w:tc>
          <w:tcPr>
            <w:tcW w:w="1053" w:type="dxa"/>
          </w:tcPr>
          <w:p w:rsidR="008741E9" w:rsidRDefault="008741E9" w:rsidP="0019667A"/>
          <w:p w:rsidR="008741E9" w:rsidRPr="00742DD1" w:rsidRDefault="008741E9" w:rsidP="0019667A">
            <w:pPr>
              <w:pStyle w:val="NoSpacing"/>
            </w:pPr>
            <w:r w:rsidRPr="00742DD1">
              <w:t>Кол-во</w:t>
            </w:r>
          </w:p>
          <w:p w:rsidR="008741E9" w:rsidRPr="00742DD1" w:rsidRDefault="008741E9" w:rsidP="0019667A">
            <w:r w:rsidRPr="00742DD1">
              <w:t>баллов</w:t>
            </w:r>
          </w:p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/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708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34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276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559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418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215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2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3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4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5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6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7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9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10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11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12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13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14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675" w:type="dxa"/>
          </w:tcPr>
          <w:p w:rsidR="008741E9" w:rsidRPr="00742DD1" w:rsidRDefault="008741E9" w:rsidP="0019667A">
            <w:r w:rsidRPr="00742DD1">
              <w:t>15</w:t>
            </w:r>
          </w:p>
        </w:tc>
        <w:tc>
          <w:tcPr>
            <w:tcW w:w="1560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708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134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  <w:tc>
          <w:tcPr>
            <w:tcW w:w="1559" w:type="dxa"/>
          </w:tcPr>
          <w:p w:rsidR="008741E9" w:rsidRPr="00742DD1" w:rsidRDefault="008741E9" w:rsidP="0019667A"/>
        </w:tc>
        <w:tc>
          <w:tcPr>
            <w:tcW w:w="1418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53" w:type="dxa"/>
          </w:tcPr>
          <w:p w:rsidR="008741E9" w:rsidRPr="00742DD1" w:rsidRDefault="008741E9" w:rsidP="0019667A"/>
        </w:tc>
      </w:tr>
    </w:tbl>
    <w:p w:rsidR="008741E9" w:rsidRPr="001A03F2" w:rsidRDefault="008741E9" w:rsidP="00706046">
      <w:pPr>
        <w:pStyle w:val="NoSpacing"/>
        <w:rPr>
          <w:u w:val="single"/>
        </w:rPr>
      </w:pPr>
      <w:r w:rsidRPr="001A03F2">
        <w:rPr>
          <w:u w:val="single"/>
        </w:rPr>
        <w:t>Расширение основ изобразительной грамоты</w:t>
      </w:r>
    </w:p>
    <w:p w:rsidR="008741E9" w:rsidRDefault="008741E9" w:rsidP="00706046">
      <w:pPr>
        <w:pStyle w:val="NoSpacing"/>
      </w:pPr>
      <w:r w:rsidRPr="00742DD1">
        <w:t xml:space="preserve"> «В» - </w:t>
      </w:r>
      <w:r>
        <w:t xml:space="preserve">3 балла – </w:t>
      </w:r>
      <w:r w:rsidRPr="00BA3EB2">
        <w:t>уверенно владеет теоретическими   знаниями основ изограмоты согласно  программным требованиям;</w:t>
      </w:r>
    </w:p>
    <w:p w:rsidR="008741E9" w:rsidRPr="00743195" w:rsidRDefault="008741E9" w:rsidP="00706046">
      <w:pPr>
        <w:pStyle w:val="NoSpacing"/>
      </w:pPr>
      <w:r w:rsidRPr="00742DD1">
        <w:t xml:space="preserve">«С» -  2 балла  - </w:t>
      </w:r>
      <w:r w:rsidRPr="00BA3EB2">
        <w:t>владеет теоретическими знаниями</w:t>
      </w:r>
      <w:r>
        <w:t xml:space="preserve"> </w:t>
      </w:r>
      <w:r w:rsidRPr="00BA3EB2">
        <w:t xml:space="preserve"> основ изограмоты согласно</w:t>
      </w:r>
      <w:r>
        <w:t xml:space="preserve">  </w:t>
      </w:r>
      <w:r w:rsidRPr="00BA3EB2">
        <w:t>программным требованиям.</w:t>
      </w:r>
      <w:r>
        <w:t xml:space="preserve"> </w:t>
      </w:r>
      <w:r w:rsidRPr="00BA3EB2">
        <w:t>Не уверен в себе. Иногда   требуется помощь педагога.</w:t>
      </w:r>
    </w:p>
    <w:p w:rsidR="008741E9" w:rsidRPr="00BA3EB2" w:rsidRDefault="008741E9" w:rsidP="00706046">
      <w:pPr>
        <w:pStyle w:val="NoSpacing"/>
      </w:pPr>
      <w:r w:rsidRPr="00742DD1">
        <w:t xml:space="preserve">«Н» -  1 балл  -  </w:t>
      </w:r>
      <w:r w:rsidRPr="00D8246B">
        <w:t xml:space="preserve"> </w:t>
      </w:r>
      <w:r w:rsidRPr="00BA3EB2">
        <w:t>не владеет теоретическими  знаниями основ изограмоты, работает  только под руководством педагога</w:t>
      </w:r>
    </w:p>
    <w:p w:rsidR="008741E9" w:rsidRPr="001A03F2" w:rsidRDefault="008741E9" w:rsidP="00706046">
      <w:pPr>
        <w:pStyle w:val="NoSpacing"/>
        <w:rPr>
          <w:u w:val="single"/>
        </w:rPr>
      </w:pPr>
      <w:r w:rsidRPr="001A03F2">
        <w:rPr>
          <w:u w:val="single"/>
        </w:rPr>
        <w:t>Более сложна</w:t>
      </w:r>
      <w:r>
        <w:rPr>
          <w:u w:val="single"/>
        </w:rPr>
        <w:t xml:space="preserve"> </w:t>
      </w:r>
      <w:r w:rsidRPr="001A03F2">
        <w:rPr>
          <w:u w:val="single"/>
        </w:rPr>
        <w:t>яработа с бумагой и картоном</w:t>
      </w:r>
    </w:p>
    <w:p w:rsidR="008741E9" w:rsidRPr="00743195" w:rsidRDefault="008741E9" w:rsidP="00706046">
      <w:pPr>
        <w:pStyle w:val="NoSpacing"/>
      </w:pPr>
      <w:r w:rsidRPr="00742DD1">
        <w:t xml:space="preserve"> «В» - </w:t>
      </w:r>
      <w:r>
        <w:t xml:space="preserve">3 балла - </w:t>
      </w:r>
      <w:r w:rsidRPr="00BA3EB2">
        <w:t>уверенно выполняет более сложны</w:t>
      </w:r>
      <w:r>
        <w:t>е</w:t>
      </w:r>
      <w:r w:rsidRPr="00BA3EB2">
        <w:t xml:space="preserve">   работы с бумагой и картоном,</w:t>
      </w:r>
      <w:r>
        <w:t xml:space="preserve"> </w:t>
      </w:r>
      <w:r w:rsidRPr="00BA3EB2">
        <w:t xml:space="preserve"> работы хорошего качества,  соблюдает ТБ, </w:t>
      </w:r>
    </w:p>
    <w:p w:rsidR="008741E9" w:rsidRPr="00743195" w:rsidRDefault="008741E9" w:rsidP="00706046">
      <w:pPr>
        <w:pStyle w:val="NoSpacing"/>
      </w:pPr>
      <w:r w:rsidRPr="00742DD1">
        <w:t>«С» -  2 балла</w:t>
      </w:r>
      <w:r>
        <w:t xml:space="preserve"> - </w:t>
      </w:r>
      <w:r w:rsidRPr="00742DD1">
        <w:t xml:space="preserve"> </w:t>
      </w:r>
      <w:r w:rsidRPr="00BA3EB2">
        <w:t xml:space="preserve">не всегда самостоятелен при выполнении сложных работ с бумагой и картоном, </w:t>
      </w:r>
    </w:p>
    <w:p w:rsidR="008741E9" w:rsidRPr="00BA3EB2" w:rsidRDefault="008741E9" w:rsidP="00706046">
      <w:pPr>
        <w:pStyle w:val="NoSpacing"/>
      </w:pPr>
      <w:r w:rsidRPr="00742DD1">
        <w:t xml:space="preserve">«Н» -  1 балл  -  </w:t>
      </w:r>
      <w:r w:rsidRPr="00BA3EB2">
        <w:t>сложные работы выполняет с  помощью педагога или кружковцев</w:t>
      </w:r>
    </w:p>
    <w:p w:rsidR="008741E9" w:rsidRPr="001A03F2" w:rsidRDefault="008741E9" w:rsidP="00706046">
      <w:pPr>
        <w:pStyle w:val="NoSpacing"/>
        <w:rPr>
          <w:u w:val="single"/>
        </w:rPr>
      </w:pPr>
      <w:r w:rsidRPr="001A03F2">
        <w:rPr>
          <w:u w:val="single"/>
        </w:rPr>
        <w:t>Работа с разными материалами</w:t>
      </w:r>
    </w:p>
    <w:p w:rsidR="008741E9" w:rsidRPr="00BA3EB2" w:rsidRDefault="008741E9" w:rsidP="00706046">
      <w:pPr>
        <w:pStyle w:val="NoSpacing"/>
      </w:pPr>
      <w:r w:rsidRPr="00742DD1">
        <w:t xml:space="preserve"> «В» -   3 балла  </w:t>
      </w:r>
      <w:r w:rsidRPr="00BA3EB2">
        <w:t>- владеет ЗУН работы с разными   материалами, работы хорошего  качества, самостоятелен, уверен</w:t>
      </w:r>
    </w:p>
    <w:p w:rsidR="008741E9" w:rsidRPr="00BA3EB2" w:rsidRDefault="008741E9" w:rsidP="00706046">
      <w:pPr>
        <w:pStyle w:val="NoSpacing"/>
      </w:pPr>
      <w:r w:rsidRPr="00742DD1">
        <w:t xml:space="preserve">«С» -   2 балла  - </w:t>
      </w:r>
      <w:r w:rsidRPr="00BA3EB2">
        <w:t>есть ЗУН работы с разными материалами, не всегда уверен в себе, иногда  требуется помощь педагога;</w:t>
      </w:r>
    </w:p>
    <w:p w:rsidR="008741E9" w:rsidRPr="00BA3EB2" w:rsidRDefault="008741E9" w:rsidP="00706046">
      <w:pPr>
        <w:pStyle w:val="NoSpacing"/>
      </w:pPr>
      <w:r w:rsidRPr="00742DD1">
        <w:t xml:space="preserve">«Н» -  1 балл  -  </w:t>
      </w:r>
      <w:r w:rsidRPr="00BA3EB2">
        <w:t>низкий уровень овладения навыками  работы с разными материалами,   задания выполнены с помощью  педагога и кружковцев</w:t>
      </w:r>
    </w:p>
    <w:p w:rsidR="008741E9" w:rsidRPr="00E55559" w:rsidRDefault="008741E9" w:rsidP="00706046">
      <w:pPr>
        <w:pStyle w:val="NoSpacing"/>
        <w:rPr>
          <w:b/>
          <w:u w:val="single"/>
        </w:rPr>
      </w:pPr>
      <w:r w:rsidRPr="00E55559">
        <w:rPr>
          <w:b/>
          <w:u w:val="single"/>
        </w:rPr>
        <w:t xml:space="preserve">Критерии к диагностической карте  уровня воспитанности первого года обучения. </w:t>
      </w:r>
    </w:p>
    <w:p w:rsidR="008741E9" w:rsidRPr="00E55559" w:rsidRDefault="008741E9" w:rsidP="00706046">
      <w:pPr>
        <w:pStyle w:val="NoSpacing"/>
      </w:pPr>
      <w:r w:rsidRPr="00E55559"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8741E9" w:rsidRPr="00743195" w:rsidRDefault="008741E9" w:rsidP="00706046">
      <w:pPr>
        <w:pStyle w:val="NoSpacing"/>
      </w:pPr>
      <w:r w:rsidRPr="00B22014">
        <w:rPr>
          <w:sz w:val="20"/>
          <w:szCs w:val="20"/>
        </w:rPr>
        <w:t xml:space="preserve"> </w:t>
      </w:r>
      <w:r w:rsidRPr="00B22014">
        <w:rPr>
          <w:b/>
          <w:sz w:val="20"/>
          <w:szCs w:val="20"/>
        </w:rPr>
        <w:t>19 – 27    баллов  -   высокий уровень обучения</w:t>
      </w:r>
    </w:p>
    <w:p w:rsidR="008741E9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b/>
          <w:sz w:val="20"/>
          <w:szCs w:val="20"/>
        </w:rPr>
        <w:t>10 – 18    баллов –   средний уровень обучения</w:t>
      </w:r>
    </w:p>
    <w:p w:rsidR="008741E9" w:rsidRPr="00B22014" w:rsidRDefault="008741E9" w:rsidP="00706046">
      <w:pPr>
        <w:pStyle w:val="NoSpacing"/>
        <w:rPr>
          <w:b/>
          <w:sz w:val="20"/>
          <w:szCs w:val="20"/>
        </w:rPr>
      </w:pPr>
      <w:r w:rsidRPr="00B22014">
        <w:rPr>
          <w:b/>
          <w:sz w:val="20"/>
          <w:szCs w:val="20"/>
        </w:rPr>
        <w:t xml:space="preserve"> 1 – </w:t>
      </w:r>
      <w:r>
        <w:rPr>
          <w:b/>
          <w:sz w:val="20"/>
          <w:szCs w:val="20"/>
        </w:rPr>
        <w:t>9</w:t>
      </w:r>
      <w:r w:rsidRPr="00B22014">
        <w:rPr>
          <w:b/>
          <w:sz w:val="20"/>
          <w:szCs w:val="20"/>
        </w:rPr>
        <w:t xml:space="preserve">    баллов –    низкий уровень обучения</w:t>
      </w:r>
    </w:p>
    <w:p w:rsidR="008741E9" w:rsidRPr="00742DD1" w:rsidRDefault="008741E9" w:rsidP="00706046">
      <w:pPr>
        <w:pStyle w:val="NoSpacing"/>
        <w:rPr>
          <w:b/>
        </w:rPr>
      </w:pPr>
    </w:p>
    <w:p w:rsidR="008741E9" w:rsidRPr="00742DD1" w:rsidRDefault="008741E9" w:rsidP="00706046">
      <w:pPr>
        <w:rPr>
          <w:b/>
        </w:rPr>
      </w:pPr>
      <w:r w:rsidRPr="00742DD1">
        <w:rPr>
          <w:b/>
        </w:rPr>
        <w:t>Оценка уровня развития обучающихся объединения  «</w:t>
      </w:r>
      <w:r>
        <w:rPr>
          <w:b/>
        </w:rPr>
        <w:t>Умелец</w:t>
      </w:r>
      <w:r w:rsidRPr="00742DD1">
        <w:rPr>
          <w:b/>
        </w:rPr>
        <w:t>» 2-ой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793"/>
        <w:gridCol w:w="1440"/>
        <w:gridCol w:w="1111"/>
        <w:gridCol w:w="1843"/>
        <w:gridCol w:w="992"/>
      </w:tblGrid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№</w:t>
            </w:r>
          </w:p>
        </w:tc>
        <w:tc>
          <w:tcPr>
            <w:tcW w:w="1793" w:type="dxa"/>
          </w:tcPr>
          <w:p w:rsidR="008741E9" w:rsidRPr="00742DD1" w:rsidRDefault="008741E9" w:rsidP="0019667A">
            <w:r w:rsidRPr="00742DD1">
              <w:t>ФИ ребёнка</w:t>
            </w:r>
          </w:p>
        </w:tc>
        <w:tc>
          <w:tcPr>
            <w:tcW w:w="4394" w:type="dxa"/>
            <w:gridSpan w:val="3"/>
          </w:tcPr>
          <w:p w:rsidR="008741E9" w:rsidRPr="00422DA3" w:rsidRDefault="008741E9" w:rsidP="0019667A">
            <w:pPr>
              <w:pStyle w:val="NoSpacing"/>
            </w:pPr>
            <w:r w:rsidRPr="00422DA3">
              <w:t>Познавательно-творческая активность</w:t>
            </w:r>
          </w:p>
        </w:tc>
        <w:tc>
          <w:tcPr>
            <w:tcW w:w="992" w:type="dxa"/>
            <w:vMerge w:val="restart"/>
          </w:tcPr>
          <w:p w:rsidR="008741E9" w:rsidRPr="00742DD1" w:rsidRDefault="008741E9" w:rsidP="0019667A"/>
          <w:p w:rsidR="008741E9" w:rsidRPr="00742DD1" w:rsidRDefault="008741E9" w:rsidP="0019667A">
            <w:pPr>
              <w:pStyle w:val="NoSpacing"/>
            </w:pPr>
            <w:r w:rsidRPr="00742DD1">
              <w:t>Кол-во</w:t>
            </w:r>
          </w:p>
          <w:p w:rsidR="008741E9" w:rsidRPr="00742DD1" w:rsidRDefault="008741E9" w:rsidP="0019667A">
            <w:r w:rsidRPr="00742DD1">
              <w:t>баллов</w:t>
            </w:r>
          </w:p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/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111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843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992" w:type="dxa"/>
            <w:vMerge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2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3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4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5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6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7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8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9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10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11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12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13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14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42" w:type="dxa"/>
          </w:tcPr>
          <w:p w:rsidR="008741E9" w:rsidRPr="00742DD1" w:rsidRDefault="008741E9" w:rsidP="0019667A">
            <w:r w:rsidRPr="00742DD1">
              <w:t>15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111" w:type="dxa"/>
          </w:tcPr>
          <w:p w:rsidR="008741E9" w:rsidRPr="00742DD1" w:rsidRDefault="008741E9" w:rsidP="0019667A"/>
        </w:tc>
        <w:tc>
          <w:tcPr>
            <w:tcW w:w="1843" w:type="dxa"/>
          </w:tcPr>
          <w:p w:rsidR="008741E9" w:rsidRPr="00742DD1" w:rsidRDefault="008741E9" w:rsidP="0019667A"/>
        </w:tc>
        <w:tc>
          <w:tcPr>
            <w:tcW w:w="992" w:type="dxa"/>
          </w:tcPr>
          <w:p w:rsidR="008741E9" w:rsidRPr="00742DD1" w:rsidRDefault="008741E9" w:rsidP="0019667A"/>
        </w:tc>
      </w:tr>
    </w:tbl>
    <w:p w:rsidR="008741E9" w:rsidRPr="00742DD1" w:rsidRDefault="008741E9" w:rsidP="00706046">
      <w:pPr>
        <w:pStyle w:val="NoSpacing"/>
      </w:pPr>
    </w:p>
    <w:p w:rsidR="008741E9" w:rsidRPr="00422DA3" w:rsidRDefault="008741E9" w:rsidP="00706046">
      <w:pPr>
        <w:pStyle w:val="NoSpacing"/>
        <w:rPr>
          <w:u w:val="single"/>
        </w:rPr>
      </w:pPr>
      <w:r w:rsidRPr="00422DA3">
        <w:rPr>
          <w:u w:val="single"/>
        </w:rPr>
        <w:t>Познавательно-творческая активность</w:t>
      </w:r>
    </w:p>
    <w:p w:rsidR="008741E9" w:rsidRPr="00422DA3" w:rsidRDefault="008741E9" w:rsidP="00706046">
      <w:pPr>
        <w:pStyle w:val="NoSpacing"/>
        <w:rPr>
          <w:sz w:val="20"/>
          <w:szCs w:val="20"/>
        </w:rPr>
      </w:pPr>
      <w:r w:rsidRPr="00742DD1">
        <w:t xml:space="preserve">«В» - 3 балла  - </w:t>
      </w:r>
      <w:r w:rsidRPr="00422DA3">
        <w:t xml:space="preserve">всегда с желанием самостоятельно и качественно выполняет задания, проявляет творческий  подход, </w:t>
      </w:r>
      <w:r w:rsidRPr="00422DA3">
        <w:rPr>
          <w:sz w:val="20"/>
          <w:szCs w:val="20"/>
        </w:rPr>
        <w:t>желает  демонстрировать достижения</w:t>
      </w:r>
    </w:p>
    <w:p w:rsidR="008741E9" w:rsidRPr="00422DA3" w:rsidRDefault="008741E9" w:rsidP="00706046">
      <w:pPr>
        <w:pStyle w:val="NoSpacing"/>
      </w:pPr>
      <w:r w:rsidRPr="00742DD1">
        <w:t xml:space="preserve">«С» - 2 балла  - </w:t>
      </w:r>
      <w:r w:rsidRPr="00D8246B">
        <w:t xml:space="preserve"> </w:t>
      </w:r>
      <w:r w:rsidRPr="00422DA3">
        <w:t>периодически активен</w:t>
      </w:r>
      <w:r>
        <w:t>,</w:t>
      </w:r>
      <w:r w:rsidRPr="00422DA3">
        <w:t xml:space="preserve"> творческая активность не   ярко выражена. Реализует её только на занятии.</w:t>
      </w:r>
    </w:p>
    <w:p w:rsidR="008741E9" w:rsidRPr="00422DA3" w:rsidRDefault="008741E9" w:rsidP="00706046">
      <w:pPr>
        <w:pStyle w:val="NoSpacing"/>
      </w:pPr>
      <w:r w:rsidRPr="00742DD1">
        <w:t xml:space="preserve">«Н» - </w:t>
      </w:r>
      <w:r>
        <w:t xml:space="preserve">1 балл - </w:t>
      </w:r>
      <w:r w:rsidRPr="00422DA3">
        <w:t>вял, с работой не справляется,  требуется помощь,  творческая потребность  не выражена.</w:t>
      </w:r>
    </w:p>
    <w:p w:rsidR="008741E9" w:rsidRPr="00742DD1" w:rsidRDefault="008741E9" w:rsidP="00706046">
      <w:pPr>
        <w:pStyle w:val="NoSpacing"/>
        <w:rPr>
          <w:b/>
          <w:u w:val="single"/>
        </w:rPr>
      </w:pPr>
      <w:r w:rsidRPr="00742DD1">
        <w:rPr>
          <w:b/>
          <w:u w:val="single"/>
        </w:rPr>
        <w:t xml:space="preserve">Критерии к диагностической карте  уровня развития второго  года обучения. </w:t>
      </w:r>
    </w:p>
    <w:p w:rsidR="008741E9" w:rsidRPr="00742DD1" w:rsidRDefault="008741E9" w:rsidP="00706046">
      <w:pPr>
        <w:pStyle w:val="NoSpacing"/>
      </w:pPr>
      <w:r w:rsidRPr="00742DD1"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8741E9" w:rsidRPr="00742DD1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7 - 9     баллов  -   высокий уровень обучения</w:t>
      </w:r>
    </w:p>
    <w:p w:rsidR="008741E9" w:rsidRPr="00742DD1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4 - 6     баллов  – средний уровень обучения</w:t>
      </w:r>
    </w:p>
    <w:p w:rsidR="008741E9" w:rsidRPr="00742DD1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1 – 3     балла  –    низкий уровень обучения</w:t>
      </w:r>
    </w:p>
    <w:p w:rsidR="008741E9" w:rsidRDefault="008741E9" w:rsidP="00706046">
      <w:pPr>
        <w:rPr>
          <w:b/>
        </w:rPr>
      </w:pPr>
    </w:p>
    <w:p w:rsidR="008741E9" w:rsidRPr="00742DD1" w:rsidRDefault="008741E9" w:rsidP="00706046">
      <w:pPr>
        <w:rPr>
          <w:b/>
        </w:rPr>
      </w:pPr>
      <w:r w:rsidRPr="00742DD1">
        <w:rPr>
          <w:b/>
        </w:rPr>
        <w:t>Оценка уровня воспитанности обучающихся объединения  «</w:t>
      </w:r>
      <w:r>
        <w:rPr>
          <w:b/>
        </w:rPr>
        <w:t>Умелец</w:t>
      </w:r>
      <w:r w:rsidRPr="00742DD1">
        <w:rPr>
          <w:b/>
        </w:rPr>
        <w:t>» 2-ой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793"/>
        <w:gridCol w:w="1440"/>
        <w:gridCol w:w="1215"/>
        <w:gridCol w:w="1030"/>
        <w:gridCol w:w="1276"/>
      </w:tblGrid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№</w:t>
            </w:r>
          </w:p>
        </w:tc>
        <w:tc>
          <w:tcPr>
            <w:tcW w:w="1793" w:type="dxa"/>
          </w:tcPr>
          <w:p w:rsidR="008741E9" w:rsidRPr="00742DD1" w:rsidRDefault="008741E9" w:rsidP="0019667A">
            <w:r w:rsidRPr="00742DD1">
              <w:t>ФИ ребёнка</w:t>
            </w:r>
          </w:p>
        </w:tc>
        <w:tc>
          <w:tcPr>
            <w:tcW w:w="3685" w:type="dxa"/>
            <w:gridSpan w:val="3"/>
          </w:tcPr>
          <w:p w:rsidR="008741E9" w:rsidRPr="00742DD1" w:rsidRDefault="008741E9" w:rsidP="0019667A">
            <w:pPr>
              <w:pStyle w:val="NoSpacing"/>
            </w:pPr>
            <w:r w:rsidRPr="00E55559">
              <w:t>Межличностные</w:t>
            </w:r>
            <w:r>
              <w:t xml:space="preserve"> </w:t>
            </w:r>
            <w:r w:rsidRPr="00E55559">
              <w:t>отношения</w:t>
            </w:r>
          </w:p>
        </w:tc>
        <w:tc>
          <w:tcPr>
            <w:tcW w:w="1276" w:type="dxa"/>
            <w:vMerge w:val="restart"/>
          </w:tcPr>
          <w:p w:rsidR="008741E9" w:rsidRPr="00742DD1" w:rsidRDefault="008741E9" w:rsidP="0019667A">
            <w:pPr>
              <w:pStyle w:val="NoSpacing"/>
            </w:pPr>
            <w:r w:rsidRPr="00742DD1">
              <w:t>Кол-во</w:t>
            </w:r>
          </w:p>
          <w:p w:rsidR="008741E9" w:rsidRPr="00742DD1" w:rsidRDefault="008741E9" w:rsidP="0019667A">
            <w:r w:rsidRPr="00742DD1">
              <w:t>баллов</w:t>
            </w:r>
          </w:p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/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>
            <w:r w:rsidRPr="00742DD1">
              <w:t>сентябрь</w:t>
            </w:r>
          </w:p>
        </w:tc>
        <w:tc>
          <w:tcPr>
            <w:tcW w:w="1215" w:type="dxa"/>
          </w:tcPr>
          <w:p w:rsidR="008741E9" w:rsidRPr="00742DD1" w:rsidRDefault="008741E9" w:rsidP="0019667A">
            <w:r w:rsidRPr="00742DD1">
              <w:t>декабрь</w:t>
            </w:r>
          </w:p>
        </w:tc>
        <w:tc>
          <w:tcPr>
            <w:tcW w:w="1030" w:type="dxa"/>
          </w:tcPr>
          <w:p w:rsidR="008741E9" w:rsidRPr="00742DD1" w:rsidRDefault="008741E9" w:rsidP="0019667A">
            <w:r w:rsidRPr="00742DD1">
              <w:t>май</w:t>
            </w:r>
          </w:p>
        </w:tc>
        <w:tc>
          <w:tcPr>
            <w:tcW w:w="1276" w:type="dxa"/>
            <w:vMerge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2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3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4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5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6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8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9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10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11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12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13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14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  <w:tr w:rsidR="008741E9" w:rsidRPr="00742DD1" w:rsidTr="0019667A">
        <w:tc>
          <w:tcPr>
            <w:tcW w:w="456" w:type="dxa"/>
          </w:tcPr>
          <w:p w:rsidR="008741E9" w:rsidRPr="00742DD1" w:rsidRDefault="008741E9" w:rsidP="0019667A">
            <w:r w:rsidRPr="00742DD1">
              <w:t>15</w:t>
            </w:r>
          </w:p>
        </w:tc>
        <w:tc>
          <w:tcPr>
            <w:tcW w:w="1793" w:type="dxa"/>
          </w:tcPr>
          <w:p w:rsidR="008741E9" w:rsidRPr="00742DD1" w:rsidRDefault="008741E9" w:rsidP="0019667A"/>
        </w:tc>
        <w:tc>
          <w:tcPr>
            <w:tcW w:w="1440" w:type="dxa"/>
          </w:tcPr>
          <w:p w:rsidR="008741E9" w:rsidRPr="00742DD1" w:rsidRDefault="008741E9" w:rsidP="0019667A"/>
        </w:tc>
        <w:tc>
          <w:tcPr>
            <w:tcW w:w="1215" w:type="dxa"/>
          </w:tcPr>
          <w:p w:rsidR="008741E9" w:rsidRPr="00742DD1" w:rsidRDefault="008741E9" w:rsidP="0019667A"/>
        </w:tc>
        <w:tc>
          <w:tcPr>
            <w:tcW w:w="1030" w:type="dxa"/>
          </w:tcPr>
          <w:p w:rsidR="008741E9" w:rsidRPr="00742DD1" w:rsidRDefault="008741E9" w:rsidP="0019667A"/>
        </w:tc>
        <w:tc>
          <w:tcPr>
            <w:tcW w:w="1276" w:type="dxa"/>
          </w:tcPr>
          <w:p w:rsidR="008741E9" w:rsidRPr="00742DD1" w:rsidRDefault="008741E9" w:rsidP="0019667A"/>
        </w:tc>
      </w:tr>
    </w:tbl>
    <w:p w:rsidR="008741E9" w:rsidRPr="00E55559" w:rsidRDefault="008741E9" w:rsidP="00706046">
      <w:pPr>
        <w:pStyle w:val="NoSpacing"/>
        <w:rPr>
          <w:u w:val="single"/>
        </w:rPr>
      </w:pPr>
      <w:r w:rsidRPr="00E55559">
        <w:rPr>
          <w:u w:val="single"/>
        </w:rPr>
        <w:t>Межличностные отношения</w:t>
      </w:r>
    </w:p>
    <w:p w:rsidR="008741E9" w:rsidRPr="00E55559" w:rsidRDefault="008741E9" w:rsidP="00706046">
      <w:pPr>
        <w:pStyle w:val="NoSpacing"/>
      </w:pPr>
      <w:r w:rsidRPr="00742DD1">
        <w:t xml:space="preserve"> «В» - 3 балла  - </w:t>
      </w:r>
      <w:r w:rsidRPr="00E55559">
        <w:t>уважительно относится к</w:t>
      </w:r>
      <w:r>
        <w:t xml:space="preserve"> </w:t>
      </w:r>
      <w:r w:rsidRPr="00E55559">
        <w:t xml:space="preserve"> чужому  мнению, замечает     результаты других, щедр на  добрые слова в адрес чужой</w:t>
      </w:r>
    </w:p>
    <w:p w:rsidR="008741E9" w:rsidRPr="00E55559" w:rsidRDefault="008741E9" w:rsidP="00706046">
      <w:pPr>
        <w:pStyle w:val="NoSpacing"/>
      </w:pPr>
      <w:r>
        <w:t xml:space="preserve">                            </w:t>
      </w:r>
      <w:r w:rsidRPr="00E55559">
        <w:t xml:space="preserve">  работы, готов прийти на   помощь;</w:t>
      </w:r>
    </w:p>
    <w:p w:rsidR="008741E9" w:rsidRPr="00E55559" w:rsidRDefault="008741E9" w:rsidP="00706046">
      <w:pPr>
        <w:pStyle w:val="NoSpacing"/>
      </w:pPr>
      <w:r w:rsidRPr="00742DD1">
        <w:t xml:space="preserve">«С» - 2 балла  -  </w:t>
      </w:r>
      <w:r w:rsidRPr="00E55559">
        <w:t>внимательно выслушивает  окружающих, достижения  других видит по инициатив</w:t>
      </w:r>
      <w:r>
        <w:t xml:space="preserve">е  </w:t>
      </w:r>
      <w:r w:rsidRPr="00E55559">
        <w:t xml:space="preserve"> педагога, иногда способен</w:t>
      </w:r>
    </w:p>
    <w:p w:rsidR="008741E9" w:rsidRPr="00E55559" w:rsidRDefault="008741E9" w:rsidP="00706046">
      <w:pPr>
        <w:pStyle w:val="NoSpacing"/>
      </w:pPr>
      <w:r w:rsidRPr="00E55559">
        <w:t xml:space="preserve">         </w:t>
      </w:r>
      <w:r>
        <w:t xml:space="preserve">                    </w:t>
      </w:r>
      <w:r w:rsidRPr="00E55559">
        <w:t xml:space="preserve"> похвалить другого и прийти   на помощь;</w:t>
      </w:r>
    </w:p>
    <w:p w:rsidR="008741E9" w:rsidRPr="00E55559" w:rsidRDefault="008741E9" w:rsidP="00706046">
      <w:pPr>
        <w:pStyle w:val="NoSpacing"/>
      </w:pPr>
      <w:r w:rsidRPr="00742DD1">
        <w:t xml:space="preserve">«Н» - 1 балл   -  </w:t>
      </w:r>
      <w:r w:rsidRPr="00E55559">
        <w:t>со сверстниками и старшими  не всегда уважителен, видит  только свои достижения,  эгоистичен.</w:t>
      </w:r>
    </w:p>
    <w:p w:rsidR="008741E9" w:rsidRPr="00742DD1" w:rsidRDefault="008741E9" w:rsidP="00706046">
      <w:pPr>
        <w:pStyle w:val="NoSpacing"/>
      </w:pPr>
    </w:p>
    <w:p w:rsidR="008741E9" w:rsidRPr="00742DD1" w:rsidRDefault="008741E9" w:rsidP="00706046">
      <w:pPr>
        <w:pStyle w:val="NoSpacing"/>
        <w:rPr>
          <w:b/>
          <w:u w:val="single"/>
        </w:rPr>
      </w:pPr>
      <w:r w:rsidRPr="00742DD1">
        <w:rPr>
          <w:b/>
          <w:u w:val="single"/>
        </w:rPr>
        <w:t xml:space="preserve">Критерии к диагностической карте  уровня воспитанности второго года обучения. </w:t>
      </w:r>
    </w:p>
    <w:p w:rsidR="008741E9" w:rsidRPr="00742DD1" w:rsidRDefault="008741E9" w:rsidP="00706046">
      <w:pPr>
        <w:pStyle w:val="NoSpacing"/>
      </w:pPr>
      <w:r w:rsidRPr="00742DD1"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8741E9" w:rsidRPr="00742DD1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7 - 9     баллов  -   высокий уровень обучения</w:t>
      </w:r>
    </w:p>
    <w:p w:rsidR="008741E9" w:rsidRPr="00742DD1" w:rsidRDefault="008741E9" w:rsidP="00706046">
      <w:pPr>
        <w:pStyle w:val="NoSpacing"/>
        <w:rPr>
          <w:b/>
        </w:rPr>
      </w:pPr>
      <w:r w:rsidRPr="00742DD1">
        <w:rPr>
          <w:b/>
        </w:rPr>
        <w:t xml:space="preserve">  4 - 6     баллов  –  средний уровень обучения</w:t>
      </w:r>
    </w:p>
    <w:p w:rsidR="008741E9" w:rsidRPr="00846CCE" w:rsidRDefault="008741E9" w:rsidP="00846CCE">
      <w:pPr>
        <w:pStyle w:val="NoSpacing"/>
        <w:rPr>
          <w:b/>
        </w:rPr>
        <w:sectPr w:rsidR="008741E9" w:rsidRPr="00846CCE" w:rsidSect="00706046">
          <w:pgSz w:w="16838" w:h="11906" w:orient="landscape"/>
          <w:pgMar w:top="851" w:right="709" w:bottom="1418" w:left="851" w:header="720" w:footer="720" w:gutter="0"/>
          <w:cols w:space="708"/>
          <w:titlePg/>
          <w:docGrid w:linePitch="360"/>
        </w:sectPr>
      </w:pPr>
      <w:r w:rsidRPr="00742DD1">
        <w:t xml:space="preserve">  1 – 3     бал</w:t>
      </w:r>
      <w:r>
        <w:t>ла  –    низкий уровень обучени</w:t>
      </w:r>
    </w:p>
    <w:p w:rsidR="008741E9" w:rsidRDefault="008741E9" w:rsidP="00846CCE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 xml:space="preserve">ПРИЛОЖЕНИЕ № </w:t>
      </w:r>
      <w:r>
        <w:rPr>
          <w:b/>
          <w:sz w:val="28"/>
          <w:szCs w:val="28"/>
          <w:u w:val="single"/>
        </w:rPr>
        <w:t>3</w:t>
      </w:r>
    </w:p>
    <w:p w:rsidR="008741E9" w:rsidRPr="00322C4E" w:rsidRDefault="008741E9" w:rsidP="00846CCE">
      <w:pPr>
        <w:rPr>
          <w:b/>
          <w:sz w:val="28"/>
          <w:szCs w:val="28"/>
          <w:u w:val="single"/>
        </w:rPr>
      </w:pPr>
    </w:p>
    <w:p w:rsidR="008741E9" w:rsidRPr="00AE6494" w:rsidRDefault="008741E9" w:rsidP="00846CCE">
      <w:pPr>
        <w:rPr>
          <w:sz w:val="28"/>
          <w:szCs w:val="28"/>
        </w:rPr>
      </w:pPr>
    </w:p>
    <w:p w:rsidR="008741E9" w:rsidRDefault="008741E9" w:rsidP="00846CCE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4467F5">
        <w:rPr>
          <w:b/>
          <w:i/>
          <w:sz w:val="32"/>
          <w:szCs w:val="32"/>
          <w:u w:val="single"/>
        </w:rPr>
        <w:t xml:space="preserve">Организационно-педагогические условия реализации </w:t>
      </w:r>
      <w:r>
        <w:rPr>
          <w:b/>
          <w:i/>
          <w:sz w:val="32"/>
          <w:szCs w:val="32"/>
          <w:u w:val="single"/>
        </w:rPr>
        <w:t xml:space="preserve">дополнительной общеразвивающей </w:t>
      </w:r>
      <w:r w:rsidRPr="004467F5">
        <w:rPr>
          <w:b/>
          <w:i/>
          <w:sz w:val="32"/>
          <w:szCs w:val="32"/>
          <w:u w:val="single"/>
        </w:rPr>
        <w:t>программы</w:t>
      </w:r>
      <w:r>
        <w:rPr>
          <w:b/>
          <w:i/>
          <w:sz w:val="32"/>
          <w:szCs w:val="32"/>
          <w:u w:val="single"/>
        </w:rPr>
        <w:t xml:space="preserve"> художественной направленности Творческая мастерская «Умелец»</w:t>
      </w:r>
    </w:p>
    <w:p w:rsidR="008741E9" w:rsidRPr="004467F5" w:rsidRDefault="008741E9" w:rsidP="00846CCE">
      <w:pPr>
        <w:pStyle w:val="NoSpacing"/>
        <w:jc w:val="center"/>
        <w:rPr>
          <w:b/>
          <w:i/>
          <w:sz w:val="32"/>
          <w:szCs w:val="32"/>
          <w:u w:val="single"/>
        </w:rPr>
      </w:pPr>
    </w:p>
    <w:p w:rsidR="008741E9" w:rsidRDefault="008741E9" w:rsidP="00846CCE">
      <w:pPr>
        <w:pStyle w:val="NoSpacing"/>
        <w:jc w:val="both"/>
        <w:rPr>
          <w:b/>
          <w:i/>
          <w:sz w:val="28"/>
          <w:szCs w:val="28"/>
        </w:rPr>
      </w:pPr>
    </w:p>
    <w:p w:rsidR="008741E9" w:rsidRPr="00AB02E9" w:rsidRDefault="008741E9" w:rsidP="00846CCE">
      <w:pPr>
        <w:ind w:firstLine="567"/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Занятия в детском объединении ведутся по модифицированной образовательной программе Творческая мастерская «Умелец». </w:t>
      </w:r>
    </w:p>
    <w:p w:rsidR="008741E9" w:rsidRPr="00AB02E9" w:rsidRDefault="008741E9" w:rsidP="00846CCE">
      <w:pPr>
        <w:ind w:firstLine="567"/>
        <w:jc w:val="both"/>
        <w:rPr>
          <w:sz w:val="28"/>
          <w:szCs w:val="28"/>
        </w:rPr>
      </w:pPr>
    </w:p>
    <w:p w:rsidR="008741E9" w:rsidRPr="00AB02E9" w:rsidRDefault="008741E9" w:rsidP="00846CCE">
      <w:pPr>
        <w:ind w:firstLine="567"/>
        <w:jc w:val="both"/>
        <w:rPr>
          <w:sz w:val="28"/>
          <w:szCs w:val="28"/>
        </w:rPr>
      </w:pPr>
      <w:r w:rsidRPr="00AB02E9">
        <w:rPr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словарный запас, развивал мелкую моторику пальцев рук, фантазию, творческое мышление. Воспитывал эмоционально-волевые качества: усидчивость, настойчивость, аккуратность. </w:t>
      </w:r>
      <w:r w:rsidRPr="00AB02E9">
        <w:rPr>
          <w:color w:val="000000"/>
          <w:sz w:val="28"/>
          <w:szCs w:val="28"/>
        </w:rPr>
        <w:t>Программа предусматривает свободный набор детей</w:t>
      </w:r>
      <w:r w:rsidRPr="00AB02E9">
        <w:rPr>
          <w:sz w:val="28"/>
          <w:szCs w:val="28"/>
        </w:rPr>
        <w:t>, не имеющих специальной подготовки.</w:t>
      </w:r>
    </w:p>
    <w:p w:rsidR="008741E9" w:rsidRPr="00AB02E9" w:rsidRDefault="008741E9" w:rsidP="00846CCE">
      <w:pPr>
        <w:ind w:firstLine="567"/>
        <w:jc w:val="both"/>
        <w:rPr>
          <w:sz w:val="28"/>
          <w:szCs w:val="28"/>
        </w:rPr>
      </w:pP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b/>
          <w:bCs/>
          <w:i/>
          <w:sz w:val="28"/>
          <w:szCs w:val="28"/>
          <w:u w:val="single"/>
        </w:rPr>
        <w:t>Форма обучения</w:t>
      </w:r>
      <w:r w:rsidRPr="00AB02E9">
        <w:rPr>
          <w:sz w:val="28"/>
          <w:szCs w:val="28"/>
        </w:rPr>
        <w:t xml:space="preserve"> – очная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</w:p>
    <w:p w:rsidR="008741E9" w:rsidRDefault="008741E9" w:rsidP="00846CCE">
      <w:pPr>
        <w:jc w:val="both"/>
        <w:rPr>
          <w:sz w:val="28"/>
          <w:szCs w:val="28"/>
        </w:rPr>
      </w:pPr>
      <w:r w:rsidRPr="00AB02E9">
        <w:rPr>
          <w:b/>
          <w:bCs/>
          <w:i/>
          <w:sz w:val="28"/>
          <w:szCs w:val="28"/>
          <w:u w:val="single"/>
        </w:rPr>
        <w:t>Формы организации образовательной деятельности</w:t>
      </w:r>
      <w:r w:rsidRPr="00AB02E9">
        <w:rPr>
          <w:b/>
          <w:bCs/>
          <w:sz w:val="28"/>
          <w:szCs w:val="28"/>
        </w:rPr>
        <w:t xml:space="preserve"> –</w:t>
      </w:r>
      <w:r w:rsidRPr="00AB02E9">
        <w:rPr>
          <w:sz w:val="28"/>
          <w:szCs w:val="28"/>
        </w:rPr>
        <w:t xml:space="preserve"> групповая,</w:t>
      </w:r>
    </w:p>
    <w:p w:rsidR="008741E9" w:rsidRPr="004467F5" w:rsidRDefault="008741E9" w:rsidP="00846CCE">
      <w:pPr>
        <w:jc w:val="both"/>
        <w:rPr>
          <w:iCs/>
          <w:color w:val="000000"/>
          <w:sz w:val="28"/>
          <w:szCs w:val="28"/>
        </w:rPr>
      </w:pPr>
      <w:r w:rsidRPr="004467F5">
        <w:rPr>
          <w:iCs/>
          <w:color w:val="000000"/>
          <w:sz w:val="28"/>
          <w:szCs w:val="28"/>
        </w:rPr>
        <w:t>индив</w:t>
      </w:r>
      <w:r>
        <w:rPr>
          <w:iCs/>
          <w:color w:val="000000"/>
          <w:sz w:val="28"/>
          <w:szCs w:val="28"/>
        </w:rPr>
        <w:t xml:space="preserve">идуально-групповая, </w:t>
      </w:r>
    </w:p>
    <w:p w:rsidR="008741E9" w:rsidRPr="006E0EF2" w:rsidRDefault="008741E9" w:rsidP="00846CCE">
      <w:pPr>
        <w:rPr>
          <w:sz w:val="28"/>
          <w:szCs w:val="28"/>
        </w:rPr>
      </w:pPr>
    </w:p>
    <w:p w:rsidR="008741E9" w:rsidRPr="004F3D77" w:rsidRDefault="008741E9" w:rsidP="00846CCE">
      <w:pPr>
        <w:jc w:val="both"/>
        <w:rPr>
          <w:iCs/>
          <w:color w:val="000000"/>
          <w:highlight w:val="cyan"/>
        </w:rPr>
      </w:pPr>
    </w:p>
    <w:p w:rsidR="008741E9" w:rsidRPr="00AB02E9" w:rsidRDefault="008741E9" w:rsidP="00846CCE">
      <w:pPr>
        <w:jc w:val="both"/>
        <w:rPr>
          <w:iCs/>
          <w:color w:val="000000"/>
          <w:sz w:val="28"/>
          <w:szCs w:val="28"/>
        </w:rPr>
      </w:pPr>
      <w:r w:rsidRPr="00AB02E9">
        <w:rPr>
          <w:b/>
          <w:i/>
          <w:sz w:val="28"/>
          <w:szCs w:val="28"/>
          <w:u w:val="single"/>
        </w:rPr>
        <w:t xml:space="preserve"> Форма проведения занятий</w:t>
      </w:r>
      <w:r w:rsidRPr="00AB02E9">
        <w:rPr>
          <w:b/>
          <w:sz w:val="28"/>
          <w:szCs w:val="28"/>
        </w:rPr>
        <w:t xml:space="preserve">: </w:t>
      </w:r>
      <w:r w:rsidRPr="00AB02E9">
        <w:rPr>
          <w:iCs/>
          <w:color w:val="000000"/>
          <w:sz w:val="28"/>
          <w:szCs w:val="28"/>
        </w:rPr>
        <w:t xml:space="preserve">аудиторные (беседа, </w:t>
      </w:r>
      <w:r w:rsidRPr="00AB02E9">
        <w:rPr>
          <w:sz w:val="28"/>
          <w:szCs w:val="28"/>
        </w:rPr>
        <w:t>учебное занятие, самостоятельная работа, лабораторная работа, выставка, конкурсы, участие в мероприятиях объединения)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8741E9" w:rsidRPr="00AB02E9" w:rsidRDefault="008741E9" w:rsidP="00846CCE">
      <w:pPr>
        <w:pStyle w:val="NoSpacing"/>
        <w:rPr>
          <w:sz w:val="28"/>
          <w:szCs w:val="28"/>
        </w:rPr>
      </w:pP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b/>
          <w:bCs/>
          <w:i/>
          <w:sz w:val="28"/>
          <w:szCs w:val="28"/>
          <w:u w:val="single"/>
        </w:rPr>
        <w:t>Количество учащихся</w:t>
      </w:r>
      <w:r w:rsidRPr="00AB02E9">
        <w:rPr>
          <w:b/>
          <w:bCs/>
          <w:sz w:val="28"/>
          <w:szCs w:val="28"/>
        </w:rPr>
        <w:t xml:space="preserve"> в</w:t>
      </w:r>
      <w:r w:rsidRPr="00AB02E9">
        <w:rPr>
          <w:sz w:val="28"/>
          <w:szCs w:val="28"/>
        </w:rPr>
        <w:t xml:space="preserve"> группе 15 человек, 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b/>
          <w:bCs/>
          <w:i/>
          <w:sz w:val="28"/>
          <w:szCs w:val="28"/>
          <w:u w:val="single"/>
        </w:rPr>
        <w:t>Возраст обучающихся</w:t>
      </w:r>
      <w:r w:rsidRPr="00AB02E9">
        <w:rPr>
          <w:b/>
          <w:bCs/>
          <w:sz w:val="28"/>
          <w:szCs w:val="28"/>
        </w:rPr>
        <w:t xml:space="preserve">  </w:t>
      </w:r>
      <w:r w:rsidRPr="00AB02E9">
        <w:rPr>
          <w:sz w:val="28"/>
          <w:szCs w:val="28"/>
        </w:rPr>
        <w:t xml:space="preserve">7-10 лет. 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</w:p>
    <w:p w:rsidR="008741E9" w:rsidRPr="00AB02E9" w:rsidRDefault="008741E9" w:rsidP="00846CCE">
      <w:pPr>
        <w:rPr>
          <w:sz w:val="28"/>
          <w:szCs w:val="28"/>
        </w:rPr>
      </w:pPr>
      <w:r w:rsidRPr="00AB02E9">
        <w:rPr>
          <w:b/>
          <w:i/>
          <w:sz w:val="28"/>
          <w:szCs w:val="28"/>
          <w:u w:val="single"/>
        </w:rPr>
        <w:t>Режим занятий</w:t>
      </w:r>
      <w:r w:rsidRPr="00AB02E9">
        <w:rPr>
          <w:b/>
          <w:sz w:val="28"/>
          <w:szCs w:val="28"/>
        </w:rPr>
        <w:t xml:space="preserve"> </w:t>
      </w:r>
      <w:r w:rsidRPr="00AB02E9">
        <w:rPr>
          <w:iCs/>
          <w:color w:val="000000"/>
          <w:sz w:val="28"/>
          <w:szCs w:val="28"/>
        </w:rPr>
        <w:t xml:space="preserve">– 1 раз в неделю по 2 часа (60 мин.) </w:t>
      </w:r>
    </w:p>
    <w:p w:rsidR="008741E9" w:rsidRPr="00AB02E9" w:rsidRDefault="008741E9" w:rsidP="00846CCE">
      <w:pPr>
        <w:rPr>
          <w:iCs/>
          <w:color w:val="000000"/>
          <w:sz w:val="28"/>
          <w:szCs w:val="28"/>
        </w:rPr>
      </w:pPr>
      <w:r w:rsidRPr="00AB02E9">
        <w:rPr>
          <w:iCs/>
          <w:color w:val="000000"/>
          <w:sz w:val="28"/>
          <w:szCs w:val="28"/>
        </w:rPr>
        <w:t>С 10 минутным перерывом между занятиями.</w:t>
      </w:r>
    </w:p>
    <w:p w:rsidR="008741E9" w:rsidRPr="00AB02E9" w:rsidRDefault="008741E9" w:rsidP="00846CCE">
      <w:pPr>
        <w:rPr>
          <w:iCs/>
          <w:color w:val="000000"/>
          <w:sz w:val="28"/>
          <w:szCs w:val="28"/>
        </w:rPr>
      </w:pPr>
    </w:p>
    <w:p w:rsidR="008741E9" w:rsidRPr="00AB02E9" w:rsidRDefault="008741E9" w:rsidP="00846CCE">
      <w:pPr>
        <w:rPr>
          <w:sz w:val="28"/>
          <w:szCs w:val="28"/>
        </w:rPr>
      </w:pPr>
      <w:r w:rsidRPr="00AB02E9">
        <w:rPr>
          <w:b/>
          <w:sz w:val="28"/>
          <w:szCs w:val="28"/>
        </w:rPr>
        <w:t xml:space="preserve"> </w:t>
      </w:r>
      <w:r w:rsidRPr="00AB02E9">
        <w:rPr>
          <w:b/>
          <w:i/>
          <w:sz w:val="28"/>
          <w:szCs w:val="28"/>
          <w:u w:val="single"/>
        </w:rPr>
        <w:t>Срок реализации программы два года</w:t>
      </w:r>
      <w:r w:rsidRPr="00AB02E9">
        <w:rPr>
          <w:sz w:val="28"/>
          <w:szCs w:val="28"/>
        </w:rPr>
        <w:t>: всего 144 часа</w:t>
      </w:r>
    </w:p>
    <w:p w:rsidR="008741E9" w:rsidRPr="00AB02E9" w:rsidRDefault="008741E9" w:rsidP="00846CCE">
      <w:pPr>
        <w:rPr>
          <w:sz w:val="28"/>
          <w:szCs w:val="28"/>
        </w:rPr>
      </w:pPr>
      <w:r w:rsidRPr="00AB02E9">
        <w:rPr>
          <w:sz w:val="28"/>
          <w:szCs w:val="28"/>
        </w:rPr>
        <w:t>1-ый  год –72 часа</w:t>
      </w:r>
    </w:p>
    <w:p w:rsidR="008741E9" w:rsidRPr="00AB02E9" w:rsidRDefault="008741E9" w:rsidP="00846CCE">
      <w:pPr>
        <w:rPr>
          <w:sz w:val="28"/>
          <w:szCs w:val="28"/>
        </w:rPr>
      </w:pPr>
      <w:r w:rsidRPr="00AB02E9">
        <w:rPr>
          <w:sz w:val="28"/>
          <w:szCs w:val="28"/>
        </w:rPr>
        <w:t xml:space="preserve"> 2-ой  год – 72  часа</w:t>
      </w:r>
    </w:p>
    <w:p w:rsidR="008741E9" w:rsidRPr="00AB02E9" w:rsidRDefault="008741E9" w:rsidP="00846CCE">
      <w:pPr>
        <w:rPr>
          <w:b/>
          <w:sz w:val="28"/>
          <w:szCs w:val="28"/>
          <w:u w:val="single"/>
        </w:rPr>
      </w:pP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b/>
          <w:bCs/>
          <w:i/>
          <w:sz w:val="28"/>
          <w:szCs w:val="28"/>
          <w:u w:val="single"/>
        </w:rPr>
        <w:t>Средства</w:t>
      </w:r>
      <w:r w:rsidRPr="00AB02E9">
        <w:rPr>
          <w:b/>
          <w:bCs/>
          <w:sz w:val="28"/>
          <w:szCs w:val="28"/>
        </w:rPr>
        <w:t>,</w:t>
      </w:r>
      <w:r w:rsidRPr="00AB02E9">
        <w:rPr>
          <w:sz w:val="28"/>
          <w:szCs w:val="28"/>
        </w:rPr>
        <w:t xml:space="preserve"> необходимые для реализации данной программы: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разработки по темам;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тематический теоретический материал;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материалы необходимые для выполнения творческих заданий.</w:t>
      </w:r>
    </w:p>
    <w:p w:rsidR="008741E9" w:rsidRDefault="008741E9" w:rsidP="00846CCE">
      <w:pPr>
        <w:pStyle w:val="NoSpacing"/>
        <w:jc w:val="both"/>
        <w:rPr>
          <w:b/>
          <w:i/>
          <w:sz w:val="28"/>
          <w:szCs w:val="28"/>
        </w:rPr>
      </w:pPr>
    </w:p>
    <w:p w:rsidR="008741E9" w:rsidRPr="00AB02E9" w:rsidRDefault="008741E9" w:rsidP="00846CCE">
      <w:pPr>
        <w:pStyle w:val="NoSpacing"/>
        <w:jc w:val="both"/>
        <w:rPr>
          <w:b/>
          <w:i/>
          <w:sz w:val="28"/>
          <w:szCs w:val="28"/>
        </w:rPr>
      </w:pPr>
    </w:p>
    <w:p w:rsidR="008741E9" w:rsidRPr="00AB02E9" w:rsidRDefault="008741E9" w:rsidP="00846CCE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AB02E9">
        <w:rPr>
          <w:b/>
          <w:i/>
          <w:sz w:val="28"/>
          <w:szCs w:val="28"/>
          <w:u w:val="single"/>
        </w:rPr>
        <w:t>Материально-техническое обеспечение</w:t>
      </w:r>
    </w:p>
    <w:p w:rsidR="008741E9" w:rsidRPr="00AB02E9" w:rsidRDefault="008741E9" w:rsidP="00846CCE">
      <w:pPr>
        <w:pStyle w:val="NoSpacing"/>
        <w:jc w:val="both"/>
        <w:rPr>
          <w:color w:val="000000"/>
        </w:rPr>
      </w:pPr>
      <w:r w:rsidRPr="00AB02E9">
        <w:t xml:space="preserve">Занятия проводятся в помещении с естественным освещением, укомплектованном мебелью в соответствии с требованиями </w:t>
      </w:r>
      <w:r w:rsidRPr="00AB02E9">
        <w:rPr>
          <w:color w:val="000000"/>
        </w:rPr>
        <w:t>СанПиН.</w:t>
      </w:r>
    </w:p>
    <w:p w:rsidR="008741E9" w:rsidRPr="00AB02E9" w:rsidRDefault="008741E9" w:rsidP="00846CCE">
      <w:pPr>
        <w:pStyle w:val="NoSpacing"/>
        <w:jc w:val="both"/>
        <w:rPr>
          <w:color w:val="000000"/>
        </w:rPr>
      </w:pPr>
    </w:p>
    <w:p w:rsidR="008741E9" w:rsidRPr="00AB02E9" w:rsidRDefault="008741E9" w:rsidP="00846CCE">
      <w:pPr>
        <w:jc w:val="center"/>
        <w:rPr>
          <w:b/>
          <w:sz w:val="28"/>
          <w:szCs w:val="28"/>
        </w:rPr>
      </w:pPr>
      <w:r w:rsidRPr="00AB02E9">
        <w:rPr>
          <w:b/>
          <w:sz w:val="28"/>
          <w:szCs w:val="28"/>
        </w:rPr>
        <w:t>Оборудование кабинета</w:t>
      </w:r>
    </w:p>
    <w:p w:rsidR="008741E9" w:rsidRPr="00AB02E9" w:rsidRDefault="008741E9" w:rsidP="00846CCE">
      <w:pPr>
        <w:jc w:val="both"/>
        <w:rPr>
          <w:b/>
          <w:sz w:val="28"/>
          <w:szCs w:val="28"/>
        </w:rPr>
      </w:pP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столы и стулья по кол-ву обучающихся;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шкафы для метод. литературы и других материала;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доска ученическая;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ноутбук</w:t>
      </w:r>
    </w:p>
    <w:p w:rsidR="008741E9" w:rsidRPr="00AB02E9" w:rsidRDefault="008741E9" w:rsidP="00846CCE">
      <w:pPr>
        <w:jc w:val="both"/>
        <w:rPr>
          <w:sz w:val="28"/>
          <w:szCs w:val="28"/>
        </w:rPr>
      </w:pPr>
      <w:r w:rsidRPr="00AB02E9">
        <w:rPr>
          <w:sz w:val="28"/>
          <w:szCs w:val="28"/>
        </w:rPr>
        <w:t>- освещение согласно САНПИНАМ;</w:t>
      </w:r>
    </w:p>
    <w:p w:rsidR="008741E9" w:rsidRPr="00AB02E9" w:rsidRDefault="008741E9" w:rsidP="00846CCE">
      <w:pPr>
        <w:pStyle w:val="NoSpacing"/>
        <w:jc w:val="both"/>
        <w:rPr>
          <w:color w:val="000000"/>
          <w:sz w:val="28"/>
          <w:szCs w:val="28"/>
        </w:rPr>
      </w:pPr>
    </w:p>
    <w:p w:rsidR="008741E9" w:rsidRPr="00AB02E9" w:rsidRDefault="008741E9" w:rsidP="00846CCE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AB02E9">
        <w:rPr>
          <w:b/>
          <w:i/>
          <w:color w:val="000000"/>
          <w:sz w:val="28"/>
          <w:szCs w:val="28"/>
          <w:u w:val="single"/>
        </w:rPr>
        <w:t>Перечень инструментов:</w:t>
      </w:r>
    </w:p>
    <w:p w:rsidR="008741E9" w:rsidRPr="00AB02E9" w:rsidRDefault="008741E9" w:rsidP="00846CCE">
      <w:pPr>
        <w:pStyle w:val="NoSpacing"/>
        <w:jc w:val="both"/>
        <w:rPr>
          <w:color w:val="000000"/>
        </w:rPr>
      </w:pPr>
      <w:r w:rsidRPr="00AB02E9">
        <w:rPr>
          <w:color w:val="000000"/>
        </w:rPr>
        <w:t>- чертёжные инструменты;</w:t>
      </w:r>
    </w:p>
    <w:p w:rsidR="008741E9" w:rsidRPr="00AB02E9" w:rsidRDefault="008741E9" w:rsidP="00846CCE">
      <w:pPr>
        <w:pStyle w:val="NoSpacing"/>
        <w:jc w:val="both"/>
        <w:rPr>
          <w:color w:val="000000"/>
        </w:rPr>
      </w:pPr>
      <w:r w:rsidRPr="00AB02E9">
        <w:rPr>
          <w:color w:val="000000"/>
        </w:rPr>
        <w:t>- ножницы, канцелярский нож;</w:t>
      </w:r>
    </w:p>
    <w:p w:rsidR="008741E9" w:rsidRPr="00AB02E9" w:rsidRDefault="008741E9" w:rsidP="00846CCE">
      <w:pPr>
        <w:pStyle w:val="NoSpacing"/>
        <w:jc w:val="both"/>
        <w:rPr>
          <w:color w:val="000000"/>
        </w:rPr>
      </w:pPr>
      <w:r w:rsidRPr="00AB02E9">
        <w:rPr>
          <w:color w:val="000000"/>
        </w:rPr>
        <w:t>- кисточки для клея</w:t>
      </w:r>
    </w:p>
    <w:p w:rsidR="008741E9" w:rsidRPr="00AB02E9" w:rsidRDefault="008741E9" w:rsidP="00846CCE">
      <w:pPr>
        <w:pStyle w:val="NoSpacing"/>
        <w:jc w:val="both"/>
        <w:rPr>
          <w:color w:val="000000"/>
        </w:rPr>
      </w:pPr>
    </w:p>
    <w:p w:rsidR="008741E9" w:rsidRPr="00AB02E9" w:rsidRDefault="008741E9" w:rsidP="00846CCE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AB02E9">
        <w:rPr>
          <w:b/>
          <w:i/>
          <w:color w:val="000000"/>
          <w:sz w:val="28"/>
          <w:szCs w:val="28"/>
          <w:u w:val="single"/>
        </w:rPr>
        <w:t>Перечень материалов: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цветная бумага;</w:t>
      </w:r>
      <w:r w:rsidRPr="00A66DA3">
        <w:rPr>
          <w:color w:val="000000"/>
          <w:sz w:val="28"/>
          <w:szCs w:val="28"/>
        </w:rPr>
        <w:t xml:space="preserve"> </w:t>
      </w:r>
      <w:r w:rsidRPr="004467F5">
        <w:rPr>
          <w:color w:val="000000"/>
          <w:sz w:val="28"/>
          <w:szCs w:val="28"/>
        </w:rPr>
        <w:t>картон;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бумага для рисования;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гелиевые ручки, фломастеры;</w:t>
      </w:r>
      <w:r>
        <w:rPr>
          <w:color w:val="000000"/>
          <w:sz w:val="28"/>
          <w:szCs w:val="28"/>
        </w:rPr>
        <w:t xml:space="preserve"> простые и цветные карандаши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пастель, восковые мелки;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резинка (ластик);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клей;</w:t>
      </w:r>
    </w:p>
    <w:p w:rsidR="008741E9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 w:rsidRPr="004467F5">
        <w:rPr>
          <w:color w:val="000000"/>
          <w:sz w:val="28"/>
          <w:szCs w:val="28"/>
        </w:rPr>
        <w:t>- природный материал (лисья, шишки, овощи)</w:t>
      </w:r>
    </w:p>
    <w:p w:rsidR="008741E9" w:rsidRPr="004467F5" w:rsidRDefault="008741E9" w:rsidP="00846CCE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нитки</w:t>
      </w:r>
    </w:p>
    <w:p w:rsidR="008741E9" w:rsidRPr="004F3D77" w:rsidRDefault="008741E9" w:rsidP="00846CCE">
      <w:pPr>
        <w:pStyle w:val="NoSpacing"/>
        <w:jc w:val="both"/>
        <w:rPr>
          <w:b/>
          <w:i/>
          <w:color w:val="000000"/>
          <w:sz w:val="28"/>
          <w:szCs w:val="28"/>
          <w:highlight w:val="cyan"/>
          <w:u w:val="single"/>
        </w:rPr>
      </w:pPr>
    </w:p>
    <w:p w:rsidR="008741E9" w:rsidRPr="00AB02E9" w:rsidRDefault="008741E9" w:rsidP="00846CCE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AB02E9">
        <w:rPr>
          <w:b/>
          <w:i/>
          <w:sz w:val="28"/>
          <w:szCs w:val="28"/>
          <w:u w:val="single"/>
        </w:rPr>
        <w:t xml:space="preserve">Информационное обеспечение </w:t>
      </w:r>
    </w:p>
    <w:p w:rsidR="008741E9" w:rsidRPr="00AB02E9" w:rsidRDefault="008741E9" w:rsidP="00846CCE">
      <w:pPr>
        <w:spacing w:line="276" w:lineRule="auto"/>
        <w:rPr>
          <w:b/>
          <w:color w:val="000000"/>
        </w:rPr>
      </w:pPr>
      <w:r w:rsidRPr="00AB02E9">
        <w:rPr>
          <w:b/>
          <w:color w:val="000000"/>
        </w:rPr>
        <w:t xml:space="preserve">- </w:t>
      </w:r>
      <w:r w:rsidRPr="00AB02E9">
        <w:rPr>
          <w:color w:val="000000"/>
        </w:rPr>
        <w:t>аудио, видео, фото, интернет источники;</w:t>
      </w:r>
    </w:p>
    <w:p w:rsidR="008741E9" w:rsidRPr="00B74A39" w:rsidRDefault="008741E9" w:rsidP="00846CCE">
      <w:pPr>
        <w:rPr>
          <w:b/>
          <w:color w:val="FF0000"/>
        </w:rPr>
      </w:pPr>
      <w:r w:rsidRPr="00AB02E9">
        <w:rPr>
          <w:color w:val="000000"/>
        </w:rPr>
        <w:t>- ноутбук;</w:t>
      </w:r>
    </w:p>
    <w:p w:rsidR="008741E9" w:rsidRDefault="008741E9" w:rsidP="00846CCE">
      <w:pPr>
        <w:jc w:val="center"/>
      </w:pPr>
    </w:p>
    <w:p w:rsidR="008741E9" w:rsidRPr="002332FF" w:rsidRDefault="008741E9" w:rsidP="00846CCE">
      <w:pPr>
        <w:jc w:val="both"/>
        <w:rPr>
          <w:sz w:val="28"/>
          <w:szCs w:val="28"/>
        </w:rPr>
      </w:pPr>
    </w:p>
    <w:p w:rsidR="008741E9" w:rsidRPr="00322C4E" w:rsidRDefault="008741E9" w:rsidP="00846CCE">
      <w:pPr>
        <w:rPr>
          <w:b/>
          <w:sz w:val="28"/>
          <w:szCs w:val="28"/>
          <w:u w:val="single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</w:pPr>
    </w:p>
    <w:p w:rsidR="008741E9" w:rsidRDefault="008741E9" w:rsidP="00E60687">
      <w:pPr>
        <w:rPr>
          <w:b/>
          <w:sz w:val="28"/>
          <w:szCs w:val="28"/>
        </w:rPr>
        <w:sectPr w:rsidR="008741E9" w:rsidSect="001E479D">
          <w:pgSz w:w="11906" w:h="16838"/>
          <w:pgMar w:top="851" w:right="851" w:bottom="709" w:left="1418" w:header="720" w:footer="720" w:gutter="0"/>
          <w:cols w:space="708"/>
          <w:titlePg/>
          <w:docGrid w:linePitch="360"/>
        </w:sectPr>
      </w:pPr>
    </w:p>
    <w:p w:rsidR="008741E9" w:rsidRDefault="008741E9" w:rsidP="00543C6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ОЦЕНОЧНЫЕ МАТЕРИАЛЫ К ПРОГРАММЕ «ТВОРЧЕСКАЯ МАСТЕРСКАЯ УМЕЛЕЦ»</w:t>
      </w:r>
    </w:p>
    <w:p w:rsidR="008741E9" w:rsidRPr="00AD0C2E" w:rsidRDefault="008741E9" w:rsidP="00543C62">
      <w:pPr>
        <w:jc w:val="center"/>
        <w:rPr>
          <w:b/>
          <w:sz w:val="28"/>
          <w:szCs w:val="28"/>
          <w:lang w:eastAsia="en-US"/>
        </w:rPr>
      </w:pPr>
    </w:p>
    <w:p w:rsidR="008741E9" w:rsidRPr="00CA53D8" w:rsidRDefault="008741E9" w:rsidP="00543C62">
      <w:pPr>
        <w:jc w:val="center"/>
        <w:rPr>
          <w:b/>
        </w:rPr>
      </w:pPr>
      <w:r w:rsidRPr="00CA53D8">
        <w:rPr>
          <w:b/>
        </w:rPr>
        <w:t>1 год обучения</w:t>
      </w:r>
    </w:p>
    <w:p w:rsidR="008741E9" w:rsidRPr="00AE6494" w:rsidRDefault="008741E9" w:rsidP="00543C62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230"/>
        <w:gridCol w:w="10158"/>
      </w:tblGrid>
      <w:tr w:rsidR="008741E9" w:rsidRPr="00CA53D8" w:rsidTr="00543C62">
        <w:tc>
          <w:tcPr>
            <w:tcW w:w="84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rPr>
                <w:b/>
              </w:rPr>
              <w:t>№</w:t>
            </w:r>
          </w:p>
        </w:tc>
        <w:tc>
          <w:tcPr>
            <w:tcW w:w="423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rPr>
                <w:b/>
              </w:rPr>
              <w:t xml:space="preserve">                 Разделы</w:t>
            </w:r>
          </w:p>
        </w:tc>
        <w:tc>
          <w:tcPr>
            <w:tcW w:w="10158" w:type="dxa"/>
          </w:tcPr>
          <w:p w:rsidR="008741E9" w:rsidRDefault="008741E9" w:rsidP="00B96BDA">
            <w:pPr>
              <w:rPr>
                <w:b/>
              </w:rPr>
            </w:pPr>
          </w:p>
          <w:p w:rsidR="008741E9" w:rsidRPr="00C81D8D" w:rsidRDefault="008741E9" w:rsidP="00B96BDA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8741E9" w:rsidRPr="00CA53D8" w:rsidRDefault="008741E9" w:rsidP="00B96BDA">
            <w:pPr>
              <w:rPr>
                <w:b/>
              </w:rPr>
            </w:pPr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8741E9" w:rsidRPr="00CA53D8" w:rsidTr="00543C62">
        <w:trPr>
          <w:trHeight w:val="656"/>
        </w:trPr>
        <w:tc>
          <w:tcPr>
            <w:tcW w:w="840" w:type="dxa"/>
          </w:tcPr>
          <w:p w:rsidR="008741E9" w:rsidRPr="00CA53D8" w:rsidRDefault="008741E9" w:rsidP="00B96BDA">
            <w:r w:rsidRPr="00CA53D8">
              <w:t xml:space="preserve"> </w:t>
            </w: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1</w:t>
            </w:r>
          </w:p>
          <w:p w:rsidR="008741E9" w:rsidRPr="00CA53D8" w:rsidRDefault="008741E9" w:rsidP="00B96BDA"/>
        </w:tc>
        <w:tc>
          <w:tcPr>
            <w:tcW w:w="4230" w:type="dxa"/>
          </w:tcPr>
          <w:p w:rsidR="008741E9" w:rsidRPr="00CA53D8" w:rsidRDefault="008741E9" w:rsidP="00B96BDA"/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Введение в образовательную программу</w:t>
            </w:r>
          </w:p>
          <w:p w:rsidR="008741E9" w:rsidRPr="00CA53D8" w:rsidRDefault="008741E9" w:rsidP="00B96BDA"/>
        </w:tc>
        <w:tc>
          <w:tcPr>
            <w:tcW w:w="10158" w:type="dxa"/>
          </w:tcPr>
          <w:p w:rsidR="008741E9" w:rsidRDefault="008741E9" w:rsidP="00B96BDA"/>
          <w:p w:rsidR="008741E9" w:rsidRDefault="008741E9" w:rsidP="00B96BDA">
            <w:r>
              <w:t>наблюдение</w:t>
            </w:r>
          </w:p>
          <w:p w:rsidR="008741E9" w:rsidRPr="00CA53D8" w:rsidRDefault="008741E9" w:rsidP="00B96BDA"/>
        </w:tc>
      </w:tr>
      <w:tr w:rsidR="008741E9" w:rsidRPr="00CA53D8" w:rsidTr="00543C62">
        <w:trPr>
          <w:trHeight w:val="310"/>
        </w:trPr>
        <w:tc>
          <w:tcPr>
            <w:tcW w:w="840" w:type="dxa"/>
          </w:tcPr>
          <w:p w:rsidR="008741E9" w:rsidRPr="00CA53D8" w:rsidRDefault="008741E9" w:rsidP="00B96BDA">
            <w:r w:rsidRPr="00CA53D8">
              <w:rPr>
                <w:b/>
              </w:rPr>
              <w:t xml:space="preserve"> 2</w:t>
            </w:r>
          </w:p>
        </w:tc>
        <w:tc>
          <w:tcPr>
            <w:tcW w:w="4230" w:type="dxa"/>
          </w:tcPr>
          <w:p w:rsidR="008741E9" w:rsidRPr="00CA53D8" w:rsidRDefault="008741E9" w:rsidP="00B96BDA">
            <w:r w:rsidRPr="00CA53D8">
              <w:t xml:space="preserve"> </w:t>
            </w:r>
            <w:r w:rsidRPr="00CA53D8">
              <w:rPr>
                <w:b/>
              </w:rPr>
              <w:t>Основы изобразительной грамоты</w:t>
            </w:r>
            <w:r w:rsidRPr="00CA53D8">
              <w:t>.</w:t>
            </w:r>
          </w:p>
        </w:tc>
        <w:tc>
          <w:tcPr>
            <w:tcW w:w="10158" w:type="dxa"/>
          </w:tcPr>
          <w:p w:rsidR="008741E9" w:rsidRDefault="008741E9" w:rsidP="00B96BDA"/>
        </w:tc>
      </w:tr>
      <w:tr w:rsidR="008741E9" w:rsidRPr="00CA53D8" w:rsidTr="00543C62">
        <w:trPr>
          <w:trHeight w:val="529"/>
        </w:trPr>
        <w:tc>
          <w:tcPr>
            <w:tcW w:w="84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t>2.1</w:t>
            </w:r>
          </w:p>
        </w:tc>
        <w:tc>
          <w:tcPr>
            <w:tcW w:w="4230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t xml:space="preserve">    - основы цветоведения </w:t>
            </w:r>
          </w:p>
        </w:tc>
        <w:tc>
          <w:tcPr>
            <w:tcW w:w="10158" w:type="dxa"/>
          </w:tcPr>
          <w:p w:rsidR="008741E9" w:rsidRDefault="008741E9" w:rsidP="00B96BDA">
            <w:pPr>
              <w:pStyle w:val="NoSpacing"/>
            </w:pPr>
            <w:r>
              <w:t>Опрос. Вопросы к опросу:</w:t>
            </w:r>
          </w:p>
          <w:p w:rsidR="008741E9" w:rsidRDefault="008741E9" w:rsidP="00B96BDA">
            <w:pPr>
              <w:pStyle w:val="NoSpacing"/>
              <w:rPr>
                <w:sz w:val="22"/>
                <w:szCs w:val="22"/>
              </w:rPr>
            </w:pPr>
            <w:r>
              <w:t>- Какие 3 основных цвета вы знаете</w:t>
            </w:r>
            <w:r w:rsidRPr="00B3191D">
              <w:rPr>
                <w:sz w:val="22"/>
                <w:szCs w:val="22"/>
              </w:rPr>
              <w:t>? (жёлтый, красный, синий)</w:t>
            </w:r>
          </w:p>
          <w:p w:rsidR="008741E9" w:rsidRDefault="008741E9" w:rsidP="00B96B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цвета относятся тёплой цветовой гамме? (Желтый, оранжевый, красный и их оттенки);</w:t>
            </w:r>
          </w:p>
          <w:p w:rsidR="008741E9" w:rsidRDefault="008741E9" w:rsidP="00B96B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цвета относятся к холодной цветовой гамме? (синий, голубой, фиолетовый и их оттенки);</w:t>
            </w:r>
          </w:p>
          <w:p w:rsidR="008741E9" w:rsidRPr="00B3191D" w:rsidRDefault="008741E9" w:rsidP="00B96B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цвета можно отнести к смешанной цветовой гамме? (синий, красный, жёлтый, фиолетовый…)</w:t>
            </w:r>
          </w:p>
          <w:p w:rsidR="008741E9" w:rsidRDefault="008741E9" w:rsidP="00B96BDA">
            <w:r w:rsidRPr="00B3191D">
              <w:t>Просмотр</w:t>
            </w:r>
            <w:r>
              <w:t xml:space="preserve"> </w:t>
            </w:r>
            <w:r w:rsidRPr="00B3191D">
              <w:t>выполненных</w:t>
            </w:r>
            <w:r>
              <w:t xml:space="preserve"> </w:t>
            </w:r>
            <w:r w:rsidRPr="00B3191D">
              <w:t>работ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741E9" w:rsidRPr="00CA53D8" w:rsidTr="00543C62">
        <w:trPr>
          <w:trHeight w:val="364"/>
        </w:trPr>
        <w:tc>
          <w:tcPr>
            <w:tcW w:w="840" w:type="dxa"/>
          </w:tcPr>
          <w:p w:rsidR="008741E9" w:rsidRPr="00CA53D8" w:rsidRDefault="008741E9" w:rsidP="00B96BDA">
            <w:r w:rsidRPr="00CA53D8">
              <w:t>2.2</w:t>
            </w:r>
          </w:p>
          <w:p w:rsidR="008741E9" w:rsidRPr="00CA53D8" w:rsidRDefault="008741E9" w:rsidP="00B96BDA">
            <w:pPr>
              <w:rPr>
                <w:b/>
              </w:rPr>
            </w:pPr>
          </w:p>
        </w:tc>
        <w:tc>
          <w:tcPr>
            <w:tcW w:w="4230" w:type="dxa"/>
          </w:tcPr>
          <w:p w:rsidR="008741E9" w:rsidRPr="00CA53D8" w:rsidRDefault="008741E9" w:rsidP="00B96BDA">
            <w:r w:rsidRPr="00CA53D8">
              <w:t xml:space="preserve">    - основы композиции</w:t>
            </w:r>
          </w:p>
          <w:p w:rsidR="008741E9" w:rsidRPr="00CA53D8" w:rsidRDefault="008741E9" w:rsidP="00B96BDA"/>
        </w:tc>
        <w:tc>
          <w:tcPr>
            <w:tcW w:w="10158" w:type="dxa"/>
          </w:tcPr>
          <w:p w:rsidR="008741E9" w:rsidRDefault="008741E9" w:rsidP="00B96BDA">
            <w:pPr>
              <w:rPr>
                <w:sz w:val="20"/>
                <w:szCs w:val="20"/>
              </w:rPr>
            </w:pPr>
          </w:p>
          <w:p w:rsidR="008741E9" w:rsidRDefault="008741E9" w:rsidP="00B96BDA">
            <w:r w:rsidRPr="00B3191D">
              <w:t>Опрос</w:t>
            </w:r>
            <w:r>
              <w:t>. Вопросы к опросу:</w:t>
            </w:r>
          </w:p>
          <w:p w:rsidR="008741E9" w:rsidRDefault="008741E9" w:rsidP="00B96BDA">
            <w:r>
              <w:t xml:space="preserve">- Что такое композиция? </w:t>
            </w:r>
            <w:r w:rsidRPr="00B3191D">
              <w:t xml:space="preserve"> </w:t>
            </w:r>
            <w:r>
              <w:t>(составление, связывание, построение художественного произведения (букет, картина));</w:t>
            </w:r>
          </w:p>
          <w:p w:rsidR="008741E9" w:rsidRDefault="008741E9" w:rsidP="00B96BDA">
            <w:r>
              <w:t>-  Как композиционно правильно выполнить изображение в листе бумаги? (крупно, в середине листа)</w:t>
            </w:r>
          </w:p>
          <w:p w:rsidR="008741E9" w:rsidRDefault="008741E9" w:rsidP="00B96BDA">
            <w:r w:rsidRPr="00B3191D">
              <w:t>Зачётная</w:t>
            </w:r>
            <w:r>
              <w:t xml:space="preserve"> </w:t>
            </w:r>
            <w:r w:rsidRPr="00B3191D">
              <w:t>работа, просмотр</w:t>
            </w:r>
            <w:r>
              <w:t xml:space="preserve"> </w:t>
            </w:r>
            <w:r w:rsidRPr="00B3191D">
              <w:t>выполненных</w:t>
            </w:r>
            <w:r>
              <w:t xml:space="preserve">  </w:t>
            </w:r>
            <w:r w:rsidRPr="00B3191D">
              <w:t>работ</w:t>
            </w:r>
          </w:p>
        </w:tc>
      </w:tr>
      <w:tr w:rsidR="008741E9" w:rsidRPr="00CA53D8" w:rsidTr="00543C62">
        <w:trPr>
          <w:trHeight w:val="238"/>
        </w:trPr>
        <w:tc>
          <w:tcPr>
            <w:tcW w:w="840" w:type="dxa"/>
          </w:tcPr>
          <w:p w:rsidR="008741E9" w:rsidRPr="00CA53D8" w:rsidRDefault="008741E9" w:rsidP="00B96BDA">
            <w:r w:rsidRPr="00CA53D8">
              <w:rPr>
                <w:b/>
              </w:rPr>
              <w:t xml:space="preserve"> 3</w:t>
            </w:r>
          </w:p>
        </w:tc>
        <w:tc>
          <w:tcPr>
            <w:tcW w:w="4230" w:type="dxa"/>
          </w:tcPr>
          <w:p w:rsidR="008741E9" w:rsidRPr="00CA53D8" w:rsidRDefault="008741E9" w:rsidP="00B96BDA">
            <w:r w:rsidRPr="00CA53D8">
              <w:t xml:space="preserve"> </w:t>
            </w:r>
            <w:r w:rsidRPr="00CA53D8">
              <w:rPr>
                <w:b/>
              </w:rPr>
              <w:t>Работа с бумагой и картоном</w:t>
            </w:r>
          </w:p>
        </w:tc>
        <w:tc>
          <w:tcPr>
            <w:tcW w:w="10158" w:type="dxa"/>
          </w:tcPr>
          <w:p w:rsidR="008741E9" w:rsidRDefault="008741E9" w:rsidP="00B96BDA"/>
        </w:tc>
      </w:tr>
      <w:tr w:rsidR="008741E9" w:rsidRPr="00CA53D8" w:rsidTr="00543C62">
        <w:trPr>
          <w:trHeight w:val="511"/>
        </w:trPr>
        <w:tc>
          <w:tcPr>
            <w:tcW w:w="84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t>3.1</w:t>
            </w:r>
          </w:p>
        </w:tc>
        <w:tc>
          <w:tcPr>
            <w:tcW w:w="423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>Работа с бумагой и картоном</w:t>
            </w:r>
          </w:p>
        </w:tc>
        <w:tc>
          <w:tcPr>
            <w:tcW w:w="10158" w:type="dxa"/>
          </w:tcPr>
          <w:p w:rsidR="008741E9" w:rsidRDefault="008741E9" w:rsidP="00B96BDA">
            <w:r>
              <w:t>Опрос. Вопросы к опросу:</w:t>
            </w:r>
          </w:p>
          <w:p w:rsidR="008741E9" w:rsidRDefault="008741E9" w:rsidP="00B96BDA">
            <w:r>
              <w:t>- Где, впервые научились делать бумагу? (в Китае, во 2 веке н.э. (105 г. н.э. Цай Лунь) Для приготовления первой бумаги использовали стебли бамбука. Тайна её изготовления держалась в строжайшем секрете и только через 200 лет, в Индии и Вьетнаме научились делать бумагу из старых парусов, канатов, сетей. В 6 веке бумага появилась и в Японии, там она изготавливалась из коры шелковицы и по качеству превзошла китайскую. В 16 веке бумагу начали делать в России. И только в 19 веке, в Европе, появилась бумага из древесины)</w:t>
            </w:r>
          </w:p>
          <w:p w:rsidR="008741E9" w:rsidRDefault="008741E9" w:rsidP="00B96BDA">
            <w:r>
              <w:t>- Какие виды бумаги вы знаете? (для печати (газетная, глянцевая), хозяйственная (туалетная, салфетки), обёрточная, для рисования, для черчения, калька, обои и т.д.). Их отличие и назначение?</w:t>
            </w:r>
          </w:p>
          <w:p w:rsidR="008741E9" w:rsidRDefault="008741E9" w:rsidP="00B96BDA">
            <w:r>
              <w:t>- Какие правила безопасной работы с бумагой нужно соблюдать? (не забывай, что края бумаги острые, экономно расходуй бумагу, не захламляй рабочее место, при работе с ножницами помни: отрезал бумагу, положи ножницы на место. Вырезая деталь, поворачивай не ножницы, а бумагу. Разметка выполняется на обратной стороне бумаги.)</w:t>
            </w:r>
          </w:p>
          <w:p w:rsidR="008741E9" w:rsidRDefault="008741E9" w:rsidP="00B96BDA">
            <w:r w:rsidRPr="00B3191D">
              <w:t xml:space="preserve"> Зачётная</w:t>
            </w:r>
            <w:r>
              <w:t xml:space="preserve"> </w:t>
            </w:r>
            <w:r w:rsidRPr="00B3191D">
              <w:t>работа, мини выставка,</w:t>
            </w:r>
          </w:p>
        </w:tc>
      </w:tr>
      <w:tr w:rsidR="008741E9" w:rsidRPr="00CA53D8" w:rsidTr="00543C62">
        <w:trPr>
          <w:trHeight w:val="256"/>
        </w:trPr>
        <w:tc>
          <w:tcPr>
            <w:tcW w:w="840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>3.2</w:t>
            </w:r>
          </w:p>
        </w:tc>
        <w:tc>
          <w:tcPr>
            <w:tcW w:w="4230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   - моделирование</w:t>
            </w:r>
          </w:p>
        </w:tc>
        <w:tc>
          <w:tcPr>
            <w:tcW w:w="10158" w:type="dxa"/>
          </w:tcPr>
          <w:p w:rsidR="008741E9" w:rsidRDefault="008741E9" w:rsidP="00B96BDA">
            <w:r>
              <w:t>Опрос.  Вопросы к опросу:</w:t>
            </w:r>
          </w:p>
          <w:p w:rsidR="008741E9" w:rsidRDefault="008741E9" w:rsidP="00B96BDA">
            <w:r>
              <w:t>- Что такое моделирование из бумаги? (создание изготовление бумажных образов (моделей) геометрических тел, коробочек, транспорта, животных, мебель, дома,оригами, киригами)</w:t>
            </w:r>
          </w:p>
          <w:p w:rsidR="008741E9" w:rsidRDefault="008741E9" w:rsidP="00B96BDA">
            <w:r>
              <w:t>З</w:t>
            </w:r>
            <w:r w:rsidRPr="00B3191D">
              <w:t>ачётная</w:t>
            </w:r>
            <w:r>
              <w:t xml:space="preserve"> работа.</w:t>
            </w:r>
            <w:r w:rsidRPr="00B3191D">
              <w:t xml:space="preserve"> </w:t>
            </w:r>
            <w:r>
              <w:t xml:space="preserve">  М</w:t>
            </w:r>
            <w:r w:rsidRPr="00B3191D">
              <w:t>ини выставка,</w:t>
            </w:r>
          </w:p>
        </w:tc>
      </w:tr>
      <w:tr w:rsidR="008741E9" w:rsidRPr="00CA53D8" w:rsidTr="00543C62">
        <w:trPr>
          <w:trHeight w:val="547"/>
        </w:trPr>
        <w:tc>
          <w:tcPr>
            <w:tcW w:w="840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rPr>
                <w:b/>
              </w:rPr>
              <w:t xml:space="preserve"> 4</w:t>
            </w:r>
          </w:p>
        </w:tc>
        <w:tc>
          <w:tcPr>
            <w:tcW w:w="4230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t xml:space="preserve"> </w:t>
            </w:r>
            <w:r w:rsidRPr="00CA53D8">
              <w:rPr>
                <w:b/>
              </w:rPr>
              <w:t>Работа с разными материалами.</w:t>
            </w:r>
          </w:p>
        </w:tc>
        <w:tc>
          <w:tcPr>
            <w:tcW w:w="10158" w:type="dxa"/>
          </w:tcPr>
          <w:p w:rsidR="008741E9" w:rsidRDefault="008741E9" w:rsidP="00B96BDA"/>
          <w:p w:rsidR="008741E9" w:rsidRDefault="008741E9" w:rsidP="00B96BDA"/>
        </w:tc>
      </w:tr>
      <w:tr w:rsidR="008741E9" w:rsidRPr="00CA53D8" w:rsidTr="00543C62">
        <w:trPr>
          <w:trHeight w:val="492"/>
        </w:trPr>
        <w:tc>
          <w:tcPr>
            <w:tcW w:w="84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>4.1</w:t>
            </w:r>
          </w:p>
        </w:tc>
        <w:tc>
          <w:tcPr>
            <w:tcW w:w="4230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 xml:space="preserve">   - работа с природным материалом</w:t>
            </w:r>
          </w:p>
        </w:tc>
        <w:tc>
          <w:tcPr>
            <w:tcW w:w="10158" w:type="dxa"/>
          </w:tcPr>
          <w:p w:rsidR="008741E9" w:rsidRDefault="008741E9" w:rsidP="00B96BDA">
            <w:r>
              <w:t>Опрос.  Вопросы к опросу:</w:t>
            </w:r>
          </w:p>
          <w:p w:rsidR="008741E9" w:rsidRDefault="008741E9" w:rsidP="00B96BDA">
            <w:r>
              <w:t>- Какие природные материалы вы знаете?</w:t>
            </w:r>
          </w:p>
          <w:p w:rsidR="008741E9" w:rsidRDefault="008741E9" w:rsidP="00B96BDA">
            <w:r>
              <w:t>- С какими природными материалами вам приходилось работать?</w:t>
            </w:r>
          </w:p>
          <w:p w:rsidR="008741E9" w:rsidRDefault="008741E9" w:rsidP="00B96BDA">
            <w:r>
              <w:t>- Нужно ли соблюдать правила безопасной работы с этими материалами?  (даже травой можно порезаться)</w:t>
            </w:r>
          </w:p>
          <w:p w:rsidR="008741E9" w:rsidRPr="00B3191D" w:rsidRDefault="008741E9" w:rsidP="00B96BDA">
            <w:r>
              <w:t xml:space="preserve"> З</w:t>
            </w:r>
            <w:r w:rsidRPr="00B3191D">
              <w:t>ачётная</w:t>
            </w:r>
            <w:r>
              <w:t xml:space="preserve"> работа. </w:t>
            </w:r>
            <w:r w:rsidRPr="00B3191D">
              <w:t xml:space="preserve"> </w:t>
            </w:r>
            <w:r>
              <w:t>М</w:t>
            </w:r>
            <w:r w:rsidRPr="00B3191D">
              <w:t>ини выставка,</w:t>
            </w:r>
          </w:p>
          <w:p w:rsidR="008741E9" w:rsidRDefault="008741E9" w:rsidP="00B96BDA"/>
        </w:tc>
      </w:tr>
      <w:tr w:rsidR="008741E9" w:rsidRPr="00CA53D8" w:rsidTr="00543C62">
        <w:trPr>
          <w:trHeight w:val="274"/>
        </w:trPr>
        <w:tc>
          <w:tcPr>
            <w:tcW w:w="840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>4.2</w:t>
            </w:r>
          </w:p>
        </w:tc>
        <w:tc>
          <w:tcPr>
            <w:tcW w:w="4230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  - работа с разными материалами</w:t>
            </w:r>
          </w:p>
        </w:tc>
        <w:tc>
          <w:tcPr>
            <w:tcW w:w="10158" w:type="dxa"/>
          </w:tcPr>
          <w:p w:rsidR="008741E9" w:rsidRDefault="008741E9" w:rsidP="00B96BDA">
            <w:r>
              <w:t>Опрос. Вопросы к опросу:</w:t>
            </w:r>
          </w:p>
          <w:p w:rsidR="008741E9" w:rsidRDefault="008741E9" w:rsidP="00B96BDA">
            <w:r>
              <w:t>- Какие материалы можно использовать работая по теме : работа с разными материалами? (бумага, ткань, нитки,  крупа, природный материал, целлофановые пакеты  и т.д. )</w:t>
            </w:r>
          </w:p>
          <w:p w:rsidR="008741E9" w:rsidRPr="00B3191D" w:rsidRDefault="008741E9" w:rsidP="00B96BDA">
            <w:r>
              <w:t>З</w:t>
            </w:r>
            <w:r w:rsidRPr="00B3191D">
              <w:t>ачётная</w:t>
            </w:r>
            <w:r>
              <w:t xml:space="preserve"> </w:t>
            </w:r>
            <w:r w:rsidRPr="00B3191D">
              <w:t>работа,</w:t>
            </w:r>
            <w:r>
              <w:t xml:space="preserve"> М</w:t>
            </w:r>
            <w:r w:rsidRPr="00B3191D">
              <w:t>ини  выставка,</w:t>
            </w:r>
          </w:p>
          <w:p w:rsidR="008741E9" w:rsidRPr="00B3191D" w:rsidRDefault="008741E9" w:rsidP="00B96BDA"/>
        </w:tc>
      </w:tr>
      <w:tr w:rsidR="008741E9" w:rsidRPr="00CA53D8" w:rsidTr="00543C62">
        <w:trPr>
          <w:trHeight w:val="237"/>
        </w:trPr>
        <w:tc>
          <w:tcPr>
            <w:tcW w:w="840" w:type="dxa"/>
          </w:tcPr>
          <w:p w:rsidR="008741E9" w:rsidRPr="00CA53D8" w:rsidRDefault="008741E9" w:rsidP="00B96BDA">
            <w:r w:rsidRPr="00CA53D8">
              <w:t>4.3</w:t>
            </w:r>
          </w:p>
        </w:tc>
        <w:tc>
          <w:tcPr>
            <w:tcW w:w="4230" w:type="dxa"/>
          </w:tcPr>
          <w:p w:rsidR="008741E9" w:rsidRPr="00CA53D8" w:rsidRDefault="008741E9" w:rsidP="00B96BDA">
            <w:r w:rsidRPr="00CA53D8">
              <w:t xml:space="preserve">   - работа с тканью и нитками</w:t>
            </w:r>
          </w:p>
        </w:tc>
        <w:tc>
          <w:tcPr>
            <w:tcW w:w="10158" w:type="dxa"/>
          </w:tcPr>
          <w:p w:rsidR="008741E9" w:rsidRDefault="008741E9" w:rsidP="00B96BDA">
            <w:r>
              <w:t>Опрос. Вопросы к опросу:</w:t>
            </w:r>
          </w:p>
          <w:p w:rsidR="008741E9" w:rsidRDefault="008741E9" w:rsidP="00B96BDA">
            <w:r>
              <w:t>- Какие виды тканей вы знаете? (тонкие, толстые, искусственные, натуральные)</w:t>
            </w:r>
          </w:p>
          <w:p w:rsidR="008741E9" w:rsidRDefault="008741E9" w:rsidP="00B96BDA">
            <w:r>
              <w:t>- Какие виды ниток вы знаете? Их назначение? (для шитья, вязания)</w:t>
            </w:r>
          </w:p>
          <w:p w:rsidR="008741E9" w:rsidRDefault="008741E9" w:rsidP="00B96BDA">
            <w:r>
              <w:t>З</w:t>
            </w:r>
            <w:r w:rsidRPr="00B3191D">
              <w:t>ачётная</w:t>
            </w:r>
            <w:r>
              <w:t xml:space="preserve"> работа. </w:t>
            </w:r>
            <w:r w:rsidRPr="00B3191D">
              <w:t xml:space="preserve"> </w:t>
            </w:r>
            <w:r>
              <w:t>М</w:t>
            </w:r>
            <w:r w:rsidRPr="00B3191D">
              <w:t>ини выставка</w:t>
            </w:r>
            <w:r>
              <w:t>.</w:t>
            </w:r>
          </w:p>
        </w:tc>
      </w:tr>
      <w:tr w:rsidR="008741E9" w:rsidRPr="00CA53D8" w:rsidTr="00543C62">
        <w:trPr>
          <w:trHeight w:val="776"/>
        </w:trPr>
        <w:tc>
          <w:tcPr>
            <w:tcW w:w="840" w:type="dxa"/>
          </w:tcPr>
          <w:p w:rsidR="008741E9" w:rsidRPr="00CA53D8" w:rsidRDefault="008741E9" w:rsidP="00B96BDA"/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5</w:t>
            </w:r>
          </w:p>
          <w:p w:rsidR="008741E9" w:rsidRPr="00CA53D8" w:rsidRDefault="008741E9" w:rsidP="00B96BDA"/>
        </w:tc>
        <w:tc>
          <w:tcPr>
            <w:tcW w:w="4230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rPr>
                <w:b/>
              </w:rPr>
              <w:t xml:space="preserve"> Итоговое занятие. Выставка</w:t>
            </w:r>
            <w:r w:rsidRPr="00CA53D8">
              <w:t>.</w:t>
            </w:r>
          </w:p>
        </w:tc>
        <w:tc>
          <w:tcPr>
            <w:tcW w:w="10158" w:type="dxa"/>
          </w:tcPr>
          <w:p w:rsidR="008741E9" w:rsidRDefault="008741E9" w:rsidP="00B96BDA">
            <w:r>
              <w:t>Выставка, поощрение</w:t>
            </w:r>
          </w:p>
        </w:tc>
      </w:tr>
    </w:tbl>
    <w:p w:rsidR="008741E9" w:rsidRPr="00D601A2" w:rsidRDefault="008741E9" w:rsidP="00543C62">
      <w:pPr>
        <w:rPr>
          <w:sz w:val="28"/>
          <w:szCs w:val="28"/>
        </w:rPr>
      </w:pPr>
      <w:r w:rsidRPr="00AE6494">
        <w:rPr>
          <w:sz w:val="28"/>
          <w:szCs w:val="28"/>
        </w:rPr>
        <w:t xml:space="preserve">                                                        </w:t>
      </w:r>
    </w:p>
    <w:p w:rsidR="008741E9" w:rsidRPr="00CA53D8" w:rsidRDefault="008741E9" w:rsidP="00543C62"/>
    <w:p w:rsidR="008741E9" w:rsidRPr="00CA53D8" w:rsidRDefault="008741E9" w:rsidP="00543C62">
      <w:pPr>
        <w:jc w:val="center"/>
        <w:rPr>
          <w:b/>
        </w:rPr>
      </w:pPr>
      <w:r w:rsidRPr="00CA53D8">
        <w:rPr>
          <w:b/>
        </w:rPr>
        <w:t xml:space="preserve"> 2-ой год обучения</w:t>
      </w:r>
    </w:p>
    <w:p w:rsidR="008741E9" w:rsidRPr="00CA53D8" w:rsidRDefault="008741E9" w:rsidP="00543C6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35"/>
        <w:gridCol w:w="10442"/>
      </w:tblGrid>
      <w:tr w:rsidR="008741E9" w:rsidRPr="00CA53D8" w:rsidTr="00543C62"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rPr>
                <w:b/>
              </w:rPr>
              <w:t>№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rPr>
                <w:b/>
              </w:rPr>
              <w:t xml:space="preserve">                 Разделы</w:t>
            </w:r>
          </w:p>
        </w:tc>
        <w:tc>
          <w:tcPr>
            <w:tcW w:w="10442" w:type="dxa"/>
          </w:tcPr>
          <w:p w:rsidR="008741E9" w:rsidRPr="00121E5B" w:rsidRDefault="008741E9" w:rsidP="00B96BDA">
            <w:pPr>
              <w:rPr>
                <w:b/>
                <w:sz w:val="20"/>
                <w:szCs w:val="20"/>
              </w:rPr>
            </w:pPr>
          </w:p>
          <w:p w:rsidR="008741E9" w:rsidRPr="00121E5B" w:rsidRDefault="008741E9" w:rsidP="00B96BDA">
            <w:pPr>
              <w:rPr>
                <w:sz w:val="20"/>
                <w:szCs w:val="20"/>
              </w:rPr>
            </w:pPr>
            <w:r w:rsidRPr="00121E5B">
              <w:rPr>
                <w:sz w:val="20"/>
                <w:szCs w:val="20"/>
              </w:rPr>
              <w:t xml:space="preserve">Формы аттестации, </w:t>
            </w:r>
          </w:p>
          <w:p w:rsidR="008741E9" w:rsidRPr="00121E5B" w:rsidRDefault="008741E9" w:rsidP="00B96BDA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21E5B">
              <w:rPr>
                <w:sz w:val="20"/>
                <w:szCs w:val="20"/>
              </w:rPr>
              <w:t>контроля</w:t>
            </w:r>
          </w:p>
        </w:tc>
      </w:tr>
      <w:tr w:rsidR="008741E9" w:rsidRPr="00CA53D8" w:rsidTr="00543C62">
        <w:trPr>
          <w:trHeight w:val="638"/>
        </w:trPr>
        <w:tc>
          <w:tcPr>
            <w:tcW w:w="851" w:type="dxa"/>
          </w:tcPr>
          <w:p w:rsidR="008741E9" w:rsidRPr="00CA53D8" w:rsidRDefault="008741E9" w:rsidP="00B96BDA">
            <w:r w:rsidRPr="00CA53D8">
              <w:t xml:space="preserve"> </w:t>
            </w: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</w:t>
            </w:r>
            <w:r w:rsidRPr="00CA53D8">
              <w:rPr>
                <w:b/>
              </w:rPr>
              <w:t>1</w:t>
            </w:r>
          </w:p>
          <w:p w:rsidR="008741E9" w:rsidRPr="00CA53D8" w:rsidRDefault="008741E9" w:rsidP="00B96BDA"/>
        </w:tc>
        <w:tc>
          <w:tcPr>
            <w:tcW w:w="3935" w:type="dxa"/>
          </w:tcPr>
          <w:p w:rsidR="008741E9" w:rsidRPr="00CA53D8" w:rsidRDefault="008741E9" w:rsidP="00B96BDA"/>
          <w:p w:rsidR="008741E9" w:rsidRDefault="008741E9" w:rsidP="00B96BDA">
            <w:pPr>
              <w:rPr>
                <w:b/>
              </w:rPr>
            </w:pPr>
            <w:r w:rsidRPr="00CA53D8">
              <w:rPr>
                <w:b/>
              </w:rPr>
              <w:t xml:space="preserve"> Введение в образовательную </w:t>
            </w: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rPr>
                <w:b/>
              </w:rPr>
              <w:t>программу</w:t>
            </w:r>
          </w:p>
          <w:p w:rsidR="008741E9" w:rsidRPr="00CA53D8" w:rsidRDefault="008741E9" w:rsidP="00B96BDA"/>
        </w:tc>
        <w:tc>
          <w:tcPr>
            <w:tcW w:w="10442" w:type="dxa"/>
          </w:tcPr>
          <w:p w:rsidR="008741E9" w:rsidRDefault="008741E9" w:rsidP="00B96BDA"/>
          <w:p w:rsidR="008741E9" w:rsidRDefault="008741E9" w:rsidP="00B96BDA">
            <w:r>
              <w:t>наблюдение</w:t>
            </w:r>
          </w:p>
          <w:p w:rsidR="008741E9" w:rsidRPr="00CA53D8" w:rsidRDefault="008741E9" w:rsidP="00B96BDA">
            <w:pPr>
              <w:tabs>
                <w:tab w:val="left" w:pos="1026"/>
              </w:tabs>
            </w:pPr>
          </w:p>
        </w:tc>
      </w:tr>
      <w:tr w:rsidR="008741E9" w:rsidRPr="00CA53D8" w:rsidTr="00543C62">
        <w:trPr>
          <w:trHeight w:val="328"/>
        </w:trPr>
        <w:tc>
          <w:tcPr>
            <w:tcW w:w="851" w:type="dxa"/>
          </w:tcPr>
          <w:p w:rsidR="008741E9" w:rsidRPr="00CA53D8" w:rsidRDefault="008741E9" w:rsidP="00B96BDA">
            <w:r w:rsidRPr="00CA53D8">
              <w:rPr>
                <w:b/>
              </w:rPr>
              <w:t xml:space="preserve"> 2</w:t>
            </w:r>
          </w:p>
        </w:tc>
        <w:tc>
          <w:tcPr>
            <w:tcW w:w="3935" w:type="dxa"/>
          </w:tcPr>
          <w:p w:rsidR="008741E9" w:rsidRPr="00CA53D8" w:rsidRDefault="008741E9" w:rsidP="00B96BDA">
            <w:r w:rsidRPr="00CA53D8">
              <w:rPr>
                <w:b/>
              </w:rPr>
              <w:t xml:space="preserve"> Основы изобразительной грамоты.</w:t>
            </w:r>
          </w:p>
        </w:tc>
        <w:tc>
          <w:tcPr>
            <w:tcW w:w="10442" w:type="dxa"/>
          </w:tcPr>
          <w:p w:rsidR="008741E9" w:rsidRDefault="008741E9" w:rsidP="00B96BDA">
            <w:pPr>
              <w:tabs>
                <w:tab w:val="left" w:pos="1026"/>
              </w:tabs>
            </w:pPr>
          </w:p>
        </w:tc>
      </w:tr>
      <w:tr w:rsidR="008741E9" w:rsidRPr="00CA53D8" w:rsidTr="00543C62">
        <w:trPr>
          <w:trHeight w:val="529"/>
        </w:trPr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t>2.1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  - формы и пропорции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Что такое форма предмета? (Внешний вид. Основные геометрические формы (шар, куб, пирамида, конус) основные геометрические фигуры (круг, квадрат, прямоугольник, треугольник))</w:t>
            </w:r>
          </w:p>
          <w:p w:rsidR="008741E9" w:rsidRDefault="008741E9" w:rsidP="00B96BDA">
            <w:r>
              <w:t>- что такое пропорции предметов? (отношения размеров)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310"/>
        </w:trPr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>2.2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  - объём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Что входит в понятие «объём»? (нарисовать дом или сделать модель дома)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547"/>
        </w:trPr>
        <w:tc>
          <w:tcPr>
            <w:tcW w:w="851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t xml:space="preserve"> </w:t>
            </w:r>
            <w:r w:rsidRPr="00CA53D8">
              <w:rPr>
                <w:b/>
              </w:rPr>
              <w:t>3</w:t>
            </w:r>
          </w:p>
        </w:tc>
        <w:tc>
          <w:tcPr>
            <w:tcW w:w="3935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rPr>
                <w:b/>
              </w:rPr>
              <w:t xml:space="preserve"> Работа с бумагой и картоном</w:t>
            </w:r>
          </w:p>
        </w:tc>
        <w:tc>
          <w:tcPr>
            <w:tcW w:w="10442" w:type="dxa"/>
          </w:tcPr>
          <w:p w:rsidR="008741E9" w:rsidRDefault="008741E9" w:rsidP="00B96BDA"/>
          <w:p w:rsidR="008741E9" w:rsidRDefault="008741E9" w:rsidP="00B96BDA">
            <w:pPr>
              <w:tabs>
                <w:tab w:val="left" w:pos="1026"/>
              </w:tabs>
            </w:pPr>
          </w:p>
        </w:tc>
      </w:tr>
      <w:tr w:rsidR="008741E9" w:rsidRPr="00CA53D8" w:rsidTr="00543C62">
        <w:trPr>
          <w:trHeight w:val="511"/>
        </w:trPr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>3.1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 xml:space="preserve">   - способы соединения бумаги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 Какие способы соединения бумаги вы знаете? (склеивание)</w:t>
            </w:r>
          </w:p>
          <w:p w:rsidR="008741E9" w:rsidRDefault="008741E9" w:rsidP="00B96BDA">
            <w:r>
              <w:t>- Слышали вы о способе соединения бумаги прорезями? Его ещё называют щелевое соединение.</w:t>
            </w:r>
          </w:p>
          <w:p w:rsidR="008741E9" w:rsidRDefault="008741E9" w:rsidP="00B96BDA">
            <w:r>
              <w:t>- Какие особенности соединения бумаги прорезями?</w:t>
            </w:r>
          </w:p>
          <w:p w:rsidR="008741E9" w:rsidRDefault="008741E9" w:rsidP="00B96BDA">
            <w:r>
              <w:t>(на деталях делают по месту разметки прорезь, куда вставляют другую часть бумаги)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37"/>
        </w:trPr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>3.2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  - криволинейное складывание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 xml:space="preserve">- Как вы понимаете выражение «криволинейное складывание или сгибание бумаги»? </w:t>
            </w:r>
          </w:p>
          <w:p w:rsidR="008741E9" w:rsidRDefault="008741E9" w:rsidP="00B96BDA">
            <w:r>
              <w:t>- как выполняется этот вид работы?(нарисовать изогнутую линию. Продавить её с нажимом, надавливая на бумагу с двух сторон сформировать линию сгиба.)</w:t>
            </w:r>
          </w:p>
          <w:p w:rsidR="008741E9" w:rsidRDefault="008741E9" w:rsidP="00B96BDA">
            <w:r>
              <w:t xml:space="preserve">- легко ли выполнить такой вид сгиба бумаги? 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37"/>
        </w:trPr>
        <w:tc>
          <w:tcPr>
            <w:tcW w:w="851" w:type="dxa"/>
          </w:tcPr>
          <w:p w:rsidR="008741E9" w:rsidRPr="00CA53D8" w:rsidRDefault="008741E9" w:rsidP="00B96BDA">
            <w:r w:rsidRPr="00CA53D8">
              <w:t>3.3</w:t>
            </w:r>
          </w:p>
        </w:tc>
        <w:tc>
          <w:tcPr>
            <w:tcW w:w="3935" w:type="dxa"/>
          </w:tcPr>
          <w:p w:rsidR="008741E9" w:rsidRDefault="008741E9" w:rsidP="00B96BDA">
            <w:r w:rsidRPr="00CA53D8">
              <w:t xml:space="preserve">   - изготовление изделий из полос </w:t>
            </w:r>
          </w:p>
          <w:p w:rsidR="008741E9" w:rsidRPr="00CA53D8" w:rsidRDefault="008741E9" w:rsidP="00B96BDA">
            <w:r>
              <w:t xml:space="preserve">    </w:t>
            </w:r>
            <w:r w:rsidRPr="00CA53D8">
              <w:t>бумаги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Как сделать полоски бумаги одинакового размера?</w:t>
            </w:r>
          </w:p>
          <w:p w:rsidR="008741E9" w:rsidRDefault="008741E9" w:rsidP="00B96BDA">
            <w:r>
              <w:t>(лист бумаги с двух противоположных сторон делим на одинаковые отрезки, отмечаем их, соединяем по линейке, нарезаем)</w:t>
            </w:r>
          </w:p>
          <w:p w:rsidR="008741E9" w:rsidRDefault="008741E9" w:rsidP="00B96BDA">
            <w:r>
              <w:t>- Какие способы работы с полоской бумагой вы знаете? (сложить, закрутить, склеить, отрезать, надрезать, переплести)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37"/>
        </w:trPr>
        <w:tc>
          <w:tcPr>
            <w:tcW w:w="851" w:type="dxa"/>
          </w:tcPr>
          <w:p w:rsidR="008741E9" w:rsidRPr="00CA53D8" w:rsidRDefault="008741E9" w:rsidP="00B96BDA">
            <w:r w:rsidRPr="00CA53D8">
              <w:t>3.4</w:t>
            </w:r>
          </w:p>
        </w:tc>
        <w:tc>
          <w:tcPr>
            <w:tcW w:w="3935" w:type="dxa"/>
          </w:tcPr>
          <w:p w:rsidR="008741E9" w:rsidRPr="00CA53D8" w:rsidRDefault="008741E9" w:rsidP="00B96BDA">
            <w:r w:rsidRPr="00CA53D8">
              <w:t xml:space="preserve">   - оригами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Что такое оригами? (яп. Сложенная бумага. Ори – складывать, ками – бумага. Появилось в Древнем Китае, затем в Японии)</w:t>
            </w:r>
          </w:p>
          <w:p w:rsidR="008741E9" w:rsidRDefault="008741E9" w:rsidP="00B96BDA">
            <w:r>
              <w:t>- Какие линии сгиба в оригами вы знаете? (горка, долина)</w:t>
            </w:r>
          </w:p>
          <w:p w:rsidR="008741E9" w:rsidRDefault="008741E9" w:rsidP="00B96BDA">
            <w:r>
              <w:t>- Какого качества должны быть выполнены сгибы?</w:t>
            </w:r>
          </w:p>
          <w:p w:rsidR="008741E9" w:rsidRDefault="008741E9" w:rsidP="00B96BDA">
            <w:r>
              <w:t>( чётко, хорошо проглажены)</w:t>
            </w:r>
          </w:p>
          <w:p w:rsidR="008741E9" w:rsidRDefault="008741E9" w:rsidP="00B96BDA">
            <w:r>
              <w:t>- Какие условные обозначения необходимо знать, чтобы выполнить работу по схеме?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  <w:r>
              <w:t>,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74"/>
        </w:trPr>
        <w:tc>
          <w:tcPr>
            <w:tcW w:w="851" w:type="dxa"/>
          </w:tcPr>
          <w:p w:rsidR="008741E9" w:rsidRPr="00CA53D8" w:rsidRDefault="008741E9" w:rsidP="00B96BDA">
            <w:r w:rsidRPr="00CA53D8">
              <w:t>3.5</w:t>
            </w:r>
          </w:p>
        </w:tc>
        <w:tc>
          <w:tcPr>
            <w:tcW w:w="3935" w:type="dxa"/>
          </w:tcPr>
          <w:p w:rsidR="008741E9" w:rsidRPr="00CA53D8" w:rsidRDefault="008741E9" w:rsidP="00B96BDA">
            <w:r w:rsidRPr="00CA53D8">
              <w:t xml:space="preserve">   - симметричное вырезание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 Как выполняется симметричное вырезание? (необходимо сложить бумагу пополам);</w:t>
            </w:r>
          </w:p>
          <w:p w:rsidR="008741E9" w:rsidRDefault="008741E9" w:rsidP="00B96BDA">
            <w:r>
              <w:t>- Как правильно вырезать? (поворачиваем не ножницы, а бумагу)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74"/>
        </w:trPr>
        <w:tc>
          <w:tcPr>
            <w:tcW w:w="851" w:type="dxa"/>
          </w:tcPr>
          <w:p w:rsidR="008741E9" w:rsidRPr="00CA53D8" w:rsidRDefault="008741E9" w:rsidP="00B96BDA">
            <w:r w:rsidRPr="00CA53D8">
              <w:t>3.6</w:t>
            </w:r>
          </w:p>
        </w:tc>
        <w:tc>
          <w:tcPr>
            <w:tcW w:w="3935" w:type="dxa"/>
          </w:tcPr>
          <w:p w:rsidR="008741E9" w:rsidRPr="00CA53D8" w:rsidRDefault="008741E9" w:rsidP="00B96BDA">
            <w:r w:rsidRPr="00CA53D8">
              <w:t xml:space="preserve">   - моделирование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Что нужно знать и уметь для выполнения модели хорошего качества? (нужно уметь читать чертёж, уметь чётко вырезать по линиям, прогибать по линиям сгиба, аккуратно склеивать 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547"/>
        </w:trPr>
        <w:tc>
          <w:tcPr>
            <w:tcW w:w="851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rPr>
                <w:b/>
              </w:rPr>
              <w:t xml:space="preserve"> 4</w:t>
            </w:r>
          </w:p>
        </w:tc>
        <w:tc>
          <w:tcPr>
            <w:tcW w:w="3935" w:type="dxa"/>
          </w:tcPr>
          <w:p w:rsidR="008741E9" w:rsidRPr="00CA53D8" w:rsidRDefault="008741E9" w:rsidP="00B96BDA"/>
          <w:p w:rsidR="008741E9" w:rsidRPr="00CA53D8" w:rsidRDefault="008741E9" w:rsidP="00B96BDA">
            <w:r w:rsidRPr="00CA53D8">
              <w:rPr>
                <w:b/>
              </w:rPr>
              <w:t xml:space="preserve"> Работа с разными материалами.</w:t>
            </w:r>
          </w:p>
        </w:tc>
        <w:tc>
          <w:tcPr>
            <w:tcW w:w="10442" w:type="dxa"/>
          </w:tcPr>
          <w:p w:rsidR="008741E9" w:rsidRDefault="008741E9" w:rsidP="00B96BDA"/>
          <w:p w:rsidR="008741E9" w:rsidRDefault="008741E9" w:rsidP="00B96BDA">
            <w:pPr>
              <w:tabs>
                <w:tab w:val="left" w:pos="1026"/>
              </w:tabs>
            </w:pPr>
          </w:p>
        </w:tc>
      </w:tr>
      <w:tr w:rsidR="008741E9" w:rsidRPr="00CA53D8" w:rsidTr="00543C62">
        <w:trPr>
          <w:trHeight w:val="529"/>
        </w:trPr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>4.1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</w:p>
          <w:p w:rsidR="008741E9" w:rsidRPr="00CA53D8" w:rsidRDefault="008741E9" w:rsidP="00B96BDA">
            <w:r w:rsidRPr="00CA53D8">
              <w:t xml:space="preserve">   - работа с природным материалом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Какие материалы можно считать природными? (веточки, камушки, ракушки, жёлуди,  ягоды, песок, земля, овощи, крупа)</w:t>
            </w:r>
          </w:p>
          <w:p w:rsidR="008741E9" w:rsidRDefault="008741E9" w:rsidP="00B96BDA">
            <w:r>
              <w:t>- Какие материалы можно использовать для составления панно из природного материала? (клей, пластилин)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55"/>
        </w:trPr>
        <w:tc>
          <w:tcPr>
            <w:tcW w:w="851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>4.2</w:t>
            </w:r>
          </w:p>
        </w:tc>
        <w:tc>
          <w:tcPr>
            <w:tcW w:w="3935" w:type="dxa"/>
          </w:tcPr>
          <w:p w:rsidR="008741E9" w:rsidRPr="00CA53D8" w:rsidRDefault="008741E9" w:rsidP="00B96BDA">
            <w:pPr>
              <w:rPr>
                <w:b/>
              </w:rPr>
            </w:pPr>
            <w:r w:rsidRPr="00CA53D8">
              <w:t xml:space="preserve">   - работа с разными материалами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Какие материалы можно использовать работая с разными материалами? (любые)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219"/>
        </w:trPr>
        <w:tc>
          <w:tcPr>
            <w:tcW w:w="851" w:type="dxa"/>
          </w:tcPr>
          <w:p w:rsidR="008741E9" w:rsidRPr="00CA53D8" w:rsidRDefault="008741E9" w:rsidP="00B96BDA">
            <w:r w:rsidRPr="00CA53D8">
              <w:t>4.3</w:t>
            </w:r>
          </w:p>
        </w:tc>
        <w:tc>
          <w:tcPr>
            <w:tcW w:w="3935" w:type="dxa"/>
          </w:tcPr>
          <w:p w:rsidR="008741E9" w:rsidRPr="00CA53D8" w:rsidRDefault="008741E9" w:rsidP="00B96BDA">
            <w:r w:rsidRPr="00CA53D8">
              <w:t xml:space="preserve">   - работа с нитками</w:t>
            </w:r>
          </w:p>
        </w:tc>
        <w:tc>
          <w:tcPr>
            <w:tcW w:w="10442" w:type="dxa"/>
          </w:tcPr>
          <w:p w:rsidR="008741E9" w:rsidRDefault="008741E9" w:rsidP="00B96BDA">
            <w:r>
              <w:t xml:space="preserve">Опрос. Вопросы к опросу: </w:t>
            </w:r>
          </w:p>
          <w:p w:rsidR="008741E9" w:rsidRDefault="008741E9" w:rsidP="00B96BDA">
            <w:r>
              <w:t>- Что можно сделать из ниток? (одежду, украшения)</w:t>
            </w:r>
          </w:p>
          <w:p w:rsidR="008741E9" w:rsidRDefault="008741E9" w:rsidP="00B96BDA">
            <w:r>
              <w:t>- Как выполнить декоративную рамку из ниток?</w:t>
            </w:r>
          </w:p>
          <w:p w:rsidR="008741E9" w:rsidRDefault="008741E9" w:rsidP="00B96BDA">
            <w:r>
              <w:t>(обвиваем картонную основу)</w:t>
            </w:r>
          </w:p>
          <w:p w:rsidR="008741E9" w:rsidRDefault="008741E9" w:rsidP="00B96BDA">
            <w:r>
              <w:t xml:space="preserve"> Что нужно для этого? (картон, нитки, ножницы, клей)</w:t>
            </w:r>
          </w:p>
          <w:p w:rsidR="008741E9" w:rsidRPr="002E150E" w:rsidRDefault="008741E9" w:rsidP="00B96BDA">
            <w:r>
              <w:t>П</w:t>
            </w:r>
            <w:r w:rsidRPr="002E150E">
              <w:t>росмотр</w:t>
            </w:r>
            <w:r>
              <w:t xml:space="preserve"> </w:t>
            </w:r>
            <w:r w:rsidRPr="002E150E">
              <w:t>выполненных</w:t>
            </w:r>
            <w:r>
              <w:t xml:space="preserve"> </w:t>
            </w:r>
            <w:r w:rsidRPr="002E150E">
              <w:t>работ,</w:t>
            </w:r>
            <w:r>
              <w:t xml:space="preserve"> </w:t>
            </w:r>
            <w:r w:rsidRPr="002E150E">
              <w:t>наблюдения</w:t>
            </w:r>
          </w:p>
          <w:p w:rsidR="008741E9" w:rsidRPr="002E150E" w:rsidRDefault="008741E9" w:rsidP="00B96BDA">
            <w:r w:rsidRPr="002E150E">
              <w:t>зачётная работа</w:t>
            </w:r>
          </w:p>
        </w:tc>
      </w:tr>
      <w:tr w:rsidR="008741E9" w:rsidRPr="00CA53D8" w:rsidTr="00543C62">
        <w:trPr>
          <w:trHeight w:val="647"/>
        </w:trPr>
        <w:tc>
          <w:tcPr>
            <w:tcW w:w="851" w:type="dxa"/>
          </w:tcPr>
          <w:p w:rsidR="008741E9" w:rsidRPr="00CA53D8" w:rsidRDefault="008741E9" w:rsidP="00B96BDA"/>
          <w:p w:rsidR="008741E9" w:rsidRPr="00797308" w:rsidRDefault="008741E9" w:rsidP="00B96BDA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3935" w:type="dxa"/>
          </w:tcPr>
          <w:p w:rsidR="008741E9" w:rsidRPr="00CA53D8" w:rsidRDefault="008741E9" w:rsidP="00B96BDA">
            <w:r w:rsidRPr="00CA53D8">
              <w:t xml:space="preserve">   </w:t>
            </w:r>
          </w:p>
          <w:p w:rsidR="008741E9" w:rsidRPr="00797308" w:rsidRDefault="008741E9" w:rsidP="00B96BDA">
            <w:pPr>
              <w:rPr>
                <w:b/>
              </w:rPr>
            </w:pPr>
            <w:r>
              <w:rPr>
                <w:b/>
              </w:rPr>
              <w:t xml:space="preserve"> Итоговое занятие. Выставка.</w:t>
            </w:r>
          </w:p>
        </w:tc>
        <w:tc>
          <w:tcPr>
            <w:tcW w:w="10442" w:type="dxa"/>
          </w:tcPr>
          <w:p w:rsidR="008741E9" w:rsidRPr="00121E5B" w:rsidRDefault="008741E9" w:rsidP="00B96BDA">
            <w:pPr>
              <w:tabs>
                <w:tab w:val="left" w:pos="1026"/>
              </w:tabs>
              <w:rPr>
                <w:sz w:val="20"/>
                <w:szCs w:val="20"/>
              </w:rPr>
            </w:pPr>
            <w:r w:rsidRPr="00121E5B">
              <w:rPr>
                <w:sz w:val="20"/>
                <w:szCs w:val="20"/>
              </w:rPr>
              <w:t>Выставка, поощрение</w:t>
            </w:r>
          </w:p>
        </w:tc>
      </w:tr>
    </w:tbl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543C62">
      <w:pPr>
        <w:rPr>
          <w:sz w:val="28"/>
          <w:szCs w:val="28"/>
          <w:lang w:eastAsia="en-US"/>
        </w:rPr>
      </w:pPr>
    </w:p>
    <w:p w:rsidR="008741E9" w:rsidRDefault="008741E9" w:rsidP="00E60687">
      <w:pPr>
        <w:rPr>
          <w:b/>
          <w:sz w:val="28"/>
          <w:szCs w:val="28"/>
        </w:rPr>
        <w:sectPr w:rsidR="008741E9" w:rsidSect="00543C62">
          <w:pgSz w:w="16838" w:h="11906" w:orient="landscape"/>
          <w:pgMar w:top="851" w:right="709" w:bottom="1418" w:left="851" w:header="720" w:footer="720" w:gutter="0"/>
          <w:cols w:space="708"/>
          <w:titlePg/>
          <w:docGrid w:linePitch="360"/>
        </w:sectPr>
      </w:pPr>
    </w:p>
    <w:p w:rsidR="008741E9" w:rsidRPr="0008471D" w:rsidRDefault="008741E9" w:rsidP="00543C62">
      <w:pPr>
        <w:pStyle w:val="NoSpacing"/>
        <w:rPr>
          <w:b/>
          <w:sz w:val="28"/>
          <w:szCs w:val="28"/>
        </w:rPr>
      </w:pPr>
      <w:r w:rsidRPr="0008471D">
        <w:rPr>
          <w:b/>
          <w:sz w:val="28"/>
          <w:szCs w:val="28"/>
        </w:rPr>
        <w:t>Комитет образования Гатчинского муниципального района</w:t>
      </w:r>
    </w:p>
    <w:p w:rsidR="008741E9" w:rsidRPr="005D37CC" w:rsidRDefault="008741E9" w:rsidP="00846CCE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 xml:space="preserve">МУНИЦИПАЛЬНОЕ БЮДЖЕТНОЕ ОБРАЗОВАТЕЛЬНОЕ УЧРЕЖДЕНИЕ </w:t>
      </w:r>
    </w:p>
    <w:p w:rsidR="008741E9" w:rsidRPr="005D37CC" w:rsidRDefault="008741E9" w:rsidP="00846CCE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ДОПОЛНИТЕЛЬНОГО ОБРЗОВАНИЯ</w:t>
      </w:r>
    </w:p>
    <w:p w:rsidR="008741E9" w:rsidRPr="005D37CC" w:rsidRDefault="008741E9" w:rsidP="00846CCE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«РАЙОННЫЙ ЦЕНТР ДЕТСКОГО ТВОРЧЕСТВА»</w:t>
      </w:r>
    </w:p>
    <w:p w:rsidR="008741E9" w:rsidRPr="005D37CC" w:rsidRDefault="008741E9" w:rsidP="00846CCE">
      <w:pPr>
        <w:pStyle w:val="NoSpacing"/>
      </w:pPr>
    </w:p>
    <w:p w:rsidR="008741E9" w:rsidRPr="005D37CC" w:rsidRDefault="008741E9" w:rsidP="00846CCE">
      <w:pPr>
        <w:pStyle w:val="NoSpacing"/>
      </w:pPr>
    </w:p>
    <w:p w:rsidR="008741E9" w:rsidRPr="005D37CC" w:rsidRDefault="008741E9" w:rsidP="00846CCE">
      <w:pPr>
        <w:pStyle w:val="NoSpacing"/>
      </w:pPr>
    </w:p>
    <w:tbl>
      <w:tblPr>
        <w:tblW w:w="0" w:type="auto"/>
        <w:tblLook w:val="00A0"/>
      </w:tblPr>
      <w:tblGrid>
        <w:gridCol w:w="4785"/>
        <w:gridCol w:w="4786"/>
      </w:tblGrid>
      <w:tr w:rsidR="008741E9" w:rsidRPr="005D37CC" w:rsidTr="0019667A">
        <w:tc>
          <w:tcPr>
            <w:tcW w:w="4785" w:type="dxa"/>
          </w:tcPr>
          <w:p w:rsidR="008741E9" w:rsidRDefault="008741E9" w:rsidP="0019667A">
            <w:pPr>
              <w:pStyle w:val="NoSpacing"/>
              <w:rPr>
                <w:sz w:val="28"/>
                <w:szCs w:val="28"/>
              </w:rPr>
            </w:pPr>
          </w:p>
          <w:p w:rsidR="008741E9" w:rsidRDefault="008741E9" w:rsidP="0019667A">
            <w:pPr>
              <w:pStyle w:val="NoSpacing"/>
              <w:rPr>
                <w:sz w:val="28"/>
                <w:szCs w:val="28"/>
              </w:rPr>
            </w:pP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Принята: </w:t>
            </w: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на Педагогическом совете</w:t>
            </w: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</w:t>
            </w: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28» декабря 2018</w:t>
            </w:r>
            <w:r w:rsidRPr="001E069E">
              <w:rPr>
                <w:sz w:val="28"/>
                <w:szCs w:val="28"/>
              </w:rPr>
              <w:t xml:space="preserve"> г</w:t>
            </w:r>
          </w:p>
          <w:p w:rsidR="008741E9" w:rsidRPr="001E069E" w:rsidRDefault="008741E9" w:rsidP="0019667A">
            <w:pPr>
              <w:pStyle w:val="NoSpacing"/>
            </w:pPr>
          </w:p>
        </w:tc>
        <w:tc>
          <w:tcPr>
            <w:tcW w:w="4786" w:type="dxa"/>
          </w:tcPr>
          <w:p w:rsidR="008741E9" w:rsidRPr="001E069E" w:rsidRDefault="008741E9" w:rsidP="0019667A">
            <w:pPr>
              <w:pStyle w:val="NoSpacing"/>
              <w:jc w:val="right"/>
              <w:rPr>
                <w:sz w:val="28"/>
                <w:szCs w:val="28"/>
              </w:rPr>
            </w:pPr>
            <w:r>
              <w:pict>
                <v:shape id="_x0000_i1026" type="#_x0000_t75" style="width:225pt;height:145.5pt">
                  <v:imagedata r:id="rId7" o:title=""/>
                </v:shape>
              </w:pict>
            </w:r>
          </w:p>
          <w:p w:rsidR="008741E9" w:rsidRPr="001E069E" w:rsidRDefault="008741E9" w:rsidP="0019667A">
            <w:pPr>
              <w:pStyle w:val="NoSpacing"/>
              <w:jc w:val="right"/>
            </w:pPr>
          </w:p>
        </w:tc>
      </w:tr>
    </w:tbl>
    <w:p w:rsidR="008741E9" w:rsidRPr="00D61385" w:rsidRDefault="008741E9" w:rsidP="00846CCE">
      <w:pPr>
        <w:spacing w:line="240" w:lineRule="atLeast"/>
        <w:jc w:val="right"/>
        <w:rPr>
          <w:sz w:val="28"/>
          <w:szCs w:val="28"/>
        </w:rPr>
      </w:pPr>
    </w:p>
    <w:p w:rsidR="008741E9" w:rsidRPr="00D61385" w:rsidRDefault="008741E9" w:rsidP="00846CCE">
      <w:pPr>
        <w:spacing w:line="240" w:lineRule="atLeast"/>
        <w:jc w:val="right"/>
      </w:pPr>
    </w:p>
    <w:p w:rsidR="008741E9" w:rsidRPr="00D61385" w:rsidRDefault="008741E9" w:rsidP="00846CCE">
      <w:pPr>
        <w:spacing w:line="240" w:lineRule="atLeast"/>
        <w:jc w:val="right"/>
      </w:pPr>
    </w:p>
    <w:p w:rsidR="008741E9" w:rsidRPr="00C55BBF" w:rsidRDefault="008741E9" w:rsidP="00846CCE">
      <w:pPr>
        <w:spacing w:line="240" w:lineRule="atLeast"/>
        <w:jc w:val="right"/>
        <w:rPr>
          <w:sz w:val="36"/>
          <w:szCs w:val="36"/>
        </w:rPr>
      </w:pPr>
    </w:p>
    <w:p w:rsidR="008741E9" w:rsidRDefault="008741E9" w:rsidP="00846CCE">
      <w:pPr>
        <w:pStyle w:val="Title"/>
        <w:rPr>
          <w:b/>
          <w:bCs/>
          <w:sz w:val="36"/>
          <w:szCs w:val="36"/>
        </w:rPr>
      </w:pPr>
      <w:r w:rsidRPr="00C55BBF">
        <w:rPr>
          <w:b/>
          <w:bCs/>
          <w:sz w:val="36"/>
          <w:szCs w:val="36"/>
        </w:rPr>
        <w:t xml:space="preserve">Календарный учебный график </w:t>
      </w:r>
      <w:r w:rsidRPr="00C55BBF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8741E9" w:rsidRPr="00F143C3" w:rsidRDefault="008741E9" w:rsidP="00846CCE">
      <w:pPr>
        <w:pStyle w:val="Title"/>
        <w:rPr>
          <w:b/>
          <w:bCs/>
          <w:sz w:val="36"/>
          <w:szCs w:val="36"/>
        </w:rPr>
      </w:pPr>
      <w:r w:rsidRPr="00F143C3">
        <w:rPr>
          <w:b/>
          <w:bCs/>
          <w:sz w:val="36"/>
          <w:szCs w:val="36"/>
        </w:rPr>
        <w:t xml:space="preserve">художественной направленности  </w:t>
      </w:r>
    </w:p>
    <w:p w:rsidR="008741E9" w:rsidRPr="00F143C3" w:rsidRDefault="008741E9" w:rsidP="00846CCE">
      <w:pPr>
        <w:pStyle w:val="Title"/>
        <w:rPr>
          <w:b/>
          <w:bCs/>
          <w:sz w:val="36"/>
          <w:szCs w:val="36"/>
        </w:rPr>
      </w:pPr>
      <w:r w:rsidRPr="007B2751">
        <w:rPr>
          <w:b/>
          <w:bCs/>
          <w:sz w:val="44"/>
          <w:szCs w:val="44"/>
        </w:rPr>
        <w:t>Творческая мастерская «Умелец»</w:t>
      </w:r>
      <w:r w:rsidRPr="007B2751">
        <w:rPr>
          <w:b/>
          <w:bCs/>
          <w:sz w:val="36"/>
          <w:szCs w:val="36"/>
        </w:rPr>
        <w:t xml:space="preserve">  гр № 1</w:t>
      </w:r>
      <w:r w:rsidRPr="00F143C3">
        <w:rPr>
          <w:b/>
          <w:bCs/>
          <w:sz w:val="36"/>
          <w:szCs w:val="36"/>
        </w:rPr>
        <w:t xml:space="preserve"> </w:t>
      </w:r>
    </w:p>
    <w:p w:rsidR="008741E9" w:rsidRPr="00F143C3" w:rsidRDefault="008741E9" w:rsidP="00846CCE">
      <w:pPr>
        <w:pStyle w:val="Title"/>
        <w:rPr>
          <w:b/>
          <w:bCs/>
        </w:rPr>
      </w:pPr>
      <w:r w:rsidRPr="00F143C3">
        <w:rPr>
          <w:b/>
          <w:bCs/>
        </w:rPr>
        <w:t>МБОУ ДО  «РЦДТ», Гатчина</w:t>
      </w:r>
    </w:p>
    <w:p w:rsidR="008741E9" w:rsidRPr="00C55BBF" w:rsidRDefault="008741E9" w:rsidP="00846C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2018-2019</w:t>
      </w:r>
      <w:r w:rsidRPr="00C55BBF">
        <w:rPr>
          <w:b/>
          <w:bCs/>
          <w:sz w:val="36"/>
          <w:szCs w:val="36"/>
        </w:rPr>
        <w:t xml:space="preserve"> уч.г</w:t>
      </w:r>
    </w:p>
    <w:p w:rsidR="008741E9" w:rsidRDefault="008741E9" w:rsidP="00846CCE">
      <w:pPr>
        <w:pStyle w:val="Heading1"/>
        <w:spacing w:after="360"/>
        <w:jc w:val="both"/>
        <w:rPr>
          <w:sz w:val="36"/>
          <w:szCs w:val="36"/>
        </w:rPr>
      </w:pPr>
      <w:r w:rsidRPr="00C55BBF">
        <w:t>.</w:t>
      </w:r>
    </w:p>
    <w:p w:rsidR="008741E9" w:rsidRDefault="008741E9" w:rsidP="00846CCE">
      <w:pPr>
        <w:pStyle w:val="Title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</w:p>
    <w:p w:rsidR="008741E9" w:rsidRPr="00F143C3" w:rsidRDefault="008741E9" w:rsidP="00846CCE">
      <w:pPr>
        <w:pStyle w:val="Heading1"/>
        <w:spacing w:after="360"/>
        <w:jc w:val="right"/>
        <w:rPr>
          <w:b/>
          <w:i/>
          <w:iCs/>
          <w:sz w:val="28"/>
          <w:szCs w:val="28"/>
        </w:rPr>
      </w:pPr>
      <w:r w:rsidRPr="00F143C3">
        <w:rPr>
          <w:b/>
          <w:i/>
          <w:iCs/>
          <w:sz w:val="28"/>
          <w:szCs w:val="28"/>
        </w:rPr>
        <w:t>Калмыкова Наталья Николаевна</w:t>
      </w:r>
    </w:p>
    <w:p w:rsidR="008741E9" w:rsidRPr="007B2751" w:rsidRDefault="008741E9" w:rsidP="00846CCE">
      <w:pPr>
        <w:jc w:val="right"/>
        <w:rPr>
          <w:b/>
          <w:sz w:val="28"/>
          <w:szCs w:val="28"/>
        </w:rPr>
      </w:pPr>
      <w:r w:rsidRPr="000178E5">
        <w:rPr>
          <w:b/>
          <w:sz w:val="28"/>
          <w:szCs w:val="28"/>
        </w:rPr>
        <w:t xml:space="preserve">Возраст обучающихся </w:t>
      </w:r>
      <w:r>
        <w:rPr>
          <w:b/>
          <w:sz w:val="28"/>
          <w:szCs w:val="28"/>
        </w:rPr>
        <w:t xml:space="preserve"> </w:t>
      </w:r>
      <w:r w:rsidRPr="007B2751">
        <w:rPr>
          <w:b/>
          <w:sz w:val="28"/>
          <w:szCs w:val="28"/>
        </w:rPr>
        <w:t>7 -10 лет</w:t>
      </w:r>
    </w:p>
    <w:p w:rsidR="008741E9" w:rsidRPr="00F143C3" w:rsidRDefault="008741E9" w:rsidP="00846CCE">
      <w:pPr>
        <w:jc w:val="right"/>
        <w:rPr>
          <w:b/>
          <w:sz w:val="28"/>
          <w:szCs w:val="28"/>
        </w:rPr>
      </w:pPr>
      <w:r w:rsidRPr="00F143C3">
        <w:rPr>
          <w:b/>
          <w:sz w:val="28"/>
          <w:szCs w:val="28"/>
        </w:rPr>
        <w:t>Срок реализации 2 года</w:t>
      </w:r>
    </w:p>
    <w:p w:rsidR="008741E9" w:rsidRPr="00F143C3" w:rsidRDefault="008741E9" w:rsidP="00846CCE">
      <w:pPr>
        <w:jc w:val="center"/>
        <w:rPr>
          <w:bCs/>
          <w:sz w:val="32"/>
          <w:szCs w:val="32"/>
        </w:rPr>
      </w:pPr>
    </w:p>
    <w:p w:rsidR="008741E9" w:rsidRDefault="008741E9" w:rsidP="00846CCE">
      <w:pPr>
        <w:rPr>
          <w:sz w:val="36"/>
          <w:szCs w:val="36"/>
        </w:rPr>
      </w:pPr>
    </w:p>
    <w:p w:rsidR="008741E9" w:rsidRDefault="008741E9" w:rsidP="00846CCE">
      <w:pPr>
        <w:rPr>
          <w:sz w:val="36"/>
          <w:szCs w:val="36"/>
        </w:rPr>
      </w:pPr>
    </w:p>
    <w:p w:rsidR="008741E9" w:rsidRPr="00042EA6" w:rsidRDefault="008741E9" w:rsidP="00846CCE">
      <w:pPr>
        <w:rPr>
          <w:sz w:val="28"/>
          <w:szCs w:val="28"/>
        </w:rPr>
      </w:pPr>
    </w:p>
    <w:p w:rsidR="008741E9" w:rsidRPr="00042EA6" w:rsidRDefault="008741E9" w:rsidP="00846CCE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 xml:space="preserve"> уч.г</w:t>
      </w:r>
    </w:p>
    <w:p w:rsidR="008741E9" w:rsidRDefault="008741E9" w:rsidP="00846CCE">
      <w:pPr>
        <w:jc w:val="center"/>
        <w:rPr>
          <w:b/>
        </w:rPr>
        <w:sectPr w:rsidR="0087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1E9" w:rsidRDefault="008741E9" w:rsidP="00846CCE">
      <w:pPr>
        <w:pStyle w:val="NoSpacing"/>
        <w:jc w:val="both"/>
      </w:pPr>
      <w:r>
        <w:t xml:space="preserve">Календарный учебный </w:t>
      </w:r>
      <w:r w:rsidRPr="00095E77">
        <w:t>график составлен в соответствии с Сан.ПиН.2.4.4.3172-14</w:t>
      </w:r>
    </w:p>
    <w:p w:rsidR="008741E9" w:rsidRDefault="008741E9" w:rsidP="00846CCE">
      <w:pPr>
        <w:pStyle w:val="NoSpacing"/>
        <w:jc w:val="both"/>
      </w:pPr>
      <w:r w:rsidRPr="00095E77">
        <w:t xml:space="preserve">и определяет режим занятий обучающихся объединения </w:t>
      </w:r>
    </w:p>
    <w:p w:rsidR="008741E9" w:rsidRPr="00F143C3" w:rsidRDefault="008741E9" w:rsidP="00846CCE">
      <w:pPr>
        <w:pStyle w:val="NoSpacing"/>
        <w:jc w:val="both"/>
      </w:pPr>
      <w:r>
        <w:t xml:space="preserve">Творческая мастерская </w:t>
      </w:r>
      <w:r w:rsidRPr="00F143C3">
        <w:t xml:space="preserve">«Умелец», гр. № </w:t>
      </w:r>
      <w:r>
        <w:t>1</w:t>
      </w:r>
    </w:p>
    <w:p w:rsidR="008741E9" w:rsidRDefault="008741E9" w:rsidP="00846CCE">
      <w:pPr>
        <w:pStyle w:val="NoSpacing"/>
        <w:jc w:val="both"/>
      </w:pPr>
      <w:r w:rsidRPr="00095E77">
        <w:t xml:space="preserve">Занятия проводятся </w:t>
      </w:r>
      <w:r>
        <w:t xml:space="preserve">на базе </w:t>
      </w:r>
      <w:r w:rsidRPr="00F143C3">
        <w:t>МБОУ ДО «РЦДТ»</w:t>
      </w:r>
      <w:r>
        <w:t xml:space="preserve"> г.Гатчина </w:t>
      </w:r>
      <w:r w:rsidRPr="00095E77">
        <w:t>п</w:t>
      </w:r>
      <w:r>
        <w:t>о утвержденному директором МБ</w:t>
      </w:r>
      <w:r w:rsidRPr="00095E77">
        <w:t>ОУ</w:t>
      </w:r>
      <w:r>
        <w:t xml:space="preserve"> </w:t>
      </w:r>
      <w:r w:rsidRPr="00095E77">
        <w:t>ДО «</w:t>
      </w:r>
      <w:r>
        <w:t>РЦДТ</w:t>
      </w:r>
      <w:r w:rsidRPr="00095E77">
        <w:t xml:space="preserve">» расписанию. </w:t>
      </w:r>
    </w:p>
    <w:p w:rsidR="008741E9" w:rsidRPr="00095E77" w:rsidRDefault="008741E9" w:rsidP="00846CCE">
      <w:pPr>
        <w:pStyle w:val="NoSpacing"/>
        <w:jc w:val="both"/>
      </w:pPr>
      <w:r>
        <w:t>Занятия проводятся по субботам</w:t>
      </w:r>
    </w:p>
    <w:p w:rsidR="008741E9" w:rsidRPr="00F143C3" w:rsidRDefault="008741E9" w:rsidP="00846CCE">
      <w:pPr>
        <w:pStyle w:val="NoSpacing"/>
        <w:jc w:val="both"/>
      </w:pPr>
      <w:r w:rsidRPr="00095E77">
        <w:t xml:space="preserve"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</w:t>
      </w:r>
      <w:r>
        <w:t xml:space="preserve">Творческая мастерская </w:t>
      </w:r>
      <w:r w:rsidRPr="00F143C3">
        <w:t xml:space="preserve">«Умелец», гр. № </w:t>
      </w:r>
      <w:r>
        <w:t>1</w:t>
      </w:r>
    </w:p>
    <w:p w:rsidR="008741E9" w:rsidRPr="00095E77" w:rsidRDefault="008741E9" w:rsidP="00846CCE">
      <w:pPr>
        <w:pStyle w:val="NoSpacing"/>
        <w:jc w:val="both"/>
      </w:pPr>
      <w:r w:rsidRPr="00095E77">
        <w:t>- временное изменение расписания, места и формы проведения занятий (</w:t>
      </w:r>
      <w:r>
        <w:t>конкурсы, пленеры</w:t>
      </w:r>
      <w:r w:rsidRPr="00095E77">
        <w:t xml:space="preserve">, </w:t>
      </w:r>
      <w:r>
        <w:t>выставки</w:t>
      </w:r>
      <w:r w:rsidRPr="00095E77">
        <w:t>, досуговые познавательные программы и т.п.).</w:t>
      </w:r>
    </w:p>
    <w:p w:rsidR="008741E9" w:rsidRDefault="008741E9" w:rsidP="00846CCE">
      <w:pPr>
        <w:jc w:val="both"/>
        <w:rPr>
          <w:b/>
          <w:bCs/>
        </w:rPr>
      </w:pPr>
    </w:p>
    <w:p w:rsidR="008741E9" w:rsidRPr="007B2751" w:rsidRDefault="008741E9" w:rsidP="00846CCE">
      <w:pPr>
        <w:jc w:val="both"/>
        <w:rPr>
          <w:b/>
          <w:bCs/>
        </w:rPr>
      </w:pPr>
      <w:r w:rsidRPr="007B2751">
        <w:rPr>
          <w:b/>
          <w:bCs/>
        </w:rPr>
        <w:t>Группа № 1</w:t>
      </w:r>
    </w:p>
    <w:p w:rsidR="008741E9" w:rsidRDefault="008741E9" w:rsidP="00846CCE">
      <w:pPr>
        <w:pStyle w:val="NoSpacing"/>
        <w:rPr>
          <w:color w:val="FF6600"/>
        </w:rPr>
      </w:pPr>
      <w:r w:rsidRPr="009E2E4D">
        <w:rPr>
          <w:b/>
          <w:bCs/>
        </w:rPr>
        <w:t>Год обучения:</w:t>
      </w:r>
      <w:r>
        <w:rPr>
          <w:b/>
          <w:bCs/>
        </w:rPr>
        <w:t xml:space="preserve"> </w:t>
      </w:r>
      <w:r w:rsidRPr="007B2751">
        <w:t xml:space="preserve">первый   </w:t>
      </w:r>
      <w:r w:rsidRPr="00AA228E">
        <w:rPr>
          <w:color w:val="FF6600"/>
        </w:rPr>
        <w:t xml:space="preserve">  </w:t>
      </w:r>
    </w:p>
    <w:p w:rsidR="008741E9" w:rsidRDefault="008741E9" w:rsidP="00846CCE">
      <w:pPr>
        <w:pStyle w:val="NoSpacing"/>
      </w:pPr>
      <w:r w:rsidRPr="009E2E4D">
        <w:rPr>
          <w:b/>
          <w:bCs/>
        </w:rPr>
        <w:t>Количество обучающихся:</w:t>
      </w:r>
      <w:r>
        <w:t xml:space="preserve"> 15 человек                                                                                        </w:t>
      </w:r>
    </w:p>
    <w:p w:rsidR="008741E9" w:rsidRPr="007B2751" w:rsidRDefault="008741E9" w:rsidP="00846CCE">
      <w:pPr>
        <w:pStyle w:val="NoSpacing"/>
      </w:pPr>
      <w:r w:rsidRPr="009E2E4D">
        <w:rPr>
          <w:b/>
          <w:bCs/>
        </w:rPr>
        <w:t>Количество часов по программе:</w:t>
      </w:r>
      <w:r>
        <w:t xml:space="preserve"> 72</w:t>
      </w:r>
      <w:r w:rsidRPr="007B2751">
        <w:t xml:space="preserve"> час</w:t>
      </w:r>
      <w:r>
        <w:t>а</w:t>
      </w:r>
    </w:p>
    <w:p w:rsidR="008741E9" w:rsidRDefault="008741E9" w:rsidP="00846CCE">
      <w:pPr>
        <w:pStyle w:val="NoSpacing"/>
      </w:pPr>
      <w:r w:rsidRPr="00AA228E">
        <w:rPr>
          <w:color w:val="FF6600"/>
        </w:rPr>
        <w:t xml:space="preserve">                                                                                            </w:t>
      </w:r>
    </w:p>
    <w:p w:rsidR="008741E9" w:rsidRDefault="008741E9" w:rsidP="00846CCE">
      <w:pPr>
        <w:pStyle w:val="NoSpacing"/>
        <w:rPr>
          <w:color w:val="FF6600"/>
        </w:rPr>
      </w:pPr>
      <w:r>
        <w:rPr>
          <w:b/>
          <w:bCs/>
        </w:rPr>
        <w:t>Продолжительность занятий</w:t>
      </w:r>
      <w:r w:rsidRPr="009E2E4D">
        <w:rPr>
          <w:b/>
          <w:bCs/>
        </w:rPr>
        <w:t>:</w:t>
      </w:r>
      <w:r>
        <w:t xml:space="preserve"> </w:t>
      </w:r>
      <w:r w:rsidRPr="003C6BC9">
        <w:t>2</w:t>
      </w:r>
      <w:r>
        <w:rPr>
          <w:color w:val="FF6600"/>
        </w:rPr>
        <w:t xml:space="preserve"> </w:t>
      </w:r>
      <w:r w:rsidRPr="003C6BC9">
        <w:t>акад. часа (по 25 минут</w:t>
      </w:r>
      <w:r>
        <w:t xml:space="preserve">) </w:t>
      </w:r>
      <w:r w:rsidRPr="003C6BC9">
        <w:t>1 раз в неделю</w:t>
      </w:r>
      <w:r>
        <w:rPr>
          <w:color w:val="FF6600"/>
        </w:rPr>
        <w:t xml:space="preserve"> </w:t>
      </w:r>
    </w:p>
    <w:p w:rsidR="008741E9" w:rsidRDefault="008741E9" w:rsidP="00846CCE">
      <w:pPr>
        <w:pStyle w:val="NoSpacing"/>
      </w:pPr>
      <w:r w:rsidRPr="009E2E4D">
        <w:rPr>
          <w:b/>
          <w:bCs/>
        </w:rPr>
        <w:t>Расписание занятий:</w:t>
      </w:r>
      <w:r>
        <w:rPr>
          <w:b/>
          <w:bCs/>
        </w:rPr>
        <w:t xml:space="preserve">  </w:t>
      </w:r>
      <w:r>
        <w:t>суббота</w:t>
      </w:r>
      <w:r w:rsidRPr="00CC5D83">
        <w:rPr>
          <w:color w:val="FF0000"/>
        </w:rPr>
        <w:t xml:space="preserve"> </w:t>
      </w:r>
      <w:r w:rsidRPr="003C6BC9">
        <w:t>12.00 до 13.00</w:t>
      </w:r>
      <w:r w:rsidRPr="00CC5D83">
        <w:rPr>
          <w:color w:val="FF0000"/>
        </w:rPr>
        <w:t xml:space="preserve"> </w:t>
      </w:r>
    </w:p>
    <w:p w:rsidR="008741E9" w:rsidRDefault="008741E9" w:rsidP="00846CCE">
      <w:pPr>
        <w:pStyle w:val="NoSpacing"/>
      </w:pPr>
      <w:r w:rsidRPr="00095E77">
        <w:t xml:space="preserve">с включением 10-ти минутного перерыва </w:t>
      </w:r>
      <w:r>
        <w:t xml:space="preserve">между занятиями </w:t>
      </w:r>
      <w:r w:rsidRPr="00095E77">
        <w:t>для снятия перегрузки обучающихся</w:t>
      </w:r>
    </w:p>
    <w:p w:rsidR="008741E9" w:rsidRDefault="008741E9" w:rsidP="00846CCE">
      <w:pPr>
        <w:pStyle w:val="NoSpacing"/>
      </w:pPr>
      <w:r>
        <w:rPr>
          <w:b/>
          <w:bCs/>
        </w:rPr>
        <w:t>Каникулы:</w:t>
      </w:r>
      <w:r>
        <w:t xml:space="preserve"> с </w:t>
      </w:r>
      <w:r w:rsidRPr="00F143C3">
        <w:t>30.12</w:t>
      </w:r>
      <w:r>
        <w:t xml:space="preserve">.2018 г. по 08.01.2019 г.                                                                                                  </w:t>
      </w:r>
    </w:p>
    <w:p w:rsidR="008741E9" w:rsidRDefault="008741E9" w:rsidP="00846CCE">
      <w:pPr>
        <w:pStyle w:val="NoSpacing"/>
      </w:pPr>
      <w:r w:rsidRPr="009E2E4D">
        <w:rPr>
          <w:b/>
          <w:bCs/>
        </w:rPr>
        <w:t>Праздничные дни:</w:t>
      </w:r>
      <w:r>
        <w:t xml:space="preserve"> 04 ноября 2018 г; 23 февраля 2019 г; 08 марта 2019 г; 01,09 мая 2019 г.</w:t>
      </w:r>
    </w:p>
    <w:p w:rsidR="008741E9" w:rsidRDefault="008741E9" w:rsidP="00846CCE">
      <w:r w:rsidRPr="009E2E4D">
        <w:rPr>
          <w:b/>
          <w:bCs/>
        </w:rPr>
        <w:t>Продолжительность учебного года:</w:t>
      </w:r>
      <w:r>
        <w:t xml:space="preserve"> 36 недель </w:t>
      </w:r>
    </w:p>
    <w:p w:rsidR="008741E9" w:rsidRDefault="008741E9" w:rsidP="00846CCE">
      <w:r w:rsidRPr="00CC5D83">
        <w:rPr>
          <w:b/>
        </w:rPr>
        <w:t>Начало учебного года:</w:t>
      </w:r>
      <w:r>
        <w:t xml:space="preserve">  1 сентября 2018 г. </w:t>
      </w:r>
    </w:p>
    <w:p w:rsidR="008741E9" w:rsidRDefault="008741E9" w:rsidP="00846CCE">
      <w:r>
        <w:rPr>
          <w:b/>
        </w:rPr>
        <w:t>Окончание учебного года</w:t>
      </w:r>
      <w:r w:rsidRPr="00CC5D83">
        <w:rPr>
          <w:b/>
        </w:rPr>
        <w:t>:</w:t>
      </w:r>
      <w:r>
        <w:t xml:space="preserve">  31 мая 2019 г.</w:t>
      </w:r>
    </w:p>
    <w:p w:rsidR="008741E9" w:rsidRDefault="008741E9" w:rsidP="00846CCE">
      <w:pPr>
        <w:rPr>
          <w:b/>
        </w:rPr>
      </w:pPr>
    </w:p>
    <w:p w:rsidR="008741E9" w:rsidRPr="00CC5D83" w:rsidRDefault="008741E9" w:rsidP="00846CCE">
      <w:pPr>
        <w:rPr>
          <w:b/>
          <w:bCs/>
          <w:iCs/>
          <w:color w:val="000000"/>
          <w:kern w:val="2"/>
        </w:rPr>
      </w:pPr>
      <w:r w:rsidRPr="00CC5D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8741E9" w:rsidRPr="00E558FF" w:rsidRDefault="008741E9" w:rsidP="00846CCE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8741E9" w:rsidRPr="00E558FF" w:rsidTr="0019667A">
        <w:tc>
          <w:tcPr>
            <w:tcW w:w="1980" w:type="dxa"/>
          </w:tcPr>
          <w:p w:rsidR="008741E9" w:rsidRPr="00B63081" w:rsidRDefault="008741E9" w:rsidP="0019667A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8741E9" w:rsidRPr="00B63081" w:rsidRDefault="008741E9" w:rsidP="0019667A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8741E9" w:rsidRPr="00B63081" w:rsidRDefault="008741E9" w:rsidP="0019667A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8741E9" w:rsidRPr="00E558FF" w:rsidTr="0019667A">
        <w:tc>
          <w:tcPr>
            <w:tcW w:w="1980" w:type="dxa"/>
          </w:tcPr>
          <w:p w:rsidR="008741E9" w:rsidRPr="00E558FF" w:rsidRDefault="008741E9" w:rsidP="0019667A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8741E9" w:rsidRPr="00711ECC" w:rsidRDefault="008741E9" w:rsidP="0019667A">
            <w:pPr>
              <w:rPr>
                <w:b/>
              </w:rPr>
            </w:pPr>
            <w:r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8741E9" w:rsidRPr="00E558FF" w:rsidRDefault="008741E9" w:rsidP="0019667A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Сентябрь</w:t>
            </w:r>
            <w:r>
              <w:rPr>
                <w:color w:val="000000"/>
                <w:kern w:val="2"/>
              </w:rPr>
              <w:t>, 2018</w:t>
            </w:r>
          </w:p>
        </w:tc>
      </w:tr>
      <w:tr w:rsidR="008741E9" w:rsidRPr="00E558FF" w:rsidTr="0019667A">
        <w:tc>
          <w:tcPr>
            <w:tcW w:w="1980" w:type="dxa"/>
          </w:tcPr>
          <w:p w:rsidR="008741E9" w:rsidRPr="00E558FF" w:rsidRDefault="008741E9" w:rsidP="0019667A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8741E9" w:rsidRPr="00711ECC" w:rsidRDefault="008741E9" w:rsidP="0019667A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8741E9" w:rsidRPr="00E558FF" w:rsidRDefault="008741E9" w:rsidP="0019667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Декабрь, 2018</w:t>
            </w:r>
          </w:p>
        </w:tc>
      </w:tr>
      <w:tr w:rsidR="008741E9" w:rsidRPr="00E558FF" w:rsidTr="0019667A">
        <w:tc>
          <w:tcPr>
            <w:tcW w:w="1980" w:type="dxa"/>
          </w:tcPr>
          <w:p w:rsidR="008741E9" w:rsidRPr="00E558FF" w:rsidRDefault="008741E9" w:rsidP="0019667A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8741E9" w:rsidRPr="00711ECC" w:rsidRDefault="008741E9" w:rsidP="0019667A">
            <w:pPr>
              <w:rPr>
                <w:b/>
              </w:rPr>
            </w:pPr>
            <w:r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8741E9" w:rsidRPr="00E558FF" w:rsidRDefault="008741E9" w:rsidP="0019667A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Май</w:t>
            </w:r>
            <w:r>
              <w:rPr>
                <w:color w:val="000000"/>
                <w:kern w:val="2"/>
              </w:rPr>
              <w:t>, 2019</w:t>
            </w:r>
          </w:p>
        </w:tc>
      </w:tr>
    </w:tbl>
    <w:p w:rsidR="008741E9" w:rsidRDefault="008741E9" w:rsidP="00846CCE">
      <w:pPr>
        <w:rPr>
          <w:b/>
        </w:rPr>
        <w:sectPr w:rsidR="008741E9" w:rsidSect="00344E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1E9" w:rsidRDefault="008741E9" w:rsidP="00846CCE">
      <w:pPr>
        <w:jc w:val="center"/>
        <w:rPr>
          <w:b/>
        </w:rPr>
      </w:pPr>
      <w:r>
        <w:rPr>
          <w:b/>
        </w:rPr>
        <w:t>Календарно - тематическое планирование на 2018-19 учебный год</w:t>
      </w:r>
    </w:p>
    <w:p w:rsidR="008741E9" w:rsidRPr="00FD4EF3" w:rsidRDefault="008741E9" w:rsidP="00846CCE">
      <w:pPr>
        <w:rPr>
          <w:b/>
        </w:rPr>
      </w:pPr>
    </w:p>
    <w:tbl>
      <w:tblPr>
        <w:tblW w:w="15228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52"/>
        <w:gridCol w:w="1401"/>
        <w:gridCol w:w="1401"/>
        <w:gridCol w:w="900"/>
        <w:gridCol w:w="6546"/>
        <w:gridCol w:w="2409"/>
        <w:gridCol w:w="945"/>
      </w:tblGrid>
      <w:tr w:rsidR="008741E9" w:rsidRPr="001514C8" w:rsidTr="0019667A">
        <w:tc>
          <w:tcPr>
            <w:tcW w:w="674" w:type="dxa"/>
          </w:tcPr>
          <w:p w:rsidR="008741E9" w:rsidRPr="007B2751" w:rsidRDefault="008741E9" w:rsidP="0019667A">
            <w:r w:rsidRPr="007B2751">
              <w:t>№ п/п</w:t>
            </w:r>
          </w:p>
        </w:tc>
        <w:tc>
          <w:tcPr>
            <w:tcW w:w="952" w:type="dxa"/>
          </w:tcPr>
          <w:p w:rsidR="008741E9" w:rsidRPr="007B2751" w:rsidRDefault="008741E9" w:rsidP="0019667A">
            <w:pPr>
              <w:jc w:val="center"/>
            </w:pPr>
            <w:r w:rsidRPr="007B2751">
              <w:t>Дата</w:t>
            </w:r>
          </w:p>
          <w:p w:rsidR="008741E9" w:rsidRPr="007B2751" w:rsidRDefault="008741E9" w:rsidP="0019667A">
            <w:pPr>
              <w:jc w:val="center"/>
            </w:pPr>
            <w:r w:rsidRPr="007B2751">
              <w:t>(число, месяц)</w:t>
            </w:r>
          </w:p>
        </w:tc>
        <w:tc>
          <w:tcPr>
            <w:tcW w:w="1401" w:type="dxa"/>
          </w:tcPr>
          <w:p w:rsidR="008741E9" w:rsidRPr="007B2751" w:rsidRDefault="008741E9" w:rsidP="0019667A">
            <w:pPr>
              <w:jc w:val="center"/>
            </w:pPr>
            <w:r w:rsidRPr="007B2751">
              <w:rPr>
                <w:color w:val="000000"/>
              </w:rPr>
              <w:t>Время</w:t>
            </w:r>
          </w:p>
          <w:p w:rsidR="008741E9" w:rsidRPr="007B2751" w:rsidRDefault="008741E9" w:rsidP="0019667A">
            <w:pPr>
              <w:jc w:val="center"/>
            </w:pPr>
            <w:r w:rsidRPr="007B2751">
              <w:rPr>
                <w:color w:val="000000"/>
              </w:rPr>
              <w:t>проведения</w:t>
            </w:r>
          </w:p>
          <w:p w:rsidR="008741E9" w:rsidRPr="007B2751" w:rsidRDefault="008741E9" w:rsidP="0019667A">
            <w:pPr>
              <w:jc w:val="center"/>
            </w:pPr>
            <w:r w:rsidRPr="007B2751">
              <w:rPr>
                <w:color w:val="000000"/>
              </w:rPr>
              <w:t>занятия</w:t>
            </w:r>
          </w:p>
        </w:tc>
        <w:tc>
          <w:tcPr>
            <w:tcW w:w="1401" w:type="dxa"/>
          </w:tcPr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Форма</w:t>
            </w:r>
          </w:p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занятия</w:t>
            </w:r>
          </w:p>
        </w:tc>
        <w:tc>
          <w:tcPr>
            <w:tcW w:w="900" w:type="dxa"/>
          </w:tcPr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Кол-во</w:t>
            </w:r>
          </w:p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часов</w:t>
            </w:r>
          </w:p>
        </w:tc>
        <w:tc>
          <w:tcPr>
            <w:tcW w:w="6546" w:type="dxa"/>
          </w:tcPr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Тема</w:t>
            </w:r>
            <w:r w:rsidRPr="007B2751">
              <w:t xml:space="preserve"> </w:t>
            </w:r>
            <w:r w:rsidRPr="007B2751">
              <w:rPr>
                <w:color w:val="000000"/>
              </w:rPr>
              <w:t>занятия</w:t>
            </w:r>
          </w:p>
        </w:tc>
        <w:tc>
          <w:tcPr>
            <w:tcW w:w="2409" w:type="dxa"/>
          </w:tcPr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Форма</w:t>
            </w:r>
          </w:p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</w:rPr>
              <w:t>контроля</w:t>
            </w:r>
          </w:p>
        </w:tc>
        <w:tc>
          <w:tcPr>
            <w:tcW w:w="945" w:type="dxa"/>
          </w:tcPr>
          <w:p w:rsidR="008741E9" w:rsidRPr="007B2751" w:rsidRDefault="008741E9" w:rsidP="0019667A">
            <w:pPr>
              <w:spacing w:line="210" w:lineRule="exact"/>
              <w:jc w:val="center"/>
            </w:pPr>
            <w:r w:rsidRPr="007B2751">
              <w:rPr>
                <w:color w:val="000000"/>
                <w:sz w:val="22"/>
                <w:szCs w:val="22"/>
              </w:rPr>
              <w:t>Место</w:t>
            </w:r>
          </w:p>
          <w:p w:rsidR="008741E9" w:rsidRPr="007B2751" w:rsidRDefault="008741E9" w:rsidP="0019667A">
            <w:pPr>
              <w:rPr>
                <w:color w:val="000000"/>
              </w:rPr>
            </w:pPr>
            <w:r w:rsidRPr="007B2751">
              <w:rPr>
                <w:color w:val="000000"/>
                <w:sz w:val="22"/>
                <w:szCs w:val="22"/>
              </w:rPr>
              <w:t>Проведе</w:t>
            </w:r>
          </w:p>
          <w:p w:rsidR="008741E9" w:rsidRPr="001514C8" w:rsidRDefault="008741E9" w:rsidP="0019667A">
            <w:r w:rsidRPr="007B2751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01.09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>Вводное занятие. Беседа о красоте окружающей природы.</w:t>
            </w:r>
          </w:p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>Декор. рисование «Каракули»</w:t>
            </w:r>
          </w:p>
        </w:tc>
        <w:tc>
          <w:tcPr>
            <w:tcW w:w="2409" w:type="dxa"/>
          </w:tcPr>
          <w:p w:rsidR="008741E9" w:rsidRPr="00B37441" w:rsidRDefault="008741E9" w:rsidP="0019667A">
            <w:pPr>
              <w:rPr>
                <w:color w:val="5C5B5B"/>
              </w:rPr>
            </w:pPr>
            <w:r>
              <w:rPr>
                <w:color w:val="5C5B5B"/>
                <w:sz w:val="20"/>
                <w:szCs w:val="20"/>
              </w:rPr>
              <w:t>стартовая диагностика,</w:t>
            </w:r>
            <w:r w:rsidRPr="008A352D">
              <w:rPr>
                <w:color w:val="5C5B5B"/>
                <w:sz w:val="20"/>
                <w:szCs w:val="20"/>
              </w:rPr>
              <w:t>наблюдение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08.09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Основы цветоведения</w:t>
            </w:r>
          </w:p>
        </w:tc>
        <w:tc>
          <w:tcPr>
            <w:tcW w:w="2409" w:type="dxa"/>
          </w:tcPr>
          <w:p w:rsidR="008741E9" w:rsidRPr="008A352D" w:rsidRDefault="008741E9" w:rsidP="0019667A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Опрос, наблюдение, 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15.09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Основы композиции.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22.09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Изготовление поделок из целлофановых пакетов и проволоки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29.09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Панно «Бабочки», «Морское дно» из пластилина, крупы, бисера.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06.10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Беседа: происхождение бумаги, виды и отличия, свойства и назначения, техника безопасной работы.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13.10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Способы работы с бумагой. Оригами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 xml:space="preserve"> просмотр выполненных работ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8741E9" w:rsidRDefault="008741E9" w:rsidP="0019667A">
            <w:pPr>
              <w:pStyle w:val="a"/>
            </w:pPr>
            <w:r>
              <w:t>20.10</w:t>
            </w:r>
          </w:p>
          <w:p w:rsidR="008741E9" w:rsidRPr="0001628E" w:rsidRDefault="008741E9" w:rsidP="0019667A">
            <w:pPr>
              <w:pStyle w:val="a"/>
            </w:pP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Композиция «Грибы»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 xml:space="preserve">, 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27.10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Аппликация резаной и рваной бумагой.  Осенний пейзаж. Коллект. работа.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03.11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Панно «Сказочный сад». Симметричное вырезание.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10.11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«Ворон на камне». Вырезание и надрезание бумаги.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8741E9" w:rsidRPr="00135BC1" w:rsidRDefault="008741E9" w:rsidP="0019667A">
            <w:pPr>
              <w:pStyle w:val="a"/>
            </w:pPr>
            <w:r>
              <w:t>17.11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«Мышка» из мятой бумаги.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8741E9" w:rsidRPr="00135BC1" w:rsidRDefault="008741E9" w:rsidP="0019667A">
            <w:pPr>
              <w:pStyle w:val="a"/>
            </w:pPr>
            <w:r>
              <w:t>24.11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Панно «Зимний пейзаж». Коллект. работа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8741E9" w:rsidRPr="00135BC1" w:rsidRDefault="008741E9" w:rsidP="0019667A">
            <w:pPr>
              <w:pStyle w:val="a"/>
            </w:pPr>
            <w:r>
              <w:t>01.12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Новогодние игрушки.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08.12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Новогодние игрушки.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15.12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Выставка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 Новогодние игрушки.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22.12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Упаковка для подарка.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Способы работы с бумагой. Оригами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 из готовых форм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 из готовых форм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Открытка для папы «Кораблик»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Портрет. Симметричное вырезание и надрезание бумаги.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Моделирование. Крепость.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Крепость. Окончание работы.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«Букет цветов». Коллект. работа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«Букет цветов». Коллект. работа. Окончание работы.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«Рыбки» из мятой бумаги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 Коробочка.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Упаковка для подарка.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Моделирование. Бантик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Мебель для куклы.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 Мебель для куклы.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Композиция «Ёжики». Поделки из овощей.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Изготовление куклы из травы.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Плетение косы из  полос. Аппликация из ткани платье для девочки. </w:t>
            </w:r>
          </w:p>
        </w:tc>
        <w:tc>
          <w:tcPr>
            <w:tcW w:w="2409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01" w:type="dxa"/>
          </w:tcPr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12.00-12.25</w:t>
            </w:r>
          </w:p>
          <w:p w:rsidR="008741E9" w:rsidRPr="0027048B" w:rsidRDefault="008741E9" w:rsidP="0019667A">
            <w:pPr>
              <w:pStyle w:val="a"/>
              <w:rPr>
                <w:rFonts w:ascii="Times New Roman" w:hAnsi="Times New Roman"/>
              </w:rPr>
            </w:pPr>
            <w:r w:rsidRPr="0027048B">
              <w:rPr>
                <w:rFonts w:ascii="Times New Roman" w:hAnsi="Times New Roman"/>
              </w:rPr>
              <w:t>12.35-13.00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2409" w:type="dxa"/>
          </w:tcPr>
          <w:p w:rsidR="008741E9" w:rsidRPr="00B42179" w:rsidRDefault="008741E9" w:rsidP="0019667A">
            <w:pPr>
              <w:rPr>
                <w:sz w:val="20"/>
                <w:szCs w:val="20"/>
              </w:rPr>
            </w:pPr>
            <w:r w:rsidRPr="00B42179">
              <w:rPr>
                <w:sz w:val="20"/>
                <w:szCs w:val="20"/>
              </w:rPr>
              <w:t>Анализ, поощрение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741E9" w:rsidRPr="001514C8" w:rsidRDefault="008741E9" w:rsidP="0019667A"/>
        </w:tc>
        <w:tc>
          <w:tcPr>
            <w:tcW w:w="1401" w:type="dxa"/>
          </w:tcPr>
          <w:p w:rsidR="008741E9" w:rsidRPr="001514C8" w:rsidRDefault="008741E9" w:rsidP="0019667A"/>
        </w:tc>
        <w:tc>
          <w:tcPr>
            <w:tcW w:w="1401" w:type="dxa"/>
          </w:tcPr>
          <w:p w:rsidR="008741E9" w:rsidRPr="001514C8" w:rsidRDefault="008741E9" w:rsidP="0019667A"/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546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 xml:space="preserve">               Всего:</w:t>
            </w:r>
          </w:p>
        </w:tc>
        <w:tc>
          <w:tcPr>
            <w:tcW w:w="2409" w:type="dxa"/>
          </w:tcPr>
          <w:p w:rsidR="008741E9" w:rsidRPr="001514C8" w:rsidRDefault="008741E9" w:rsidP="0019667A"/>
        </w:tc>
        <w:tc>
          <w:tcPr>
            <w:tcW w:w="945" w:type="dxa"/>
          </w:tcPr>
          <w:p w:rsidR="008741E9" w:rsidRPr="001514C8" w:rsidRDefault="008741E9" w:rsidP="0019667A"/>
        </w:tc>
      </w:tr>
    </w:tbl>
    <w:p w:rsidR="008741E9" w:rsidRDefault="008741E9" w:rsidP="00846CCE"/>
    <w:p w:rsidR="008741E9" w:rsidRDefault="008741E9" w:rsidP="00846CCE"/>
    <w:p w:rsidR="008741E9" w:rsidRDefault="008741E9" w:rsidP="00846CCE"/>
    <w:p w:rsidR="008741E9" w:rsidRPr="00AB02E9" w:rsidRDefault="008741E9" w:rsidP="006C36B5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41E9" w:rsidRPr="00AB02E9" w:rsidSect="00846CCE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8741E9" w:rsidRPr="0008471D" w:rsidRDefault="008741E9" w:rsidP="00846CCE">
      <w:pPr>
        <w:pStyle w:val="NoSpacing"/>
        <w:jc w:val="center"/>
        <w:rPr>
          <w:b/>
          <w:sz w:val="28"/>
          <w:szCs w:val="28"/>
        </w:rPr>
      </w:pPr>
      <w:r w:rsidRPr="0008471D">
        <w:rPr>
          <w:b/>
          <w:sz w:val="28"/>
          <w:szCs w:val="28"/>
        </w:rPr>
        <w:t>Комитет образования Гатчинского муниципального района</w:t>
      </w:r>
    </w:p>
    <w:p w:rsidR="008741E9" w:rsidRPr="005D37CC" w:rsidRDefault="008741E9" w:rsidP="00846CCE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 xml:space="preserve">МУНИЦИПАЛЬНОЕ БЮДЖЕТНОЕ ОБРАЗОВАТЕЛЬНОЕ УЧРЕЖДЕНИЕ </w:t>
      </w:r>
    </w:p>
    <w:p w:rsidR="008741E9" w:rsidRPr="005D37CC" w:rsidRDefault="008741E9" w:rsidP="00846CCE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ДОПОЛНИТЕЛЬНОГО ОБРЗОВАНИЯ</w:t>
      </w:r>
    </w:p>
    <w:p w:rsidR="008741E9" w:rsidRPr="005D37CC" w:rsidRDefault="008741E9" w:rsidP="00846CCE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«РАЙОННЫЙ ЦЕНТР ДЕТСКОГО ТВОРЧЕСТВА»</w:t>
      </w:r>
    </w:p>
    <w:p w:rsidR="008741E9" w:rsidRPr="005D37CC" w:rsidRDefault="008741E9" w:rsidP="00846CCE">
      <w:pPr>
        <w:pStyle w:val="NoSpacing"/>
      </w:pPr>
    </w:p>
    <w:p w:rsidR="008741E9" w:rsidRPr="005D37CC" w:rsidRDefault="008741E9" w:rsidP="00846CCE">
      <w:pPr>
        <w:pStyle w:val="NoSpacing"/>
      </w:pPr>
    </w:p>
    <w:p w:rsidR="008741E9" w:rsidRPr="005D37CC" w:rsidRDefault="008741E9" w:rsidP="00846CCE">
      <w:pPr>
        <w:pStyle w:val="NoSpacing"/>
      </w:pPr>
    </w:p>
    <w:tbl>
      <w:tblPr>
        <w:tblW w:w="0" w:type="auto"/>
        <w:tblLook w:val="00A0"/>
      </w:tblPr>
      <w:tblGrid>
        <w:gridCol w:w="4785"/>
        <w:gridCol w:w="4786"/>
      </w:tblGrid>
      <w:tr w:rsidR="008741E9" w:rsidRPr="005D37CC" w:rsidTr="0019667A">
        <w:tc>
          <w:tcPr>
            <w:tcW w:w="4785" w:type="dxa"/>
          </w:tcPr>
          <w:p w:rsidR="008741E9" w:rsidRDefault="008741E9" w:rsidP="0019667A">
            <w:pPr>
              <w:pStyle w:val="NoSpacing"/>
              <w:rPr>
                <w:sz w:val="28"/>
                <w:szCs w:val="28"/>
              </w:rPr>
            </w:pPr>
          </w:p>
          <w:p w:rsidR="008741E9" w:rsidRDefault="008741E9" w:rsidP="0019667A">
            <w:pPr>
              <w:pStyle w:val="NoSpacing"/>
              <w:rPr>
                <w:sz w:val="28"/>
                <w:szCs w:val="28"/>
              </w:rPr>
            </w:pP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Принята: </w:t>
            </w: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на Педагогическом совете</w:t>
            </w: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</w:t>
            </w:r>
          </w:p>
          <w:p w:rsidR="008741E9" w:rsidRPr="001E069E" w:rsidRDefault="008741E9" w:rsidP="0019667A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28» декабря  2018</w:t>
            </w:r>
            <w:r w:rsidRPr="001E069E">
              <w:rPr>
                <w:sz w:val="28"/>
                <w:szCs w:val="28"/>
              </w:rPr>
              <w:t xml:space="preserve"> г</w:t>
            </w:r>
          </w:p>
          <w:p w:rsidR="008741E9" w:rsidRPr="001E069E" w:rsidRDefault="008741E9" w:rsidP="0019667A">
            <w:pPr>
              <w:pStyle w:val="NoSpacing"/>
            </w:pPr>
          </w:p>
        </w:tc>
        <w:tc>
          <w:tcPr>
            <w:tcW w:w="4786" w:type="dxa"/>
          </w:tcPr>
          <w:p w:rsidR="008741E9" w:rsidRPr="001E069E" w:rsidRDefault="008741E9" w:rsidP="0019667A">
            <w:pPr>
              <w:pStyle w:val="NoSpacing"/>
              <w:jc w:val="right"/>
            </w:pPr>
            <w:r>
              <w:pict>
                <v:shape id="_x0000_i1027" type="#_x0000_t75" style="width:225pt;height:145.5pt">
                  <v:imagedata r:id="rId7" o:title=""/>
                </v:shape>
              </w:pict>
            </w:r>
          </w:p>
        </w:tc>
      </w:tr>
    </w:tbl>
    <w:p w:rsidR="008741E9" w:rsidRPr="00D61385" w:rsidRDefault="008741E9" w:rsidP="00846CCE">
      <w:pPr>
        <w:spacing w:line="240" w:lineRule="atLeast"/>
        <w:jc w:val="right"/>
        <w:rPr>
          <w:sz w:val="28"/>
          <w:szCs w:val="28"/>
        </w:rPr>
      </w:pPr>
    </w:p>
    <w:p w:rsidR="008741E9" w:rsidRPr="00D61385" w:rsidRDefault="008741E9" w:rsidP="00846CCE">
      <w:pPr>
        <w:spacing w:line="240" w:lineRule="atLeast"/>
        <w:jc w:val="right"/>
      </w:pPr>
    </w:p>
    <w:p w:rsidR="008741E9" w:rsidRPr="00C55BBF" w:rsidRDefault="008741E9" w:rsidP="00846CCE">
      <w:pPr>
        <w:spacing w:line="240" w:lineRule="atLeast"/>
        <w:jc w:val="right"/>
        <w:rPr>
          <w:sz w:val="36"/>
          <w:szCs w:val="36"/>
        </w:rPr>
      </w:pPr>
    </w:p>
    <w:p w:rsidR="008741E9" w:rsidRDefault="008741E9" w:rsidP="00846CCE">
      <w:pPr>
        <w:pStyle w:val="Title"/>
        <w:rPr>
          <w:b/>
          <w:bCs/>
          <w:sz w:val="36"/>
          <w:szCs w:val="36"/>
        </w:rPr>
      </w:pPr>
      <w:r w:rsidRPr="00C55BBF">
        <w:rPr>
          <w:b/>
          <w:bCs/>
          <w:sz w:val="36"/>
          <w:szCs w:val="36"/>
        </w:rPr>
        <w:t xml:space="preserve">Календарный учебный график </w:t>
      </w:r>
      <w:r w:rsidRPr="00C55BBF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8741E9" w:rsidRPr="00F143C3" w:rsidRDefault="008741E9" w:rsidP="00846CCE">
      <w:pPr>
        <w:pStyle w:val="Title"/>
        <w:rPr>
          <w:b/>
          <w:bCs/>
          <w:sz w:val="36"/>
          <w:szCs w:val="36"/>
        </w:rPr>
      </w:pPr>
      <w:r w:rsidRPr="00F143C3">
        <w:rPr>
          <w:b/>
          <w:bCs/>
          <w:sz w:val="36"/>
          <w:szCs w:val="36"/>
        </w:rPr>
        <w:t xml:space="preserve">художественной направленности  </w:t>
      </w:r>
    </w:p>
    <w:p w:rsidR="008741E9" w:rsidRPr="00F143C3" w:rsidRDefault="008741E9" w:rsidP="00846CCE">
      <w:pPr>
        <w:pStyle w:val="Title"/>
        <w:rPr>
          <w:b/>
          <w:bCs/>
          <w:sz w:val="36"/>
          <w:szCs w:val="36"/>
        </w:rPr>
      </w:pPr>
      <w:r w:rsidRPr="001751F0">
        <w:rPr>
          <w:b/>
          <w:bCs/>
          <w:sz w:val="44"/>
          <w:szCs w:val="44"/>
        </w:rPr>
        <w:t>Творческая мастерская «Умелец»</w:t>
      </w:r>
      <w:r w:rsidRPr="001751F0">
        <w:rPr>
          <w:b/>
          <w:bCs/>
          <w:sz w:val="36"/>
          <w:szCs w:val="36"/>
        </w:rPr>
        <w:t xml:space="preserve">  гр №</w:t>
      </w:r>
      <w:r>
        <w:rPr>
          <w:b/>
          <w:bCs/>
          <w:sz w:val="36"/>
          <w:szCs w:val="36"/>
        </w:rPr>
        <w:t>2</w:t>
      </w:r>
      <w:r w:rsidRPr="00F143C3">
        <w:rPr>
          <w:b/>
          <w:bCs/>
          <w:sz w:val="36"/>
          <w:szCs w:val="36"/>
        </w:rPr>
        <w:t xml:space="preserve"> </w:t>
      </w:r>
    </w:p>
    <w:p w:rsidR="008741E9" w:rsidRPr="00F143C3" w:rsidRDefault="008741E9" w:rsidP="00846CCE">
      <w:pPr>
        <w:pStyle w:val="Title"/>
        <w:rPr>
          <w:b/>
          <w:bCs/>
        </w:rPr>
      </w:pPr>
      <w:r w:rsidRPr="00F143C3">
        <w:rPr>
          <w:b/>
          <w:bCs/>
        </w:rPr>
        <w:t>МБОУ ДО  «РЦДТ», Гатчина</w:t>
      </w:r>
    </w:p>
    <w:p w:rsidR="008741E9" w:rsidRPr="00C55BBF" w:rsidRDefault="008741E9" w:rsidP="00846C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2018-2019</w:t>
      </w:r>
      <w:r w:rsidRPr="00C55BBF">
        <w:rPr>
          <w:b/>
          <w:bCs/>
          <w:sz w:val="36"/>
          <w:szCs w:val="36"/>
        </w:rPr>
        <w:t xml:space="preserve"> уч.г</w:t>
      </w:r>
    </w:p>
    <w:p w:rsidR="008741E9" w:rsidRPr="00EA3DFC" w:rsidRDefault="008741E9" w:rsidP="00846CCE">
      <w:pPr>
        <w:pStyle w:val="Heading1"/>
        <w:spacing w:after="360"/>
        <w:jc w:val="both"/>
        <w:rPr>
          <w:sz w:val="36"/>
          <w:szCs w:val="36"/>
        </w:rPr>
      </w:pPr>
      <w:r w:rsidRPr="00C55BBF">
        <w:t>.</w:t>
      </w:r>
    </w:p>
    <w:p w:rsidR="008741E9" w:rsidRDefault="008741E9" w:rsidP="00846CCE">
      <w:pPr>
        <w:pStyle w:val="Title"/>
        <w:rPr>
          <w:b/>
          <w:bCs/>
          <w:sz w:val="36"/>
          <w:szCs w:val="36"/>
        </w:rPr>
      </w:pPr>
    </w:p>
    <w:p w:rsidR="008741E9" w:rsidRDefault="008741E9" w:rsidP="00846CCE">
      <w:pPr>
        <w:pStyle w:val="Title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</w:p>
    <w:p w:rsidR="008741E9" w:rsidRPr="00F143C3" w:rsidRDefault="008741E9" w:rsidP="00846CCE">
      <w:pPr>
        <w:pStyle w:val="Heading1"/>
        <w:spacing w:after="360"/>
        <w:jc w:val="right"/>
        <w:rPr>
          <w:b/>
          <w:i/>
          <w:iCs/>
          <w:sz w:val="28"/>
          <w:szCs w:val="28"/>
        </w:rPr>
      </w:pPr>
      <w:r w:rsidRPr="00F143C3">
        <w:rPr>
          <w:b/>
          <w:i/>
          <w:iCs/>
          <w:sz w:val="28"/>
          <w:szCs w:val="28"/>
        </w:rPr>
        <w:t>Калмыкова Наталья Николаевна</w:t>
      </w:r>
    </w:p>
    <w:p w:rsidR="008741E9" w:rsidRPr="001751F0" w:rsidRDefault="008741E9" w:rsidP="00846CCE">
      <w:pPr>
        <w:jc w:val="right"/>
        <w:rPr>
          <w:b/>
          <w:sz w:val="28"/>
          <w:szCs w:val="28"/>
        </w:rPr>
      </w:pPr>
      <w:r w:rsidRPr="000178E5">
        <w:rPr>
          <w:b/>
          <w:sz w:val="28"/>
          <w:szCs w:val="28"/>
        </w:rPr>
        <w:t xml:space="preserve">Возраст обучающихся </w:t>
      </w:r>
      <w:r>
        <w:rPr>
          <w:b/>
          <w:sz w:val="28"/>
          <w:szCs w:val="28"/>
        </w:rPr>
        <w:t xml:space="preserve"> </w:t>
      </w:r>
      <w:r w:rsidRPr="001751F0">
        <w:rPr>
          <w:b/>
          <w:sz w:val="28"/>
          <w:szCs w:val="28"/>
        </w:rPr>
        <w:t>7-10 лет</w:t>
      </w:r>
    </w:p>
    <w:p w:rsidR="008741E9" w:rsidRPr="00F143C3" w:rsidRDefault="008741E9" w:rsidP="00846CCE">
      <w:pPr>
        <w:jc w:val="right"/>
        <w:rPr>
          <w:b/>
          <w:sz w:val="28"/>
          <w:szCs w:val="28"/>
        </w:rPr>
      </w:pPr>
      <w:r w:rsidRPr="00F143C3">
        <w:rPr>
          <w:b/>
          <w:sz w:val="28"/>
          <w:szCs w:val="28"/>
        </w:rPr>
        <w:t>Срок реализации 2 года</w:t>
      </w:r>
    </w:p>
    <w:p w:rsidR="008741E9" w:rsidRPr="00F143C3" w:rsidRDefault="008741E9" w:rsidP="00846CCE">
      <w:pPr>
        <w:jc w:val="center"/>
        <w:rPr>
          <w:bCs/>
          <w:sz w:val="32"/>
          <w:szCs w:val="32"/>
        </w:rPr>
      </w:pPr>
    </w:p>
    <w:p w:rsidR="008741E9" w:rsidRDefault="008741E9" w:rsidP="00846CCE">
      <w:pPr>
        <w:rPr>
          <w:sz w:val="36"/>
          <w:szCs w:val="36"/>
        </w:rPr>
      </w:pPr>
    </w:p>
    <w:p w:rsidR="008741E9" w:rsidRPr="00042EA6" w:rsidRDefault="008741E9" w:rsidP="00846CCE">
      <w:pPr>
        <w:rPr>
          <w:sz w:val="28"/>
          <w:szCs w:val="28"/>
        </w:rPr>
      </w:pPr>
    </w:p>
    <w:p w:rsidR="008741E9" w:rsidRPr="00042EA6" w:rsidRDefault="008741E9" w:rsidP="00846CCE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 xml:space="preserve"> уч.г</w:t>
      </w:r>
    </w:p>
    <w:p w:rsidR="008741E9" w:rsidRDefault="008741E9" w:rsidP="00846CCE">
      <w:pPr>
        <w:jc w:val="center"/>
        <w:rPr>
          <w:b/>
        </w:rPr>
        <w:sectPr w:rsidR="0087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1E9" w:rsidRDefault="008741E9" w:rsidP="00846CCE">
      <w:pPr>
        <w:pStyle w:val="NoSpacing"/>
        <w:jc w:val="both"/>
      </w:pPr>
      <w:r>
        <w:t xml:space="preserve">Календарный учебный </w:t>
      </w:r>
      <w:r w:rsidRPr="00095E77">
        <w:t>график составлен в соответствии с Сан.ПиН.2.4.4.3172-14</w:t>
      </w:r>
    </w:p>
    <w:p w:rsidR="008741E9" w:rsidRDefault="008741E9" w:rsidP="00846CCE">
      <w:pPr>
        <w:pStyle w:val="NoSpacing"/>
        <w:jc w:val="both"/>
      </w:pPr>
      <w:r w:rsidRPr="00095E77">
        <w:t xml:space="preserve">и определяет режим занятий обучающихся объединения </w:t>
      </w:r>
    </w:p>
    <w:p w:rsidR="008741E9" w:rsidRPr="00F143C3" w:rsidRDefault="008741E9" w:rsidP="00846CCE">
      <w:pPr>
        <w:pStyle w:val="NoSpacing"/>
        <w:jc w:val="both"/>
      </w:pPr>
      <w:r>
        <w:t xml:space="preserve">Творческая мастерская </w:t>
      </w:r>
      <w:r w:rsidRPr="00F143C3">
        <w:t xml:space="preserve">«Умелец», гр. № </w:t>
      </w:r>
      <w:r>
        <w:t>1</w:t>
      </w:r>
    </w:p>
    <w:p w:rsidR="008741E9" w:rsidRDefault="008741E9" w:rsidP="00846CCE">
      <w:pPr>
        <w:pStyle w:val="NoSpacing"/>
        <w:jc w:val="both"/>
      </w:pPr>
      <w:r w:rsidRPr="00095E77">
        <w:t xml:space="preserve">Занятия проводятся </w:t>
      </w:r>
      <w:r>
        <w:t xml:space="preserve">на базе </w:t>
      </w:r>
      <w:r w:rsidRPr="00F143C3">
        <w:t>МБОУ ДО «РЦДТ»</w:t>
      </w:r>
      <w:r>
        <w:t xml:space="preserve"> г.Гатчина </w:t>
      </w:r>
      <w:r w:rsidRPr="00095E77">
        <w:t>п</w:t>
      </w:r>
      <w:r>
        <w:t>о утвержденному директором МБ</w:t>
      </w:r>
      <w:r w:rsidRPr="00095E77">
        <w:t>ОУ</w:t>
      </w:r>
      <w:r>
        <w:t xml:space="preserve"> </w:t>
      </w:r>
      <w:r w:rsidRPr="00095E77">
        <w:t>ДО «</w:t>
      </w:r>
      <w:r>
        <w:t>РЦДТ</w:t>
      </w:r>
      <w:r w:rsidRPr="00095E77">
        <w:t xml:space="preserve">» расписанию. </w:t>
      </w:r>
    </w:p>
    <w:p w:rsidR="008741E9" w:rsidRPr="00095E77" w:rsidRDefault="008741E9" w:rsidP="00846CCE">
      <w:pPr>
        <w:pStyle w:val="NoSpacing"/>
        <w:jc w:val="both"/>
      </w:pPr>
      <w:r>
        <w:t>Занятия проводятся по субботам</w:t>
      </w:r>
    </w:p>
    <w:p w:rsidR="008741E9" w:rsidRPr="00F143C3" w:rsidRDefault="008741E9" w:rsidP="00846CCE">
      <w:pPr>
        <w:pStyle w:val="NoSpacing"/>
        <w:jc w:val="both"/>
      </w:pPr>
      <w:r w:rsidRPr="00095E77">
        <w:t xml:space="preserve"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</w:t>
      </w:r>
      <w:r>
        <w:t xml:space="preserve">Творческая мастерская </w:t>
      </w:r>
      <w:r w:rsidRPr="00F143C3">
        <w:t xml:space="preserve">«Умелец», гр. № </w:t>
      </w:r>
      <w:r>
        <w:t>1</w:t>
      </w:r>
    </w:p>
    <w:p w:rsidR="008741E9" w:rsidRPr="00095E77" w:rsidRDefault="008741E9" w:rsidP="00846CCE">
      <w:pPr>
        <w:pStyle w:val="NoSpacing"/>
        <w:jc w:val="both"/>
      </w:pPr>
      <w:r w:rsidRPr="00095E77">
        <w:t>- временное изменение расписания, места и формы проведения занятий (</w:t>
      </w:r>
      <w:r>
        <w:t>конкурсы, пленеры</w:t>
      </w:r>
      <w:r w:rsidRPr="00095E77">
        <w:t xml:space="preserve">, </w:t>
      </w:r>
      <w:r>
        <w:t>выставки</w:t>
      </w:r>
      <w:r w:rsidRPr="00095E77">
        <w:t>, досуговые познавательные программы и т.п.).</w:t>
      </w:r>
    </w:p>
    <w:p w:rsidR="008741E9" w:rsidRDefault="008741E9" w:rsidP="00846CCE">
      <w:pPr>
        <w:jc w:val="both"/>
        <w:rPr>
          <w:b/>
          <w:bCs/>
        </w:rPr>
      </w:pPr>
    </w:p>
    <w:p w:rsidR="008741E9" w:rsidRPr="001751F0" w:rsidRDefault="008741E9" w:rsidP="00846CCE">
      <w:pPr>
        <w:jc w:val="both"/>
        <w:rPr>
          <w:b/>
          <w:bCs/>
        </w:rPr>
      </w:pPr>
      <w:r w:rsidRPr="001751F0">
        <w:rPr>
          <w:b/>
          <w:bCs/>
        </w:rPr>
        <w:t xml:space="preserve">Группа № </w:t>
      </w:r>
      <w:r>
        <w:rPr>
          <w:b/>
          <w:bCs/>
        </w:rPr>
        <w:t>2</w:t>
      </w:r>
    </w:p>
    <w:p w:rsidR="008741E9" w:rsidRDefault="008741E9" w:rsidP="00846CCE">
      <w:pPr>
        <w:pStyle w:val="NoSpacing"/>
        <w:rPr>
          <w:color w:val="FF6600"/>
        </w:rPr>
      </w:pPr>
      <w:r w:rsidRPr="009E2E4D">
        <w:rPr>
          <w:b/>
          <w:bCs/>
        </w:rPr>
        <w:t>Год обучения:</w:t>
      </w:r>
      <w:r>
        <w:rPr>
          <w:b/>
          <w:bCs/>
        </w:rPr>
        <w:t xml:space="preserve"> </w:t>
      </w:r>
      <w:r w:rsidRPr="001751F0">
        <w:t xml:space="preserve">первый </w:t>
      </w:r>
      <w:r w:rsidRPr="00AA228E">
        <w:rPr>
          <w:color w:val="FF6600"/>
        </w:rPr>
        <w:t xml:space="preserve">    </w:t>
      </w:r>
    </w:p>
    <w:p w:rsidR="008741E9" w:rsidRDefault="008741E9" w:rsidP="00846CCE">
      <w:pPr>
        <w:pStyle w:val="NoSpacing"/>
      </w:pPr>
      <w:r w:rsidRPr="009E2E4D">
        <w:rPr>
          <w:b/>
          <w:bCs/>
        </w:rPr>
        <w:t>Количество обучающихся:</w:t>
      </w:r>
      <w:r>
        <w:t xml:space="preserve"> 15 человек                                                                                        </w:t>
      </w:r>
    </w:p>
    <w:p w:rsidR="008741E9" w:rsidRDefault="008741E9" w:rsidP="00846CCE">
      <w:pPr>
        <w:pStyle w:val="NoSpacing"/>
        <w:rPr>
          <w:color w:val="FF6600"/>
        </w:rPr>
      </w:pPr>
      <w:r w:rsidRPr="009E2E4D">
        <w:rPr>
          <w:b/>
          <w:bCs/>
        </w:rPr>
        <w:t>Количество часов по программе:</w:t>
      </w:r>
      <w:r>
        <w:t xml:space="preserve"> 72</w:t>
      </w:r>
      <w:r w:rsidRPr="001751F0">
        <w:t xml:space="preserve"> час</w:t>
      </w:r>
      <w:r>
        <w:t>а</w:t>
      </w:r>
    </w:p>
    <w:p w:rsidR="008741E9" w:rsidRDefault="008741E9" w:rsidP="00846CCE">
      <w:pPr>
        <w:pStyle w:val="NoSpacing"/>
      </w:pPr>
      <w:r w:rsidRPr="00AA228E">
        <w:rPr>
          <w:color w:val="FF6600"/>
        </w:rPr>
        <w:t xml:space="preserve">                                                                                            </w:t>
      </w:r>
    </w:p>
    <w:p w:rsidR="008741E9" w:rsidRDefault="008741E9" w:rsidP="00846CCE">
      <w:pPr>
        <w:pStyle w:val="NoSpacing"/>
        <w:rPr>
          <w:color w:val="FF6600"/>
        </w:rPr>
      </w:pPr>
      <w:r>
        <w:rPr>
          <w:b/>
          <w:bCs/>
        </w:rPr>
        <w:t>Продолжительность занятий</w:t>
      </w:r>
      <w:r w:rsidRPr="009E2E4D">
        <w:rPr>
          <w:b/>
          <w:bCs/>
        </w:rPr>
        <w:t>:</w:t>
      </w:r>
      <w:r>
        <w:t xml:space="preserve"> </w:t>
      </w:r>
      <w:r w:rsidRPr="001751F0">
        <w:t>2</w:t>
      </w:r>
      <w:r>
        <w:rPr>
          <w:color w:val="FF6600"/>
        </w:rPr>
        <w:t xml:space="preserve"> </w:t>
      </w:r>
      <w:r w:rsidRPr="001751F0">
        <w:t>акад. часа (по30 минут) 1 раз в неделю</w:t>
      </w:r>
      <w:r>
        <w:rPr>
          <w:color w:val="FF6600"/>
        </w:rPr>
        <w:t xml:space="preserve"> </w:t>
      </w:r>
    </w:p>
    <w:p w:rsidR="008741E9" w:rsidRDefault="008741E9" w:rsidP="00846CCE">
      <w:pPr>
        <w:pStyle w:val="NoSpacing"/>
      </w:pPr>
      <w:r w:rsidRPr="009E2E4D">
        <w:rPr>
          <w:b/>
          <w:bCs/>
        </w:rPr>
        <w:t>Расписание занятий:</w:t>
      </w:r>
      <w:r>
        <w:rPr>
          <w:b/>
          <w:bCs/>
        </w:rPr>
        <w:t xml:space="preserve">  </w:t>
      </w:r>
      <w:r>
        <w:t>суббота</w:t>
      </w:r>
      <w:r w:rsidRPr="00CC5D83">
        <w:rPr>
          <w:color w:val="FF0000"/>
        </w:rPr>
        <w:t xml:space="preserve"> </w:t>
      </w:r>
      <w:r w:rsidRPr="001751F0">
        <w:t xml:space="preserve">с </w:t>
      </w:r>
      <w:r>
        <w:t>13.50 до 15.00</w:t>
      </w:r>
    </w:p>
    <w:p w:rsidR="008741E9" w:rsidRDefault="008741E9" w:rsidP="00846CCE">
      <w:pPr>
        <w:pStyle w:val="NoSpacing"/>
      </w:pPr>
      <w:r w:rsidRPr="00095E77">
        <w:t xml:space="preserve">с включением 10-ти минутного перерыва </w:t>
      </w:r>
      <w:r>
        <w:t xml:space="preserve">между занятиями </w:t>
      </w:r>
      <w:r w:rsidRPr="00095E77">
        <w:t>для снятия перегрузки обучающихся</w:t>
      </w:r>
    </w:p>
    <w:p w:rsidR="008741E9" w:rsidRDefault="008741E9" w:rsidP="00846CCE">
      <w:pPr>
        <w:pStyle w:val="NoSpacing"/>
      </w:pPr>
    </w:p>
    <w:p w:rsidR="008741E9" w:rsidRDefault="008741E9" w:rsidP="00846CCE">
      <w:pPr>
        <w:pStyle w:val="NoSpacing"/>
      </w:pPr>
      <w:r>
        <w:rPr>
          <w:b/>
          <w:bCs/>
        </w:rPr>
        <w:t>Каникулы:</w:t>
      </w:r>
      <w:r>
        <w:t xml:space="preserve"> с </w:t>
      </w:r>
      <w:r w:rsidRPr="00F143C3">
        <w:t>30.12</w:t>
      </w:r>
      <w:r>
        <w:t xml:space="preserve">.2018 г. по 08.01.2019 г.                                                                                                  </w:t>
      </w:r>
    </w:p>
    <w:p w:rsidR="008741E9" w:rsidRDefault="008741E9" w:rsidP="00846CCE">
      <w:pPr>
        <w:pStyle w:val="NoSpacing"/>
      </w:pPr>
      <w:r w:rsidRPr="009E2E4D">
        <w:rPr>
          <w:b/>
          <w:bCs/>
        </w:rPr>
        <w:t>Праздничные дни:</w:t>
      </w:r>
      <w:r>
        <w:t xml:space="preserve"> 04 ноября 2018 г; 23 февраля 2019 г; 08 марта 2019 г; 01,09 мая 2019 г.</w:t>
      </w:r>
    </w:p>
    <w:p w:rsidR="008741E9" w:rsidRDefault="008741E9" w:rsidP="00846CCE">
      <w:r w:rsidRPr="009E2E4D">
        <w:rPr>
          <w:b/>
          <w:bCs/>
        </w:rPr>
        <w:t>Продолжительность учебного года:</w:t>
      </w:r>
      <w:r>
        <w:t xml:space="preserve"> 36 недель </w:t>
      </w:r>
    </w:p>
    <w:p w:rsidR="008741E9" w:rsidRDefault="008741E9" w:rsidP="00846CCE">
      <w:r w:rsidRPr="00CC5D83">
        <w:rPr>
          <w:b/>
        </w:rPr>
        <w:t>Начало учебного года:</w:t>
      </w:r>
      <w:r>
        <w:t xml:space="preserve">  1 сентября 2018 г. </w:t>
      </w:r>
    </w:p>
    <w:p w:rsidR="008741E9" w:rsidRDefault="008741E9" w:rsidP="00846CCE">
      <w:r w:rsidRPr="00CC5D83">
        <w:rPr>
          <w:b/>
        </w:rPr>
        <w:t>Окончание учебного года :</w:t>
      </w:r>
      <w:r>
        <w:t xml:space="preserve">  31 мая 2019 г.</w:t>
      </w:r>
    </w:p>
    <w:p w:rsidR="008741E9" w:rsidRDefault="008741E9" w:rsidP="00846CCE">
      <w:pPr>
        <w:rPr>
          <w:b/>
        </w:rPr>
      </w:pPr>
    </w:p>
    <w:p w:rsidR="008741E9" w:rsidRPr="00CC5D83" w:rsidRDefault="008741E9" w:rsidP="00846CCE">
      <w:pPr>
        <w:rPr>
          <w:b/>
          <w:bCs/>
          <w:iCs/>
          <w:color w:val="000000"/>
          <w:kern w:val="2"/>
        </w:rPr>
      </w:pPr>
      <w:r w:rsidRPr="00CC5D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8741E9" w:rsidRPr="00E558FF" w:rsidRDefault="008741E9" w:rsidP="00846CCE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8741E9" w:rsidRPr="00E558FF" w:rsidTr="0019667A">
        <w:tc>
          <w:tcPr>
            <w:tcW w:w="1980" w:type="dxa"/>
          </w:tcPr>
          <w:p w:rsidR="008741E9" w:rsidRPr="00B63081" w:rsidRDefault="008741E9" w:rsidP="0019667A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8741E9" w:rsidRPr="00B63081" w:rsidRDefault="008741E9" w:rsidP="0019667A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8741E9" w:rsidRPr="00B63081" w:rsidRDefault="008741E9" w:rsidP="0019667A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8741E9" w:rsidRPr="00E558FF" w:rsidTr="0019667A">
        <w:tc>
          <w:tcPr>
            <w:tcW w:w="1980" w:type="dxa"/>
          </w:tcPr>
          <w:p w:rsidR="008741E9" w:rsidRPr="00E558FF" w:rsidRDefault="008741E9" w:rsidP="0019667A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8741E9" w:rsidRPr="00711ECC" w:rsidRDefault="008741E9" w:rsidP="0019667A">
            <w:pPr>
              <w:rPr>
                <w:b/>
              </w:rPr>
            </w:pPr>
            <w:r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8741E9" w:rsidRPr="00E558FF" w:rsidRDefault="008741E9" w:rsidP="0019667A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Сентябрь</w:t>
            </w:r>
            <w:r>
              <w:rPr>
                <w:color w:val="000000"/>
                <w:kern w:val="2"/>
              </w:rPr>
              <w:t>, 2018</w:t>
            </w:r>
          </w:p>
        </w:tc>
      </w:tr>
      <w:tr w:rsidR="008741E9" w:rsidRPr="00E558FF" w:rsidTr="0019667A">
        <w:tc>
          <w:tcPr>
            <w:tcW w:w="1980" w:type="dxa"/>
          </w:tcPr>
          <w:p w:rsidR="008741E9" w:rsidRPr="00E558FF" w:rsidRDefault="008741E9" w:rsidP="0019667A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8741E9" w:rsidRPr="00711ECC" w:rsidRDefault="008741E9" w:rsidP="0019667A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8741E9" w:rsidRPr="00E558FF" w:rsidRDefault="008741E9" w:rsidP="0019667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Декабрь, 2018</w:t>
            </w:r>
          </w:p>
        </w:tc>
      </w:tr>
      <w:tr w:rsidR="008741E9" w:rsidRPr="00E558FF" w:rsidTr="0019667A">
        <w:tc>
          <w:tcPr>
            <w:tcW w:w="1980" w:type="dxa"/>
          </w:tcPr>
          <w:p w:rsidR="008741E9" w:rsidRPr="00E558FF" w:rsidRDefault="008741E9" w:rsidP="0019667A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8741E9" w:rsidRPr="00711ECC" w:rsidRDefault="008741E9" w:rsidP="0019667A">
            <w:pPr>
              <w:rPr>
                <w:b/>
              </w:rPr>
            </w:pPr>
            <w:r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8741E9" w:rsidRPr="00E558FF" w:rsidRDefault="008741E9" w:rsidP="0019667A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Май</w:t>
            </w:r>
            <w:r>
              <w:rPr>
                <w:color w:val="000000"/>
                <w:kern w:val="2"/>
              </w:rPr>
              <w:t>, 2019</w:t>
            </w:r>
          </w:p>
        </w:tc>
      </w:tr>
    </w:tbl>
    <w:p w:rsidR="008741E9" w:rsidRDefault="008741E9" w:rsidP="00846CCE">
      <w:pPr>
        <w:rPr>
          <w:b/>
        </w:rPr>
        <w:sectPr w:rsidR="008741E9" w:rsidSect="00344E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1E9" w:rsidRDefault="008741E9" w:rsidP="00846CCE">
      <w:pPr>
        <w:jc w:val="center"/>
        <w:rPr>
          <w:b/>
        </w:rPr>
      </w:pPr>
      <w:r>
        <w:rPr>
          <w:b/>
        </w:rPr>
        <w:t>Календарно - тематическое планирование на 2018-19 учебный год</w:t>
      </w:r>
    </w:p>
    <w:p w:rsidR="008741E9" w:rsidRPr="00FD4EF3" w:rsidRDefault="008741E9" w:rsidP="00846CCE">
      <w:pPr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52"/>
        <w:gridCol w:w="1401"/>
        <w:gridCol w:w="1401"/>
        <w:gridCol w:w="900"/>
        <w:gridCol w:w="6687"/>
        <w:gridCol w:w="2268"/>
        <w:gridCol w:w="945"/>
      </w:tblGrid>
      <w:tr w:rsidR="008741E9" w:rsidRPr="001514C8" w:rsidTr="0019667A">
        <w:tc>
          <w:tcPr>
            <w:tcW w:w="674" w:type="dxa"/>
          </w:tcPr>
          <w:p w:rsidR="008741E9" w:rsidRPr="001751F0" w:rsidRDefault="008741E9" w:rsidP="0019667A">
            <w:r w:rsidRPr="001751F0">
              <w:t>№ п/п</w:t>
            </w:r>
          </w:p>
        </w:tc>
        <w:tc>
          <w:tcPr>
            <w:tcW w:w="952" w:type="dxa"/>
          </w:tcPr>
          <w:p w:rsidR="008741E9" w:rsidRPr="001751F0" w:rsidRDefault="008741E9" w:rsidP="0019667A">
            <w:pPr>
              <w:jc w:val="center"/>
            </w:pPr>
            <w:r w:rsidRPr="001751F0">
              <w:t>Дата</w:t>
            </w:r>
          </w:p>
          <w:p w:rsidR="008741E9" w:rsidRPr="001751F0" w:rsidRDefault="008741E9" w:rsidP="0019667A">
            <w:pPr>
              <w:jc w:val="center"/>
            </w:pPr>
            <w:r w:rsidRPr="001751F0">
              <w:t>(число, месяц)</w:t>
            </w:r>
          </w:p>
        </w:tc>
        <w:tc>
          <w:tcPr>
            <w:tcW w:w="1401" w:type="dxa"/>
          </w:tcPr>
          <w:p w:rsidR="008741E9" w:rsidRPr="001751F0" w:rsidRDefault="008741E9" w:rsidP="0019667A">
            <w:pPr>
              <w:jc w:val="center"/>
            </w:pPr>
            <w:r w:rsidRPr="001751F0">
              <w:rPr>
                <w:color w:val="000000"/>
              </w:rPr>
              <w:t>Время</w:t>
            </w:r>
          </w:p>
          <w:p w:rsidR="008741E9" w:rsidRPr="001751F0" w:rsidRDefault="008741E9" w:rsidP="0019667A">
            <w:pPr>
              <w:jc w:val="center"/>
            </w:pPr>
            <w:r w:rsidRPr="001751F0">
              <w:rPr>
                <w:color w:val="000000"/>
              </w:rPr>
              <w:t>проведения</w:t>
            </w:r>
          </w:p>
          <w:p w:rsidR="008741E9" w:rsidRPr="001751F0" w:rsidRDefault="008741E9" w:rsidP="0019667A">
            <w:pPr>
              <w:jc w:val="center"/>
            </w:pPr>
            <w:r w:rsidRPr="001751F0">
              <w:rPr>
                <w:color w:val="000000"/>
              </w:rPr>
              <w:t>занятия</w:t>
            </w:r>
          </w:p>
        </w:tc>
        <w:tc>
          <w:tcPr>
            <w:tcW w:w="1401" w:type="dxa"/>
          </w:tcPr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Форма</w:t>
            </w:r>
          </w:p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занятия</w:t>
            </w:r>
          </w:p>
        </w:tc>
        <w:tc>
          <w:tcPr>
            <w:tcW w:w="900" w:type="dxa"/>
          </w:tcPr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Кол-во</w:t>
            </w:r>
          </w:p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часов</w:t>
            </w:r>
          </w:p>
        </w:tc>
        <w:tc>
          <w:tcPr>
            <w:tcW w:w="6687" w:type="dxa"/>
          </w:tcPr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Тема</w:t>
            </w:r>
            <w:r w:rsidRPr="001751F0">
              <w:t xml:space="preserve"> </w:t>
            </w:r>
            <w:r w:rsidRPr="001751F0">
              <w:rPr>
                <w:color w:val="000000"/>
              </w:rPr>
              <w:t>занятия</w:t>
            </w:r>
          </w:p>
        </w:tc>
        <w:tc>
          <w:tcPr>
            <w:tcW w:w="2268" w:type="dxa"/>
          </w:tcPr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Форма</w:t>
            </w:r>
          </w:p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</w:rPr>
              <w:t>контроля</w:t>
            </w:r>
          </w:p>
        </w:tc>
        <w:tc>
          <w:tcPr>
            <w:tcW w:w="945" w:type="dxa"/>
          </w:tcPr>
          <w:p w:rsidR="008741E9" w:rsidRPr="001751F0" w:rsidRDefault="008741E9" w:rsidP="0019667A">
            <w:pPr>
              <w:spacing w:line="210" w:lineRule="exact"/>
              <w:jc w:val="center"/>
            </w:pPr>
            <w:r w:rsidRPr="001751F0">
              <w:rPr>
                <w:color w:val="000000"/>
                <w:sz w:val="22"/>
                <w:szCs w:val="22"/>
              </w:rPr>
              <w:t>Место</w:t>
            </w:r>
          </w:p>
          <w:p w:rsidR="008741E9" w:rsidRPr="001751F0" w:rsidRDefault="008741E9" w:rsidP="0019667A">
            <w:pPr>
              <w:rPr>
                <w:color w:val="000000"/>
              </w:rPr>
            </w:pPr>
            <w:r w:rsidRPr="001751F0">
              <w:rPr>
                <w:color w:val="000000"/>
                <w:sz w:val="22"/>
                <w:szCs w:val="22"/>
              </w:rPr>
              <w:t>Проведе</w:t>
            </w:r>
          </w:p>
          <w:p w:rsidR="008741E9" w:rsidRPr="001514C8" w:rsidRDefault="008741E9" w:rsidP="0019667A">
            <w:r w:rsidRPr="001751F0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01.09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>Вводное занятие. Беседа о красоте окружающей природы.</w:t>
            </w:r>
          </w:p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>Декор. рисование «Каракули»</w:t>
            </w:r>
          </w:p>
        </w:tc>
        <w:tc>
          <w:tcPr>
            <w:tcW w:w="2268" w:type="dxa"/>
          </w:tcPr>
          <w:p w:rsidR="008741E9" w:rsidRPr="00B37441" w:rsidRDefault="008741E9" w:rsidP="0019667A">
            <w:pPr>
              <w:rPr>
                <w:color w:val="5C5B5B"/>
              </w:rPr>
            </w:pPr>
            <w:r w:rsidRPr="008A352D">
              <w:rPr>
                <w:color w:val="5C5B5B"/>
                <w:sz w:val="20"/>
                <w:szCs w:val="20"/>
              </w:rPr>
              <w:t>стартовая диагностика- наблюдение</w:t>
            </w:r>
            <w:r>
              <w:rPr>
                <w:color w:val="5C5B5B"/>
              </w:rPr>
              <w:t>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08.09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Основы цветоведения</w:t>
            </w:r>
          </w:p>
        </w:tc>
        <w:tc>
          <w:tcPr>
            <w:tcW w:w="2268" w:type="dxa"/>
          </w:tcPr>
          <w:p w:rsidR="008741E9" w:rsidRPr="008A352D" w:rsidRDefault="008741E9" w:rsidP="0019667A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Опрос, наблюдение, 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15.09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Основы композиции.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8741E9" w:rsidRPr="00CC4B9C" w:rsidRDefault="008741E9" w:rsidP="0019667A">
            <w:pPr>
              <w:pStyle w:val="a"/>
            </w:pPr>
            <w:r>
              <w:t>22.09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Изготовление поделок из целлофановых пакетов и проволоки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29.09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Панно «Бабочки», «Морское дно» из пластилина, крупы, бисера.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06.10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Беседа: происхождение бумаги, виды и отличия, свойства и назначения, техника безопасной работы.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13.10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Способы работы с бумагой. Оригами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 xml:space="preserve"> просмотр выполненных работ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8741E9" w:rsidRDefault="008741E9" w:rsidP="0019667A">
            <w:pPr>
              <w:pStyle w:val="a"/>
            </w:pPr>
            <w:r>
              <w:t>20.10</w:t>
            </w:r>
          </w:p>
          <w:p w:rsidR="008741E9" w:rsidRPr="0001628E" w:rsidRDefault="008741E9" w:rsidP="0019667A">
            <w:pPr>
              <w:pStyle w:val="a"/>
            </w:pP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Композиция «Грибы»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 xml:space="preserve">, 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27.10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Аппликация резаной и рваной бумагой.  Осенний пейзаж. Коллект. работа.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03.11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Панно «Сказочный сад». Симметричное вырезание.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10.11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«Ворон на камне». Вырезание и надрезание бумаги.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8741E9" w:rsidRPr="00135BC1" w:rsidRDefault="008741E9" w:rsidP="0019667A">
            <w:pPr>
              <w:pStyle w:val="a"/>
            </w:pPr>
            <w:r>
              <w:t>17.11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«Мышка» из мятой бумаги.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8741E9" w:rsidRPr="00135BC1" w:rsidRDefault="008741E9" w:rsidP="0019667A">
            <w:pPr>
              <w:pStyle w:val="a"/>
            </w:pPr>
            <w:r>
              <w:t>24.11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Панно «Зимний пейзаж». Коллект. работа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8741E9" w:rsidRPr="00135BC1" w:rsidRDefault="008741E9" w:rsidP="0019667A">
            <w:pPr>
              <w:pStyle w:val="a"/>
            </w:pPr>
            <w:r>
              <w:t>01.12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Новогодние игрушки.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08.12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Новогодние игрушки.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15.12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Выставка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 Новогодние игрушки.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8741E9" w:rsidRPr="0001628E" w:rsidRDefault="008741E9" w:rsidP="0019667A">
            <w:pPr>
              <w:pStyle w:val="a"/>
            </w:pPr>
            <w:r>
              <w:t>22.12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Упаковка для подарка.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Способы работы с бумагой. Оригами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 из готовых форм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 из готовых форм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Открытка для папы «Кораблик»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Портрет. Симметричное вырезание и надрезание бумаги.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Моделирование. Крепость.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Крепость. Окончание работы.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«Букет цветов». Коллект. работа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«Букет цветов». Коллект. работа. Окончание работы.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«Рыбки» из мятой бумаги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 Коробочка.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Упаковка для подарка.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Моделирование. Бантик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Мебель для куклы.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Моделирование.  Мебель для куклы.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Композиция «Ёжики». Поделки из овощей.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CC4B9C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Учебное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 с элементами игры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>Изготовление куклы из травы.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Учебное </w:t>
            </w:r>
          </w:p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>занятие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t xml:space="preserve">Плетение косы из  полос. Аппликация из ткани платье для девочки. </w:t>
            </w:r>
          </w:p>
        </w:tc>
        <w:tc>
          <w:tcPr>
            <w:tcW w:w="2268" w:type="dxa"/>
          </w:tcPr>
          <w:p w:rsidR="008741E9" w:rsidRPr="001514C8" w:rsidRDefault="008741E9" w:rsidP="0019667A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01" w:type="dxa"/>
          </w:tcPr>
          <w:p w:rsidR="008741E9" w:rsidRDefault="008741E9" w:rsidP="0019667A">
            <w:pPr>
              <w:pStyle w:val="a"/>
            </w:pPr>
            <w:r>
              <w:t>13.50-14.20</w:t>
            </w:r>
          </w:p>
          <w:p w:rsidR="008741E9" w:rsidRPr="0001628E" w:rsidRDefault="008741E9" w:rsidP="0019667A">
            <w:pPr>
              <w:pStyle w:val="a"/>
            </w:pPr>
            <w:r>
              <w:t>14.30-15.00</w:t>
            </w:r>
          </w:p>
        </w:tc>
        <w:tc>
          <w:tcPr>
            <w:tcW w:w="1401" w:type="dxa"/>
          </w:tcPr>
          <w:p w:rsidR="008741E9" w:rsidRPr="004F7C0C" w:rsidRDefault="008741E9" w:rsidP="0019667A">
            <w:pPr>
              <w:rPr>
                <w:sz w:val="20"/>
                <w:szCs w:val="20"/>
              </w:rPr>
            </w:pPr>
            <w:r w:rsidRPr="004F7C0C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2268" w:type="dxa"/>
          </w:tcPr>
          <w:p w:rsidR="008741E9" w:rsidRPr="00B42179" w:rsidRDefault="008741E9" w:rsidP="0019667A">
            <w:pPr>
              <w:rPr>
                <w:sz w:val="20"/>
                <w:szCs w:val="20"/>
              </w:rPr>
            </w:pPr>
            <w:r w:rsidRPr="00B42179">
              <w:rPr>
                <w:sz w:val="20"/>
                <w:szCs w:val="20"/>
              </w:rPr>
              <w:t>Анализ, поощрение</w:t>
            </w:r>
          </w:p>
        </w:tc>
        <w:tc>
          <w:tcPr>
            <w:tcW w:w="945" w:type="dxa"/>
          </w:tcPr>
          <w:p w:rsidR="008741E9" w:rsidRPr="001514C8" w:rsidRDefault="008741E9" w:rsidP="0019667A">
            <w:r>
              <w:t>РЦДТ</w:t>
            </w:r>
          </w:p>
        </w:tc>
      </w:tr>
      <w:tr w:rsidR="008741E9" w:rsidRPr="001514C8" w:rsidTr="0019667A">
        <w:tc>
          <w:tcPr>
            <w:tcW w:w="674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741E9" w:rsidRPr="001514C8" w:rsidRDefault="008741E9" w:rsidP="0019667A"/>
        </w:tc>
        <w:tc>
          <w:tcPr>
            <w:tcW w:w="1401" w:type="dxa"/>
          </w:tcPr>
          <w:p w:rsidR="008741E9" w:rsidRPr="001514C8" w:rsidRDefault="008741E9" w:rsidP="0019667A"/>
        </w:tc>
        <w:tc>
          <w:tcPr>
            <w:tcW w:w="1401" w:type="dxa"/>
          </w:tcPr>
          <w:p w:rsidR="008741E9" w:rsidRPr="001514C8" w:rsidRDefault="008741E9" w:rsidP="0019667A"/>
        </w:tc>
        <w:tc>
          <w:tcPr>
            <w:tcW w:w="900" w:type="dxa"/>
          </w:tcPr>
          <w:p w:rsidR="008741E9" w:rsidRPr="00BB07CE" w:rsidRDefault="008741E9" w:rsidP="0019667A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7" w:type="dxa"/>
          </w:tcPr>
          <w:p w:rsidR="008741E9" w:rsidRPr="0001628E" w:rsidRDefault="008741E9" w:rsidP="0019667A">
            <w:pPr>
              <w:tabs>
                <w:tab w:val="center" w:pos="9000"/>
              </w:tabs>
              <w:ind w:right="355"/>
            </w:pPr>
            <w:r>
              <w:rPr>
                <w:sz w:val="22"/>
                <w:szCs w:val="22"/>
              </w:rPr>
              <w:t xml:space="preserve">               Всего:</w:t>
            </w:r>
          </w:p>
        </w:tc>
        <w:tc>
          <w:tcPr>
            <w:tcW w:w="2268" w:type="dxa"/>
          </w:tcPr>
          <w:p w:rsidR="008741E9" w:rsidRPr="001514C8" w:rsidRDefault="008741E9" w:rsidP="0019667A"/>
        </w:tc>
        <w:tc>
          <w:tcPr>
            <w:tcW w:w="945" w:type="dxa"/>
          </w:tcPr>
          <w:p w:rsidR="008741E9" w:rsidRPr="001514C8" w:rsidRDefault="008741E9" w:rsidP="0019667A"/>
        </w:tc>
      </w:tr>
    </w:tbl>
    <w:p w:rsidR="008741E9" w:rsidRDefault="008741E9" w:rsidP="00846CCE">
      <w:pPr>
        <w:sectPr w:rsidR="008741E9" w:rsidSect="00846CCE">
          <w:pgSz w:w="16838" w:h="11906" w:orient="landscape"/>
          <w:pgMar w:top="851" w:right="851" w:bottom="1418" w:left="851" w:header="720" w:footer="720" w:gutter="0"/>
          <w:cols w:space="708"/>
          <w:docGrid w:linePitch="360"/>
        </w:sectPr>
      </w:pPr>
    </w:p>
    <w:p w:rsidR="008741E9" w:rsidRDefault="008741E9" w:rsidP="00543C62">
      <w:pPr>
        <w:pStyle w:val="NoSpacing"/>
      </w:pPr>
    </w:p>
    <w:sectPr w:rsidR="008741E9" w:rsidSect="007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E9" w:rsidRDefault="008741E9">
      <w:r>
        <w:separator/>
      </w:r>
    </w:p>
  </w:endnote>
  <w:endnote w:type="continuationSeparator" w:id="1">
    <w:p w:rsidR="008741E9" w:rsidRDefault="0087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E9" w:rsidRDefault="008741E9" w:rsidP="00576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1E9" w:rsidRDefault="008741E9" w:rsidP="00DA61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E9" w:rsidRDefault="008741E9" w:rsidP="00576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</w:p>
  <w:p w:rsidR="008741E9" w:rsidRDefault="008741E9" w:rsidP="00DA61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E9" w:rsidRDefault="008741E9">
      <w:r>
        <w:separator/>
      </w:r>
    </w:p>
  </w:footnote>
  <w:footnote w:type="continuationSeparator" w:id="1">
    <w:p w:rsidR="008741E9" w:rsidRDefault="00874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CC"/>
    <w:multiLevelType w:val="hybridMultilevel"/>
    <w:tmpl w:val="9FA63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B6C27"/>
    <w:multiLevelType w:val="hybridMultilevel"/>
    <w:tmpl w:val="C0C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FDA"/>
    <w:multiLevelType w:val="hybridMultilevel"/>
    <w:tmpl w:val="E656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FF5"/>
    <w:multiLevelType w:val="hybridMultilevel"/>
    <w:tmpl w:val="060E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209C4"/>
    <w:multiLevelType w:val="hybridMultilevel"/>
    <w:tmpl w:val="604E2A8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19574497"/>
    <w:multiLevelType w:val="hybridMultilevel"/>
    <w:tmpl w:val="CDA00494"/>
    <w:lvl w:ilvl="0" w:tplc="299E02B8">
      <w:start w:val="2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325D8"/>
    <w:multiLevelType w:val="singleLevel"/>
    <w:tmpl w:val="EF2E6E9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A73123C"/>
    <w:multiLevelType w:val="hybridMultilevel"/>
    <w:tmpl w:val="37784B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0876BE"/>
    <w:multiLevelType w:val="hybridMultilevel"/>
    <w:tmpl w:val="A6A818F8"/>
    <w:lvl w:ilvl="0" w:tplc="28FE22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4B827707"/>
    <w:multiLevelType w:val="hybridMultilevel"/>
    <w:tmpl w:val="A6A818F8"/>
    <w:lvl w:ilvl="0" w:tplc="28FE22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F9C697C"/>
    <w:multiLevelType w:val="hybridMultilevel"/>
    <w:tmpl w:val="009CA3EA"/>
    <w:lvl w:ilvl="0" w:tplc="FFFFFFFF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62B15D54"/>
    <w:multiLevelType w:val="hybridMultilevel"/>
    <w:tmpl w:val="5A1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40251"/>
    <w:multiLevelType w:val="singleLevel"/>
    <w:tmpl w:val="17569D0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645F6AE3"/>
    <w:multiLevelType w:val="hybridMultilevel"/>
    <w:tmpl w:val="2B6E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52577"/>
    <w:multiLevelType w:val="hybridMultilevel"/>
    <w:tmpl w:val="021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A695E"/>
    <w:multiLevelType w:val="hybridMultilevel"/>
    <w:tmpl w:val="05B4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F2A40"/>
    <w:multiLevelType w:val="singleLevel"/>
    <w:tmpl w:val="38C89E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27D7A78"/>
    <w:multiLevelType w:val="singleLevel"/>
    <w:tmpl w:val="3E209BA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F4331"/>
    <w:multiLevelType w:val="hybridMultilevel"/>
    <w:tmpl w:val="C65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40B8"/>
    <w:multiLevelType w:val="singleLevel"/>
    <w:tmpl w:val="49FE0D1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1"/>
  </w:num>
  <w:num w:numId="5">
    <w:abstractNumId w:val="7"/>
  </w:num>
  <w:num w:numId="6">
    <w:abstractNumId w:val="13"/>
  </w:num>
  <w:num w:numId="7">
    <w:abstractNumId w:val="17"/>
  </w:num>
  <w:num w:numId="8">
    <w:abstractNumId w:val="18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687"/>
    <w:rsid w:val="0000010F"/>
    <w:rsid w:val="0000058C"/>
    <w:rsid w:val="000022F9"/>
    <w:rsid w:val="00005D5C"/>
    <w:rsid w:val="00007FBB"/>
    <w:rsid w:val="000155A2"/>
    <w:rsid w:val="0001628E"/>
    <w:rsid w:val="000178E5"/>
    <w:rsid w:val="000209EB"/>
    <w:rsid w:val="00021E69"/>
    <w:rsid w:val="000259D2"/>
    <w:rsid w:val="00035B52"/>
    <w:rsid w:val="00042EA6"/>
    <w:rsid w:val="00043D02"/>
    <w:rsid w:val="000454C9"/>
    <w:rsid w:val="00045E92"/>
    <w:rsid w:val="0005098D"/>
    <w:rsid w:val="00053F92"/>
    <w:rsid w:val="00055C8F"/>
    <w:rsid w:val="00056164"/>
    <w:rsid w:val="000674EC"/>
    <w:rsid w:val="000740C6"/>
    <w:rsid w:val="000770A2"/>
    <w:rsid w:val="0008471D"/>
    <w:rsid w:val="00084C94"/>
    <w:rsid w:val="00084D3B"/>
    <w:rsid w:val="000852C6"/>
    <w:rsid w:val="0008589B"/>
    <w:rsid w:val="00086300"/>
    <w:rsid w:val="0008664C"/>
    <w:rsid w:val="00087F21"/>
    <w:rsid w:val="00095E77"/>
    <w:rsid w:val="000A03E3"/>
    <w:rsid w:val="000A044B"/>
    <w:rsid w:val="000A2D1E"/>
    <w:rsid w:val="000B41A9"/>
    <w:rsid w:val="000C4E5C"/>
    <w:rsid w:val="000C5B5F"/>
    <w:rsid w:val="000D422B"/>
    <w:rsid w:val="000D5150"/>
    <w:rsid w:val="000E0FCA"/>
    <w:rsid w:val="000E23AA"/>
    <w:rsid w:val="000F0854"/>
    <w:rsid w:val="000F0AE2"/>
    <w:rsid w:val="000F122B"/>
    <w:rsid w:val="0010364F"/>
    <w:rsid w:val="00103DE7"/>
    <w:rsid w:val="001056D7"/>
    <w:rsid w:val="00112041"/>
    <w:rsid w:val="001148B2"/>
    <w:rsid w:val="00115A0E"/>
    <w:rsid w:val="00121E5B"/>
    <w:rsid w:val="0012724C"/>
    <w:rsid w:val="00131043"/>
    <w:rsid w:val="0013259F"/>
    <w:rsid w:val="001356F8"/>
    <w:rsid w:val="00135BC1"/>
    <w:rsid w:val="00140432"/>
    <w:rsid w:val="00142731"/>
    <w:rsid w:val="0015125A"/>
    <w:rsid w:val="001514C8"/>
    <w:rsid w:val="001514D5"/>
    <w:rsid w:val="001518A3"/>
    <w:rsid w:val="00175149"/>
    <w:rsid w:val="001751F0"/>
    <w:rsid w:val="00180C7E"/>
    <w:rsid w:val="00180E7D"/>
    <w:rsid w:val="0018249B"/>
    <w:rsid w:val="00183163"/>
    <w:rsid w:val="00192497"/>
    <w:rsid w:val="0019667A"/>
    <w:rsid w:val="00196896"/>
    <w:rsid w:val="001A03F2"/>
    <w:rsid w:val="001A467C"/>
    <w:rsid w:val="001B00E9"/>
    <w:rsid w:val="001B1D4D"/>
    <w:rsid w:val="001B67F5"/>
    <w:rsid w:val="001C1B94"/>
    <w:rsid w:val="001C5EEF"/>
    <w:rsid w:val="001E069E"/>
    <w:rsid w:val="001E479D"/>
    <w:rsid w:val="001E48F5"/>
    <w:rsid w:val="001F6403"/>
    <w:rsid w:val="00207C0F"/>
    <w:rsid w:val="00215E51"/>
    <w:rsid w:val="00230168"/>
    <w:rsid w:val="002332FF"/>
    <w:rsid w:val="00236BE1"/>
    <w:rsid w:val="00242028"/>
    <w:rsid w:val="00254D54"/>
    <w:rsid w:val="002566A0"/>
    <w:rsid w:val="00261E51"/>
    <w:rsid w:val="0027048B"/>
    <w:rsid w:val="00275E72"/>
    <w:rsid w:val="00276090"/>
    <w:rsid w:val="002845C7"/>
    <w:rsid w:val="002853AB"/>
    <w:rsid w:val="002952F0"/>
    <w:rsid w:val="002B390F"/>
    <w:rsid w:val="002B4938"/>
    <w:rsid w:val="002D531B"/>
    <w:rsid w:val="002E150E"/>
    <w:rsid w:val="002E36E2"/>
    <w:rsid w:val="002E3E07"/>
    <w:rsid w:val="002E6E3F"/>
    <w:rsid w:val="002E7C16"/>
    <w:rsid w:val="00307AD4"/>
    <w:rsid w:val="0031171B"/>
    <w:rsid w:val="00315065"/>
    <w:rsid w:val="0031582E"/>
    <w:rsid w:val="003160CC"/>
    <w:rsid w:val="00322C4E"/>
    <w:rsid w:val="003253FD"/>
    <w:rsid w:val="003354E1"/>
    <w:rsid w:val="0034169E"/>
    <w:rsid w:val="003448E6"/>
    <w:rsid w:val="00344E21"/>
    <w:rsid w:val="00363EAC"/>
    <w:rsid w:val="00365B8C"/>
    <w:rsid w:val="00382635"/>
    <w:rsid w:val="00384727"/>
    <w:rsid w:val="00393131"/>
    <w:rsid w:val="003A412D"/>
    <w:rsid w:val="003A7656"/>
    <w:rsid w:val="003B0CD9"/>
    <w:rsid w:val="003B1817"/>
    <w:rsid w:val="003B35ED"/>
    <w:rsid w:val="003B4705"/>
    <w:rsid w:val="003C6BC9"/>
    <w:rsid w:val="003D07EF"/>
    <w:rsid w:val="003D1846"/>
    <w:rsid w:val="003D51F6"/>
    <w:rsid w:val="003D7795"/>
    <w:rsid w:val="003D7C01"/>
    <w:rsid w:val="003E26C2"/>
    <w:rsid w:val="003F2B97"/>
    <w:rsid w:val="003F4FE0"/>
    <w:rsid w:val="004102F8"/>
    <w:rsid w:val="004106D6"/>
    <w:rsid w:val="00415855"/>
    <w:rsid w:val="004205BB"/>
    <w:rsid w:val="00422DA3"/>
    <w:rsid w:val="004256FC"/>
    <w:rsid w:val="00426984"/>
    <w:rsid w:val="00433BDD"/>
    <w:rsid w:val="004462ED"/>
    <w:rsid w:val="004467F5"/>
    <w:rsid w:val="00452E64"/>
    <w:rsid w:val="004537F3"/>
    <w:rsid w:val="00464757"/>
    <w:rsid w:val="00465D03"/>
    <w:rsid w:val="00466802"/>
    <w:rsid w:val="0047195F"/>
    <w:rsid w:val="0047201E"/>
    <w:rsid w:val="004738BF"/>
    <w:rsid w:val="004768D5"/>
    <w:rsid w:val="00484C22"/>
    <w:rsid w:val="00490171"/>
    <w:rsid w:val="00496713"/>
    <w:rsid w:val="00496D12"/>
    <w:rsid w:val="004A1E32"/>
    <w:rsid w:val="004A73B7"/>
    <w:rsid w:val="004B0042"/>
    <w:rsid w:val="004B5BBE"/>
    <w:rsid w:val="004C141A"/>
    <w:rsid w:val="004C21A0"/>
    <w:rsid w:val="004C3668"/>
    <w:rsid w:val="004C7922"/>
    <w:rsid w:val="004D3871"/>
    <w:rsid w:val="004E0641"/>
    <w:rsid w:val="004E5C5D"/>
    <w:rsid w:val="004E661F"/>
    <w:rsid w:val="004F26E7"/>
    <w:rsid w:val="004F3D77"/>
    <w:rsid w:val="004F7C0C"/>
    <w:rsid w:val="00501F92"/>
    <w:rsid w:val="00517EF3"/>
    <w:rsid w:val="005209E1"/>
    <w:rsid w:val="005376F6"/>
    <w:rsid w:val="00543C62"/>
    <w:rsid w:val="005448D8"/>
    <w:rsid w:val="0054564B"/>
    <w:rsid w:val="0057650D"/>
    <w:rsid w:val="00581991"/>
    <w:rsid w:val="00590EE1"/>
    <w:rsid w:val="005A5A3B"/>
    <w:rsid w:val="005B5D29"/>
    <w:rsid w:val="005C11D2"/>
    <w:rsid w:val="005C16FA"/>
    <w:rsid w:val="005D37CC"/>
    <w:rsid w:val="005D5F61"/>
    <w:rsid w:val="005E5036"/>
    <w:rsid w:val="005F2FA3"/>
    <w:rsid w:val="006007AB"/>
    <w:rsid w:val="00613B83"/>
    <w:rsid w:val="00613C99"/>
    <w:rsid w:val="00615FE8"/>
    <w:rsid w:val="00616166"/>
    <w:rsid w:val="00631354"/>
    <w:rsid w:val="0063424F"/>
    <w:rsid w:val="00634B0F"/>
    <w:rsid w:val="0064273A"/>
    <w:rsid w:val="00651A40"/>
    <w:rsid w:val="00660D2F"/>
    <w:rsid w:val="006615C8"/>
    <w:rsid w:val="00663ECD"/>
    <w:rsid w:val="006649AD"/>
    <w:rsid w:val="006710F3"/>
    <w:rsid w:val="0067304E"/>
    <w:rsid w:val="00687E7A"/>
    <w:rsid w:val="00690ADE"/>
    <w:rsid w:val="006B4448"/>
    <w:rsid w:val="006C1FB1"/>
    <w:rsid w:val="006C21DB"/>
    <w:rsid w:val="006C2F51"/>
    <w:rsid w:val="006C366F"/>
    <w:rsid w:val="006C36B5"/>
    <w:rsid w:val="006D2777"/>
    <w:rsid w:val="006D7F10"/>
    <w:rsid w:val="006E0EF2"/>
    <w:rsid w:val="006F0444"/>
    <w:rsid w:val="006F3116"/>
    <w:rsid w:val="00706046"/>
    <w:rsid w:val="00706858"/>
    <w:rsid w:val="00711ECC"/>
    <w:rsid w:val="00714A1D"/>
    <w:rsid w:val="00724D6B"/>
    <w:rsid w:val="00727839"/>
    <w:rsid w:val="00730F9E"/>
    <w:rsid w:val="007351E9"/>
    <w:rsid w:val="00740BA6"/>
    <w:rsid w:val="00742DD1"/>
    <w:rsid w:val="00743195"/>
    <w:rsid w:val="00743F2B"/>
    <w:rsid w:val="00755ED3"/>
    <w:rsid w:val="007563A2"/>
    <w:rsid w:val="007567DA"/>
    <w:rsid w:val="00757A6F"/>
    <w:rsid w:val="007610B1"/>
    <w:rsid w:val="00762EBB"/>
    <w:rsid w:val="007647DA"/>
    <w:rsid w:val="00792B7B"/>
    <w:rsid w:val="00793D2B"/>
    <w:rsid w:val="00795B0A"/>
    <w:rsid w:val="00797308"/>
    <w:rsid w:val="007A275C"/>
    <w:rsid w:val="007A31CB"/>
    <w:rsid w:val="007B2751"/>
    <w:rsid w:val="007B6428"/>
    <w:rsid w:val="007C2B2A"/>
    <w:rsid w:val="007C3517"/>
    <w:rsid w:val="007D0347"/>
    <w:rsid w:val="007D47B4"/>
    <w:rsid w:val="00801C0B"/>
    <w:rsid w:val="00803AA9"/>
    <w:rsid w:val="00813423"/>
    <w:rsid w:val="008159A7"/>
    <w:rsid w:val="008249A9"/>
    <w:rsid w:val="00843330"/>
    <w:rsid w:val="00846CCE"/>
    <w:rsid w:val="00855BEC"/>
    <w:rsid w:val="008568DF"/>
    <w:rsid w:val="00860AC0"/>
    <w:rsid w:val="00863331"/>
    <w:rsid w:val="008741E9"/>
    <w:rsid w:val="008745ED"/>
    <w:rsid w:val="00880733"/>
    <w:rsid w:val="00880EC6"/>
    <w:rsid w:val="00881BEE"/>
    <w:rsid w:val="008848C9"/>
    <w:rsid w:val="0089230D"/>
    <w:rsid w:val="008A352D"/>
    <w:rsid w:val="008B08B6"/>
    <w:rsid w:val="008C0C61"/>
    <w:rsid w:val="008C3965"/>
    <w:rsid w:val="008C5F60"/>
    <w:rsid w:val="008E0519"/>
    <w:rsid w:val="008E200F"/>
    <w:rsid w:val="008E49AB"/>
    <w:rsid w:val="009057C9"/>
    <w:rsid w:val="00905C38"/>
    <w:rsid w:val="00911171"/>
    <w:rsid w:val="00915305"/>
    <w:rsid w:val="00916102"/>
    <w:rsid w:val="009177D1"/>
    <w:rsid w:val="00922302"/>
    <w:rsid w:val="00924B98"/>
    <w:rsid w:val="00930E71"/>
    <w:rsid w:val="00935F94"/>
    <w:rsid w:val="00953370"/>
    <w:rsid w:val="00961095"/>
    <w:rsid w:val="00963D1F"/>
    <w:rsid w:val="00967E8E"/>
    <w:rsid w:val="00972F7C"/>
    <w:rsid w:val="009819CA"/>
    <w:rsid w:val="009827BF"/>
    <w:rsid w:val="00984CA0"/>
    <w:rsid w:val="009975CB"/>
    <w:rsid w:val="009B4F03"/>
    <w:rsid w:val="009B50A0"/>
    <w:rsid w:val="009C6721"/>
    <w:rsid w:val="009D066A"/>
    <w:rsid w:val="009D7458"/>
    <w:rsid w:val="009E2E4D"/>
    <w:rsid w:val="009E4DAB"/>
    <w:rsid w:val="009F0B60"/>
    <w:rsid w:val="009F1E44"/>
    <w:rsid w:val="009F3335"/>
    <w:rsid w:val="009F76F9"/>
    <w:rsid w:val="00A00E40"/>
    <w:rsid w:val="00A04521"/>
    <w:rsid w:val="00A14CE4"/>
    <w:rsid w:val="00A16FF7"/>
    <w:rsid w:val="00A24F1F"/>
    <w:rsid w:val="00A26000"/>
    <w:rsid w:val="00A32540"/>
    <w:rsid w:val="00A32A57"/>
    <w:rsid w:val="00A32E4B"/>
    <w:rsid w:val="00A348BA"/>
    <w:rsid w:val="00A36E32"/>
    <w:rsid w:val="00A4078D"/>
    <w:rsid w:val="00A50D26"/>
    <w:rsid w:val="00A50FAB"/>
    <w:rsid w:val="00A56B36"/>
    <w:rsid w:val="00A6297E"/>
    <w:rsid w:val="00A66DA3"/>
    <w:rsid w:val="00A75CB3"/>
    <w:rsid w:val="00A77511"/>
    <w:rsid w:val="00A77FC6"/>
    <w:rsid w:val="00A85873"/>
    <w:rsid w:val="00A87B2A"/>
    <w:rsid w:val="00A956C7"/>
    <w:rsid w:val="00AA0866"/>
    <w:rsid w:val="00AA228E"/>
    <w:rsid w:val="00AA322A"/>
    <w:rsid w:val="00AB02E9"/>
    <w:rsid w:val="00AB404A"/>
    <w:rsid w:val="00AB6FDB"/>
    <w:rsid w:val="00AC12AE"/>
    <w:rsid w:val="00AC6B79"/>
    <w:rsid w:val="00AC6CAC"/>
    <w:rsid w:val="00AD0C2E"/>
    <w:rsid w:val="00AD461D"/>
    <w:rsid w:val="00AE3BCA"/>
    <w:rsid w:val="00AE6494"/>
    <w:rsid w:val="00AE6868"/>
    <w:rsid w:val="00AF4DAB"/>
    <w:rsid w:val="00AF7220"/>
    <w:rsid w:val="00B0142C"/>
    <w:rsid w:val="00B07930"/>
    <w:rsid w:val="00B22014"/>
    <w:rsid w:val="00B22026"/>
    <w:rsid w:val="00B26594"/>
    <w:rsid w:val="00B27EA4"/>
    <w:rsid w:val="00B314C5"/>
    <w:rsid w:val="00B3191D"/>
    <w:rsid w:val="00B37441"/>
    <w:rsid w:val="00B41F9F"/>
    <w:rsid w:val="00B42179"/>
    <w:rsid w:val="00B42EB1"/>
    <w:rsid w:val="00B42FBE"/>
    <w:rsid w:val="00B459A2"/>
    <w:rsid w:val="00B46960"/>
    <w:rsid w:val="00B53C58"/>
    <w:rsid w:val="00B61957"/>
    <w:rsid w:val="00B63081"/>
    <w:rsid w:val="00B675D3"/>
    <w:rsid w:val="00B73FD0"/>
    <w:rsid w:val="00B74A39"/>
    <w:rsid w:val="00B800B6"/>
    <w:rsid w:val="00B815F4"/>
    <w:rsid w:val="00B83016"/>
    <w:rsid w:val="00B86463"/>
    <w:rsid w:val="00B90609"/>
    <w:rsid w:val="00B93DB0"/>
    <w:rsid w:val="00B96BDA"/>
    <w:rsid w:val="00BA000F"/>
    <w:rsid w:val="00BA3EB2"/>
    <w:rsid w:val="00BA4AFE"/>
    <w:rsid w:val="00BA6D4F"/>
    <w:rsid w:val="00BB07CE"/>
    <w:rsid w:val="00BB7320"/>
    <w:rsid w:val="00BC1DCC"/>
    <w:rsid w:val="00BD2069"/>
    <w:rsid w:val="00BD5CE1"/>
    <w:rsid w:val="00BD69A9"/>
    <w:rsid w:val="00BE2693"/>
    <w:rsid w:val="00BE2DE3"/>
    <w:rsid w:val="00BE4878"/>
    <w:rsid w:val="00BE6FA5"/>
    <w:rsid w:val="00BF34EB"/>
    <w:rsid w:val="00BF5C1B"/>
    <w:rsid w:val="00C01DCC"/>
    <w:rsid w:val="00C031D6"/>
    <w:rsid w:val="00C15D25"/>
    <w:rsid w:val="00C33CC8"/>
    <w:rsid w:val="00C33F80"/>
    <w:rsid w:val="00C4292E"/>
    <w:rsid w:val="00C520E1"/>
    <w:rsid w:val="00C544F1"/>
    <w:rsid w:val="00C55BBF"/>
    <w:rsid w:val="00C62056"/>
    <w:rsid w:val="00C6279C"/>
    <w:rsid w:val="00C72AA4"/>
    <w:rsid w:val="00C76DED"/>
    <w:rsid w:val="00C81D8D"/>
    <w:rsid w:val="00C82DAE"/>
    <w:rsid w:val="00C905A7"/>
    <w:rsid w:val="00C92D40"/>
    <w:rsid w:val="00CA53D8"/>
    <w:rsid w:val="00CA78AC"/>
    <w:rsid w:val="00CB472F"/>
    <w:rsid w:val="00CC4B9C"/>
    <w:rsid w:val="00CC5409"/>
    <w:rsid w:val="00CC58FF"/>
    <w:rsid w:val="00CC5D83"/>
    <w:rsid w:val="00CD5322"/>
    <w:rsid w:val="00CD7426"/>
    <w:rsid w:val="00CD7FA5"/>
    <w:rsid w:val="00CE06F3"/>
    <w:rsid w:val="00CE1479"/>
    <w:rsid w:val="00CE4595"/>
    <w:rsid w:val="00CF1043"/>
    <w:rsid w:val="00CF77E1"/>
    <w:rsid w:val="00D00F33"/>
    <w:rsid w:val="00D11DAD"/>
    <w:rsid w:val="00D12955"/>
    <w:rsid w:val="00D14469"/>
    <w:rsid w:val="00D1651B"/>
    <w:rsid w:val="00D168ED"/>
    <w:rsid w:val="00D16BA1"/>
    <w:rsid w:val="00D334FF"/>
    <w:rsid w:val="00D376B0"/>
    <w:rsid w:val="00D37C64"/>
    <w:rsid w:val="00D42DAA"/>
    <w:rsid w:val="00D455F8"/>
    <w:rsid w:val="00D600E0"/>
    <w:rsid w:val="00D601A2"/>
    <w:rsid w:val="00D61385"/>
    <w:rsid w:val="00D66FF4"/>
    <w:rsid w:val="00D738C5"/>
    <w:rsid w:val="00D8246B"/>
    <w:rsid w:val="00D87B8F"/>
    <w:rsid w:val="00D87EF4"/>
    <w:rsid w:val="00D90367"/>
    <w:rsid w:val="00D92A39"/>
    <w:rsid w:val="00D95E6A"/>
    <w:rsid w:val="00D97F55"/>
    <w:rsid w:val="00DA16C8"/>
    <w:rsid w:val="00DA61AA"/>
    <w:rsid w:val="00DB33B6"/>
    <w:rsid w:val="00DD01A9"/>
    <w:rsid w:val="00DD0EC1"/>
    <w:rsid w:val="00DD3719"/>
    <w:rsid w:val="00DD6C73"/>
    <w:rsid w:val="00DD7CB6"/>
    <w:rsid w:val="00DE05DB"/>
    <w:rsid w:val="00DE357D"/>
    <w:rsid w:val="00DF02E5"/>
    <w:rsid w:val="00DF3821"/>
    <w:rsid w:val="00DF3B91"/>
    <w:rsid w:val="00DF4445"/>
    <w:rsid w:val="00DF47A0"/>
    <w:rsid w:val="00E05AD2"/>
    <w:rsid w:val="00E2369E"/>
    <w:rsid w:val="00E2768F"/>
    <w:rsid w:val="00E27777"/>
    <w:rsid w:val="00E27F6E"/>
    <w:rsid w:val="00E30C78"/>
    <w:rsid w:val="00E355AC"/>
    <w:rsid w:val="00E359DC"/>
    <w:rsid w:val="00E35D79"/>
    <w:rsid w:val="00E455C2"/>
    <w:rsid w:val="00E45FB7"/>
    <w:rsid w:val="00E55559"/>
    <w:rsid w:val="00E558FF"/>
    <w:rsid w:val="00E600F5"/>
    <w:rsid w:val="00E60687"/>
    <w:rsid w:val="00E67673"/>
    <w:rsid w:val="00E67770"/>
    <w:rsid w:val="00E70849"/>
    <w:rsid w:val="00E70E2D"/>
    <w:rsid w:val="00E81068"/>
    <w:rsid w:val="00E8400A"/>
    <w:rsid w:val="00E87B3A"/>
    <w:rsid w:val="00E90D2E"/>
    <w:rsid w:val="00E96948"/>
    <w:rsid w:val="00EA2DCA"/>
    <w:rsid w:val="00EA3DFC"/>
    <w:rsid w:val="00EB291E"/>
    <w:rsid w:val="00EB3380"/>
    <w:rsid w:val="00EB731A"/>
    <w:rsid w:val="00ED2048"/>
    <w:rsid w:val="00EE1159"/>
    <w:rsid w:val="00EE5B47"/>
    <w:rsid w:val="00EE7E05"/>
    <w:rsid w:val="00EF2C49"/>
    <w:rsid w:val="00EF5AF4"/>
    <w:rsid w:val="00F01C83"/>
    <w:rsid w:val="00F043F0"/>
    <w:rsid w:val="00F11690"/>
    <w:rsid w:val="00F12B17"/>
    <w:rsid w:val="00F143C3"/>
    <w:rsid w:val="00F15961"/>
    <w:rsid w:val="00F20537"/>
    <w:rsid w:val="00F347AC"/>
    <w:rsid w:val="00F54CF9"/>
    <w:rsid w:val="00F5542C"/>
    <w:rsid w:val="00F565DD"/>
    <w:rsid w:val="00F60ED4"/>
    <w:rsid w:val="00F6162A"/>
    <w:rsid w:val="00F62A4F"/>
    <w:rsid w:val="00F661F9"/>
    <w:rsid w:val="00F66CD4"/>
    <w:rsid w:val="00F807F7"/>
    <w:rsid w:val="00F822BB"/>
    <w:rsid w:val="00F82F8D"/>
    <w:rsid w:val="00F86C6C"/>
    <w:rsid w:val="00F87F89"/>
    <w:rsid w:val="00F9414E"/>
    <w:rsid w:val="00F94C37"/>
    <w:rsid w:val="00FA01AF"/>
    <w:rsid w:val="00FB43BD"/>
    <w:rsid w:val="00FC1436"/>
    <w:rsid w:val="00FD0214"/>
    <w:rsid w:val="00FD3632"/>
    <w:rsid w:val="00FD4EF3"/>
    <w:rsid w:val="00FE66DA"/>
    <w:rsid w:val="00FF03DC"/>
    <w:rsid w:val="00FF06E6"/>
    <w:rsid w:val="00FF0788"/>
    <w:rsid w:val="00FF3060"/>
    <w:rsid w:val="00FF5898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46CCE"/>
    <w:pPr>
      <w:keepNext/>
      <w:spacing w:before="240" w:after="2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519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606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606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0687"/>
    <w:rPr>
      <w:rFonts w:ascii="Tahoma" w:hAnsi="Tahoma" w:cs="Times New Roman"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E60687"/>
    <w:rPr>
      <w:sz w:val="28"/>
    </w:rPr>
  </w:style>
  <w:style w:type="paragraph" w:styleId="BodyText">
    <w:name w:val="Body Text"/>
    <w:basedOn w:val="Normal"/>
    <w:link w:val="BodyTextChar"/>
    <w:uiPriority w:val="99"/>
    <w:rsid w:val="00E60687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F67B1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E6068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1"/>
    <w:uiPriority w:val="99"/>
    <w:qFormat/>
    <w:rsid w:val="00E606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61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B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A61AA"/>
    <w:rPr>
      <w:rFonts w:cs="Times New Roman"/>
    </w:rPr>
  </w:style>
  <w:style w:type="paragraph" w:customStyle="1" w:styleId="2">
    <w:name w:val="Без интервала2"/>
    <w:link w:val="NoSpacingChar"/>
    <w:uiPriority w:val="99"/>
    <w:rsid w:val="00140432"/>
    <w:rPr>
      <w:rFonts w:eastAsia="Times New Roman"/>
      <w:lang w:eastAsia="en-US"/>
    </w:rPr>
  </w:style>
  <w:style w:type="character" w:customStyle="1" w:styleId="NoSpacingChar">
    <w:name w:val="No Spacing Char"/>
    <w:link w:val="2"/>
    <w:uiPriority w:val="99"/>
    <w:locked/>
    <w:rsid w:val="00140432"/>
    <w:rPr>
      <w:rFonts w:eastAsia="Times New Roman"/>
      <w:sz w:val="22"/>
      <w:lang w:eastAsia="en-US"/>
    </w:rPr>
  </w:style>
  <w:style w:type="paragraph" w:customStyle="1" w:styleId="Default">
    <w:name w:val="Default"/>
    <w:uiPriority w:val="99"/>
    <w:rsid w:val="001404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140432"/>
    <w:rPr>
      <w:lang w:eastAsia="en-US"/>
    </w:rPr>
  </w:style>
  <w:style w:type="paragraph" w:styleId="ListParagraph">
    <w:name w:val="List Paragraph"/>
    <w:basedOn w:val="Normal"/>
    <w:uiPriority w:val="99"/>
    <w:qFormat/>
    <w:rsid w:val="00140432"/>
    <w:pPr>
      <w:ind w:left="708"/>
    </w:pPr>
  </w:style>
  <w:style w:type="character" w:styleId="Emphasis">
    <w:name w:val="Emphasis"/>
    <w:basedOn w:val="DefaultParagraphFont"/>
    <w:uiPriority w:val="99"/>
    <w:qFormat/>
    <w:locked/>
    <w:rsid w:val="006C36B5"/>
    <w:rPr>
      <w:rFonts w:cs="Times New Roman"/>
      <w:i/>
    </w:rPr>
  </w:style>
  <w:style w:type="character" w:customStyle="1" w:styleId="apple-converted-space">
    <w:name w:val="apple-converted-space"/>
    <w:uiPriority w:val="99"/>
    <w:rsid w:val="006C36B5"/>
  </w:style>
  <w:style w:type="paragraph" w:styleId="NormalWeb">
    <w:name w:val="Normal (Web)"/>
    <w:basedOn w:val="Normal"/>
    <w:uiPriority w:val="99"/>
    <w:semiHidden/>
    <w:rsid w:val="006C36B5"/>
    <w:pPr>
      <w:spacing w:after="200" w:line="276" w:lineRule="auto"/>
    </w:pPr>
    <w:rPr>
      <w:rFonts w:ascii="Calibri" w:hAnsi="Calibri" w:cs="Calibri"/>
      <w:lang w:eastAsia="en-US"/>
    </w:rPr>
  </w:style>
  <w:style w:type="paragraph" w:styleId="PlainText">
    <w:name w:val="Plain Text"/>
    <w:aliases w:val="Знак"/>
    <w:basedOn w:val="Normal"/>
    <w:link w:val="PlainTextChar"/>
    <w:uiPriority w:val="99"/>
    <w:rsid w:val="006C36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6C36B5"/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A6297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A629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97E"/>
    <w:rPr>
      <w:rFonts w:ascii="Calibri" w:hAnsi="Calibri" w:cs="Times New Roman"/>
      <w:sz w:val="22"/>
      <w:szCs w:val="22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A6297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846CCE"/>
    <w:rPr>
      <w:rFonts w:cs="Times New Roman"/>
      <w:sz w:val="32"/>
      <w:szCs w:val="32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846CCE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051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46CCE"/>
    <w:rPr>
      <w:rFonts w:eastAsia="Times New Roman" w:cs="Times New Roman"/>
      <w:sz w:val="32"/>
      <w:szCs w:val="32"/>
      <w:lang w:val="ru-RU" w:eastAsia="ru-RU" w:bidi="ar-SA"/>
    </w:rPr>
  </w:style>
  <w:style w:type="paragraph" w:customStyle="1" w:styleId="a">
    <w:name w:val="Без интервала"/>
    <w:uiPriority w:val="99"/>
    <w:rsid w:val="00846CC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58</Pages>
  <Words>12614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16</cp:revision>
  <cp:lastPrinted>2016-07-01T14:47:00Z</cp:lastPrinted>
  <dcterms:created xsi:type="dcterms:W3CDTF">2016-06-28T23:28:00Z</dcterms:created>
  <dcterms:modified xsi:type="dcterms:W3CDTF">2019-03-31T08:13:00Z</dcterms:modified>
</cp:coreProperties>
</file>