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C17" w:rsidRPr="00724BBD" w:rsidRDefault="00F53C17" w:rsidP="000A44C4">
      <w:pPr>
        <w:jc w:val="center"/>
      </w:pPr>
      <w:r w:rsidRPr="00724BBD">
        <w:rPr>
          <w:b/>
          <w:bCs/>
          <w:sz w:val="32"/>
          <w:szCs w:val="32"/>
        </w:rPr>
        <w:t>Характеристика образовательных программ 2018</w:t>
      </w:r>
    </w:p>
    <w:p w:rsidR="00F53C17" w:rsidRPr="00724BBD" w:rsidRDefault="00F53C17" w:rsidP="00265E22">
      <w:pPr>
        <w:ind w:hanging="360"/>
        <w:jc w:val="center"/>
        <w:rPr>
          <w:b/>
          <w:bCs/>
        </w:rPr>
      </w:pPr>
    </w:p>
    <w:p w:rsidR="00F53C17" w:rsidRPr="00724BBD" w:rsidRDefault="00F53C17" w:rsidP="00265E22">
      <w:pPr>
        <w:ind w:hanging="360"/>
        <w:jc w:val="center"/>
      </w:pPr>
      <w:r w:rsidRPr="00724BBD">
        <w:rPr>
          <w:b/>
          <w:bCs/>
        </w:rPr>
        <w:t>Художественная направленность</w:t>
      </w:r>
    </w:p>
    <w:p w:rsidR="00F53C17" w:rsidRPr="00724BBD" w:rsidRDefault="00F53C17" w:rsidP="00265E22">
      <w:pPr>
        <w:ind w:hanging="360"/>
        <w:jc w:val="center"/>
        <w:rPr>
          <w:b/>
          <w:bCs/>
        </w:rPr>
      </w:pPr>
    </w:p>
    <w:tbl>
      <w:tblPr>
        <w:tblW w:w="1112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88"/>
        <w:gridCol w:w="2320"/>
        <w:gridCol w:w="2126"/>
        <w:gridCol w:w="2410"/>
        <w:gridCol w:w="992"/>
        <w:gridCol w:w="850"/>
        <w:gridCol w:w="899"/>
        <w:gridCol w:w="944"/>
      </w:tblGrid>
      <w:tr w:rsidR="00F53C17" w:rsidRPr="00724BBD" w:rsidTr="00F144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left="55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Умейка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Большеколпан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Творчество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Большеколпан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Творчество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ГРИНКЯВИЧЕНЕ Е.Г.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tabs>
                <w:tab w:val="left" w:pos="1230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Изостудия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Таицкая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 руки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Таицкая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Ум руки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Пудостьская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24B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Изостудия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Пудостьская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Изостудия 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Терволовская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ДПТ Сделай сам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Терволовская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Твор мастер Умелец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Юн. Худ «Солнышко»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Юн. Худ «Солнышко»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Юн худож Радуга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КАЛМЫКОВА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Веселый художник 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ЛАЗАРЕВИЧ Т.И.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МБДОУ ЦРР  №9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Веселый художник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ЛАЗАРЕВИЧ Т.И.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№40; № 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Музыкальный театр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Музыкальный театр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Хор «Песенка»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ПРИДЧИНА О.М.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Высокоключевая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Россия в песне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МАРКОВА Т.Е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90</w:t>
            </w:r>
          </w:p>
        </w:tc>
      </w:tr>
      <w:tr w:rsidR="00F53C17" w:rsidRPr="00724BBD" w:rsidTr="00F14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Росс в песне Одар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МАРКОВА Т.Е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1445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Умелые ручки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ТАЦЕНКО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Оч.умелые ручки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КЮНЕ Ж.В.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 №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Лепка №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Рисуем песком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jc w:val="center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Лепка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jc w:val="center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15</w:t>
            </w:r>
          </w:p>
        </w:tc>
      </w:tr>
      <w:tr w:rsidR="00F53C17" w:rsidRPr="00724BBD" w:rsidTr="00C5707D">
        <w:trPr>
          <w:trHeight w:val="4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ИЗО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ЛЕПКА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Рисуем песком №2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Чудес мастерская Лепка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Маленький художник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ЗЛЕНКО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МБДОУ №31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 студия «Шаги»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 студия «Шаги»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Театральная студия «Первые шаги»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Театральная студия  Гармония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КАРТУНЕН Е.А.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Театр моды «Престиж»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ЕРШОВА Т.П.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11-1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игра Фантазеры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игра Звездочки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Музыкальная ритмика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Театр танца Эскиз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СВИРИБА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Занимат Головоломки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ХВАН Ю.Г.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1445A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Театральная студия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Русская народная игра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 xml:space="preserve">Юный художник Ромашка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Ковбасюк Е.В.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3C17" w:rsidRPr="00724BBD" w:rsidRDefault="00F53C17" w:rsidP="00980A57">
            <w:pPr>
              <w:rPr>
                <w:sz w:val="20"/>
                <w:szCs w:val="20"/>
              </w:rPr>
            </w:pPr>
            <w:r w:rsidRPr="00724BBD">
              <w:rPr>
                <w:sz w:val="20"/>
                <w:szCs w:val="20"/>
              </w:rPr>
              <w:t>Лукашевская СОШ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b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3C17" w:rsidRPr="00724BBD" w:rsidRDefault="00F53C17" w:rsidP="00980A5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noProof/>
                <w:color w:val="000000"/>
                <w:sz w:val="20"/>
                <w:szCs w:val="20"/>
              </w:rPr>
              <w:t>1260</w: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3C17" w:rsidRPr="00724BBD" w:rsidRDefault="00F53C17" w:rsidP="000C202E">
      <w:pPr>
        <w:jc w:val="right"/>
        <w:rPr>
          <w:b/>
          <w:bCs/>
          <w:color w:val="000000"/>
          <w:sz w:val="20"/>
          <w:szCs w:val="20"/>
        </w:rPr>
      </w:pPr>
      <w:r w:rsidRPr="00724BBD">
        <w:rPr>
          <w:b/>
          <w:bCs/>
          <w:color w:val="000000"/>
        </w:rPr>
        <w:t xml:space="preserve">    </w:t>
      </w:r>
    </w:p>
    <w:p w:rsidR="00F53C17" w:rsidRPr="00724BBD" w:rsidRDefault="00F53C17" w:rsidP="00692514">
      <w:pPr>
        <w:ind w:left="360" w:hanging="360"/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Техническая направленность</w:t>
      </w:r>
    </w:p>
    <w:p w:rsidR="00F53C17" w:rsidRPr="00724BBD" w:rsidRDefault="00F53C17" w:rsidP="00692514">
      <w:pPr>
        <w:ind w:left="360" w:hanging="360"/>
        <w:jc w:val="center"/>
        <w:rPr>
          <w:color w:val="000000"/>
        </w:rPr>
      </w:pPr>
    </w:p>
    <w:tbl>
      <w:tblPr>
        <w:tblW w:w="11129" w:type="dxa"/>
        <w:tblInd w:w="-10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368"/>
        <w:gridCol w:w="2126"/>
        <w:gridCol w:w="2410"/>
        <w:gridCol w:w="992"/>
        <w:gridCol w:w="869"/>
        <w:gridCol w:w="974"/>
        <w:gridCol w:w="850"/>
      </w:tblGrid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Юный техник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АНОХИН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 8 - 15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numPr>
                <w:ilvl w:val="0"/>
                <w:numId w:val="1"/>
              </w:numPr>
              <w:snapToGrid w:val="0"/>
              <w:ind w:left="55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Авиаконструирования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АНОХИН В.Г.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ФилСККЦ «Юбилейный»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12- 18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17" w:rsidRPr="00724BBD" w:rsidRDefault="00F53C17" w:rsidP="00265E22">
            <w:pPr>
              <w:tabs>
                <w:tab w:val="left" w:pos="2940"/>
              </w:tabs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Авиамодельный «Взлет»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ДЕМЬЯНОВ И.В..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ФилСККЦ «Юбилейный»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648 +216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17" w:rsidRPr="00724BBD" w:rsidRDefault="00F53C17" w:rsidP="00265E22">
            <w:pPr>
              <w:tabs>
                <w:tab w:val="left" w:pos="2940"/>
              </w:tabs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noProof/>
                <w:color w:val="000000"/>
                <w:sz w:val="20"/>
                <w:szCs w:val="20"/>
              </w:rPr>
              <w:t>75</w: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3C17" w:rsidRPr="00724BBD" w:rsidRDefault="00F53C17" w:rsidP="000C202E">
      <w:pPr>
        <w:jc w:val="right"/>
        <w:rPr>
          <w:b/>
          <w:color w:val="000000"/>
          <w:sz w:val="20"/>
          <w:szCs w:val="20"/>
        </w:rPr>
      </w:pPr>
    </w:p>
    <w:p w:rsidR="00F53C17" w:rsidRPr="00724BBD" w:rsidRDefault="00F53C17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Социально- педагогическая направленность</w:t>
      </w:r>
    </w:p>
    <w:p w:rsidR="00F53C17" w:rsidRPr="00724BBD" w:rsidRDefault="00F53C17" w:rsidP="00692514">
      <w:pPr>
        <w:jc w:val="center"/>
        <w:rPr>
          <w:color w:val="000000"/>
          <w:sz w:val="20"/>
          <w:szCs w:val="20"/>
        </w:rPr>
      </w:pPr>
    </w:p>
    <w:tbl>
      <w:tblPr>
        <w:tblW w:w="1119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68"/>
        <w:gridCol w:w="1005"/>
        <w:gridCol w:w="820"/>
      </w:tblGrid>
      <w:tr w:rsidR="00F53C17" w:rsidRPr="00724BBD" w:rsidTr="00B7666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РИТМ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КУДРЯШОВА М.И.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Вырицкая СОШ №1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Английский в фокусе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НАБОРЩИКОВА И.Г.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6 - 8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Разговорный английский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НАБОРЩИКОВА И.Г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Знать общество, в котором живу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КОЙВИСТОЙНЕН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76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Основы проектной деятельности по истории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ДЬЯКОВА Е.Б.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tabs>
                <w:tab w:val="left" w:pos="345"/>
                <w:tab w:val="center" w:pos="484"/>
              </w:tabs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Практическое обществознание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ДЬЯКОВА Е.Б.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 Шк Дошколята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ДОУ № 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33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Малышкина школа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Студия раннего развития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ГОРБУШИНА С.В.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Студия раннего развития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РЯБОКОНЬ Н.Д.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B7666A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Малышкина школа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РЯБОКОНЬ Н.Д.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Английский с друзьями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ДЕМЧЕНКОВА Н.А.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8 - 10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Занимат английский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ДЕМЧЕНКОВА Н.А.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Елизаветинская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Веселый английский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Увлекательный английск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Интересный английский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Давайте говорить по англ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Грибова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Речевичек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АЛЕХИНА Ю.В.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Бичоль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Хочу все знать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ТАЦЕНКО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Хочу все знать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ind w:right="-72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КЮНЕ Ж.В.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Войсковицкая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7-1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ДМИТРИЕВА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53C17" w:rsidRPr="00724BBD" w:rsidTr="00B76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505D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noProof/>
                <w:color w:val="000000"/>
                <w:sz w:val="20"/>
                <w:szCs w:val="20"/>
              </w:rPr>
              <w:t>514</w: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3C17" w:rsidRPr="00724BBD" w:rsidRDefault="00F53C17" w:rsidP="000C202E">
      <w:pPr>
        <w:jc w:val="right"/>
        <w:rPr>
          <w:b/>
          <w:bCs/>
          <w:color w:val="000000"/>
          <w:sz w:val="20"/>
          <w:szCs w:val="20"/>
        </w:rPr>
      </w:pPr>
    </w:p>
    <w:p w:rsidR="00F53C17" w:rsidRPr="00724BBD" w:rsidRDefault="00F53C17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Физкультурно- спортивная направленность</w:t>
      </w:r>
    </w:p>
    <w:p w:rsidR="00F53C17" w:rsidRPr="00724BBD" w:rsidRDefault="00F53C17" w:rsidP="00692514">
      <w:pPr>
        <w:jc w:val="center"/>
        <w:rPr>
          <w:color w:val="000000"/>
        </w:rPr>
      </w:pPr>
    </w:p>
    <w:tbl>
      <w:tblPr>
        <w:tblW w:w="11199" w:type="dxa"/>
        <w:tblInd w:w="-17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50"/>
        <w:gridCol w:w="899"/>
        <w:gridCol w:w="944"/>
      </w:tblGrid>
      <w:tr w:rsidR="00F53C17" w:rsidRPr="00724BBD" w:rsidTr="00F443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Спортивные танцы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Спортивные танцы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Спортивный рок-н-ролл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КАСЫЯНЫК Н.С.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НОШ №5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выживания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Флорбол   </w:t>
            </w:r>
            <w:r w:rsidRPr="00724BBD"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  <w:r w:rsidRPr="00724BBD"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8 -15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МИЛЛЕР К.В.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РЦДТ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Зарница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МОИСЕЕВ В.А.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Школа безопасности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ШАЛЯПИН Е. 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4BBD">
              <w:rPr>
                <w:color w:val="000000"/>
                <w:sz w:val="20"/>
                <w:szCs w:val="20"/>
              </w:rPr>
              <w:t>-1</w:t>
            </w:r>
            <w:r w:rsidRPr="00724BBD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Школа совр. безопасн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ДРОЖЖИНА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Сусанинская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Юнамейцы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СОСНИН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Сиверская СОШ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4BBD">
              <w:rPr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7319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noProof/>
                <w:color w:val="000000"/>
                <w:sz w:val="20"/>
                <w:szCs w:val="20"/>
              </w:rPr>
              <w:t>227</w: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3C17" w:rsidRPr="00724BBD" w:rsidRDefault="00F53C17" w:rsidP="000C202E">
      <w:pPr>
        <w:jc w:val="right"/>
        <w:rPr>
          <w:b/>
          <w:bCs/>
          <w:color w:val="000000"/>
          <w:sz w:val="20"/>
          <w:szCs w:val="20"/>
        </w:rPr>
      </w:pPr>
    </w:p>
    <w:p w:rsidR="00F53C17" w:rsidRPr="00724BBD" w:rsidRDefault="00F53C17" w:rsidP="00692514">
      <w:pPr>
        <w:jc w:val="center"/>
        <w:rPr>
          <w:b/>
          <w:bCs/>
          <w:color w:val="000000"/>
        </w:rPr>
      </w:pPr>
      <w:r w:rsidRPr="00724BBD">
        <w:rPr>
          <w:b/>
          <w:bCs/>
          <w:color w:val="000000"/>
        </w:rPr>
        <w:t>Естественно- научная направленность</w:t>
      </w:r>
    </w:p>
    <w:p w:rsidR="00F53C17" w:rsidRPr="00724BBD" w:rsidRDefault="00F53C17" w:rsidP="00692514">
      <w:pPr>
        <w:jc w:val="center"/>
        <w:rPr>
          <w:color w:val="000000"/>
        </w:rPr>
      </w:pPr>
    </w:p>
    <w:tbl>
      <w:tblPr>
        <w:tblW w:w="11199" w:type="dxa"/>
        <w:tblInd w:w="-176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40"/>
        <w:gridCol w:w="2438"/>
        <w:gridCol w:w="2126"/>
        <w:gridCol w:w="2410"/>
        <w:gridCol w:w="992"/>
        <w:gridCol w:w="850"/>
        <w:gridCol w:w="899"/>
        <w:gridCol w:w="944"/>
      </w:tblGrid>
      <w:tr w:rsidR="00F53C17" w:rsidRPr="00724BBD" w:rsidTr="00F443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ind w:right="-72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Срок реализ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bCs/>
                <w:color w:val="000000"/>
                <w:sz w:val="20"/>
                <w:szCs w:val="20"/>
              </w:rPr>
              <w:t>Кол-во детей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DA307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Мир глазами детей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ИВАННИКОВА С.И.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Юные биологи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Общая экология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Избранные главы биологии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ПОНОМАРЕВА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Юные биологии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Общая экология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Избранные главы биологии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ЗУБОВА А.Л.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Гатчинская СОШ №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3258DC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</w:tcPr>
          <w:p w:rsidR="00F53C17" w:rsidRPr="00724BBD" w:rsidRDefault="00F53C17" w:rsidP="00980A57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 xml:space="preserve">Первые шаги в мире информатики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ЕВДОКИМОВА  О.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Рождественская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color w:val="000000"/>
                <w:sz w:val="20"/>
                <w:szCs w:val="20"/>
              </w:rPr>
            </w:pPr>
            <w:r w:rsidRPr="00724BBD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F53C17" w:rsidRPr="00724BBD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724BBD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24BBD">
              <w:rPr>
                <w:b/>
                <w:noProof/>
                <w:color w:val="000000"/>
                <w:sz w:val="20"/>
                <w:szCs w:val="20"/>
              </w:rPr>
              <w:t>225</w:t>
            </w:r>
            <w:r w:rsidRPr="00724BBD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53C17" w:rsidRPr="000C202E" w:rsidTr="00F443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980A5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b/>
                <w:sz w:val="20"/>
                <w:szCs w:val="20"/>
              </w:rPr>
            </w:pPr>
            <w:r w:rsidRPr="00724B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265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7" w:rsidRPr="00724BBD" w:rsidRDefault="00F53C17" w:rsidP="00F443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BD">
              <w:rPr>
                <w:b/>
                <w:color w:val="000000"/>
                <w:sz w:val="20"/>
                <w:szCs w:val="20"/>
              </w:rPr>
              <w:t>2301</w:t>
            </w:r>
          </w:p>
        </w:tc>
      </w:tr>
    </w:tbl>
    <w:p w:rsidR="00F53C17" w:rsidRPr="000C202E" w:rsidRDefault="00F53C17" w:rsidP="000C202E">
      <w:pPr>
        <w:jc w:val="right"/>
        <w:rPr>
          <w:b/>
          <w:color w:val="000000"/>
          <w:sz w:val="20"/>
          <w:szCs w:val="20"/>
        </w:rPr>
      </w:pPr>
    </w:p>
    <w:p w:rsidR="00F53C17" w:rsidRPr="003B3CAB" w:rsidRDefault="00F53C17" w:rsidP="00265E22">
      <w:pPr>
        <w:ind w:hanging="360"/>
        <w:jc w:val="center"/>
        <w:rPr>
          <w:b/>
          <w:bCs/>
          <w:color w:val="000000"/>
        </w:rPr>
      </w:pPr>
    </w:p>
    <w:p w:rsidR="00F53C17" w:rsidRPr="003B3CAB" w:rsidRDefault="00F53C17" w:rsidP="00265E22">
      <w:pPr>
        <w:ind w:hanging="360"/>
        <w:jc w:val="center"/>
        <w:rPr>
          <w:b/>
          <w:bCs/>
          <w:color w:val="000000"/>
        </w:rPr>
      </w:pPr>
    </w:p>
    <w:p w:rsidR="00F53C17" w:rsidRDefault="00F53C17" w:rsidP="00265E22">
      <w:pPr>
        <w:ind w:hanging="360"/>
        <w:jc w:val="center"/>
        <w:rPr>
          <w:b/>
          <w:bCs/>
          <w:lang w:val="en-US"/>
        </w:rPr>
      </w:pPr>
    </w:p>
    <w:p w:rsidR="00F53C17" w:rsidRPr="00F9164F" w:rsidRDefault="00F53C17" w:rsidP="00265E22">
      <w:pPr>
        <w:ind w:hanging="360"/>
        <w:jc w:val="center"/>
        <w:rPr>
          <w:b/>
          <w:bCs/>
          <w:lang w:val="en-US"/>
        </w:rPr>
      </w:pPr>
    </w:p>
    <w:sectPr w:rsidR="00F53C17" w:rsidRPr="00F9164F" w:rsidSect="000C202E">
      <w:pgSz w:w="11906" w:h="16838"/>
      <w:pgMar w:top="567" w:right="566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6A"/>
    <w:rsid w:val="00001B19"/>
    <w:rsid w:val="00014780"/>
    <w:rsid w:val="0003271C"/>
    <w:rsid w:val="00046026"/>
    <w:rsid w:val="00047F9D"/>
    <w:rsid w:val="00055904"/>
    <w:rsid w:val="000578B3"/>
    <w:rsid w:val="00060EAC"/>
    <w:rsid w:val="00061E36"/>
    <w:rsid w:val="00064FBF"/>
    <w:rsid w:val="000725A0"/>
    <w:rsid w:val="000933C4"/>
    <w:rsid w:val="00095499"/>
    <w:rsid w:val="00096C69"/>
    <w:rsid w:val="000A1B30"/>
    <w:rsid w:val="000A44C4"/>
    <w:rsid w:val="000B4D1B"/>
    <w:rsid w:val="000C202E"/>
    <w:rsid w:val="000D48B5"/>
    <w:rsid w:val="000D5658"/>
    <w:rsid w:val="000E6635"/>
    <w:rsid w:val="00101228"/>
    <w:rsid w:val="00106DFB"/>
    <w:rsid w:val="00110F34"/>
    <w:rsid w:val="00111843"/>
    <w:rsid w:val="00111F7E"/>
    <w:rsid w:val="00116ED8"/>
    <w:rsid w:val="00131961"/>
    <w:rsid w:val="00141ADE"/>
    <w:rsid w:val="0014229C"/>
    <w:rsid w:val="001569DC"/>
    <w:rsid w:val="00160CE1"/>
    <w:rsid w:val="0016224F"/>
    <w:rsid w:val="00163693"/>
    <w:rsid w:val="00175344"/>
    <w:rsid w:val="00196F74"/>
    <w:rsid w:val="001B166E"/>
    <w:rsid w:val="001D6A6A"/>
    <w:rsid w:val="001F66C5"/>
    <w:rsid w:val="002028AC"/>
    <w:rsid w:val="00215060"/>
    <w:rsid w:val="002157D3"/>
    <w:rsid w:val="002276BC"/>
    <w:rsid w:val="00246B7D"/>
    <w:rsid w:val="00253DC7"/>
    <w:rsid w:val="00265E22"/>
    <w:rsid w:val="00297599"/>
    <w:rsid w:val="002A11C8"/>
    <w:rsid w:val="002A49D7"/>
    <w:rsid w:val="002C0444"/>
    <w:rsid w:val="002C2F59"/>
    <w:rsid w:val="002D6AD2"/>
    <w:rsid w:val="002E0C3B"/>
    <w:rsid w:val="002E3114"/>
    <w:rsid w:val="00300EB2"/>
    <w:rsid w:val="00316745"/>
    <w:rsid w:val="00320F1C"/>
    <w:rsid w:val="003258DC"/>
    <w:rsid w:val="00326DD3"/>
    <w:rsid w:val="00331855"/>
    <w:rsid w:val="003423D6"/>
    <w:rsid w:val="00353DB6"/>
    <w:rsid w:val="00365367"/>
    <w:rsid w:val="00370CC4"/>
    <w:rsid w:val="00381AD7"/>
    <w:rsid w:val="00384D76"/>
    <w:rsid w:val="003A2908"/>
    <w:rsid w:val="003A3E43"/>
    <w:rsid w:val="003B3CAB"/>
    <w:rsid w:val="003B50D3"/>
    <w:rsid w:val="003B5FA8"/>
    <w:rsid w:val="003C0100"/>
    <w:rsid w:val="003C6EFA"/>
    <w:rsid w:val="003E1B26"/>
    <w:rsid w:val="00414236"/>
    <w:rsid w:val="00442012"/>
    <w:rsid w:val="00470077"/>
    <w:rsid w:val="00472081"/>
    <w:rsid w:val="00491EDA"/>
    <w:rsid w:val="004922F7"/>
    <w:rsid w:val="0049290E"/>
    <w:rsid w:val="00493502"/>
    <w:rsid w:val="004D73E0"/>
    <w:rsid w:val="004F1F04"/>
    <w:rsid w:val="00507876"/>
    <w:rsid w:val="00526279"/>
    <w:rsid w:val="00534EBD"/>
    <w:rsid w:val="00545046"/>
    <w:rsid w:val="00550475"/>
    <w:rsid w:val="005527F8"/>
    <w:rsid w:val="00553A28"/>
    <w:rsid w:val="0057009A"/>
    <w:rsid w:val="00573133"/>
    <w:rsid w:val="00584108"/>
    <w:rsid w:val="00585345"/>
    <w:rsid w:val="005900CD"/>
    <w:rsid w:val="005929B6"/>
    <w:rsid w:val="005B4FED"/>
    <w:rsid w:val="005D21E6"/>
    <w:rsid w:val="005E07D9"/>
    <w:rsid w:val="005E28A0"/>
    <w:rsid w:val="005E7FB0"/>
    <w:rsid w:val="005F5EA5"/>
    <w:rsid w:val="005F6486"/>
    <w:rsid w:val="00600DC4"/>
    <w:rsid w:val="00640BDC"/>
    <w:rsid w:val="006444FB"/>
    <w:rsid w:val="006510F7"/>
    <w:rsid w:val="00660624"/>
    <w:rsid w:val="0066147C"/>
    <w:rsid w:val="0067365B"/>
    <w:rsid w:val="00677488"/>
    <w:rsid w:val="00692514"/>
    <w:rsid w:val="006939AD"/>
    <w:rsid w:val="00695F96"/>
    <w:rsid w:val="006A6CE9"/>
    <w:rsid w:val="006C341E"/>
    <w:rsid w:val="006C5FD2"/>
    <w:rsid w:val="006C7F25"/>
    <w:rsid w:val="006E1705"/>
    <w:rsid w:val="0072210B"/>
    <w:rsid w:val="00724BBD"/>
    <w:rsid w:val="00731993"/>
    <w:rsid w:val="00734BAD"/>
    <w:rsid w:val="007450C7"/>
    <w:rsid w:val="00764D9D"/>
    <w:rsid w:val="00784D0B"/>
    <w:rsid w:val="007935F4"/>
    <w:rsid w:val="007A3C29"/>
    <w:rsid w:val="007B21E3"/>
    <w:rsid w:val="007B290C"/>
    <w:rsid w:val="007B3007"/>
    <w:rsid w:val="007E4DF2"/>
    <w:rsid w:val="007F20C9"/>
    <w:rsid w:val="00875BF7"/>
    <w:rsid w:val="00875C58"/>
    <w:rsid w:val="00877670"/>
    <w:rsid w:val="00886010"/>
    <w:rsid w:val="00894889"/>
    <w:rsid w:val="00894EF0"/>
    <w:rsid w:val="008960F7"/>
    <w:rsid w:val="008A5C3A"/>
    <w:rsid w:val="008B03AB"/>
    <w:rsid w:val="008C16A2"/>
    <w:rsid w:val="008D14D0"/>
    <w:rsid w:val="008D4038"/>
    <w:rsid w:val="009024AE"/>
    <w:rsid w:val="0090275D"/>
    <w:rsid w:val="00911C8D"/>
    <w:rsid w:val="00915256"/>
    <w:rsid w:val="00915306"/>
    <w:rsid w:val="009404AA"/>
    <w:rsid w:val="00942E7A"/>
    <w:rsid w:val="0094399C"/>
    <w:rsid w:val="009531C5"/>
    <w:rsid w:val="0096769C"/>
    <w:rsid w:val="00973E09"/>
    <w:rsid w:val="00974E82"/>
    <w:rsid w:val="0097587B"/>
    <w:rsid w:val="00980518"/>
    <w:rsid w:val="00980A57"/>
    <w:rsid w:val="009A3FDE"/>
    <w:rsid w:val="009B19FD"/>
    <w:rsid w:val="009C2AF1"/>
    <w:rsid w:val="009C4180"/>
    <w:rsid w:val="009D2DB0"/>
    <w:rsid w:val="009D5F33"/>
    <w:rsid w:val="009E2967"/>
    <w:rsid w:val="009E79CE"/>
    <w:rsid w:val="00A229F0"/>
    <w:rsid w:val="00A23FAB"/>
    <w:rsid w:val="00A450BD"/>
    <w:rsid w:val="00A54EB3"/>
    <w:rsid w:val="00A5522B"/>
    <w:rsid w:val="00A65336"/>
    <w:rsid w:val="00AA54F1"/>
    <w:rsid w:val="00AB723D"/>
    <w:rsid w:val="00AC7E2A"/>
    <w:rsid w:val="00AD4EB1"/>
    <w:rsid w:val="00AE381C"/>
    <w:rsid w:val="00AF5341"/>
    <w:rsid w:val="00B12107"/>
    <w:rsid w:val="00B26486"/>
    <w:rsid w:val="00B44E6A"/>
    <w:rsid w:val="00B63F7F"/>
    <w:rsid w:val="00B65A6A"/>
    <w:rsid w:val="00B73275"/>
    <w:rsid w:val="00B7666A"/>
    <w:rsid w:val="00B802FA"/>
    <w:rsid w:val="00B81DCD"/>
    <w:rsid w:val="00BA15C2"/>
    <w:rsid w:val="00BA6CE6"/>
    <w:rsid w:val="00BA7E98"/>
    <w:rsid w:val="00BB1DF8"/>
    <w:rsid w:val="00BB6C27"/>
    <w:rsid w:val="00BC19C3"/>
    <w:rsid w:val="00BC45E3"/>
    <w:rsid w:val="00BC4F19"/>
    <w:rsid w:val="00BC660E"/>
    <w:rsid w:val="00BD1AFB"/>
    <w:rsid w:val="00BE29E8"/>
    <w:rsid w:val="00BF2914"/>
    <w:rsid w:val="00C10996"/>
    <w:rsid w:val="00C1716E"/>
    <w:rsid w:val="00C235C4"/>
    <w:rsid w:val="00C31A5B"/>
    <w:rsid w:val="00C33195"/>
    <w:rsid w:val="00C33BD3"/>
    <w:rsid w:val="00C5707D"/>
    <w:rsid w:val="00C67A22"/>
    <w:rsid w:val="00C8378E"/>
    <w:rsid w:val="00CA0677"/>
    <w:rsid w:val="00CA1FD1"/>
    <w:rsid w:val="00CB6A39"/>
    <w:rsid w:val="00CB6CAB"/>
    <w:rsid w:val="00CD1110"/>
    <w:rsid w:val="00CD3D4F"/>
    <w:rsid w:val="00D05064"/>
    <w:rsid w:val="00D122E6"/>
    <w:rsid w:val="00D45B01"/>
    <w:rsid w:val="00D764B0"/>
    <w:rsid w:val="00D82A69"/>
    <w:rsid w:val="00D830E1"/>
    <w:rsid w:val="00DA0106"/>
    <w:rsid w:val="00DA2FF3"/>
    <w:rsid w:val="00DA3073"/>
    <w:rsid w:val="00DC35ED"/>
    <w:rsid w:val="00DD62F6"/>
    <w:rsid w:val="00DE2FED"/>
    <w:rsid w:val="00DF3729"/>
    <w:rsid w:val="00DF5A04"/>
    <w:rsid w:val="00E056A3"/>
    <w:rsid w:val="00E321C5"/>
    <w:rsid w:val="00E3502F"/>
    <w:rsid w:val="00E35F00"/>
    <w:rsid w:val="00E4263B"/>
    <w:rsid w:val="00E44CD2"/>
    <w:rsid w:val="00E558D5"/>
    <w:rsid w:val="00E8172D"/>
    <w:rsid w:val="00E82C3D"/>
    <w:rsid w:val="00E846DA"/>
    <w:rsid w:val="00EA522D"/>
    <w:rsid w:val="00EB349B"/>
    <w:rsid w:val="00EC446F"/>
    <w:rsid w:val="00ED36C5"/>
    <w:rsid w:val="00EE2770"/>
    <w:rsid w:val="00F008A6"/>
    <w:rsid w:val="00F1445A"/>
    <w:rsid w:val="00F31334"/>
    <w:rsid w:val="00F36582"/>
    <w:rsid w:val="00F43179"/>
    <w:rsid w:val="00F434DC"/>
    <w:rsid w:val="00F4436E"/>
    <w:rsid w:val="00F469A6"/>
    <w:rsid w:val="00F47DDA"/>
    <w:rsid w:val="00F505D7"/>
    <w:rsid w:val="00F53C17"/>
    <w:rsid w:val="00F66C91"/>
    <w:rsid w:val="00F802DC"/>
    <w:rsid w:val="00F83E1E"/>
    <w:rsid w:val="00F9164F"/>
    <w:rsid w:val="00FA7B14"/>
    <w:rsid w:val="00FB183D"/>
    <w:rsid w:val="00FB267E"/>
    <w:rsid w:val="00FB2B2A"/>
    <w:rsid w:val="00FD24DB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F3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A2FF3"/>
  </w:style>
  <w:style w:type="character" w:customStyle="1" w:styleId="WW8Num1z1">
    <w:name w:val="WW8Num1z1"/>
    <w:uiPriority w:val="99"/>
    <w:rsid w:val="00DA2FF3"/>
  </w:style>
  <w:style w:type="character" w:customStyle="1" w:styleId="WW8Num1z2">
    <w:name w:val="WW8Num1z2"/>
    <w:uiPriority w:val="99"/>
    <w:rsid w:val="00DA2FF3"/>
  </w:style>
  <w:style w:type="character" w:customStyle="1" w:styleId="WW8Num1z3">
    <w:name w:val="WW8Num1z3"/>
    <w:uiPriority w:val="99"/>
    <w:rsid w:val="00DA2FF3"/>
  </w:style>
  <w:style w:type="character" w:customStyle="1" w:styleId="WW8Num1z4">
    <w:name w:val="WW8Num1z4"/>
    <w:uiPriority w:val="99"/>
    <w:rsid w:val="00DA2FF3"/>
  </w:style>
  <w:style w:type="character" w:customStyle="1" w:styleId="WW8Num1z5">
    <w:name w:val="WW8Num1z5"/>
    <w:uiPriority w:val="99"/>
    <w:rsid w:val="00DA2FF3"/>
  </w:style>
  <w:style w:type="character" w:customStyle="1" w:styleId="WW8Num1z6">
    <w:name w:val="WW8Num1z6"/>
    <w:uiPriority w:val="99"/>
    <w:rsid w:val="00DA2FF3"/>
  </w:style>
  <w:style w:type="character" w:customStyle="1" w:styleId="WW8Num1z7">
    <w:name w:val="WW8Num1z7"/>
    <w:uiPriority w:val="99"/>
    <w:rsid w:val="00DA2FF3"/>
  </w:style>
  <w:style w:type="character" w:customStyle="1" w:styleId="WW8Num1z8">
    <w:name w:val="WW8Num1z8"/>
    <w:uiPriority w:val="99"/>
    <w:rsid w:val="00DA2FF3"/>
  </w:style>
  <w:style w:type="character" w:customStyle="1" w:styleId="WW8Num2z0">
    <w:name w:val="WW8Num2z0"/>
    <w:uiPriority w:val="99"/>
    <w:rsid w:val="00DA2FF3"/>
  </w:style>
  <w:style w:type="character" w:customStyle="1" w:styleId="WW8Num2z1">
    <w:name w:val="WW8Num2z1"/>
    <w:uiPriority w:val="99"/>
    <w:rsid w:val="00DA2FF3"/>
  </w:style>
  <w:style w:type="character" w:customStyle="1" w:styleId="WW8Num2z2">
    <w:name w:val="WW8Num2z2"/>
    <w:uiPriority w:val="99"/>
    <w:rsid w:val="00DA2FF3"/>
  </w:style>
  <w:style w:type="character" w:customStyle="1" w:styleId="WW8Num2z3">
    <w:name w:val="WW8Num2z3"/>
    <w:uiPriority w:val="99"/>
    <w:rsid w:val="00DA2FF3"/>
  </w:style>
  <w:style w:type="character" w:customStyle="1" w:styleId="WW8Num2z4">
    <w:name w:val="WW8Num2z4"/>
    <w:uiPriority w:val="99"/>
    <w:rsid w:val="00DA2FF3"/>
  </w:style>
  <w:style w:type="character" w:customStyle="1" w:styleId="WW8Num2z5">
    <w:name w:val="WW8Num2z5"/>
    <w:uiPriority w:val="99"/>
    <w:rsid w:val="00DA2FF3"/>
  </w:style>
  <w:style w:type="character" w:customStyle="1" w:styleId="WW8Num2z6">
    <w:name w:val="WW8Num2z6"/>
    <w:uiPriority w:val="99"/>
    <w:rsid w:val="00DA2FF3"/>
  </w:style>
  <w:style w:type="character" w:customStyle="1" w:styleId="WW8Num2z7">
    <w:name w:val="WW8Num2z7"/>
    <w:uiPriority w:val="99"/>
    <w:rsid w:val="00DA2FF3"/>
  </w:style>
  <w:style w:type="character" w:customStyle="1" w:styleId="WW8Num2z8">
    <w:name w:val="WW8Num2z8"/>
    <w:uiPriority w:val="99"/>
    <w:rsid w:val="00DA2FF3"/>
  </w:style>
  <w:style w:type="character" w:customStyle="1" w:styleId="2">
    <w:name w:val="Основной шрифт абзаца2"/>
    <w:uiPriority w:val="99"/>
    <w:rsid w:val="00DA2FF3"/>
  </w:style>
  <w:style w:type="character" w:customStyle="1" w:styleId="WW8Num3z0">
    <w:name w:val="WW8Num3z0"/>
    <w:uiPriority w:val="99"/>
    <w:rsid w:val="00DA2FF3"/>
  </w:style>
  <w:style w:type="character" w:customStyle="1" w:styleId="WW8Num3z1">
    <w:name w:val="WW8Num3z1"/>
    <w:uiPriority w:val="99"/>
    <w:rsid w:val="00DA2FF3"/>
  </w:style>
  <w:style w:type="character" w:customStyle="1" w:styleId="WW8Num3z2">
    <w:name w:val="WW8Num3z2"/>
    <w:uiPriority w:val="99"/>
    <w:rsid w:val="00DA2FF3"/>
  </w:style>
  <w:style w:type="character" w:customStyle="1" w:styleId="WW8Num3z3">
    <w:name w:val="WW8Num3z3"/>
    <w:uiPriority w:val="99"/>
    <w:rsid w:val="00DA2FF3"/>
  </w:style>
  <w:style w:type="character" w:customStyle="1" w:styleId="WW8Num3z4">
    <w:name w:val="WW8Num3z4"/>
    <w:uiPriority w:val="99"/>
    <w:rsid w:val="00DA2FF3"/>
  </w:style>
  <w:style w:type="character" w:customStyle="1" w:styleId="WW8Num3z5">
    <w:name w:val="WW8Num3z5"/>
    <w:uiPriority w:val="99"/>
    <w:rsid w:val="00DA2FF3"/>
  </w:style>
  <w:style w:type="character" w:customStyle="1" w:styleId="WW8Num3z6">
    <w:name w:val="WW8Num3z6"/>
    <w:uiPriority w:val="99"/>
    <w:rsid w:val="00DA2FF3"/>
  </w:style>
  <w:style w:type="character" w:customStyle="1" w:styleId="WW8Num3z7">
    <w:name w:val="WW8Num3z7"/>
    <w:uiPriority w:val="99"/>
    <w:rsid w:val="00DA2FF3"/>
  </w:style>
  <w:style w:type="character" w:customStyle="1" w:styleId="WW8Num3z8">
    <w:name w:val="WW8Num3z8"/>
    <w:uiPriority w:val="99"/>
    <w:rsid w:val="00DA2FF3"/>
  </w:style>
  <w:style w:type="character" w:customStyle="1" w:styleId="1">
    <w:name w:val="Основной шрифт абзаца1"/>
    <w:uiPriority w:val="99"/>
    <w:rsid w:val="00DA2FF3"/>
  </w:style>
  <w:style w:type="character" w:customStyle="1" w:styleId="a">
    <w:name w:val="Символ нумерации"/>
    <w:uiPriority w:val="99"/>
    <w:rsid w:val="00DA2FF3"/>
  </w:style>
  <w:style w:type="paragraph" w:customStyle="1" w:styleId="a0">
    <w:name w:val="Заголовок"/>
    <w:basedOn w:val="Normal"/>
    <w:next w:val="BodyText"/>
    <w:uiPriority w:val="99"/>
    <w:rsid w:val="00DA2FF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2FF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9FD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DA2FF3"/>
  </w:style>
  <w:style w:type="paragraph" w:styleId="Caption">
    <w:name w:val="caption"/>
    <w:basedOn w:val="Normal"/>
    <w:uiPriority w:val="99"/>
    <w:qFormat/>
    <w:rsid w:val="00DA2FF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DA2FF3"/>
    <w:pPr>
      <w:suppressLineNumbers/>
    </w:pPr>
  </w:style>
  <w:style w:type="paragraph" w:customStyle="1" w:styleId="10">
    <w:name w:val="Название объекта1"/>
    <w:basedOn w:val="Normal"/>
    <w:uiPriority w:val="99"/>
    <w:rsid w:val="00DA2FF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DA2FF3"/>
    <w:pPr>
      <w:suppressLineNumbers/>
    </w:pPr>
  </w:style>
  <w:style w:type="paragraph" w:customStyle="1" w:styleId="a1">
    <w:name w:val="Содержимое таблицы"/>
    <w:basedOn w:val="Normal"/>
    <w:uiPriority w:val="99"/>
    <w:rsid w:val="00DA2FF3"/>
    <w:pPr>
      <w:suppressLineNumbers/>
    </w:pPr>
  </w:style>
  <w:style w:type="paragraph" w:customStyle="1" w:styleId="a2">
    <w:name w:val="Заголовок таблицы"/>
    <w:basedOn w:val="a1"/>
    <w:uiPriority w:val="99"/>
    <w:rsid w:val="00DA2F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1589</TotalTime>
  <Pages>3</Pages>
  <Words>994</Words>
  <Characters>5666</Characters>
  <Application>Microsoft Office Outlook</Application>
  <DocSecurity>0</DocSecurity>
  <Lines>0</Lines>
  <Paragraphs>0</Paragraphs>
  <ScaleCrop>false</ScaleCrop>
  <Company>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61</cp:revision>
  <cp:lastPrinted>2018-08-29T11:09:00Z</cp:lastPrinted>
  <dcterms:created xsi:type="dcterms:W3CDTF">2016-10-09T10:50:00Z</dcterms:created>
  <dcterms:modified xsi:type="dcterms:W3CDTF">2018-09-19T19:17:00Z</dcterms:modified>
</cp:coreProperties>
</file>