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AE" w:rsidRDefault="007A5EAE" w:rsidP="001054AA">
      <w:pPr>
        <w:ind w:hanging="36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054A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46.25pt">
            <v:imagedata r:id="rId5" o:title=""/>
          </v:shape>
        </w:pict>
      </w:r>
    </w:p>
    <w:p w:rsidR="007A5EAE" w:rsidRPr="000B2C1D" w:rsidRDefault="007A5EAE" w:rsidP="00286F09">
      <w:pPr>
        <w:jc w:val="center"/>
        <w:rPr>
          <w:rFonts w:ascii="Times New Roman" w:hAnsi="Times New Roman"/>
          <w:b/>
          <w:sz w:val="28"/>
          <w:szCs w:val="28"/>
        </w:rPr>
      </w:pPr>
      <w:r w:rsidRPr="00C5190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Отсканировано%2010" style="width:37.5pt;height:43.5pt;visibility:visible">
            <v:imagedata r:id="rId6" o:title="" gain="88562f"/>
          </v:shape>
        </w:pict>
      </w:r>
    </w:p>
    <w:p w:rsidR="007A5EAE" w:rsidRPr="000B2C1D" w:rsidRDefault="007A5EAE" w:rsidP="000B2C1D">
      <w:pPr>
        <w:pStyle w:val="Heading2"/>
        <w:rPr>
          <w:sz w:val="28"/>
          <w:szCs w:val="28"/>
        </w:rPr>
      </w:pPr>
      <w:r w:rsidRPr="000B2C1D">
        <w:rPr>
          <w:sz w:val="28"/>
          <w:szCs w:val="28"/>
        </w:rPr>
        <w:t>АДМИНИСТРАЦИЯ ГАТЧИНСКОГО МУНИЦИПАЛЬНОГО РАЙОНА</w:t>
      </w:r>
    </w:p>
    <w:p w:rsidR="007A5EAE" w:rsidRDefault="007A5EAE" w:rsidP="000B2C1D">
      <w:pPr>
        <w:pStyle w:val="Heading2"/>
        <w:rPr>
          <w:sz w:val="28"/>
          <w:szCs w:val="28"/>
        </w:rPr>
      </w:pPr>
      <w:r w:rsidRPr="000B2C1D">
        <w:rPr>
          <w:sz w:val="28"/>
          <w:szCs w:val="28"/>
        </w:rPr>
        <w:t>ЛЕНИНГРАДСКОЙ ОБЛАСТИ</w:t>
      </w:r>
    </w:p>
    <w:p w:rsidR="007A5EAE" w:rsidRPr="000B2C1D" w:rsidRDefault="007A5EAE" w:rsidP="000B2C1D">
      <w:pPr>
        <w:spacing w:line="240" w:lineRule="auto"/>
        <w:rPr>
          <w:lang w:eastAsia="ru-RU"/>
        </w:rPr>
      </w:pPr>
    </w:p>
    <w:p w:rsidR="007A5EAE" w:rsidRDefault="007A5EAE" w:rsidP="000B2C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7A5EAE" w:rsidRPr="000B2C1D" w:rsidRDefault="007A5EAE" w:rsidP="000B2C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 xml:space="preserve"> </w:t>
      </w:r>
    </w:p>
    <w:p w:rsidR="007A5EAE" w:rsidRPr="000B2C1D" w:rsidRDefault="007A5EAE" w:rsidP="000B2C1D">
      <w:pPr>
        <w:pStyle w:val="Heading2"/>
        <w:rPr>
          <w:sz w:val="28"/>
          <w:szCs w:val="28"/>
        </w:rPr>
      </w:pPr>
      <w:r w:rsidRPr="000B2C1D">
        <w:rPr>
          <w:sz w:val="28"/>
          <w:szCs w:val="28"/>
        </w:rPr>
        <w:t>РАСПОРЯЖЕНИЕ</w:t>
      </w:r>
    </w:p>
    <w:p w:rsidR="007A5EAE" w:rsidRPr="000B2C1D" w:rsidRDefault="007A5EAE" w:rsidP="000B2C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 xml:space="preserve"> </w:t>
      </w:r>
    </w:p>
    <w:p w:rsidR="007A5EAE" w:rsidRDefault="007A5EAE" w:rsidP="000B2C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16.08.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0B2C1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B2C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2C1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2C1D">
        <w:rPr>
          <w:rFonts w:ascii="Times New Roman" w:hAnsi="Times New Roman"/>
          <w:sz w:val="28"/>
          <w:szCs w:val="28"/>
        </w:rPr>
        <w:t>г. Гатчи</w:t>
      </w:r>
      <w:r>
        <w:rPr>
          <w:rFonts w:ascii="Times New Roman" w:hAnsi="Times New Roman"/>
          <w:sz w:val="28"/>
          <w:szCs w:val="28"/>
        </w:rPr>
        <w:t xml:space="preserve">на                            </w:t>
      </w:r>
      <w:r w:rsidRPr="000B2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04-20-326/18</w:t>
      </w:r>
    </w:p>
    <w:p w:rsidR="007A5EAE" w:rsidRPr="000B2C1D" w:rsidRDefault="007A5EAE" w:rsidP="000B2C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5EAE" w:rsidRPr="000B2C1D" w:rsidRDefault="007A5EAE" w:rsidP="000B2C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О ПРОВЕДЕНИИ РАЙОННОГО ДИСТАНЦИОННОГО КОНКУРСА</w:t>
      </w:r>
    </w:p>
    <w:p w:rsidR="007A5EAE" w:rsidRPr="000B2C1D" w:rsidRDefault="007A5EAE" w:rsidP="000B2C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ФОТОГРАФИЙ И ВИДЕОФИЛЬМОВ УЧАЩИХСЯ</w:t>
      </w:r>
    </w:p>
    <w:p w:rsidR="007A5EAE" w:rsidRDefault="007A5EAE" w:rsidP="000B2C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«ЗНАЮ Я, ЕСТЬ КРАЯ…»</w:t>
      </w:r>
    </w:p>
    <w:p w:rsidR="007A5EAE" w:rsidRPr="000B2C1D" w:rsidRDefault="007A5EAE" w:rsidP="000B2C1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В соответствии с планом работы комитета образования Гатчинско</w:t>
      </w:r>
      <w:r>
        <w:rPr>
          <w:rFonts w:ascii="Times New Roman" w:hAnsi="Times New Roman"/>
          <w:sz w:val="28"/>
          <w:szCs w:val="28"/>
        </w:rPr>
        <w:t>го муниципального района на 2018-19 учебный</w:t>
      </w:r>
      <w:r w:rsidRPr="000B2C1D">
        <w:rPr>
          <w:rFonts w:ascii="Times New Roman" w:hAnsi="Times New Roman"/>
          <w:sz w:val="28"/>
          <w:szCs w:val="28"/>
        </w:rPr>
        <w:t xml:space="preserve"> год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1. Провести районный </w:t>
      </w:r>
      <w:r>
        <w:rPr>
          <w:rFonts w:ascii="Times New Roman" w:hAnsi="Times New Roman"/>
          <w:sz w:val="28"/>
          <w:szCs w:val="28"/>
        </w:rPr>
        <w:t xml:space="preserve">дистанционный </w:t>
      </w:r>
      <w:r w:rsidRPr="000B2C1D">
        <w:rPr>
          <w:rFonts w:ascii="Times New Roman" w:hAnsi="Times New Roman"/>
          <w:sz w:val="28"/>
          <w:szCs w:val="28"/>
        </w:rPr>
        <w:t xml:space="preserve">конкурс фотографий и видеофильмов учащихся  «Знаю я, есть края…» в период </w:t>
      </w:r>
      <w:r w:rsidRPr="000B2C1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20 по 30</w:t>
      </w:r>
      <w:r w:rsidRPr="00BC3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</w:t>
      </w:r>
      <w:r w:rsidRPr="000B2C1D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0B2C1D">
        <w:rPr>
          <w:rFonts w:ascii="Times New Roman" w:hAnsi="Times New Roman"/>
          <w:b/>
          <w:sz w:val="28"/>
          <w:szCs w:val="28"/>
        </w:rPr>
        <w:t xml:space="preserve"> года</w:t>
      </w:r>
      <w:r w:rsidRPr="000B2C1D">
        <w:rPr>
          <w:rFonts w:ascii="Times New Roman" w:hAnsi="Times New Roman"/>
          <w:sz w:val="28"/>
          <w:szCs w:val="28"/>
        </w:rPr>
        <w:t>.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2. Утвердить положение о районном </w:t>
      </w:r>
      <w:r>
        <w:rPr>
          <w:rFonts w:ascii="Times New Roman" w:hAnsi="Times New Roman"/>
          <w:sz w:val="28"/>
          <w:szCs w:val="28"/>
        </w:rPr>
        <w:t xml:space="preserve">дистанционном </w:t>
      </w:r>
      <w:r w:rsidRPr="000B2C1D">
        <w:rPr>
          <w:rFonts w:ascii="Times New Roman" w:hAnsi="Times New Roman"/>
          <w:sz w:val="28"/>
          <w:szCs w:val="28"/>
        </w:rPr>
        <w:t>конкурсе фотографий и видеофильмов учащихся «Знаю я, есть края…» (приложение 1).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3. Назначить </w:t>
      </w:r>
      <w:r w:rsidRPr="009139C6">
        <w:rPr>
          <w:rFonts w:ascii="Times New Roman" w:hAnsi="Times New Roman"/>
          <w:sz w:val="28"/>
          <w:szCs w:val="28"/>
        </w:rPr>
        <w:t>Яковлеву О.В.</w:t>
      </w:r>
      <w:r w:rsidRPr="000B2C1D">
        <w:rPr>
          <w:rFonts w:ascii="Times New Roman" w:hAnsi="Times New Roman"/>
          <w:sz w:val="28"/>
          <w:szCs w:val="28"/>
        </w:rPr>
        <w:t xml:space="preserve"> ведущего специалиста  комитета образования,   ответственной   за  проведение конкурса.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4. Михайловой Е.Н., директору МБОУ ДО «Районный центр детского творчества», обеспечить  организацию проведения  районного </w:t>
      </w:r>
      <w:r>
        <w:rPr>
          <w:rFonts w:ascii="Times New Roman" w:hAnsi="Times New Roman"/>
          <w:sz w:val="28"/>
          <w:szCs w:val="28"/>
        </w:rPr>
        <w:t xml:space="preserve">дистанционного </w:t>
      </w:r>
      <w:r w:rsidRPr="000B2C1D">
        <w:rPr>
          <w:rFonts w:ascii="Times New Roman" w:hAnsi="Times New Roman"/>
          <w:sz w:val="28"/>
          <w:szCs w:val="28"/>
        </w:rPr>
        <w:t>конкурса фотографий и видеофильмов учащихся «Знаю я, есть края…».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5. Руководителям муниципальных бюджетных образовательных организаций: 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5.1. принять участие в районном </w:t>
      </w:r>
      <w:r>
        <w:rPr>
          <w:rFonts w:ascii="Times New Roman" w:hAnsi="Times New Roman"/>
          <w:sz w:val="28"/>
          <w:szCs w:val="28"/>
        </w:rPr>
        <w:t xml:space="preserve">дистанционном </w:t>
      </w:r>
      <w:r w:rsidRPr="000B2C1D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1D">
        <w:rPr>
          <w:rFonts w:ascii="Times New Roman" w:hAnsi="Times New Roman"/>
          <w:sz w:val="28"/>
          <w:szCs w:val="28"/>
        </w:rPr>
        <w:t xml:space="preserve">фотографий и видеофильмов «Знаю я, есть края…», который проводится в период </w:t>
      </w:r>
      <w:r w:rsidRPr="000B2C1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20 по 30</w:t>
      </w:r>
      <w:r w:rsidRPr="00BC3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</w:t>
      </w:r>
      <w:r w:rsidRPr="000B2C1D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0B2C1D">
        <w:rPr>
          <w:rFonts w:ascii="Times New Roman" w:hAnsi="Times New Roman"/>
          <w:b/>
          <w:sz w:val="28"/>
          <w:szCs w:val="28"/>
        </w:rPr>
        <w:t xml:space="preserve"> года</w:t>
      </w:r>
      <w:r w:rsidRPr="000B2C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Районным</w:t>
      </w:r>
      <w:r w:rsidRPr="000B2C1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0B2C1D">
        <w:rPr>
          <w:rFonts w:ascii="Times New Roman" w:hAnsi="Times New Roman"/>
          <w:sz w:val="28"/>
          <w:szCs w:val="28"/>
        </w:rPr>
        <w:t xml:space="preserve"> детского творчества.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5.2. Заявки на участие в конкурсе и конкурсные работы направляются в срок </w:t>
      </w:r>
      <w:r>
        <w:rPr>
          <w:rFonts w:ascii="Times New Roman" w:hAnsi="Times New Roman"/>
          <w:b/>
          <w:sz w:val="28"/>
          <w:szCs w:val="28"/>
        </w:rPr>
        <w:t>до 20</w:t>
      </w:r>
      <w:r w:rsidRPr="000B2C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</w:t>
      </w:r>
      <w:r w:rsidRPr="000B2C1D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0B2C1D">
        <w:rPr>
          <w:rFonts w:ascii="Times New Roman" w:hAnsi="Times New Roman"/>
          <w:b/>
          <w:sz w:val="28"/>
          <w:szCs w:val="28"/>
        </w:rPr>
        <w:t xml:space="preserve"> года</w:t>
      </w:r>
      <w:r w:rsidRPr="000B2C1D">
        <w:rPr>
          <w:rFonts w:ascii="Times New Roman" w:hAnsi="Times New Roman"/>
          <w:sz w:val="28"/>
          <w:szCs w:val="28"/>
        </w:rPr>
        <w:t xml:space="preserve"> по адресу: г. Гатчина, ул. Школьная,  д. 1, МБОУ ДО «Районный центр детского  творчества» (здание бывшей Гатчинской СОШ № 36) Михайловой Екатерине Николаевне. Т</w:t>
      </w:r>
      <w:r>
        <w:rPr>
          <w:rFonts w:ascii="Times New Roman" w:hAnsi="Times New Roman"/>
          <w:sz w:val="28"/>
          <w:szCs w:val="28"/>
        </w:rPr>
        <w:t xml:space="preserve">/ф </w:t>
      </w:r>
      <w:r w:rsidRPr="000B2C1D">
        <w:rPr>
          <w:rFonts w:ascii="Times New Roman" w:hAnsi="Times New Roman"/>
          <w:sz w:val="28"/>
          <w:szCs w:val="28"/>
        </w:rPr>
        <w:t>8 (813 71) 27-900; 8 (813 71) 20 - 911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6</w:t>
      </w:r>
      <w:r w:rsidRPr="000B2C1D">
        <w:rPr>
          <w:rFonts w:ascii="Times New Roman" w:hAnsi="Times New Roman"/>
          <w:b/>
          <w:sz w:val="28"/>
          <w:szCs w:val="28"/>
        </w:rPr>
        <w:t>.</w:t>
      </w:r>
      <w:r w:rsidRPr="000B2C1D">
        <w:rPr>
          <w:rFonts w:ascii="Times New Roman" w:hAnsi="Times New Roman"/>
          <w:sz w:val="28"/>
          <w:szCs w:val="28"/>
        </w:rPr>
        <w:t xml:space="preserve"> Контроль исполнения приказа возложить на заместителя председателя комитета образования </w:t>
      </w:r>
      <w:r>
        <w:rPr>
          <w:rFonts w:ascii="Times New Roman" w:hAnsi="Times New Roman"/>
          <w:sz w:val="28"/>
          <w:szCs w:val="28"/>
        </w:rPr>
        <w:t>О.В.Яковлеву</w:t>
      </w:r>
      <w:r w:rsidRPr="000B2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Председатель комитета                               </w:t>
      </w:r>
      <w:r w:rsidRPr="000B2C1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B2C1D">
        <w:rPr>
          <w:rFonts w:ascii="Times New Roman" w:hAnsi="Times New Roman"/>
          <w:sz w:val="28"/>
          <w:szCs w:val="28"/>
        </w:rPr>
        <w:t xml:space="preserve">                С.В. Попков</w:t>
      </w:r>
    </w:p>
    <w:p w:rsidR="007A5EAE" w:rsidRPr="001054AA" w:rsidRDefault="007A5EAE" w:rsidP="000B2C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54AA">
        <w:rPr>
          <w:rFonts w:ascii="Times New Roman" w:hAnsi="Times New Roman"/>
          <w:sz w:val="24"/>
          <w:szCs w:val="24"/>
        </w:rPr>
        <w:t>К.И.Кузнецова</w:t>
      </w:r>
    </w:p>
    <w:p w:rsidR="007A5EAE" w:rsidRPr="001054AA" w:rsidRDefault="007A5EAE" w:rsidP="000B2C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54AA">
        <w:rPr>
          <w:rFonts w:ascii="Times New Roman" w:hAnsi="Times New Roman"/>
          <w:sz w:val="24"/>
          <w:szCs w:val="24"/>
        </w:rPr>
        <w:t>96119</w:t>
      </w:r>
    </w:p>
    <w:p w:rsidR="007A5EAE" w:rsidRPr="000B2C1D" w:rsidRDefault="007A5EAE" w:rsidP="000B2C1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Pr="000B2C1D" w:rsidRDefault="007A5EAE" w:rsidP="000B2C1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ПРИЛОЖЕНИЕ 1</w:t>
      </w:r>
    </w:p>
    <w:p w:rsidR="007A5EAE" w:rsidRPr="000B2C1D" w:rsidRDefault="007A5EAE" w:rsidP="000B2C1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к распоряжению  комитета образования </w:t>
      </w:r>
    </w:p>
    <w:p w:rsidR="007A5EAE" w:rsidRPr="000B2C1D" w:rsidRDefault="007A5EAE" w:rsidP="000B2C1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7A5EAE" w:rsidRDefault="007A5EAE" w:rsidP="0020090A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16.08.2018г. </w:t>
      </w:r>
      <w:r w:rsidRPr="000B2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04-20-326/18</w:t>
      </w:r>
    </w:p>
    <w:p w:rsidR="007A5EAE" w:rsidRPr="0020090A" w:rsidRDefault="007A5EAE" w:rsidP="0020090A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7A5EAE" w:rsidRPr="000B2C1D" w:rsidRDefault="007A5EAE" w:rsidP="000B2C1D">
      <w:pPr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ПОЛОЖЕНИЕ</w:t>
      </w:r>
    </w:p>
    <w:p w:rsidR="007A5EAE" w:rsidRPr="00BC352F" w:rsidRDefault="007A5EAE" w:rsidP="00BC352F">
      <w:pPr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 xml:space="preserve">о районном </w:t>
      </w:r>
      <w:r>
        <w:rPr>
          <w:rFonts w:ascii="Times New Roman" w:hAnsi="Times New Roman"/>
          <w:b/>
          <w:sz w:val="28"/>
          <w:szCs w:val="28"/>
        </w:rPr>
        <w:t xml:space="preserve">дистанционном экологическом </w:t>
      </w:r>
      <w:r w:rsidRPr="000B2C1D">
        <w:rPr>
          <w:rFonts w:ascii="Times New Roman" w:hAnsi="Times New Roman"/>
          <w:b/>
          <w:sz w:val="28"/>
          <w:szCs w:val="28"/>
        </w:rPr>
        <w:t>конкурсе фотографий и видеофильмов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2C1D">
        <w:rPr>
          <w:rFonts w:ascii="Times New Roman" w:hAnsi="Times New Roman"/>
          <w:b/>
          <w:sz w:val="28"/>
          <w:szCs w:val="28"/>
        </w:rPr>
        <w:t>учащихся «Знаю я, есть края…»</w:t>
      </w:r>
    </w:p>
    <w:p w:rsidR="007A5EAE" w:rsidRPr="006E0872" w:rsidRDefault="007A5EAE" w:rsidP="00412AC5">
      <w:pPr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Мы приглашаем всех не равнодушных людей поддержать принять участие в конкурсе детских творческих фоторабот </w:t>
      </w:r>
      <w:r>
        <w:rPr>
          <w:rFonts w:ascii="Times New Roman" w:hAnsi="Times New Roman"/>
          <w:sz w:val="28"/>
          <w:szCs w:val="28"/>
        </w:rPr>
        <w:t xml:space="preserve">и видеофильмов </w:t>
      </w:r>
      <w:r w:rsidRPr="000B2C1D">
        <w:rPr>
          <w:rFonts w:ascii="Times New Roman" w:hAnsi="Times New Roman"/>
          <w:sz w:val="28"/>
          <w:szCs w:val="28"/>
        </w:rPr>
        <w:t>на тему: «</w:t>
      </w:r>
      <w:r>
        <w:rPr>
          <w:rFonts w:ascii="Times New Roman" w:hAnsi="Times New Roman"/>
          <w:sz w:val="28"/>
          <w:szCs w:val="28"/>
        </w:rPr>
        <w:t xml:space="preserve">Красота вокруг нас», поделиться своим видением красоты природы родного края. </w:t>
      </w:r>
      <w:r w:rsidRPr="000B2C1D">
        <w:rPr>
          <w:rFonts w:ascii="Times New Roman" w:hAnsi="Times New Roman"/>
          <w:sz w:val="28"/>
          <w:szCs w:val="28"/>
        </w:rPr>
        <w:t xml:space="preserve"> Конкурс проводится по результатам </w:t>
      </w:r>
      <w:r>
        <w:rPr>
          <w:rFonts w:ascii="Times New Roman" w:hAnsi="Times New Roman"/>
          <w:sz w:val="28"/>
          <w:szCs w:val="28"/>
        </w:rPr>
        <w:t xml:space="preserve">летних </w:t>
      </w:r>
      <w:r w:rsidRPr="000B2C1D">
        <w:rPr>
          <w:rFonts w:ascii="Times New Roman" w:hAnsi="Times New Roman"/>
          <w:sz w:val="28"/>
          <w:szCs w:val="28"/>
        </w:rPr>
        <w:t xml:space="preserve">экскурсий, походов, экспедиций и туристско-краеведческих  </w:t>
      </w:r>
      <w:r>
        <w:rPr>
          <w:rFonts w:ascii="Times New Roman" w:hAnsi="Times New Roman"/>
          <w:sz w:val="28"/>
          <w:szCs w:val="28"/>
        </w:rPr>
        <w:t>путешествий</w:t>
      </w:r>
      <w:r w:rsidRPr="000B2C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EAE" w:rsidRPr="000B2C1D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1.  Цели и задачи</w:t>
      </w:r>
    </w:p>
    <w:p w:rsidR="007A5EAE" w:rsidRDefault="007A5EAE" w:rsidP="00AE062B">
      <w:pPr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1). </w:t>
      </w:r>
      <w:r>
        <w:rPr>
          <w:rFonts w:ascii="Times New Roman" w:hAnsi="Times New Roman"/>
          <w:sz w:val="28"/>
          <w:szCs w:val="28"/>
        </w:rPr>
        <w:t>Формирование экологической культуры, стимулирование наблюдений за природой и творческого подхода к фотографии в сфере экологии</w:t>
      </w:r>
      <w:r w:rsidRPr="00540A1B">
        <w:rPr>
          <w:rFonts w:ascii="Times New Roman" w:hAnsi="Times New Roman"/>
          <w:sz w:val="28"/>
          <w:szCs w:val="28"/>
        </w:rPr>
        <w:t>;</w:t>
      </w:r>
    </w:p>
    <w:p w:rsidR="007A5EAE" w:rsidRPr="000B2C1D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2). Воспитание патриотизма и гражданственности,  духовности и чувства сопричастности  молодого поколения  к судьбе России и малой Родины.</w:t>
      </w:r>
    </w:p>
    <w:p w:rsidR="007A5EAE" w:rsidRDefault="007A5EAE" w:rsidP="00AE062B">
      <w:pPr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3). </w:t>
      </w:r>
      <w:r>
        <w:rPr>
          <w:rFonts w:ascii="Times New Roman" w:hAnsi="Times New Roman"/>
          <w:sz w:val="28"/>
          <w:szCs w:val="28"/>
        </w:rPr>
        <w:t>П</w:t>
      </w:r>
      <w:r w:rsidRPr="00540A1B">
        <w:rPr>
          <w:rFonts w:ascii="Times New Roman" w:hAnsi="Times New Roman"/>
          <w:sz w:val="28"/>
          <w:szCs w:val="28"/>
        </w:rPr>
        <w:t>овышен</w:t>
      </w:r>
      <w:r>
        <w:rPr>
          <w:rFonts w:ascii="Times New Roman" w:hAnsi="Times New Roman"/>
          <w:sz w:val="28"/>
          <w:szCs w:val="28"/>
        </w:rPr>
        <w:t>ие</w:t>
      </w:r>
      <w:r w:rsidRPr="00540A1B">
        <w:rPr>
          <w:rFonts w:ascii="Times New Roman" w:hAnsi="Times New Roman"/>
          <w:sz w:val="28"/>
          <w:szCs w:val="28"/>
        </w:rPr>
        <w:t xml:space="preserve"> интереса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540A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вопросам экологии,</w:t>
      </w:r>
      <w:r w:rsidRPr="00AE0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охране окружающей среды и сохранению</w:t>
      </w:r>
      <w:r w:rsidRPr="00540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природного </w:t>
      </w:r>
      <w:r w:rsidRPr="00540A1B">
        <w:rPr>
          <w:rFonts w:ascii="Times New Roman" w:hAnsi="Times New Roman"/>
          <w:sz w:val="28"/>
          <w:szCs w:val="28"/>
        </w:rPr>
        <w:t>наследия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540A1B">
        <w:rPr>
          <w:rFonts w:ascii="Times New Roman" w:hAnsi="Times New Roman"/>
          <w:sz w:val="28"/>
          <w:szCs w:val="28"/>
        </w:rPr>
        <w:t xml:space="preserve">; </w:t>
      </w:r>
    </w:p>
    <w:p w:rsidR="007A5EAE" w:rsidRDefault="007A5EAE" w:rsidP="00AE062B">
      <w:pPr>
        <w:pStyle w:val="ConsPlusNormal"/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0B2C1D">
        <w:rPr>
          <w:rFonts w:ascii="Times New Roman" w:hAnsi="Times New Roman" w:cs="Times New Roman"/>
          <w:sz w:val="28"/>
          <w:szCs w:val="28"/>
        </w:rPr>
        <w:t>Совершенствование и развитие детского фото- и видео- творчества, выявление и поддержка  юных  талантливых фотографов.</w:t>
      </w:r>
    </w:p>
    <w:p w:rsidR="007A5EAE" w:rsidRPr="00AE062B" w:rsidRDefault="007A5EAE" w:rsidP="00AE062B">
      <w:pPr>
        <w:pStyle w:val="ConsPlusNormal"/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5EAE" w:rsidRPr="000B2C1D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2.  Сроки проведения</w:t>
      </w:r>
    </w:p>
    <w:p w:rsidR="007A5EAE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в электронном виде</w:t>
      </w:r>
      <w:r w:rsidRPr="000B2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20 сен</w:t>
      </w:r>
      <w:r w:rsidRPr="000B2C1D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0B2C1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5EAE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20 по 30</w:t>
      </w:r>
      <w:r w:rsidRPr="00BC3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</w:t>
      </w:r>
      <w:r w:rsidRPr="000B2C1D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0B2C1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работа жюри</w:t>
      </w:r>
    </w:p>
    <w:p w:rsidR="007A5EAE" w:rsidRPr="00A46D51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30</w:t>
      </w:r>
      <w:r w:rsidRPr="00BC3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</w:t>
      </w:r>
      <w:r w:rsidRPr="000B2C1D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0B2C1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5EAE" w:rsidRPr="000B2C1D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3.  Участники конкурса</w:t>
      </w:r>
    </w:p>
    <w:p w:rsidR="007A5EAE" w:rsidRPr="00BC352F" w:rsidRDefault="007A5EAE" w:rsidP="00BC352F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BC352F">
        <w:rPr>
          <w:rFonts w:ascii="Times New Roman" w:hAnsi="Times New Roman"/>
          <w:sz w:val="28"/>
          <w:szCs w:val="28"/>
        </w:rPr>
        <w:t>К участию в конкурсе допускаются обучающиеся образовательных учреждений Гатчинского муниципального района в возрасте от 8 до 18 лет, творческим трудом которых созданы конкурсные работы, вне зависимости от гражданства и места постоянного проживания.</w:t>
      </w:r>
    </w:p>
    <w:p w:rsidR="007A5EAE" w:rsidRPr="00BC352F" w:rsidRDefault="007A5EAE" w:rsidP="00BC352F">
      <w:pPr>
        <w:pStyle w:val="BodyTex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</w:t>
      </w:r>
      <w:r w:rsidRPr="00BC352F">
        <w:rPr>
          <w:rFonts w:ascii="Times New Roman" w:hAnsi="Times New Roman"/>
          <w:sz w:val="28"/>
          <w:szCs w:val="28"/>
        </w:rPr>
        <w:t xml:space="preserve">:    8 -  10 лет; </w:t>
      </w:r>
    </w:p>
    <w:p w:rsidR="007A5EAE" w:rsidRPr="00BC352F" w:rsidRDefault="007A5EAE" w:rsidP="00BC352F">
      <w:pPr>
        <w:pStyle w:val="BodyTex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Pr="00BC35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352F">
        <w:rPr>
          <w:rFonts w:ascii="Times New Roman" w:hAnsi="Times New Roman"/>
          <w:sz w:val="28"/>
          <w:szCs w:val="28"/>
        </w:rPr>
        <w:t>11 –  14 лет;</w:t>
      </w:r>
    </w:p>
    <w:p w:rsidR="007A5EAE" w:rsidRDefault="007A5EAE" w:rsidP="0020090A">
      <w:pPr>
        <w:pStyle w:val="BodyTex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Pr="00BC35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352F">
        <w:rPr>
          <w:rFonts w:ascii="Times New Roman" w:hAnsi="Times New Roman"/>
          <w:sz w:val="28"/>
          <w:szCs w:val="28"/>
        </w:rPr>
        <w:t xml:space="preserve"> 15 –  18 лет. </w:t>
      </w:r>
    </w:p>
    <w:p w:rsidR="007A5EAE" w:rsidRPr="00BC352F" w:rsidRDefault="007A5EAE" w:rsidP="0020090A">
      <w:pPr>
        <w:pStyle w:val="BodyText"/>
        <w:rPr>
          <w:rFonts w:ascii="Times New Roman" w:hAnsi="Times New Roman"/>
          <w:b/>
          <w:sz w:val="28"/>
          <w:szCs w:val="28"/>
        </w:rPr>
      </w:pPr>
      <w:r w:rsidRPr="00BC352F">
        <w:rPr>
          <w:rFonts w:ascii="Times New Roman" w:hAnsi="Times New Roman"/>
          <w:b/>
          <w:sz w:val="28"/>
          <w:szCs w:val="28"/>
        </w:rPr>
        <w:t>4.  Порядок проведения, условия конкурса</w:t>
      </w:r>
    </w:p>
    <w:p w:rsidR="007A5EAE" w:rsidRPr="00BC352F" w:rsidRDefault="007A5EAE" w:rsidP="00BC352F">
      <w:pPr>
        <w:pStyle w:val="BodyText"/>
        <w:rPr>
          <w:rFonts w:ascii="Times New Roman" w:hAnsi="Times New Roman"/>
          <w:sz w:val="28"/>
          <w:szCs w:val="28"/>
        </w:rPr>
      </w:pPr>
      <w:r w:rsidRPr="00BC352F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является открытым, </w:t>
      </w:r>
      <w:r w:rsidRPr="00BC352F">
        <w:rPr>
          <w:rFonts w:ascii="Times New Roman" w:hAnsi="Times New Roman"/>
          <w:sz w:val="28"/>
          <w:szCs w:val="28"/>
        </w:rPr>
        <w:t>проводится в дистанционном формате</w:t>
      </w:r>
      <w:r>
        <w:rPr>
          <w:rFonts w:ascii="Times New Roman" w:hAnsi="Times New Roman"/>
          <w:sz w:val="28"/>
          <w:szCs w:val="28"/>
        </w:rPr>
        <w:t>. На конкурс принимаются фотографии, фото-коллажи, видеозаписи</w:t>
      </w:r>
      <w:r w:rsidRPr="00BC352F"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7A5EAE" w:rsidRDefault="007A5EAE" w:rsidP="00A97D4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Животный мир Ленинградской области – </w:t>
      </w:r>
      <w:r>
        <w:rPr>
          <w:rFonts w:ascii="Times New Roman" w:hAnsi="Times New Roman"/>
          <w:sz w:val="28"/>
          <w:szCs w:val="28"/>
        </w:rPr>
        <w:t>фотографии диких птиц, животных, насекомых, характерных для Ленинградской области;</w:t>
      </w:r>
    </w:p>
    <w:p w:rsidR="007A5EAE" w:rsidRDefault="007A5EAE" w:rsidP="00A97D4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Человек в согласии с природой – </w:t>
      </w:r>
      <w:r w:rsidRPr="0020090A">
        <w:rPr>
          <w:rFonts w:ascii="Times New Roman" w:hAnsi="Times New Roman"/>
          <w:sz w:val="28"/>
          <w:szCs w:val="28"/>
        </w:rPr>
        <w:t>показ бережного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 к природе родного края;</w:t>
      </w:r>
    </w:p>
    <w:p w:rsidR="007A5EAE" w:rsidRDefault="007A5EAE" w:rsidP="00A97D4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Исчезающий мир –</w:t>
      </w:r>
      <w:r>
        <w:rPr>
          <w:rFonts w:ascii="Times New Roman" w:hAnsi="Times New Roman"/>
          <w:sz w:val="28"/>
          <w:szCs w:val="28"/>
        </w:rPr>
        <w:t xml:space="preserve"> фотографии животных и растений, занесенных в Красную книгу;</w:t>
      </w:r>
    </w:p>
    <w:p w:rsidR="007A5EAE" w:rsidRDefault="007A5EAE" w:rsidP="00A97D4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Красота вокруг нас –</w:t>
      </w:r>
      <w:r>
        <w:rPr>
          <w:rFonts w:ascii="Times New Roman" w:hAnsi="Times New Roman"/>
          <w:sz w:val="28"/>
          <w:szCs w:val="28"/>
        </w:rPr>
        <w:t xml:space="preserve"> архитектура, пейзажные фотографии, отображающие природу родного края, заповедные уголки региона;</w:t>
      </w:r>
    </w:p>
    <w:p w:rsidR="007A5EAE" w:rsidRPr="007C666A" w:rsidRDefault="007A5EAE" w:rsidP="00A97D42">
      <w:pPr>
        <w:pStyle w:val="BodyText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Лучший видео - ролик - </w:t>
      </w:r>
      <w:r w:rsidRPr="00B64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короткометражные фильмы длительностью не более 5 минут, затрагивающие тематику влияния человека (как негативного, так и позитивного) на окружающую среду.</w:t>
      </w:r>
    </w:p>
    <w:p w:rsidR="007A5EAE" w:rsidRPr="007C666A" w:rsidRDefault="007A5EAE" w:rsidP="00A97D42">
      <w:pPr>
        <w:pStyle w:val="BodyText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Фото-коллаж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484848"/>
          <w:sz w:val="28"/>
          <w:szCs w:val="28"/>
        </w:rPr>
        <w:t>ф</w:t>
      </w:r>
      <w:r w:rsidRPr="007C666A">
        <w:rPr>
          <w:rFonts w:ascii="Times New Roman" w:hAnsi="Times New Roman"/>
          <w:color w:val="484848"/>
          <w:sz w:val="28"/>
          <w:szCs w:val="28"/>
        </w:rPr>
        <w:t>отомонтажи, коллажи и фотографии, измененные компьютерным способом</w:t>
      </w:r>
      <w:r>
        <w:rPr>
          <w:rFonts w:ascii="Times New Roman" w:hAnsi="Times New Roman"/>
          <w:color w:val="484848"/>
          <w:sz w:val="28"/>
          <w:szCs w:val="28"/>
        </w:rPr>
        <w:t>.</w:t>
      </w:r>
    </w:p>
    <w:p w:rsidR="007A5EAE" w:rsidRPr="000B2C1D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B2C1D">
        <w:rPr>
          <w:rFonts w:ascii="Times New Roman" w:hAnsi="Times New Roman"/>
          <w:b/>
          <w:sz w:val="28"/>
          <w:szCs w:val="28"/>
        </w:rPr>
        <w:t>.  Критерии оценки</w:t>
      </w:r>
    </w:p>
    <w:p w:rsidR="007A5EAE" w:rsidRPr="000B2C1D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</w:t>
      </w:r>
      <w:r w:rsidRPr="000B2C1D">
        <w:rPr>
          <w:rFonts w:ascii="Times New Roman" w:hAnsi="Times New Roman"/>
          <w:sz w:val="28"/>
          <w:szCs w:val="28"/>
        </w:rPr>
        <w:t>ворческий подход</w:t>
      </w:r>
    </w:p>
    <w:p w:rsidR="007A5EAE" w:rsidRPr="000B2C1D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</w:t>
      </w:r>
      <w:r w:rsidRPr="000B2C1D">
        <w:rPr>
          <w:rFonts w:ascii="Times New Roman" w:hAnsi="Times New Roman"/>
          <w:sz w:val="28"/>
          <w:szCs w:val="28"/>
        </w:rPr>
        <w:t>ндивидуальность</w:t>
      </w:r>
    </w:p>
    <w:p w:rsidR="007A5EAE" w:rsidRPr="000B2C1D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</w:t>
      </w:r>
      <w:r w:rsidRPr="000B2C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0B2C1D">
        <w:rPr>
          <w:rFonts w:ascii="Times New Roman" w:hAnsi="Times New Roman"/>
          <w:sz w:val="28"/>
          <w:szCs w:val="28"/>
        </w:rPr>
        <w:t>тветствие номинации</w:t>
      </w:r>
    </w:p>
    <w:p w:rsidR="007A5EAE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</w:t>
      </w:r>
      <w:r w:rsidRPr="000B2C1D">
        <w:rPr>
          <w:rFonts w:ascii="Times New Roman" w:hAnsi="Times New Roman"/>
          <w:sz w:val="28"/>
          <w:szCs w:val="28"/>
        </w:rPr>
        <w:t xml:space="preserve">ачество </w:t>
      </w:r>
      <w:r>
        <w:rPr>
          <w:rFonts w:ascii="Times New Roman" w:hAnsi="Times New Roman"/>
          <w:sz w:val="28"/>
          <w:szCs w:val="28"/>
        </w:rPr>
        <w:t>работы</w:t>
      </w:r>
    </w:p>
    <w:p w:rsidR="007A5EAE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уникальность момента, отображенного в работе</w:t>
      </w:r>
    </w:p>
    <w:p w:rsidR="007A5EAE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необычный ракурс</w:t>
      </w:r>
    </w:p>
    <w:p w:rsidR="007A5EAE" w:rsidRPr="000B2C1D" w:rsidRDefault="007A5EAE" w:rsidP="000B2C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B2C1D">
        <w:rPr>
          <w:rFonts w:ascii="Times New Roman" w:hAnsi="Times New Roman"/>
          <w:b/>
          <w:sz w:val="28"/>
          <w:szCs w:val="28"/>
        </w:rPr>
        <w:t>.  Организационные вопросы</w:t>
      </w:r>
    </w:p>
    <w:p w:rsidR="007A5EAE" w:rsidRPr="000B2C1D" w:rsidRDefault="007A5EAE" w:rsidP="000B2C1D">
      <w:pPr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На конкурс принимаются фотоработы и видеоматериалы, выполненные</w:t>
      </w:r>
      <w:r w:rsidRPr="004F21A8">
        <w:rPr>
          <w:rFonts w:ascii="Times New Roman" w:hAnsi="Times New Roman"/>
          <w:b/>
          <w:sz w:val="28"/>
          <w:szCs w:val="28"/>
        </w:rPr>
        <w:t xml:space="preserve"> самими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1D">
        <w:rPr>
          <w:rFonts w:ascii="Times New Roman" w:hAnsi="Times New Roman"/>
          <w:b/>
          <w:sz w:val="28"/>
          <w:szCs w:val="28"/>
        </w:rPr>
        <w:t xml:space="preserve">учащимися  </w:t>
      </w:r>
      <w:r w:rsidRPr="000B2C1D">
        <w:rPr>
          <w:rFonts w:ascii="Times New Roman" w:hAnsi="Times New Roman"/>
          <w:sz w:val="28"/>
          <w:szCs w:val="28"/>
        </w:rPr>
        <w:t xml:space="preserve">в  походах,  экскурсиях, поездках, экспедициях, туристско-краеведческих  путешествиях. </w:t>
      </w:r>
      <w:r>
        <w:rPr>
          <w:rFonts w:ascii="Times New Roman" w:hAnsi="Times New Roman"/>
          <w:sz w:val="28"/>
          <w:szCs w:val="28"/>
        </w:rPr>
        <w:t>От каждого</w:t>
      </w:r>
      <w:r w:rsidRPr="00412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учреждения принимается не более 10 фоторабот и пяти видеозаписей.</w:t>
      </w:r>
      <w:r w:rsidRPr="00412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Конкурсные </w:t>
      </w:r>
      <w:r w:rsidRPr="000B2C1D">
        <w:rPr>
          <w:rFonts w:ascii="Times New Roman" w:hAnsi="Times New Roman"/>
          <w:sz w:val="28"/>
          <w:szCs w:val="28"/>
        </w:rPr>
        <w:t xml:space="preserve">материалы не рецензируются. </w:t>
      </w:r>
    </w:p>
    <w:p w:rsidR="007A5EAE" w:rsidRPr="00D41600" w:rsidRDefault="007A5EAE" w:rsidP="00C806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B2C1D">
        <w:rPr>
          <w:rFonts w:ascii="Times New Roman" w:hAnsi="Times New Roman"/>
          <w:b/>
          <w:sz w:val="28"/>
          <w:szCs w:val="28"/>
        </w:rPr>
        <w:t xml:space="preserve">.  </w:t>
      </w:r>
      <w:r w:rsidRPr="00721D73">
        <w:rPr>
          <w:rFonts w:ascii="Times New Roman" w:hAnsi="Times New Roman"/>
          <w:b/>
          <w:bCs/>
          <w:sz w:val="28"/>
          <w:szCs w:val="28"/>
        </w:rPr>
        <w:t>Требования к конкурсным работам Конкурса</w:t>
      </w:r>
    </w:p>
    <w:p w:rsidR="007A5EAE" w:rsidRDefault="007A5EAE" w:rsidP="00C80616">
      <w:pPr>
        <w:widowControl w:val="0"/>
        <w:jc w:val="both"/>
        <w:rPr>
          <w:rStyle w:val="BodyTextChar"/>
          <w:rFonts w:ascii="Times New Roman" w:hAnsi="Times New Roman"/>
          <w:sz w:val="28"/>
          <w:szCs w:val="28"/>
          <w:lang w:val="ru-RU"/>
        </w:rPr>
      </w:pPr>
      <w:r w:rsidRPr="00C80616">
        <w:rPr>
          <w:rFonts w:ascii="Times New Roman" w:hAnsi="Times New Roman"/>
          <w:b/>
          <w:sz w:val="28"/>
          <w:szCs w:val="28"/>
        </w:rPr>
        <w:t xml:space="preserve">Заявка и </w:t>
      </w:r>
      <w:r w:rsidRPr="00C80616">
        <w:rPr>
          <w:rFonts w:ascii="Times New Roman" w:hAnsi="Times New Roman"/>
          <w:bCs/>
          <w:sz w:val="28"/>
          <w:szCs w:val="28"/>
        </w:rPr>
        <w:t>конкурсные</w:t>
      </w:r>
      <w:r w:rsidRPr="00C80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616">
        <w:rPr>
          <w:rFonts w:ascii="Times New Roman" w:hAnsi="Times New Roman"/>
          <w:b/>
          <w:sz w:val="28"/>
          <w:szCs w:val="28"/>
        </w:rPr>
        <w:t>Фотоработы</w:t>
      </w:r>
      <w:r>
        <w:rPr>
          <w:rFonts w:ascii="Times New Roman" w:hAnsi="Times New Roman"/>
          <w:b/>
          <w:sz w:val="28"/>
          <w:szCs w:val="28"/>
        </w:rPr>
        <w:t>,</w:t>
      </w:r>
      <w:r w:rsidRPr="00C80616">
        <w:rPr>
          <w:rFonts w:ascii="Times New Roman" w:hAnsi="Times New Roman"/>
          <w:b/>
          <w:sz w:val="28"/>
          <w:szCs w:val="28"/>
        </w:rPr>
        <w:t xml:space="preserve"> </w:t>
      </w:r>
      <w:r w:rsidRPr="00C80616">
        <w:rPr>
          <w:rFonts w:ascii="Times New Roman" w:hAnsi="Times New Roman"/>
          <w:bCs/>
          <w:sz w:val="28"/>
          <w:szCs w:val="28"/>
        </w:rPr>
        <w:t xml:space="preserve">сканированные </w:t>
      </w:r>
      <w:r w:rsidRPr="00C80616">
        <w:rPr>
          <w:rFonts w:ascii="Times New Roman" w:hAnsi="Times New Roman"/>
          <w:sz w:val="28"/>
          <w:szCs w:val="28"/>
        </w:rPr>
        <w:t>без паспарту, без деревянных (пластиковых) рамок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616">
        <w:rPr>
          <w:rFonts w:ascii="Times New Roman" w:hAnsi="Times New Roman"/>
          <w:sz w:val="28"/>
          <w:szCs w:val="28"/>
        </w:rPr>
        <w:t>направляются в электронном виде на</w:t>
      </w:r>
      <w:r w:rsidRPr="00C80616">
        <w:rPr>
          <w:rFonts w:ascii="Times New Roman" w:hAnsi="Times New Roman"/>
          <w:b/>
          <w:sz w:val="28"/>
          <w:szCs w:val="28"/>
        </w:rPr>
        <w:t xml:space="preserve"> </w:t>
      </w:r>
      <w:r w:rsidRPr="00C80616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history="1"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mihailova</w:t>
        </w:r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</w:rPr>
          <w:t>_</w:t>
        </w:r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ket</w:t>
        </w:r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</w:rPr>
          <w:t>@</w:t>
        </w:r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</w:rPr>
          <w:t>.</w:t>
        </w:r>
        <w:r w:rsidRPr="00C80616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C80616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C80616">
        <w:rPr>
          <w:rFonts w:ascii="Times New Roman" w:hAnsi="Times New Roman"/>
          <w:bCs/>
          <w:sz w:val="28"/>
          <w:szCs w:val="28"/>
        </w:rPr>
        <w:t xml:space="preserve">  Работы в категории </w:t>
      </w:r>
      <w:r w:rsidRPr="00C80616">
        <w:rPr>
          <w:rFonts w:ascii="Times New Roman" w:hAnsi="Times New Roman"/>
          <w:b/>
          <w:bCs/>
          <w:sz w:val="28"/>
          <w:szCs w:val="28"/>
        </w:rPr>
        <w:t>«Видео» (видео-файлы)</w:t>
      </w:r>
      <w:r w:rsidRPr="00C80616">
        <w:rPr>
          <w:rFonts w:ascii="Times New Roman" w:hAnsi="Times New Roman"/>
          <w:bCs/>
          <w:sz w:val="28"/>
          <w:szCs w:val="28"/>
        </w:rPr>
        <w:t xml:space="preserve"> направляются на DVD дисках или </w:t>
      </w:r>
      <w:r w:rsidRPr="00C80616">
        <w:rPr>
          <w:rFonts w:ascii="Times New Roman" w:hAnsi="Times New Roman"/>
          <w:bCs/>
          <w:sz w:val="28"/>
          <w:szCs w:val="28"/>
          <w:lang w:val="en-US"/>
        </w:rPr>
        <w:t>Flash</w:t>
      </w:r>
      <w:r w:rsidRPr="00C80616">
        <w:rPr>
          <w:rFonts w:ascii="Times New Roman" w:hAnsi="Times New Roman"/>
          <w:bCs/>
          <w:sz w:val="28"/>
          <w:szCs w:val="28"/>
        </w:rPr>
        <w:t xml:space="preserve"> </w:t>
      </w:r>
      <w:r w:rsidRPr="00C80616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C80616">
        <w:rPr>
          <w:rFonts w:ascii="Times New Roman" w:hAnsi="Times New Roman"/>
          <w:bCs/>
          <w:sz w:val="28"/>
          <w:szCs w:val="28"/>
        </w:rPr>
        <w:t xml:space="preserve"> помощью курьерской доставки по адресу: </w:t>
      </w:r>
      <w:smartTag w:uri="urn:schemas-microsoft-com:office:smarttags" w:element="metricconverter">
        <w:smartTagPr>
          <w:attr w:name="ProductID" w:val="188300, г"/>
        </w:smartTagPr>
        <w:r w:rsidRPr="00C80616">
          <w:rPr>
            <w:rFonts w:ascii="Times New Roman" w:hAnsi="Times New Roman"/>
            <w:bCs/>
            <w:sz w:val="28"/>
            <w:szCs w:val="28"/>
          </w:rPr>
          <w:t>188300, г</w:t>
        </w:r>
      </w:smartTag>
      <w:r w:rsidRPr="00C80616">
        <w:rPr>
          <w:rFonts w:ascii="Times New Roman" w:hAnsi="Times New Roman"/>
          <w:bCs/>
          <w:sz w:val="28"/>
          <w:szCs w:val="28"/>
        </w:rPr>
        <w:t>.Гатчина, ул. Школьная д.1.</w:t>
      </w:r>
      <w:r w:rsidRPr="00C80616">
        <w:rPr>
          <w:rFonts w:ascii="Times New Roman" w:hAnsi="Times New Roman"/>
          <w:color w:val="484848"/>
          <w:sz w:val="28"/>
          <w:szCs w:val="28"/>
        </w:rPr>
        <w:t xml:space="preserve"> </w:t>
      </w:r>
      <w:r w:rsidRPr="00C80616">
        <w:rPr>
          <w:rStyle w:val="BodyTextChar"/>
          <w:rFonts w:ascii="Times New Roman" w:hAnsi="Times New Roman"/>
          <w:sz w:val="28"/>
          <w:szCs w:val="28"/>
          <w:lang w:val="ru-RU"/>
        </w:rPr>
        <w:t>Присланные на Конкурс CD и DVD-диски авторам работ не возвращаются.</w:t>
      </w:r>
    </w:p>
    <w:p w:rsidR="007A5EAE" w:rsidRPr="005977F7" w:rsidRDefault="007A5EAE" w:rsidP="007010E0">
      <w:pPr>
        <w:jc w:val="both"/>
        <w:rPr>
          <w:rFonts w:ascii="Times New Roman" w:hAnsi="Times New Roman"/>
          <w:sz w:val="28"/>
          <w:szCs w:val="28"/>
        </w:rPr>
      </w:pPr>
      <w:r w:rsidRPr="005977F7">
        <w:rPr>
          <w:rFonts w:ascii="Times New Roman" w:hAnsi="Times New Roman"/>
          <w:sz w:val="28"/>
          <w:szCs w:val="28"/>
        </w:rPr>
        <w:t>Все материалы, принимаемые на Конкурс должны отвечать тематике, целям и задачам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7F7">
        <w:rPr>
          <w:rFonts w:ascii="Times New Roman" w:hAnsi="Times New Roman"/>
          <w:sz w:val="28"/>
          <w:szCs w:val="28"/>
        </w:rPr>
        <w:t xml:space="preserve">Каждый материал, присланный на Конкурс, должен иметь сопроводительное письмо </w:t>
      </w:r>
      <w:r>
        <w:rPr>
          <w:rFonts w:ascii="Times New Roman" w:hAnsi="Times New Roman"/>
          <w:sz w:val="28"/>
          <w:szCs w:val="28"/>
        </w:rPr>
        <w:t xml:space="preserve">(не более 700 знаков, включая пробелы), </w:t>
      </w:r>
      <w:r w:rsidRPr="005977F7">
        <w:rPr>
          <w:rFonts w:ascii="Times New Roman" w:hAnsi="Times New Roman"/>
          <w:sz w:val="28"/>
          <w:szCs w:val="28"/>
        </w:rPr>
        <w:t>включающее ФИО (полностью) автора, возраст, адрес (для обратной связи), описание снимка в произвольной форме, дата, время, место действия, события, наименование работы.</w:t>
      </w:r>
    </w:p>
    <w:p w:rsidR="007A5EAE" w:rsidRPr="00111D11" w:rsidRDefault="007A5EAE" w:rsidP="009166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D11">
        <w:rPr>
          <w:rFonts w:ascii="Times New Roman" w:hAnsi="Times New Roman"/>
          <w:sz w:val="28"/>
          <w:szCs w:val="28"/>
        </w:rPr>
        <w:t>Описание к фотографии (в случае его наличия) должно отвечать на вопросы:</w:t>
      </w:r>
    </w:p>
    <w:p w:rsidR="007A5EAE" w:rsidRPr="00111D11" w:rsidRDefault="007A5EAE" w:rsidP="009166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D11">
        <w:rPr>
          <w:rFonts w:ascii="Times New Roman" w:hAnsi="Times New Roman"/>
          <w:sz w:val="28"/>
          <w:szCs w:val="28"/>
        </w:rPr>
        <w:t>- что изображено на фото?</w:t>
      </w:r>
    </w:p>
    <w:p w:rsidR="007A5EAE" w:rsidRPr="00111D11" w:rsidRDefault="007A5EAE" w:rsidP="009166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D11">
        <w:rPr>
          <w:rFonts w:ascii="Times New Roman" w:hAnsi="Times New Roman"/>
          <w:sz w:val="28"/>
          <w:szCs w:val="28"/>
        </w:rPr>
        <w:t>- почему выбран именно этот объект?</w:t>
      </w:r>
    </w:p>
    <w:p w:rsidR="007A5EAE" w:rsidRDefault="007A5EAE" w:rsidP="009166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D11">
        <w:rPr>
          <w:rFonts w:ascii="Times New Roman" w:hAnsi="Times New Roman"/>
          <w:sz w:val="28"/>
          <w:szCs w:val="28"/>
        </w:rPr>
        <w:t>- отношение автора к изображенному.</w:t>
      </w:r>
    </w:p>
    <w:p w:rsidR="007A5EAE" w:rsidRPr="00111D11" w:rsidRDefault="007A5EAE" w:rsidP="009166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Pr="00C95D59" w:rsidRDefault="007A5EAE" w:rsidP="00C95D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 w:val="28"/>
          <w:szCs w:val="28"/>
        </w:rPr>
      </w:pPr>
      <w:r w:rsidRPr="00C95D59">
        <w:rPr>
          <w:rFonts w:ascii="Times New Roman" w:hAnsi="Times New Roman"/>
          <w:b/>
          <w:sz w:val="28"/>
          <w:szCs w:val="28"/>
        </w:rPr>
        <w:t>Технические требования к присылаемой фотографии.</w:t>
      </w:r>
    </w:p>
    <w:p w:rsidR="007A5EAE" w:rsidRDefault="007A5EAE" w:rsidP="00C95D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 w:val="28"/>
          <w:szCs w:val="28"/>
        </w:rPr>
      </w:pPr>
      <w:r w:rsidRPr="00C95D59">
        <w:rPr>
          <w:rFonts w:ascii="Times New Roman" w:hAnsi="Times New Roman"/>
          <w:sz w:val="28"/>
          <w:szCs w:val="28"/>
        </w:rPr>
        <w:t>- разрешение 72 DPI;- размер файла до 2 Мб;- размер кадра по большей стороне 2000- 2500 пикселов;- тип (расширение) файла JPG (например *.JPG);-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9">
        <w:rPr>
          <w:rFonts w:ascii="Times New Roman" w:hAnsi="Times New Roman"/>
          <w:sz w:val="28"/>
          <w:szCs w:val="28"/>
        </w:rPr>
        <w:t>название файла состоит из следующих частей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C95D59">
        <w:rPr>
          <w:rFonts w:ascii="Times New Roman" w:hAnsi="Times New Roman"/>
          <w:sz w:val="28"/>
          <w:szCs w:val="28"/>
        </w:rPr>
        <w:t>1. Цифра</w:t>
      </w:r>
      <w:r>
        <w:rPr>
          <w:rFonts w:ascii="Times New Roman" w:hAnsi="Times New Roman"/>
          <w:sz w:val="28"/>
          <w:szCs w:val="28"/>
        </w:rPr>
        <w:t xml:space="preserve"> - № номинации, где:</w:t>
      </w:r>
      <w:r w:rsidRPr="00C95D59">
        <w:rPr>
          <w:rFonts w:ascii="Times New Roman" w:hAnsi="Times New Roman"/>
          <w:sz w:val="28"/>
          <w:szCs w:val="28"/>
        </w:rPr>
        <w:tab/>
      </w:r>
    </w:p>
    <w:p w:rsidR="007A5EAE" w:rsidRDefault="007A5EAE" w:rsidP="00C95D59">
      <w:pPr>
        <w:pStyle w:val="Body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Животный мир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A5EAE" w:rsidRPr="00C42721" w:rsidRDefault="007A5EAE" w:rsidP="00C95D59">
      <w:pPr>
        <w:pStyle w:val="Body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Человек в согласии с природой </w:t>
      </w:r>
    </w:p>
    <w:p w:rsidR="007A5EAE" w:rsidRPr="00C42721" w:rsidRDefault="007A5EAE" w:rsidP="00C95D59">
      <w:pPr>
        <w:pStyle w:val="Body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Исчезающий мир Красота вокруг нас </w:t>
      </w:r>
    </w:p>
    <w:p w:rsidR="007A5EAE" w:rsidRPr="00C42721" w:rsidRDefault="007A5EAE" w:rsidP="00C95D59">
      <w:pPr>
        <w:pStyle w:val="Body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Красота вокруг нас</w:t>
      </w:r>
    </w:p>
    <w:p w:rsidR="007A5EAE" w:rsidRPr="007C666A" w:rsidRDefault="007A5EAE" w:rsidP="00C95D59">
      <w:pPr>
        <w:pStyle w:val="BodyText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Лучший видео - роли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</w:p>
    <w:p w:rsidR="007A5EAE" w:rsidRPr="007C666A" w:rsidRDefault="007A5EAE" w:rsidP="00C95D59">
      <w:pPr>
        <w:pStyle w:val="BodyText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Фото-коллаж </w:t>
      </w:r>
    </w:p>
    <w:p w:rsidR="007A5EAE" w:rsidRPr="00C95D59" w:rsidRDefault="007A5EAE" w:rsidP="00C95D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Times New Roman" w:hAnsi="Times New Roman"/>
          <w:sz w:val="28"/>
          <w:szCs w:val="28"/>
        </w:rPr>
      </w:pPr>
    </w:p>
    <w:p w:rsidR="007A5EAE" w:rsidRPr="00C95D59" w:rsidRDefault="007A5EAE" w:rsidP="00C95D59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5D59">
        <w:rPr>
          <w:rFonts w:ascii="Times New Roman" w:hAnsi="Times New Roman"/>
          <w:sz w:val="28"/>
          <w:szCs w:val="28"/>
        </w:rPr>
        <w:t xml:space="preserve">2. Возрастная группа - обозначается буквенным слогом:            мл:    8 -  10 лет; </w:t>
      </w:r>
    </w:p>
    <w:p w:rsidR="007A5EAE" w:rsidRPr="00C95D59" w:rsidRDefault="007A5EAE" w:rsidP="00C95D59">
      <w:pPr>
        <w:pStyle w:val="BodyTex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5D59">
        <w:rPr>
          <w:rFonts w:ascii="Times New Roman" w:hAnsi="Times New Roman"/>
          <w:sz w:val="28"/>
          <w:szCs w:val="28"/>
        </w:rPr>
        <w:t>ср:   11 –  14 лет;</w:t>
      </w:r>
    </w:p>
    <w:p w:rsidR="007A5EAE" w:rsidRPr="00C95D59" w:rsidRDefault="007A5EAE" w:rsidP="00C95D59">
      <w:pPr>
        <w:pStyle w:val="BodyTex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5D59">
        <w:rPr>
          <w:rFonts w:ascii="Times New Roman" w:hAnsi="Times New Roman"/>
          <w:sz w:val="28"/>
          <w:szCs w:val="28"/>
        </w:rPr>
        <w:t xml:space="preserve">ст:   15 –  18 лет. </w:t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5D59">
        <w:rPr>
          <w:rFonts w:ascii="Times New Roman" w:hAnsi="Times New Roman"/>
          <w:sz w:val="28"/>
          <w:szCs w:val="28"/>
        </w:rPr>
        <w:t>3. Фа</w:t>
      </w:r>
      <w:r>
        <w:rPr>
          <w:rFonts w:ascii="Times New Roman" w:hAnsi="Times New Roman"/>
          <w:sz w:val="28"/>
          <w:szCs w:val="28"/>
        </w:rPr>
        <w:t xml:space="preserve">милия, имя автора.   </w:t>
      </w:r>
      <w:r w:rsidRPr="00C95D59">
        <w:rPr>
          <w:rFonts w:ascii="Times New Roman" w:hAnsi="Times New Roman"/>
          <w:sz w:val="28"/>
          <w:szCs w:val="28"/>
        </w:rPr>
        <w:t>4. Название.</w:t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Образовательное учреждение</w:t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95D59">
        <w:rPr>
          <w:rFonts w:ascii="Times New Roman" w:hAnsi="Times New Roman"/>
          <w:sz w:val="28"/>
          <w:szCs w:val="28"/>
        </w:rPr>
        <w:t>Составные части имени файла  раз</w:t>
      </w:r>
      <w:r>
        <w:rPr>
          <w:rFonts w:ascii="Times New Roman" w:hAnsi="Times New Roman"/>
          <w:sz w:val="28"/>
          <w:szCs w:val="28"/>
        </w:rPr>
        <w:t xml:space="preserve">делять нижним подчеркиванием </w:t>
      </w:r>
      <w:r w:rsidRPr="003F1A38">
        <w:rPr>
          <w:rFonts w:ascii="Times New Roman" w:hAnsi="Times New Roman"/>
          <w:b/>
          <w:sz w:val="28"/>
          <w:szCs w:val="28"/>
        </w:rPr>
        <w:t>_</w:t>
      </w:r>
      <w:r w:rsidRPr="00C95D59">
        <w:rPr>
          <w:rFonts w:ascii="Times New Roman" w:hAnsi="Times New Roman"/>
          <w:sz w:val="28"/>
          <w:szCs w:val="28"/>
        </w:rPr>
        <w:t>Примеры имени файла: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5D59">
        <w:rPr>
          <w:rFonts w:ascii="Times New Roman" w:hAnsi="Times New Roman"/>
          <w:sz w:val="28"/>
          <w:szCs w:val="28"/>
        </w:rPr>
        <w:t>_мл_</w:t>
      </w:r>
      <w:r>
        <w:rPr>
          <w:rFonts w:ascii="Times New Roman" w:hAnsi="Times New Roman"/>
          <w:sz w:val="28"/>
          <w:szCs w:val="28"/>
        </w:rPr>
        <w:t>Репин_Алексей</w:t>
      </w:r>
      <w:r w:rsidRPr="00C95D5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Ванильные облака_КоммСОШ№1.JPG</w:t>
      </w:r>
      <w:r>
        <w:rPr>
          <w:rFonts w:ascii="Times New Roman" w:hAnsi="Times New Roman"/>
          <w:sz w:val="28"/>
          <w:szCs w:val="28"/>
        </w:rPr>
        <w:tab/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6_</w:t>
      </w:r>
      <w:r w:rsidRPr="00C95D59">
        <w:rPr>
          <w:rFonts w:ascii="Times New Roman" w:hAnsi="Times New Roman"/>
          <w:sz w:val="28"/>
          <w:szCs w:val="28"/>
        </w:rPr>
        <w:t>ст_Гришина Аня_Память</w:t>
      </w:r>
      <w:r>
        <w:rPr>
          <w:rFonts w:ascii="Times New Roman" w:hAnsi="Times New Roman"/>
          <w:sz w:val="28"/>
          <w:szCs w:val="28"/>
        </w:rPr>
        <w:t>_ПудСОШ</w:t>
      </w:r>
      <w:r w:rsidRPr="00C95D59">
        <w:rPr>
          <w:rFonts w:ascii="Times New Roman" w:hAnsi="Times New Roman"/>
          <w:sz w:val="28"/>
          <w:szCs w:val="28"/>
        </w:rPr>
        <w:t>.JPG</w:t>
      </w:r>
    </w:p>
    <w:p w:rsidR="007A5EAE" w:rsidRDefault="007A5EAE" w:rsidP="00C95D59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:rsidR="007A5EAE" w:rsidRPr="005977F7" w:rsidRDefault="007A5EAE" w:rsidP="00C95D59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977F7">
        <w:rPr>
          <w:rFonts w:ascii="Times New Roman" w:hAnsi="Times New Roman"/>
          <w:i/>
          <w:sz w:val="28"/>
          <w:szCs w:val="28"/>
        </w:rPr>
        <w:t>Пример:</w:t>
      </w:r>
    </w:p>
    <w:p w:rsidR="007A5EAE" w:rsidRDefault="007A5EAE" w:rsidP="00C95D5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51906">
        <w:rPr>
          <w:rFonts w:ascii="Times New Roman" w:hAnsi="Times New Roman"/>
          <w:sz w:val="28"/>
          <w:szCs w:val="28"/>
        </w:rPr>
        <w:pict>
          <v:shape id="_x0000_i1027" type="#_x0000_t75" style="width:161.25pt;height:114pt">
            <v:imagedata r:id="rId8" o:title=""/>
          </v:shape>
        </w:pict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5D59">
        <w:rPr>
          <w:rFonts w:ascii="Times New Roman" w:hAnsi="Times New Roman"/>
          <w:sz w:val="28"/>
          <w:szCs w:val="28"/>
        </w:rPr>
        <w:t>_мл_</w:t>
      </w:r>
      <w:r>
        <w:rPr>
          <w:rFonts w:ascii="Times New Roman" w:hAnsi="Times New Roman"/>
          <w:sz w:val="28"/>
          <w:szCs w:val="28"/>
        </w:rPr>
        <w:t>Репин_Алексей</w:t>
      </w:r>
      <w:r w:rsidRPr="00C95D5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Ванильные облака_КоммСОШ№1.JPG</w:t>
      </w:r>
    </w:p>
    <w:p w:rsidR="007A5EAE" w:rsidRPr="005977F7" w:rsidRDefault="007A5EAE" w:rsidP="005977F7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5977F7">
        <w:rPr>
          <w:rFonts w:ascii="Times New Roman" w:hAnsi="Times New Roman"/>
          <w:sz w:val="28"/>
          <w:szCs w:val="28"/>
        </w:rPr>
        <w:t>Каждый участник, направляя фото и видео-работы на Конкурс, тем самым соглашается с его условиями и подтверждает, что является автором работы. Организаторы Конкурса не несут ответственности за нарушение участниками авторских прав. В случае публикации или показа на выставке конкурсных фото и видео-работ организаторы не несут ответственности в случае предъявления претензий со стороны лиц, фигурирующих на этих фотографиях и видеозаписях.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7F7">
        <w:rPr>
          <w:rFonts w:ascii="Times New Roman" w:hAnsi="Times New Roman"/>
          <w:sz w:val="28"/>
          <w:szCs w:val="28"/>
        </w:rPr>
        <w:t>Организаторы Конкурса оставляют за собой право тиражирования, воспроизведения и демонстрации фото и видео-работ в рамках Конкурса без выплаты авторского вознаграждения, но с указанием авторства и названия работ.</w:t>
      </w:r>
    </w:p>
    <w:p w:rsidR="007A5EAE" w:rsidRPr="007C666A" w:rsidRDefault="007A5EAE" w:rsidP="007C666A">
      <w:pPr>
        <w:jc w:val="both"/>
        <w:rPr>
          <w:rFonts w:ascii="Times New Roman" w:hAnsi="Times New Roman"/>
          <w:sz w:val="28"/>
          <w:szCs w:val="28"/>
        </w:rPr>
      </w:pPr>
      <w:r w:rsidRPr="007C666A">
        <w:rPr>
          <w:rFonts w:ascii="Times New Roman" w:hAnsi="Times New Roman"/>
          <w:sz w:val="28"/>
          <w:szCs w:val="28"/>
        </w:rPr>
        <w:t>Организаторы также оставляют за собой право размещать фото и видео-работы, присланные на Конкурс, в фото- и видео-банке</w:t>
      </w:r>
      <w:r>
        <w:rPr>
          <w:rFonts w:ascii="Times New Roman" w:hAnsi="Times New Roman"/>
          <w:sz w:val="28"/>
          <w:szCs w:val="28"/>
        </w:rPr>
        <w:t>.</w:t>
      </w:r>
    </w:p>
    <w:p w:rsidR="007A5EAE" w:rsidRPr="005977F7" w:rsidRDefault="007A5EAE" w:rsidP="005977F7">
      <w:pPr>
        <w:jc w:val="both"/>
        <w:rPr>
          <w:rFonts w:ascii="Times New Roman" w:hAnsi="Times New Roman"/>
          <w:sz w:val="28"/>
          <w:szCs w:val="28"/>
        </w:rPr>
      </w:pPr>
      <w:r w:rsidRPr="005977F7">
        <w:rPr>
          <w:rFonts w:ascii="Times New Roman" w:hAnsi="Times New Roman"/>
          <w:sz w:val="28"/>
          <w:szCs w:val="28"/>
        </w:rPr>
        <w:t>Фотографии и видеозаписи могут быть цветными либо монохромными (черно-белыми). Также на Конкурс принимаются фотографии, выполненные с использованием различных техник фотографирования.</w:t>
      </w:r>
    </w:p>
    <w:p w:rsidR="007A5EAE" w:rsidRPr="005977F7" w:rsidRDefault="007A5EAE" w:rsidP="005977F7">
      <w:pPr>
        <w:jc w:val="both"/>
        <w:rPr>
          <w:rFonts w:ascii="Times New Roman" w:hAnsi="Times New Roman"/>
          <w:sz w:val="28"/>
          <w:szCs w:val="28"/>
        </w:rPr>
      </w:pPr>
      <w:r w:rsidRPr="005977F7">
        <w:rPr>
          <w:rFonts w:ascii="Times New Roman" w:hAnsi="Times New Roman"/>
          <w:sz w:val="28"/>
          <w:szCs w:val="28"/>
        </w:rPr>
        <w:t>Фотомонтажи, коллажи и фотографии, измененные компьютерным способом, рассматриваются только в категории «фото-коллаж». Компьютерная обработка допустима только для цветовой и яркостной коррекции фотографий. Фото-коллаж также может содержать тексты.</w:t>
      </w:r>
    </w:p>
    <w:p w:rsidR="007A5EAE" w:rsidRPr="005977F7" w:rsidRDefault="007A5EAE" w:rsidP="005977F7">
      <w:pPr>
        <w:jc w:val="both"/>
        <w:rPr>
          <w:rFonts w:ascii="Times New Roman" w:hAnsi="Times New Roman"/>
          <w:sz w:val="28"/>
          <w:szCs w:val="28"/>
        </w:rPr>
      </w:pPr>
      <w:r w:rsidRPr="005977F7">
        <w:rPr>
          <w:rFonts w:ascii="Times New Roman" w:hAnsi="Times New Roman"/>
          <w:sz w:val="28"/>
          <w:szCs w:val="28"/>
        </w:rPr>
        <w:t>Хронометраж видеосюжетов - до 5 минут. Принимаются видеосюжеты в смонтированном варианте, готовые к показу и демонстрации. Сюжет должен выражать законченную мысль, идею, может содержать аудио-трек (музыкальное сопровождение, озвучивание дикторским/актерским текстом), а также титры.</w:t>
      </w:r>
    </w:p>
    <w:p w:rsidR="007A5EAE" w:rsidRDefault="007A5EAE" w:rsidP="00111D11">
      <w:pPr>
        <w:pStyle w:val="NoSpacing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7A5EAE" w:rsidRPr="009166F8" w:rsidRDefault="007A5EAE" w:rsidP="00111D1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166F8">
        <w:rPr>
          <w:rFonts w:ascii="Times New Roman" w:hAnsi="Times New Roman"/>
          <w:b/>
          <w:sz w:val="28"/>
          <w:szCs w:val="28"/>
        </w:rPr>
        <w:t>К участию не допускаются:</w:t>
      </w:r>
    </w:p>
    <w:p w:rsidR="007A5EAE" w:rsidRPr="00111D11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D11">
        <w:rPr>
          <w:rFonts w:ascii="Times New Roman" w:hAnsi="Times New Roman"/>
          <w:sz w:val="28"/>
          <w:szCs w:val="28"/>
        </w:rPr>
        <w:t>копии с уже существующих фотографий других авторов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111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опубликованных</w:t>
      </w:r>
      <w:r w:rsidRPr="00111D1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11D11">
        <w:rPr>
          <w:rFonts w:ascii="Times New Roman" w:hAnsi="Times New Roman"/>
          <w:sz w:val="28"/>
          <w:szCs w:val="28"/>
        </w:rPr>
        <w:t xml:space="preserve"> и других печатных изданиях фотографии по теме Конкурса.</w:t>
      </w:r>
    </w:p>
    <w:p w:rsidR="007A5EAE" w:rsidRPr="00111D11" w:rsidRDefault="007A5EAE" w:rsidP="00111D1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Default="007A5EAE" w:rsidP="005D6F5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D11">
        <w:rPr>
          <w:rFonts w:ascii="Times New Roman" w:hAnsi="Times New Roman"/>
          <w:sz w:val="28"/>
          <w:szCs w:val="28"/>
        </w:rPr>
        <w:t>Работы, несоответству</w:t>
      </w:r>
      <w:r>
        <w:rPr>
          <w:rFonts w:ascii="Times New Roman" w:hAnsi="Times New Roman"/>
          <w:sz w:val="28"/>
          <w:szCs w:val="28"/>
        </w:rPr>
        <w:t xml:space="preserve">ющие вышеуказанным требованиям </w:t>
      </w:r>
      <w:r w:rsidRPr="00111D11">
        <w:rPr>
          <w:rFonts w:ascii="Times New Roman" w:hAnsi="Times New Roman"/>
          <w:sz w:val="28"/>
          <w:szCs w:val="28"/>
        </w:rPr>
        <w:t>к участию в конкурсе не допускаются.</w:t>
      </w:r>
    </w:p>
    <w:p w:rsidR="007A5EAE" w:rsidRPr="005D6F5E" w:rsidRDefault="007A5EAE" w:rsidP="005D6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5EAE" w:rsidRPr="000B2C1D" w:rsidRDefault="007A5EAE" w:rsidP="00721D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B2C1D">
        <w:rPr>
          <w:rFonts w:ascii="Times New Roman" w:hAnsi="Times New Roman"/>
          <w:b/>
          <w:sz w:val="28"/>
          <w:szCs w:val="28"/>
        </w:rPr>
        <w:t>.  Подведение итогов и награждение</w:t>
      </w:r>
    </w:p>
    <w:p w:rsidR="007A5EAE" w:rsidRPr="000B2C1D" w:rsidRDefault="007A5EAE" w:rsidP="00721D73">
      <w:pPr>
        <w:jc w:val="both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Призовые места определяются в каждой номинации</w:t>
      </w:r>
      <w:r>
        <w:rPr>
          <w:rFonts w:ascii="Times New Roman" w:hAnsi="Times New Roman"/>
          <w:sz w:val="28"/>
          <w:szCs w:val="28"/>
        </w:rPr>
        <w:t>.</w:t>
      </w:r>
    </w:p>
    <w:p w:rsidR="007A5EAE" w:rsidRPr="000B2C1D" w:rsidRDefault="007A5EAE" w:rsidP="00721D73">
      <w:pPr>
        <w:jc w:val="both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>Авторы лучших работ, занявшие призовые места, награждаются  грамотами и дипломами.</w:t>
      </w:r>
    </w:p>
    <w:p w:rsidR="007A5EAE" w:rsidRPr="000B2C1D" w:rsidRDefault="007A5EAE" w:rsidP="00286F09">
      <w:pPr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A5EAE" w:rsidRPr="0055671C" w:rsidRDefault="007A5EAE" w:rsidP="00286F09">
      <w:pPr>
        <w:rPr>
          <w:rFonts w:ascii="Times New Roman" w:hAnsi="Times New Roman"/>
          <w:b/>
          <w:sz w:val="28"/>
          <w:szCs w:val="28"/>
        </w:rPr>
        <w:sectPr w:rsidR="007A5EAE" w:rsidRPr="0055671C" w:rsidSect="00A46D51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7A5EAE" w:rsidRPr="00D5662C" w:rsidRDefault="007A5EAE" w:rsidP="00D5662C">
      <w:pPr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b/>
          <w:sz w:val="28"/>
          <w:szCs w:val="28"/>
        </w:rPr>
        <w:t>е</w:t>
      </w:r>
      <w:r w:rsidRPr="000B2C1D">
        <w:rPr>
          <w:rFonts w:ascii="Times New Roman" w:hAnsi="Times New Roman"/>
          <w:b/>
          <w:sz w:val="28"/>
          <w:szCs w:val="28"/>
        </w:rPr>
        <w:t>ц оформления заявки на участие в конкурсе</w:t>
      </w:r>
      <w:r w:rsidRPr="000B2C1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A5EAE" w:rsidRPr="000B2C1D" w:rsidRDefault="007A5EAE" w:rsidP="005D6F5E">
      <w:pPr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     Директору   МБОУ ДО «РЦДТ»</w:t>
      </w:r>
    </w:p>
    <w:p w:rsidR="007A5EAE" w:rsidRPr="000B2C1D" w:rsidRDefault="007A5EAE" w:rsidP="005D6F5E">
      <w:pPr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Михайловой Е.Н.</w:t>
      </w:r>
    </w:p>
    <w:p w:rsidR="007A5EAE" w:rsidRPr="000B2C1D" w:rsidRDefault="007A5EAE" w:rsidP="005D6F5E">
      <w:pPr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_____________________________________</w:t>
      </w:r>
    </w:p>
    <w:p w:rsidR="007A5EAE" w:rsidRPr="000B2C1D" w:rsidRDefault="007A5EAE" w:rsidP="005D6F5E">
      <w:pPr>
        <w:jc w:val="right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                                                                     ( наименование ОУ, телефон для связи)</w:t>
      </w:r>
    </w:p>
    <w:p w:rsidR="007A5EAE" w:rsidRDefault="007A5EAE" w:rsidP="000B2C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5EAE" w:rsidRPr="000B2C1D" w:rsidRDefault="007A5EAE" w:rsidP="000B2C1D">
      <w:pPr>
        <w:jc w:val="center"/>
        <w:rPr>
          <w:rFonts w:ascii="Times New Roman" w:hAnsi="Times New Roman"/>
          <w:b/>
          <w:sz w:val="28"/>
          <w:szCs w:val="28"/>
        </w:rPr>
      </w:pPr>
      <w:r w:rsidRPr="000B2C1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5EAE" w:rsidRPr="000B2C1D" w:rsidRDefault="007A5EAE" w:rsidP="000B2C1D">
      <w:pPr>
        <w:jc w:val="center"/>
        <w:rPr>
          <w:rFonts w:ascii="Times New Roman" w:hAnsi="Times New Roman"/>
          <w:sz w:val="28"/>
          <w:szCs w:val="28"/>
        </w:rPr>
      </w:pPr>
      <w:r w:rsidRPr="000B2C1D">
        <w:rPr>
          <w:rFonts w:ascii="Times New Roman" w:hAnsi="Times New Roman"/>
          <w:sz w:val="28"/>
          <w:szCs w:val="28"/>
        </w:rPr>
        <w:t xml:space="preserve">на участие в районном </w:t>
      </w:r>
      <w:r>
        <w:rPr>
          <w:rFonts w:ascii="Times New Roman" w:hAnsi="Times New Roman"/>
          <w:sz w:val="28"/>
          <w:szCs w:val="28"/>
        </w:rPr>
        <w:t xml:space="preserve">экологическом дистанционном </w:t>
      </w:r>
      <w:r w:rsidRPr="000B2C1D">
        <w:rPr>
          <w:rFonts w:ascii="Times New Roman" w:hAnsi="Times New Roman"/>
          <w:sz w:val="28"/>
          <w:szCs w:val="28"/>
        </w:rPr>
        <w:t>конкурсе фотографий и видеофильмов</w:t>
      </w:r>
    </w:p>
    <w:p w:rsidR="007A5EAE" w:rsidRPr="00286F09" w:rsidRDefault="007A5EAE" w:rsidP="00286F0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2C1D">
        <w:rPr>
          <w:rFonts w:ascii="Times New Roman" w:hAnsi="Times New Roman"/>
          <w:b/>
          <w:sz w:val="28"/>
          <w:szCs w:val="28"/>
        </w:rPr>
        <w:t>«Знаю я, есть края….»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821"/>
        <w:gridCol w:w="1541"/>
        <w:gridCol w:w="2430"/>
        <w:gridCol w:w="2183"/>
        <w:gridCol w:w="1820"/>
        <w:gridCol w:w="1711"/>
        <w:gridCol w:w="1729"/>
        <w:gridCol w:w="1712"/>
      </w:tblGrid>
      <w:tr w:rsidR="007A5EAE" w:rsidRPr="000B2C1D" w:rsidTr="005D6F5E">
        <w:trPr>
          <w:trHeight w:val="929"/>
        </w:trPr>
        <w:tc>
          <w:tcPr>
            <w:tcW w:w="497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Фамилия, имя, автора</w:t>
            </w:r>
          </w:p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54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и дата рождения</w:t>
            </w:r>
          </w:p>
        </w:tc>
        <w:tc>
          <w:tcPr>
            <w:tcW w:w="2430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83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20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711" w:type="dxa"/>
          </w:tcPr>
          <w:p w:rsidR="007A5EAE" w:rsidRPr="005D6F5E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F5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729" w:type="dxa"/>
          </w:tcPr>
          <w:p w:rsidR="007A5EAE" w:rsidRPr="005D6F5E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F5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12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1D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</w:tr>
      <w:tr w:rsidR="007A5EAE" w:rsidRPr="000B2C1D" w:rsidTr="005D6F5E">
        <w:trPr>
          <w:trHeight w:val="304"/>
        </w:trPr>
        <w:tc>
          <w:tcPr>
            <w:tcW w:w="497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AE" w:rsidRPr="000B2C1D" w:rsidTr="005D6F5E">
        <w:trPr>
          <w:trHeight w:val="304"/>
        </w:trPr>
        <w:tc>
          <w:tcPr>
            <w:tcW w:w="497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7A5EAE" w:rsidRPr="000B2C1D" w:rsidRDefault="007A5EAE" w:rsidP="005D6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EAE" w:rsidRPr="0055671C" w:rsidRDefault="007A5EAE" w:rsidP="000B2C1D">
      <w:pPr>
        <w:rPr>
          <w:rFonts w:ascii="Times New Roman" w:hAnsi="Times New Roman"/>
          <w:sz w:val="28"/>
          <w:szCs w:val="28"/>
        </w:rPr>
      </w:pPr>
    </w:p>
    <w:p w:rsidR="007A5EAE" w:rsidRPr="00286F09" w:rsidRDefault="007A5EAE" w:rsidP="000B2C1D">
      <w:pPr>
        <w:rPr>
          <w:rFonts w:ascii="Times New Roman" w:hAnsi="Times New Roman"/>
          <w:sz w:val="28"/>
          <w:szCs w:val="28"/>
        </w:rPr>
        <w:sectPr w:rsidR="007A5EAE" w:rsidRPr="00286F09" w:rsidSect="005D6F5E"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  <w:r w:rsidRPr="000B2C1D">
        <w:rPr>
          <w:rFonts w:ascii="Times New Roman" w:hAnsi="Times New Roman"/>
          <w:sz w:val="28"/>
          <w:szCs w:val="28"/>
        </w:rPr>
        <w:t xml:space="preserve">Подпись руководителя учреждения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М.П</w:t>
      </w:r>
    </w:p>
    <w:p w:rsidR="007A5EAE" w:rsidRPr="000B2C1D" w:rsidRDefault="007A5EAE" w:rsidP="00D5662C"/>
    <w:sectPr w:rsidR="007A5EAE" w:rsidRPr="000B2C1D" w:rsidSect="00A46D5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98E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CE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166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B04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568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C84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69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AD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0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62F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/>
        <w:b w:val="0"/>
        <w:i w:val="0"/>
        <w:caps w:val="0"/>
        <w:smallCaps w:val="0"/>
        <w:spacing w:val="20"/>
        <w:sz w:val="28"/>
      </w:rPr>
    </w:lvl>
  </w:abstractNum>
  <w:abstractNum w:abstractNumId="11">
    <w:nsid w:val="01C64474"/>
    <w:multiLevelType w:val="hybridMultilevel"/>
    <w:tmpl w:val="8930575C"/>
    <w:lvl w:ilvl="0" w:tplc="C72437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53F7993"/>
    <w:multiLevelType w:val="hybridMultilevel"/>
    <w:tmpl w:val="7F2C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4D1924"/>
    <w:multiLevelType w:val="hybridMultilevel"/>
    <w:tmpl w:val="A968A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5E0947"/>
    <w:multiLevelType w:val="hybridMultilevel"/>
    <w:tmpl w:val="EBE2B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121C5"/>
    <w:multiLevelType w:val="hybridMultilevel"/>
    <w:tmpl w:val="773A7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63544"/>
    <w:multiLevelType w:val="hybridMultilevel"/>
    <w:tmpl w:val="6944B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546B5"/>
    <w:multiLevelType w:val="hybridMultilevel"/>
    <w:tmpl w:val="58E6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D66"/>
    <w:rsid w:val="00035FC4"/>
    <w:rsid w:val="0005478E"/>
    <w:rsid w:val="0006294F"/>
    <w:rsid w:val="000B2C1D"/>
    <w:rsid w:val="000D5F4A"/>
    <w:rsid w:val="001054AA"/>
    <w:rsid w:val="00111D11"/>
    <w:rsid w:val="00176F9E"/>
    <w:rsid w:val="001A1658"/>
    <w:rsid w:val="0020090A"/>
    <w:rsid w:val="00224C65"/>
    <w:rsid w:val="00230D3D"/>
    <w:rsid w:val="002629A3"/>
    <w:rsid w:val="00286F09"/>
    <w:rsid w:val="00293652"/>
    <w:rsid w:val="002E06BD"/>
    <w:rsid w:val="002F1F89"/>
    <w:rsid w:val="002F7C82"/>
    <w:rsid w:val="00363CCD"/>
    <w:rsid w:val="003A57F1"/>
    <w:rsid w:val="003F1A38"/>
    <w:rsid w:val="00412AC5"/>
    <w:rsid w:val="00422B6A"/>
    <w:rsid w:val="00434B98"/>
    <w:rsid w:val="004F21A8"/>
    <w:rsid w:val="00517A78"/>
    <w:rsid w:val="00540A1B"/>
    <w:rsid w:val="0055671C"/>
    <w:rsid w:val="00565280"/>
    <w:rsid w:val="00584B6A"/>
    <w:rsid w:val="0059197C"/>
    <w:rsid w:val="005977F7"/>
    <w:rsid w:val="005D6F5E"/>
    <w:rsid w:val="005D764C"/>
    <w:rsid w:val="005F7C99"/>
    <w:rsid w:val="00686947"/>
    <w:rsid w:val="0069475D"/>
    <w:rsid w:val="006E0872"/>
    <w:rsid w:val="006F2F07"/>
    <w:rsid w:val="006F6791"/>
    <w:rsid w:val="007010E0"/>
    <w:rsid w:val="00721D73"/>
    <w:rsid w:val="007338C6"/>
    <w:rsid w:val="00752C2F"/>
    <w:rsid w:val="00770AC3"/>
    <w:rsid w:val="00786ABC"/>
    <w:rsid w:val="007963FE"/>
    <w:rsid w:val="007A10AD"/>
    <w:rsid w:val="007A5EAE"/>
    <w:rsid w:val="007C666A"/>
    <w:rsid w:val="0083084A"/>
    <w:rsid w:val="008931F5"/>
    <w:rsid w:val="008D5288"/>
    <w:rsid w:val="008D7CFA"/>
    <w:rsid w:val="009139C6"/>
    <w:rsid w:val="009166F8"/>
    <w:rsid w:val="00917486"/>
    <w:rsid w:val="009544B4"/>
    <w:rsid w:val="009E6919"/>
    <w:rsid w:val="009F64E0"/>
    <w:rsid w:val="00A000CE"/>
    <w:rsid w:val="00A46D51"/>
    <w:rsid w:val="00A97D42"/>
    <w:rsid w:val="00AD1823"/>
    <w:rsid w:val="00AE062B"/>
    <w:rsid w:val="00B64236"/>
    <w:rsid w:val="00B9779D"/>
    <w:rsid w:val="00BB1235"/>
    <w:rsid w:val="00BB1254"/>
    <w:rsid w:val="00BC352F"/>
    <w:rsid w:val="00C42721"/>
    <w:rsid w:val="00C51906"/>
    <w:rsid w:val="00C553A4"/>
    <w:rsid w:val="00C80616"/>
    <w:rsid w:val="00C8622F"/>
    <w:rsid w:val="00C95D59"/>
    <w:rsid w:val="00CF6730"/>
    <w:rsid w:val="00D27BE1"/>
    <w:rsid w:val="00D41600"/>
    <w:rsid w:val="00D46257"/>
    <w:rsid w:val="00D5662C"/>
    <w:rsid w:val="00D94B8C"/>
    <w:rsid w:val="00DA1B3C"/>
    <w:rsid w:val="00E1137E"/>
    <w:rsid w:val="00E53D66"/>
    <w:rsid w:val="00E60476"/>
    <w:rsid w:val="00E74A5B"/>
    <w:rsid w:val="00E8500D"/>
    <w:rsid w:val="00EC2FE6"/>
    <w:rsid w:val="00FA1ABF"/>
    <w:rsid w:val="00F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A3"/>
    <w:pPr>
      <w:spacing w:after="200" w:line="276" w:lineRule="auto"/>
    </w:pPr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B2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2C1D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0B2C1D"/>
    <w:rPr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A10AD"/>
    <w:pPr>
      <w:suppressAutoHyphens/>
      <w:spacing w:line="100" w:lineRule="atLeast"/>
    </w:pPr>
    <w:rPr>
      <w:rFonts w:ascii="Arial" w:hAnsi="Arial" w:cs="Arial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4F21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F0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BC3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5F4A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06294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06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-page-date">
    <w:name w:val="post-page-date"/>
    <w:basedOn w:val="DefaultParagraphFont"/>
    <w:uiPriority w:val="99"/>
    <w:rsid w:val="00C95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ihailova_k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9</Pages>
  <Words>1432</Words>
  <Characters>8169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13</cp:revision>
  <dcterms:created xsi:type="dcterms:W3CDTF">2017-09-19T23:14:00Z</dcterms:created>
  <dcterms:modified xsi:type="dcterms:W3CDTF">2018-09-19T18:50:00Z</dcterms:modified>
</cp:coreProperties>
</file>