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F" w:rsidRDefault="003B320F" w:rsidP="0064191C">
      <w:pPr>
        <w:jc w:val="center"/>
        <w:rPr>
          <w:b/>
        </w:rPr>
      </w:pPr>
      <w:r>
        <w:rPr>
          <w:b/>
        </w:rPr>
        <w:t>КОМИТЕТ ОБРАЗОВАНИЯ ГАТЧИНСКОГО МУНИЦИПАЛЬНОГО РАЙОНА</w:t>
      </w:r>
    </w:p>
    <w:p w:rsidR="003B320F" w:rsidRDefault="003B320F" w:rsidP="0064191C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БЮДЖЕТНОЕ ОБРАЗОВАТЕЛЬНОЕ УЧРЕЖДЕНИЕ ДОПОЛНИТЕЛЬНОГО ОБРАЗОВАНИЯ </w:t>
      </w:r>
    </w:p>
    <w:p w:rsidR="003B320F" w:rsidRDefault="003B320F" w:rsidP="0064191C">
      <w:pPr>
        <w:jc w:val="center"/>
        <w:rPr>
          <w:b/>
        </w:rPr>
      </w:pPr>
      <w:r>
        <w:rPr>
          <w:b/>
        </w:rPr>
        <w:t>«РАЙОННЫЙ ЦЕНТР ДЕТСКОГО ТВОРЧЕСТВА»</w:t>
      </w:r>
    </w:p>
    <w:p w:rsidR="003B320F" w:rsidRPr="00686215" w:rsidRDefault="003B320F" w:rsidP="0064191C">
      <w:pPr>
        <w:pStyle w:val="NormalWeb"/>
        <w:shd w:val="clear" w:color="auto" w:fill="FFFFFF"/>
        <w:spacing w:after="0" w:afterAutospacing="0"/>
        <w:ind w:hanging="72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5093"/>
        <w:gridCol w:w="4511"/>
      </w:tblGrid>
      <w:tr w:rsidR="003B320F" w:rsidTr="00CD4EE4">
        <w:trPr>
          <w:cantSplit/>
          <w:trHeight w:val="1812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3B320F" w:rsidRDefault="003B320F" w:rsidP="00CD4EE4">
            <w:pPr>
              <w:rPr>
                <w:sz w:val="28"/>
                <w:szCs w:val="26"/>
              </w:rPr>
            </w:pPr>
          </w:p>
          <w:p w:rsidR="003B320F" w:rsidRDefault="003B320F" w:rsidP="00CD4EE4">
            <w:pPr>
              <w:rPr>
                <w:sz w:val="28"/>
                <w:szCs w:val="26"/>
              </w:rPr>
            </w:pPr>
          </w:p>
          <w:p w:rsidR="003B320F" w:rsidRDefault="003B320F" w:rsidP="00CD4EE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Принята:</w:t>
            </w:r>
          </w:p>
          <w:p w:rsidR="003B320F" w:rsidRDefault="003B320F" w:rsidP="00CD4EE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 Педагогическом совете</w:t>
            </w:r>
          </w:p>
          <w:p w:rsidR="003B320F" w:rsidRDefault="003B320F" w:rsidP="00CD4EE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Протокол № 3_</w:t>
            </w:r>
          </w:p>
          <w:p w:rsidR="003B320F" w:rsidRDefault="003B320F" w:rsidP="00CD4EE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от «28» декабря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6"/>
                </w:rPr>
                <w:t>2018 г</w:t>
              </w:r>
            </w:smartTag>
            <w:r>
              <w:rPr>
                <w:sz w:val="28"/>
                <w:szCs w:val="26"/>
              </w:rPr>
              <w:t>.</w:t>
            </w:r>
          </w:p>
          <w:p w:rsidR="003B320F" w:rsidRDefault="003B320F" w:rsidP="00CD4EE4">
            <w:pPr>
              <w:ind w:right="-203"/>
              <w:jc w:val="center"/>
              <w:rPr>
                <w:b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B320F" w:rsidRDefault="003B320F" w:rsidP="00CD4EE4">
            <w:pPr>
              <w:ind w:right="-203"/>
              <w:jc w:val="right"/>
              <w:rPr>
                <w:b/>
              </w:rPr>
            </w:pPr>
            <w:r w:rsidRPr="00297B7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46.25pt">
                  <v:imagedata r:id="rId7" o:title=""/>
                </v:shape>
              </w:pict>
            </w:r>
          </w:p>
        </w:tc>
      </w:tr>
    </w:tbl>
    <w:p w:rsidR="003B320F" w:rsidRPr="00293701" w:rsidRDefault="003B320F" w:rsidP="0064191C">
      <w:pPr>
        <w:spacing w:line="360" w:lineRule="auto"/>
      </w:pPr>
    </w:p>
    <w:p w:rsidR="003B320F" w:rsidRPr="00293701" w:rsidRDefault="003B320F" w:rsidP="0064191C">
      <w:pPr>
        <w:spacing w:line="360" w:lineRule="auto"/>
      </w:pPr>
    </w:p>
    <w:p w:rsidR="003B320F" w:rsidRDefault="003B320F" w:rsidP="0064191C">
      <w:pPr>
        <w:spacing w:line="276" w:lineRule="auto"/>
        <w:jc w:val="center"/>
        <w:rPr>
          <w:b/>
          <w:sz w:val="40"/>
        </w:rPr>
      </w:pPr>
      <w:r w:rsidRPr="00D31F20">
        <w:rPr>
          <w:b/>
          <w:sz w:val="40"/>
        </w:rPr>
        <w:t xml:space="preserve"> Дополнительная </w:t>
      </w:r>
      <w:r w:rsidRPr="003E26C2">
        <w:rPr>
          <w:b/>
          <w:color w:val="000000"/>
          <w:sz w:val="40"/>
        </w:rPr>
        <w:t>общеразвивающая</w:t>
      </w:r>
      <w:r w:rsidRPr="00D31F20">
        <w:rPr>
          <w:b/>
          <w:sz w:val="40"/>
        </w:rPr>
        <w:t xml:space="preserve"> программа </w:t>
      </w:r>
    </w:p>
    <w:p w:rsidR="003B320F" w:rsidRDefault="003B320F" w:rsidP="0064191C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социально-педагогической направленности</w:t>
      </w:r>
    </w:p>
    <w:p w:rsidR="003B320F" w:rsidRPr="00D31F20" w:rsidRDefault="003B320F" w:rsidP="0064191C">
      <w:pPr>
        <w:spacing w:line="276" w:lineRule="auto"/>
        <w:jc w:val="center"/>
        <w:rPr>
          <w:b/>
          <w:sz w:val="40"/>
        </w:rPr>
      </w:pPr>
      <w:r w:rsidRPr="00D31F20">
        <w:rPr>
          <w:b/>
          <w:sz w:val="56"/>
        </w:rPr>
        <w:t xml:space="preserve"> «</w:t>
      </w:r>
      <w:r>
        <w:rPr>
          <w:b/>
          <w:sz w:val="56"/>
        </w:rPr>
        <w:t>Разговорный английский</w:t>
      </w:r>
      <w:r w:rsidRPr="00D31F20">
        <w:rPr>
          <w:b/>
          <w:sz w:val="56"/>
        </w:rPr>
        <w:t>»</w:t>
      </w:r>
    </w:p>
    <w:p w:rsidR="003B320F" w:rsidRPr="00E609A4" w:rsidRDefault="003B320F" w:rsidP="0064191C">
      <w:pPr>
        <w:tabs>
          <w:tab w:val="left" w:pos="1320"/>
          <w:tab w:val="left" w:pos="1740"/>
        </w:tabs>
        <w:spacing w:line="360" w:lineRule="auto"/>
        <w:rPr>
          <w:sz w:val="28"/>
          <w:szCs w:val="28"/>
        </w:rPr>
      </w:pPr>
      <w:r>
        <w:rPr>
          <w:b/>
        </w:rPr>
        <w:tab/>
      </w:r>
      <w:r w:rsidRPr="00E609A4">
        <w:rPr>
          <w:sz w:val="28"/>
          <w:szCs w:val="28"/>
        </w:rPr>
        <w:t>(</w:t>
      </w:r>
      <w:r>
        <w:rPr>
          <w:sz w:val="28"/>
          <w:szCs w:val="28"/>
        </w:rPr>
        <w:t xml:space="preserve">1 ак. </w:t>
      </w:r>
      <w:r w:rsidRPr="00E609A4">
        <w:rPr>
          <w:sz w:val="28"/>
          <w:szCs w:val="28"/>
        </w:rPr>
        <w:t>Час</w:t>
      </w:r>
      <w:r>
        <w:rPr>
          <w:sz w:val="28"/>
          <w:szCs w:val="28"/>
        </w:rPr>
        <w:t xml:space="preserve"> (по 45 минут) х 2раза в</w:t>
      </w:r>
      <w:r w:rsidRPr="00E609A4">
        <w:rPr>
          <w:sz w:val="28"/>
          <w:szCs w:val="28"/>
        </w:rPr>
        <w:t xml:space="preserve"> неделю,</w:t>
      </w:r>
    </w:p>
    <w:p w:rsidR="003B320F" w:rsidRPr="00E609A4" w:rsidRDefault="003B320F" w:rsidP="0064191C">
      <w:pPr>
        <w:tabs>
          <w:tab w:val="left" w:pos="1860"/>
          <w:tab w:val="left" w:pos="2025"/>
        </w:tabs>
        <w:spacing w:line="360" w:lineRule="auto"/>
        <w:rPr>
          <w:sz w:val="28"/>
          <w:szCs w:val="28"/>
        </w:rPr>
      </w:pPr>
      <w:r w:rsidRPr="00E609A4">
        <w:rPr>
          <w:b/>
          <w:sz w:val="28"/>
          <w:szCs w:val="28"/>
        </w:rPr>
        <w:tab/>
      </w:r>
      <w:r w:rsidRPr="00E609A4">
        <w:rPr>
          <w:sz w:val="28"/>
          <w:szCs w:val="28"/>
        </w:rPr>
        <w:t>набазе МБОУ ДО «РЦДТ»</w:t>
      </w:r>
      <w:r>
        <w:rPr>
          <w:sz w:val="28"/>
          <w:szCs w:val="28"/>
        </w:rPr>
        <w:t xml:space="preserve"> г. Гатчины</w:t>
      </w:r>
      <w:r w:rsidRPr="00E609A4">
        <w:rPr>
          <w:sz w:val="28"/>
          <w:szCs w:val="28"/>
        </w:rPr>
        <w:t>)</w:t>
      </w:r>
    </w:p>
    <w:p w:rsidR="003B320F" w:rsidRPr="00293701" w:rsidRDefault="003B320F" w:rsidP="0064191C">
      <w:pPr>
        <w:spacing w:line="360" w:lineRule="auto"/>
        <w:jc w:val="center"/>
        <w:rPr>
          <w:b/>
        </w:rPr>
      </w:pPr>
    </w:p>
    <w:p w:rsidR="003B320F" w:rsidRDefault="003B320F" w:rsidP="0064191C">
      <w:pPr>
        <w:spacing w:line="360" w:lineRule="auto"/>
        <w:jc w:val="center"/>
        <w:rPr>
          <w:b/>
        </w:rPr>
      </w:pPr>
    </w:p>
    <w:p w:rsidR="003B320F" w:rsidRPr="00293701" w:rsidRDefault="003B320F" w:rsidP="0064191C">
      <w:pPr>
        <w:spacing w:line="360" w:lineRule="auto"/>
        <w:jc w:val="center"/>
        <w:rPr>
          <w:b/>
        </w:rPr>
      </w:pPr>
    </w:p>
    <w:p w:rsidR="003B320F" w:rsidRPr="00D31F20" w:rsidRDefault="003B320F" w:rsidP="00CD4EE4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Возраст детей </w:t>
      </w:r>
      <w:r w:rsidRPr="00EC680A">
        <w:rPr>
          <w:sz w:val="28"/>
        </w:rPr>
        <w:t>-</w:t>
      </w:r>
      <w:r>
        <w:rPr>
          <w:sz w:val="28"/>
        </w:rPr>
        <w:t xml:space="preserve"> 8</w:t>
      </w:r>
      <w:r w:rsidRPr="00D31F20">
        <w:rPr>
          <w:sz w:val="28"/>
        </w:rPr>
        <w:t>-</w:t>
      </w:r>
      <w:r>
        <w:rPr>
          <w:sz w:val="28"/>
        </w:rPr>
        <w:t>16</w:t>
      </w:r>
      <w:r w:rsidRPr="00D31F20">
        <w:rPr>
          <w:sz w:val="28"/>
        </w:rPr>
        <w:t xml:space="preserve"> лет</w:t>
      </w:r>
    </w:p>
    <w:p w:rsidR="003B320F" w:rsidRPr="00D31F20" w:rsidRDefault="003B320F" w:rsidP="00CD4EE4">
      <w:pPr>
        <w:spacing w:line="276" w:lineRule="auto"/>
        <w:jc w:val="right"/>
        <w:rPr>
          <w:sz w:val="28"/>
        </w:rPr>
      </w:pPr>
      <w:r w:rsidRPr="00D31F20">
        <w:rPr>
          <w:sz w:val="28"/>
        </w:rPr>
        <w:t>Срок реализации</w:t>
      </w:r>
      <w:r>
        <w:rPr>
          <w:sz w:val="28"/>
        </w:rPr>
        <w:t xml:space="preserve"> - </w:t>
      </w:r>
      <w:r w:rsidRPr="00D31F20">
        <w:rPr>
          <w:sz w:val="28"/>
        </w:rPr>
        <w:t>1 год</w:t>
      </w:r>
    </w:p>
    <w:p w:rsidR="003B320F" w:rsidRPr="00D31F20" w:rsidRDefault="003B320F" w:rsidP="00CD4EE4">
      <w:pPr>
        <w:spacing w:line="276" w:lineRule="auto"/>
        <w:jc w:val="right"/>
        <w:rPr>
          <w:sz w:val="28"/>
        </w:rPr>
      </w:pPr>
    </w:p>
    <w:p w:rsidR="003B320F" w:rsidRPr="00D31F20" w:rsidRDefault="003B320F" w:rsidP="00CD4EE4">
      <w:pPr>
        <w:spacing w:line="276" w:lineRule="auto"/>
        <w:jc w:val="right"/>
        <w:rPr>
          <w:sz w:val="28"/>
        </w:rPr>
      </w:pPr>
      <w:r w:rsidRPr="00D31F20">
        <w:rPr>
          <w:sz w:val="28"/>
        </w:rPr>
        <w:t xml:space="preserve">Автор: </w:t>
      </w:r>
      <w:r>
        <w:rPr>
          <w:sz w:val="28"/>
        </w:rPr>
        <w:t xml:space="preserve">Гуреева Ольга Викторовна </w:t>
      </w:r>
      <w:r w:rsidRPr="003D7DE3">
        <w:rPr>
          <w:sz w:val="28"/>
          <w:szCs w:val="28"/>
        </w:rPr>
        <w:t>-</w:t>
      </w:r>
    </w:p>
    <w:p w:rsidR="003B320F" w:rsidRDefault="003B320F" w:rsidP="00CD4EE4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                                      п</w:t>
      </w:r>
      <w:r w:rsidRPr="00D31F20">
        <w:rPr>
          <w:sz w:val="28"/>
        </w:rPr>
        <w:t>едагог дополнительного образования</w:t>
      </w:r>
    </w:p>
    <w:p w:rsidR="003B320F" w:rsidRDefault="003B320F" w:rsidP="00CD4EE4">
      <w:pPr>
        <w:spacing w:line="276" w:lineRule="auto"/>
        <w:jc w:val="right"/>
        <w:rPr>
          <w:sz w:val="28"/>
        </w:rPr>
      </w:pPr>
    </w:p>
    <w:p w:rsidR="003B320F" w:rsidRDefault="003B320F" w:rsidP="00CD4EE4">
      <w:pPr>
        <w:spacing w:line="276" w:lineRule="auto"/>
        <w:jc w:val="right"/>
        <w:rPr>
          <w:sz w:val="28"/>
        </w:rPr>
      </w:pPr>
    </w:p>
    <w:p w:rsidR="003B320F" w:rsidRPr="00D31F20" w:rsidRDefault="003B320F" w:rsidP="00CD4EE4">
      <w:pPr>
        <w:spacing w:line="276" w:lineRule="auto"/>
        <w:jc w:val="right"/>
        <w:rPr>
          <w:sz w:val="28"/>
        </w:rPr>
      </w:pPr>
    </w:p>
    <w:p w:rsidR="003B320F" w:rsidRPr="00D31F20" w:rsidRDefault="003B320F" w:rsidP="00CD4EE4">
      <w:pPr>
        <w:spacing w:line="360" w:lineRule="auto"/>
        <w:jc w:val="right"/>
        <w:rPr>
          <w:sz w:val="28"/>
        </w:rPr>
      </w:pPr>
    </w:p>
    <w:p w:rsidR="003B320F" w:rsidRPr="00D31F20" w:rsidRDefault="003B320F" w:rsidP="0064191C">
      <w:pPr>
        <w:spacing w:line="360" w:lineRule="auto"/>
        <w:jc w:val="center"/>
        <w:rPr>
          <w:sz w:val="28"/>
        </w:rPr>
      </w:pPr>
      <w:r w:rsidRPr="00D31F20">
        <w:rPr>
          <w:sz w:val="28"/>
        </w:rPr>
        <w:t>г. Гатчина</w:t>
      </w:r>
    </w:p>
    <w:p w:rsidR="003B320F" w:rsidRDefault="003B320F" w:rsidP="0064191C">
      <w:pPr>
        <w:spacing w:line="360" w:lineRule="auto"/>
        <w:jc w:val="center"/>
      </w:pPr>
      <w:smartTag w:uri="urn:schemas-microsoft-com:office:smarttags" w:element="metricconverter">
        <w:smartTagPr>
          <w:attr w:name="ProductID" w:val="2018 г"/>
        </w:smartTagPr>
        <w:r w:rsidRPr="00293701">
          <w:t>201</w:t>
        </w:r>
        <w:r>
          <w:t>8</w:t>
        </w:r>
        <w:r w:rsidRPr="00293701">
          <w:t xml:space="preserve"> г</w:t>
        </w:r>
      </w:smartTag>
    </w:p>
    <w:p w:rsidR="003B320F" w:rsidRDefault="003B320F" w:rsidP="0064191C">
      <w:pPr>
        <w:spacing w:line="360" w:lineRule="auto"/>
        <w:jc w:val="center"/>
      </w:pPr>
    </w:p>
    <w:p w:rsidR="003B320F" w:rsidRDefault="003B320F" w:rsidP="0064191C">
      <w:pPr>
        <w:spacing w:line="360" w:lineRule="auto"/>
        <w:jc w:val="center"/>
      </w:pPr>
    </w:p>
    <w:p w:rsidR="003B320F" w:rsidRDefault="003B320F" w:rsidP="0020652C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</w:p>
    <w:p w:rsidR="003B320F" w:rsidRPr="00D66ACB" w:rsidRDefault="003B320F" w:rsidP="0020652C">
      <w:pPr>
        <w:pStyle w:val="western"/>
        <w:shd w:val="clear" w:color="auto" w:fill="FFFFFF"/>
        <w:spacing w:after="202" w:afterAutospacing="0"/>
        <w:jc w:val="both"/>
        <w:rPr>
          <w:color w:val="000000"/>
          <w:sz w:val="28"/>
          <w:szCs w:val="28"/>
        </w:rPr>
      </w:pPr>
      <w:r w:rsidRPr="00D66ACB">
        <w:rPr>
          <w:color w:val="000000"/>
          <w:sz w:val="28"/>
          <w:szCs w:val="28"/>
        </w:rPr>
        <w:t xml:space="preserve">Составитель: </w:t>
      </w:r>
      <w:r w:rsidRPr="00D66ACB">
        <w:rPr>
          <w:sz w:val="28"/>
          <w:szCs w:val="28"/>
        </w:rPr>
        <w:t xml:space="preserve">Гуреева Ольга Викторовна </w:t>
      </w:r>
      <w:r w:rsidRPr="00D66ACB">
        <w:rPr>
          <w:color w:val="000000"/>
          <w:sz w:val="28"/>
          <w:szCs w:val="28"/>
        </w:rPr>
        <w:t xml:space="preserve">- педагог дополнительного образования </w:t>
      </w:r>
    </w:p>
    <w:p w:rsidR="003B320F" w:rsidRPr="00D66ACB" w:rsidRDefault="003B320F" w:rsidP="0020652C">
      <w:pPr>
        <w:pStyle w:val="western"/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D66ACB">
        <w:rPr>
          <w:sz w:val="28"/>
          <w:szCs w:val="28"/>
        </w:rPr>
        <w:t>Консультанты: Демьянов И.В – методист высшей категории МБОУ ДО «РЦДТ» Гатчинского муниципального района</w:t>
      </w:r>
    </w:p>
    <w:p w:rsidR="003B320F" w:rsidRDefault="003B320F" w:rsidP="0020652C">
      <w:pPr>
        <w:pStyle w:val="western"/>
        <w:shd w:val="clear" w:color="auto" w:fill="FFFFFF"/>
        <w:spacing w:after="202" w:afterAutospacing="0"/>
        <w:jc w:val="both"/>
      </w:pPr>
    </w:p>
    <w:p w:rsidR="003B320F" w:rsidRDefault="003B320F" w:rsidP="0020652C">
      <w:pPr>
        <w:pStyle w:val="western"/>
        <w:shd w:val="clear" w:color="auto" w:fill="FFFFFF"/>
        <w:spacing w:after="202" w:afterAutospacing="0"/>
        <w:jc w:val="both"/>
      </w:pPr>
    </w:p>
    <w:p w:rsidR="003B320F" w:rsidRPr="00D26BD7" w:rsidRDefault="003B320F" w:rsidP="0020652C">
      <w:pPr>
        <w:pStyle w:val="western"/>
        <w:shd w:val="clear" w:color="auto" w:fill="FFFFFF"/>
        <w:spacing w:after="202" w:afterAutospacing="0"/>
        <w:jc w:val="both"/>
        <w:rPr>
          <w:color w:val="000000"/>
        </w:rPr>
        <w:sectPr w:rsidR="003B320F" w:rsidRPr="00D26BD7" w:rsidSect="005303F4">
          <w:footerReference w:type="default" r:id="rId8"/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3B320F" w:rsidRPr="00961415" w:rsidRDefault="003B320F" w:rsidP="00CD4EE4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61415">
        <w:rPr>
          <w:b/>
          <w:bCs/>
          <w:sz w:val="28"/>
          <w:szCs w:val="28"/>
        </w:rPr>
        <w:t>Структура программы</w:t>
      </w:r>
    </w:p>
    <w:p w:rsidR="003B320F" w:rsidRPr="00961415" w:rsidRDefault="003B320F" w:rsidP="0020652C">
      <w:pPr>
        <w:spacing w:line="360" w:lineRule="auto"/>
        <w:rPr>
          <w:sz w:val="28"/>
          <w:szCs w:val="28"/>
        </w:rPr>
      </w:pPr>
    </w:p>
    <w:p w:rsidR="003B320F" w:rsidRPr="00961415" w:rsidRDefault="003B320F" w:rsidP="00CD4EE4">
      <w:pPr>
        <w:pStyle w:val="TOC1"/>
        <w:rPr>
          <w:rFonts w:ascii="Calibri" w:hAnsi="Calibri"/>
          <w:noProof/>
        </w:rPr>
      </w:pPr>
      <w:r w:rsidRPr="00961415">
        <w:fldChar w:fldCharType="begin"/>
      </w:r>
      <w:r w:rsidRPr="00961415">
        <w:instrText xml:space="preserve"> TOC \o "1-3" \h \z \u </w:instrText>
      </w:r>
      <w:r w:rsidRPr="00961415">
        <w:fldChar w:fldCharType="separate"/>
      </w:r>
      <w:hyperlink w:anchor="_Toc428268764" w:history="1">
        <w:r w:rsidRPr="00961415">
          <w:rPr>
            <w:rStyle w:val="Hyperlink"/>
            <w:noProof/>
          </w:rPr>
          <w:t>1.</w:t>
        </w:r>
        <w:r w:rsidRPr="00961415">
          <w:rPr>
            <w:rFonts w:ascii="Calibri" w:hAnsi="Calibri"/>
            <w:noProof/>
          </w:rPr>
          <w:tab/>
        </w:r>
        <w:r w:rsidRPr="00961415">
          <w:rPr>
            <w:rStyle w:val="Hyperlink"/>
            <w:noProof/>
          </w:rPr>
          <w:t>Пояснительная записка</w:t>
        </w:r>
        <w:r w:rsidRPr="00961415">
          <w:rPr>
            <w:noProof/>
            <w:webHidden/>
          </w:rPr>
          <w:tab/>
        </w:r>
        <w:r w:rsidRPr="00961415">
          <w:rPr>
            <w:noProof/>
            <w:webHidden/>
          </w:rPr>
          <w:fldChar w:fldCharType="begin"/>
        </w:r>
        <w:r w:rsidRPr="00961415">
          <w:rPr>
            <w:noProof/>
            <w:webHidden/>
          </w:rPr>
          <w:instrText xml:space="preserve"> PAGEREF _Toc428268764 \h </w:instrText>
        </w:r>
        <w:r w:rsidRPr="00961415">
          <w:rPr>
            <w:noProof/>
            <w:webHidden/>
          </w:rPr>
        </w:r>
        <w:r w:rsidRPr="00961415">
          <w:rPr>
            <w:noProof/>
            <w:webHidden/>
          </w:rPr>
          <w:fldChar w:fldCharType="separate"/>
        </w:r>
        <w:r w:rsidRPr="00961415">
          <w:rPr>
            <w:noProof/>
            <w:webHidden/>
          </w:rPr>
          <w:t>2</w:t>
        </w:r>
        <w:r w:rsidRPr="00961415">
          <w:rPr>
            <w:noProof/>
            <w:webHidden/>
          </w:rPr>
          <w:fldChar w:fldCharType="end"/>
        </w:r>
      </w:hyperlink>
    </w:p>
    <w:p w:rsidR="003B320F" w:rsidRPr="00961415" w:rsidRDefault="003B320F" w:rsidP="00CD4EE4">
      <w:pPr>
        <w:pStyle w:val="TOC1"/>
        <w:rPr>
          <w:rFonts w:ascii="Calibri" w:hAnsi="Calibri"/>
          <w:noProof/>
        </w:rPr>
      </w:pPr>
      <w:hyperlink w:anchor="_Toc428268765" w:history="1">
        <w:r w:rsidRPr="00961415">
          <w:rPr>
            <w:rStyle w:val="Hyperlink"/>
            <w:noProof/>
            <w:lang w:val="en-US"/>
          </w:rPr>
          <w:t>2.</w:t>
        </w:r>
        <w:r w:rsidRPr="00961415">
          <w:rPr>
            <w:rFonts w:ascii="Calibri" w:hAnsi="Calibri"/>
            <w:noProof/>
          </w:rPr>
          <w:tab/>
        </w:r>
        <w:r w:rsidRPr="00961415">
          <w:rPr>
            <w:rStyle w:val="Hyperlink"/>
            <w:noProof/>
          </w:rPr>
          <w:t>Учебно-тематический план</w:t>
        </w:r>
        <w:r w:rsidRPr="00961415">
          <w:rPr>
            <w:noProof/>
            <w:webHidden/>
          </w:rPr>
          <w:tab/>
        </w:r>
        <w:r w:rsidRPr="00961415">
          <w:rPr>
            <w:noProof/>
            <w:webHidden/>
          </w:rPr>
          <w:fldChar w:fldCharType="begin"/>
        </w:r>
        <w:r w:rsidRPr="00961415">
          <w:rPr>
            <w:noProof/>
            <w:webHidden/>
          </w:rPr>
          <w:instrText xml:space="preserve"> PAGEREF _Toc428268765 \h </w:instrText>
        </w:r>
        <w:r w:rsidRPr="00961415">
          <w:rPr>
            <w:noProof/>
            <w:webHidden/>
          </w:rPr>
        </w:r>
        <w:r w:rsidRPr="00961415">
          <w:rPr>
            <w:noProof/>
            <w:webHidden/>
          </w:rPr>
          <w:fldChar w:fldCharType="separate"/>
        </w:r>
        <w:r w:rsidRPr="00961415">
          <w:rPr>
            <w:noProof/>
            <w:webHidden/>
          </w:rPr>
          <w:t>8</w:t>
        </w:r>
        <w:r w:rsidRPr="00961415">
          <w:rPr>
            <w:noProof/>
            <w:webHidden/>
          </w:rPr>
          <w:fldChar w:fldCharType="end"/>
        </w:r>
      </w:hyperlink>
    </w:p>
    <w:p w:rsidR="003B320F" w:rsidRPr="00961415" w:rsidRDefault="003B320F" w:rsidP="00CD4EE4">
      <w:pPr>
        <w:pStyle w:val="TOC1"/>
        <w:rPr>
          <w:rFonts w:ascii="Calibri" w:hAnsi="Calibri"/>
          <w:noProof/>
        </w:rPr>
      </w:pPr>
      <w:hyperlink w:anchor="_Toc428268766" w:history="1">
        <w:r w:rsidRPr="00961415">
          <w:rPr>
            <w:rStyle w:val="Hyperlink"/>
            <w:noProof/>
          </w:rPr>
          <w:t>3.</w:t>
        </w:r>
        <w:r w:rsidRPr="00961415">
          <w:rPr>
            <w:rFonts w:ascii="Calibri" w:hAnsi="Calibri"/>
            <w:noProof/>
          </w:rPr>
          <w:tab/>
        </w:r>
        <w:r w:rsidRPr="00961415">
          <w:rPr>
            <w:rStyle w:val="Hyperlink"/>
            <w:noProof/>
          </w:rPr>
          <w:t>Содержание программы</w:t>
        </w:r>
        <w:r w:rsidRPr="00961415">
          <w:rPr>
            <w:noProof/>
            <w:webHidden/>
          </w:rPr>
          <w:tab/>
        </w:r>
        <w:r w:rsidRPr="00961415">
          <w:rPr>
            <w:noProof/>
            <w:webHidden/>
          </w:rPr>
          <w:fldChar w:fldCharType="begin"/>
        </w:r>
        <w:r w:rsidRPr="00961415">
          <w:rPr>
            <w:noProof/>
            <w:webHidden/>
          </w:rPr>
          <w:instrText xml:space="preserve"> PAGEREF _Toc428268766 \h </w:instrText>
        </w:r>
        <w:r w:rsidRPr="00961415">
          <w:rPr>
            <w:noProof/>
            <w:webHidden/>
          </w:rPr>
        </w:r>
        <w:r w:rsidRPr="00961415">
          <w:rPr>
            <w:noProof/>
            <w:webHidden/>
          </w:rPr>
          <w:fldChar w:fldCharType="separate"/>
        </w:r>
        <w:r w:rsidRPr="00961415">
          <w:rPr>
            <w:noProof/>
            <w:webHidden/>
          </w:rPr>
          <w:t>10</w:t>
        </w:r>
        <w:r w:rsidRPr="00961415">
          <w:rPr>
            <w:noProof/>
            <w:webHidden/>
          </w:rPr>
          <w:fldChar w:fldCharType="end"/>
        </w:r>
      </w:hyperlink>
    </w:p>
    <w:p w:rsidR="003B320F" w:rsidRPr="00961415" w:rsidRDefault="003B320F" w:rsidP="00CD4EE4">
      <w:pPr>
        <w:pStyle w:val="TOC1"/>
        <w:rPr>
          <w:rStyle w:val="Hyperlink"/>
          <w:noProof/>
        </w:rPr>
      </w:pPr>
      <w:hyperlink w:anchor="_Toc428268767" w:history="1">
        <w:r w:rsidRPr="00961415">
          <w:rPr>
            <w:rStyle w:val="Hyperlink"/>
            <w:noProof/>
          </w:rPr>
          <w:t>4.</w:t>
        </w:r>
        <w:r w:rsidRPr="00961415">
          <w:rPr>
            <w:rFonts w:ascii="Calibri" w:hAnsi="Calibri"/>
            <w:noProof/>
          </w:rPr>
          <w:tab/>
        </w:r>
        <w:r w:rsidRPr="00961415">
          <w:rPr>
            <w:rStyle w:val="Hyperlink"/>
            <w:noProof/>
          </w:rPr>
          <w:t>Методическое обеспечение</w:t>
        </w:r>
        <w:r w:rsidRPr="00961415">
          <w:rPr>
            <w:noProof/>
            <w:webHidden/>
          </w:rPr>
          <w:tab/>
        </w:r>
      </w:hyperlink>
      <w:r w:rsidRPr="00961415">
        <w:rPr>
          <w:rStyle w:val="Hyperlink"/>
          <w:noProof/>
        </w:rPr>
        <w:t>23</w:t>
      </w:r>
    </w:p>
    <w:p w:rsidR="003B320F" w:rsidRPr="00961415" w:rsidRDefault="003B320F" w:rsidP="00CD4EE4">
      <w:pPr>
        <w:pStyle w:val="TOC1"/>
        <w:rPr>
          <w:noProof/>
        </w:rPr>
      </w:pPr>
      <w:hyperlink w:anchor="_Toc428268767" w:history="1">
        <w:r w:rsidRPr="00961415">
          <w:rPr>
            <w:rStyle w:val="Hyperlink"/>
            <w:noProof/>
          </w:rPr>
          <w:t>5.</w:t>
        </w:r>
        <w:r w:rsidRPr="00961415">
          <w:rPr>
            <w:rFonts w:ascii="Calibri" w:hAnsi="Calibri"/>
            <w:noProof/>
          </w:rPr>
          <w:tab/>
        </w:r>
        <w:r w:rsidRPr="00961415">
          <w:rPr>
            <w:rStyle w:val="Hyperlink"/>
            <w:noProof/>
          </w:rPr>
          <w:t>Материально-техническое обеспечение</w:t>
        </w:r>
        <w:r w:rsidRPr="00961415">
          <w:rPr>
            <w:noProof/>
            <w:webHidden/>
          </w:rPr>
          <w:tab/>
        </w:r>
      </w:hyperlink>
      <w:r w:rsidRPr="00961415">
        <w:rPr>
          <w:rStyle w:val="Hyperlink"/>
          <w:noProof/>
        </w:rPr>
        <w:t>24</w:t>
      </w:r>
    </w:p>
    <w:p w:rsidR="003B320F" w:rsidRDefault="003B320F" w:rsidP="00CD4EE4">
      <w:pPr>
        <w:pStyle w:val="TOC1"/>
        <w:rPr>
          <w:rStyle w:val="Hyperlink"/>
          <w:noProof/>
        </w:rPr>
      </w:pPr>
      <w:r>
        <w:t xml:space="preserve">6.    </w:t>
      </w:r>
      <w:hyperlink w:anchor="_Toc428268768" w:history="1">
        <w:r w:rsidRPr="00961415">
          <w:rPr>
            <w:rStyle w:val="Hyperlink"/>
            <w:noProof/>
          </w:rPr>
          <w:t>Список литературы</w:t>
        </w:r>
        <w:r w:rsidRPr="00961415">
          <w:rPr>
            <w:noProof/>
            <w:webHidden/>
          </w:rPr>
          <w:tab/>
        </w:r>
      </w:hyperlink>
      <w:r w:rsidRPr="00961415">
        <w:rPr>
          <w:rStyle w:val="Hyperlink"/>
          <w:noProof/>
        </w:rPr>
        <w:t>25</w:t>
      </w:r>
    </w:p>
    <w:p w:rsidR="003B320F" w:rsidRDefault="003B320F" w:rsidP="003A31CB"/>
    <w:p w:rsidR="003B320F" w:rsidRPr="008A04D8" w:rsidRDefault="003B320F" w:rsidP="003A31C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A04D8">
        <w:rPr>
          <w:sz w:val="28"/>
          <w:szCs w:val="28"/>
        </w:rPr>
        <w:t>Диагностика</w:t>
      </w:r>
    </w:p>
    <w:p w:rsidR="003B320F" w:rsidRPr="008A04D8" w:rsidRDefault="003B320F" w:rsidP="003A31C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A04D8">
        <w:rPr>
          <w:sz w:val="28"/>
          <w:szCs w:val="28"/>
        </w:rPr>
        <w:t>Оценочные материалы</w:t>
      </w:r>
    </w:p>
    <w:p w:rsidR="003B320F" w:rsidRPr="008A04D8" w:rsidRDefault="003B320F" w:rsidP="003A31C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A04D8">
        <w:rPr>
          <w:sz w:val="28"/>
          <w:szCs w:val="28"/>
        </w:rPr>
        <w:t>Организационно – педагогические условия реализации программы</w:t>
      </w:r>
    </w:p>
    <w:p w:rsidR="003B320F" w:rsidRPr="008A04D8" w:rsidRDefault="003B320F" w:rsidP="003A31CB">
      <w:pPr>
        <w:rPr>
          <w:sz w:val="28"/>
          <w:szCs w:val="28"/>
        </w:rPr>
      </w:pPr>
    </w:p>
    <w:p w:rsidR="003B320F" w:rsidRPr="008A04D8" w:rsidRDefault="003B320F" w:rsidP="003A31CB">
      <w:pPr>
        <w:pStyle w:val="ListParagraph"/>
        <w:numPr>
          <w:ilvl w:val="0"/>
          <w:numId w:val="23"/>
        </w:numPr>
        <w:rPr>
          <w:sz w:val="28"/>
          <w:szCs w:val="28"/>
        </w:rPr>
        <w:sectPr w:rsidR="003B320F" w:rsidRPr="008A04D8" w:rsidSect="007B6224">
          <w:pgSz w:w="11906" w:h="16838"/>
          <w:pgMar w:top="1134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3B320F" w:rsidRPr="00685B8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685B85">
        <w:rPr>
          <w:b/>
          <w:bCs/>
          <w:sz w:val="32"/>
          <w:szCs w:val="32"/>
        </w:rPr>
        <w:t xml:space="preserve">Информационная карта 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3B320F" w:rsidRPr="00961415" w:rsidRDefault="003B320F" w:rsidP="0020652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961415">
        <w:rPr>
          <w:sz w:val="28"/>
          <w:szCs w:val="28"/>
        </w:rPr>
        <w:t xml:space="preserve">1.  Направленность </w:t>
      </w:r>
      <w:r>
        <w:rPr>
          <w:sz w:val="28"/>
          <w:szCs w:val="28"/>
        </w:rPr>
        <w:t>-с</w:t>
      </w:r>
      <w:r w:rsidRPr="00961415">
        <w:rPr>
          <w:sz w:val="28"/>
          <w:szCs w:val="28"/>
        </w:rPr>
        <w:t>оциально-педагогическая</w:t>
      </w:r>
    </w:p>
    <w:p w:rsidR="003B320F" w:rsidRPr="00961415" w:rsidRDefault="003B320F" w:rsidP="0020652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 w:rsidRPr="00961415">
        <w:rPr>
          <w:sz w:val="28"/>
          <w:szCs w:val="28"/>
        </w:rPr>
        <w:t xml:space="preserve">2. Творческое объединение </w:t>
      </w:r>
      <w:r>
        <w:rPr>
          <w:sz w:val="28"/>
          <w:szCs w:val="28"/>
        </w:rPr>
        <w:t>-</w:t>
      </w:r>
      <w:r w:rsidRPr="00961415">
        <w:rPr>
          <w:sz w:val="28"/>
          <w:szCs w:val="28"/>
        </w:rPr>
        <w:t xml:space="preserve"> "Разговорный английский"</w:t>
      </w:r>
    </w:p>
    <w:p w:rsidR="003B320F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 xml:space="preserve">3. Ф.И.О. педагога </w:t>
      </w:r>
      <w:r>
        <w:rPr>
          <w:sz w:val="28"/>
          <w:szCs w:val="28"/>
        </w:rPr>
        <w:t>-Гуреева Ольга Викторовна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>3.  Вид программы</w:t>
      </w:r>
      <w:r>
        <w:rPr>
          <w:sz w:val="28"/>
          <w:szCs w:val="28"/>
        </w:rPr>
        <w:t xml:space="preserve"> -м</w:t>
      </w:r>
      <w:r w:rsidRPr="00961415">
        <w:rPr>
          <w:sz w:val="28"/>
          <w:szCs w:val="28"/>
        </w:rPr>
        <w:t>одифицированная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 xml:space="preserve">4.  Тип программы </w:t>
      </w:r>
      <w:r>
        <w:rPr>
          <w:sz w:val="28"/>
          <w:szCs w:val="28"/>
        </w:rPr>
        <w:t>- о</w:t>
      </w:r>
      <w:r w:rsidRPr="00961415">
        <w:rPr>
          <w:sz w:val="28"/>
          <w:szCs w:val="28"/>
        </w:rPr>
        <w:t>бщеобразовательная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>5.  Целевая установка</w:t>
      </w:r>
      <w:r>
        <w:rPr>
          <w:sz w:val="28"/>
          <w:szCs w:val="28"/>
        </w:rPr>
        <w:t xml:space="preserve"> -п</w:t>
      </w:r>
      <w:r w:rsidRPr="00961415">
        <w:rPr>
          <w:sz w:val="28"/>
          <w:szCs w:val="28"/>
        </w:rPr>
        <w:t>ознавательная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>6.  Уровень усвоение</w:t>
      </w:r>
      <w:r>
        <w:rPr>
          <w:sz w:val="28"/>
          <w:szCs w:val="28"/>
        </w:rPr>
        <w:t xml:space="preserve"> -о</w:t>
      </w:r>
      <w:r w:rsidRPr="00961415">
        <w:rPr>
          <w:sz w:val="28"/>
          <w:szCs w:val="28"/>
        </w:rPr>
        <w:t>бщекультурный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>7.  Образовательная область</w:t>
      </w:r>
      <w:r>
        <w:rPr>
          <w:sz w:val="28"/>
          <w:szCs w:val="28"/>
        </w:rPr>
        <w:t xml:space="preserve"> -а</w:t>
      </w:r>
      <w:r w:rsidRPr="00961415">
        <w:rPr>
          <w:sz w:val="28"/>
          <w:szCs w:val="28"/>
        </w:rPr>
        <w:t>нглийский язык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>8.  Возрастной диапазон</w:t>
      </w:r>
      <w:r>
        <w:rPr>
          <w:sz w:val="28"/>
          <w:szCs w:val="28"/>
        </w:rPr>
        <w:t xml:space="preserve"> -</w:t>
      </w:r>
      <w:r w:rsidRPr="00961415">
        <w:rPr>
          <w:sz w:val="28"/>
          <w:szCs w:val="28"/>
        </w:rPr>
        <w:t xml:space="preserve"> 8-16</w:t>
      </w:r>
      <w:r>
        <w:rPr>
          <w:sz w:val="28"/>
          <w:szCs w:val="28"/>
        </w:rPr>
        <w:t xml:space="preserve"> лет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>9. Форма организации</w:t>
      </w:r>
      <w:r>
        <w:rPr>
          <w:sz w:val="28"/>
          <w:szCs w:val="28"/>
        </w:rPr>
        <w:t xml:space="preserve">  </w:t>
      </w:r>
      <w:r w:rsidRPr="00961415">
        <w:rPr>
          <w:sz w:val="28"/>
          <w:szCs w:val="28"/>
        </w:rPr>
        <w:t>образовательного процесса</w:t>
      </w:r>
      <w:r>
        <w:rPr>
          <w:sz w:val="28"/>
          <w:szCs w:val="28"/>
        </w:rPr>
        <w:t xml:space="preserve"> - г</w:t>
      </w:r>
      <w:r w:rsidRPr="00961415">
        <w:rPr>
          <w:sz w:val="28"/>
          <w:szCs w:val="28"/>
        </w:rPr>
        <w:t>рупповая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>10. Срок реализации</w:t>
      </w:r>
      <w:r>
        <w:rPr>
          <w:sz w:val="28"/>
          <w:szCs w:val="28"/>
        </w:rPr>
        <w:t xml:space="preserve"> - </w:t>
      </w:r>
      <w:r w:rsidRPr="00961415">
        <w:rPr>
          <w:sz w:val="28"/>
          <w:szCs w:val="28"/>
        </w:rPr>
        <w:t>1 год</w:t>
      </w:r>
    </w:p>
    <w:p w:rsidR="003B320F" w:rsidRPr="0096141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61415">
        <w:rPr>
          <w:sz w:val="28"/>
          <w:szCs w:val="28"/>
        </w:rPr>
        <w:t>11. По характеру программа</w:t>
      </w:r>
      <w:r>
        <w:rPr>
          <w:sz w:val="28"/>
          <w:szCs w:val="28"/>
        </w:rPr>
        <w:t xml:space="preserve"> -о</w:t>
      </w:r>
      <w:r w:rsidRPr="00961415">
        <w:rPr>
          <w:sz w:val="28"/>
          <w:szCs w:val="28"/>
        </w:rPr>
        <w:t>знакомительная, репродуктивная</w:t>
      </w:r>
    </w:p>
    <w:p w:rsidR="003B320F" w:rsidRPr="00CD4EE4" w:rsidRDefault="003B320F" w:rsidP="00CD4EE4">
      <w:pPr>
        <w:pStyle w:val="TOC1"/>
      </w:pPr>
      <w:r w:rsidRPr="00961415">
        <w:br w:type="page"/>
      </w:r>
      <w:r w:rsidRPr="00961415">
        <w:fldChar w:fldCharType="end"/>
      </w:r>
      <w:bookmarkStart w:id="0" w:name="_Toc428268764"/>
      <w:r w:rsidRPr="00CD4EE4">
        <w:t>Пояснительная записка</w:t>
      </w:r>
      <w:bookmarkEnd w:id="0"/>
    </w:p>
    <w:p w:rsidR="003B320F" w:rsidRPr="00CD4EE4" w:rsidRDefault="003B320F" w:rsidP="00CD4EE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социально-педагогической направленности </w:t>
      </w:r>
      <w:r w:rsidRPr="00CD4EE4">
        <w:rPr>
          <w:rFonts w:ascii="Times New Roman" w:hAnsi="Times New Roman"/>
          <w:b/>
          <w:bCs/>
          <w:sz w:val="28"/>
          <w:szCs w:val="28"/>
        </w:rPr>
        <w:t xml:space="preserve">«Разговорный английский» </w:t>
      </w:r>
      <w:r w:rsidRPr="00CD4EE4">
        <w:rPr>
          <w:rFonts w:ascii="Times New Roman" w:hAnsi="Times New Roman"/>
          <w:sz w:val="28"/>
          <w:szCs w:val="28"/>
        </w:rPr>
        <w:t>разработана в соответствии с нормативно - правовыми документами: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>Федеральный закон от 29.12.2012 г № 273-ФЗ “Об образовании в Российской Федерации”;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09 ноября </w:t>
      </w:r>
      <w:smartTag w:uri="urn:schemas-microsoft-com:office:smarttags" w:element="metricconverter">
        <w:smartTagPr>
          <w:attr w:name="ProductID" w:val="2018 г"/>
        </w:smartTagPr>
        <w:r w:rsidRPr="00CD4EE4">
          <w:rPr>
            <w:rFonts w:ascii="Times New Roman" w:hAnsi="Times New Roman"/>
            <w:sz w:val="28"/>
            <w:szCs w:val="28"/>
          </w:rPr>
          <w:t>2018 г</w:t>
        </w:r>
      </w:smartTag>
      <w:r w:rsidRPr="00CD4EE4">
        <w:rPr>
          <w:rFonts w:ascii="Times New Roman" w:hAnsi="Times New Roman"/>
          <w:sz w:val="28"/>
          <w:szCs w:val="28"/>
        </w:rPr>
        <w:t>. № 196);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D4EE4">
        <w:rPr>
          <w:rFonts w:ascii="Times New Roman" w:hAnsi="Times New Roman"/>
          <w:b/>
          <w:sz w:val="28"/>
          <w:szCs w:val="28"/>
        </w:rPr>
        <w:t xml:space="preserve">Концепция развития дополнительного образования детей </w:t>
      </w:r>
      <w:r w:rsidRPr="00CD4EE4">
        <w:rPr>
          <w:rFonts w:ascii="Times New Roman" w:hAnsi="Times New Roman"/>
          <w:sz w:val="28"/>
          <w:szCs w:val="28"/>
        </w:rPr>
        <w:t>(утверждена распоряжением Правительства Российской Федерации от 4 сентября 2014 года № 1726 – р);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</w:t>
      </w:r>
      <w:r w:rsidRPr="00CD4EE4">
        <w:rPr>
          <w:rFonts w:ascii="Times New Roman" w:hAnsi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далее - СанПиН 2.4.4.3172-14);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 xml:space="preserve">Приказ Министерства спорта Российской Федерации от 27 декабря 2013 года № 1125 </w:t>
      </w:r>
      <w:r w:rsidRPr="00CD4EE4">
        <w:rPr>
          <w:rFonts w:ascii="Times New Roman" w:hAnsi="Times New Roman"/>
          <w:sz w:val="28"/>
          <w:szCs w:val="28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   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 xml:space="preserve">Письмо Министерства культуры Российской Федерации от 19 ноября 2013 года № 191-01-39/06-ГИ </w:t>
      </w:r>
      <w:r w:rsidRPr="00CD4EE4">
        <w:rPr>
          <w:rFonts w:ascii="Times New Roman" w:hAnsi="Times New Roman"/>
          <w:sz w:val="28"/>
          <w:szCs w:val="28"/>
        </w:rPr>
        <w:t>«О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</w:t>
      </w:r>
      <w:r w:rsidRPr="00CD4EE4">
        <w:rPr>
          <w:rFonts w:ascii="Times New Roman" w:hAnsi="Times New Roman"/>
          <w:b/>
          <w:bCs/>
          <w:sz w:val="28"/>
          <w:szCs w:val="28"/>
        </w:rPr>
        <w:t xml:space="preserve">;      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 xml:space="preserve">Письмо Министерства образования и науки Российской Федерации от 18 ноября 2015 года № 09-3242 </w:t>
      </w:r>
      <w:r w:rsidRPr="00CD4EE4">
        <w:rPr>
          <w:rFonts w:ascii="Times New Roman" w:hAnsi="Times New Roman"/>
          <w:sz w:val="28"/>
          <w:szCs w:val="28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 xml:space="preserve">Письмо Министерства образования и науки Российской Федерации от 29 марта 2016 года № ВК-641/09 </w:t>
      </w:r>
      <w:r w:rsidRPr="00CD4EE4">
        <w:rPr>
          <w:rFonts w:ascii="Times New Roman" w:hAnsi="Times New Roman"/>
          <w:sz w:val="28"/>
          <w:szCs w:val="28"/>
        </w:rPr>
        <w:t xml:space="preserve">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программ; 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>Приказ Министерства образования и науки Российской Федерации от 09 ноября 2015 года № 1309 «</w:t>
      </w:r>
      <w:r w:rsidRPr="00CD4EE4">
        <w:rPr>
          <w:rFonts w:ascii="Times New Roman" w:hAnsi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3B320F" w:rsidRPr="00CD4EE4" w:rsidRDefault="003B320F" w:rsidP="00CD4EE4">
      <w:pPr>
        <w:pStyle w:val="NoSpacing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sz w:val="28"/>
          <w:szCs w:val="28"/>
        </w:rPr>
        <w:t xml:space="preserve">Устав </w:t>
      </w:r>
      <w:r w:rsidRPr="00CD4EE4">
        <w:rPr>
          <w:rFonts w:ascii="Times New Roman" w:hAnsi="Times New Roman"/>
          <w:sz w:val="28"/>
          <w:szCs w:val="28"/>
        </w:rPr>
        <w:t>МОБУ  ДО «РАЙОННЫЙ ЦЕНТР ДЕТСКОГО ТВОРЧЕСТВА»</w:t>
      </w:r>
    </w:p>
    <w:p w:rsidR="003B320F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color w:val="000000"/>
          <w:sz w:val="28"/>
          <w:szCs w:val="28"/>
        </w:rPr>
        <w:t>Программа является</w:t>
      </w:r>
      <w:r w:rsidRPr="00CD4EE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D4EE4">
        <w:rPr>
          <w:rFonts w:ascii="Times New Roman" w:hAnsi="Times New Roman"/>
          <w:b/>
          <w:bCs/>
          <w:color w:val="000000"/>
          <w:sz w:val="28"/>
          <w:szCs w:val="28"/>
        </w:rPr>
        <w:t>модифицированной</w:t>
      </w:r>
      <w:r w:rsidRPr="00CD4EE4">
        <w:rPr>
          <w:rFonts w:ascii="Times New Roman" w:hAnsi="Times New Roman"/>
          <w:color w:val="000000"/>
          <w:sz w:val="28"/>
          <w:szCs w:val="28"/>
        </w:rPr>
        <w:t xml:space="preserve">, разработана  с учетом </w:t>
      </w:r>
      <w:r w:rsidRPr="00CD4EE4">
        <w:rPr>
          <w:rFonts w:ascii="Times New Roman" w:hAnsi="Times New Roman"/>
          <w:b/>
          <w:color w:val="000000"/>
          <w:sz w:val="28"/>
          <w:szCs w:val="28"/>
        </w:rPr>
        <w:t xml:space="preserve">требований профессионального стандарта, </w:t>
      </w:r>
      <w:r w:rsidRPr="00CD4EE4">
        <w:rPr>
          <w:rFonts w:ascii="Times New Roman" w:hAnsi="Times New Roman"/>
          <w:sz w:val="28"/>
          <w:szCs w:val="28"/>
        </w:rPr>
        <w:t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направлению.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D4EE4">
        <w:rPr>
          <w:rFonts w:ascii="Times New Roman" w:hAnsi="Times New Roman"/>
          <w:color w:val="000000"/>
          <w:sz w:val="28"/>
          <w:szCs w:val="28"/>
        </w:rPr>
        <w:t>Программа предусматривает обучение с использованием дистанционных образовательных технологий.</w:t>
      </w:r>
    </w:p>
    <w:p w:rsidR="003B320F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D4EE4">
        <w:rPr>
          <w:rFonts w:ascii="Times New Roman" w:hAnsi="Times New Roman"/>
          <w:color w:val="000000"/>
          <w:sz w:val="28"/>
          <w:szCs w:val="28"/>
        </w:rPr>
        <w:t>В программе используются формы электронного обучения и общения: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D4EE4">
        <w:rPr>
          <w:rFonts w:ascii="Times New Roman" w:hAnsi="Times New Roman"/>
          <w:color w:val="000000"/>
          <w:sz w:val="28"/>
          <w:szCs w:val="28"/>
        </w:rPr>
        <w:t xml:space="preserve">    -   использование интерактивных презентаций для школьников;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D4EE4">
        <w:rPr>
          <w:rFonts w:ascii="Times New Roman" w:hAnsi="Times New Roman"/>
          <w:color w:val="000000"/>
          <w:sz w:val="28"/>
          <w:szCs w:val="28"/>
        </w:rPr>
        <w:t xml:space="preserve">    -   участие работ детей в интернет - олимпиадах и интернет – конкурсах;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</w:t>
      </w:r>
      <w:r w:rsidRPr="00CD4EE4">
        <w:rPr>
          <w:rFonts w:ascii="Times New Roman" w:hAnsi="Times New Roman"/>
          <w:color w:val="000000"/>
          <w:sz w:val="28"/>
          <w:szCs w:val="28"/>
        </w:rPr>
        <w:t>консультации родителей  с педагогом дополнительного образования с помощью электронныхсредств связи в любое удобное время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4EE4"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</w:t>
      </w:r>
      <w:r w:rsidRPr="00CD4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основе примерных программ по английскому языку для основного общего образования, рекомендованные Министерством образования и науки, и авторской программы О.А.Афанасьевой, И.В. Михеевой, Н.В.Языковой «Программы общеобразовательных учреждений. Английский язык. 2-11 классы. Школа с углублённым изучением английского языка. М.; «Просвещение», </w:t>
      </w:r>
      <w:smartTag w:uri="urn:schemas-microsoft-com:office:smarttags" w:element="metricconverter">
        <w:smartTagPr>
          <w:attr w:name="ProductID" w:val="2010 г"/>
        </w:smartTagPr>
        <w:r w:rsidRPr="00CD4EE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2010 г</w:t>
        </w:r>
      </w:smartTag>
      <w:r w:rsidRPr="00CD4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B320F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D4EE4">
        <w:rPr>
          <w:rFonts w:ascii="Times New Roman" w:hAnsi="Times New Roman"/>
          <w:color w:val="000000"/>
          <w:sz w:val="28"/>
          <w:szCs w:val="28"/>
        </w:rPr>
        <w:t>Программа «Разговорный английский»</w:t>
      </w:r>
      <w:r w:rsidRPr="00CD4EE4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D4EE4">
        <w:rPr>
          <w:rFonts w:ascii="Times New Roman" w:hAnsi="Times New Roman"/>
          <w:color w:val="000000"/>
          <w:sz w:val="28"/>
          <w:szCs w:val="28"/>
        </w:rPr>
        <w:t>разработана с учетом</w:t>
      </w:r>
      <w:r w:rsidRPr="00CD4EE4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D4EE4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требований профессионального стандарта, </w:t>
      </w:r>
      <w:r w:rsidRPr="00CD4EE4">
        <w:rPr>
          <w:rFonts w:ascii="Times New Roman" w:hAnsi="Times New Roman"/>
          <w:color w:val="000000"/>
          <w:sz w:val="28"/>
          <w:szCs w:val="28"/>
        </w:rPr>
        <w:t>предназначена для реализации новых федеральных образовательных стандартов в детских объединениях учреждений дополнительного образования детей, общеобразовательных школах, где созданы условия для полноценных занятий по данному направлению с использованием электронного обучения.</w:t>
      </w:r>
    </w:p>
    <w:p w:rsidR="003B320F" w:rsidRPr="003727FD" w:rsidRDefault="003B320F" w:rsidP="0020652C">
      <w:pPr>
        <w:spacing w:line="360" w:lineRule="auto"/>
        <w:jc w:val="both"/>
        <w:rPr>
          <w:b/>
          <w:sz w:val="28"/>
          <w:szCs w:val="28"/>
        </w:rPr>
      </w:pPr>
    </w:p>
    <w:p w:rsidR="003B320F" w:rsidRPr="00D7704F" w:rsidRDefault="003B320F" w:rsidP="0020652C">
      <w:pPr>
        <w:spacing w:line="360" w:lineRule="auto"/>
        <w:jc w:val="both"/>
        <w:rPr>
          <w:b/>
          <w:sz w:val="28"/>
          <w:szCs w:val="28"/>
        </w:rPr>
      </w:pPr>
      <w:r w:rsidRPr="00D7704F">
        <w:rPr>
          <w:b/>
          <w:sz w:val="28"/>
          <w:szCs w:val="28"/>
        </w:rPr>
        <w:t xml:space="preserve">Направленность </w:t>
      </w:r>
    </w:p>
    <w:p w:rsidR="003B320F" w:rsidRPr="00C50F39" w:rsidRDefault="003B320F" w:rsidP="00CD4EE4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0F39">
        <w:rPr>
          <w:sz w:val="28"/>
          <w:szCs w:val="28"/>
        </w:rPr>
        <w:t>Дополнительная образовательная программа “Разговорный английский” имеет естественно-научную направленность.</w:t>
      </w:r>
    </w:p>
    <w:p w:rsidR="003B320F" w:rsidRPr="008D485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ind w:firstLine="284"/>
        <w:jc w:val="both"/>
      </w:pPr>
    </w:p>
    <w:p w:rsidR="003B320F" w:rsidRDefault="003B320F" w:rsidP="00CD4EE4">
      <w:pPr>
        <w:widowControl w:val="0"/>
        <w:tabs>
          <w:tab w:val="left" w:pos="9372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7704F">
        <w:rPr>
          <w:b/>
          <w:bCs/>
          <w:sz w:val="28"/>
          <w:szCs w:val="28"/>
        </w:rPr>
        <w:t>Актуальность</w:t>
      </w:r>
    </w:p>
    <w:p w:rsidR="003B320F" w:rsidRPr="00CD4EE4" w:rsidRDefault="003B320F" w:rsidP="00CD4EE4">
      <w:pPr>
        <w:pStyle w:val="11"/>
        <w:jc w:val="both"/>
        <w:rPr>
          <w:rStyle w:val="c5"/>
          <w:rFonts w:ascii="Times New Roman" w:hAnsi="Times New Roman"/>
          <w:sz w:val="28"/>
          <w:szCs w:val="28"/>
        </w:rPr>
      </w:pPr>
      <w:r w:rsidRPr="00CD4EE4">
        <w:rPr>
          <w:rStyle w:val="c5"/>
          <w:rFonts w:ascii="Times New Roman" w:hAnsi="Times New Roman"/>
          <w:sz w:val="28"/>
          <w:szCs w:val="28"/>
        </w:rPr>
        <w:t>Данная программа обусловлена тем, что одной из основных задач образования является развитие способностей ребёнка и формирование универсальных учебных действий, таких как: целеполагание, планирование, прогнозирование, контроль, коррекция, оценка, саморегуляция.  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EE4">
        <w:rPr>
          <w:rFonts w:ascii="Times New Roman" w:hAnsi="Times New Roman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4EE4">
        <w:rPr>
          <w:rFonts w:ascii="Times New Roman" w:hAnsi="Times New Roman"/>
          <w:sz w:val="28"/>
          <w:szCs w:val="28"/>
        </w:rPr>
        <w:t>направлена не только на обучение школьников английскому языку, но и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самосовершенствование.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4EE4">
        <w:rPr>
          <w:rFonts w:ascii="Times New Roman" w:hAnsi="Times New Roman"/>
          <w:sz w:val="28"/>
          <w:szCs w:val="28"/>
        </w:rPr>
        <w:t>Особенностью данной программы является то, что она включает в себя компонент подготовки к ЕГЭ по английскому языку.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Style w:val="c5"/>
          <w:rFonts w:ascii="Times New Roman" w:hAnsi="Times New Roman"/>
          <w:sz w:val="28"/>
          <w:szCs w:val="28"/>
          <w:shd w:val="clear" w:color="auto" w:fill="FFFFFF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>Педагогическая</w:t>
      </w:r>
      <w:r w:rsidRPr="00CD4EE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целесообразность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D4EE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D4EE4">
        <w:rPr>
          <w:rStyle w:val="c5"/>
          <w:rFonts w:ascii="Times New Roman" w:hAnsi="Times New Roman"/>
          <w:sz w:val="28"/>
          <w:szCs w:val="28"/>
        </w:rPr>
        <w:t>рограммы дополнительного образования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Программа обеспечивает развитие  интеллектуальных общеучебных умений, творческих способностей у учащихся, необходимых для дальнейшей самореализации и формирования личности</w:t>
      </w:r>
      <w:r>
        <w:rPr>
          <w:rStyle w:val="c5"/>
          <w:rFonts w:ascii="Times New Roman" w:hAnsi="Times New Roman"/>
          <w:sz w:val="28"/>
          <w:szCs w:val="28"/>
        </w:rPr>
        <w:t xml:space="preserve"> </w:t>
      </w:r>
      <w:r w:rsidRPr="00CD4EE4">
        <w:rPr>
          <w:rStyle w:val="c5"/>
          <w:rFonts w:ascii="Times New Roman" w:hAnsi="Times New Roman"/>
          <w:sz w:val="28"/>
          <w:szCs w:val="28"/>
        </w:rPr>
        <w:t>ребенка, позволяет ребёнку проявить себя, преодолеть языковой барьер, выявить свой творческий потенциал.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взаимосвязаны.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что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 познавательные интересы, формируют навыки работы с текстами любого типа. </w:t>
      </w:r>
    </w:p>
    <w:p w:rsidR="003B320F" w:rsidRDefault="003B320F" w:rsidP="00CD4EE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bookmarkStart w:id="1" w:name="_Toc428257039"/>
    </w:p>
    <w:p w:rsidR="003B320F" w:rsidRDefault="003B320F" w:rsidP="00CD4EE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CD4EE4">
        <w:rPr>
          <w:rFonts w:ascii="Times New Roman" w:hAnsi="Times New Roman"/>
          <w:b/>
          <w:sz w:val="28"/>
          <w:szCs w:val="28"/>
        </w:rPr>
        <w:t>В связи с динамикой возрастного развития школьников в данной программе предусматривается выделение трех этапов:</w:t>
      </w:r>
      <w:bookmarkEnd w:id="1"/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bookmarkStart w:id="2" w:name="_Toc428257040"/>
      <w:r w:rsidRPr="00CD4EE4">
        <w:rPr>
          <w:rFonts w:ascii="Times New Roman" w:hAnsi="Times New Roman"/>
          <w:b/>
          <w:sz w:val="28"/>
          <w:szCs w:val="28"/>
        </w:rPr>
        <w:t xml:space="preserve">- обучение в </w:t>
      </w:r>
      <w:r w:rsidRPr="00CD4EE4">
        <w:rPr>
          <w:rFonts w:ascii="Times New Roman" w:eastAsia="MS Mincho" w:hAnsi="Times New Roman"/>
          <w:b/>
          <w:sz w:val="28"/>
          <w:szCs w:val="28"/>
        </w:rPr>
        <w:t>3</w:t>
      </w:r>
      <w:r w:rsidRPr="00CD4EE4">
        <w:rPr>
          <w:rFonts w:ascii="Times New Roman" w:hAnsi="Times New Roman"/>
          <w:b/>
          <w:sz w:val="28"/>
          <w:szCs w:val="28"/>
        </w:rPr>
        <w:t>-4 классах (уровень Elementary);</w:t>
      </w:r>
      <w:bookmarkEnd w:id="2"/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bookmarkStart w:id="3" w:name="_Toc428257041"/>
      <w:r w:rsidRPr="00CD4EE4">
        <w:rPr>
          <w:rFonts w:ascii="Times New Roman" w:hAnsi="Times New Roman"/>
          <w:b/>
          <w:sz w:val="28"/>
          <w:szCs w:val="28"/>
        </w:rPr>
        <w:t>- обучение в 5-</w:t>
      </w:r>
      <w:r w:rsidRPr="00CD4EE4">
        <w:rPr>
          <w:rFonts w:ascii="Times New Roman" w:eastAsia="MS Mincho" w:hAnsi="Times New Roman"/>
          <w:b/>
          <w:sz w:val="28"/>
          <w:szCs w:val="28"/>
        </w:rPr>
        <w:t>7</w:t>
      </w:r>
      <w:r w:rsidRPr="00CD4EE4">
        <w:rPr>
          <w:rFonts w:ascii="Times New Roman" w:hAnsi="Times New Roman"/>
          <w:b/>
          <w:sz w:val="28"/>
          <w:szCs w:val="28"/>
        </w:rPr>
        <w:t xml:space="preserve"> классах</w:t>
      </w:r>
      <w:r w:rsidRPr="00CD4EE4">
        <w:rPr>
          <w:rFonts w:ascii="Times New Roman" w:eastAsia="MS Mincho" w:hAnsi="Times New Roman"/>
          <w:b/>
          <w:sz w:val="28"/>
          <w:szCs w:val="28"/>
        </w:rPr>
        <w:t xml:space="preserve"> (уровень </w:t>
      </w:r>
      <w:r w:rsidRPr="00CD4EE4">
        <w:rPr>
          <w:rFonts w:ascii="Times New Roman" w:eastAsia="MS Mincho" w:hAnsi="Times New Roman"/>
          <w:b/>
          <w:sz w:val="28"/>
          <w:szCs w:val="28"/>
          <w:lang w:val="en-US"/>
        </w:rPr>
        <w:t>Pre</w:t>
      </w:r>
      <w:r w:rsidRPr="00CD4EE4">
        <w:rPr>
          <w:rFonts w:ascii="Times New Roman" w:eastAsia="MS Mincho" w:hAnsi="Times New Roman"/>
          <w:b/>
          <w:sz w:val="28"/>
          <w:szCs w:val="28"/>
        </w:rPr>
        <w:t>-</w:t>
      </w:r>
      <w:r w:rsidRPr="00CD4EE4">
        <w:rPr>
          <w:rFonts w:ascii="Times New Roman" w:eastAsia="MS Mincho" w:hAnsi="Times New Roman"/>
          <w:b/>
          <w:sz w:val="28"/>
          <w:szCs w:val="28"/>
          <w:lang w:val="en-US"/>
        </w:rPr>
        <w:t>Intermediate</w:t>
      </w:r>
      <w:r w:rsidRPr="00CD4EE4">
        <w:rPr>
          <w:rFonts w:ascii="Times New Roman" w:eastAsia="MS Mincho" w:hAnsi="Times New Roman"/>
          <w:b/>
          <w:sz w:val="28"/>
          <w:szCs w:val="28"/>
        </w:rPr>
        <w:t>)</w:t>
      </w:r>
      <w:r w:rsidRPr="00CD4EE4">
        <w:rPr>
          <w:rFonts w:ascii="Times New Roman" w:hAnsi="Times New Roman"/>
          <w:b/>
          <w:sz w:val="28"/>
          <w:szCs w:val="28"/>
        </w:rPr>
        <w:t>;</w:t>
      </w:r>
      <w:bookmarkEnd w:id="3"/>
    </w:p>
    <w:p w:rsidR="003B320F" w:rsidRPr="00CD4EE4" w:rsidRDefault="003B320F" w:rsidP="00CD4EE4">
      <w:pPr>
        <w:pStyle w:val="11"/>
        <w:jc w:val="both"/>
        <w:rPr>
          <w:rFonts w:ascii="Times New Roman" w:eastAsia="MS Mincho" w:hAnsi="Times New Roman"/>
          <w:b/>
          <w:sz w:val="28"/>
          <w:szCs w:val="28"/>
        </w:rPr>
      </w:pPr>
      <w:bookmarkStart w:id="4" w:name="_Toc428257042"/>
      <w:r w:rsidRPr="00CD4EE4">
        <w:rPr>
          <w:rFonts w:ascii="Times New Roman" w:hAnsi="Times New Roman"/>
          <w:b/>
          <w:sz w:val="28"/>
          <w:szCs w:val="28"/>
        </w:rPr>
        <w:t xml:space="preserve">- обучение в 8-11 классах (уровень </w:t>
      </w:r>
      <w:r w:rsidRPr="00CD4EE4">
        <w:rPr>
          <w:rFonts w:ascii="Times New Roman" w:eastAsia="MS Mincho" w:hAnsi="Times New Roman"/>
          <w:b/>
          <w:sz w:val="28"/>
          <w:szCs w:val="28"/>
          <w:lang w:val="en-US"/>
        </w:rPr>
        <w:t>Intermediate</w:t>
      </w:r>
      <w:r w:rsidRPr="00CD4EE4">
        <w:rPr>
          <w:rFonts w:ascii="Times New Roman" w:eastAsia="MS Mincho" w:hAnsi="Times New Roman"/>
          <w:b/>
          <w:sz w:val="28"/>
          <w:szCs w:val="28"/>
        </w:rPr>
        <w:t>);</w:t>
      </w:r>
      <w:bookmarkEnd w:id="4"/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320F" w:rsidRDefault="003B320F" w:rsidP="00CD4EE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>Цели</w:t>
      </w:r>
      <w:r w:rsidRPr="00CD4EE4">
        <w:rPr>
          <w:rFonts w:ascii="Times New Roman" w:hAnsi="Times New Roman"/>
          <w:b/>
          <w:sz w:val="28"/>
          <w:szCs w:val="28"/>
        </w:rPr>
        <w:t xml:space="preserve"> и задачи образовательной программы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>Цель</w:t>
      </w:r>
      <w:r w:rsidRPr="00CD4EE4">
        <w:rPr>
          <w:rFonts w:ascii="Times New Roman" w:hAnsi="Times New Roman"/>
          <w:bCs/>
          <w:sz w:val="28"/>
          <w:szCs w:val="28"/>
        </w:rPr>
        <w:t>: развитие и воспитание у школьников понимания важности</w:t>
      </w:r>
      <w:r w:rsidRPr="00CD4EE4">
        <w:rPr>
          <w:rFonts w:ascii="Times New Roman" w:hAnsi="Times New Roman"/>
          <w:sz w:val="28"/>
          <w:szCs w:val="28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</w:t>
      </w:r>
    </w:p>
    <w:p w:rsidR="003B320F" w:rsidRDefault="003B320F" w:rsidP="00CD4EE4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 xml:space="preserve">Задачи:                                           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CD4EE4">
        <w:rPr>
          <w:rFonts w:ascii="Times New Roman" w:hAnsi="Times New Roman"/>
          <w:b/>
          <w:i/>
          <w:iCs/>
          <w:sz w:val="28"/>
          <w:szCs w:val="28"/>
        </w:rPr>
        <w:t>Обучающие: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CD4EE4">
        <w:rPr>
          <w:rFonts w:ascii="Times New Roman" w:hAnsi="Times New Roman"/>
          <w:iCs/>
          <w:sz w:val="28"/>
          <w:szCs w:val="28"/>
        </w:rPr>
        <w:t>Сф</w:t>
      </w:r>
      <w:r w:rsidRPr="00CD4EE4">
        <w:rPr>
          <w:rFonts w:ascii="Times New Roman" w:hAnsi="Times New Roman"/>
          <w:sz w:val="28"/>
          <w:szCs w:val="28"/>
        </w:rPr>
        <w:t>ормировать интерес к иностранному языку и повысить мотивацию к его изучению;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>- Расширить страноведческие знания;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 xml:space="preserve">- Создать основу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 xml:space="preserve">- Сформировать и развить коммуникативные умения в основных видах речевой деятельности;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  <w:r w:rsidRPr="00CD4EE4">
        <w:rPr>
          <w:rFonts w:ascii="Times New Roman" w:hAnsi="Times New Roman"/>
          <w:b/>
          <w:i/>
          <w:sz w:val="28"/>
          <w:szCs w:val="28"/>
        </w:rPr>
        <w:t xml:space="preserve">Развивающие: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 xml:space="preserve">- Развить фонетический слух и правильное произношение; накопить, закрепить и активизировать словарь; овладеть грамматическими структурами;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>- Развить творческие способности, воображение, фантазию, самостоятельность мышления детей;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i/>
          <w:sz w:val="28"/>
          <w:szCs w:val="28"/>
        </w:rPr>
      </w:pPr>
      <w:r w:rsidRPr="00CD4EE4">
        <w:rPr>
          <w:rFonts w:ascii="Times New Roman" w:hAnsi="Times New Roman"/>
          <w:b/>
          <w:i/>
          <w:sz w:val="28"/>
          <w:szCs w:val="28"/>
        </w:rPr>
        <w:t xml:space="preserve">Воспитательные: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sz w:val="28"/>
          <w:szCs w:val="28"/>
        </w:rPr>
        <w:t>- Развить национальное самосознание, стремление к взаимопониманию между людьми разных сообществ, толерантное отношение к проявлениям другой культуры;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B320F" w:rsidRDefault="003B320F" w:rsidP="00CD4EE4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>Отличительные особенности:</w:t>
      </w:r>
      <w:r w:rsidRPr="00CD4EE4">
        <w:rPr>
          <w:rFonts w:ascii="Times New Roman" w:hAnsi="Times New Roman"/>
          <w:bCs/>
          <w:sz w:val="28"/>
          <w:szCs w:val="28"/>
        </w:rPr>
        <w:t xml:space="preserve"> в образовательном процессе актуализируется личностно-ориентированный подход к детям.  Применяется групповая технология обучения и ее разновидность «Работа с разновозрастной группой». </w:t>
      </w:r>
    </w:p>
    <w:p w:rsidR="003B320F" w:rsidRDefault="003B320F" w:rsidP="00CD4EE4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 w:rsidRPr="00CD4EE4">
        <w:rPr>
          <w:rFonts w:ascii="Times New Roman" w:hAnsi="Times New Roman"/>
          <w:bCs/>
          <w:sz w:val="28"/>
          <w:szCs w:val="28"/>
        </w:rPr>
        <w:t>Применяется система педагогической диагностики, направленная на отслеживание успешности освоения программы каждым обучаемым с фиксацией его уровня освоения в таблице.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 w:rsidRPr="00CD4EE4">
        <w:rPr>
          <w:rFonts w:ascii="Times New Roman" w:hAnsi="Times New Roman"/>
          <w:b/>
          <w:sz w:val="28"/>
          <w:szCs w:val="28"/>
        </w:rPr>
        <w:t>обучающихся</w:t>
      </w:r>
      <w:r w:rsidRPr="00CD4EE4">
        <w:rPr>
          <w:rFonts w:ascii="Times New Roman" w:hAnsi="Times New Roman"/>
          <w:sz w:val="28"/>
          <w:szCs w:val="28"/>
        </w:rPr>
        <w:t xml:space="preserve"> -  8 -16 лет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sz w:val="28"/>
          <w:szCs w:val="28"/>
        </w:rPr>
        <w:t>Набор детей</w:t>
      </w:r>
      <w:r w:rsidRPr="00CD4EE4">
        <w:rPr>
          <w:rFonts w:ascii="Times New Roman" w:hAnsi="Times New Roman"/>
          <w:sz w:val="28"/>
          <w:szCs w:val="28"/>
        </w:rPr>
        <w:t xml:space="preserve"> производится по заявлению родителей.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>Срок реализации</w:t>
      </w:r>
      <w:r w:rsidRPr="00CD4EE4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CD4EE4">
        <w:rPr>
          <w:rFonts w:ascii="Times New Roman" w:hAnsi="Times New Roman"/>
          <w:sz w:val="28"/>
          <w:szCs w:val="28"/>
        </w:rPr>
        <w:t xml:space="preserve"> -  1 год, 72 часов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FF0000"/>
          <w:sz w:val="28"/>
          <w:szCs w:val="28"/>
        </w:rPr>
      </w:pPr>
      <w:r w:rsidRPr="00CD4EE4">
        <w:rPr>
          <w:rFonts w:ascii="Times New Roman" w:hAnsi="Times New Roman"/>
          <w:b/>
          <w:sz w:val="28"/>
          <w:szCs w:val="28"/>
        </w:rPr>
        <w:t>Место проведения занятий</w:t>
      </w:r>
      <w:r w:rsidRPr="00CD4EE4">
        <w:rPr>
          <w:rFonts w:ascii="Times New Roman" w:hAnsi="Times New Roman"/>
          <w:sz w:val="28"/>
          <w:szCs w:val="28"/>
        </w:rPr>
        <w:t xml:space="preserve"> МБОУ ДО «РЦДТ» г.Гатчины </w:t>
      </w:r>
    </w:p>
    <w:p w:rsidR="003B320F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</w:t>
      </w:r>
      <w:r w:rsidRPr="00CD4EE4">
        <w:rPr>
          <w:rFonts w:ascii="Times New Roman" w:hAnsi="Times New Roman"/>
          <w:b/>
          <w:sz w:val="28"/>
          <w:szCs w:val="28"/>
        </w:rPr>
        <w:t xml:space="preserve"> режим занятий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i/>
          <w:sz w:val="28"/>
          <w:szCs w:val="28"/>
        </w:rPr>
        <w:t xml:space="preserve">Формы </w:t>
      </w:r>
      <w:r w:rsidRPr="00CD4EE4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CD4EE4">
        <w:rPr>
          <w:rFonts w:ascii="Times New Roman" w:hAnsi="Times New Roman"/>
          <w:sz w:val="28"/>
          <w:szCs w:val="28"/>
        </w:rPr>
        <w:t>: теоретические, практические, комбинированные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i/>
          <w:sz w:val="28"/>
          <w:szCs w:val="28"/>
        </w:rPr>
        <w:t>Формы проведения</w:t>
      </w:r>
      <w:r w:rsidRPr="00CD4EE4">
        <w:rPr>
          <w:rFonts w:ascii="Times New Roman" w:hAnsi="Times New Roman"/>
          <w:bCs/>
          <w:sz w:val="28"/>
          <w:szCs w:val="28"/>
        </w:rPr>
        <w:t>:</w:t>
      </w:r>
      <w:r w:rsidRPr="00CD4EE4">
        <w:rPr>
          <w:rFonts w:ascii="Times New Roman" w:hAnsi="Times New Roman"/>
          <w:sz w:val="28"/>
          <w:szCs w:val="28"/>
        </w:rPr>
        <w:t xml:space="preserve"> аудиторные (учебное занятие, практическая работа, игра)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D4EE4">
        <w:rPr>
          <w:rFonts w:ascii="Times New Roman" w:hAnsi="Times New Roman"/>
          <w:b/>
          <w:i/>
          <w:color w:val="000000"/>
          <w:sz w:val="28"/>
          <w:szCs w:val="28"/>
        </w:rPr>
        <w:t>Форма организации деятельности</w:t>
      </w:r>
      <w:r w:rsidRPr="00CD4EE4">
        <w:rPr>
          <w:rFonts w:ascii="Times New Roman" w:hAnsi="Times New Roman"/>
          <w:color w:val="000000"/>
          <w:sz w:val="28"/>
          <w:szCs w:val="28"/>
        </w:rPr>
        <w:t xml:space="preserve">: групповая, фронтальная.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r w:rsidRPr="00CD4EE4">
        <w:rPr>
          <w:rFonts w:ascii="Times New Roman" w:hAnsi="Times New Roman"/>
          <w:b/>
          <w:i/>
          <w:color w:val="000000"/>
          <w:sz w:val="28"/>
          <w:szCs w:val="28"/>
        </w:rPr>
        <w:t>Форма обучения:</w:t>
      </w:r>
      <w:r w:rsidRPr="00CD4EE4">
        <w:rPr>
          <w:rFonts w:ascii="Times New Roman" w:hAnsi="Times New Roman"/>
          <w:color w:val="000000"/>
          <w:sz w:val="28"/>
          <w:szCs w:val="28"/>
        </w:rPr>
        <w:t xml:space="preserve"> очная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bCs/>
          <w:i/>
          <w:sz w:val="28"/>
          <w:szCs w:val="28"/>
        </w:rPr>
        <w:t>Режим занятий:</w:t>
      </w:r>
      <w:r w:rsidRPr="00CD4EE4">
        <w:rPr>
          <w:rFonts w:ascii="Times New Roman" w:hAnsi="Times New Roman"/>
          <w:sz w:val="28"/>
          <w:szCs w:val="28"/>
        </w:rPr>
        <w:t>1 ак.час (по 45 минут) х 2 раза в неделю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/>
          <w:bCs/>
          <w:sz w:val="28"/>
          <w:szCs w:val="28"/>
        </w:rPr>
      </w:pPr>
      <w:r w:rsidRPr="00CD4EE4">
        <w:rPr>
          <w:rFonts w:ascii="Times New Roman" w:hAnsi="Times New Roman"/>
          <w:b/>
          <w:bCs/>
          <w:sz w:val="28"/>
          <w:szCs w:val="28"/>
        </w:rPr>
        <w:t>Планируемые результаты и способы их проверки.</w:t>
      </w:r>
    </w:p>
    <w:p w:rsidR="003B320F" w:rsidRPr="00C35035" w:rsidRDefault="003B320F" w:rsidP="0020652C">
      <w:pPr>
        <w:widowControl w:val="0"/>
        <w:tabs>
          <w:tab w:val="left" w:pos="9372"/>
        </w:tabs>
        <w:autoSpaceDE w:val="0"/>
        <w:autoSpaceDN w:val="0"/>
        <w:adjustRightInd w:val="0"/>
        <w:jc w:val="both"/>
        <w:rPr>
          <w:bCs/>
          <w:iCs/>
          <w:color w:val="FF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7020"/>
      </w:tblGrid>
      <w:tr w:rsidR="003B320F" w:rsidRPr="00CD4EE4" w:rsidTr="00CD4EE4">
        <w:tc>
          <w:tcPr>
            <w:tcW w:w="2520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D4EE4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020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D4EE4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направленные на формирование универсальных учебных действий (УУД)</w:t>
            </w:r>
          </w:p>
        </w:tc>
      </w:tr>
      <w:tr w:rsidR="003B320F" w:rsidRPr="00CD4EE4" w:rsidTr="00CD4EE4">
        <w:trPr>
          <w:trHeight w:val="300"/>
        </w:trPr>
        <w:tc>
          <w:tcPr>
            <w:tcW w:w="2520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i/>
                <w:sz w:val="28"/>
                <w:szCs w:val="28"/>
              </w:rPr>
              <w:t>Воспитательные</w:t>
            </w:r>
          </w:p>
        </w:tc>
        <w:tc>
          <w:tcPr>
            <w:tcW w:w="7020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D4EE4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иметь общее представление о мире как многоязычном и поликультурном сообществе;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осознать себя гражданином своей страны;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осознать, что родной и иностранные языки - основное средство общение между людьми;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B320F" w:rsidRPr="00CD4EE4" w:rsidTr="00CD4EE4">
        <w:trPr>
          <w:trHeight w:val="1002"/>
        </w:trPr>
        <w:tc>
          <w:tcPr>
            <w:tcW w:w="2520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i/>
                <w:sz w:val="28"/>
                <w:szCs w:val="28"/>
              </w:rPr>
              <w:t>Развивающие</w:t>
            </w:r>
          </w:p>
        </w:tc>
        <w:tc>
          <w:tcPr>
            <w:tcW w:w="7020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D4EE4">
              <w:rPr>
                <w:rFonts w:ascii="Times New Roman" w:hAnsi="Times New Roman"/>
                <w:b/>
                <w:sz w:val="28"/>
                <w:szCs w:val="28"/>
              </w:rPr>
              <w:t>Метапредметные: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Развитие умения планировать свое речевое и неречевое поведение;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Осуществление самонаблюдения и самооценки в процессе коммуникативной деятельности на иностранном языке;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Формирование мотивации к изучению иностранного языка;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Расширение общего лингвистического кругозора;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Развитие умения взаимодействовать с окружающими при выполнении разных ролей в пределах речевых потребностей и возможностей;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Развитие коммуникативных способностей школьника, умения выбирать адекватные языковые и речевые средства для успешного решения коммуникативных задач;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B320F" w:rsidRPr="00CD4EE4" w:rsidTr="00CD4EE4">
        <w:trPr>
          <w:trHeight w:val="1002"/>
        </w:trPr>
        <w:tc>
          <w:tcPr>
            <w:tcW w:w="2520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i/>
                <w:sz w:val="28"/>
                <w:szCs w:val="28"/>
              </w:rPr>
              <w:t>Обучающие</w:t>
            </w:r>
          </w:p>
        </w:tc>
        <w:tc>
          <w:tcPr>
            <w:tcW w:w="7020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D4EE4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bCs/>
                <w:i/>
                <w:sz w:val="28"/>
                <w:szCs w:val="28"/>
              </w:rPr>
              <w:t>В области говорения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D4EE4">
              <w:rPr>
                <w:rFonts w:ascii="Times New Roman" w:hAnsi="Times New Roman"/>
                <w:iCs/>
                <w:sz w:val="28"/>
                <w:szCs w:val="28"/>
              </w:rPr>
              <w:t xml:space="preserve">Диалогическая речь: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Уметь вести: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- диалоги этикетного характера,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- диалог-расспрос,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- диалог-побуждение к действию,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- диалог-обмен мнениями,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- комбинированные диалоги. Объем диалога – от 3 реплик для 2–4 классов, до 4–5 реплик в 5-7 классах, до 8 реплик в 8-11 классах.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CD4EE4">
              <w:rPr>
                <w:rFonts w:ascii="Times New Roman" w:hAnsi="Times New Roman"/>
                <w:iCs/>
                <w:sz w:val="28"/>
                <w:szCs w:val="28"/>
              </w:rPr>
              <w:t xml:space="preserve">Монологическая речь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Уметь пользоваться: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      </w:r>
          </w:p>
          <w:p w:rsidR="003B320F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Объем монологического высказывания – 6-8 фраз в 2-4 классах, 8–10 фраз в 5–7 классах, 10– 12 фраз в 8–11 классах. 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b/>
                <w:i/>
                <w:sz w:val="28"/>
                <w:szCs w:val="28"/>
              </w:rPr>
              <w:t>В области аудирования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iCs/>
                <w:sz w:val="28"/>
                <w:szCs w:val="28"/>
              </w:rPr>
              <w:t>Жанры текстов</w:t>
            </w:r>
            <w:r w:rsidRPr="00CD4EE4">
              <w:rPr>
                <w:rFonts w:ascii="Times New Roman" w:hAnsi="Times New Roman"/>
                <w:sz w:val="28"/>
                <w:szCs w:val="28"/>
              </w:rPr>
              <w:t xml:space="preserve">: прагматические, публицистические.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iCs/>
                <w:sz w:val="28"/>
                <w:szCs w:val="28"/>
              </w:rPr>
              <w:t>Типы текстов</w:t>
            </w:r>
            <w:r w:rsidRPr="00CD4EE4">
              <w:rPr>
                <w:rFonts w:ascii="Times New Roman" w:hAnsi="Times New Roman"/>
                <w:sz w:val="28"/>
                <w:szCs w:val="28"/>
              </w:rPr>
              <w:t>: объявление, реклама, сообщение, рассказ, диалог-интервью, стихотворение и др.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 области чтения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3B320F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4EE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В области письменной речи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Уметь: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– писать короткие поздравления с днем рождения и другими праздниками, выражать пожелания (объемом 30–40 слов, включая адрес);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– заполнять формуляры, бланки (указывать имя, фамилию, пол, гражданство, адрес);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 </w:t>
            </w:r>
          </w:p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– составлять план, тезисы устного или письменного сообщения, кратко излагать результаты проектной деятельности. </w:t>
            </w:r>
          </w:p>
        </w:tc>
      </w:tr>
    </w:tbl>
    <w:p w:rsidR="003B320F" w:rsidRPr="008D4855" w:rsidRDefault="003B320F" w:rsidP="0020652C">
      <w:pPr>
        <w:spacing w:line="360" w:lineRule="auto"/>
        <w:jc w:val="both"/>
        <w:rPr>
          <w:b/>
          <w:bCs/>
        </w:rPr>
      </w:pPr>
    </w:p>
    <w:p w:rsidR="003B320F" w:rsidRDefault="003B320F" w:rsidP="003A190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Педагогическая диагностика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</w:rPr>
      </w:pPr>
    </w:p>
    <w:p w:rsidR="003B320F" w:rsidRPr="00CD4EE4" w:rsidRDefault="003B320F" w:rsidP="00CD4EE4">
      <w:pPr>
        <w:pStyle w:val="11"/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sz w:val="28"/>
          <w:szCs w:val="28"/>
        </w:rPr>
        <w:t>Первичная диагностика</w:t>
      </w:r>
      <w:r w:rsidRPr="00CD4EE4">
        <w:rPr>
          <w:rFonts w:ascii="Times New Roman" w:hAnsi="Times New Roman"/>
          <w:sz w:val="28"/>
          <w:szCs w:val="28"/>
        </w:rPr>
        <w:t xml:space="preserve"> - происходит на первых занятиях с целью выявления началь</w:t>
      </w:r>
      <w:r w:rsidRPr="00CD4EE4">
        <w:rPr>
          <w:rFonts w:ascii="Times New Roman" w:hAnsi="Times New Roman"/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3B320F" w:rsidRPr="00CD4EE4" w:rsidRDefault="003B320F" w:rsidP="00CD4EE4">
      <w:pPr>
        <w:pStyle w:val="11"/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sz w:val="28"/>
          <w:szCs w:val="28"/>
        </w:rPr>
        <w:t>Промежуточная диагностика</w:t>
      </w:r>
      <w:r w:rsidRPr="00CD4EE4">
        <w:rPr>
          <w:rFonts w:ascii="Times New Roman" w:hAnsi="Times New Roman"/>
          <w:sz w:val="28"/>
          <w:szCs w:val="28"/>
        </w:rPr>
        <w:t xml:space="preserve">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CD4EE4">
        <w:rPr>
          <w:rFonts w:ascii="Times New Roman" w:hAnsi="Times New Roman"/>
          <w:sz w:val="28"/>
          <w:szCs w:val="28"/>
        </w:rPr>
        <w:softHyphen/>
        <w:t>время найти путь их коррекции.</w:t>
      </w:r>
    </w:p>
    <w:p w:rsidR="003B320F" w:rsidRPr="00CD4EE4" w:rsidRDefault="003B320F" w:rsidP="00CD4EE4">
      <w:pPr>
        <w:pStyle w:val="11"/>
        <w:numPr>
          <w:ilvl w:val="0"/>
          <w:numId w:val="4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CD4EE4">
        <w:rPr>
          <w:rFonts w:ascii="Times New Roman" w:hAnsi="Times New Roman"/>
          <w:b/>
          <w:sz w:val="28"/>
          <w:szCs w:val="28"/>
        </w:rPr>
        <w:t>Итоговая диагностика</w:t>
      </w:r>
      <w:r w:rsidRPr="00CD4EE4">
        <w:rPr>
          <w:rFonts w:ascii="Times New Roman" w:hAnsi="Times New Roman"/>
          <w:sz w:val="28"/>
          <w:szCs w:val="28"/>
        </w:rPr>
        <w:t xml:space="preserve"> - проводится в конце каждого года обучения в форме опроса и группового задания. </w:t>
      </w: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</w:rPr>
      </w:pPr>
    </w:p>
    <w:p w:rsidR="003B320F" w:rsidRPr="00CD4EE4" w:rsidRDefault="003B320F" w:rsidP="00CD4EE4">
      <w:pPr>
        <w:pStyle w:val="11"/>
        <w:jc w:val="both"/>
        <w:rPr>
          <w:rFonts w:ascii="Times New Roman" w:hAnsi="Times New Roman"/>
          <w:bCs/>
          <w:iCs/>
          <w:sz w:val="28"/>
          <w:szCs w:val="28"/>
        </w:rPr>
      </w:pPr>
      <w:r w:rsidRPr="00CD4EE4">
        <w:rPr>
          <w:rFonts w:ascii="Times New Roman" w:hAnsi="Times New Roman"/>
          <w:b/>
          <w:bCs/>
          <w:iCs/>
          <w:sz w:val="28"/>
          <w:szCs w:val="28"/>
        </w:rPr>
        <w:t xml:space="preserve">Форма подведения итогов реализации программы: </w:t>
      </w:r>
      <w:r w:rsidRPr="00CD4EE4">
        <w:rPr>
          <w:rFonts w:ascii="Times New Roman" w:hAnsi="Times New Roman"/>
          <w:sz w:val="28"/>
          <w:szCs w:val="28"/>
        </w:rPr>
        <w:t>опрос, групповое задание, индивидуальное задание.</w:t>
      </w:r>
    </w:p>
    <w:p w:rsidR="003B320F" w:rsidRPr="00CD4EE4" w:rsidRDefault="003B320F" w:rsidP="00CD4EE4">
      <w:pPr>
        <w:pStyle w:val="11"/>
        <w:jc w:val="center"/>
        <w:rPr>
          <w:rFonts w:ascii="Times New Roman" w:hAnsi="Times New Roman"/>
          <w:b/>
          <w:sz w:val="36"/>
          <w:szCs w:val="36"/>
        </w:rPr>
      </w:pPr>
      <w:r w:rsidRPr="00CD4EE4">
        <w:rPr>
          <w:rFonts w:ascii="Times New Roman" w:hAnsi="Times New Roman"/>
          <w:b/>
          <w:bCs/>
          <w:iCs/>
          <w:sz w:val="28"/>
          <w:szCs w:val="28"/>
        </w:rPr>
        <w:t xml:space="preserve">Формы </w:t>
      </w:r>
      <w:r w:rsidRPr="00CD4EE4">
        <w:rPr>
          <w:rFonts w:ascii="Times New Roman" w:hAnsi="Times New Roman"/>
          <w:i/>
          <w:iCs/>
          <w:sz w:val="28"/>
          <w:szCs w:val="28"/>
        </w:rPr>
        <w:t xml:space="preserve">подведения итогов по основным темам разделов программы: </w:t>
      </w:r>
      <w:r w:rsidRPr="00CD4EE4">
        <w:rPr>
          <w:rFonts w:ascii="Times New Roman" w:hAnsi="Times New Roman"/>
          <w:iCs/>
          <w:sz w:val="28"/>
          <w:szCs w:val="28"/>
        </w:rPr>
        <w:t>у</w:t>
      </w:r>
      <w:r w:rsidRPr="00CD4EE4">
        <w:rPr>
          <w:rFonts w:ascii="Times New Roman" w:hAnsi="Times New Roman"/>
          <w:bCs/>
          <w:sz w:val="28"/>
          <w:szCs w:val="28"/>
        </w:rPr>
        <w:t>пражнения.</w:t>
      </w:r>
      <w:r w:rsidRPr="00CD4EE4">
        <w:rPr>
          <w:rFonts w:ascii="Times New Roman" w:hAnsi="Times New Roman"/>
          <w:bCs/>
          <w:iCs/>
          <w:sz w:val="28"/>
          <w:szCs w:val="28"/>
        </w:rPr>
        <w:br w:type="page"/>
      </w:r>
      <w:bookmarkStart w:id="5" w:name="_Toc428268765"/>
      <w:r w:rsidRPr="00CD4EE4">
        <w:rPr>
          <w:rFonts w:ascii="Times New Roman" w:hAnsi="Times New Roman"/>
          <w:b/>
          <w:sz w:val="36"/>
          <w:szCs w:val="36"/>
        </w:rPr>
        <w:t>Учебно-тематический план</w:t>
      </w:r>
      <w:bookmarkEnd w:id="5"/>
      <w:r w:rsidRPr="00CD4EE4">
        <w:rPr>
          <w:rFonts w:ascii="Times New Roman" w:hAnsi="Times New Roman"/>
          <w:b/>
          <w:sz w:val="36"/>
          <w:szCs w:val="36"/>
        </w:rPr>
        <w:t xml:space="preserve"> для 2-4 классов</w:t>
      </w:r>
    </w:p>
    <w:p w:rsidR="003B320F" w:rsidRDefault="003B320F" w:rsidP="0020652C">
      <w:pPr>
        <w:jc w:val="center"/>
        <w:rPr>
          <w:sz w:val="32"/>
          <w:szCs w:val="32"/>
        </w:rPr>
      </w:pPr>
      <w:r w:rsidRPr="00CD4EE4">
        <w:rPr>
          <w:sz w:val="32"/>
          <w:szCs w:val="32"/>
        </w:rPr>
        <w:t>(1 ак.час( по 45 минут) х 2 раза в неделю)</w:t>
      </w:r>
    </w:p>
    <w:p w:rsidR="003B320F" w:rsidRDefault="003B320F" w:rsidP="0020652C">
      <w:pPr>
        <w:jc w:val="center"/>
        <w:rPr>
          <w:sz w:val="32"/>
          <w:szCs w:val="32"/>
        </w:rPr>
      </w:pPr>
    </w:p>
    <w:p w:rsidR="003B320F" w:rsidRPr="005375BA" w:rsidRDefault="003B320F" w:rsidP="0020652C">
      <w:pPr>
        <w:jc w:val="center"/>
        <w:rPr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5"/>
        <w:gridCol w:w="1945"/>
        <w:gridCol w:w="1008"/>
        <w:gridCol w:w="1260"/>
        <w:gridCol w:w="1620"/>
        <w:gridCol w:w="3443"/>
      </w:tblGrid>
      <w:tr w:rsidR="003B320F" w:rsidRPr="00CD4EE4" w:rsidTr="0059141B">
        <w:trPr>
          <w:trHeight w:val="621"/>
        </w:trPr>
        <w:tc>
          <w:tcPr>
            <w:tcW w:w="755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91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945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00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Аттестац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ии/</w:t>
            </w: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3B320F" w:rsidRPr="00CD4EE4" w:rsidTr="0059141B">
        <w:trPr>
          <w:trHeight w:val="803"/>
        </w:trPr>
        <w:tc>
          <w:tcPr>
            <w:tcW w:w="75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4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1008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CD4EE4" w:rsidTr="0059141B">
        <w:trPr>
          <w:trHeight w:val="367"/>
        </w:trPr>
        <w:tc>
          <w:tcPr>
            <w:tcW w:w="75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4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Образ жизни</w:t>
            </w:r>
          </w:p>
        </w:tc>
        <w:tc>
          <w:tcPr>
            <w:tcW w:w="1008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CD4EE4" w:rsidTr="0059141B">
        <w:trPr>
          <w:trHeight w:val="580"/>
        </w:trPr>
        <w:tc>
          <w:tcPr>
            <w:tcW w:w="75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4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008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CD4EE4" w:rsidTr="0059141B">
        <w:trPr>
          <w:trHeight w:val="562"/>
        </w:trPr>
        <w:tc>
          <w:tcPr>
            <w:tcW w:w="75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94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008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60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CD4EE4" w:rsidTr="0059141B">
        <w:trPr>
          <w:trHeight w:val="580"/>
        </w:trPr>
        <w:tc>
          <w:tcPr>
            <w:tcW w:w="75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94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Спорт и здоровый образ жизни</w:t>
            </w:r>
          </w:p>
        </w:tc>
        <w:tc>
          <w:tcPr>
            <w:tcW w:w="1008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CD4EE4" w:rsidTr="0059141B">
        <w:trPr>
          <w:trHeight w:val="580"/>
        </w:trPr>
        <w:tc>
          <w:tcPr>
            <w:tcW w:w="75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94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 xml:space="preserve">Кино </w:t>
            </w:r>
          </w:p>
        </w:tc>
        <w:tc>
          <w:tcPr>
            <w:tcW w:w="1008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CD4EE4" w:rsidTr="0059141B">
        <w:trPr>
          <w:trHeight w:val="562"/>
        </w:trPr>
        <w:tc>
          <w:tcPr>
            <w:tcW w:w="75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94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Еда и напитки</w:t>
            </w:r>
          </w:p>
        </w:tc>
        <w:tc>
          <w:tcPr>
            <w:tcW w:w="1008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D4E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CD4EE4" w:rsidTr="0059141B">
        <w:trPr>
          <w:trHeight w:val="562"/>
        </w:trPr>
        <w:tc>
          <w:tcPr>
            <w:tcW w:w="75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D4EE4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94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08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CD4EE4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4EE4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CD4EE4" w:rsidTr="0059141B">
        <w:trPr>
          <w:trHeight w:val="580"/>
        </w:trPr>
        <w:tc>
          <w:tcPr>
            <w:tcW w:w="755" w:type="dxa"/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3B320F" w:rsidRPr="0059141B" w:rsidRDefault="003B320F" w:rsidP="00CD4EE4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08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3443" w:type="dxa"/>
            <w:tcBorders>
              <w:left w:val="single" w:sz="4" w:space="0" w:color="auto"/>
            </w:tcBorders>
          </w:tcPr>
          <w:p w:rsidR="003B320F" w:rsidRPr="00CD4EE4" w:rsidRDefault="003B320F" w:rsidP="00CD4EE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20F" w:rsidRPr="008D4855" w:rsidRDefault="003B320F" w:rsidP="0020652C">
      <w:pPr>
        <w:spacing w:line="360" w:lineRule="auto"/>
        <w:jc w:val="center"/>
        <w:rPr>
          <w:b/>
          <w:bCs/>
        </w:rPr>
      </w:pPr>
    </w:p>
    <w:p w:rsidR="003B320F" w:rsidRPr="00FD6521" w:rsidRDefault="003B320F" w:rsidP="005531E1">
      <w:pPr>
        <w:spacing w:line="360" w:lineRule="auto"/>
        <w:jc w:val="center"/>
        <w:rPr>
          <w:b/>
          <w:sz w:val="36"/>
          <w:szCs w:val="36"/>
        </w:rPr>
      </w:pPr>
      <w:r w:rsidRPr="00FD6521">
        <w:rPr>
          <w:b/>
          <w:sz w:val="36"/>
          <w:szCs w:val="36"/>
        </w:rPr>
        <w:t>Учебно-тематический план</w:t>
      </w:r>
      <w:r>
        <w:rPr>
          <w:b/>
          <w:sz w:val="36"/>
          <w:szCs w:val="36"/>
        </w:rPr>
        <w:t xml:space="preserve"> для 5-7 классов</w:t>
      </w:r>
    </w:p>
    <w:p w:rsidR="003B320F" w:rsidRDefault="003B320F" w:rsidP="005531E1">
      <w:pPr>
        <w:jc w:val="center"/>
        <w:rPr>
          <w:sz w:val="32"/>
          <w:szCs w:val="32"/>
        </w:rPr>
      </w:pPr>
      <w:r w:rsidRPr="005375BA">
        <w:rPr>
          <w:sz w:val="32"/>
          <w:szCs w:val="32"/>
        </w:rPr>
        <w:t>( 1 ак.час</w:t>
      </w:r>
      <w:r>
        <w:rPr>
          <w:sz w:val="32"/>
          <w:szCs w:val="32"/>
        </w:rPr>
        <w:t xml:space="preserve"> ( по 45 минут) х2 раза в неделю</w:t>
      </w:r>
      <w:r w:rsidRPr="005375BA">
        <w:rPr>
          <w:sz w:val="32"/>
          <w:szCs w:val="32"/>
        </w:rPr>
        <w:t>)</w:t>
      </w:r>
    </w:p>
    <w:p w:rsidR="003B320F" w:rsidRPr="008D4855" w:rsidRDefault="003B320F" w:rsidP="0020652C">
      <w:pPr>
        <w:spacing w:line="360" w:lineRule="auto"/>
        <w:jc w:val="center"/>
        <w:rPr>
          <w:vanish/>
          <w:color w:val="FF0000"/>
        </w:rPr>
      </w:pPr>
    </w:p>
    <w:p w:rsidR="003B320F" w:rsidRPr="008D4855" w:rsidRDefault="003B320F" w:rsidP="0020652C">
      <w:pPr>
        <w:spacing w:line="360" w:lineRule="auto"/>
        <w:rPr>
          <w:vanish/>
          <w:color w:val="FF0000"/>
        </w:rPr>
      </w:pPr>
      <w:bookmarkStart w:id="6" w:name="4"/>
      <w:bookmarkStart w:id="7" w:name="aecf35e193d4c3ec7921cc726b65403adcaf3411"/>
      <w:bookmarkEnd w:id="6"/>
      <w:bookmarkEnd w:id="7"/>
    </w:p>
    <w:p w:rsidR="003B320F" w:rsidRPr="008D4855" w:rsidRDefault="003B320F" w:rsidP="0020652C">
      <w:pPr>
        <w:spacing w:line="360" w:lineRule="auto"/>
        <w:rPr>
          <w:color w:val="FF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800"/>
        <w:gridCol w:w="1134"/>
        <w:gridCol w:w="1206"/>
        <w:gridCol w:w="1620"/>
        <w:gridCol w:w="3420"/>
      </w:tblGrid>
      <w:tr w:rsidR="003B320F" w:rsidRPr="0059141B" w:rsidTr="0059141B">
        <w:trPr>
          <w:trHeight w:val="1009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91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  <w:r w:rsidRPr="00591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3B320F" w:rsidRPr="0059141B" w:rsidTr="0059141B">
        <w:trPr>
          <w:trHeight w:val="803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367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80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Деньги 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62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80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80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62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80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20F" w:rsidRDefault="003B320F" w:rsidP="00E01894">
      <w:pPr>
        <w:spacing w:line="360" w:lineRule="auto"/>
        <w:jc w:val="center"/>
        <w:rPr>
          <w:b/>
          <w:sz w:val="36"/>
          <w:szCs w:val="36"/>
        </w:rPr>
      </w:pPr>
    </w:p>
    <w:p w:rsidR="003B320F" w:rsidRPr="00FD6521" w:rsidRDefault="003B320F" w:rsidP="00E01894">
      <w:pPr>
        <w:spacing w:line="360" w:lineRule="auto"/>
        <w:jc w:val="center"/>
        <w:rPr>
          <w:b/>
          <w:sz w:val="36"/>
          <w:szCs w:val="36"/>
        </w:rPr>
      </w:pPr>
      <w:r w:rsidRPr="00FD6521">
        <w:rPr>
          <w:b/>
          <w:sz w:val="36"/>
          <w:szCs w:val="36"/>
        </w:rPr>
        <w:t>Учебно-тематический план</w:t>
      </w:r>
      <w:r>
        <w:rPr>
          <w:b/>
          <w:sz w:val="36"/>
          <w:szCs w:val="36"/>
        </w:rPr>
        <w:t xml:space="preserve"> для 8-11 классов</w:t>
      </w:r>
    </w:p>
    <w:p w:rsidR="003B320F" w:rsidRDefault="003B320F" w:rsidP="0059141B">
      <w:pPr>
        <w:jc w:val="center"/>
      </w:pPr>
      <w:r w:rsidRPr="005375BA">
        <w:t>( 1 ак.час</w:t>
      </w:r>
      <w:r>
        <w:t xml:space="preserve"> ( по 45 минут) х2 раза в неделю</w:t>
      </w:r>
      <w:r w:rsidRPr="005375BA">
        <w:t>)</w:t>
      </w:r>
    </w:p>
    <w:p w:rsidR="003B320F" w:rsidRPr="0059141B" w:rsidRDefault="003B320F" w:rsidP="0059141B">
      <w:pPr>
        <w:jc w:val="center"/>
        <w:rPr>
          <w:rStyle w:val="c1"/>
          <w:sz w:val="32"/>
          <w:szCs w:val="3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800"/>
        <w:gridCol w:w="1134"/>
        <w:gridCol w:w="1206"/>
        <w:gridCol w:w="1620"/>
        <w:gridCol w:w="3420"/>
      </w:tblGrid>
      <w:tr w:rsidR="003B320F" w:rsidRPr="0059141B" w:rsidTr="0059141B">
        <w:trPr>
          <w:trHeight w:val="1114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91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  <w:r w:rsidRPr="005914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3B320F" w:rsidRPr="0059141B" w:rsidTr="0059141B">
        <w:trPr>
          <w:trHeight w:val="803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367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Индивидуальность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80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Образ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62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Герои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80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Приключения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80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Окружающая среда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62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задание, индивидуальное задание.</w:t>
            </w:r>
          </w:p>
        </w:tc>
      </w:tr>
      <w:tr w:rsidR="003B320F" w:rsidRPr="0059141B" w:rsidTr="0059141B">
        <w:trPr>
          <w:trHeight w:val="580"/>
        </w:trPr>
        <w:tc>
          <w:tcPr>
            <w:tcW w:w="8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206" w:type="dxa"/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320F" w:rsidRPr="00024A7C" w:rsidRDefault="003B320F" w:rsidP="0020652C">
      <w:pPr>
        <w:pStyle w:val="Heading1"/>
        <w:ind w:left="720"/>
        <w:jc w:val="center"/>
        <w:rPr>
          <w:b w:val="0"/>
          <w:bCs w:val="0"/>
        </w:rPr>
      </w:pPr>
      <w:r w:rsidRPr="008D4855">
        <w:rPr>
          <w:sz w:val="24"/>
          <w:szCs w:val="24"/>
        </w:rPr>
        <w:br w:type="page"/>
      </w:r>
      <w:bookmarkStart w:id="8" w:name="_Toc428268766"/>
      <w:r w:rsidRPr="00024A7C">
        <w:rPr>
          <w:rFonts w:ascii="Times New Roman" w:hAnsi="Times New Roman"/>
        </w:rPr>
        <w:t xml:space="preserve">Содержание </w:t>
      </w:r>
      <w:bookmarkEnd w:id="8"/>
    </w:p>
    <w:p w:rsidR="003B320F" w:rsidRPr="00324041" w:rsidRDefault="003B320F" w:rsidP="0020652C">
      <w:pPr>
        <w:pStyle w:val="c9"/>
        <w:spacing w:line="360" w:lineRule="auto"/>
        <w:ind w:left="720"/>
        <w:jc w:val="center"/>
        <w:rPr>
          <w:rStyle w:val="c1"/>
          <w:rFonts w:eastAsia="MS Gothic"/>
          <w:b/>
          <w:sz w:val="28"/>
          <w:szCs w:val="28"/>
        </w:rPr>
      </w:pPr>
      <w:r w:rsidRPr="00324041">
        <w:rPr>
          <w:rStyle w:val="c1"/>
          <w:rFonts w:eastAsia="MS Gothic"/>
          <w:b/>
          <w:sz w:val="28"/>
          <w:szCs w:val="28"/>
        </w:rPr>
        <w:t>Содержание тем учебного курса для 2-4 классов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5400"/>
        <w:gridCol w:w="48"/>
        <w:gridCol w:w="3192"/>
      </w:tblGrid>
      <w:tr w:rsidR="003B320F" w:rsidRPr="0059141B" w:rsidTr="0059141B">
        <w:trPr>
          <w:trHeight w:val="338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3B320F" w:rsidRPr="0059141B" w:rsidTr="0059141B">
        <w:trPr>
          <w:trHeight w:val="210"/>
        </w:trPr>
        <w:tc>
          <w:tcPr>
            <w:tcW w:w="10260" w:type="dxa"/>
            <w:gridSpan w:val="4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1 Введение в программу</w:t>
            </w:r>
          </w:p>
        </w:tc>
      </w:tr>
      <w:tr w:rsidR="003B320F" w:rsidRPr="0059141B" w:rsidTr="0059141B">
        <w:trPr>
          <w:trHeight w:val="210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Знакомство с особенностями и условиями работы. Установление кон</w:t>
            </w:r>
            <w:r w:rsidRPr="0059141B">
              <w:rPr>
                <w:rFonts w:ascii="Times New Roman" w:hAnsi="Times New Roman"/>
                <w:sz w:val="28"/>
                <w:szCs w:val="28"/>
              </w:rPr>
              <w:softHyphen/>
              <w:t>тактов в группе. Принятие общих правил поведения. Формирование атмосферы со</w:t>
            </w:r>
            <w:r w:rsidRPr="0059141B">
              <w:rPr>
                <w:rFonts w:ascii="Times New Roman" w:hAnsi="Times New Roman"/>
                <w:sz w:val="28"/>
                <w:szCs w:val="28"/>
              </w:rPr>
              <w:softHyphen/>
              <w:t>трудничества, сотворчества. Работа над созданием благоприятного микроклимата в коллективе учащихся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Рассказ о стране изучаемого языка.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320F" w:rsidRPr="0059141B" w:rsidTr="0059141B">
        <w:trPr>
          <w:trHeight w:val="210"/>
        </w:trPr>
        <w:tc>
          <w:tcPr>
            <w:tcW w:w="10260" w:type="dxa"/>
            <w:gridSpan w:val="4"/>
          </w:tcPr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>2</w:t>
            </w: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Образ жизни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5"/>
                <w:sz w:val="28"/>
                <w:szCs w:val="28"/>
              </w:rPr>
              <w:t>Образ жизни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Лексика: мои интересы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Произношение: ударение в предложении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запись "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People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'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sinterests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Разговор о хобби и интересах 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>Богатые люди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Грамматика: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>Настоящее простое время,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Наречия частотности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Чтение: статья о богатых подростках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Традиции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множественное число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Традиции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Современная жизнь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Грамматика: Вопросительные предложения в </w:t>
            </w:r>
            <w:r w:rsidRPr="0059141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PresentSimple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Чтение: интервью о современных технологиях 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встреча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Произношение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интонация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DVD: </w:t>
            </w: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>Встреча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Разговор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Знакомство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Письмо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Лексика: неформальный стиль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Грамматика: </w:t>
            </w:r>
            <w:r w:rsidRPr="005914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and</w:t>
            </w:r>
            <w:r w:rsidRPr="0059141B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5914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or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/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Письмо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Письмо другу</w:t>
            </w:r>
          </w:p>
        </w:tc>
      </w:tr>
      <w:tr w:rsidR="003B320F" w:rsidRPr="0059141B" w:rsidTr="0059141B">
        <w:tc>
          <w:tcPr>
            <w:tcW w:w="10260" w:type="dxa"/>
            <w:gridSpan w:val="4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/>
                <w:bCs/>
                <w:sz w:val="28"/>
                <w:szCs w:val="28"/>
                <w:lang w:val="en-US"/>
              </w:rPr>
              <w:t>3</w:t>
            </w: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Дом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5"/>
                <w:sz w:val="28"/>
                <w:szCs w:val="28"/>
              </w:rPr>
              <w:t>Дом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Лексика: мой дом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Произношение: ударение в словах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Аудирование: запись "Описание дома"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 о своем доме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>Моя комната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i/>
                <w:iCs/>
                <w:spacing w:val="-3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: There is/are, </w:t>
            </w:r>
            <w:r w:rsidRPr="0059141B">
              <w:rPr>
                <w:rFonts w:ascii="Times New Roman" w:hAnsi="Times New Roman"/>
                <w:iCs/>
                <w:spacing w:val="-3"/>
                <w:sz w:val="28"/>
                <w:szCs w:val="28"/>
                <w:lang w:val="en-US"/>
              </w:rPr>
              <w:t>some/any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Чтение: опрос о комнате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Аудирование: два описания комнаты 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Умный дом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Грамматика: предлоги: </w:t>
            </w:r>
            <w:r w:rsidRPr="0059141B">
              <w:rPr>
                <w:rFonts w:ascii="Times New Roman" w:hAnsi="Times New Roman"/>
                <w:iCs/>
                <w:spacing w:val="2"/>
                <w:sz w:val="28"/>
                <w:szCs w:val="28"/>
                <w:lang w:val="en-US"/>
              </w:rPr>
              <w:t>in</w:t>
            </w:r>
            <w:r w:rsidRPr="0059141B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/</w:t>
            </w:r>
            <w:r w:rsidRPr="0059141B">
              <w:rPr>
                <w:rFonts w:ascii="Times New Roman" w:hAnsi="Times New Roman"/>
                <w:iCs/>
                <w:spacing w:val="2"/>
                <w:sz w:val="28"/>
                <w:szCs w:val="28"/>
                <w:lang w:val="en-US"/>
              </w:rPr>
              <w:t>on</w:t>
            </w:r>
            <w:r w:rsidRPr="0059141B">
              <w:rPr>
                <w:rFonts w:ascii="Times New Roman" w:hAnsi="Times New Roman"/>
                <w:iCs/>
                <w:spacing w:val="2"/>
                <w:sz w:val="28"/>
                <w:szCs w:val="28"/>
              </w:rPr>
              <w:t>/</w:t>
            </w:r>
            <w:r w:rsidRPr="0059141B">
              <w:rPr>
                <w:rFonts w:ascii="Times New Roman" w:hAnsi="Times New Roman"/>
                <w:iCs/>
                <w:spacing w:val="2"/>
                <w:sz w:val="28"/>
                <w:szCs w:val="28"/>
                <w:lang w:val="en-US"/>
              </w:rPr>
              <w:t>at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Чтение: статья об умном доме в Японии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Письмо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описание дома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8"/>
                <w:sz w:val="28"/>
                <w:szCs w:val="28"/>
              </w:rPr>
              <w:t>Разговор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чувства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предложение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DVD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: предложение и ответ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Разговор: согласие и отказ на предложение </w:t>
            </w:r>
          </w:p>
        </w:tc>
      </w:tr>
      <w:tr w:rsidR="003B320F" w:rsidRPr="0059141B" w:rsidTr="0059141B">
        <w:tc>
          <w:tcPr>
            <w:tcW w:w="10260" w:type="dxa"/>
            <w:gridSpan w:val="4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Город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Город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Лексика: выход в город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Произношение: звук "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любимые места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 о своем городе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5"/>
                <w:sz w:val="28"/>
                <w:szCs w:val="28"/>
              </w:rPr>
              <w:t>Клубы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>сравнительная степень прилагательных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Чтение: клубы для подростков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диалог о двух кафе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Достопримечательности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Грамматика: глаголы и предлоги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Предлоги: </w:t>
            </w:r>
            <w:r w:rsidRPr="0059141B">
              <w:rPr>
                <w:rFonts w:ascii="Times New Roman" w:hAnsi="Times New Roman"/>
                <w:iCs/>
                <w:spacing w:val="-1"/>
                <w:sz w:val="28"/>
                <w:szCs w:val="28"/>
                <w:lang w:val="en-US"/>
              </w:rPr>
              <w:t>in</w:t>
            </w:r>
            <w:r w:rsidRPr="0059141B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/ </w:t>
            </w:r>
            <w:r w:rsidRPr="005914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on</w:t>
            </w:r>
            <w:r w:rsidRPr="0059141B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5914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at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сайт с информацией для туристов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достопримечательности в Лондоне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Скейтеры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превосходная степень прилагательных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Чтение: статья о скейтбординге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Аудирование: самый лучший город в Англии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Произношение: интонация в вопросах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 Грамматика: </w:t>
            </w:r>
            <w:r w:rsidRPr="005914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and</w:t>
            </w:r>
            <w:r w:rsidRPr="0059141B">
              <w:rPr>
                <w:rFonts w:ascii="Times New Roman" w:hAnsi="Times New Roman"/>
                <w:iCs/>
                <w:sz w:val="28"/>
                <w:szCs w:val="28"/>
              </w:rPr>
              <w:t>/</w:t>
            </w:r>
            <w:r w:rsidRPr="005914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but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Разговор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информация о концертах</w:t>
            </w:r>
          </w:p>
        </w:tc>
      </w:tr>
      <w:tr w:rsidR="003B320F" w:rsidRPr="0059141B" w:rsidTr="0059141B">
        <w:tc>
          <w:tcPr>
            <w:tcW w:w="10260" w:type="dxa"/>
            <w:gridSpan w:val="4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Спорт и здоровый образ жизни  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5"/>
                <w:sz w:val="28"/>
                <w:szCs w:val="28"/>
              </w:rPr>
              <w:t>Спорт и здоровый образ жизни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тренировки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Аудирование: диалог о физических упражнениях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 о тренировках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Профессиональные атлеты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настоящее продолженное время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Чтение/Аудирование: диалог о необычных атлетах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Хорошая физическая форма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i/>
                <w:iCs/>
                <w:spacing w:val="-2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iCs/>
                <w:spacing w:val="-2"/>
                <w:sz w:val="28"/>
                <w:szCs w:val="28"/>
                <w:lang w:val="en-US"/>
              </w:rPr>
              <w:t>too/not enough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Чтение: реклама о фитнесе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Аудирование: диалог о фитнесе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Чудаки в спеорте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Грамматика: настоящее продолженное время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: условия употребления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Чтение/аудирование: диалог о чудаках в спорте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Произношение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интонация в просьбах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 xml:space="preserve">DVD: </w:t>
            </w:r>
            <w:r w:rsidRPr="0059141B">
              <w:rPr>
                <w:rFonts w:ascii="Times New Roman" w:hAnsi="Times New Roman"/>
                <w:spacing w:val="-5"/>
                <w:sz w:val="28"/>
                <w:szCs w:val="28"/>
              </w:rPr>
              <w:t>просьбы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: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просьбы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Письмо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Лексика: согласие и отказ на приглашение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Грамматика: союзы </w:t>
            </w:r>
            <w:r w:rsidRPr="0059141B">
              <w:rPr>
                <w:rFonts w:ascii="Times New Roman" w:hAnsi="Times New Roman"/>
                <w:iCs/>
                <w:spacing w:val="-2"/>
                <w:sz w:val="28"/>
                <w:szCs w:val="28"/>
                <w:lang w:val="en-US"/>
              </w:rPr>
              <w:t>because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so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приглашение</w:t>
            </w:r>
          </w:p>
        </w:tc>
      </w:tr>
      <w:tr w:rsidR="003B320F" w:rsidRPr="0059141B" w:rsidTr="0059141B">
        <w:tc>
          <w:tcPr>
            <w:tcW w:w="10260" w:type="dxa"/>
            <w:gridSpan w:val="4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5914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Кино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6"/>
                <w:sz w:val="28"/>
                <w:szCs w:val="28"/>
              </w:rPr>
              <w:t>Кино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фильмы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любимые фильмы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Режиссеры 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Грамматика: конструкция 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>be</w:t>
            </w:r>
            <w:r w:rsidRPr="0059141B">
              <w:rPr>
                <w:rFonts w:ascii="Times New Roman" w:hAnsi="Times New Roman"/>
                <w:iCs/>
                <w:spacing w:val="-3"/>
                <w:sz w:val="28"/>
                <w:szCs w:val="28"/>
                <w:lang w:val="en-US"/>
              </w:rPr>
              <w:t>goingto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интервью о режиссерах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2"/>
                <w:sz w:val="28"/>
                <w:szCs w:val="28"/>
              </w:rPr>
              <w:t>Киноманы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iCs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Грамматика: </w:t>
            </w:r>
            <w:r w:rsidRPr="0059141B">
              <w:rPr>
                <w:rFonts w:ascii="Times New Roman" w:hAnsi="Times New Roman"/>
                <w:iCs/>
                <w:spacing w:val="-2"/>
                <w:sz w:val="28"/>
                <w:szCs w:val="28"/>
                <w:lang w:val="en-US"/>
              </w:rPr>
              <w:t>like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 </w:t>
            </w:r>
            <w:r w:rsidRPr="0059141B">
              <w:rPr>
                <w:rFonts w:ascii="Times New Roman" w:hAnsi="Times New Roman"/>
                <w:iCs/>
                <w:spacing w:val="-2"/>
                <w:sz w:val="28"/>
                <w:szCs w:val="28"/>
                <w:lang w:val="en-US"/>
              </w:rPr>
              <w:t>wouldlike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Прилагательные -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ed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/-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ing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Аудирование: диалог о киноманах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Чтение: статья о кинофестивалях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Съемочная группа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iCs/>
                <w:spacing w:val="-2"/>
                <w:sz w:val="28"/>
                <w:szCs w:val="28"/>
                <w:lang w:val="en-US"/>
              </w:rPr>
              <w:t xml:space="preserve">have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to/not </w:t>
            </w:r>
            <w:r w:rsidRPr="0059141B">
              <w:rPr>
                <w:rFonts w:ascii="Times New Roman" w:hAnsi="Times New Roman"/>
                <w:iCs/>
                <w:spacing w:val="-2"/>
                <w:sz w:val="28"/>
                <w:szCs w:val="28"/>
                <w:lang w:val="en-US"/>
              </w:rPr>
              <w:t xml:space="preserve">have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to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Чтение/Аудирование: интервью об кинооператорах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Произношение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интонация в ответах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DVD</w:t>
            </w: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: согласие и отказ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Разговор: обсуждение фильмов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Письмо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формальные выражения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/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Письмо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официальное письмо</w:t>
            </w:r>
          </w:p>
        </w:tc>
      </w:tr>
      <w:tr w:rsidR="003B320F" w:rsidRPr="0059141B" w:rsidTr="0059141B">
        <w:tc>
          <w:tcPr>
            <w:tcW w:w="10260" w:type="dxa"/>
            <w:gridSpan w:val="4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Еда и напитки 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w w:val="81"/>
                <w:sz w:val="28"/>
                <w:szCs w:val="28"/>
              </w:rPr>
              <w:t>Еда и напитки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Лексика: еда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Произношение: ударение в словах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Аудирование: еда и пищевые привычки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Разговор о пищевых привычках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Еда будущего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will/won't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Чтение: интервью с экспертов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Разговор: прогноз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5"/>
                <w:sz w:val="28"/>
                <w:szCs w:val="28"/>
              </w:rPr>
              <w:t>Хорошая еда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Лексика: слова-ловушки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Грамматика: </w:t>
            </w:r>
            <w:r w:rsidRPr="0059141B">
              <w:rPr>
                <w:rFonts w:ascii="Times New Roman" w:hAnsi="Times New Roman"/>
                <w:iCs/>
                <w:spacing w:val="-4"/>
                <w:sz w:val="28"/>
                <w:szCs w:val="28"/>
                <w:lang w:val="en-US"/>
              </w:rPr>
              <w:t>because</w:t>
            </w:r>
            <w:r w:rsidRPr="0059141B">
              <w:rPr>
                <w:rFonts w:ascii="Times New Roman" w:hAnsi="Times New Roman"/>
                <w:iCs/>
                <w:spacing w:val="-4"/>
                <w:sz w:val="28"/>
                <w:szCs w:val="28"/>
              </w:rPr>
              <w:t xml:space="preserve">/ </w:t>
            </w:r>
            <w:r w:rsidRPr="0059141B">
              <w:rPr>
                <w:rFonts w:ascii="Times New Roman" w:hAnsi="Times New Roman"/>
                <w:iCs/>
                <w:spacing w:val="-4"/>
                <w:sz w:val="28"/>
                <w:szCs w:val="28"/>
                <w:lang w:val="en-US"/>
              </w:rPr>
              <w:t>becauseof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2"/>
                <w:sz w:val="28"/>
                <w:szCs w:val="28"/>
              </w:rPr>
              <w:t>Чтение: еда в самолетах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Письмо: пищевые привычки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3"/>
                <w:sz w:val="28"/>
                <w:szCs w:val="28"/>
              </w:rPr>
              <w:t>Питание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условные предложения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Чтение/аудирование:  советы по питанию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1"/>
                <w:sz w:val="28"/>
                <w:szCs w:val="28"/>
              </w:rPr>
              <w:t>Лексика: в кафе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Произношение: интонация в вежливом стиле</w:t>
            </w:r>
          </w:p>
        </w:tc>
        <w:tc>
          <w:tcPr>
            <w:tcW w:w="3240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5"/>
                <w:sz w:val="28"/>
                <w:szCs w:val="28"/>
                <w:lang w:val="en-US"/>
              </w:rPr>
              <w:t>DVD</w:t>
            </w:r>
            <w:r w:rsidRPr="0059141B">
              <w:rPr>
                <w:rFonts w:ascii="Times New Roman" w:hAnsi="Times New Roman"/>
                <w:spacing w:val="-5"/>
                <w:sz w:val="28"/>
                <w:szCs w:val="28"/>
              </w:rPr>
              <w:t>: в кафе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4"/>
                <w:sz w:val="28"/>
                <w:szCs w:val="28"/>
              </w:rPr>
              <w:t>Разговор: диалог в кафе</w:t>
            </w:r>
          </w:p>
        </w:tc>
      </w:tr>
      <w:tr w:rsidR="003B320F" w:rsidRPr="0059141B" w:rsidTr="0059141B">
        <w:trPr>
          <w:trHeight w:val="210"/>
        </w:trPr>
        <w:tc>
          <w:tcPr>
            <w:tcW w:w="10260" w:type="dxa"/>
            <w:gridSpan w:val="4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8. Итоговое занятие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320F" w:rsidRPr="0059141B" w:rsidTr="0059141B">
        <w:trPr>
          <w:trHeight w:val="210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48" w:type="dxa"/>
            <w:gridSpan w:val="2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2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Разбор достижений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Вручение аттестатов</w:t>
            </w:r>
          </w:p>
        </w:tc>
      </w:tr>
    </w:tbl>
    <w:p w:rsidR="003B320F" w:rsidRPr="00255F6F" w:rsidRDefault="003B320F" w:rsidP="0059141B">
      <w:pPr>
        <w:spacing w:line="360" w:lineRule="auto"/>
        <w:rPr>
          <w:b/>
          <w:sz w:val="28"/>
          <w:szCs w:val="28"/>
        </w:rPr>
      </w:pPr>
    </w:p>
    <w:p w:rsidR="003B320F" w:rsidRPr="0059141B" w:rsidRDefault="003B320F" w:rsidP="0059141B">
      <w:pPr>
        <w:spacing w:line="360" w:lineRule="auto"/>
        <w:ind w:left="180" w:hanging="38"/>
        <w:jc w:val="center"/>
        <w:rPr>
          <w:rFonts w:eastAsia="MS Gothic"/>
          <w:b/>
          <w:sz w:val="32"/>
          <w:szCs w:val="32"/>
        </w:rPr>
      </w:pPr>
      <w:r w:rsidRPr="00255F6F">
        <w:rPr>
          <w:rStyle w:val="c1"/>
          <w:rFonts w:eastAsia="MS Gothic"/>
          <w:b/>
          <w:sz w:val="32"/>
          <w:szCs w:val="32"/>
        </w:rPr>
        <w:t>Содержание тем учебного курса для 5-7 классов</w:t>
      </w:r>
    </w:p>
    <w:tbl>
      <w:tblPr>
        <w:tblW w:w="102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5400"/>
        <w:gridCol w:w="3277"/>
      </w:tblGrid>
      <w:tr w:rsidR="003B320F" w:rsidRPr="0059141B" w:rsidTr="0059141B">
        <w:trPr>
          <w:trHeight w:val="338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3B320F" w:rsidRPr="0059141B" w:rsidTr="0059141B">
        <w:trPr>
          <w:trHeight w:val="140"/>
        </w:trPr>
        <w:tc>
          <w:tcPr>
            <w:tcW w:w="10297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1. Введение в программу</w:t>
            </w:r>
          </w:p>
        </w:tc>
      </w:tr>
      <w:tr w:rsidR="003B320F" w:rsidRPr="0059141B" w:rsidTr="0059141B">
        <w:trPr>
          <w:trHeight w:val="140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Знакомство с особенностями и условиями работы. Установление кон</w:t>
            </w:r>
            <w:r w:rsidRPr="0059141B">
              <w:rPr>
                <w:rFonts w:ascii="Times New Roman" w:hAnsi="Times New Roman"/>
                <w:sz w:val="28"/>
                <w:szCs w:val="28"/>
              </w:rPr>
              <w:softHyphen/>
              <w:t>тактов в группе. Принятие общих правил поведения. Формирование атмосферы со</w:t>
            </w:r>
            <w:r w:rsidRPr="0059141B">
              <w:rPr>
                <w:rFonts w:ascii="Times New Roman" w:hAnsi="Times New Roman"/>
                <w:sz w:val="28"/>
                <w:szCs w:val="28"/>
              </w:rPr>
              <w:softHyphen/>
              <w:t>трудничества, сотворчества. Работа над созданием благоприятного микроклимата в коллективе учащихся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Рассказ о стране изучаемого языка.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320F" w:rsidRPr="0059141B" w:rsidTr="0059141B">
        <w:trPr>
          <w:trHeight w:val="140"/>
        </w:trPr>
        <w:tc>
          <w:tcPr>
            <w:tcW w:w="10297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2 </w:t>
            </w: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Cs/>
                <w:sz w:val="28"/>
                <w:szCs w:val="28"/>
              </w:rPr>
              <w:t>Лексика: режим дня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Cs/>
                <w:sz w:val="28"/>
                <w:szCs w:val="28"/>
              </w:rPr>
              <w:t>Произношение: безударные служебные слова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Cs/>
                <w:sz w:val="28"/>
                <w:szCs w:val="28"/>
              </w:rPr>
              <w:t>Аудирование: режим дня подростков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Cs/>
                <w:sz w:val="28"/>
                <w:szCs w:val="28"/>
              </w:rPr>
              <w:t>Разговор о режиме дня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Повседневная жизнь 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прилагательные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Грамматика: союзы: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but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then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обзор книги об английских чудаках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идеальный день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Медленная жизнь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Грамматика: настоящее простое и настоящее продолженное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статья о медленном движении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телефонный разговор; разговор о привычках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Гонки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гонки и оборудование, описание фото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сокращения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диалог о триатлоне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: атлеты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описание фото</w:t>
            </w:r>
          </w:p>
        </w:tc>
      </w:tr>
      <w:tr w:rsidR="003B320F" w:rsidRPr="0059141B" w:rsidTr="0059141B">
        <w:tc>
          <w:tcPr>
            <w:tcW w:w="10297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2Деньги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Деньги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деньги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Произношение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числительные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привычки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Разговор о деньгах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Экономия денег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Лексика: количество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Грамматика: порядок прилагательных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Чтение: статья об экономии денег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Письмо: реклама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Любимый магазин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Грамматика: Настоящее совершенное время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 xml:space="preserve"> Инфинитив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Наречия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ever/never, already/yet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Чтение: статья о магазине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диалог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Рынки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Лексика: продукты, покупки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интервью о рынках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DVD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 xml:space="preserve">: документальный фильма о рынке Камден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Разговор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диалог на рынке</w:t>
            </w:r>
          </w:p>
        </w:tc>
      </w:tr>
      <w:tr w:rsidR="003B320F" w:rsidRPr="0059141B" w:rsidTr="0059141B">
        <w:tc>
          <w:tcPr>
            <w:tcW w:w="10297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3Музыка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Лексика: музыка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Произношение: ударение в словах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монолог о музыкальных стилях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Разговор о музыке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Моя группа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модальныеглаголы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 can/can’t, have to/not have to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разговор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 xml:space="preserve">Фестивали 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Грамматика: глагол + прилагательное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Лексика: фразовые глаголы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Чтение: статья о музыкальных фестивалях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монолог о музыке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Музыкальные правила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 xml:space="preserve">Грамматика: модальные глаголы: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may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must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правила в школе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Письмо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неформальная лексика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неформальное письмо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Произношение: безударные служебные слова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Лексика: мнение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телефонный разговор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Разговор: обсуждение музыки</w:t>
            </w:r>
          </w:p>
        </w:tc>
      </w:tr>
      <w:tr w:rsidR="003B320F" w:rsidRPr="0059141B" w:rsidTr="0059141B">
        <w:tc>
          <w:tcPr>
            <w:tcW w:w="10297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4 Здоровье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здоровье, слова-ловушки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Грамматика: слова для перечисления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диалог о здоровье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 о здоровье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советы для здоровья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Письмо: инструкции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Угрозы для здоровья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will, may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и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 going to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интервью в журнале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Аудироваине: диалог с прогнозом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Чрезвычайное происшествие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чрезвычайное происшествие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Произношение: интонация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интервью о чрезвычайных ситуациях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 xml:space="preserve">: документальный фильм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BBC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Разговор: диалог у врача</w:t>
            </w:r>
          </w:p>
        </w:tc>
      </w:tr>
      <w:tr w:rsidR="003B320F" w:rsidRPr="0059141B" w:rsidTr="0059141B">
        <w:tc>
          <w:tcPr>
            <w:tcW w:w="10297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5Природа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Окружающая среда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Произношение: цифры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интервью на радио о природе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 об окружающей среде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Виды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Грамматика: придаточные предложения времени и условий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статья о жабах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переговоры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Опасные животные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фразовые глаголы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Грамматика: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Чтение: статья в газете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программа путешествия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Пчелы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: all, most, many, some, no/none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статья о пчелах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формальный стиль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Грамматика: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another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/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other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Чтение/письмо: формальное письмо-запрос</w:t>
            </w:r>
          </w:p>
        </w:tc>
      </w:tr>
      <w:tr w:rsidR="003B320F" w:rsidRPr="0059141B" w:rsidTr="0059141B">
        <w:trPr>
          <w:trHeight w:val="747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разговор о выживании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Разговор: организация выходных</w:t>
            </w:r>
          </w:p>
        </w:tc>
      </w:tr>
      <w:tr w:rsidR="003B320F" w:rsidRPr="0059141B" w:rsidTr="0059141B">
        <w:trPr>
          <w:trHeight w:val="375"/>
        </w:trPr>
        <w:tc>
          <w:tcPr>
            <w:tcW w:w="10297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6. Итоговое занятие</w:t>
            </w:r>
          </w:p>
        </w:tc>
      </w:tr>
      <w:tr w:rsidR="003B320F" w:rsidRPr="0059141B" w:rsidTr="0059141B">
        <w:trPr>
          <w:trHeight w:val="375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Разбор достижений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Вручение аттестатов</w:t>
            </w:r>
          </w:p>
        </w:tc>
      </w:tr>
    </w:tbl>
    <w:p w:rsidR="003B320F" w:rsidRPr="00255F6F" w:rsidRDefault="003B320F" w:rsidP="0020652C">
      <w:pPr>
        <w:spacing w:line="360" w:lineRule="auto"/>
        <w:ind w:left="180" w:hanging="38"/>
        <w:jc w:val="center"/>
        <w:rPr>
          <w:b/>
          <w:sz w:val="28"/>
          <w:szCs w:val="28"/>
        </w:rPr>
      </w:pPr>
    </w:p>
    <w:p w:rsidR="003B320F" w:rsidRPr="0059141B" w:rsidRDefault="003B320F" w:rsidP="0059141B">
      <w:pPr>
        <w:spacing w:line="360" w:lineRule="auto"/>
        <w:ind w:left="180" w:hanging="38"/>
        <w:jc w:val="center"/>
        <w:rPr>
          <w:rFonts w:eastAsia="MS Gothic"/>
          <w:b/>
          <w:i/>
          <w:sz w:val="28"/>
          <w:szCs w:val="28"/>
        </w:rPr>
      </w:pPr>
      <w:r w:rsidRPr="00255F6F">
        <w:rPr>
          <w:rStyle w:val="c1"/>
          <w:rFonts w:eastAsia="MS Gothic"/>
          <w:b/>
          <w:i/>
          <w:sz w:val="28"/>
          <w:szCs w:val="28"/>
        </w:rPr>
        <w:t>Содержание тем учебного курса для 8-11 классов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5400"/>
        <w:gridCol w:w="3240"/>
      </w:tblGrid>
      <w:tr w:rsidR="003B320F" w:rsidRPr="0059141B" w:rsidTr="0059141B">
        <w:trPr>
          <w:trHeight w:val="338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Практика</w:t>
            </w:r>
          </w:p>
        </w:tc>
      </w:tr>
      <w:tr w:rsidR="003B320F" w:rsidRPr="0059141B" w:rsidTr="0059141B">
        <w:trPr>
          <w:trHeight w:val="275"/>
        </w:trPr>
        <w:tc>
          <w:tcPr>
            <w:tcW w:w="10260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программу</w:t>
            </w:r>
          </w:p>
        </w:tc>
      </w:tr>
      <w:tr w:rsidR="003B320F" w:rsidRPr="0059141B" w:rsidTr="0059141B">
        <w:trPr>
          <w:trHeight w:val="275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Знакомство с особенностями и условиями работы. Установление кон</w:t>
            </w:r>
            <w:r w:rsidRPr="0059141B">
              <w:rPr>
                <w:rFonts w:ascii="Times New Roman" w:hAnsi="Times New Roman"/>
                <w:sz w:val="28"/>
                <w:szCs w:val="28"/>
              </w:rPr>
              <w:softHyphen/>
              <w:t>тактов в группе. Принятие общих правил поведения. Формирование атмосферы со</w:t>
            </w:r>
            <w:r w:rsidRPr="0059141B">
              <w:rPr>
                <w:rFonts w:ascii="Times New Roman" w:hAnsi="Times New Roman"/>
                <w:sz w:val="28"/>
                <w:szCs w:val="28"/>
              </w:rPr>
              <w:softHyphen/>
              <w:t>трудничества, сотворчества. Работа над созданием благоприятного микроклимата в коллективе учащихся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Рассказ о стране изучаемого языка.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B320F" w:rsidRPr="0059141B" w:rsidTr="0059141B">
        <w:trPr>
          <w:trHeight w:val="275"/>
        </w:trPr>
        <w:tc>
          <w:tcPr>
            <w:tcW w:w="10260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2. Индивидуальность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Индивидуальность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индивидуальность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Cs/>
                <w:sz w:val="28"/>
                <w:szCs w:val="28"/>
              </w:rPr>
              <w:t>Аудирование: три интервью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Cs/>
                <w:sz w:val="28"/>
                <w:szCs w:val="28"/>
              </w:rPr>
              <w:t>Разговор об индивидуальности</w:t>
            </w:r>
          </w:p>
        </w:tc>
      </w:tr>
      <w:tr w:rsidR="003B320F" w:rsidRPr="0059141B" w:rsidTr="0059141B">
        <w:trPr>
          <w:trHeight w:val="1308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Аватар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сложные прилагательные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статья об аватарах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Письмо: личные приметы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Языки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времена группы Present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статья о сохранении языков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диалог о языках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Субкультуры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городские субкультуры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Грамматика: согласие и отрицание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интонация в ответах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интервью с социологом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: документальный фильм о готах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Разговор: два интервью</w:t>
            </w:r>
          </w:p>
        </w:tc>
      </w:tr>
      <w:tr w:rsidR="003B320F" w:rsidRPr="0059141B" w:rsidTr="0059141B">
        <w:tc>
          <w:tcPr>
            <w:tcW w:w="10260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>2 Образ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Образ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Cs/>
                <w:sz w:val="28"/>
                <w:szCs w:val="28"/>
              </w:rPr>
              <w:t>Лексика: внешний вид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eastAsia="MS Mincho" w:hAnsi="Times New Roman"/>
                <w:bCs/>
                <w:sz w:val="28"/>
                <w:szCs w:val="28"/>
              </w:rPr>
              <w:t>Произношение: граница слов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описание знаменитостей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Разговор: описание знаменитостей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Хороший внешний вид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антонимы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Чтение: статья в журнале о покупке одежды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Письмо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записка другу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Модные показы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временагруппы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Present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Чтение: диалог о модных конкурсах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диалог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Знаменитости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: знаменитости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Произношение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интонация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разговор о знаменитостях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DVD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: документальный фильм о знаменитостях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Разговор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диалог в магазине</w:t>
            </w:r>
          </w:p>
        </w:tc>
      </w:tr>
      <w:tr w:rsidR="003B320F" w:rsidRPr="0059141B" w:rsidTr="0059141B">
        <w:tc>
          <w:tcPr>
            <w:tcW w:w="10260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3Герои 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Герои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биография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Произношение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даты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истории жизни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 xml:space="preserve">Разговор о героях и героинях 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Маленький герой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времена группы"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past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 xml:space="preserve">Чтение: статья в газете о детском труде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диалог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Киногерои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Грамматика: предлоги в конце предложений, префиксы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Чтение: диалог о фильме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Аудирование: отрывок из романа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Местные герои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разделительный вопрос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bCs/>
                <w:sz w:val="28"/>
                <w:szCs w:val="28"/>
              </w:rPr>
              <w:t>интервью на телевидении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Письмо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соединительные союзы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обзор книги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Разговор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Лексика: фотография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pacing w:val="-3"/>
                <w:sz w:val="28"/>
                <w:szCs w:val="28"/>
              </w:rPr>
              <w:t>Произношение: интонация в конце предложений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описание фото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 о фото</w:t>
            </w:r>
          </w:p>
        </w:tc>
      </w:tr>
      <w:tr w:rsidR="003B320F" w:rsidRPr="0059141B" w:rsidTr="0059141B">
        <w:tc>
          <w:tcPr>
            <w:tcW w:w="10260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5 Приключение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Приключение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приключение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Произношение: эмфатическое ударение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диалог об экстремальных видах спорта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 о приключениях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Лексика: слова-ловушки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Грамматика: предлог + форма -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: Adverts for extreme sports (Matching)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Письмо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: Personal email about holiday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Экспедиция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Грамматика: выражение намерений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Чтение: дневник экспедиции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диалог о планах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20F" w:rsidRPr="0059141B" w:rsidTr="0059141B">
        <w:trPr>
          <w:trHeight w:val="2363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экстремальные виды спорта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Произношение: интонация в вежливом стиле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радио-реклама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 xml:space="preserve">: документальный фильм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BBC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 xml:space="preserve"> об активном отдыхе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Разговор: диалог в туристическом бюро</w:t>
            </w:r>
          </w:p>
        </w:tc>
      </w:tr>
      <w:tr w:rsidR="003B320F" w:rsidRPr="0059141B" w:rsidTr="0059141B">
        <w:tc>
          <w:tcPr>
            <w:tcW w:w="10260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6 Окружающая среда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Окружающая среда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Лексика: моя окружающая среда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Произношение: ударение в словах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диалог об окружающей среде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 об окружающей среде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Дикая природа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Будущее длительное время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диалог с рекомендациями к выживанию в дикой природе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Солнце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Лексика: использование глагола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take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Грамматика: придаточный оборот 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Аудирование: интервью с ученым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статья из журнала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ЭКО-жизнь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Грамматика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возвратные местоимения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Чтение: статья об экологически чистых продуктах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Письмо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Лексика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неформальный стиль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Чтение/Письмо: неформальное письмо с жалобой</w:t>
            </w:r>
          </w:p>
        </w:tc>
      </w:tr>
      <w:tr w:rsidR="003B320F" w:rsidRPr="0059141B" w:rsidTr="0059141B">
        <w:trPr>
          <w:trHeight w:val="345"/>
        </w:trPr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Разговор</w:t>
            </w: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Произношение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интонация</w:t>
            </w: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диалог о дорожном движении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B320F" w:rsidRPr="0059141B" w:rsidTr="0059141B">
        <w:tc>
          <w:tcPr>
            <w:tcW w:w="10260" w:type="dxa"/>
            <w:gridSpan w:val="3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7. Итоговое занятие</w:t>
            </w:r>
          </w:p>
        </w:tc>
      </w:tr>
      <w:tr w:rsidR="003B320F" w:rsidRPr="0059141B" w:rsidTr="0059141B">
        <w:tc>
          <w:tcPr>
            <w:tcW w:w="162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Разбор достижений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Вручение аттестатов</w:t>
            </w:r>
          </w:p>
        </w:tc>
      </w:tr>
    </w:tbl>
    <w:p w:rsidR="003B320F" w:rsidRPr="00255F6F" w:rsidRDefault="003B320F" w:rsidP="0020652C">
      <w:pPr>
        <w:spacing w:line="360" w:lineRule="auto"/>
        <w:ind w:left="180" w:hanging="38"/>
        <w:jc w:val="center"/>
        <w:rPr>
          <w:b/>
          <w:sz w:val="28"/>
          <w:szCs w:val="28"/>
        </w:rPr>
        <w:sectPr w:rsidR="003B320F" w:rsidRPr="00255F6F" w:rsidSect="00CD4EE4">
          <w:pgSz w:w="11906" w:h="16838"/>
          <w:pgMar w:top="1134" w:right="851" w:bottom="426" w:left="1440" w:header="709" w:footer="709" w:gutter="0"/>
          <w:pgNumType w:start="1"/>
          <w:cols w:space="708"/>
          <w:titlePg/>
          <w:docGrid w:linePitch="360"/>
        </w:sectPr>
      </w:pPr>
    </w:p>
    <w:p w:rsidR="003B320F" w:rsidRPr="008019B7" w:rsidRDefault="003B320F" w:rsidP="0020652C">
      <w:pPr>
        <w:pStyle w:val="Heading1"/>
        <w:ind w:left="360"/>
        <w:jc w:val="center"/>
        <w:rPr>
          <w:rFonts w:ascii="Times New Roman" w:hAnsi="Times New Roman"/>
          <w:lang/>
        </w:rPr>
      </w:pPr>
      <w:bookmarkStart w:id="9" w:name="_Toc428268767"/>
      <w:r w:rsidRPr="008019B7">
        <w:rPr>
          <w:rFonts w:ascii="Times New Roman" w:hAnsi="Times New Roman"/>
        </w:rPr>
        <w:t>Методическое обеспечение</w:t>
      </w:r>
      <w:bookmarkEnd w:id="9"/>
    </w:p>
    <w:p w:rsidR="003B320F" w:rsidRPr="00255F6F" w:rsidRDefault="003B320F" w:rsidP="0020652C">
      <w:pPr>
        <w:rPr>
          <w:sz w:val="28"/>
          <w:szCs w:val="28"/>
        </w:rPr>
      </w:pPr>
    </w:p>
    <w:p w:rsidR="003B320F" w:rsidRPr="008019B7" w:rsidRDefault="003B320F" w:rsidP="0059141B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bookmarkStart w:id="10" w:name="_Toc428268768"/>
      <w:r w:rsidRPr="008019B7">
        <w:rPr>
          <w:b/>
          <w:bCs/>
          <w:sz w:val="28"/>
          <w:szCs w:val="28"/>
        </w:rPr>
        <w:t>для 2-4 классов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1706"/>
        <w:gridCol w:w="2084"/>
        <w:gridCol w:w="1927"/>
        <w:gridCol w:w="2203"/>
        <w:gridCol w:w="1675"/>
      </w:tblGrid>
      <w:tr w:rsidR="003B320F" w:rsidRPr="0059141B" w:rsidTr="005303F4"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Приемы и методы проведения занятий</w:t>
            </w:r>
          </w:p>
        </w:tc>
        <w:tc>
          <w:tcPr>
            <w:tcW w:w="205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3B320F" w:rsidRPr="0059141B" w:rsidTr="005303F4">
        <w:trPr>
          <w:trHeight w:val="561"/>
        </w:trPr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Словесные, наглядные</w:t>
            </w:r>
          </w:p>
        </w:tc>
        <w:tc>
          <w:tcPr>
            <w:tcW w:w="205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</w:tc>
        <w:tc>
          <w:tcPr>
            <w:tcW w:w="1601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Групповое задание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320F" w:rsidRPr="0059141B" w:rsidTr="005303F4"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Образ жизни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303F4"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303F4"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Опрос, групповое задание</w:t>
            </w:r>
          </w:p>
        </w:tc>
      </w:tr>
      <w:tr w:rsidR="003B320F" w:rsidRPr="0059141B" w:rsidTr="005303F4">
        <w:trPr>
          <w:trHeight w:val="55"/>
        </w:trPr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Спорт и здоровый образ жизни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303F4">
        <w:trPr>
          <w:trHeight w:val="52"/>
        </w:trPr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Кино 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303F4">
        <w:trPr>
          <w:trHeight w:val="52"/>
        </w:trPr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Еда и напитки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303F4">
        <w:trPr>
          <w:trHeight w:val="52"/>
        </w:trPr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Иллюстрации, </w:t>
            </w: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Групповое задание</w:t>
            </w:r>
          </w:p>
        </w:tc>
      </w:tr>
    </w:tbl>
    <w:p w:rsidR="003B320F" w:rsidRPr="0059141B" w:rsidRDefault="003B320F" w:rsidP="0059141B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5C7DA2">
        <w:rPr>
          <w:b/>
          <w:color w:val="000000"/>
          <w:sz w:val="28"/>
          <w:szCs w:val="28"/>
          <w:lang w:val="en-US"/>
        </w:rPr>
        <w:t>ля 5-7 классов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1706"/>
        <w:gridCol w:w="2084"/>
        <w:gridCol w:w="1927"/>
        <w:gridCol w:w="2203"/>
        <w:gridCol w:w="1675"/>
      </w:tblGrid>
      <w:tr w:rsidR="003B320F" w:rsidRPr="0059141B" w:rsidTr="005303F4"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Приемы и методы проведения занятий</w:t>
            </w:r>
          </w:p>
        </w:tc>
        <w:tc>
          <w:tcPr>
            <w:tcW w:w="2057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3B320F" w:rsidRPr="0059141B" w:rsidTr="005303F4">
        <w:trPr>
          <w:trHeight w:val="561"/>
        </w:trPr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Словесные, наглядные</w:t>
            </w: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</w:t>
            </w:r>
          </w:p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Групповое задание</w:t>
            </w:r>
          </w:p>
        </w:tc>
      </w:tr>
      <w:tr w:rsidR="003B320F" w:rsidRPr="0059141B" w:rsidTr="005303F4"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Групповое задание, опрос</w:t>
            </w:r>
          </w:p>
        </w:tc>
      </w:tr>
      <w:tr w:rsidR="003B320F" w:rsidRPr="0059141B" w:rsidTr="005303F4"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Деньги 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303F4"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303F4">
        <w:trPr>
          <w:trHeight w:val="55"/>
        </w:trPr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Групповое задание</w:t>
            </w:r>
          </w:p>
        </w:tc>
      </w:tr>
      <w:tr w:rsidR="003B320F" w:rsidRPr="0059141B" w:rsidTr="005303F4">
        <w:trPr>
          <w:trHeight w:val="52"/>
        </w:trPr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303F4">
        <w:trPr>
          <w:trHeight w:val="52"/>
        </w:trPr>
        <w:tc>
          <w:tcPr>
            <w:tcW w:w="610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9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2023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игры,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Групповое задание</w:t>
            </w:r>
          </w:p>
        </w:tc>
      </w:tr>
    </w:tbl>
    <w:p w:rsidR="003B320F" w:rsidRDefault="003B320F" w:rsidP="0020652C">
      <w:pPr>
        <w:spacing w:line="360" w:lineRule="auto"/>
        <w:ind w:firstLine="851"/>
        <w:jc w:val="center"/>
        <w:rPr>
          <w:i/>
          <w:color w:val="000000"/>
        </w:rPr>
      </w:pPr>
    </w:p>
    <w:p w:rsidR="003B320F" w:rsidRDefault="003B320F" w:rsidP="0020652C">
      <w:pPr>
        <w:spacing w:line="360" w:lineRule="auto"/>
        <w:ind w:firstLine="851"/>
        <w:jc w:val="center"/>
        <w:rPr>
          <w:i/>
          <w:color w:val="000000"/>
        </w:rPr>
      </w:pPr>
    </w:p>
    <w:p w:rsidR="003B320F" w:rsidRDefault="003B320F" w:rsidP="0020652C">
      <w:pPr>
        <w:spacing w:line="360" w:lineRule="auto"/>
        <w:ind w:firstLine="851"/>
        <w:jc w:val="center"/>
        <w:rPr>
          <w:i/>
          <w:color w:val="000000"/>
        </w:rPr>
      </w:pPr>
    </w:p>
    <w:p w:rsidR="003B320F" w:rsidRDefault="003B320F" w:rsidP="0020652C">
      <w:pPr>
        <w:spacing w:line="360" w:lineRule="auto"/>
        <w:ind w:firstLine="851"/>
        <w:jc w:val="center"/>
        <w:rPr>
          <w:i/>
          <w:color w:val="000000"/>
        </w:rPr>
      </w:pPr>
    </w:p>
    <w:p w:rsidR="003B320F" w:rsidRPr="00616792" w:rsidRDefault="003B320F" w:rsidP="0020652C">
      <w:pPr>
        <w:spacing w:line="360" w:lineRule="auto"/>
        <w:ind w:firstLine="851"/>
        <w:jc w:val="center"/>
        <w:rPr>
          <w:i/>
          <w:color w:val="000000"/>
        </w:rPr>
      </w:pPr>
    </w:p>
    <w:p w:rsidR="003B320F" w:rsidRPr="005C7DA2" w:rsidRDefault="003B320F" w:rsidP="0020652C">
      <w:pPr>
        <w:spacing w:after="200" w:line="360" w:lineRule="auto"/>
        <w:ind w:firstLine="851"/>
        <w:jc w:val="center"/>
        <w:rPr>
          <w:b/>
          <w:sz w:val="28"/>
          <w:szCs w:val="28"/>
        </w:rPr>
      </w:pPr>
      <w:r w:rsidRPr="005C7DA2">
        <w:rPr>
          <w:b/>
          <w:sz w:val="28"/>
          <w:szCs w:val="28"/>
        </w:rPr>
        <w:t>для 8-11 классов</w:t>
      </w:r>
    </w:p>
    <w:tbl>
      <w:tblPr>
        <w:tblW w:w="104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2481"/>
        <w:gridCol w:w="2048"/>
        <w:gridCol w:w="1689"/>
        <w:gridCol w:w="2203"/>
        <w:gridCol w:w="1675"/>
      </w:tblGrid>
      <w:tr w:rsidR="003B320F" w:rsidRPr="0059141B" w:rsidTr="0059141B">
        <w:tc>
          <w:tcPr>
            <w:tcW w:w="70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5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0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Приемы и методы проведения занятий</w:t>
            </w:r>
          </w:p>
        </w:tc>
        <w:tc>
          <w:tcPr>
            <w:tcW w:w="203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59141B">
              <w:rPr>
                <w:rFonts w:ascii="Times New Roman" w:hAnsi="Times New Roman"/>
                <w:b/>
                <w:sz w:val="28"/>
                <w:szCs w:val="28"/>
              </w:rPr>
              <w:t>Форма подведения итогов</w:t>
            </w:r>
          </w:p>
        </w:tc>
      </w:tr>
      <w:tr w:rsidR="003B320F" w:rsidRPr="0059141B" w:rsidTr="0059141B">
        <w:trPr>
          <w:trHeight w:val="561"/>
        </w:trPr>
        <w:tc>
          <w:tcPr>
            <w:tcW w:w="70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Введение в программу</w:t>
            </w:r>
          </w:p>
        </w:tc>
        <w:tc>
          <w:tcPr>
            <w:tcW w:w="20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Словесные, наглядные</w:t>
            </w:r>
          </w:p>
        </w:tc>
        <w:tc>
          <w:tcPr>
            <w:tcW w:w="2036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Групповое задание</w:t>
            </w:r>
          </w:p>
        </w:tc>
      </w:tr>
      <w:tr w:rsidR="003B320F" w:rsidRPr="0059141B" w:rsidTr="0059141B">
        <w:tc>
          <w:tcPr>
            <w:tcW w:w="70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5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Индивидуальность</w:t>
            </w:r>
          </w:p>
        </w:tc>
        <w:tc>
          <w:tcPr>
            <w:tcW w:w="20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9141B">
        <w:tc>
          <w:tcPr>
            <w:tcW w:w="70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Образ</w:t>
            </w:r>
          </w:p>
        </w:tc>
        <w:tc>
          <w:tcPr>
            <w:tcW w:w="20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9141B">
        <w:tc>
          <w:tcPr>
            <w:tcW w:w="70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5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Герои</w:t>
            </w:r>
          </w:p>
        </w:tc>
        <w:tc>
          <w:tcPr>
            <w:tcW w:w="20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Иллюстрации, DVD, CD, 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>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Групповое задание</w:t>
            </w:r>
          </w:p>
        </w:tc>
      </w:tr>
      <w:tr w:rsidR="003B320F" w:rsidRPr="0059141B" w:rsidTr="0059141B">
        <w:trPr>
          <w:trHeight w:val="55"/>
        </w:trPr>
        <w:tc>
          <w:tcPr>
            <w:tcW w:w="70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Приключения</w:t>
            </w:r>
          </w:p>
        </w:tc>
        <w:tc>
          <w:tcPr>
            <w:tcW w:w="20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 xml:space="preserve">Иллюстрации, DVD, </w:t>
            </w:r>
            <w:r w:rsidRPr="0059141B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59141B">
              <w:rPr>
                <w:rFonts w:ascii="Times New Roman" w:hAnsi="Times New Roman"/>
                <w:sz w:val="28"/>
                <w:szCs w:val="28"/>
              </w:rPr>
              <w:t xml:space="preserve">, тексты, упражнения 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3B320F" w:rsidRPr="0059141B" w:rsidTr="0059141B">
        <w:trPr>
          <w:trHeight w:val="52"/>
        </w:trPr>
        <w:tc>
          <w:tcPr>
            <w:tcW w:w="70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5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Окружающая среда</w:t>
            </w:r>
          </w:p>
        </w:tc>
        <w:tc>
          <w:tcPr>
            <w:tcW w:w="20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DVD, CD, тексты, упражнения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Групповое задание</w:t>
            </w:r>
          </w:p>
        </w:tc>
      </w:tr>
      <w:tr w:rsidR="003B320F" w:rsidRPr="0059141B" w:rsidTr="0059141B">
        <w:trPr>
          <w:trHeight w:val="52"/>
        </w:trPr>
        <w:tc>
          <w:tcPr>
            <w:tcW w:w="709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028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Теоретическое, практическое</w:t>
            </w: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Наглядные, словесные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3B320F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Иллюстрации, DVD</w:t>
            </w:r>
          </w:p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86" w:type="dxa"/>
          </w:tcPr>
          <w:p w:rsidR="003B320F" w:rsidRPr="0059141B" w:rsidRDefault="003B320F" w:rsidP="0059141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59141B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</w:tbl>
    <w:p w:rsidR="003B320F" w:rsidRDefault="003B320F" w:rsidP="0020652C">
      <w:pPr>
        <w:spacing w:after="200" w:line="360" w:lineRule="auto"/>
        <w:ind w:firstLine="851"/>
        <w:jc w:val="center"/>
        <w:rPr>
          <w:i/>
          <w:sz w:val="28"/>
          <w:szCs w:val="28"/>
        </w:rPr>
      </w:pPr>
    </w:p>
    <w:p w:rsidR="003B320F" w:rsidRDefault="003B320F" w:rsidP="0020652C">
      <w:pPr>
        <w:spacing w:after="200" w:line="360" w:lineRule="auto"/>
        <w:ind w:firstLine="851"/>
        <w:jc w:val="center"/>
        <w:rPr>
          <w:i/>
          <w:sz w:val="28"/>
          <w:szCs w:val="28"/>
        </w:rPr>
      </w:pPr>
    </w:p>
    <w:p w:rsidR="003B320F" w:rsidRDefault="003B320F" w:rsidP="0020652C">
      <w:pPr>
        <w:spacing w:after="200" w:line="360" w:lineRule="auto"/>
        <w:ind w:firstLine="851"/>
        <w:jc w:val="center"/>
        <w:rPr>
          <w:i/>
          <w:sz w:val="28"/>
          <w:szCs w:val="28"/>
        </w:rPr>
      </w:pPr>
    </w:p>
    <w:p w:rsidR="003B320F" w:rsidRPr="00255F6F" w:rsidRDefault="003B320F" w:rsidP="0020652C">
      <w:pPr>
        <w:spacing w:after="200" w:line="360" w:lineRule="auto"/>
        <w:ind w:firstLine="851"/>
        <w:jc w:val="center"/>
        <w:rPr>
          <w:i/>
          <w:sz w:val="28"/>
          <w:szCs w:val="28"/>
        </w:rPr>
      </w:pPr>
    </w:p>
    <w:p w:rsidR="003B320F" w:rsidRPr="00255F6F" w:rsidRDefault="003B320F" w:rsidP="0059141B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255F6F">
        <w:rPr>
          <w:b/>
          <w:bCs/>
          <w:kern w:val="32"/>
          <w:sz w:val="28"/>
          <w:szCs w:val="28"/>
          <w:lang/>
        </w:rPr>
        <w:t>Материально-техническое обеспечение</w:t>
      </w:r>
    </w:p>
    <w:p w:rsidR="003B320F" w:rsidRPr="00255F6F" w:rsidRDefault="003B320F" w:rsidP="0020652C">
      <w:pPr>
        <w:rPr>
          <w:sz w:val="28"/>
          <w:szCs w:val="28"/>
          <w:lang/>
        </w:rPr>
      </w:pPr>
    </w:p>
    <w:p w:rsidR="003B320F" w:rsidRPr="00255F6F" w:rsidRDefault="003B320F" w:rsidP="0020652C">
      <w:pPr>
        <w:jc w:val="center"/>
        <w:rPr>
          <w:b/>
          <w:sz w:val="28"/>
          <w:szCs w:val="28"/>
        </w:rPr>
      </w:pPr>
    </w:p>
    <w:p w:rsidR="003B320F" w:rsidRPr="00255F6F" w:rsidRDefault="003B320F" w:rsidP="0020652C">
      <w:pPr>
        <w:jc w:val="center"/>
        <w:rPr>
          <w:b/>
          <w:sz w:val="28"/>
          <w:szCs w:val="28"/>
        </w:rPr>
      </w:pPr>
      <w:r w:rsidRPr="00255F6F">
        <w:rPr>
          <w:b/>
          <w:sz w:val="28"/>
          <w:szCs w:val="28"/>
        </w:rPr>
        <w:t>Дидактический материал</w:t>
      </w:r>
    </w:p>
    <w:p w:rsidR="003B320F" w:rsidRPr="00255F6F" w:rsidRDefault="003B320F" w:rsidP="0020652C">
      <w:pPr>
        <w:jc w:val="center"/>
        <w:rPr>
          <w:b/>
          <w:sz w:val="28"/>
          <w:szCs w:val="28"/>
        </w:rPr>
      </w:pPr>
    </w:p>
    <w:p w:rsidR="003B320F" w:rsidRPr="00255F6F" w:rsidRDefault="003B320F" w:rsidP="0020652C">
      <w:pPr>
        <w:numPr>
          <w:ilvl w:val="0"/>
          <w:numId w:val="19"/>
        </w:numPr>
        <w:rPr>
          <w:sz w:val="28"/>
          <w:szCs w:val="28"/>
        </w:rPr>
      </w:pPr>
      <w:r w:rsidRPr="00255F6F">
        <w:rPr>
          <w:sz w:val="28"/>
          <w:szCs w:val="28"/>
        </w:rPr>
        <w:t>Учебники и учебные пособия.</w:t>
      </w:r>
    </w:p>
    <w:p w:rsidR="003B320F" w:rsidRPr="00255F6F" w:rsidRDefault="003B320F" w:rsidP="0020652C">
      <w:pPr>
        <w:numPr>
          <w:ilvl w:val="0"/>
          <w:numId w:val="19"/>
        </w:numPr>
        <w:rPr>
          <w:sz w:val="28"/>
          <w:szCs w:val="28"/>
        </w:rPr>
      </w:pPr>
      <w:r w:rsidRPr="00255F6F">
        <w:rPr>
          <w:sz w:val="28"/>
          <w:szCs w:val="28"/>
        </w:rPr>
        <w:t>Словари. Справочная литература.</w:t>
      </w:r>
    </w:p>
    <w:p w:rsidR="003B320F" w:rsidRPr="00255F6F" w:rsidRDefault="003B320F" w:rsidP="0020652C">
      <w:pPr>
        <w:numPr>
          <w:ilvl w:val="0"/>
          <w:numId w:val="19"/>
        </w:numPr>
        <w:rPr>
          <w:sz w:val="28"/>
          <w:szCs w:val="28"/>
        </w:rPr>
      </w:pPr>
      <w:r w:rsidRPr="00255F6F">
        <w:rPr>
          <w:sz w:val="28"/>
          <w:szCs w:val="28"/>
        </w:rPr>
        <w:t>Рабочие тетради.</w:t>
      </w:r>
    </w:p>
    <w:p w:rsidR="003B320F" w:rsidRPr="00255F6F" w:rsidRDefault="003B320F" w:rsidP="0020652C">
      <w:pPr>
        <w:numPr>
          <w:ilvl w:val="0"/>
          <w:numId w:val="19"/>
        </w:numPr>
        <w:rPr>
          <w:sz w:val="28"/>
          <w:szCs w:val="28"/>
        </w:rPr>
      </w:pPr>
      <w:r w:rsidRPr="00255F6F">
        <w:rPr>
          <w:sz w:val="28"/>
          <w:szCs w:val="28"/>
        </w:rPr>
        <w:t>Тематические картинки.</w:t>
      </w:r>
    </w:p>
    <w:p w:rsidR="003B320F" w:rsidRPr="00255F6F" w:rsidRDefault="003B320F" w:rsidP="0020652C">
      <w:pPr>
        <w:numPr>
          <w:ilvl w:val="0"/>
          <w:numId w:val="19"/>
        </w:numPr>
        <w:rPr>
          <w:sz w:val="28"/>
          <w:szCs w:val="28"/>
        </w:rPr>
      </w:pPr>
      <w:r w:rsidRPr="00255F6F">
        <w:rPr>
          <w:sz w:val="28"/>
          <w:szCs w:val="28"/>
        </w:rPr>
        <w:t>Плакаты.</w:t>
      </w:r>
    </w:p>
    <w:p w:rsidR="003B320F" w:rsidRPr="00255F6F" w:rsidRDefault="003B320F" w:rsidP="0020652C">
      <w:pPr>
        <w:numPr>
          <w:ilvl w:val="0"/>
          <w:numId w:val="19"/>
        </w:numPr>
        <w:rPr>
          <w:sz w:val="28"/>
          <w:szCs w:val="28"/>
        </w:rPr>
      </w:pPr>
      <w:r w:rsidRPr="00255F6F">
        <w:rPr>
          <w:sz w:val="28"/>
          <w:szCs w:val="28"/>
        </w:rPr>
        <w:t>Грамматические таблицы.</w:t>
      </w:r>
    </w:p>
    <w:p w:rsidR="003B320F" w:rsidRPr="00255F6F" w:rsidRDefault="003B320F" w:rsidP="0020652C">
      <w:pPr>
        <w:numPr>
          <w:ilvl w:val="0"/>
          <w:numId w:val="19"/>
        </w:numPr>
        <w:rPr>
          <w:sz w:val="28"/>
          <w:szCs w:val="28"/>
        </w:rPr>
      </w:pPr>
      <w:r w:rsidRPr="00255F6F">
        <w:rPr>
          <w:sz w:val="28"/>
          <w:szCs w:val="28"/>
        </w:rPr>
        <w:t>Игрушки.</w:t>
      </w:r>
    </w:p>
    <w:p w:rsidR="003B320F" w:rsidRPr="00255F6F" w:rsidRDefault="003B320F" w:rsidP="0020652C">
      <w:pPr>
        <w:numPr>
          <w:ilvl w:val="0"/>
          <w:numId w:val="19"/>
        </w:numPr>
        <w:rPr>
          <w:sz w:val="28"/>
          <w:szCs w:val="28"/>
        </w:rPr>
      </w:pPr>
      <w:r w:rsidRPr="00255F6F">
        <w:rPr>
          <w:sz w:val="28"/>
          <w:szCs w:val="28"/>
        </w:rPr>
        <w:t>Презентации.</w:t>
      </w:r>
    </w:p>
    <w:p w:rsidR="003B320F" w:rsidRPr="00255F6F" w:rsidRDefault="003B320F" w:rsidP="0020652C">
      <w:pPr>
        <w:numPr>
          <w:ilvl w:val="0"/>
          <w:numId w:val="19"/>
        </w:numPr>
        <w:rPr>
          <w:sz w:val="28"/>
          <w:szCs w:val="28"/>
        </w:rPr>
      </w:pPr>
      <w:r w:rsidRPr="00255F6F">
        <w:rPr>
          <w:sz w:val="28"/>
          <w:szCs w:val="28"/>
        </w:rPr>
        <w:t>Таблицы.</w:t>
      </w:r>
    </w:p>
    <w:p w:rsidR="003B320F" w:rsidRPr="00255F6F" w:rsidRDefault="003B320F" w:rsidP="0020652C">
      <w:pPr>
        <w:jc w:val="center"/>
        <w:rPr>
          <w:b/>
          <w:sz w:val="28"/>
          <w:szCs w:val="28"/>
        </w:rPr>
      </w:pPr>
    </w:p>
    <w:p w:rsidR="003B320F" w:rsidRPr="00255F6F" w:rsidRDefault="003B320F" w:rsidP="0020652C">
      <w:pPr>
        <w:jc w:val="center"/>
        <w:rPr>
          <w:b/>
          <w:sz w:val="28"/>
          <w:szCs w:val="28"/>
        </w:rPr>
      </w:pPr>
      <w:r w:rsidRPr="00255F6F">
        <w:rPr>
          <w:b/>
          <w:sz w:val="28"/>
          <w:szCs w:val="28"/>
        </w:rPr>
        <w:t>Учебно-материальная база</w:t>
      </w:r>
    </w:p>
    <w:p w:rsidR="003B320F" w:rsidRPr="00255F6F" w:rsidRDefault="003B320F" w:rsidP="0020652C">
      <w:pPr>
        <w:jc w:val="center"/>
        <w:rPr>
          <w:b/>
          <w:i/>
          <w:sz w:val="28"/>
          <w:szCs w:val="28"/>
        </w:rPr>
      </w:pPr>
    </w:p>
    <w:p w:rsidR="003B320F" w:rsidRPr="00255F6F" w:rsidRDefault="003B320F" w:rsidP="0020652C">
      <w:pPr>
        <w:rPr>
          <w:i/>
          <w:sz w:val="28"/>
          <w:szCs w:val="28"/>
        </w:rPr>
      </w:pPr>
      <w:r w:rsidRPr="00255F6F">
        <w:rPr>
          <w:sz w:val="28"/>
          <w:szCs w:val="28"/>
        </w:rPr>
        <w:t>Для занятий по английскому языку необходимо иметь:</w:t>
      </w:r>
    </w:p>
    <w:p w:rsidR="003B320F" w:rsidRPr="00255F6F" w:rsidRDefault="003B320F" w:rsidP="0020652C">
      <w:pPr>
        <w:numPr>
          <w:ilvl w:val="0"/>
          <w:numId w:val="20"/>
        </w:numPr>
        <w:rPr>
          <w:sz w:val="28"/>
          <w:szCs w:val="28"/>
        </w:rPr>
      </w:pPr>
      <w:r w:rsidRPr="00255F6F">
        <w:rPr>
          <w:sz w:val="28"/>
          <w:szCs w:val="28"/>
        </w:rPr>
        <w:t>Учебный кабинет, оформленный в соответствии с профилем проводимых занятий и оборудованный в соответствии с санитарными нормами.</w:t>
      </w:r>
    </w:p>
    <w:p w:rsidR="003B320F" w:rsidRPr="00255F6F" w:rsidRDefault="003B320F" w:rsidP="0020652C">
      <w:pPr>
        <w:numPr>
          <w:ilvl w:val="0"/>
          <w:numId w:val="20"/>
        </w:numPr>
        <w:rPr>
          <w:sz w:val="28"/>
          <w:szCs w:val="28"/>
        </w:rPr>
      </w:pPr>
      <w:r w:rsidRPr="00255F6F">
        <w:rPr>
          <w:sz w:val="28"/>
          <w:szCs w:val="28"/>
        </w:rPr>
        <w:t>Столы и стулья для педагога и учащихся.</w:t>
      </w:r>
    </w:p>
    <w:p w:rsidR="003B320F" w:rsidRPr="00255F6F" w:rsidRDefault="003B320F" w:rsidP="0020652C">
      <w:pPr>
        <w:numPr>
          <w:ilvl w:val="0"/>
          <w:numId w:val="20"/>
        </w:numPr>
        <w:rPr>
          <w:sz w:val="28"/>
          <w:szCs w:val="28"/>
        </w:rPr>
      </w:pPr>
      <w:r w:rsidRPr="00255F6F">
        <w:rPr>
          <w:sz w:val="28"/>
          <w:szCs w:val="28"/>
        </w:rPr>
        <w:t>Учебная доска.</w:t>
      </w:r>
    </w:p>
    <w:p w:rsidR="003B320F" w:rsidRPr="00255F6F" w:rsidRDefault="003B320F" w:rsidP="0020652C">
      <w:pPr>
        <w:numPr>
          <w:ilvl w:val="0"/>
          <w:numId w:val="20"/>
        </w:numPr>
        <w:rPr>
          <w:sz w:val="28"/>
          <w:szCs w:val="28"/>
        </w:rPr>
      </w:pPr>
      <w:r w:rsidRPr="00255F6F">
        <w:rPr>
          <w:sz w:val="28"/>
          <w:szCs w:val="28"/>
        </w:rPr>
        <w:t>Шкафы и полки для хранения методической литературы, пособий.</w:t>
      </w:r>
    </w:p>
    <w:p w:rsidR="003B320F" w:rsidRPr="00255F6F" w:rsidRDefault="003B320F" w:rsidP="0020652C">
      <w:pPr>
        <w:numPr>
          <w:ilvl w:val="0"/>
          <w:numId w:val="20"/>
        </w:numPr>
        <w:rPr>
          <w:sz w:val="28"/>
          <w:szCs w:val="28"/>
        </w:rPr>
      </w:pPr>
      <w:r w:rsidRPr="00255F6F">
        <w:rPr>
          <w:sz w:val="28"/>
          <w:szCs w:val="28"/>
        </w:rPr>
        <w:t>Стенды с рабочими таблицами и схемами по тематике занятий</w:t>
      </w:r>
    </w:p>
    <w:p w:rsidR="003B320F" w:rsidRPr="00255F6F" w:rsidRDefault="003B320F" w:rsidP="0020652C">
      <w:pPr>
        <w:numPr>
          <w:ilvl w:val="0"/>
          <w:numId w:val="20"/>
        </w:numPr>
        <w:rPr>
          <w:sz w:val="28"/>
          <w:szCs w:val="28"/>
        </w:rPr>
      </w:pPr>
      <w:r w:rsidRPr="00255F6F">
        <w:rPr>
          <w:sz w:val="28"/>
          <w:szCs w:val="28"/>
        </w:rPr>
        <w:t>Учебные материалы: учебники, словари, справочные материалы, шариковые ручки, карандаши, тетради, альбомные листы.</w:t>
      </w:r>
    </w:p>
    <w:p w:rsidR="003B320F" w:rsidRPr="00255F6F" w:rsidRDefault="003B320F" w:rsidP="0020652C">
      <w:pPr>
        <w:jc w:val="center"/>
        <w:rPr>
          <w:b/>
          <w:sz w:val="28"/>
          <w:szCs w:val="28"/>
        </w:rPr>
      </w:pPr>
    </w:p>
    <w:p w:rsidR="003B320F" w:rsidRPr="00255F6F" w:rsidRDefault="003B320F" w:rsidP="0020652C">
      <w:pPr>
        <w:jc w:val="both"/>
        <w:rPr>
          <w:sz w:val="28"/>
          <w:szCs w:val="28"/>
        </w:rPr>
      </w:pPr>
    </w:p>
    <w:p w:rsidR="003B320F" w:rsidRPr="00255F6F" w:rsidRDefault="003B320F" w:rsidP="0020652C">
      <w:pPr>
        <w:jc w:val="center"/>
        <w:rPr>
          <w:b/>
          <w:sz w:val="28"/>
          <w:szCs w:val="28"/>
        </w:rPr>
      </w:pPr>
    </w:p>
    <w:p w:rsidR="003B320F" w:rsidRPr="00255F6F" w:rsidRDefault="003B320F" w:rsidP="0020652C">
      <w:pPr>
        <w:jc w:val="center"/>
        <w:rPr>
          <w:b/>
          <w:sz w:val="28"/>
          <w:szCs w:val="28"/>
        </w:rPr>
      </w:pPr>
      <w:r w:rsidRPr="00255F6F">
        <w:rPr>
          <w:b/>
          <w:sz w:val="28"/>
          <w:szCs w:val="28"/>
        </w:rPr>
        <w:t>Технические средства обучения</w:t>
      </w:r>
    </w:p>
    <w:p w:rsidR="003B320F" w:rsidRPr="00255F6F" w:rsidRDefault="003B320F" w:rsidP="0020652C">
      <w:pPr>
        <w:jc w:val="center"/>
        <w:rPr>
          <w:b/>
          <w:sz w:val="28"/>
          <w:szCs w:val="28"/>
        </w:rPr>
      </w:pPr>
    </w:p>
    <w:p w:rsidR="003B320F" w:rsidRPr="00255F6F" w:rsidRDefault="003B320F" w:rsidP="0020652C">
      <w:pPr>
        <w:rPr>
          <w:b/>
          <w:sz w:val="28"/>
          <w:szCs w:val="28"/>
        </w:rPr>
      </w:pPr>
    </w:p>
    <w:p w:rsidR="003B320F" w:rsidRPr="00255F6F" w:rsidRDefault="003B320F" w:rsidP="0020652C">
      <w:pPr>
        <w:numPr>
          <w:ilvl w:val="0"/>
          <w:numId w:val="21"/>
        </w:numPr>
        <w:jc w:val="both"/>
        <w:rPr>
          <w:sz w:val="28"/>
          <w:szCs w:val="28"/>
        </w:rPr>
      </w:pPr>
      <w:r w:rsidRPr="00255F6F">
        <w:rPr>
          <w:sz w:val="28"/>
          <w:szCs w:val="28"/>
        </w:rPr>
        <w:t>Компьютер -  1;</w:t>
      </w:r>
    </w:p>
    <w:p w:rsidR="003B320F" w:rsidRPr="00255F6F" w:rsidRDefault="003B320F" w:rsidP="0020652C">
      <w:pPr>
        <w:numPr>
          <w:ilvl w:val="0"/>
          <w:numId w:val="22"/>
        </w:numPr>
        <w:rPr>
          <w:sz w:val="28"/>
          <w:szCs w:val="28"/>
        </w:rPr>
      </w:pPr>
      <w:r w:rsidRPr="00255F6F">
        <w:rPr>
          <w:sz w:val="28"/>
          <w:szCs w:val="28"/>
        </w:rPr>
        <w:t>Видеопроектор – 1;</w:t>
      </w:r>
    </w:p>
    <w:p w:rsidR="003B320F" w:rsidRPr="00255F6F" w:rsidRDefault="003B320F" w:rsidP="0020652C">
      <w:pPr>
        <w:numPr>
          <w:ilvl w:val="0"/>
          <w:numId w:val="22"/>
        </w:numPr>
        <w:rPr>
          <w:sz w:val="28"/>
          <w:szCs w:val="28"/>
        </w:rPr>
      </w:pPr>
      <w:r w:rsidRPr="00255F6F">
        <w:rPr>
          <w:sz w:val="28"/>
          <w:szCs w:val="28"/>
        </w:rPr>
        <w:t xml:space="preserve">Аудиозаписи, записи музыкальных произведений в формате </w:t>
      </w:r>
      <w:r w:rsidRPr="00255F6F">
        <w:rPr>
          <w:sz w:val="28"/>
          <w:szCs w:val="28"/>
          <w:lang w:val="en-US"/>
        </w:rPr>
        <w:t>MP</w:t>
      </w:r>
      <w:r w:rsidRPr="00255F6F">
        <w:rPr>
          <w:sz w:val="28"/>
          <w:szCs w:val="28"/>
        </w:rPr>
        <w:t>3.</w:t>
      </w:r>
    </w:p>
    <w:p w:rsidR="003B320F" w:rsidRPr="00255F6F" w:rsidRDefault="003B320F" w:rsidP="0020652C">
      <w:pPr>
        <w:ind w:left="360"/>
        <w:jc w:val="both"/>
        <w:rPr>
          <w:sz w:val="28"/>
          <w:szCs w:val="28"/>
        </w:rPr>
      </w:pPr>
    </w:p>
    <w:p w:rsidR="003B320F" w:rsidRPr="00255F6F" w:rsidRDefault="003B320F" w:rsidP="0020652C">
      <w:pPr>
        <w:rPr>
          <w:sz w:val="28"/>
          <w:szCs w:val="28"/>
        </w:rPr>
      </w:pPr>
    </w:p>
    <w:p w:rsidR="003B320F" w:rsidRDefault="003B320F" w:rsidP="0020652C">
      <w:pPr>
        <w:spacing w:after="200" w:line="360" w:lineRule="auto"/>
        <w:ind w:firstLine="851"/>
        <w:jc w:val="center"/>
        <w:rPr>
          <w:i/>
          <w:sz w:val="28"/>
          <w:szCs w:val="28"/>
        </w:rPr>
      </w:pPr>
    </w:p>
    <w:p w:rsidR="003B320F" w:rsidRDefault="003B320F" w:rsidP="0020652C">
      <w:pPr>
        <w:spacing w:after="200" w:line="360" w:lineRule="auto"/>
        <w:ind w:firstLine="851"/>
        <w:jc w:val="center"/>
        <w:rPr>
          <w:i/>
          <w:sz w:val="28"/>
          <w:szCs w:val="28"/>
        </w:rPr>
      </w:pPr>
    </w:p>
    <w:p w:rsidR="003B320F" w:rsidRPr="00255F6F" w:rsidRDefault="003B320F" w:rsidP="0020652C">
      <w:pPr>
        <w:spacing w:after="200" w:line="360" w:lineRule="auto"/>
        <w:ind w:firstLine="851"/>
        <w:jc w:val="center"/>
        <w:rPr>
          <w:i/>
          <w:sz w:val="28"/>
          <w:szCs w:val="28"/>
        </w:rPr>
      </w:pPr>
    </w:p>
    <w:p w:rsidR="003B320F" w:rsidRPr="00255F6F" w:rsidRDefault="003B320F" w:rsidP="0020652C">
      <w:pPr>
        <w:pStyle w:val="Heading1"/>
        <w:ind w:left="720"/>
        <w:jc w:val="center"/>
        <w:rPr>
          <w:rFonts w:ascii="Times New Roman" w:hAnsi="Times New Roman"/>
          <w:sz w:val="28"/>
          <w:szCs w:val="28"/>
          <w:lang/>
        </w:rPr>
      </w:pPr>
      <w:r w:rsidRPr="00255F6F">
        <w:rPr>
          <w:rFonts w:ascii="Times New Roman" w:hAnsi="Times New Roman"/>
          <w:sz w:val="28"/>
          <w:szCs w:val="28"/>
        </w:rPr>
        <w:t>Список литературы</w:t>
      </w:r>
      <w:bookmarkEnd w:id="10"/>
    </w:p>
    <w:p w:rsidR="003B320F" w:rsidRPr="00255F6F" w:rsidRDefault="003B320F" w:rsidP="0020652C">
      <w:pPr>
        <w:shd w:val="clear" w:color="auto" w:fill="FFFFFF"/>
        <w:tabs>
          <w:tab w:val="left" w:pos="851"/>
        </w:tabs>
        <w:spacing w:line="360" w:lineRule="auto"/>
        <w:ind w:left="720" w:right="67"/>
        <w:jc w:val="center"/>
        <w:rPr>
          <w:b/>
          <w:sz w:val="28"/>
          <w:szCs w:val="28"/>
        </w:rPr>
      </w:pPr>
    </w:p>
    <w:p w:rsidR="003B320F" w:rsidRDefault="003B320F" w:rsidP="0059141B">
      <w:pPr>
        <w:shd w:val="clear" w:color="auto" w:fill="FFFFFF"/>
        <w:tabs>
          <w:tab w:val="left" w:pos="851"/>
          <w:tab w:val="center" w:pos="5004"/>
        </w:tabs>
        <w:spacing w:line="360" w:lineRule="auto"/>
        <w:ind w:left="720" w:right="67"/>
        <w:jc w:val="center"/>
        <w:rPr>
          <w:b/>
          <w:sz w:val="28"/>
          <w:szCs w:val="28"/>
        </w:rPr>
      </w:pPr>
      <w:r>
        <w:rPr>
          <w:b/>
          <w:sz w:val="28"/>
        </w:rPr>
        <w:t>Дополнительные пособия д</w:t>
      </w:r>
      <w:r w:rsidRPr="00255F6F">
        <w:rPr>
          <w:b/>
          <w:sz w:val="28"/>
          <w:szCs w:val="28"/>
        </w:rPr>
        <w:t>ля педагога</w:t>
      </w:r>
      <w:r w:rsidRPr="00CD4EE4">
        <w:rPr>
          <w:b/>
          <w:sz w:val="28"/>
          <w:szCs w:val="28"/>
        </w:rPr>
        <w:t>:</w:t>
      </w:r>
    </w:p>
    <w:p w:rsidR="003B320F" w:rsidRPr="00CD4EE4" w:rsidRDefault="003B320F" w:rsidP="0059141B">
      <w:pPr>
        <w:shd w:val="clear" w:color="auto" w:fill="FFFFFF"/>
        <w:tabs>
          <w:tab w:val="left" w:pos="851"/>
          <w:tab w:val="center" w:pos="5004"/>
        </w:tabs>
        <w:spacing w:line="360" w:lineRule="auto"/>
        <w:ind w:left="720" w:right="67"/>
        <w:jc w:val="center"/>
        <w:rPr>
          <w:b/>
          <w:sz w:val="28"/>
          <w:szCs w:val="28"/>
        </w:rPr>
      </w:pPr>
    </w:p>
    <w:p w:rsidR="003B320F" w:rsidRPr="00255F6F" w:rsidRDefault="003B320F" w:rsidP="0059141B">
      <w:pPr>
        <w:shd w:val="clear" w:color="auto" w:fill="FFFFFF"/>
        <w:tabs>
          <w:tab w:val="left" w:pos="0"/>
        </w:tabs>
        <w:spacing w:line="276" w:lineRule="auto"/>
        <w:ind w:right="67"/>
        <w:jc w:val="both"/>
        <w:rPr>
          <w:sz w:val="28"/>
          <w:szCs w:val="28"/>
        </w:rPr>
      </w:pPr>
      <w:r w:rsidRPr="00255F6F">
        <w:rPr>
          <w:sz w:val="28"/>
          <w:szCs w:val="28"/>
        </w:rPr>
        <w:t>1. Кочетова Л.С. Изучаем английский - Санкт-Петербург: "Стайл", 2000</w:t>
      </w:r>
    </w:p>
    <w:p w:rsidR="003B320F" w:rsidRPr="00255F6F" w:rsidRDefault="003B320F" w:rsidP="0059141B">
      <w:pPr>
        <w:shd w:val="clear" w:color="auto" w:fill="FFFFFF"/>
        <w:tabs>
          <w:tab w:val="left" w:pos="0"/>
        </w:tabs>
        <w:spacing w:line="276" w:lineRule="auto"/>
        <w:ind w:right="67"/>
        <w:jc w:val="both"/>
        <w:rPr>
          <w:color w:val="000000"/>
          <w:sz w:val="28"/>
          <w:szCs w:val="28"/>
        </w:rPr>
      </w:pPr>
      <w:r w:rsidRPr="00255F6F">
        <w:rPr>
          <w:sz w:val="28"/>
          <w:szCs w:val="28"/>
        </w:rPr>
        <w:t xml:space="preserve">2. </w:t>
      </w:r>
      <w:r w:rsidRPr="00255F6F">
        <w:rPr>
          <w:color w:val="000000"/>
          <w:sz w:val="28"/>
          <w:szCs w:val="28"/>
        </w:rPr>
        <w:t>Логинова Л.И. Как помочь ребёнку заговорить по-английски: Книга для учителей. - М., 2002</w:t>
      </w:r>
    </w:p>
    <w:p w:rsidR="003B320F" w:rsidRPr="00255F6F" w:rsidRDefault="003B320F" w:rsidP="0059141B">
      <w:pPr>
        <w:shd w:val="clear" w:color="auto" w:fill="FFFFFF"/>
        <w:tabs>
          <w:tab w:val="left" w:pos="0"/>
        </w:tabs>
        <w:spacing w:line="276" w:lineRule="auto"/>
        <w:ind w:right="67"/>
        <w:jc w:val="both"/>
        <w:rPr>
          <w:color w:val="000000"/>
          <w:sz w:val="28"/>
          <w:szCs w:val="28"/>
        </w:rPr>
      </w:pPr>
      <w:r w:rsidRPr="00255F6F">
        <w:rPr>
          <w:color w:val="000000"/>
          <w:sz w:val="28"/>
          <w:szCs w:val="28"/>
        </w:rPr>
        <w:t>3. Харрис М., Сикоржинска А,, Вербицкая М.В., Солокова И.Е., Шишова И.Е. УМК CHOICES - Pearson Education Limited, Вентана-Граф, 2012</w:t>
      </w:r>
    </w:p>
    <w:p w:rsidR="003B320F" w:rsidRDefault="003B320F" w:rsidP="0059141B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3B320F" w:rsidRPr="00255F6F" w:rsidRDefault="003B320F" w:rsidP="0059141B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3B320F" w:rsidRDefault="003B320F" w:rsidP="0059141B">
      <w:pPr>
        <w:tabs>
          <w:tab w:val="left" w:pos="0"/>
        </w:tabs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Учебно – методическая литература:</w:t>
      </w:r>
    </w:p>
    <w:p w:rsidR="003B320F" w:rsidRPr="00255F6F" w:rsidRDefault="003B320F" w:rsidP="0059141B">
      <w:pPr>
        <w:shd w:val="clear" w:color="auto" w:fill="FFFFFF"/>
        <w:tabs>
          <w:tab w:val="left" w:pos="0"/>
        </w:tabs>
        <w:spacing w:line="360" w:lineRule="auto"/>
        <w:ind w:right="67"/>
        <w:jc w:val="both"/>
        <w:rPr>
          <w:sz w:val="28"/>
          <w:szCs w:val="28"/>
        </w:rPr>
      </w:pPr>
      <w:r w:rsidRPr="00255F6F">
        <w:rPr>
          <w:sz w:val="28"/>
          <w:szCs w:val="28"/>
        </w:rPr>
        <w:t>1. Гагарин М.Н. Английский язык: упражнения, правила, примеры - М.:  2009</w:t>
      </w:r>
    </w:p>
    <w:p w:rsidR="003B320F" w:rsidRPr="00255F6F" w:rsidRDefault="003B320F" w:rsidP="0059141B">
      <w:pPr>
        <w:shd w:val="clear" w:color="auto" w:fill="FFFFFF"/>
        <w:tabs>
          <w:tab w:val="left" w:pos="0"/>
        </w:tabs>
        <w:spacing w:line="360" w:lineRule="auto"/>
        <w:ind w:right="67"/>
        <w:jc w:val="both"/>
        <w:rPr>
          <w:sz w:val="28"/>
          <w:szCs w:val="28"/>
        </w:rPr>
      </w:pPr>
      <w:r w:rsidRPr="00255F6F">
        <w:rPr>
          <w:sz w:val="28"/>
          <w:szCs w:val="28"/>
        </w:rPr>
        <w:t xml:space="preserve">2. </w:t>
      </w:r>
      <w:r w:rsidRPr="00255F6F">
        <w:rPr>
          <w:color w:val="000000"/>
          <w:sz w:val="28"/>
          <w:szCs w:val="28"/>
        </w:rPr>
        <w:t>Харрис М., Сикоржинска А,, Вербицкая М.В., Солокова И.Е., Шишова И.Е. УМК CHOICES - Pearson Education Limited, Вентана-Граф, 2012</w:t>
      </w:r>
    </w:p>
    <w:p w:rsidR="003B320F" w:rsidRDefault="003B320F" w:rsidP="0059141B">
      <w:pPr>
        <w:tabs>
          <w:tab w:val="left" w:pos="0"/>
        </w:tabs>
        <w:suppressAutoHyphens/>
        <w:spacing w:before="28" w:after="28" w:line="100" w:lineRule="atLeast"/>
        <w:textAlignment w:val="top"/>
        <w:rPr>
          <w:b/>
          <w:color w:val="000000"/>
          <w:sz w:val="28"/>
          <w:szCs w:val="28"/>
        </w:rPr>
      </w:pPr>
    </w:p>
    <w:p w:rsidR="003B320F" w:rsidRPr="00255F6F" w:rsidRDefault="003B320F" w:rsidP="0059141B">
      <w:pPr>
        <w:tabs>
          <w:tab w:val="left" w:pos="0"/>
        </w:tabs>
        <w:suppressAutoHyphens/>
        <w:spacing w:before="28" w:after="28" w:line="100" w:lineRule="atLeast"/>
        <w:textAlignment w:val="top"/>
        <w:rPr>
          <w:b/>
          <w:color w:val="000000"/>
          <w:sz w:val="28"/>
          <w:szCs w:val="28"/>
        </w:rPr>
      </w:pPr>
    </w:p>
    <w:p w:rsidR="003B320F" w:rsidRDefault="003B320F" w:rsidP="0059141B">
      <w:pPr>
        <w:tabs>
          <w:tab w:val="left" w:pos="0"/>
        </w:tabs>
        <w:suppressAutoHyphens/>
        <w:spacing w:before="28" w:after="28" w:line="100" w:lineRule="atLeast"/>
        <w:jc w:val="center"/>
        <w:textAlignment w:val="top"/>
        <w:rPr>
          <w:b/>
          <w:color w:val="000000"/>
          <w:sz w:val="28"/>
          <w:szCs w:val="28"/>
        </w:rPr>
      </w:pPr>
      <w:r w:rsidRPr="00255F6F">
        <w:rPr>
          <w:b/>
          <w:color w:val="000000"/>
          <w:sz w:val="28"/>
          <w:szCs w:val="28"/>
        </w:rPr>
        <w:t>Сайты в помощь педагогу:</w:t>
      </w:r>
    </w:p>
    <w:p w:rsidR="003B320F" w:rsidRDefault="003B320F" w:rsidP="0059141B">
      <w:pPr>
        <w:tabs>
          <w:tab w:val="left" w:pos="0"/>
        </w:tabs>
        <w:suppressAutoHyphens/>
        <w:spacing w:before="28" w:after="28" w:line="100" w:lineRule="atLeast"/>
        <w:jc w:val="center"/>
        <w:textAlignment w:val="top"/>
        <w:rPr>
          <w:b/>
          <w:color w:val="000000"/>
          <w:sz w:val="28"/>
          <w:szCs w:val="28"/>
        </w:rPr>
      </w:pPr>
    </w:p>
    <w:p w:rsidR="003B320F" w:rsidRPr="00255F6F" w:rsidRDefault="003B320F" w:rsidP="0059141B">
      <w:pPr>
        <w:tabs>
          <w:tab w:val="left" w:pos="0"/>
        </w:tabs>
        <w:suppressAutoHyphens/>
        <w:spacing w:before="28" w:after="28" w:line="100" w:lineRule="atLeast"/>
        <w:jc w:val="center"/>
        <w:textAlignment w:val="top"/>
        <w:rPr>
          <w:rFonts w:eastAsia="SimSun"/>
          <w:b/>
          <w:sz w:val="28"/>
          <w:szCs w:val="28"/>
          <w:lang w:eastAsia="en-US"/>
        </w:rPr>
      </w:pPr>
    </w:p>
    <w:p w:rsidR="003B320F" w:rsidRPr="00255F6F" w:rsidRDefault="003B320F" w:rsidP="0059141B">
      <w:pPr>
        <w:tabs>
          <w:tab w:val="left" w:pos="0"/>
        </w:tabs>
        <w:jc w:val="both"/>
        <w:rPr>
          <w:sz w:val="28"/>
          <w:szCs w:val="28"/>
        </w:rPr>
      </w:pPr>
      <w:r w:rsidRPr="00255F6F">
        <w:rPr>
          <w:sz w:val="28"/>
          <w:szCs w:val="28"/>
        </w:rPr>
        <w:t>Интернет-ресурсы:</w:t>
      </w:r>
    </w:p>
    <w:p w:rsidR="003B320F" w:rsidRPr="00255F6F" w:rsidRDefault="003B320F" w:rsidP="0059141B">
      <w:pPr>
        <w:tabs>
          <w:tab w:val="left" w:pos="0"/>
        </w:tabs>
        <w:jc w:val="both"/>
        <w:rPr>
          <w:sz w:val="28"/>
          <w:szCs w:val="28"/>
        </w:rPr>
      </w:pPr>
      <w:hyperlink r:id="rId9" w:history="1"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www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</w:rPr>
          <w:t>.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uchportal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</w:rPr>
          <w:t>.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3B320F" w:rsidRPr="00255F6F" w:rsidRDefault="003B320F" w:rsidP="0059141B">
      <w:pPr>
        <w:tabs>
          <w:tab w:val="left" w:pos="0"/>
        </w:tabs>
        <w:jc w:val="both"/>
        <w:rPr>
          <w:sz w:val="28"/>
          <w:szCs w:val="28"/>
        </w:rPr>
      </w:pPr>
      <w:hyperlink r:id="rId10" w:history="1"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www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</w:rPr>
          <w:t>.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foreign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</w:rPr>
          <w:t>-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languages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</w:rPr>
          <w:t>-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for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</w:rPr>
          <w:t>-</w:t>
        </w:r>
      </w:hyperlink>
      <w:r w:rsidRPr="00255F6F">
        <w:rPr>
          <w:sz w:val="28"/>
          <w:szCs w:val="28"/>
          <w:lang w:val="en-US"/>
        </w:rPr>
        <w:t>you</w:t>
      </w:r>
      <w:r w:rsidRPr="00255F6F">
        <w:rPr>
          <w:sz w:val="28"/>
          <w:szCs w:val="28"/>
        </w:rPr>
        <w:t>.</w:t>
      </w:r>
      <w:r w:rsidRPr="00255F6F">
        <w:rPr>
          <w:sz w:val="28"/>
          <w:szCs w:val="28"/>
          <w:lang w:val="en-US"/>
        </w:rPr>
        <w:t>ru</w:t>
      </w:r>
      <w:r w:rsidRPr="00255F6F">
        <w:rPr>
          <w:sz w:val="28"/>
          <w:szCs w:val="28"/>
        </w:rPr>
        <w:t>,</w:t>
      </w:r>
    </w:p>
    <w:p w:rsidR="003B320F" w:rsidRPr="00255F6F" w:rsidRDefault="003B320F" w:rsidP="0059141B">
      <w:pPr>
        <w:tabs>
          <w:tab w:val="left" w:pos="0"/>
        </w:tabs>
        <w:jc w:val="both"/>
        <w:rPr>
          <w:sz w:val="28"/>
          <w:szCs w:val="28"/>
        </w:rPr>
      </w:pPr>
      <w:hyperlink r:id="rId11" w:history="1"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www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</w:rPr>
          <w:t>.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openclass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</w:rPr>
          <w:t>.</w:t>
        </w:r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ru</w:t>
        </w:r>
      </w:hyperlink>
      <w:r w:rsidRPr="00255F6F">
        <w:rPr>
          <w:sz w:val="28"/>
          <w:szCs w:val="28"/>
        </w:rPr>
        <w:t>,</w:t>
      </w:r>
    </w:p>
    <w:p w:rsidR="003B320F" w:rsidRPr="00255F6F" w:rsidRDefault="003B320F" w:rsidP="0059141B">
      <w:pPr>
        <w:tabs>
          <w:tab w:val="left" w:pos="0"/>
        </w:tabs>
        <w:jc w:val="both"/>
        <w:rPr>
          <w:sz w:val="28"/>
          <w:szCs w:val="28"/>
        </w:rPr>
      </w:pPr>
      <w:r w:rsidRPr="00255F6F">
        <w:rPr>
          <w:sz w:val="28"/>
          <w:szCs w:val="28"/>
          <w:lang w:val="en-US"/>
        </w:rPr>
        <w:t>www</w:t>
      </w:r>
      <w:r w:rsidRPr="00255F6F">
        <w:rPr>
          <w:sz w:val="28"/>
          <w:szCs w:val="28"/>
        </w:rPr>
        <w:t>.</w:t>
      </w:r>
      <w:r w:rsidRPr="00255F6F">
        <w:rPr>
          <w:sz w:val="28"/>
          <w:szCs w:val="28"/>
          <w:lang w:val="en-US"/>
        </w:rPr>
        <w:t>pedsovet</w:t>
      </w:r>
      <w:r w:rsidRPr="00255F6F">
        <w:rPr>
          <w:sz w:val="28"/>
          <w:szCs w:val="28"/>
        </w:rPr>
        <w:t>.</w:t>
      </w:r>
      <w:r w:rsidRPr="00255F6F">
        <w:rPr>
          <w:sz w:val="28"/>
          <w:szCs w:val="28"/>
          <w:lang w:val="en-US"/>
        </w:rPr>
        <w:t>org</w:t>
      </w:r>
      <w:r w:rsidRPr="00255F6F">
        <w:rPr>
          <w:sz w:val="28"/>
          <w:szCs w:val="28"/>
        </w:rPr>
        <w:t xml:space="preserve"> ,</w:t>
      </w:r>
    </w:p>
    <w:p w:rsidR="003B320F" w:rsidRPr="00255F6F" w:rsidRDefault="003B320F" w:rsidP="0059141B">
      <w:pPr>
        <w:tabs>
          <w:tab w:val="left" w:pos="0"/>
        </w:tabs>
        <w:jc w:val="both"/>
        <w:rPr>
          <w:sz w:val="28"/>
          <w:szCs w:val="28"/>
          <w:lang w:val="en-US"/>
        </w:rPr>
      </w:pPr>
      <w:hyperlink r:id="rId12" w:history="1">
        <w:r w:rsidRPr="00255F6F">
          <w:rPr>
            <w:rFonts w:ascii="Calibri" w:hAnsi="Calibri"/>
            <w:color w:val="0000FF"/>
            <w:sz w:val="28"/>
            <w:szCs w:val="28"/>
            <w:u w:val="single"/>
            <w:lang w:val="en-US"/>
          </w:rPr>
          <w:t>www.englishteachers.ru</w:t>
        </w:r>
      </w:hyperlink>
      <w:r w:rsidRPr="00255F6F">
        <w:rPr>
          <w:sz w:val="28"/>
          <w:szCs w:val="28"/>
          <w:lang w:val="en-US"/>
        </w:rPr>
        <w:t>,</w:t>
      </w:r>
    </w:p>
    <w:p w:rsidR="003B320F" w:rsidRPr="00255F6F" w:rsidRDefault="003B320F" w:rsidP="0059141B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255F6F">
        <w:rPr>
          <w:sz w:val="28"/>
          <w:szCs w:val="28"/>
          <w:lang w:val="en-US"/>
        </w:rPr>
        <w:t>www. zavuch.ru</w:t>
      </w:r>
    </w:p>
    <w:p w:rsidR="003B320F" w:rsidRPr="00255F6F" w:rsidRDefault="003B320F" w:rsidP="0059141B">
      <w:pPr>
        <w:suppressLineNumbers/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3B320F" w:rsidRPr="00E65201" w:rsidRDefault="003B320F" w:rsidP="0059141B">
      <w:pPr>
        <w:tabs>
          <w:tab w:val="left" w:pos="0"/>
        </w:tabs>
        <w:spacing w:line="360" w:lineRule="auto"/>
        <w:jc w:val="both"/>
        <w:rPr>
          <w:lang w:val="en-US"/>
        </w:rPr>
      </w:pPr>
    </w:p>
    <w:p w:rsidR="003B320F" w:rsidRPr="00866BBE" w:rsidRDefault="003B320F" w:rsidP="0020652C">
      <w:pPr>
        <w:spacing w:line="360" w:lineRule="auto"/>
        <w:ind w:left="720"/>
        <w:jc w:val="both"/>
        <w:rPr>
          <w:lang w:val="en-US"/>
        </w:rPr>
      </w:pPr>
    </w:p>
    <w:p w:rsidR="003B320F" w:rsidRPr="00866BBE" w:rsidRDefault="003B320F" w:rsidP="0020652C">
      <w:pPr>
        <w:spacing w:line="360" w:lineRule="auto"/>
        <w:ind w:left="720"/>
        <w:jc w:val="both"/>
        <w:rPr>
          <w:lang w:val="en-US"/>
        </w:rPr>
      </w:pPr>
    </w:p>
    <w:p w:rsidR="003B320F" w:rsidRPr="00866BBE" w:rsidRDefault="003B320F" w:rsidP="0020652C">
      <w:pPr>
        <w:spacing w:line="360" w:lineRule="auto"/>
        <w:ind w:left="720"/>
        <w:jc w:val="both"/>
        <w:rPr>
          <w:lang w:val="en-US"/>
        </w:rPr>
      </w:pPr>
    </w:p>
    <w:p w:rsidR="003B320F" w:rsidRPr="00866BBE" w:rsidRDefault="003B320F" w:rsidP="0020652C">
      <w:pPr>
        <w:spacing w:line="360" w:lineRule="auto"/>
        <w:ind w:left="720"/>
        <w:jc w:val="both"/>
        <w:rPr>
          <w:lang w:val="en-US"/>
        </w:rPr>
      </w:pPr>
    </w:p>
    <w:p w:rsidR="003B320F" w:rsidRPr="00866BBE" w:rsidRDefault="003B320F" w:rsidP="0020652C">
      <w:pPr>
        <w:spacing w:line="360" w:lineRule="auto"/>
        <w:ind w:left="720"/>
        <w:jc w:val="both"/>
        <w:rPr>
          <w:lang w:val="en-US"/>
        </w:rPr>
      </w:pPr>
    </w:p>
    <w:p w:rsidR="003B320F" w:rsidRPr="0008471D" w:rsidRDefault="003B320F" w:rsidP="00224D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8471D">
        <w:rPr>
          <w:rFonts w:ascii="Times New Roman" w:hAnsi="Times New Roman"/>
          <w:b/>
          <w:sz w:val="28"/>
          <w:szCs w:val="28"/>
        </w:rPr>
        <w:t>Комитет образования Гатчинского муниципального района</w:t>
      </w:r>
    </w:p>
    <w:p w:rsidR="003B320F" w:rsidRPr="005D37CC" w:rsidRDefault="003B320F" w:rsidP="00224D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3B320F" w:rsidRPr="005D37CC" w:rsidRDefault="003B320F" w:rsidP="00224D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ДОПОЛНИТЕЛЬНОГО ОБРЗОВАНИЯ</w:t>
      </w:r>
    </w:p>
    <w:p w:rsidR="003B320F" w:rsidRPr="005D37CC" w:rsidRDefault="003B320F" w:rsidP="00224D9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D37CC">
        <w:rPr>
          <w:rFonts w:ascii="Times New Roman" w:hAnsi="Times New Roman"/>
          <w:sz w:val="28"/>
          <w:szCs w:val="28"/>
        </w:rPr>
        <w:t>«РАЙОННЫЙ ЦЕНТР ДЕТСКОГО ТВОРЧЕСТВА»</w:t>
      </w:r>
    </w:p>
    <w:p w:rsidR="003B320F" w:rsidRPr="005D37CC" w:rsidRDefault="003B320F" w:rsidP="00224D9A">
      <w:pPr>
        <w:pStyle w:val="NoSpacing"/>
        <w:rPr>
          <w:rFonts w:ascii="Times New Roman" w:hAnsi="Times New Roman"/>
        </w:rPr>
      </w:pPr>
    </w:p>
    <w:p w:rsidR="003B320F" w:rsidRPr="005D37CC" w:rsidRDefault="003B320F" w:rsidP="00224D9A">
      <w:pPr>
        <w:pStyle w:val="NoSpacing"/>
        <w:rPr>
          <w:rFonts w:ascii="Times New Roman" w:hAnsi="Times New Roman"/>
        </w:rPr>
      </w:pPr>
    </w:p>
    <w:p w:rsidR="003B320F" w:rsidRPr="005D37CC" w:rsidRDefault="003B320F" w:rsidP="00224D9A">
      <w:pPr>
        <w:pStyle w:val="NoSpacing"/>
        <w:rPr>
          <w:rFonts w:ascii="Times New Roman" w:hAnsi="Times New Roman"/>
        </w:rPr>
      </w:pPr>
    </w:p>
    <w:tbl>
      <w:tblPr>
        <w:tblW w:w="0" w:type="auto"/>
        <w:tblInd w:w="-34" w:type="dxa"/>
        <w:tblLook w:val="0000"/>
      </w:tblPr>
      <w:tblGrid>
        <w:gridCol w:w="5094"/>
        <w:gridCol w:w="4511"/>
      </w:tblGrid>
      <w:tr w:rsidR="003B320F" w:rsidTr="0059141B">
        <w:trPr>
          <w:cantSplit/>
          <w:trHeight w:val="1812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3B320F" w:rsidRDefault="003B320F" w:rsidP="0059141B">
            <w:pPr>
              <w:rPr>
                <w:sz w:val="28"/>
                <w:szCs w:val="26"/>
              </w:rPr>
            </w:pPr>
          </w:p>
          <w:p w:rsidR="003B320F" w:rsidRDefault="003B320F" w:rsidP="0059141B">
            <w:pPr>
              <w:rPr>
                <w:sz w:val="28"/>
                <w:szCs w:val="26"/>
              </w:rPr>
            </w:pPr>
          </w:p>
          <w:p w:rsidR="003B320F" w:rsidRDefault="003B320F" w:rsidP="0059141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Принята:</w:t>
            </w:r>
          </w:p>
          <w:p w:rsidR="003B320F" w:rsidRDefault="003B320F" w:rsidP="0059141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 Педагогическом совете</w:t>
            </w:r>
          </w:p>
          <w:p w:rsidR="003B320F" w:rsidRDefault="003B320F" w:rsidP="0059141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Протокол № 3_</w:t>
            </w:r>
          </w:p>
          <w:p w:rsidR="003B320F" w:rsidRDefault="003B320F" w:rsidP="0059141B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от «28» декабря  2018 г.</w:t>
            </w:r>
          </w:p>
          <w:p w:rsidR="003B320F" w:rsidRDefault="003B320F" w:rsidP="0059141B">
            <w:pPr>
              <w:ind w:right="-203"/>
              <w:jc w:val="center"/>
              <w:rPr>
                <w:b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B320F" w:rsidRDefault="003B320F" w:rsidP="0059141B">
            <w:pPr>
              <w:ind w:right="-203"/>
              <w:jc w:val="right"/>
              <w:rPr>
                <w:b/>
              </w:rPr>
            </w:pPr>
            <w:r w:rsidRPr="00297B72">
              <w:pict>
                <v:shape id="_x0000_i1026" type="#_x0000_t75" style="width:225pt;height:146.25pt">
                  <v:imagedata r:id="rId7" o:title=""/>
                </v:shape>
              </w:pict>
            </w:r>
          </w:p>
        </w:tc>
      </w:tr>
    </w:tbl>
    <w:p w:rsidR="003B320F" w:rsidRDefault="003B320F" w:rsidP="00616020">
      <w:pPr>
        <w:pStyle w:val="NormalWeb"/>
        <w:shd w:val="clear" w:color="auto" w:fill="FFFFFF"/>
        <w:tabs>
          <w:tab w:val="left" w:pos="435"/>
        </w:tabs>
        <w:spacing w:after="0" w:afterAutospacing="0"/>
        <w:rPr>
          <w:b/>
        </w:rPr>
      </w:pPr>
    </w:p>
    <w:p w:rsidR="003B320F" w:rsidRPr="00C55BBF" w:rsidRDefault="003B320F" w:rsidP="00224D9A">
      <w:pPr>
        <w:spacing w:line="240" w:lineRule="atLeast"/>
        <w:rPr>
          <w:sz w:val="36"/>
          <w:szCs w:val="36"/>
        </w:rPr>
      </w:pPr>
    </w:p>
    <w:p w:rsidR="003B320F" w:rsidRPr="00C55BBF" w:rsidRDefault="003B320F" w:rsidP="00224D9A">
      <w:pPr>
        <w:spacing w:line="240" w:lineRule="atLeast"/>
        <w:jc w:val="right"/>
        <w:rPr>
          <w:sz w:val="36"/>
          <w:szCs w:val="36"/>
        </w:rPr>
      </w:pPr>
    </w:p>
    <w:p w:rsidR="003B320F" w:rsidRPr="00A20FEC" w:rsidRDefault="003B320F" w:rsidP="00224D9A">
      <w:pPr>
        <w:pStyle w:val="Title"/>
        <w:rPr>
          <w:b w:val="0"/>
          <w:bCs/>
          <w:sz w:val="36"/>
          <w:szCs w:val="36"/>
        </w:rPr>
      </w:pPr>
      <w:r w:rsidRPr="00A20FEC">
        <w:rPr>
          <w:bCs/>
          <w:sz w:val="36"/>
          <w:szCs w:val="36"/>
        </w:rPr>
        <w:t xml:space="preserve">Календарный учебный график </w:t>
      </w:r>
      <w:r w:rsidRPr="00A20FEC">
        <w:rPr>
          <w:bCs/>
          <w:sz w:val="36"/>
          <w:szCs w:val="36"/>
        </w:rPr>
        <w:br/>
        <w:t>дополнительной общеразвивающей программы</w:t>
      </w:r>
    </w:p>
    <w:p w:rsidR="003B320F" w:rsidRPr="00A20FEC" w:rsidRDefault="003B320F" w:rsidP="00224D9A">
      <w:pPr>
        <w:pStyle w:val="Title"/>
        <w:rPr>
          <w:b w:val="0"/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социально- педагогической </w:t>
      </w:r>
      <w:r w:rsidRPr="00A20FEC">
        <w:rPr>
          <w:bCs/>
          <w:color w:val="000000"/>
          <w:sz w:val="36"/>
          <w:szCs w:val="36"/>
        </w:rPr>
        <w:t xml:space="preserve">направленности  </w:t>
      </w:r>
    </w:p>
    <w:p w:rsidR="003B320F" w:rsidRPr="00A20FEC" w:rsidRDefault="003B320F" w:rsidP="00224D9A">
      <w:pPr>
        <w:jc w:val="center"/>
        <w:rPr>
          <w:b/>
          <w:bCs/>
          <w:sz w:val="36"/>
          <w:szCs w:val="36"/>
        </w:rPr>
      </w:pPr>
      <w:r w:rsidRPr="00A20FEC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Разговорный английский</w:t>
      </w:r>
      <w:r w:rsidRPr="00A20FEC">
        <w:rPr>
          <w:b/>
          <w:bCs/>
          <w:sz w:val="36"/>
          <w:szCs w:val="36"/>
        </w:rPr>
        <w:t>»</w:t>
      </w:r>
    </w:p>
    <w:p w:rsidR="003B320F" w:rsidRPr="00A20FEC" w:rsidRDefault="003B320F" w:rsidP="00224D9A">
      <w:pPr>
        <w:jc w:val="center"/>
        <w:rPr>
          <w:b/>
          <w:bCs/>
          <w:sz w:val="36"/>
          <w:szCs w:val="36"/>
        </w:rPr>
      </w:pPr>
      <w:r w:rsidRPr="00A20FEC">
        <w:rPr>
          <w:b/>
          <w:bCs/>
          <w:sz w:val="36"/>
          <w:szCs w:val="36"/>
        </w:rPr>
        <w:t>на 2018-2019 уч.г</w:t>
      </w:r>
    </w:p>
    <w:p w:rsidR="003B320F" w:rsidRPr="00BB02EB" w:rsidRDefault="003B320F" w:rsidP="00224D9A">
      <w:pPr>
        <w:pStyle w:val="Heading1"/>
        <w:spacing w:after="360"/>
        <w:jc w:val="center"/>
        <w:rPr>
          <w:rFonts w:ascii="Times New Roman" w:hAnsi="Times New Roman"/>
          <w:sz w:val="28"/>
          <w:szCs w:val="28"/>
        </w:rPr>
      </w:pPr>
      <w:r w:rsidRPr="00BB02EB">
        <w:rPr>
          <w:rFonts w:ascii="Times New Roman" w:hAnsi="Times New Roman"/>
          <w:sz w:val="28"/>
          <w:szCs w:val="28"/>
        </w:rPr>
        <w:t>(</w:t>
      </w:r>
      <w:r w:rsidRPr="00BB02EB">
        <w:rPr>
          <w:rFonts w:ascii="Times New Roman" w:hAnsi="Times New Roman"/>
          <w:sz w:val="28"/>
          <w:szCs w:val="28"/>
          <w:lang/>
        </w:rPr>
        <w:t xml:space="preserve">МБОУ ДО </w:t>
      </w:r>
      <w:r w:rsidRPr="00BB02EB">
        <w:rPr>
          <w:rFonts w:ascii="Times New Roman" w:hAnsi="Times New Roman"/>
          <w:sz w:val="28"/>
          <w:szCs w:val="28"/>
        </w:rPr>
        <w:t>«</w:t>
      </w:r>
      <w:r w:rsidRPr="00BB02EB">
        <w:rPr>
          <w:rFonts w:ascii="Times New Roman" w:hAnsi="Times New Roman"/>
          <w:sz w:val="28"/>
          <w:szCs w:val="28"/>
          <w:lang/>
        </w:rPr>
        <w:t>РЦДТ</w:t>
      </w:r>
      <w:r w:rsidRPr="00BB02EB">
        <w:rPr>
          <w:rFonts w:ascii="Times New Roman" w:hAnsi="Times New Roman"/>
          <w:sz w:val="28"/>
          <w:szCs w:val="28"/>
        </w:rPr>
        <w:t>»)</w:t>
      </w:r>
    </w:p>
    <w:p w:rsidR="003B320F" w:rsidRDefault="003B320F" w:rsidP="00224D9A">
      <w:pPr>
        <w:pStyle w:val="Title"/>
        <w:rPr>
          <w:b w:val="0"/>
          <w:bCs/>
          <w:sz w:val="36"/>
          <w:szCs w:val="36"/>
        </w:rPr>
      </w:pPr>
    </w:p>
    <w:p w:rsidR="003B320F" w:rsidRDefault="003B320F" w:rsidP="00224D9A">
      <w:pPr>
        <w:pStyle w:val="Title"/>
        <w:rPr>
          <w:b w:val="0"/>
          <w:bCs/>
          <w:sz w:val="36"/>
          <w:szCs w:val="36"/>
        </w:rPr>
      </w:pPr>
    </w:p>
    <w:p w:rsidR="003B320F" w:rsidRPr="00901D33" w:rsidRDefault="003B320F" w:rsidP="00224D9A">
      <w:pPr>
        <w:jc w:val="right"/>
        <w:rPr>
          <w:sz w:val="28"/>
          <w:szCs w:val="28"/>
        </w:rPr>
      </w:pPr>
      <w:r w:rsidRPr="00901D33">
        <w:rPr>
          <w:sz w:val="28"/>
          <w:szCs w:val="28"/>
        </w:rPr>
        <w:t xml:space="preserve">Возраст обучающихся </w:t>
      </w:r>
      <w:r>
        <w:rPr>
          <w:sz w:val="28"/>
          <w:szCs w:val="28"/>
        </w:rPr>
        <w:t xml:space="preserve">8 </w:t>
      </w:r>
      <w:r w:rsidRPr="00901D33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901D33">
        <w:rPr>
          <w:sz w:val="28"/>
          <w:szCs w:val="28"/>
        </w:rPr>
        <w:t xml:space="preserve"> лет</w:t>
      </w:r>
    </w:p>
    <w:p w:rsidR="003B320F" w:rsidRPr="00901D33" w:rsidRDefault="003B320F" w:rsidP="00224D9A">
      <w:pPr>
        <w:jc w:val="right"/>
        <w:rPr>
          <w:bCs/>
          <w:sz w:val="32"/>
          <w:szCs w:val="32"/>
        </w:rPr>
      </w:pPr>
      <w:r w:rsidRPr="00901D33">
        <w:rPr>
          <w:sz w:val="28"/>
          <w:szCs w:val="28"/>
        </w:rPr>
        <w:t>Срок реализации 1 год</w:t>
      </w:r>
    </w:p>
    <w:p w:rsidR="003B320F" w:rsidRPr="00901D33" w:rsidRDefault="003B320F" w:rsidP="00224D9A">
      <w:pPr>
        <w:rPr>
          <w:sz w:val="36"/>
          <w:szCs w:val="36"/>
        </w:rPr>
      </w:pPr>
    </w:p>
    <w:p w:rsidR="003B320F" w:rsidRPr="005E4C0D" w:rsidRDefault="003B320F" w:rsidP="00224D9A">
      <w:pPr>
        <w:pStyle w:val="Title"/>
        <w:jc w:val="right"/>
        <w:rPr>
          <w:b w:val="0"/>
          <w:bCs/>
          <w:sz w:val="28"/>
          <w:szCs w:val="28"/>
        </w:rPr>
      </w:pPr>
      <w:r w:rsidRPr="005E4C0D">
        <w:rPr>
          <w:b w:val="0"/>
          <w:bCs/>
          <w:sz w:val="28"/>
          <w:szCs w:val="28"/>
        </w:rPr>
        <w:t>Педагог дополнительного образования</w:t>
      </w:r>
    </w:p>
    <w:p w:rsidR="003B320F" w:rsidRPr="005E4C0D" w:rsidRDefault="003B320F" w:rsidP="00224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Гуреева Ольга Викторовна</w:t>
      </w:r>
    </w:p>
    <w:p w:rsidR="003B320F" w:rsidRDefault="003B320F" w:rsidP="00224D9A">
      <w:pPr>
        <w:jc w:val="center"/>
        <w:rPr>
          <w:sz w:val="32"/>
          <w:szCs w:val="32"/>
        </w:rPr>
      </w:pPr>
    </w:p>
    <w:p w:rsidR="003B320F" w:rsidRDefault="003B320F" w:rsidP="00224D9A">
      <w:pPr>
        <w:jc w:val="center"/>
        <w:rPr>
          <w:sz w:val="32"/>
          <w:szCs w:val="32"/>
        </w:rPr>
      </w:pPr>
    </w:p>
    <w:p w:rsidR="003B320F" w:rsidRDefault="003B320F" w:rsidP="00224D9A">
      <w:pPr>
        <w:jc w:val="center"/>
        <w:rPr>
          <w:sz w:val="32"/>
          <w:szCs w:val="32"/>
        </w:rPr>
      </w:pPr>
    </w:p>
    <w:p w:rsidR="003B320F" w:rsidRDefault="003B320F" w:rsidP="00224D9A">
      <w:pPr>
        <w:jc w:val="center"/>
        <w:rPr>
          <w:sz w:val="32"/>
          <w:szCs w:val="32"/>
        </w:rPr>
      </w:pPr>
    </w:p>
    <w:p w:rsidR="003B320F" w:rsidRPr="00042EA6" w:rsidRDefault="003B320F" w:rsidP="00224D9A">
      <w:pPr>
        <w:jc w:val="center"/>
        <w:rPr>
          <w:sz w:val="32"/>
          <w:szCs w:val="32"/>
        </w:rPr>
      </w:pPr>
      <w:r>
        <w:rPr>
          <w:sz w:val="32"/>
          <w:szCs w:val="32"/>
        </w:rPr>
        <w:t>2018-2019</w:t>
      </w:r>
      <w:r w:rsidRPr="00042EA6">
        <w:rPr>
          <w:sz w:val="32"/>
          <w:szCs w:val="32"/>
        </w:rPr>
        <w:t xml:space="preserve"> уч.г</w:t>
      </w:r>
    </w:p>
    <w:p w:rsidR="003B320F" w:rsidRDefault="003B320F" w:rsidP="00224D9A">
      <w:pPr>
        <w:rPr>
          <w:b/>
        </w:rPr>
        <w:sectPr w:rsidR="003B3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20F" w:rsidRPr="001F6529" w:rsidRDefault="003B320F" w:rsidP="00B67870">
      <w:pPr>
        <w:pStyle w:val="NoSpacing"/>
        <w:jc w:val="both"/>
        <w:rPr>
          <w:rFonts w:ascii="Times New Roman" w:hAnsi="Times New Roman"/>
          <w:color w:val="FFFFFF"/>
          <w:sz w:val="24"/>
          <w:szCs w:val="24"/>
        </w:rPr>
      </w:pPr>
      <w:r w:rsidRPr="001F6529">
        <w:rPr>
          <w:rFonts w:ascii="Times New Roman" w:hAnsi="Times New Roman"/>
          <w:sz w:val="24"/>
          <w:szCs w:val="24"/>
        </w:rPr>
        <w:t>Календарный учебный график составлен в соответствии с Сан.ПиН.2.4.4.3172-14 и определяет режим занятий обучающихся объединения «</w:t>
      </w:r>
      <w:r>
        <w:rPr>
          <w:rFonts w:ascii="Times New Roman" w:hAnsi="Times New Roman"/>
          <w:sz w:val="24"/>
          <w:szCs w:val="24"/>
        </w:rPr>
        <w:t>Разговорный английский</w:t>
      </w:r>
      <w:r w:rsidRPr="001F6529">
        <w:rPr>
          <w:rFonts w:ascii="Times New Roman" w:hAnsi="Times New Roman"/>
          <w:sz w:val="24"/>
          <w:szCs w:val="24"/>
        </w:rPr>
        <w:t>»</w:t>
      </w:r>
    </w:p>
    <w:p w:rsidR="003B320F" w:rsidRPr="001F6529" w:rsidRDefault="003B320F" w:rsidP="00B67870">
      <w:pPr>
        <w:pStyle w:val="11"/>
        <w:jc w:val="both"/>
        <w:rPr>
          <w:rFonts w:ascii="Times New Roman" w:hAnsi="Times New Roman"/>
          <w:szCs w:val="24"/>
        </w:rPr>
      </w:pPr>
      <w:r w:rsidRPr="001F6529">
        <w:rPr>
          <w:rFonts w:ascii="Times New Roman" w:hAnsi="Times New Roman"/>
          <w:szCs w:val="24"/>
        </w:rPr>
        <w:t xml:space="preserve">Занятия проводятся на базе МБДОУ </w:t>
      </w:r>
      <w:r>
        <w:rPr>
          <w:rFonts w:ascii="Times New Roman" w:hAnsi="Times New Roman"/>
          <w:szCs w:val="24"/>
        </w:rPr>
        <w:t xml:space="preserve">ДО </w:t>
      </w:r>
      <w:r w:rsidRPr="001F6529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>РЦДТ</w:t>
      </w:r>
      <w:r w:rsidRPr="001F6529">
        <w:rPr>
          <w:rFonts w:ascii="Times New Roman" w:hAnsi="Times New Roman"/>
          <w:szCs w:val="24"/>
        </w:rPr>
        <w:t>» г. Гатчин</w:t>
      </w:r>
      <w:r>
        <w:rPr>
          <w:rFonts w:ascii="Times New Roman" w:hAnsi="Times New Roman"/>
          <w:szCs w:val="24"/>
        </w:rPr>
        <w:t>ы</w:t>
      </w:r>
      <w:r w:rsidRPr="001F6529">
        <w:rPr>
          <w:rFonts w:ascii="Times New Roman" w:hAnsi="Times New Roman"/>
          <w:szCs w:val="24"/>
        </w:rPr>
        <w:t xml:space="preserve"> по утвержденному директором МБОУ ДО «РЦДТ» расписанию. </w:t>
      </w:r>
    </w:p>
    <w:p w:rsidR="003B320F" w:rsidRPr="001F6529" w:rsidRDefault="003B320F" w:rsidP="00B67870">
      <w:pPr>
        <w:jc w:val="both"/>
      </w:pPr>
      <w:r w:rsidRPr="001F6529">
        <w:t>Между занятиями в общеобразовательной организации (школе) и занятиями в объединении МБОУ ДО «РЦДТ» предусматривается перерыв для отдыха не менее одного учебного часа.</w:t>
      </w:r>
    </w:p>
    <w:p w:rsidR="003B320F" w:rsidRPr="001F6529" w:rsidRDefault="003B320F" w:rsidP="00B6787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B320F" w:rsidRPr="001F6529" w:rsidRDefault="003B320F" w:rsidP="00B67870">
      <w:pPr>
        <w:pStyle w:val="NoSpacing"/>
        <w:jc w:val="both"/>
        <w:rPr>
          <w:rFonts w:ascii="Times New Roman" w:hAnsi="Times New Roman"/>
          <w:color w:val="FFFFFF"/>
          <w:sz w:val="24"/>
          <w:szCs w:val="24"/>
        </w:rPr>
      </w:pPr>
      <w:r w:rsidRPr="001F6529">
        <w:rPr>
          <w:rFonts w:ascii="Times New Roman" w:hAnsi="Times New Roman"/>
          <w:sz w:val="24"/>
          <w:szCs w:val="24"/>
        </w:rPr>
        <w:t>Во время осенних и весенних каникул в общеобразовательных организациях в соответствии с п.11 ч.1.ст.34 ФЗ «Об образовании в РФ» №273-ФЗ допускается:                               - свободное посещение обучающимися занятий объединения «</w:t>
      </w:r>
      <w:r>
        <w:rPr>
          <w:rFonts w:ascii="Times New Roman" w:hAnsi="Times New Roman"/>
          <w:sz w:val="24"/>
          <w:szCs w:val="24"/>
        </w:rPr>
        <w:t>Разговорный английский</w:t>
      </w:r>
      <w:r w:rsidRPr="001F6529">
        <w:rPr>
          <w:rFonts w:ascii="Times New Roman" w:hAnsi="Times New Roman"/>
          <w:sz w:val="24"/>
          <w:szCs w:val="24"/>
        </w:rPr>
        <w:t>»</w:t>
      </w:r>
    </w:p>
    <w:p w:rsidR="003B320F" w:rsidRPr="00095E77" w:rsidRDefault="003B320F" w:rsidP="00B6787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6529">
        <w:rPr>
          <w:rFonts w:ascii="Times New Roman" w:hAnsi="Times New Roman"/>
          <w:sz w:val="24"/>
          <w:szCs w:val="24"/>
        </w:rPr>
        <w:t xml:space="preserve">- временное изменение расписания, места и формы проведения занятий (конкурсы, </w:t>
      </w:r>
      <w:r>
        <w:rPr>
          <w:rFonts w:ascii="Times New Roman" w:hAnsi="Times New Roman"/>
          <w:sz w:val="24"/>
          <w:szCs w:val="24"/>
        </w:rPr>
        <w:t>тестирование</w:t>
      </w:r>
      <w:r w:rsidRPr="001F6529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>иторииы</w:t>
      </w:r>
      <w:r w:rsidRPr="001F6529">
        <w:rPr>
          <w:rFonts w:ascii="Times New Roman" w:hAnsi="Times New Roman"/>
          <w:sz w:val="24"/>
          <w:szCs w:val="24"/>
        </w:rPr>
        <w:t>, досуговые познавательные программы и т.п.).</w:t>
      </w:r>
    </w:p>
    <w:p w:rsidR="003B320F" w:rsidRDefault="003B320F" w:rsidP="00B67870">
      <w:pPr>
        <w:jc w:val="both"/>
        <w:rPr>
          <w:b/>
          <w:bCs/>
        </w:rPr>
      </w:pPr>
    </w:p>
    <w:p w:rsidR="003B320F" w:rsidRPr="00A920A3" w:rsidRDefault="003B320F" w:rsidP="00B67870">
      <w:pPr>
        <w:jc w:val="both"/>
        <w:rPr>
          <w:bCs/>
        </w:rPr>
      </w:pPr>
      <w:r>
        <w:rPr>
          <w:b/>
          <w:bCs/>
        </w:rPr>
        <w:t>Место проведения занятий</w:t>
      </w:r>
      <w:r w:rsidRPr="00A920A3">
        <w:rPr>
          <w:bCs/>
        </w:rPr>
        <w:t xml:space="preserve">: </w:t>
      </w:r>
      <w:r>
        <w:rPr>
          <w:bCs/>
        </w:rPr>
        <w:t>МБОУ ДО «</w:t>
      </w:r>
      <w:r>
        <w:t>РЦДТ</w:t>
      </w:r>
      <w:r>
        <w:rPr>
          <w:bCs/>
        </w:rPr>
        <w:t>» г. Гатчины</w:t>
      </w:r>
    </w:p>
    <w:p w:rsidR="003B320F" w:rsidRDefault="003B320F" w:rsidP="00B6787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Группы </w:t>
      </w:r>
      <w:r w:rsidRPr="00A920A3">
        <w:rPr>
          <w:rFonts w:ascii="Times New Roman" w:hAnsi="Times New Roman"/>
          <w:bCs/>
          <w:sz w:val="24"/>
          <w:szCs w:val="24"/>
        </w:rPr>
        <w:t xml:space="preserve">№№ </w:t>
      </w:r>
      <w:r>
        <w:rPr>
          <w:rFonts w:ascii="Times New Roman" w:hAnsi="Times New Roman"/>
          <w:bCs/>
          <w:sz w:val="24"/>
          <w:szCs w:val="24"/>
        </w:rPr>
        <w:t>1-2</w:t>
      </w:r>
    </w:p>
    <w:p w:rsidR="003B320F" w:rsidRDefault="003B320F" w:rsidP="00B67870">
      <w:pPr>
        <w:pStyle w:val="NoSpacing"/>
        <w:rPr>
          <w:rFonts w:ascii="Times New Roman" w:hAnsi="Times New Roman"/>
          <w:color w:val="FF6600"/>
          <w:sz w:val="24"/>
          <w:szCs w:val="24"/>
        </w:rPr>
      </w:pPr>
      <w:r w:rsidRPr="009E2E4D">
        <w:rPr>
          <w:rFonts w:ascii="Times New Roman" w:hAnsi="Times New Roman"/>
          <w:b/>
          <w:bCs/>
          <w:sz w:val="24"/>
          <w:szCs w:val="24"/>
        </w:rPr>
        <w:t>Год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920A3">
        <w:rPr>
          <w:rFonts w:ascii="Times New Roman" w:hAnsi="Times New Roman"/>
          <w:bCs/>
          <w:sz w:val="24"/>
          <w:szCs w:val="24"/>
        </w:rPr>
        <w:t>первый</w:t>
      </w:r>
    </w:p>
    <w:p w:rsidR="003B320F" w:rsidRDefault="003B320F" w:rsidP="00B67870">
      <w:pPr>
        <w:pStyle w:val="NoSpacing"/>
        <w:rPr>
          <w:rFonts w:ascii="Times New Roman" w:hAnsi="Times New Roman"/>
          <w:sz w:val="24"/>
          <w:szCs w:val="24"/>
        </w:rPr>
      </w:pPr>
      <w:r w:rsidRPr="009E2E4D">
        <w:rPr>
          <w:rFonts w:ascii="Times New Roman" w:hAnsi="Times New Roman"/>
          <w:b/>
          <w:bCs/>
          <w:sz w:val="24"/>
          <w:szCs w:val="24"/>
        </w:rPr>
        <w:t>Количество обучающихся:</w:t>
      </w:r>
      <w:r w:rsidRPr="007074D3">
        <w:rPr>
          <w:rFonts w:ascii="Times New Roman" w:hAnsi="Times New Roman"/>
          <w:bCs/>
          <w:sz w:val="24"/>
          <w:szCs w:val="24"/>
        </w:rPr>
        <w:t>3</w:t>
      </w:r>
      <w:r w:rsidRPr="00A920A3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(15 человек  в каждой группе)                                                                                      </w:t>
      </w:r>
    </w:p>
    <w:p w:rsidR="003B320F" w:rsidRPr="00A920A3" w:rsidRDefault="003B320F" w:rsidP="00B67870">
      <w:pPr>
        <w:pStyle w:val="NoSpacing"/>
        <w:rPr>
          <w:rFonts w:ascii="Times New Roman" w:hAnsi="Times New Roman"/>
          <w:color w:val="FF6600"/>
          <w:sz w:val="24"/>
          <w:szCs w:val="24"/>
        </w:rPr>
      </w:pPr>
      <w:r w:rsidRPr="009E2E4D">
        <w:rPr>
          <w:rFonts w:ascii="Times New Roman" w:hAnsi="Times New Roman"/>
          <w:b/>
          <w:bCs/>
          <w:sz w:val="24"/>
          <w:szCs w:val="24"/>
        </w:rPr>
        <w:t>Количество часов по программе</w:t>
      </w:r>
      <w:r>
        <w:rPr>
          <w:rFonts w:ascii="Times New Roman" w:hAnsi="Times New Roman"/>
          <w:b/>
          <w:bCs/>
          <w:sz w:val="24"/>
          <w:szCs w:val="24"/>
        </w:rPr>
        <w:t>: 72</w:t>
      </w:r>
      <w:r w:rsidRPr="00A920A3">
        <w:rPr>
          <w:rFonts w:ascii="Times New Roman" w:hAnsi="Times New Roman"/>
          <w:bCs/>
          <w:sz w:val="24"/>
          <w:szCs w:val="24"/>
        </w:rPr>
        <w:t xml:space="preserve"> часов</w:t>
      </w:r>
    </w:p>
    <w:p w:rsidR="003B320F" w:rsidRDefault="003B320F" w:rsidP="00B67870">
      <w:pPr>
        <w:pStyle w:val="NoSpacing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Продолжительность занятий:  </w:t>
      </w:r>
      <w:r w:rsidRPr="00A920A3">
        <w:rPr>
          <w:rFonts w:ascii="Times New Roman" w:hAnsi="Times New Roman"/>
          <w:bCs/>
          <w:sz w:val="24"/>
          <w:szCs w:val="24"/>
        </w:rPr>
        <w:t xml:space="preserve">1 ак. час (по </w:t>
      </w:r>
      <w:r>
        <w:rPr>
          <w:rFonts w:ascii="Times New Roman" w:hAnsi="Times New Roman"/>
          <w:bCs/>
          <w:sz w:val="24"/>
          <w:szCs w:val="24"/>
        </w:rPr>
        <w:t>45</w:t>
      </w:r>
      <w:r w:rsidRPr="00A920A3">
        <w:rPr>
          <w:rFonts w:ascii="Times New Roman" w:hAnsi="Times New Roman"/>
          <w:bCs/>
          <w:sz w:val="24"/>
          <w:szCs w:val="24"/>
        </w:rPr>
        <w:t xml:space="preserve"> минут) х </w:t>
      </w:r>
      <w:r>
        <w:rPr>
          <w:rFonts w:ascii="Times New Roman" w:hAnsi="Times New Roman"/>
          <w:bCs/>
          <w:sz w:val="24"/>
          <w:szCs w:val="24"/>
        </w:rPr>
        <w:t>2</w:t>
      </w:r>
      <w:r w:rsidRPr="00A920A3">
        <w:rPr>
          <w:rFonts w:ascii="Times New Roman" w:hAnsi="Times New Roman"/>
          <w:bCs/>
          <w:sz w:val="24"/>
          <w:szCs w:val="24"/>
        </w:rPr>
        <w:t xml:space="preserve"> раза в неделю</w:t>
      </w:r>
    </w:p>
    <w:p w:rsidR="003B320F" w:rsidRDefault="003B320F" w:rsidP="00B67870">
      <w:pPr>
        <w:pStyle w:val="NoSpacing"/>
        <w:rPr>
          <w:rFonts w:ascii="Times New Roman" w:hAnsi="Times New Roman"/>
          <w:color w:val="FF6600"/>
          <w:sz w:val="24"/>
          <w:szCs w:val="24"/>
        </w:rPr>
      </w:pPr>
    </w:p>
    <w:p w:rsidR="003B320F" w:rsidRDefault="003B320F" w:rsidP="00B67870">
      <w:pPr>
        <w:pStyle w:val="NoSpacing"/>
        <w:rPr>
          <w:rFonts w:ascii="Times New Roman" w:hAnsi="Times New Roman"/>
          <w:sz w:val="24"/>
          <w:szCs w:val="24"/>
        </w:rPr>
      </w:pPr>
      <w:r w:rsidRPr="009E2E4D">
        <w:rPr>
          <w:rFonts w:ascii="Times New Roman" w:hAnsi="Times New Roman"/>
          <w:b/>
          <w:bCs/>
          <w:sz w:val="24"/>
          <w:szCs w:val="24"/>
        </w:rPr>
        <w:t>Расписание занятий:</w:t>
      </w:r>
    </w:p>
    <w:p w:rsidR="003B320F" w:rsidRDefault="003B320F" w:rsidP="00B67870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9"/>
        <w:gridCol w:w="1557"/>
        <w:gridCol w:w="1553"/>
        <w:gridCol w:w="1570"/>
        <w:gridCol w:w="1567"/>
      </w:tblGrid>
      <w:tr w:rsidR="003B320F" w:rsidTr="003F79B5">
        <w:tc>
          <w:tcPr>
            <w:tcW w:w="1429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557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3" w:type="dxa"/>
          </w:tcPr>
          <w:p w:rsidR="003B320F" w:rsidRPr="007E45D7" w:rsidRDefault="003B320F" w:rsidP="007B62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кол-во обуч</w:t>
            </w:r>
          </w:p>
        </w:tc>
        <w:tc>
          <w:tcPr>
            <w:tcW w:w="1570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67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3B320F" w:rsidTr="003F79B5">
        <w:tc>
          <w:tcPr>
            <w:tcW w:w="1429" w:type="dxa"/>
          </w:tcPr>
          <w:p w:rsidR="003B320F" w:rsidRPr="007E45D7" w:rsidRDefault="003B320F" w:rsidP="00B67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B320F" w:rsidRPr="007E45D7" w:rsidRDefault="003B320F" w:rsidP="00B67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B320F" w:rsidRPr="007E45D7" w:rsidRDefault="003B320F" w:rsidP="00B67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3B320F" w:rsidRPr="007E45D7" w:rsidRDefault="003B320F" w:rsidP="00B678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567" w:type="dxa"/>
          </w:tcPr>
          <w:p w:rsidR="003B320F" w:rsidRPr="007E45D7" w:rsidRDefault="003B320F" w:rsidP="00B678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</w:tr>
      <w:tr w:rsidR="003B320F" w:rsidTr="003F79B5">
        <w:tc>
          <w:tcPr>
            <w:tcW w:w="1429" w:type="dxa"/>
          </w:tcPr>
          <w:p w:rsidR="003B320F" w:rsidRPr="007E45D7" w:rsidRDefault="003B320F" w:rsidP="00B67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3B320F" w:rsidRPr="007E45D7" w:rsidRDefault="003B320F" w:rsidP="00B67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B320F" w:rsidRPr="007E45D7" w:rsidRDefault="003B320F" w:rsidP="00B678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3B320F" w:rsidRPr="007E45D7" w:rsidRDefault="003B320F" w:rsidP="00B678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1567" w:type="dxa"/>
          </w:tcPr>
          <w:p w:rsidR="003B320F" w:rsidRPr="007E45D7" w:rsidRDefault="003B320F" w:rsidP="00B678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</w:tr>
    </w:tbl>
    <w:p w:rsidR="003B320F" w:rsidRDefault="003B320F" w:rsidP="00B67870">
      <w:pPr>
        <w:pStyle w:val="NoSpacing"/>
        <w:rPr>
          <w:rFonts w:ascii="Times New Roman" w:hAnsi="Times New Roman"/>
          <w:color w:val="FF6600"/>
          <w:sz w:val="24"/>
          <w:szCs w:val="24"/>
        </w:rPr>
      </w:pPr>
    </w:p>
    <w:p w:rsidR="003B320F" w:rsidRDefault="003B320F" w:rsidP="00B67870">
      <w:pPr>
        <w:pStyle w:val="NoSpacing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color w:val="FF6600"/>
          <w:sz w:val="24"/>
          <w:szCs w:val="24"/>
        </w:rPr>
        <w:t xml:space="preserve">   С 24 февраля по субботам , воскресеньям </w:t>
      </w:r>
    </w:p>
    <w:p w:rsidR="003B320F" w:rsidRPr="00A920A3" w:rsidRDefault="003B320F" w:rsidP="00B67870">
      <w:pPr>
        <w:pStyle w:val="NoSpacing"/>
        <w:rPr>
          <w:rFonts w:ascii="Times New Roman" w:hAnsi="Times New Roman"/>
          <w:color w:val="FF6600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9"/>
        <w:gridCol w:w="1557"/>
        <w:gridCol w:w="1553"/>
        <w:gridCol w:w="1570"/>
        <w:gridCol w:w="1567"/>
      </w:tblGrid>
      <w:tr w:rsidR="003B320F" w:rsidRPr="007E45D7" w:rsidTr="007B6224">
        <w:tc>
          <w:tcPr>
            <w:tcW w:w="1429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557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3" w:type="dxa"/>
          </w:tcPr>
          <w:p w:rsidR="003B320F" w:rsidRPr="007E45D7" w:rsidRDefault="003B320F" w:rsidP="007B62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кол-во обуч</w:t>
            </w:r>
          </w:p>
        </w:tc>
        <w:tc>
          <w:tcPr>
            <w:tcW w:w="1570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567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3B320F" w:rsidRPr="007E45D7" w:rsidTr="007B6224">
        <w:tc>
          <w:tcPr>
            <w:tcW w:w="1429" w:type="dxa"/>
          </w:tcPr>
          <w:p w:rsidR="003B320F" w:rsidRPr="007E45D7" w:rsidRDefault="003B320F" w:rsidP="007B62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B320F" w:rsidRPr="007E45D7" w:rsidRDefault="003B320F" w:rsidP="007B62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B320F" w:rsidRPr="007E45D7" w:rsidRDefault="003B320F" w:rsidP="007B62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  <w:tc>
          <w:tcPr>
            <w:tcW w:w="1567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11.00-11.45</w:t>
            </w:r>
          </w:p>
        </w:tc>
      </w:tr>
      <w:tr w:rsidR="003B320F" w:rsidRPr="007E45D7" w:rsidTr="007B6224">
        <w:tc>
          <w:tcPr>
            <w:tcW w:w="1429" w:type="dxa"/>
          </w:tcPr>
          <w:p w:rsidR="003B320F" w:rsidRPr="007E45D7" w:rsidRDefault="003B320F" w:rsidP="007B62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3B320F" w:rsidRPr="007E45D7" w:rsidRDefault="003B320F" w:rsidP="007B62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B320F" w:rsidRPr="007E45D7" w:rsidRDefault="003B320F" w:rsidP="007B62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1567" w:type="dxa"/>
          </w:tcPr>
          <w:p w:rsidR="003B320F" w:rsidRPr="007E45D7" w:rsidRDefault="003B320F" w:rsidP="007B622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</w:tr>
    </w:tbl>
    <w:p w:rsidR="003B320F" w:rsidRDefault="003B320F" w:rsidP="00B6787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B320F" w:rsidRPr="00084083" w:rsidRDefault="003B320F" w:rsidP="00B67870">
      <w:pPr>
        <w:pStyle w:val="NoSpacing"/>
        <w:rPr>
          <w:rFonts w:ascii="Times New Roman" w:hAnsi="Times New Roman"/>
          <w:sz w:val="24"/>
          <w:szCs w:val="24"/>
        </w:rPr>
      </w:pPr>
      <w:r w:rsidRPr="00084083">
        <w:rPr>
          <w:rFonts w:ascii="Times New Roman" w:hAnsi="Times New Roman"/>
          <w:b/>
          <w:bCs/>
          <w:sz w:val="24"/>
          <w:szCs w:val="24"/>
        </w:rPr>
        <w:t>Каникулы:</w:t>
      </w:r>
      <w:r w:rsidRPr="00084083">
        <w:rPr>
          <w:rFonts w:ascii="Times New Roman" w:hAnsi="Times New Roman"/>
          <w:sz w:val="24"/>
          <w:szCs w:val="24"/>
        </w:rPr>
        <w:t xml:space="preserve"> с 30.12.2018 г. по 08.01.2019 г.                                                                                                  </w:t>
      </w:r>
    </w:p>
    <w:p w:rsidR="003B320F" w:rsidRPr="00084083" w:rsidRDefault="003B320F" w:rsidP="00B67870">
      <w:pPr>
        <w:pStyle w:val="NoSpacing"/>
        <w:rPr>
          <w:rFonts w:ascii="Times New Roman" w:hAnsi="Times New Roman"/>
          <w:sz w:val="24"/>
          <w:szCs w:val="24"/>
        </w:rPr>
      </w:pPr>
      <w:r w:rsidRPr="00084083">
        <w:rPr>
          <w:rFonts w:ascii="Times New Roman" w:hAnsi="Times New Roman"/>
          <w:b/>
          <w:bCs/>
          <w:sz w:val="24"/>
          <w:szCs w:val="24"/>
        </w:rPr>
        <w:t>Праздничные дни:</w:t>
      </w:r>
      <w:r w:rsidRPr="00084083">
        <w:rPr>
          <w:rFonts w:ascii="Times New Roman" w:hAnsi="Times New Roman"/>
          <w:sz w:val="24"/>
          <w:szCs w:val="24"/>
        </w:rPr>
        <w:t xml:space="preserve"> 04 ноября 2018 г; 23 февраля 2019 г; 08 марта 2019 г; 01,09 мая 2019 г.</w:t>
      </w:r>
    </w:p>
    <w:p w:rsidR="003B320F" w:rsidRPr="00084083" w:rsidRDefault="003B320F" w:rsidP="00B67870">
      <w:r w:rsidRPr="00084083">
        <w:rPr>
          <w:b/>
          <w:bCs/>
        </w:rPr>
        <w:t>Продолжительность учебного года:</w:t>
      </w:r>
      <w:r w:rsidRPr="00084083">
        <w:t xml:space="preserve"> 36 недель </w:t>
      </w:r>
    </w:p>
    <w:p w:rsidR="003B320F" w:rsidRPr="00084083" w:rsidRDefault="003B320F" w:rsidP="00B67870">
      <w:r w:rsidRPr="00084083">
        <w:rPr>
          <w:b/>
        </w:rPr>
        <w:t>Начало учебного года:</w:t>
      </w:r>
      <w:r w:rsidRPr="00084083">
        <w:t xml:space="preserve">  1 сентября 2018 г. </w:t>
      </w:r>
    </w:p>
    <w:p w:rsidR="003B320F" w:rsidRPr="00084083" w:rsidRDefault="003B320F" w:rsidP="00B67870">
      <w:r w:rsidRPr="00084083">
        <w:rPr>
          <w:b/>
        </w:rPr>
        <w:t>Окончание учебного года :</w:t>
      </w:r>
      <w:r w:rsidRPr="00084083">
        <w:t xml:space="preserve">  31 мая 2019 г.</w:t>
      </w:r>
    </w:p>
    <w:p w:rsidR="003B320F" w:rsidRPr="00084083" w:rsidRDefault="003B320F" w:rsidP="00B67870">
      <w:pPr>
        <w:rPr>
          <w:b/>
        </w:rPr>
      </w:pPr>
    </w:p>
    <w:p w:rsidR="003B320F" w:rsidRPr="00084083" w:rsidRDefault="003B320F" w:rsidP="00B67870">
      <w:pPr>
        <w:rPr>
          <w:b/>
          <w:bCs/>
          <w:iCs/>
          <w:color w:val="000000"/>
          <w:kern w:val="2"/>
        </w:rPr>
      </w:pPr>
      <w:r w:rsidRPr="00084083">
        <w:rPr>
          <w:b/>
          <w:bCs/>
          <w:iCs/>
          <w:color w:val="000000"/>
          <w:kern w:val="2"/>
        </w:rPr>
        <w:t xml:space="preserve">Периодичность диагностики </w:t>
      </w:r>
    </w:p>
    <w:p w:rsidR="003B320F" w:rsidRPr="00084083" w:rsidRDefault="003B320F" w:rsidP="00B67870">
      <w:pPr>
        <w:ind w:firstLine="708"/>
        <w:rPr>
          <w:b/>
          <w:bCs/>
          <w:i/>
          <w:iCs/>
          <w:color w:val="000000"/>
          <w:kern w:val="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5220"/>
        <w:gridCol w:w="1980"/>
      </w:tblGrid>
      <w:tr w:rsidR="003B320F" w:rsidRPr="00084083" w:rsidTr="007B6224">
        <w:tc>
          <w:tcPr>
            <w:tcW w:w="1980" w:type="dxa"/>
          </w:tcPr>
          <w:p w:rsidR="003B320F" w:rsidRPr="00084083" w:rsidRDefault="003B320F" w:rsidP="007B6224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084083">
              <w:rPr>
                <w:i/>
                <w:iCs/>
                <w:color w:val="000000"/>
                <w:kern w:val="2"/>
              </w:rPr>
              <w:t>Вид</w:t>
            </w:r>
          </w:p>
        </w:tc>
        <w:tc>
          <w:tcPr>
            <w:tcW w:w="5220" w:type="dxa"/>
          </w:tcPr>
          <w:p w:rsidR="003B320F" w:rsidRPr="00084083" w:rsidRDefault="003B320F" w:rsidP="007B6224">
            <w:pPr>
              <w:jc w:val="center"/>
              <w:rPr>
                <w:i/>
                <w:iCs/>
                <w:color w:val="000000"/>
                <w:kern w:val="2"/>
              </w:rPr>
            </w:pPr>
          </w:p>
        </w:tc>
        <w:tc>
          <w:tcPr>
            <w:tcW w:w="1980" w:type="dxa"/>
          </w:tcPr>
          <w:p w:rsidR="003B320F" w:rsidRPr="00084083" w:rsidRDefault="003B320F" w:rsidP="007B6224">
            <w:pPr>
              <w:jc w:val="center"/>
              <w:rPr>
                <w:i/>
                <w:iCs/>
                <w:color w:val="000000"/>
                <w:kern w:val="2"/>
              </w:rPr>
            </w:pPr>
            <w:r w:rsidRPr="00084083">
              <w:rPr>
                <w:i/>
                <w:iCs/>
                <w:color w:val="000000"/>
                <w:kern w:val="2"/>
              </w:rPr>
              <w:t>Срок проведения</w:t>
            </w:r>
          </w:p>
        </w:tc>
      </w:tr>
      <w:tr w:rsidR="003B320F" w:rsidRPr="00084083" w:rsidTr="007B6224">
        <w:tc>
          <w:tcPr>
            <w:tcW w:w="1980" w:type="dxa"/>
          </w:tcPr>
          <w:p w:rsidR="003B320F" w:rsidRPr="00084083" w:rsidRDefault="003B320F" w:rsidP="007B6224">
            <w:pPr>
              <w:jc w:val="both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Стартовая диагностика</w:t>
            </w:r>
          </w:p>
        </w:tc>
        <w:tc>
          <w:tcPr>
            <w:tcW w:w="5220" w:type="dxa"/>
          </w:tcPr>
          <w:p w:rsidR="003B320F" w:rsidRPr="00084083" w:rsidRDefault="003B320F" w:rsidP="007B6224">
            <w:pPr>
              <w:rPr>
                <w:b/>
              </w:rPr>
            </w:pPr>
            <w:r w:rsidRPr="00084083">
              <w:rPr>
                <w:color w:val="5C5B5B"/>
              </w:rPr>
              <w:t>Входящая диагностика освоения обучающимися дополнительных общеобразовательных программ</w:t>
            </w:r>
          </w:p>
        </w:tc>
        <w:tc>
          <w:tcPr>
            <w:tcW w:w="1980" w:type="dxa"/>
          </w:tcPr>
          <w:p w:rsidR="003B320F" w:rsidRPr="00084083" w:rsidRDefault="003B320F" w:rsidP="007B6224">
            <w:pPr>
              <w:jc w:val="center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Сентябрь, 2018</w:t>
            </w:r>
          </w:p>
        </w:tc>
      </w:tr>
      <w:tr w:rsidR="003B320F" w:rsidRPr="00084083" w:rsidTr="007B6224">
        <w:tc>
          <w:tcPr>
            <w:tcW w:w="1980" w:type="dxa"/>
          </w:tcPr>
          <w:p w:rsidR="003B320F" w:rsidRPr="00084083" w:rsidRDefault="003B320F" w:rsidP="007B6224">
            <w:pPr>
              <w:jc w:val="both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 xml:space="preserve">Промежуточная </w:t>
            </w:r>
          </w:p>
        </w:tc>
        <w:tc>
          <w:tcPr>
            <w:tcW w:w="5220" w:type="dxa"/>
          </w:tcPr>
          <w:p w:rsidR="003B320F" w:rsidRPr="00084083" w:rsidRDefault="003B320F" w:rsidP="007B6224">
            <w:pPr>
              <w:jc w:val="both"/>
              <w:rPr>
                <w:color w:val="5C5B5B"/>
              </w:rPr>
            </w:pPr>
            <w:r w:rsidRPr="00084083">
              <w:rPr>
                <w:color w:val="5C5B5B"/>
              </w:rPr>
              <w:t>Подведение итогов и результатов освоения обучающимися дополнительных общеобразовательных программ за первое полугодие (промежуточная аттестация)</w:t>
            </w:r>
          </w:p>
        </w:tc>
        <w:tc>
          <w:tcPr>
            <w:tcW w:w="1980" w:type="dxa"/>
          </w:tcPr>
          <w:p w:rsidR="003B320F" w:rsidRPr="00084083" w:rsidRDefault="003B320F" w:rsidP="007B6224">
            <w:pPr>
              <w:jc w:val="center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Декабрь, 2018</w:t>
            </w:r>
          </w:p>
        </w:tc>
      </w:tr>
      <w:tr w:rsidR="003B320F" w:rsidRPr="00E558FF" w:rsidTr="007B6224">
        <w:tc>
          <w:tcPr>
            <w:tcW w:w="1980" w:type="dxa"/>
          </w:tcPr>
          <w:p w:rsidR="003B320F" w:rsidRPr="00084083" w:rsidRDefault="003B320F" w:rsidP="007B6224">
            <w:pPr>
              <w:jc w:val="both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Итоговая</w:t>
            </w:r>
          </w:p>
        </w:tc>
        <w:tc>
          <w:tcPr>
            <w:tcW w:w="5220" w:type="dxa"/>
          </w:tcPr>
          <w:p w:rsidR="003B320F" w:rsidRPr="00084083" w:rsidRDefault="003B320F" w:rsidP="007B6224">
            <w:pPr>
              <w:rPr>
                <w:b/>
              </w:rPr>
            </w:pPr>
            <w:r w:rsidRPr="00084083">
              <w:rPr>
                <w:color w:val="5C5B5B"/>
              </w:rPr>
              <w:t>Подведении итогов и результатов освоения обучающимися дополнительных общеобразовательных программ за учебный год</w:t>
            </w:r>
          </w:p>
        </w:tc>
        <w:tc>
          <w:tcPr>
            <w:tcW w:w="1980" w:type="dxa"/>
          </w:tcPr>
          <w:p w:rsidR="003B320F" w:rsidRPr="00E558FF" w:rsidRDefault="003B320F" w:rsidP="007B6224">
            <w:pPr>
              <w:jc w:val="center"/>
              <w:rPr>
                <w:color w:val="000000"/>
                <w:kern w:val="2"/>
              </w:rPr>
            </w:pPr>
            <w:r w:rsidRPr="00084083">
              <w:rPr>
                <w:color w:val="000000"/>
                <w:kern w:val="2"/>
              </w:rPr>
              <w:t>Май, 2019</w:t>
            </w:r>
          </w:p>
        </w:tc>
      </w:tr>
    </w:tbl>
    <w:p w:rsidR="003B320F" w:rsidRDefault="003B320F" w:rsidP="00B67870">
      <w:pPr>
        <w:rPr>
          <w:b/>
        </w:rPr>
      </w:pPr>
    </w:p>
    <w:p w:rsidR="003B320F" w:rsidRDefault="003B320F" w:rsidP="00B67870">
      <w:pPr>
        <w:rPr>
          <w:b/>
        </w:rPr>
        <w:sectPr w:rsidR="003B320F" w:rsidSect="007B62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320F" w:rsidRPr="00642C13" w:rsidRDefault="003B320F" w:rsidP="006D3FDB">
      <w:pPr>
        <w:jc w:val="center"/>
        <w:rPr>
          <w:b/>
          <w:sz w:val="28"/>
          <w:szCs w:val="28"/>
        </w:rPr>
      </w:pPr>
      <w:r w:rsidRPr="00642C13">
        <w:rPr>
          <w:b/>
          <w:sz w:val="28"/>
          <w:szCs w:val="28"/>
        </w:rPr>
        <w:t>Календарно-тематическое планирование на 2018-2019 учебный год</w:t>
      </w:r>
    </w:p>
    <w:p w:rsidR="003B320F" w:rsidRPr="003A1900" w:rsidRDefault="003B320F" w:rsidP="006D3FDB">
      <w:pPr>
        <w:rPr>
          <w:sz w:val="28"/>
          <w:szCs w:val="28"/>
        </w:rPr>
      </w:pPr>
    </w:p>
    <w:tbl>
      <w:tblPr>
        <w:tblW w:w="169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13"/>
        <w:gridCol w:w="11"/>
        <w:gridCol w:w="12"/>
        <w:gridCol w:w="7"/>
        <w:gridCol w:w="7"/>
        <w:gridCol w:w="7"/>
        <w:gridCol w:w="7"/>
        <w:gridCol w:w="973"/>
        <w:gridCol w:w="1461"/>
        <w:gridCol w:w="919"/>
        <w:gridCol w:w="5614"/>
        <w:gridCol w:w="1786"/>
        <w:gridCol w:w="2089"/>
        <w:gridCol w:w="2444"/>
        <w:gridCol w:w="133"/>
        <w:gridCol w:w="12"/>
        <w:gridCol w:w="12"/>
      </w:tblGrid>
      <w:tr w:rsidR="003B320F" w:rsidRPr="006D3FDB" w:rsidTr="00D12755">
        <w:trPr>
          <w:gridAfter w:val="3"/>
          <w:wAfter w:w="157" w:type="dxa"/>
          <w:trHeight w:val="671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(число,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Месяц)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проведения.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3B320F" w:rsidRPr="006D3FDB" w:rsidTr="00D12755">
        <w:trPr>
          <w:gridAfter w:val="3"/>
          <w:wAfter w:w="157" w:type="dxa"/>
          <w:trHeight w:val="461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Введение в программу. Рассказ о стране изучаемого языка.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Групповое задание, индивидуальные задания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«РЦДТ» г.Гатчина </w:t>
            </w:r>
          </w:p>
        </w:tc>
      </w:tr>
      <w:tr w:rsidR="003B320F" w:rsidRPr="006D3FDB" w:rsidTr="00D12755">
        <w:trPr>
          <w:gridAfter w:val="3"/>
          <w:wAfter w:w="157" w:type="dxa"/>
          <w:trHeight w:val="543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Образ жизни.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Знакомство с новой лексикой по теме «Образ жизни».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Групповое задание,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Мои интересы.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Ударение в предложении.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Групповое задание, индивидуальные задания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Разговор о хобби.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Групповое задание,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Богатые люди.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Настоящее простое время.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 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Наречия частотности.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«РЦДТ» г.Гатчина 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7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Традиции.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980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gridSpan w:val="5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87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Современная жизнь.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4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Вопросительные предложения в настоящем простом времени.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групповое задание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01" w:type="dxa"/>
            <w:gridSpan w:val="5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Встреча. Знакомство.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групповое задание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Произношение. Интонация.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групповое задание, индивидуальное задание.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Письмо другу.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Опрос,индивидуальное задание.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Дом.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 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Моя комната.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</w:t>
            </w:r>
          </w:p>
        </w:tc>
        <w:tc>
          <w:tcPr>
            <w:tcW w:w="244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с 3 ноября по 5 ноября осенние каникулы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pacing w:val="-3"/>
                <w:sz w:val="24"/>
                <w:szCs w:val="24"/>
              </w:rPr>
              <w:t>Грамматика</w:t>
            </w:r>
            <w:r w:rsidRPr="006D3FDB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: There is/are, </w:t>
            </w:r>
            <w:r w:rsidRPr="006D3FDB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>some/any</w:t>
            </w:r>
            <w:r w:rsidRPr="006D3FD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Описание комнаты.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  <w:trHeight w:val="204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Аудирование. Два описания комнаты.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Умный дом.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 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Описание дома.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«РЦДТ» г.Гатчина 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Лесика по теме «Чувства»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 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Разговор: согласие и отказ на предложение.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 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Лексика по теме «Выход в город»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Любимые места.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 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Разговор о своем городе.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«РЦДТ» г.Гатчина 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Клубы.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МБОУ ДО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Диалог о двух кафе.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2"/>
          <w:wAfter w:w="24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77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Предлоги: in, on, at.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с 30 декабря по 8 января зимние каникулы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Информация для туристов.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Достопримечательности Лондона.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Скейтбординг.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Аудирование: самый лучший город в Англии.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Информация о концертах.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Интонация в вопросах.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and, but.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Лексика по теме «Спорт».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Тренировки.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Диалог о физических упражнениях.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Разговор о тренировках.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13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024" w:type="dxa"/>
            <w:gridSpan w:val="7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Профессиональные атлеты.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Диалог о необычных атлетах.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05.03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Хорошая физическая форма.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с 8марта по 10 марта весенние каникулы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Диалог о фитнесе.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Чудаки в спорте.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Настоящее продолженное время.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Интонация в просьбах.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Письмо. Приглашение.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28.03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Письмо. Согласие и отказ на приглашения.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02.04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/>
                <w:sz w:val="24"/>
                <w:szCs w:val="24"/>
              </w:rPr>
              <w:t>Кино.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Лексика по теме «Фильмы».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Любимые фильмы.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Грамматика: конструкция </w:t>
            </w:r>
            <w:r w:rsidRPr="006D3FDB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be</w:t>
            </w:r>
            <w:r w:rsidRPr="006D3FDB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>goingto</w:t>
            </w:r>
            <w:r w:rsidRPr="006D3FDB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Режиссеры.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Интервью о режисерах.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Киноманы.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Кинофестивали.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Обсуждение фильмов.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601" w:type="dxa"/>
            <w:gridSpan w:val="4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Еда и напитки.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Лексика по теме «Еда и напитки».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Статья о пчелах.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: another/other</w:t>
            </w:r>
            <w:r w:rsidRPr="006D3F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Формальное письмо-запрос.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Разговор о выживании.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Игра,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Организация выходных.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Игра,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Итоговое занятие. Повторение пройденного материала.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1"/>
          <w:wAfter w:w="12" w:type="dxa"/>
        </w:trPr>
        <w:tc>
          <w:tcPr>
            <w:tcW w:w="540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4" w:type="dxa"/>
            <w:gridSpan w:val="2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013" w:type="dxa"/>
            <w:gridSpan w:val="6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16.55-17.40</w:t>
            </w:r>
          </w:p>
        </w:tc>
        <w:tc>
          <w:tcPr>
            <w:tcW w:w="91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4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Итоговое занятие. Разбор достижений. Подведение итогов.</w:t>
            </w:r>
          </w:p>
        </w:tc>
        <w:tc>
          <w:tcPr>
            <w:tcW w:w="1786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bCs/>
                <w:sz w:val="24"/>
                <w:szCs w:val="24"/>
              </w:rPr>
              <w:t>Теоретическое. Практическое</w:t>
            </w:r>
          </w:p>
        </w:tc>
        <w:tc>
          <w:tcPr>
            <w:tcW w:w="2089" w:type="dxa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Опрос, индивидуальные задания, групповое задание</w:t>
            </w:r>
          </w:p>
        </w:tc>
        <w:tc>
          <w:tcPr>
            <w:tcW w:w="2589" w:type="dxa"/>
            <w:gridSpan w:val="3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</w:p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«РЦДТ» г.Гатчина</w:t>
            </w:r>
          </w:p>
        </w:tc>
      </w:tr>
      <w:tr w:rsidR="003B320F" w:rsidRPr="006D3FDB" w:rsidTr="00D12755">
        <w:trPr>
          <w:gridAfter w:val="3"/>
          <w:wAfter w:w="157" w:type="dxa"/>
        </w:trPr>
        <w:tc>
          <w:tcPr>
            <w:tcW w:w="16790" w:type="dxa"/>
            <w:gridSpan w:val="15"/>
          </w:tcPr>
          <w:p w:rsidR="003B320F" w:rsidRPr="006D3FDB" w:rsidRDefault="003B320F" w:rsidP="006D3F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3FD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6D3FD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D3FDB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</w:tc>
      </w:tr>
    </w:tbl>
    <w:p w:rsidR="003B320F" w:rsidRDefault="003B320F" w:rsidP="00E35FDD">
      <w:pPr>
        <w:rPr>
          <w:rFonts w:ascii="Calibri" w:eastAsia="Times New Roman" w:hAnsi="Calibri"/>
          <w:sz w:val="22"/>
          <w:szCs w:val="22"/>
        </w:rPr>
      </w:pPr>
    </w:p>
    <w:p w:rsidR="003B320F" w:rsidRDefault="003B320F" w:rsidP="00E35FDD">
      <w:pPr>
        <w:spacing w:line="360" w:lineRule="auto"/>
        <w:ind w:left="720"/>
        <w:jc w:val="both"/>
        <w:rPr>
          <w:rFonts w:ascii="Calibri" w:eastAsia="Times New Roman" w:hAnsi="Calibri"/>
          <w:sz w:val="22"/>
          <w:szCs w:val="22"/>
        </w:rPr>
      </w:pPr>
    </w:p>
    <w:p w:rsidR="003B320F" w:rsidRPr="006D3FDB" w:rsidRDefault="003B320F" w:rsidP="006D3FDB">
      <w:pPr>
        <w:jc w:val="center"/>
        <w:rPr>
          <w:rFonts w:ascii="Calibri" w:eastAsia="Times New Roman" w:hAnsi="Calibri"/>
          <w:b/>
          <w:sz w:val="22"/>
          <w:szCs w:val="22"/>
        </w:rPr>
      </w:pPr>
      <w:r w:rsidRPr="006D3FDB">
        <w:rPr>
          <w:rFonts w:ascii="Calibri" w:eastAsia="Times New Roman" w:hAnsi="Calibri"/>
          <w:b/>
          <w:sz w:val="22"/>
          <w:szCs w:val="22"/>
        </w:rPr>
        <w:t>Подпись педагога:                                                                   Гуреева Ольга Викторовна.</w:t>
      </w:r>
    </w:p>
    <w:p w:rsidR="003B320F" w:rsidRPr="006D3FDB" w:rsidRDefault="003B320F" w:rsidP="006D3FDB">
      <w:pPr>
        <w:jc w:val="center"/>
        <w:rPr>
          <w:rFonts w:ascii="Calibri" w:eastAsia="Times New Roman" w:hAnsi="Calibri"/>
          <w:b/>
          <w:sz w:val="22"/>
          <w:szCs w:val="22"/>
        </w:rPr>
      </w:pPr>
    </w:p>
    <w:p w:rsidR="003B320F" w:rsidRDefault="003B320F" w:rsidP="00E35FDD">
      <w:pPr>
        <w:rPr>
          <w:rFonts w:ascii="Calibri" w:eastAsia="Times New Roman" w:hAnsi="Calibri"/>
          <w:sz w:val="22"/>
          <w:szCs w:val="22"/>
        </w:rPr>
      </w:pPr>
    </w:p>
    <w:p w:rsidR="003B320F" w:rsidRDefault="003B320F" w:rsidP="00E35FDD">
      <w:pPr>
        <w:rPr>
          <w:rFonts w:ascii="Calibri" w:eastAsia="Times New Roman" w:hAnsi="Calibri"/>
          <w:sz w:val="22"/>
          <w:szCs w:val="22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E35FDD">
      <w:pPr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</w:p>
    <w:p w:rsidR="003B320F" w:rsidRDefault="003B320F" w:rsidP="003B7680">
      <w:pPr>
        <w:jc w:val="right"/>
        <w:rPr>
          <w:rFonts w:ascii="Calibri" w:eastAsia="Times New Roman" w:hAnsi="Calibri"/>
          <w:color w:val="000000"/>
          <w:sz w:val="22"/>
          <w:szCs w:val="22"/>
        </w:rPr>
        <w:sectPr w:rsidR="003B320F" w:rsidSect="006D3FDB">
          <w:pgSz w:w="16838" w:h="11906" w:orient="landscape"/>
          <w:pgMar w:top="719" w:right="1134" w:bottom="850" w:left="1134" w:header="708" w:footer="708" w:gutter="0"/>
          <w:cols w:space="708"/>
          <w:docGrid w:linePitch="360"/>
        </w:sectPr>
      </w:pPr>
    </w:p>
    <w:p w:rsidR="003B320F" w:rsidRDefault="003B320F" w:rsidP="006D3FDB">
      <w:pPr>
        <w:jc w:val="center"/>
        <w:rPr>
          <w:b/>
          <w:bCs/>
          <w:sz w:val="28"/>
          <w:szCs w:val="28"/>
        </w:rPr>
      </w:pPr>
      <w:r w:rsidRPr="006D3FDB">
        <w:rPr>
          <w:b/>
          <w:color w:val="000000"/>
          <w:sz w:val="28"/>
          <w:szCs w:val="28"/>
        </w:rPr>
        <w:t xml:space="preserve">Приложения </w:t>
      </w:r>
      <w:r w:rsidRPr="003B02F5">
        <w:rPr>
          <w:b/>
          <w:bCs/>
          <w:color w:val="000000"/>
          <w:sz w:val="28"/>
          <w:szCs w:val="28"/>
        </w:rPr>
        <w:t>к д</w:t>
      </w:r>
      <w:r w:rsidRPr="003B02F5">
        <w:rPr>
          <w:b/>
          <w:bCs/>
          <w:sz w:val="28"/>
          <w:szCs w:val="28"/>
        </w:rPr>
        <w:t>ополнительной общеразвивающей программе</w:t>
      </w:r>
    </w:p>
    <w:p w:rsidR="003B320F" w:rsidRPr="00F43831" w:rsidRDefault="003B320F" w:rsidP="003B76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 – педагогической направленности</w:t>
      </w:r>
    </w:p>
    <w:p w:rsidR="003B320F" w:rsidRPr="00F43831" w:rsidRDefault="003B320F" w:rsidP="003B7680">
      <w:pPr>
        <w:jc w:val="center"/>
        <w:rPr>
          <w:b/>
          <w:bCs/>
          <w:sz w:val="28"/>
          <w:szCs w:val="28"/>
        </w:rPr>
      </w:pPr>
      <w:r w:rsidRPr="00F4383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Разговорный английский</w:t>
      </w:r>
      <w:r w:rsidRPr="00F43831">
        <w:rPr>
          <w:b/>
          <w:bCs/>
          <w:sz w:val="28"/>
          <w:szCs w:val="28"/>
        </w:rPr>
        <w:t>»</w:t>
      </w:r>
    </w:p>
    <w:p w:rsidR="003B320F" w:rsidRDefault="003B320F" w:rsidP="003B7680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F43831">
        <w:rPr>
          <w:i/>
          <w:iCs/>
          <w:color w:val="000000"/>
          <w:sz w:val="28"/>
          <w:szCs w:val="28"/>
        </w:rPr>
        <w:t>Педагог ДО</w:t>
      </w:r>
      <w:r>
        <w:rPr>
          <w:i/>
          <w:iCs/>
          <w:color w:val="000000"/>
          <w:sz w:val="28"/>
          <w:szCs w:val="28"/>
        </w:rPr>
        <w:t xml:space="preserve"> </w:t>
      </w:r>
      <w:r w:rsidRPr="006D3FDB">
        <w:rPr>
          <w:b/>
        </w:rPr>
        <w:t>Гуреева Ольга Викторовна.</w:t>
      </w:r>
    </w:p>
    <w:p w:rsidR="003B320F" w:rsidRPr="00F43831" w:rsidRDefault="003B320F" w:rsidP="003B7680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</w:p>
    <w:p w:rsidR="003B320F" w:rsidRDefault="003B320F" w:rsidP="006D3FDB">
      <w:pPr>
        <w:shd w:val="clear" w:color="auto" w:fill="FFFFFF"/>
        <w:jc w:val="right"/>
        <w:rPr>
          <w:color w:val="000000"/>
        </w:rPr>
      </w:pPr>
      <w:r w:rsidRPr="003B02F5">
        <w:rPr>
          <w:color w:val="000000"/>
        </w:rPr>
        <w:t>Приложение 1</w:t>
      </w:r>
    </w:p>
    <w:p w:rsidR="003B320F" w:rsidRDefault="003B320F" w:rsidP="006D3FDB">
      <w:pPr>
        <w:shd w:val="clear" w:color="auto" w:fill="FFFFFF"/>
        <w:jc w:val="right"/>
        <w:rPr>
          <w:i/>
          <w:iCs/>
          <w:color w:val="000000"/>
          <w:sz w:val="28"/>
          <w:szCs w:val="28"/>
        </w:rPr>
      </w:pPr>
    </w:p>
    <w:p w:rsidR="003B320F" w:rsidRPr="003B02F5" w:rsidRDefault="003B320F" w:rsidP="003B7680">
      <w:pPr>
        <w:pStyle w:val="PlainText"/>
        <w:ind w:left="78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02F5">
        <w:rPr>
          <w:rFonts w:ascii="Times New Roman" w:hAnsi="Times New Roman"/>
          <w:b/>
          <w:bCs/>
          <w:sz w:val="28"/>
          <w:szCs w:val="28"/>
        </w:rPr>
        <w:t>Текущий и промежуточный контроль</w:t>
      </w:r>
    </w:p>
    <w:p w:rsidR="003B320F" w:rsidRPr="003B02F5" w:rsidRDefault="003B320F" w:rsidP="003B7680">
      <w:pPr>
        <w:pStyle w:val="PlainTex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B320F" w:rsidRPr="003B02F5" w:rsidRDefault="003B320F" w:rsidP="003B7680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3B02F5">
        <w:rPr>
          <w:rFonts w:ascii="Times New Roman" w:hAnsi="Times New Roman"/>
          <w:sz w:val="28"/>
          <w:szCs w:val="28"/>
        </w:rPr>
        <w:t>Текущий контроль осуществляется на всех занятиях кружка. Занятия проводятся на баз</w:t>
      </w:r>
      <w:r>
        <w:rPr>
          <w:rFonts w:ascii="Times New Roman" w:hAnsi="Times New Roman"/>
          <w:sz w:val="28"/>
          <w:szCs w:val="28"/>
        </w:rPr>
        <w:t>е</w:t>
      </w:r>
      <w:r w:rsidRPr="003B02F5">
        <w:rPr>
          <w:rFonts w:ascii="Times New Roman" w:hAnsi="Times New Roman"/>
          <w:sz w:val="28"/>
          <w:szCs w:val="28"/>
        </w:rPr>
        <w:t xml:space="preserve"> МБДОУ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3B02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РЦДТ</w:t>
      </w:r>
      <w:r w:rsidRPr="003B02F5">
        <w:rPr>
          <w:rFonts w:ascii="Times New Roman" w:hAnsi="Times New Roman"/>
          <w:sz w:val="28"/>
          <w:szCs w:val="28"/>
        </w:rPr>
        <w:t>». Основная форма текущего контроля: наблюдение, учебное занятие, практическая работа, игра, самостоятельная практическая работа в зависимости от темы занятия.</w:t>
      </w:r>
    </w:p>
    <w:p w:rsidR="003B320F" w:rsidRPr="003B02F5" w:rsidRDefault="003B320F" w:rsidP="003B7680">
      <w:pPr>
        <w:pStyle w:val="NormalWeb"/>
        <w:shd w:val="clear" w:color="auto" w:fill="FFFFFF"/>
        <w:spacing w:before="150" w:after="225"/>
        <w:rPr>
          <w:color w:val="000000"/>
          <w:sz w:val="28"/>
          <w:szCs w:val="28"/>
        </w:rPr>
      </w:pPr>
      <w:r w:rsidRPr="003B02F5">
        <w:rPr>
          <w:color w:val="000000"/>
          <w:sz w:val="28"/>
          <w:szCs w:val="28"/>
        </w:rPr>
        <w:t>Периодичность и порядок текущего контроля осуществляется в течение года по каждой изученной теме (разделу) дополнительной общеобразовательной программы.</w:t>
      </w:r>
    </w:p>
    <w:p w:rsidR="003B320F" w:rsidRPr="003B02F5" w:rsidRDefault="003B320F" w:rsidP="003B7680">
      <w:pPr>
        <w:pStyle w:val="NormalWeb"/>
        <w:shd w:val="clear" w:color="auto" w:fill="FFFFFF"/>
        <w:spacing w:before="150" w:after="225"/>
        <w:rPr>
          <w:color w:val="000000"/>
          <w:sz w:val="28"/>
          <w:szCs w:val="28"/>
        </w:rPr>
      </w:pPr>
      <w:r w:rsidRPr="003B02F5">
        <w:rPr>
          <w:color w:val="000000"/>
          <w:sz w:val="28"/>
          <w:szCs w:val="28"/>
        </w:rPr>
        <w:t>Текущий контроль проводится с целью отслеживания личностного развития (ценностных ориентаций), уровня освоения предметной области и степени освоения основных общеучебных компетентностей (ЗУНов) обучающихся в рамках реализации дополнительной общеобразовательной программы.</w:t>
      </w:r>
    </w:p>
    <w:p w:rsidR="003B320F" w:rsidRPr="003B02F5" w:rsidRDefault="003B320F" w:rsidP="003B7680">
      <w:pPr>
        <w:jc w:val="both"/>
        <w:rPr>
          <w:sz w:val="28"/>
          <w:szCs w:val="28"/>
        </w:rPr>
      </w:pPr>
      <w:r w:rsidRPr="003B02F5">
        <w:rPr>
          <w:b/>
          <w:bCs/>
          <w:sz w:val="28"/>
          <w:szCs w:val="28"/>
        </w:rPr>
        <w:t>Способы проверки</w:t>
      </w:r>
    </w:p>
    <w:p w:rsidR="003B320F" w:rsidRPr="003B02F5" w:rsidRDefault="003B320F" w:rsidP="003B7680">
      <w:pPr>
        <w:numPr>
          <w:ilvl w:val="0"/>
          <w:numId w:val="40"/>
        </w:numPr>
        <w:jc w:val="both"/>
        <w:rPr>
          <w:sz w:val="28"/>
          <w:szCs w:val="28"/>
        </w:rPr>
      </w:pPr>
      <w:r w:rsidRPr="003B02F5">
        <w:rPr>
          <w:sz w:val="28"/>
          <w:szCs w:val="28"/>
        </w:rPr>
        <w:t>Первичная диагностика - происходит на первых занятиях с целью выявления началь</w:t>
      </w:r>
      <w:r w:rsidRPr="003B02F5">
        <w:rPr>
          <w:sz w:val="28"/>
          <w:szCs w:val="28"/>
        </w:rPr>
        <w:softHyphen/>
        <w:t>ного уровня развития учащихся, их базовых знаний, умений и навыков</w:t>
      </w:r>
    </w:p>
    <w:p w:rsidR="003B320F" w:rsidRPr="003B02F5" w:rsidRDefault="003B320F" w:rsidP="003B7680">
      <w:pPr>
        <w:numPr>
          <w:ilvl w:val="0"/>
          <w:numId w:val="40"/>
        </w:numPr>
        <w:jc w:val="both"/>
        <w:rPr>
          <w:sz w:val="28"/>
          <w:szCs w:val="28"/>
        </w:rPr>
      </w:pPr>
      <w:r w:rsidRPr="003B02F5">
        <w:rPr>
          <w:sz w:val="28"/>
          <w:szCs w:val="28"/>
        </w:rPr>
        <w:t>Промежуточная диагностика - производится параллельно с изучением материала, включает в себя проверку знаний, выполнение индивидуальных заданий во время занятия. Данная форма контроля помогает педагогу увидеть трудности, возникающие у детей и во</w:t>
      </w:r>
      <w:r w:rsidRPr="003B02F5">
        <w:rPr>
          <w:sz w:val="28"/>
          <w:szCs w:val="28"/>
        </w:rPr>
        <w:softHyphen/>
        <w:t>время найти путь их коррекции.</w:t>
      </w:r>
    </w:p>
    <w:p w:rsidR="003B320F" w:rsidRPr="003B02F5" w:rsidRDefault="003B320F" w:rsidP="003B7680">
      <w:pPr>
        <w:numPr>
          <w:ilvl w:val="0"/>
          <w:numId w:val="40"/>
        </w:numPr>
        <w:jc w:val="both"/>
        <w:rPr>
          <w:sz w:val="28"/>
          <w:szCs w:val="28"/>
        </w:rPr>
      </w:pPr>
      <w:r w:rsidRPr="003B02F5">
        <w:rPr>
          <w:sz w:val="28"/>
          <w:szCs w:val="28"/>
        </w:rPr>
        <w:t xml:space="preserve">Итоговая диагностика - проводится в конце каждого года обучения в форме опроса. </w:t>
      </w:r>
    </w:p>
    <w:p w:rsidR="003B320F" w:rsidRPr="003B02F5" w:rsidRDefault="003B320F" w:rsidP="003B7680">
      <w:pPr>
        <w:ind w:left="360"/>
        <w:jc w:val="both"/>
        <w:rPr>
          <w:sz w:val="28"/>
          <w:szCs w:val="28"/>
        </w:rPr>
      </w:pPr>
    </w:p>
    <w:p w:rsidR="003B320F" w:rsidRPr="003B02F5" w:rsidRDefault="003B320F" w:rsidP="003B7680">
      <w:pPr>
        <w:shd w:val="clear" w:color="auto" w:fill="FFFFFF"/>
        <w:jc w:val="both"/>
        <w:rPr>
          <w:sz w:val="28"/>
          <w:szCs w:val="28"/>
        </w:rPr>
      </w:pPr>
      <w:r w:rsidRPr="003B02F5">
        <w:rPr>
          <w:sz w:val="28"/>
          <w:szCs w:val="28"/>
        </w:rPr>
        <w:t>Промежуточный контроль предусматривает проведение срезов по оценке уровня обученности обучающихся в начале, середине и в конце года. Форма контроля и методика диагностики зависит от пройденного раздела программы. По окончании учебного курса проводится итоговая аттестация с последующей выдачей детям свидетельства или сертификата успешности освоения программы.</w:t>
      </w:r>
    </w:p>
    <w:p w:rsidR="003B320F" w:rsidRPr="003B02F5" w:rsidRDefault="003B320F" w:rsidP="003B7680">
      <w:pPr>
        <w:ind w:left="360"/>
        <w:jc w:val="both"/>
        <w:rPr>
          <w:sz w:val="28"/>
          <w:szCs w:val="28"/>
        </w:rPr>
      </w:pPr>
    </w:p>
    <w:p w:rsidR="003B320F" w:rsidRPr="003B02F5" w:rsidRDefault="003B320F" w:rsidP="003B7680">
      <w:pPr>
        <w:widowControl w:val="0"/>
        <w:tabs>
          <w:tab w:val="left" w:pos="9372"/>
        </w:tabs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 w:rsidRPr="003B02F5">
        <w:rPr>
          <w:b/>
          <w:bCs/>
          <w:sz w:val="28"/>
          <w:szCs w:val="28"/>
        </w:rPr>
        <w:t xml:space="preserve">Форма подведения итогов реализации программы: </w:t>
      </w:r>
      <w:r w:rsidRPr="0069193E">
        <w:rPr>
          <w:bCs/>
          <w:sz w:val="28"/>
          <w:szCs w:val="28"/>
        </w:rPr>
        <w:t>опрос, индивидуальные задания, групповые задания</w:t>
      </w:r>
      <w:r w:rsidRPr="003B02F5">
        <w:rPr>
          <w:sz w:val="28"/>
          <w:szCs w:val="28"/>
        </w:rPr>
        <w:t xml:space="preserve">.  </w:t>
      </w:r>
    </w:p>
    <w:p w:rsidR="003B320F" w:rsidRDefault="003B320F" w:rsidP="003B7680">
      <w:pPr>
        <w:rPr>
          <w:b/>
          <w:bCs/>
          <w:i/>
          <w:iCs/>
          <w:sz w:val="28"/>
          <w:szCs w:val="28"/>
        </w:rPr>
      </w:pPr>
    </w:p>
    <w:p w:rsidR="003B320F" w:rsidRDefault="003B320F" w:rsidP="003B7680">
      <w:r w:rsidRPr="003B02F5">
        <w:rPr>
          <w:b/>
          <w:bCs/>
          <w:i/>
          <w:iCs/>
          <w:sz w:val="28"/>
          <w:szCs w:val="28"/>
        </w:rPr>
        <w:t>Способы проверки</w:t>
      </w:r>
      <w:r w:rsidRPr="00E958D9">
        <w:rPr>
          <w:i/>
          <w:iCs/>
          <w:sz w:val="28"/>
          <w:szCs w:val="28"/>
        </w:rPr>
        <w:t xml:space="preserve">: </w:t>
      </w:r>
      <w:r w:rsidRPr="00E958D9">
        <w:rPr>
          <w:sz w:val="28"/>
          <w:szCs w:val="28"/>
        </w:rPr>
        <w:t>анализ работ, наблюдение, включенное наблюдение, опрос, конкурс, тематическая игра, собеседование</w:t>
      </w:r>
      <w:r>
        <w:rPr>
          <w:sz w:val="28"/>
          <w:szCs w:val="28"/>
        </w:rPr>
        <w:t>.</w:t>
      </w:r>
    </w:p>
    <w:p w:rsidR="003B320F" w:rsidRPr="00E958D9" w:rsidRDefault="003B320F" w:rsidP="003B7680">
      <w:pPr>
        <w:rPr>
          <w:sz w:val="28"/>
          <w:szCs w:val="28"/>
        </w:rPr>
      </w:pPr>
    </w:p>
    <w:p w:rsidR="003B320F" w:rsidRPr="005622E4" w:rsidRDefault="003B320F" w:rsidP="003B7680"/>
    <w:p w:rsidR="003B320F" w:rsidRPr="00C53924" w:rsidRDefault="003B320F" w:rsidP="003B7680">
      <w:pPr>
        <w:pStyle w:val="NormalWeb"/>
        <w:shd w:val="clear" w:color="auto" w:fill="FFFFFF"/>
        <w:spacing w:before="150" w:after="225"/>
        <w:jc w:val="both"/>
        <w:rPr>
          <w:color w:val="000000"/>
          <w:sz w:val="28"/>
          <w:szCs w:val="28"/>
        </w:rPr>
      </w:pPr>
      <w:r w:rsidRPr="00C53924">
        <w:rPr>
          <w:color w:val="000000"/>
          <w:sz w:val="28"/>
          <w:szCs w:val="28"/>
        </w:rPr>
        <w:t xml:space="preserve">Данные отслеживания обучающихся фиксируются в журналах, заносятся в диагностическую карту "Сводная карта </w:t>
      </w:r>
      <w:r w:rsidRPr="00C53924">
        <w:rPr>
          <w:sz w:val="28"/>
          <w:szCs w:val="28"/>
        </w:rPr>
        <w:t>достижений обучающихся детского объединения (</w:t>
      </w:r>
      <w:r w:rsidRPr="00C53924">
        <w:rPr>
          <w:color w:val="000000"/>
          <w:sz w:val="28"/>
          <w:szCs w:val="28"/>
        </w:rPr>
        <w:t>Приложение 1).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1351"/>
        <w:gridCol w:w="988"/>
        <w:gridCol w:w="1022"/>
        <w:gridCol w:w="988"/>
        <w:gridCol w:w="753"/>
        <w:gridCol w:w="591"/>
        <w:gridCol w:w="558"/>
        <w:gridCol w:w="558"/>
        <w:gridCol w:w="594"/>
        <w:gridCol w:w="1245"/>
        <w:gridCol w:w="1504"/>
      </w:tblGrid>
      <w:tr w:rsidR="003B320F" w:rsidRPr="00C53924" w:rsidTr="00E33A84">
        <w:tc>
          <w:tcPr>
            <w:tcW w:w="474" w:type="dxa"/>
            <w:vMerge w:val="restart"/>
          </w:tcPr>
          <w:p w:rsidR="003B320F" w:rsidRPr="00C53924" w:rsidRDefault="003B320F" w:rsidP="00E33A84">
            <w:pPr>
              <w:jc w:val="center"/>
            </w:pPr>
            <w:r w:rsidRPr="00C53924">
              <w:t>№</w:t>
            </w:r>
          </w:p>
          <w:p w:rsidR="003B320F" w:rsidRPr="00C53924" w:rsidRDefault="003B320F" w:rsidP="00E33A84">
            <w:pPr>
              <w:jc w:val="center"/>
            </w:pPr>
            <w:r w:rsidRPr="00C53924">
              <w:t>п/п</w:t>
            </w:r>
          </w:p>
        </w:tc>
        <w:tc>
          <w:tcPr>
            <w:tcW w:w="1233" w:type="dxa"/>
            <w:vMerge w:val="restart"/>
          </w:tcPr>
          <w:p w:rsidR="003B320F" w:rsidRPr="00C53924" w:rsidRDefault="003B320F" w:rsidP="00E33A84">
            <w:pPr>
              <w:jc w:val="center"/>
            </w:pPr>
            <w:r w:rsidRPr="00C53924">
              <w:t>Фамилия, имя</w:t>
            </w:r>
          </w:p>
          <w:p w:rsidR="003B320F" w:rsidRPr="00C53924" w:rsidRDefault="003B320F" w:rsidP="00E33A84">
            <w:pPr>
              <w:jc w:val="center"/>
            </w:pPr>
            <w:r w:rsidRPr="00C53924">
              <w:t>(полностью)</w:t>
            </w:r>
          </w:p>
        </w:tc>
        <w:tc>
          <w:tcPr>
            <w:tcW w:w="907" w:type="dxa"/>
            <w:vMerge w:val="restart"/>
          </w:tcPr>
          <w:p w:rsidR="003B320F" w:rsidRPr="00C53924" w:rsidRDefault="003B320F" w:rsidP="00E33A84">
            <w:pPr>
              <w:jc w:val="center"/>
            </w:pPr>
            <w:r w:rsidRPr="00C53924">
              <w:t xml:space="preserve">Уровень </w:t>
            </w:r>
          </w:p>
          <w:p w:rsidR="003B320F" w:rsidRPr="00C53924" w:rsidRDefault="003B320F" w:rsidP="00E33A84">
            <w:pPr>
              <w:jc w:val="center"/>
            </w:pPr>
            <w:r w:rsidRPr="00C53924">
              <w:t>ЗУН</w:t>
            </w:r>
          </w:p>
          <w:p w:rsidR="003B320F" w:rsidRPr="00C53924" w:rsidRDefault="003B320F" w:rsidP="00E33A84">
            <w:pPr>
              <w:jc w:val="center"/>
            </w:pPr>
          </w:p>
        </w:tc>
        <w:tc>
          <w:tcPr>
            <w:tcW w:w="939" w:type="dxa"/>
            <w:vMerge w:val="restart"/>
          </w:tcPr>
          <w:p w:rsidR="003B320F" w:rsidRPr="00C53924" w:rsidRDefault="003B320F" w:rsidP="00E33A84">
            <w:pPr>
              <w:jc w:val="center"/>
            </w:pPr>
            <w:r w:rsidRPr="00C53924">
              <w:t xml:space="preserve">Уровень </w:t>
            </w:r>
          </w:p>
          <w:p w:rsidR="003B320F" w:rsidRPr="00C53924" w:rsidRDefault="003B320F" w:rsidP="00E33A84">
            <w:pPr>
              <w:jc w:val="center"/>
            </w:pPr>
            <w:r w:rsidRPr="00C53924">
              <w:t>развития</w:t>
            </w:r>
          </w:p>
          <w:p w:rsidR="003B320F" w:rsidRPr="00C53924" w:rsidRDefault="003B320F" w:rsidP="00E33A84">
            <w:pPr>
              <w:jc w:val="center"/>
            </w:pPr>
          </w:p>
        </w:tc>
        <w:tc>
          <w:tcPr>
            <w:tcW w:w="907" w:type="dxa"/>
            <w:vMerge w:val="restart"/>
          </w:tcPr>
          <w:p w:rsidR="003B320F" w:rsidRPr="00C53924" w:rsidRDefault="003B320F" w:rsidP="00E33A84">
            <w:pPr>
              <w:jc w:val="center"/>
            </w:pPr>
            <w:r w:rsidRPr="00C53924">
              <w:t>Уровень</w:t>
            </w:r>
          </w:p>
          <w:p w:rsidR="003B320F" w:rsidRPr="00C53924" w:rsidRDefault="003B320F" w:rsidP="00E33A84">
            <w:pPr>
              <w:jc w:val="center"/>
            </w:pPr>
            <w:r w:rsidRPr="00C53924">
              <w:t>Воспит.</w:t>
            </w:r>
          </w:p>
          <w:p w:rsidR="003B320F" w:rsidRPr="00C53924" w:rsidRDefault="003B320F" w:rsidP="00E33A84">
            <w:pPr>
              <w:jc w:val="center"/>
            </w:pPr>
          </w:p>
          <w:p w:rsidR="003B320F" w:rsidRPr="00C53924" w:rsidRDefault="003B320F" w:rsidP="00E33A84">
            <w:pPr>
              <w:jc w:val="center"/>
            </w:pPr>
          </w:p>
        </w:tc>
        <w:tc>
          <w:tcPr>
            <w:tcW w:w="2850" w:type="dxa"/>
            <w:gridSpan w:val="5"/>
          </w:tcPr>
          <w:p w:rsidR="003B320F" w:rsidRPr="00C53924" w:rsidRDefault="003B320F" w:rsidP="00E33A84">
            <w:pPr>
              <w:jc w:val="center"/>
            </w:pPr>
            <w:r w:rsidRPr="00C53924">
              <w:t>Победитель или призер мероприятий различного уровня</w:t>
            </w:r>
          </w:p>
        </w:tc>
        <w:tc>
          <w:tcPr>
            <w:tcW w:w="1138" w:type="dxa"/>
            <w:vMerge w:val="restart"/>
          </w:tcPr>
          <w:p w:rsidR="003B320F" w:rsidRPr="00C53924" w:rsidRDefault="003B320F" w:rsidP="00E33A84">
            <w:pPr>
              <w:jc w:val="center"/>
            </w:pPr>
            <w:r w:rsidRPr="00C53924">
              <w:t>Участие в творческих проектах</w:t>
            </w:r>
          </w:p>
        </w:tc>
        <w:tc>
          <w:tcPr>
            <w:tcW w:w="1370" w:type="dxa"/>
            <w:vMerge w:val="restart"/>
          </w:tcPr>
          <w:p w:rsidR="003B320F" w:rsidRPr="00C53924" w:rsidRDefault="003B320F" w:rsidP="00E33A84">
            <w:pPr>
              <w:jc w:val="center"/>
            </w:pPr>
            <w:r w:rsidRPr="00C53924">
              <w:t>Заключение</w:t>
            </w:r>
          </w:p>
        </w:tc>
      </w:tr>
      <w:tr w:rsidR="003B320F" w:rsidRPr="00C53924" w:rsidTr="00E33A84">
        <w:tc>
          <w:tcPr>
            <w:tcW w:w="474" w:type="dxa"/>
            <w:vMerge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1233" w:type="dxa"/>
            <w:vMerge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907" w:type="dxa"/>
            <w:vMerge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939" w:type="dxa"/>
            <w:vMerge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907" w:type="dxa"/>
            <w:vMerge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697" w:type="dxa"/>
          </w:tcPr>
          <w:p w:rsidR="003B320F" w:rsidRPr="00C53924" w:rsidRDefault="003B320F" w:rsidP="00E33A84">
            <w:r w:rsidRPr="00C53924">
              <w:t>район</w:t>
            </w:r>
          </w:p>
        </w:tc>
        <w:tc>
          <w:tcPr>
            <w:tcW w:w="552" w:type="dxa"/>
          </w:tcPr>
          <w:p w:rsidR="003B320F" w:rsidRPr="00C53924" w:rsidRDefault="003B320F" w:rsidP="00E33A84">
            <w:pPr>
              <w:jc w:val="center"/>
            </w:pPr>
            <w:r w:rsidRPr="00C53924">
              <w:t>обл.</w:t>
            </w:r>
          </w:p>
        </w:tc>
        <w:tc>
          <w:tcPr>
            <w:tcW w:w="523" w:type="dxa"/>
          </w:tcPr>
          <w:p w:rsidR="003B320F" w:rsidRPr="00C53924" w:rsidRDefault="003B320F" w:rsidP="00E33A84">
            <w:pPr>
              <w:jc w:val="center"/>
            </w:pPr>
            <w:r w:rsidRPr="00C53924">
              <w:t>рег.</w:t>
            </w:r>
          </w:p>
        </w:tc>
        <w:tc>
          <w:tcPr>
            <w:tcW w:w="523" w:type="dxa"/>
          </w:tcPr>
          <w:p w:rsidR="003B320F" w:rsidRPr="00C53924" w:rsidRDefault="003B320F" w:rsidP="00E33A84">
            <w:pPr>
              <w:jc w:val="center"/>
            </w:pPr>
            <w:r w:rsidRPr="00C53924">
              <w:t>фед</w:t>
            </w:r>
          </w:p>
        </w:tc>
        <w:tc>
          <w:tcPr>
            <w:tcW w:w="555" w:type="dxa"/>
          </w:tcPr>
          <w:p w:rsidR="003B320F" w:rsidRPr="00C53924" w:rsidRDefault="003B320F" w:rsidP="00E33A84">
            <w:pPr>
              <w:jc w:val="center"/>
            </w:pPr>
            <w:r w:rsidRPr="00C53924">
              <w:t>меж</w:t>
            </w:r>
          </w:p>
        </w:tc>
        <w:tc>
          <w:tcPr>
            <w:tcW w:w="1138" w:type="dxa"/>
            <w:vMerge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1370" w:type="dxa"/>
            <w:vMerge/>
          </w:tcPr>
          <w:p w:rsidR="003B320F" w:rsidRPr="00C53924" w:rsidRDefault="003B320F" w:rsidP="00E33A84">
            <w:pPr>
              <w:jc w:val="center"/>
            </w:pPr>
          </w:p>
        </w:tc>
      </w:tr>
      <w:tr w:rsidR="003B320F" w:rsidRPr="00C53924" w:rsidTr="00E33A84">
        <w:tc>
          <w:tcPr>
            <w:tcW w:w="474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1233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907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939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907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697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552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523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523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555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1138" w:type="dxa"/>
          </w:tcPr>
          <w:p w:rsidR="003B320F" w:rsidRPr="00C53924" w:rsidRDefault="003B320F" w:rsidP="00E33A84">
            <w:pPr>
              <w:jc w:val="center"/>
            </w:pPr>
          </w:p>
        </w:tc>
        <w:tc>
          <w:tcPr>
            <w:tcW w:w="1370" w:type="dxa"/>
          </w:tcPr>
          <w:p w:rsidR="003B320F" w:rsidRPr="00C53924" w:rsidRDefault="003B320F" w:rsidP="00E33A84">
            <w:pPr>
              <w:jc w:val="center"/>
            </w:pPr>
            <w:r w:rsidRPr="00C53924">
              <w:t>Зачет с выдачей свидетельства</w:t>
            </w:r>
          </w:p>
        </w:tc>
      </w:tr>
    </w:tbl>
    <w:p w:rsidR="003B320F" w:rsidRPr="00C53924" w:rsidRDefault="003B320F" w:rsidP="003B7680">
      <w:pPr>
        <w:pStyle w:val="NormalWeb"/>
        <w:shd w:val="clear" w:color="auto" w:fill="FFFFFF"/>
        <w:spacing w:before="150" w:after="225"/>
        <w:jc w:val="both"/>
        <w:rPr>
          <w:color w:val="000000"/>
          <w:sz w:val="28"/>
          <w:szCs w:val="28"/>
        </w:rPr>
      </w:pPr>
      <w:r w:rsidRPr="00C53924">
        <w:rPr>
          <w:color w:val="000000"/>
          <w:sz w:val="28"/>
          <w:szCs w:val="28"/>
        </w:rPr>
        <w:t>При определении уровня освоения предметных знани</w:t>
      </w:r>
      <w:r>
        <w:rPr>
          <w:color w:val="000000"/>
          <w:sz w:val="28"/>
          <w:szCs w:val="28"/>
        </w:rPr>
        <w:t>й, умений, навыков теоретическо</w:t>
      </w:r>
      <w:r w:rsidRPr="00C53924">
        <w:rPr>
          <w:color w:val="000000"/>
          <w:sz w:val="28"/>
          <w:szCs w:val="28"/>
        </w:rPr>
        <w:t xml:space="preserve"> подготовки обучающихся используются критерии специальных (предметных) способностей (критерии оценки результативности):</w:t>
      </w:r>
    </w:p>
    <w:p w:rsidR="003B320F" w:rsidRDefault="003B320F" w:rsidP="003B7680">
      <w:pPr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C53924">
        <w:rPr>
          <w:rStyle w:val="Emphasis"/>
          <w:iCs/>
          <w:color w:val="000000"/>
          <w:sz w:val="28"/>
          <w:szCs w:val="28"/>
        </w:rPr>
        <w:t>высокий уровень</w:t>
      </w:r>
      <w:r w:rsidRPr="00C53924">
        <w:rPr>
          <w:color w:val="000000"/>
          <w:sz w:val="28"/>
          <w:szCs w:val="28"/>
        </w:rPr>
        <w:t>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3B320F" w:rsidRPr="00C53924" w:rsidRDefault="003B320F" w:rsidP="006D3FD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320F" w:rsidRDefault="003B320F" w:rsidP="003B7680">
      <w:pPr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C53924">
        <w:rPr>
          <w:rStyle w:val="Emphasis"/>
          <w:iCs/>
          <w:color w:val="000000"/>
          <w:sz w:val="28"/>
          <w:szCs w:val="28"/>
        </w:rPr>
        <w:t>средний уровень</w:t>
      </w:r>
      <w:r w:rsidRPr="00C53924">
        <w:rPr>
          <w:rStyle w:val="apple-converted-space"/>
          <w:color w:val="000000"/>
          <w:sz w:val="28"/>
          <w:szCs w:val="28"/>
        </w:rPr>
        <w:t> </w:t>
      </w:r>
      <w:r w:rsidRPr="00C53924">
        <w:rPr>
          <w:color w:val="000000"/>
          <w:sz w:val="28"/>
          <w:szCs w:val="28"/>
        </w:rPr>
        <w:t>– у обучающегося объём усвоенных знаний составляет 70-50%; сочетает специальную терминологию с бытовой;</w:t>
      </w:r>
    </w:p>
    <w:p w:rsidR="003B320F" w:rsidRPr="00C53924" w:rsidRDefault="003B320F" w:rsidP="006D3FD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B320F" w:rsidRPr="00C53924" w:rsidRDefault="003B320F" w:rsidP="003B7680">
      <w:pPr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C53924">
        <w:rPr>
          <w:rStyle w:val="Emphasis"/>
          <w:iCs/>
          <w:color w:val="000000"/>
          <w:sz w:val="28"/>
          <w:szCs w:val="28"/>
        </w:rPr>
        <w:t>низкий уровень</w:t>
      </w:r>
      <w:r w:rsidRPr="00C53924">
        <w:rPr>
          <w:rStyle w:val="apple-converted-space"/>
          <w:color w:val="000000"/>
          <w:sz w:val="28"/>
          <w:szCs w:val="28"/>
        </w:rPr>
        <w:t> </w:t>
      </w:r>
      <w:r w:rsidRPr="00C53924">
        <w:rPr>
          <w:color w:val="000000"/>
          <w:sz w:val="28"/>
          <w:szCs w:val="28"/>
        </w:rPr>
        <w:t>– обучающийся овладел менее чем 50% объёма знаний, предусмотренных программой; ребёнок, как правило, избегает употреблять специальные термины.</w:t>
      </w:r>
    </w:p>
    <w:p w:rsidR="003B320F" w:rsidRPr="00C53924" w:rsidRDefault="003B320F" w:rsidP="003B7680">
      <w:pPr>
        <w:rPr>
          <w:i/>
          <w:iCs/>
          <w:color w:val="000000"/>
          <w:sz w:val="28"/>
          <w:szCs w:val="28"/>
        </w:rPr>
      </w:pPr>
    </w:p>
    <w:p w:rsidR="003B320F" w:rsidRPr="00C53924" w:rsidRDefault="003B320F" w:rsidP="003B7680">
      <w:pPr>
        <w:rPr>
          <w:i/>
          <w:iCs/>
          <w:color w:val="000000"/>
          <w:sz w:val="28"/>
          <w:szCs w:val="28"/>
        </w:rPr>
      </w:pPr>
    </w:p>
    <w:p w:rsidR="003B320F" w:rsidRPr="00C53924" w:rsidRDefault="003B320F" w:rsidP="003B7680">
      <w:pPr>
        <w:rPr>
          <w:i/>
          <w:iCs/>
          <w:color w:val="000000"/>
          <w:sz w:val="28"/>
          <w:szCs w:val="28"/>
        </w:rPr>
      </w:pPr>
    </w:p>
    <w:p w:rsidR="003B320F" w:rsidRPr="00C53924" w:rsidRDefault="003B320F" w:rsidP="003B7680">
      <w:pPr>
        <w:rPr>
          <w:b/>
          <w:bCs/>
          <w:sz w:val="28"/>
          <w:szCs w:val="28"/>
        </w:rPr>
      </w:pPr>
    </w:p>
    <w:p w:rsidR="003B320F" w:rsidRDefault="003B320F" w:rsidP="003B7680">
      <w:pPr>
        <w:ind w:left="360"/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</w:p>
    <w:p w:rsidR="003B320F" w:rsidRPr="006D3FDB" w:rsidRDefault="003B320F" w:rsidP="006D3FDB">
      <w:pPr>
        <w:jc w:val="right"/>
        <w:rPr>
          <w:b/>
          <w:sz w:val="28"/>
          <w:szCs w:val="28"/>
        </w:rPr>
      </w:pPr>
      <w:r w:rsidRPr="006D3FDB">
        <w:rPr>
          <w:b/>
          <w:sz w:val="28"/>
          <w:szCs w:val="28"/>
        </w:rPr>
        <w:t>Приложение 2.</w:t>
      </w:r>
    </w:p>
    <w:p w:rsidR="003B320F" w:rsidRPr="006D3FDB" w:rsidRDefault="003B320F" w:rsidP="003B7680">
      <w:pPr>
        <w:rPr>
          <w:b/>
          <w:sz w:val="28"/>
          <w:szCs w:val="28"/>
        </w:rPr>
      </w:pPr>
    </w:p>
    <w:p w:rsidR="003B320F" w:rsidRPr="006D3FDB" w:rsidRDefault="003B320F" w:rsidP="003B7680">
      <w:pPr>
        <w:jc w:val="center"/>
        <w:rPr>
          <w:b/>
          <w:sz w:val="28"/>
          <w:szCs w:val="28"/>
        </w:rPr>
      </w:pPr>
      <w:r w:rsidRPr="006D3FDB">
        <w:rPr>
          <w:b/>
          <w:sz w:val="28"/>
          <w:szCs w:val="28"/>
        </w:rPr>
        <w:t>Диагностика</w:t>
      </w:r>
    </w:p>
    <w:p w:rsidR="003B320F" w:rsidRPr="00C53924" w:rsidRDefault="003B320F" w:rsidP="003B7680">
      <w:pPr>
        <w:jc w:val="center"/>
        <w:rPr>
          <w:sz w:val="28"/>
          <w:szCs w:val="28"/>
        </w:rPr>
      </w:pPr>
    </w:p>
    <w:p w:rsidR="003B320F" w:rsidRPr="00E958D9" w:rsidRDefault="003B320F" w:rsidP="003B7680">
      <w:pPr>
        <w:jc w:val="both"/>
        <w:rPr>
          <w:sz w:val="28"/>
          <w:szCs w:val="28"/>
        </w:rPr>
      </w:pPr>
      <w:r w:rsidRPr="00C53924">
        <w:rPr>
          <w:sz w:val="28"/>
          <w:szCs w:val="28"/>
        </w:rPr>
        <w:t>Диагностика проходит в начале, середине и конце учебного года в соответствии с учебным планом. При подведении итогов учитываются результаты конкурсов разного уровня. Участие и результаты конкурсов, а также старания и посещаемость, творческий рост каждого учащегося. Результаты обучения, воспитания и развития фиксируются в журналах, в соответствии с разработанной диагностической картой.</w:t>
      </w:r>
    </w:p>
    <w:p w:rsidR="003B320F" w:rsidRPr="00E958D9" w:rsidRDefault="003B320F" w:rsidP="003B768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B320F" w:rsidRPr="00E958D9" w:rsidRDefault="003B320F" w:rsidP="003B768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958D9">
        <w:rPr>
          <w:b/>
          <w:bCs/>
          <w:color w:val="000000"/>
          <w:sz w:val="28"/>
          <w:szCs w:val="28"/>
        </w:rPr>
        <w:t>Диагностика прогнозируемых результатов</w:t>
      </w:r>
    </w:p>
    <w:p w:rsidR="003B320F" w:rsidRPr="00E958D9" w:rsidRDefault="003B320F" w:rsidP="003B7680">
      <w:pPr>
        <w:shd w:val="clear" w:color="auto" w:fill="FFFFFF"/>
        <w:jc w:val="center"/>
        <w:rPr>
          <w:color w:val="000000"/>
          <w:sz w:val="28"/>
          <w:szCs w:val="28"/>
        </w:rPr>
      </w:pPr>
      <w:r w:rsidRPr="00E958D9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 xml:space="preserve"> Гуреева О.В</w:t>
      </w:r>
      <w:r w:rsidRPr="00E958D9">
        <w:rPr>
          <w:color w:val="000000"/>
          <w:sz w:val="28"/>
          <w:szCs w:val="28"/>
        </w:rPr>
        <w:t>. «</w:t>
      </w:r>
      <w:r>
        <w:rPr>
          <w:color w:val="000000"/>
          <w:sz w:val="28"/>
          <w:szCs w:val="28"/>
        </w:rPr>
        <w:t>Разговорный английский</w:t>
      </w:r>
      <w:r w:rsidRPr="00E958D9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МБОУ ДО «РЦДТ»</w:t>
      </w:r>
      <w:r w:rsidRPr="00E958D9">
        <w:rPr>
          <w:color w:val="000000"/>
          <w:sz w:val="28"/>
          <w:szCs w:val="28"/>
        </w:rPr>
        <w:t>)</w:t>
      </w:r>
    </w:p>
    <w:p w:rsidR="003B320F" w:rsidRPr="00E958D9" w:rsidRDefault="003B320F" w:rsidP="003B7680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97" w:tblpY="144"/>
        <w:tblW w:w="1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06"/>
        <w:gridCol w:w="858"/>
        <w:gridCol w:w="858"/>
        <w:gridCol w:w="858"/>
        <w:gridCol w:w="867"/>
        <w:gridCol w:w="864"/>
        <w:gridCol w:w="863"/>
        <w:gridCol w:w="872"/>
        <w:gridCol w:w="866"/>
        <w:gridCol w:w="864"/>
      </w:tblGrid>
      <w:tr w:rsidR="003B320F" w:rsidRPr="00E958D9" w:rsidTr="00FB4945">
        <w:tc>
          <w:tcPr>
            <w:tcW w:w="540" w:type="dxa"/>
            <w:vMerge w:val="restart"/>
          </w:tcPr>
          <w:p w:rsidR="003B320F" w:rsidRPr="00E958D9" w:rsidRDefault="003B320F" w:rsidP="00FB4945">
            <w:r w:rsidRPr="00E958D9">
              <w:t>№</w:t>
            </w:r>
          </w:p>
          <w:p w:rsidR="003B320F" w:rsidRPr="00E958D9" w:rsidRDefault="003B320F" w:rsidP="00FB4945">
            <w:r w:rsidRPr="00E958D9">
              <w:t>п/п</w:t>
            </w:r>
          </w:p>
        </w:tc>
        <w:tc>
          <w:tcPr>
            <w:tcW w:w="2806" w:type="dxa"/>
            <w:vMerge w:val="restart"/>
          </w:tcPr>
          <w:p w:rsidR="003B320F" w:rsidRPr="00E958D9" w:rsidRDefault="003B320F" w:rsidP="00FB4945">
            <w:pPr>
              <w:rPr>
                <w:b/>
                <w:bCs/>
              </w:rPr>
            </w:pPr>
            <w:r w:rsidRPr="00E958D9">
              <w:rPr>
                <w:b/>
                <w:bCs/>
              </w:rPr>
              <w:t>Фамилия, имя обучающего</w:t>
            </w:r>
          </w:p>
        </w:tc>
        <w:tc>
          <w:tcPr>
            <w:tcW w:w="2574" w:type="dxa"/>
            <w:gridSpan w:val="3"/>
          </w:tcPr>
          <w:p w:rsidR="003B320F" w:rsidRPr="00E958D9" w:rsidRDefault="003B320F" w:rsidP="00FB4945">
            <w:pPr>
              <w:rPr>
                <w:b/>
                <w:bCs/>
                <w:color w:val="000000"/>
              </w:rPr>
            </w:pPr>
            <w:r w:rsidRPr="00E958D9">
              <w:rPr>
                <w:b/>
                <w:bCs/>
                <w:color w:val="000000"/>
              </w:rPr>
              <w:t>Предметные параметры</w:t>
            </w:r>
          </w:p>
        </w:tc>
        <w:tc>
          <w:tcPr>
            <w:tcW w:w="2594" w:type="dxa"/>
            <w:gridSpan w:val="3"/>
          </w:tcPr>
          <w:p w:rsidR="003B320F" w:rsidRPr="00E958D9" w:rsidRDefault="003B320F" w:rsidP="00FB494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958D9">
              <w:rPr>
                <w:b/>
                <w:bCs/>
                <w:color w:val="000000"/>
              </w:rPr>
              <w:t>Метапредметные</w:t>
            </w:r>
          </w:p>
          <w:p w:rsidR="003B320F" w:rsidRPr="00E958D9" w:rsidRDefault="003B320F" w:rsidP="00FB4945">
            <w:pPr>
              <w:shd w:val="clear" w:color="auto" w:fill="FFFFFF"/>
              <w:jc w:val="center"/>
              <w:rPr>
                <w:b/>
                <w:bCs/>
              </w:rPr>
            </w:pPr>
            <w:r w:rsidRPr="00E958D9">
              <w:rPr>
                <w:b/>
                <w:bCs/>
                <w:color w:val="000000"/>
              </w:rPr>
              <w:t>параметры</w:t>
            </w:r>
          </w:p>
        </w:tc>
        <w:tc>
          <w:tcPr>
            <w:tcW w:w="2602" w:type="dxa"/>
            <w:gridSpan w:val="3"/>
          </w:tcPr>
          <w:p w:rsidR="003B320F" w:rsidRPr="00E958D9" w:rsidRDefault="003B320F" w:rsidP="00FB4945">
            <w:pPr>
              <w:shd w:val="clear" w:color="auto" w:fill="FFFFFF"/>
              <w:jc w:val="center"/>
              <w:rPr>
                <w:b/>
                <w:bCs/>
              </w:rPr>
            </w:pPr>
            <w:r w:rsidRPr="00E958D9">
              <w:rPr>
                <w:b/>
                <w:bCs/>
                <w:color w:val="000000"/>
              </w:rPr>
              <w:t>Личностные параметры</w:t>
            </w:r>
          </w:p>
        </w:tc>
      </w:tr>
      <w:tr w:rsidR="003B320F" w:rsidRPr="00E958D9" w:rsidTr="00FB4945">
        <w:tc>
          <w:tcPr>
            <w:tcW w:w="540" w:type="dxa"/>
            <w:vMerge/>
            <w:vAlign w:val="center"/>
          </w:tcPr>
          <w:p w:rsidR="003B320F" w:rsidRPr="00E958D9" w:rsidRDefault="003B320F" w:rsidP="00FB4945"/>
        </w:tc>
        <w:tc>
          <w:tcPr>
            <w:tcW w:w="2806" w:type="dxa"/>
            <w:vMerge/>
            <w:vAlign w:val="center"/>
          </w:tcPr>
          <w:p w:rsidR="003B320F" w:rsidRPr="00E958D9" w:rsidRDefault="003B320F" w:rsidP="00FB4945">
            <w:pPr>
              <w:rPr>
                <w:b/>
                <w:bCs/>
              </w:rPr>
            </w:pPr>
          </w:p>
        </w:tc>
        <w:tc>
          <w:tcPr>
            <w:tcW w:w="2574" w:type="dxa"/>
            <w:gridSpan w:val="3"/>
          </w:tcPr>
          <w:p w:rsidR="003B320F" w:rsidRPr="00E958D9" w:rsidRDefault="003B320F" w:rsidP="00FB4945">
            <w:pPr>
              <w:rPr>
                <w:color w:val="333333"/>
              </w:rPr>
            </w:pPr>
            <w:r w:rsidRPr="00E958D9">
              <w:rPr>
                <w:color w:val="333333"/>
              </w:rPr>
              <w:t>Теоретическая подготовка.</w:t>
            </w:r>
          </w:p>
          <w:p w:rsidR="003B320F" w:rsidRPr="00E958D9" w:rsidRDefault="003B320F" w:rsidP="00FB4945">
            <w:pPr>
              <w:rPr>
                <w:color w:val="333333"/>
              </w:rPr>
            </w:pPr>
          </w:p>
          <w:p w:rsidR="003B320F" w:rsidRDefault="003B320F" w:rsidP="00FB4945">
            <w:r>
              <w:t>Приобретениянавыков говорения</w:t>
            </w:r>
            <w:r w:rsidRPr="00E958D9">
              <w:t>,</w:t>
            </w:r>
            <w:r>
              <w:t xml:space="preserve"> аудирования,чтения,</w:t>
            </w:r>
          </w:p>
          <w:p w:rsidR="003B320F" w:rsidRPr="00E958D9" w:rsidRDefault="003B320F" w:rsidP="00FB4945">
            <w:r>
              <w:t>техники письма.</w:t>
            </w:r>
          </w:p>
        </w:tc>
        <w:tc>
          <w:tcPr>
            <w:tcW w:w="2594" w:type="dxa"/>
            <w:gridSpan w:val="3"/>
          </w:tcPr>
          <w:p w:rsidR="003B320F" w:rsidRDefault="003B320F" w:rsidP="00FB4945">
            <w:r w:rsidRPr="00E958D9">
              <w:t>Познавательная активность</w:t>
            </w:r>
          </w:p>
          <w:p w:rsidR="003B320F" w:rsidRDefault="003B320F" w:rsidP="00FB4945">
            <w:r>
              <w:t>Умение планировать речевое поведение</w:t>
            </w:r>
          </w:p>
          <w:p w:rsidR="003B320F" w:rsidRPr="00E958D9" w:rsidRDefault="003B320F" w:rsidP="00FB4945">
            <w:r>
              <w:t>Коммуникативная деятельность</w:t>
            </w:r>
          </w:p>
          <w:p w:rsidR="003B320F" w:rsidRDefault="003B320F" w:rsidP="00FB4945">
            <w:r>
              <w:t>Самооценка.</w:t>
            </w:r>
          </w:p>
          <w:p w:rsidR="003B320F" w:rsidRPr="00E958D9" w:rsidRDefault="003B320F" w:rsidP="00FB4945">
            <w:r>
              <w:t>Взаимодействие с окруж-ми</w:t>
            </w:r>
          </w:p>
          <w:p w:rsidR="003B320F" w:rsidRPr="00E958D9" w:rsidRDefault="003B320F" w:rsidP="00FB4945">
            <w:r w:rsidRPr="00E958D9">
              <w:t>Терминология.</w:t>
            </w:r>
          </w:p>
        </w:tc>
        <w:tc>
          <w:tcPr>
            <w:tcW w:w="2602" w:type="dxa"/>
            <w:gridSpan w:val="3"/>
          </w:tcPr>
          <w:p w:rsidR="003B320F" w:rsidRPr="00E958D9" w:rsidRDefault="003B320F" w:rsidP="00FB4945">
            <w:r w:rsidRPr="00E958D9">
              <w:t xml:space="preserve">  Любознательность, творческие способности, дружелюбие, инициативность.</w:t>
            </w:r>
          </w:p>
        </w:tc>
      </w:tr>
      <w:tr w:rsidR="003B320F" w:rsidRPr="00E958D9" w:rsidTr="00FB4945">
        <w:tc>
          <w:tcPr>
            <w:tcW w:w="540" w:type="dxa"/>
            <w:vMerge/>
            <w:vAlign w:val="center"/>
          </w:tcPr>
          <w:p w:rsidR="003B320F" w:rsidRPr="00E958D9" w:rsidRDefault="003B320F" w:rsidP="00FB4945"/>
        </w:tc>
        <w:tc>
          <w:tcPr>
            <w:tcW w:w="2806" w:type="dxa"/>
            <w:vMerge/>
            <w:vAlign w:val="center"/>
          </w:tcPr>
          <w:p w:rsidR="003B320F" w:rsidRPr="00E958D9" w:rsidRDefault="003B320F" w:rsidP="00FB4945">
            <w:pPr>
              <w:rPr>
                <w:b/>
                <w:bCs/>
              </w:rPr>
            </w:pPr>
          </w:p>
        </w:tc>
        <w:tc>
          <w:tcPr>
            <w:tcW w:w="858" w:type="dxa"/>
          </w:tcPr>
          <w:p w:rsidR="003B320F" w:rsidRPr="00E958D9" w:rsidRDefault="003B320F" w:rsidP="00FB4945">
            <w:pPr>
              <w:shd w:val="clear" w:color="auto" w:fill="FFFFFF"/>
              <w:jc w:val="center"/>
            </w:pPr>
            <w:r w:rsidRPr="00E958D9">
              <w:rPr>
                <w:color w:val="000000"/>
              </w:rPr>
              <w:t>Н.Г.</w:t>
            </w:r>
          </w:p>
        </w:tc>
        <w:tc>
          <w:tcPr>
            <w:tcW w:w="858" w:type="dxa"/>
          </w:tcPr>
          <w:p w:rsidR="003B320F" w:rsidRPr="00E958D9" w:rsidRDefault="003B320F" w:rsidP="00FB4945">
            <w:pPr>
              <w:shd w:val="clear" w:color="auto" w:fill="FFFFFF"/>
              <w:jc w:val="center"/>
            </w:pPr>
            <w:r w:rsidRPr="00E958D9">
              <w:rPr>
                <w:color w:val="000000"/>
              </w:rPr>
              <w:t>С.Г.</w:t>
            </w:r>
          </w:p>
        </w:tc>
        <w:tc>
          <w:tcPr>
            <w:tcW w:w="858" w:type="dxa"/>
          </w:tcPr>
          <w:p w:rsidR="003B320F" w:rsidRPr="00E958D9" w:rsidRDefault="003B320F" w:rsidP="00FB4945">
            <w:pPr>
              <w:shd w:val="clear" w:color="auto" w:fill="FFFFFF"/>
              <w:jc w:val="center"/>
            </w:pPr>
            <w:r w:rsidRPr="00E958D9">
              <w:rPr>
                <w:color w:val="000000"/>
              </w:rPr>
              <w:t>К.Г.</w:t>
            </w:r>
          </w:p>
        </w:tc>
        <w:tc>
          <w:tcPr>
            <w:tcW w:w="867" w:type="dxa"/>
          </w:tcPr>
          <w:p w:rsidR="003B320F" w:rsidRPr="00E958D9" w:rsidRDefault="003B320F" w:rsidP="00FB4945">
            <w:pPr>
              <w:shd w:val="clear" w:color="auto" w:fill="FFFFFF"/>
              <w:jc w:val="center"/>
            </w:pPr>
            <w:r w:rsidRPr="00E958D9">
              <w:rPr>
                <w:color w:val="000000"/>
              </w:rPr>
              <w:t>Н.Г.</w:t>
            </w:r>
          </w:p>
        </w:tc>
        <w:tc>
          <w:tcPr>
            <w:tcW w:w="864" w:type="dxa"/>
          </w:tcPr>
          <w:p w:rsidR="003B320F" w:rsidRPr="00E958D9" w:rsidRDefault="003B320F" w:rsidP="00FB4945">
            <w:pPr>
              <w:shd w:val="clear" w:color="auto" w:fill="FFFFFF"/>
              <w:jc w:val="center"/>
            </w:pPr>
            <w:r w:rsidRPr="00E958D9">
              <w:rPr>
                <w:color w:val="000000"/>
              </w:rPr>
              <w:t>С.Г.</w:t>
            </w:r>
          </w:p>
        </w:tc>
        <w:tc>
          <w:tcPr>
            <w:tcW w:w="863" w:type="dxa"/>
          </w:tcPr>
          <w:p w:rsidR="003B320F" w:rsidRPr="00E958D9" w:rsidRDefault="003B320F" w:rsidP="00FB4945">
            <w:pPr>
              <w:shd w:val="clear" w:color="auto" w:fill="FFFFFF"/>
              <w:jc w:val="center"/>
            </w:pPr>
            <w:r w:rsidRPr="00E958D9">
              <w:rPr>
                <w:color w:val="000000"/>
              </w:rPr>
              <w:t>К.Г.</w:t>
            </w:r>
          </w:p>
        </w:tc>
        <w:tc>
          <w:tcPr>
            <w:tcW w:w="872" w:type="dxa"/>
          </w:tcPr>
          <w:p w:rsidR="003B320F" w:rsidRPr="00E958D9" w:rsidRDefault="003B320F" w:rsidP="00FB4945">
            <w:pPr>
              <w:shd w:val="clear" w:color="auto" w:fill="FFFFFF"/>
              <w:jc w:val="center"/>
            </w:pPr>
            <w:r w:rsidRPr="00E958D9">
              <w:rPr>
                <w:color w:val="000000"/>
              </w:rPr>
              <w:t>Н.К.</w:t>
            </w:r>
          </w:p>
        </w:tc>
        <w:tc>
          <w:tcPr>
            <w:tcW w:w="866" w:type="dxa"/>
          </w:tcPr>
          <w:p w:rsidR="003B320F" w:rsidRPr="00E958D9" w:rsidRDefault="003B320F" w:rsidP="00FB4945">
            <w:pPr>
              <w:shd w:val="clear" w:color="auto" w:fill="FFFFFF"/>
              <w:jc w:val="center"/>
            </w:pPr>
            <w:r w:rsidRPr="00E958D9">
              <w:rPr>
                <w:color w:val="000000"/>
              </w:rPr>
              <w:t>С.Г.</w:t>
            </w:r>
          </w:p>
        </w:tc>
        <w:tc>
          <w:tcPr>
            <w:tcW w:w="864" w:type="dxa"/>
          </w:tcPr>
          <w:p w:rsidR="003B320F" w:rsidRPr="00E958D9" w:rsidRDefault="003B320F" w:rsidP="00FB4945">
            <w:pPr>
              <w:shd w:val="clear" w:color="auto" w:fill="FFFFFF"/>
              <w:jc w:val="center"/>
            </w:pPr>
            <w:r w:rsidRPr="00E958D9">
              <w:rPr>
                <w:color w:val="000000"/>
              </w:rPr>
              <w:t>К.Г.</w:t>
            </w:r>
          </w:p>
        </w:tc>
      </w:tr>
      <w:tr w:rsidR="003B320F" w:rsidRPr="00E958D9" w:rsidTr="00FB4945">
        <w:trPr>
          <w:trHeight w:val="255"/>
        </w:trPr>
        <w:tc>
          <w:tcPr>
            <w:tcW w:w="540" w:type="dxa"/>
          </w:tcPr>
          <w:p w:rsidR="003B320F" w:rsidRPr="00E958D9" w:rsidRDefault="003B320F" w:rsidP="00FB4945"/>
        </w:tc>
        <w:tc>
          <w:tcPr>
            <w:tcW w:w="2806" w:type="dxa"/>
          </w:tcPr>
          <w:p w:rsidR="003B320F" w:rsidRPr="00E958D9" w:rsidRDefault="003B320F" w:rsidP="00FB4945">
            <w:r>
              <w:t>1 ГРУППА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1110"/>
        </w:trPr>
        <w:tc>
          <w:tcPr>
            <w:tcW w:w="540" w:type="dxa"/>
          </w:tcPr>
          <w:p w:rsidR="003B320F" w:rsidRDefault="003B320F" w:rsidP="00FB4945"/>
          <w:p w:rsidR="003B320F" w:rsidRDefault="003B320F" w:rsidP="00FB4945">
            <w:r w:rsidRPr="00E958D9">
              <w:t>1</w:t>
            </w:r>
          </w:p>
          <w:p w:rsidR="003B320F" w:rsidRDefault="003B320F" w:rsidP="00FB4945"/>
          <w:p w:rsidR="003B320F" w:rsidRDefault="003B320F" w:rsidP="00FB4945"/>
        </w:tc>
        <w:tc>
          <w:tcPr>
            <w:tcW w:w="2806" w:type="dxa"/>
          </w:tcPr>
          <w:p w:rsidR="003B320F" w:rsidRDefault="003B320F" w:rsidP="00FB4945">
            <w:r>
              <w:t xml:space="preserve"> Гусарова Мария Андреевна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945"/>
        </w:trPr>
        <w:tc>
          <w:tcPr>
            <w:tcW w:w="540" w:type="dxa"/>
          </w:tcPr>
          <w:p w:rsidR="003B320F" w:rsidRPr="00E958D9" w:rsidRDefault="003B320F" w:rsidP="00FB4945">
            <w:r>
              <w:t>2</w:t>
            </w:r>
          </w:p>
        </w:tc>
        <w:tc>
          <w:tcPr>
            <w:tcW w:w="2806" w:type="dxa"/>
          </w:tcPr>
          <w:p w:rsidR="003B320F" w:rsidRDefault="003B320F" w:rsidP="00FB4945">
            <w:r>
              <w:t>Долгов Даниил Денисович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696"/>
        </w:trPr>
        <w:tc>
          <w:tcPr>
            <w:tcW w:w="540" w:type="dxa"/>
          </w:tcPr>
          <w:p w:rsidR="003B320F" w:rsidRDefault="003B320F" w:rsidP="00FB4945">
            <w:r>
              <w:t>3</w:t>
            </w:r>
          </w:p>
          <w:p w:rsidR="003B320F" w:rsidRDefault="003B320F" w:rsidP="00FB4945"/>
          <w:p w:rsidR="003B320F" w:rsidRPr="00E958D9" w:rsidRDefault="003B320F" w:rsidP="00FB4945"/>
        </w:tc>
        <w:tc>
          <w:tcPr>
            <w:tcW w:w="2806" w:type="dxa"/>
          </w:tcPr>
          <w:p w:rsidR="003B320F" w:rsidRDefault="003B320F" w:rsidP="00FB4945">
            <w:r>
              <w:t>Зябликова Ника Дмитриевна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945"/>
        </w:trPr>
        <w:tc>
          <w:tcPr>
            <w:tcW w:w="540" w:type="dxa"/>
          </w:tcPr>
          <w:p w:rsidR="003B320F" w:rsidRDefault="003B320F" w:rsidP="00FB4945">
            <w:r>
              <w:t>4</w:t>
            </w:r>
          </w:p>
        </w:tc>
        <w:tc>
          <w:tcPr>
            <w:tcW w:w="2806" w:type="dxa"/>
          </w:tcPr>
          <w:p w:rsidR="003B320F" w:rsidRDefault="003B320F" w:rsidP="00FB4945">
            <w:r>
              <w:t>Кагарманов Роман Эдуардович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696"/>
        </w:trPr>
        <w:tc>
          <w:tcPr>
            <w:tcW w:w="540" w:type="dxa"/>
          </w:tcPr>
          <w:p w:rsidR="003B320F" w:rsidRDefault="003B320F" w:rsidP="00FB4945">
            <w:r>
              <w:t>5</w:t>
            </w:r>
          </w:p>
          <w:p w:rsidR="003B320F" w:rsidRDefault="003B320F" w:rsidP="00FB4945"/>
          <w:p w:rsidR="003B320F" w:rsidRPr="00E958D9" w:rsidRDefault="003B320F" w:rsidP="00FB4945"/>
        </w:tc>
        <w:tc>
          <w:tcPr>
            <w:tcW w:w="2806" w:type="dxa"/>
          </w:tcPr>
          <w:p w:rsidR="003B320F" w:rsidRDefault="003B320F" w:rsidP="00FB4945">
            <w:r>
              <w:t>Кемов Артем Никитич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945"/>
        </w:trPr>
        <w:tc>
          <w:tcPr>
            <w:tcW w:w="540" w:type="dxa"/>
          </w:tcPr>
          <w:p w:rsidR="003B320F" w:rsidRDefault="003B320F" w:rsidP="00FB4945">
            <w:r>
              <w:t>6</w:t>
            </w:r>
          </w:p>
        </w:tc>
        <w:tc>
          <w:tcPr>
            <w:tcW w:w="2806" w:type="dxa"/>
          </w:tcPr>
          <w:p w:rsidR="003B320F" w:rsidRDefault="003B320F" w:rsidP="00FB4945">
            <w:r>
              <w:t>Кулешов Артем Александрович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660"/>
        </w:trPr>
        <w:tc>
          <w:tcPr>
            <w:tcW w:w="540" w:type="dxa"/>
          </w:tcPr>
          <w:p w:rsidR="003B320F" w:rsidRDefault="003B320F" w:rsidP="00FB4945">
            <w:r>
              <w:t>7</w:t>
            </w:r>
          </w:p>
          <w:p w:rsidR="003B320F" w:rsidRDefault="003B320F" w:rsidP="00FB4945"/>
          <w:p w:rsidR="003B320F" w:rsidRPr="00E958D9" w:rsidRDefault="003B320F" w:rsidP="00FB4945"/>
        </w:tc>
        <w:tc>
          <w:tcPr>
            <w:tcW w:w="2806" w:type="dxa"/>
          </w:tcPr>
          <w:p w:rsidR="003B320F" w:rsidRDefault="003B320F" w:rsidP="00FB4945">
            <w:r>
              <w:t>Кулешова Алина Александровна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1260"/>
        </w:trPr>
        <w:tc>
          <w:tcPr>
            <w:tcW w:w="540" w:type="dxa"/>
          </w:tcPr>
          <w:p w:rsidR="003B320F" w:rsidRDefault="003B320F" w:rsidP="00FB4945">
            <w:r>
              <w:t>8</w:t>
            </w:r>
          </w:p>
        </w:tc>
        <w:tc>
          <w:tcPr>
            <w:tcW w:w="2806" w:type="dxa"/>
          </w:tcPr>
          <w:p w:rsidR="003B320F" w:rsidRDefault="003B320F" w:rsidP="00FB4945">
            <w:r>
              <w:t>Куриленков Александр Витальевич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681"/>
        </w:trPr>
        <w:tc>
          <w:tcPr>
            <w:tcW w:w="540" w:type="dxa"/>
          </w:tcPr>
          <w:p w:rsidR="003B320F" w:rsidRDefault="003B320F" w:rsidP="00FB4945">
            <w:r>
              <w:t>9</w:t>
            </w:r>
          </w:p>
          <w:p w:rsidR="003B320F" w:rsidRDefault="003B320F" w:rsidP="00FB4945"/>
          <w:p w:rsidR="003B320F" w:rsidRPr="00E958D9" w:rsidRDefault="003B320F" w:rsidP="00FB4945"/>
        </w:tc>
        <w:tc>
          <w:tcPr>
            <w:tcW w:w="2806" w:type="dxa"/>
          </w:tcPr>
          <w:p w:rsidR="003B320F" w:rsidRDefault="003B320F" w:rsidP="00FB4945">
            <w:r>
              <w:t>Лагвилава Ника Ираклиевна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960"/>
        </w:trPr>
        <w:tc>
          <w:tcPr>
            <w:tcW w:w="540" w:type="dxa"/>
          </w:tcPr>
          <w:p w:rsidR="003B320F" w:rsidRDefault="003B320F" w:rsidP="00FB4945">
            <w:r>
              <w:t>10</w:t>
            </w:r>
          </w:p>
        </w:tc>
        <w:tc>
          <w:tcPr>
            <w:tcW w:w="2806" w:type="dxa"/>
          </w:tcPr>
          <w:p w:rsidR="003B320F" w:rsidRDefault="003B320F" w:rsidP="00FB4945">
            <w:r>
              <w:t xml:space="preserve">Мурзов Максим Михайлович 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735"/>
        </w:trPr>
        <w:tc>
          <w:tcPr>
            <w:tcW w:w="540" w:type="dxa"/>
          </w:tcPr>
          <w:p w:rsidR="003B320F" w:rsidRDefault="003B320F" w:rsidP="00FB4945">
            <w:r>
              <w:t>11</w:t>
            </w:r>
          </w:p>
          <w:p w:rsidR="003B320F" w:rsidRDefault="003B320F" w:rsidP="00FB4945"/>
          <w:p w:rsidR="003B320F" w:rsidRPr="00E958D9" w:rsidRDefault="003B320F" w:rsidP="00FB4945"/>
        </w:tc>
        <w:tc>
          <w:tcPr>
            <w:tcW w:w="2806" w:type="dxa"/>
          </w:tcPr>
          <w:p w:rsidR="003B320F" w:rsidRDefault="003B320F" w:rsidP="00FB4945">
            <w:r>
              <w:t>Павлов Глеб Евгеньевич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1185"/>
        </w:trPr>
        <w:tc>
          <w:tcPr>
            <w:tcW w:w="540" w:type="dxa"/>
          </w:tcPr>
          <w:p w:rsidR="003B320F" w:rsidRDefault="003B320F" w:rsidP="00FB4945"/>
          <w:p w:rsidR="003B320F" w:rsidRDefault="003B320F" w:rsidP="00FB4945">
            <w:r>
              <w:t>12</w:t>
            </w:r>
          </w:p>
        </w:tc>
        <w:tc>
          <w:tcPr>
            <w:tcW w:w="2806" w:type="dxa"/>
          </w:tcPr>
          <w:p w:rsidR="003B320F" w:rsidRDefault="003B320F" w:rsidP="00FB4945">
            <w:r>
              <w:t>Павлоцкий Илья Андреевич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645"/>
        </w:trPr>
        <w:tc>
          <w:tcPr>
            <w:tcW w:w="540" w:type="dxa"/>
          </w:tcPr>
          <w:p w:rsidR="003B320F" w:rsidRDefault="003B320F" w:rsidP="00FB4945">
            <w:r>
              <w:t>13</w:t>
            </w:r>
          </w:p>
          <w:p w:rsidR="003B320F" w:rsidRDefault="003B320F" w:rsidP="00FB4945"/>
          <w:p w:rsidR="003B320F" w:rsidRPr="00E958D9" w:rsidRDefault="003B320F" w:rsidP="00FB4945"/>
        </w:tc>
        <w:tc>
          <w:tcPr>
            <w:tcW w:w="2806" w:type="dxa"/>
          </w:tcPr>
          <w:p w:rsidR="003B320F" w:rsidRDefault="003B320F" w:rsidP="00FB4945">
            <w:r>
              <w:t>13.Петрова Таисия Дмитриевна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1290"/>
        </w:trPr>
        <w:tc>
          <w:tcPr>
            <w:tcW w:w="540" w:type="dxa"/>
          </w:tcPr>
          <w:p w:rsidR="003B320F" w:rsidRDefault="003B320F" w:rsidP="00FB4945">
            <w:r>
              <w:t>14</w:t>
            </w:r>
          </w:p>
        </w:tc>
        <w:tc>
          <w:tcPr>
            <w:tcW w:w="2806" w:type="dxa"/>
          </w:tcPr>
          <w:p w:rsidR="003B320F" w:rsidRDefault="003B320F" w:rsidP="00FB4945">
            <w:r>
              <w:t>Прокопцев Денис Александрович</w:t>
            </w:r>
          </w:p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615"/>
        </w:trPr>
        <w:tc>
          <w:tcPr>
            <w:tcW w:w="540" w:type="dxa"/>
          </w:tcPr>
          <w:p w:rsidR="003B320F" w:rsidRPr="00E958D9" w:rsidRDefault="003B320F" w:rsidP="00FB4945">
            <w:r>
              <w:t>15</w:t>
            </w:r>
          </w:p>
        </w:tc>
        <w:tc>
          <w:tcPr>
            <w:tcW w:w="2806" w:type="dxa"/>
          </w:tcPr>
          <w:p w:rsidR="003B320F" w:rsidRDefault="003B320F" w:rsidP="00FB4945">
            <w:r>
              <w:t>Тюрин Кирилл Павлович</w:t>
            </w:r>
          </w:p>
          <w:p w:rsidR="003B320F" w:rsidRDefault="003B320F" w:rsidP="00FB4945"/>
        </w:tc>
        <w:tc>
          <w:tcPr>
            <w:tcW w:w="858" w:type="dxa"/>
          </w:tcPr>
          <w:p w:rsidR="003B320F" w:rsidRPr="00E958D9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384"/>
        </w:trPr>
        <w:tc>
          <w:tcPr>
            <w:tcW w:w="540" w:type="dxa"/>
          </w:tcPr>
          <w:p w:rsidR="003B320F" w:rsidRDefault="003B320F" w:rsidP="00FB4945">
            <w:r>
              <w:t>16</w:t>
            </w:r>
          </w:p>
        </w:tc>
        <w:tc>
          <w:tcPr>
            <w:tcW w:w="2806" w:type="dxa"/>
          </w:tcPr>
          <w:p w:rsidR="003B320F" w:rsidRDefault="003B320F" w:rsidP="00FB4945">
            <w:r>
              <w:t>Филоненко Андрей</w:t>
            </w:r>
          </w:p>
          <w:p w:rsidR="003B320F" w:rsidRDefault="003B320F" w:rsidP="00FB4945">
            <w:r>
              <w:t>Владимирович</w:t>
            </w:r>
          </w:p>
        </w:tc>
        <w:tc>
          <w:tcPr>
            <w:tcW w:w="858" w:type="dxa"/>
          </w:tcPr>
          <w:p w:rsidR="003B320F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645"/>
        </w:trPr>
        <w:tc>
          <w:tcPr>
            <w:tcW w:w="540" w:type="dxa"/>
          </w:tcPr>
          <w:p w:rsidR="003B320F" w:rsidRDefault="003B320F" w:rsidP="00FB4945">
            <w:r>
              <w:t>17</w:t>
            </w:r>
          </w:p>
        </w:tc>
        <w:tc>
          <w:tcPr>
            <w:tcW w:w="2806" w:type="dxa"/>
          </w:tcPr>
          <w:p w:rsidR="003B320F" w:rsidRDefault="003B320F" w:rsidP="00FB4945">
            <w:r>
              <w:t>Хардиков Михаил Алексеевич</w:t>
            </w:r>
          </w:p>
        </w:tc>
        <w:tc>
          <w:tcPr>
            <w:tcW w:w="858" w:type="dxa"/>
          </w:tcPr>
          <w:p w:rsidR="003B320F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675"/>
        </w:trPr>
        <w:tc>
          <w:tcPr>
            <w:tcW w:w="540" w:type="dxa"/>
          </w:tcPr>
          <w:p w:rsidR="003B320F" w:rsidRDefault="003B320F" w:rsidP="00FB4945">
            <w:r>
              <w:t>18</w:t>
            </w:r>
          </w:p>
        </w:tc>
        <w:tc>
          <w:tcPr>
            <w:tcW w:w="2806" w:type="dxa"/>
          </w:tcPr>
          <w:p w:rsidR="003B320F" w:rsidRDefault="003B320F" w:rsidP="00FB4945">
            <w:r>
              <w:t>Шемуранов Александр Сергеевич</w:t>
            </w:r>
          </w:p>
        </w:tc>
        <w:tc>
          <w:tcPr>
            <w:tcW w:w="858" w:type="dxa"/>
          </w:tcPr>
          <w:p w:rsidR="003B320F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660"/>
        </w:trPr>
        <w:tc>
          <w:tcPr>
            <w:tcW w:w="540" w:type="dxa"/>
          </w:tcPr>
          <w:p w:rsidR="003B320F" w:rsidRDefault="003B320F" w:rsidP="00FB4945">
            <w:r>
              <w:t>19</w:t>
            </w:r>
          </w:p>
        </w:tc>
        <w:tc>
          <w:tcPr>
            <w:tcW w:w="2806" w:type="dxa"/>
          </w:tcPr>
          <w:p w:rsidR="003B320F" w:rsidRDefault="003B320F" w:rsidP="00FB4945">
            <w:r>
              <w:t>Шептелиш Вероника</w:t>
            </w:r>
          </w:p>
          <w:p w:rsidR="003B320F" w:rsidRDefault="003B320F" w:rsidP="00FB4945">
            <w:r>
              <w:t>Александровна</w:t>
            </w:r>
          </w:p>
        </w:tc>
        <w:tc>
          <w:tcPr>
            <w:tcW w:w="858" w:type="dxa"/>
          </w:tcPr>
          <w:p w:rsidR="003B320F" w:rsidRDefault="003B320F" w:rsidP="00FB4945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810"/>
        </w:trPr>
        <w:tc>
          <w:tcPr>
            <w:tcW w:w="540" w:type="dxa"/>
          </w:tcPr>
          <w:p w:rsidR="003B320F" w:rsidRDefault="003B320F" w:rsidP="00FB4945">
            <w:r>
              <w:t>20</w:t>
            </w:r>
          </w:p>
        </w:tc>
        <w:tc>
          <w:tcPr>
            <w:tcW w:w="2806" w:type="dxa"/>
          </w:tcPr>
          <w:p w:rsidR="003B320F" w:rsidRDefault="003B320F" w:rsidP="00FB4945">
            <w:r>
              <w:t>Середа Ксения</w:t>
            </w:r>
          </w:p>
        </w:tc>
        <w:tc>
          <w:tcPr>
            <w:tcW w:w="858" w:type="dxa"/>
          </w:tcPr>
          <w:p w:rsidR="003B320F" w:rsidRDefault="003B320F" w:rsidP="00FB4945">
            <w:r>
              <w:t>С</w:t>
            </w:r>
            <w:bookmarkStart w:id="11" w:name="_GoBack"/>
            <w:bookmarkEnd w:id="11"/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126"/>
        </w:trPr>
        <w:tc>
          <w:tcPr>
            <w:tcW w:w="540" w:type="dxa"/>
          </w:tcPr>
          <w:p w:rsidR="003B320F" w:rsidRPr="00E958D9" w:rsidRDefault="003B320F" w:rsidP="00FB4945"/>
        </w:tc>
        <w:tc>
          <w:tcPr>
            <w:tcW w:w="2806" w:type="dxa"/>
          </w:tcPr>
          <w:p w:rsidR="003B320F" w:rsidRPr="00E958D9" w:rsidRDefault="003B320F" w:rsidP="00FB4945">
            <w:r>
              <w:t>2 ГРУППА</w:t>
            </w:r>
          </w:p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58" w:type="dxa"/>
          </w:tcPr>
          <w:p w:rsidR="003B320F" w:rsidRPr="00E958D9" w:rsidRDefault="003B320F" w:rsidP="00FB4945"/>
        </w:tc>
        <w:tc>
          <w:tcPr>
            <w:tcW w:w="867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  <w:tc>
          <w:tcPr>
            <w:tcW w:w="863" w:type="dxa"/>
          </w:tcPr>
          <w:p w:rsidR="003B320F" w:rsidRPr="00E958D9" w:rsidRDefault="003B320F" w:rsidP="00FB4945"/>
        </w:tc>
        <w:tc>
          <w:tcPr>
            <w:tcW w:w="872" w:type="dxa"/>
          </w:tcPr>
          <w:p w:rsidR="003B320F" w:rsidRPr="00E958D9" w:rsidRDefault="003B320F" w:rsidP="00FB4945"/>
        </w:tc>
        <w:tc>
          <w:tcPr>
            <w:tcW w:w="866" w:type="dxa"/>
          </w:tcPr>
          <w:p w:rsidR="003B320F" w:rsidRPr="00E958D9" w:rsidRDefault="003B320F" w:rsidP="00FB4945"/>
        </w:tc>
        <w:tc>
          <w:tcPr>
            <w:tcW w:w="864" w:type="dxa"/>
          </w:tcPr>
          <w:p w:rsidR="003B320F" w:rsidRPr="00E958D9" w:rsidRDefault="003B320F" w:rsidP="00FB4945"/>
        </w:tc>
      </w:tr>
      <w:tr w:rsidR="003B320F" w:rsidRPr="00E958D9" w:rsidTr="00FB4945">
        <w:trPr>
          <w:trHeight w:val="708"/>
        </w:trPr>
        <w:tc>
          <w:tcPr>
            <w:tcW w:w="540" w:type="dxa"/>
          </w:tcPr>
          <w:p w:rsidR="003B320F" w:rsidRDefault="003B320F" w:rsidP="00D57477">
            <w:r>
              <w:t>1</w:t>
            </w:r>
          </w:p>
          <w:p w:rsidR="003B320F" w:rsidRDefault="003B320F" w:rsidP="00D57477"/>
          <w:p w:rsidR="003B320F" w:rsidRPr="00E958D9" w:rsidRDefault="003B320F" w:rsidP="00D57477"/>
        </w:tc>
        <w:tc>
          <w:tcPr>
            <w:tcW w:w="2806" w:type="dxa"/>
          </w:tcPr>
          <w:p w:rsidR="003B320F" w:rsidRDefault="003B320F" w:rsidP="00D57477">
            <w:r>
              <w:t>Блинова Анна</w:t>
            </w:r>
          </w:p>
          <w:p w:rsidR="003B320F" w:rsidRDefault="003B320F" w:rsidP="00D57477">
            <w:r>
              <w:t>Васильевна</w:t>
            </w:r>
          </w:p>
          <w:p w:rsidR="003B320F" w:rsidRDefault="003B320F" w:rsidP="00D57477"/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630"/>
        </w:trPr>
        <w:tc>
          <w:tcPr>
            <w:tcW w:w="540" w:type="dxa"/>
          </w:tcPr>
          <w:p w:rsidR="003B320F" w:rsidRDefault="003B320F" w:rsidP="00D57477">
            <w:r>
              <w:t>2</w:t>
            </w:r>
          </w:p>
          <w:p w:rsidR="003B320F" w:rsidRDefault="003B320F" w:rsidP="00D57477"/>
          <w:p w:rsidR="003B320F" w:rsidRDefault="003B320F" w:rsidP="00D57477"/>
        </w:tc>
        <w:tc>
          <w:tcPr>
            <w:tcW w:w="2806" w:type="dxa"/>
          </w:tcPr>
          <w:p w:rsidR="003B320F" w:rsidRDefault="003B320F" w:rsidP="00D57477">
            <w:r>
              <w:t>Баскаков Константин Евгеньевич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840"/>
        </w:trPr>
        <w:tc>
          <w:tcPr>
            <w:tcW w:w="540" w:type="dxa"/>
          </w:tcPr>
          <w:p w:rsidR="003B320F" w:rsidRDefault="003B320F" w:rsidP="00D57477">
            <w:r>
              <w:t>3</w:t>
            </w:r>
          </w:p>
        </w:tc>
        <w:tc>
          <w:tcPr>
            <w:tcW w:w="2806" w:type="dxa"/>
          </w:tcPr>
          <w:p w:rsidR="003B320F" w:rsidRDefault="003B320F" w:rsidP="00D57477">
            <w:r>
              <w:t>Брыгида Даниил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126"/>
        </w:trPr>
        <w:tc>
          <w:tcPr>
            <w:tcW w:w="540" w:type="dxa"/>
          </w:tcPr>
          <w:p w:rsidR="003B320F" w:rsidRPr="00E958D9" w:rsidRDefault="003B320F" w:rsidP="00D57477">
            <w:r>
              <w:t>4</w:t>
            </w:r>
          </w:p>
        </w:tc>
        <w:tc>
          <w:tcPr>
            <w:tcW w:w="2806" w:type="dxa"/>
          </w:tcPr>
          <w:p w:rsidR="003B320F" w:rsidRDefault="003B320F" w:rsidP="00D57477">
            <w:r>
              <w:t xml:space="preserve">Дмитриева Майя </w:t>
            </w:r>
          </w:p>
          <w:p w:rsidR="003B320F" w:rsidRDefault="003B320F" w:rsidP="00D57477">
            <w:r>
              <w:t>Руслановна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В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135"/>
        </w:trPr>
        <w:tc>
          <w:tcPr>
            <w:tcW w:w="540" w:type="dxa"/>
          </w:tcPr>
          <w:p w:rsidR="003B320F" w:rsidRPr="00E958D9" w:rsidRDefault="003B320F" w:rsidP="00D57477">
            <w:r>
              <w:t>5</w:t>
            </w:r>
          </w:p>
        </w:tc>
        <w:tc>
          <w:tcPr>
            <w:tcW w:w="2806" w:type="dxa"/>
          </w:tcPr>
          <w:p w:rsidR="003B320F" w:rsidRDefault="003B320F" w:rsidP="00D57477">
            <w:r>
              <w:t>Жолтикова Александра</w:t>
            </w:r>
          </w:p>
          <w:p w:rsidR="003B320F" w:rsidRDefault="003B320F" w:rsidP="00D57477"/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126"/>
        </w:trPr>
        <w:tc>
          <w:tcPr>
            <w:tcW w:w="540" w:type="dxa"/>
          </w:tcPr>
          <w:p w:rsidR="003B320F" w:rsidRPr="00E958D9" w:rsidRDefault="003B320F" w:rsidP="00D57477">
            <w:r>
              <w:t>6</w:t>
            </w:r>
          </w:p>
        </w:tc>
        <w:tc>
          <w:tcPr>
            <w:tcW w:w="2806" w:type="dxa"/>
          </w:tcPr>
          <w:p w:rsidR="003B320F" w:rsidRDefault="003B320F" w:rsidP="00D57477">
            <w:r>
              <w:t xml:space="preserve">Замфир Аурелия Радиславовна 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786"/>
        </w:trPr>
        <w:tc>
          <w:tcPr>
            <w:tcW w:w="540" w:type="dxa"/>
          </w:tcPr>
          <w:p w:rsidR="003B320F" w:rsidRDefault="003B320F" w:rsidP="00D57477">
            <w:r>
              <w:t>7</w:t>
            </w:r>
          </w:p>
          <w:p w:rsidR="003B320F" w:rsidRDefault="003B320F" w:rsidP="00D57477"/>
          <w:p w:rsidR="003B320F" w:rsidRPr="00E958D9" w:rsidRDefault="003B320F" w:rsidP="00D57477"/>
        </w:tc>
        <w:tc>
          <w:tcPr>
            <w:tcW w:w="2806" w:type="dxa"/>
          </w:tcPr>
          <w:p w:rsidR="003B320F" w:rsidRDefault="003B320F" w:rsidP="00D57477">
            <w:r>
              <w:t>Красильникова Арина</w:t>
            </w:r>
          </w:p>
          <w:p w:rsidR="003B320F" w:rsidRDefault="003B320F" w:rsidP="00D57477"/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855"/>
        </w:trPr>
        <w:tc>
          <w:tcPr>
            <w:tcW w:w="540" w:type="dxa"/>
          </w:tcPr>
          <w:p w:rsidR="003B320F" w:rsidRDefault="003B320F" w:rsidP="00D57477">
            <w:r>
              <w:t>8</w:t>
            </w:r>
          </w:p>
        </w:tc>
        <w:tc>
          <w:tcPr>
            <w:tcW w:w="2806" w:type="dxa"/>
          </w:tcPr>
          <w:p w:rsidR="003B320F" w:rsidRDefault="003B320F" w:rsidP="00D57477">
            <w:r>
              <w:t>Маслова Софья Юрьевна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180"/>
        </w:trPr>
        <w:tc>
          <w:tcPr>
            <w:tcW w:w="540" w:type="dxa"/>
          </w:tcPr>
          <w:p w:rsidR="003B320F" w:rsidRPr="00E958D9" w:rsidRDefault="003B320F" w:rsidP="00D57477">
            <w:r>
              <w:t>9</w:t>
            </w:r>
          </w:p>
        </w:tc>
        <w:tc>
          <w:tcPr>
            <w:tcW w:w="2806" w:type="dxa"/>
          </w:tcPr>
          <w:p w:rsidR="003B320F" w:rsidRDefault="003B320F" w:rsidP="00D57477">
            <w:r>
              <w:t>Прево Камилла Александровна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498"/>
        </w:trPr>
        <w:tc>
          <w:tcPr>
            <w:tcW w:w="540" w:type="dxa"/>
          </w:tcPr>
          <w:p w:rsidR="003B320F" w:rsidRDefault="003B320F" w:rsidP="00D57477">
            <w:r>
              <w:t>10</w:t>
            </w:r>
          </w:p>
          <w:p w:rsidR="003B320F" w:rsidRPr="00E958D9" w:rsidRDefault="003B320F" w:rsidP="00D57477"/>
        </w:tc>
        <w:tc>
          <w:tcPr>
            <w:tcW w:w="2806" w:type="dxa"/>
          </w:tcPr>
          <w:p w:rsidR="003B320F" w:rsidRDefault="003B320F" w:rsidP="00D57477">
            <w:r>
              <w:t xml:space="preserve">Румянцев Денис </w:t>
            </w:r>
          </w:p>
          <w:p w:rsidR="003B320F" w:rsidRDefault="003B320F" w:rsidP="00D57477">
            <w:r>
              <w:t>Андреевич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645"/>
        </w:trPr>
        <w:tc>
          <w:tcPr>
            <w:tcW w:w="540" w:type="dxa"/>
          </w:tcPr>
          <w:p w:rsidR="003B320F" w:rsidRDefault="003B320F" w:rsidP="00D57477">
            <w:r>
              <w:t>11</w:t>
            </w:r>
          </w:p>
          <w:p w:rsidR="003B320F" w:rsidRDefault="003B320F" w:rsidP="00D57477"/>
          <w:p w:rsidR="003B320F" w:rsidRDefault="003B320F" w:rsidP="00D57477"/>
        </w:tc>
        <w:tc>
          <w:tcPr>
            <w:tcW w:w="2806" w:type="dxa"/>
          </w:tcPr>
          <w:p w:rsidR="003B320F" w:rsidRDefault="003B320F" w:rsidP="00D57477">
            <w:r>
              <w:t>Семенова Мария Николаевна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1035"/>
        </w:trPr>
        <w:tc>
          <w:tcPr>
            <w:tcW w:w="540" w:type="dxa"/>
          </w:tcPr>
          <w:p w:rsidR="003B320F" w:rsidRDefault="003B320F" w:rsidP="00D57477">
            <w:r>
              <w:t>12</w:t>
            </w:r>
          </w:p>
        </w:tc>
        <w:tc>
          <w:tcPr>
            <w:tcW w:w="2806" w:type="dxa"/>
          </w:tcPr>
          <w:p w:rsidR="003B320F" w:rsidRDefault="003B320F" w:rsidP="00D57477">
            <w:r>
              <w:t>Славгородская Виктория</w:t>
            </w:r>
          </w:p>
          <w:p w:rsidR="003B320F" w:rsidRDefault="003B320F" w:rsidP="00D57477">
            <w:r>
              <w:t>Алексеевна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180"/>
        </w:trPr>
        <w:tc>
          <w:tcPr>
            <w:tcW w:w="540" w:type="dxa"/>
          </w:tcPr>
          <w:p w:rsidR="003B320F" w:rsidRPr="00E958D9" w:rsidRDefault="003B320F" w:rsidP="00D57477">
            <w:r>
              <w:t>13</w:t>
            </w:r>
          </w:p>
        </w:tc>
        <w:tc>
          <w:tcPr>
            <w:tcW w:w="2806" w:type="dxa"/>
          </w:tcPr>
          <w:p w:rsidR="003B320F" w:rsidRDefault="003B320F" w:rsidP="00D57477">
            <w:r>
              <w:t>Шеленин Николай</w:t>
            </w:r>
          </w:p>
          <w:p w:rsidR="003B320F" w:rsidRDefault="003B320F" w:rsidP="00D57477">
            <w:r>
              <w:t>Анатольевич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180"/>
        </w:trPr>
        <w:tc>
          <w:tcPr>
            <w:tcW w:w="540" w:type="dxa"/>
          </w:tcPr>
          <w:p w:rsidR="003B320F" w:rsidRPr="00E958D9" w:rsidRDefault="003B320F" w:rsidP="00D57477">
            <w:r>
              <w:t>14</w:t>
            </w:r>
          </w:p>
        </w:tc>
        <w:tc>
          <w:tcPr>
            <w:tcW w:w="2806" w:type="dxa"/>
          </w:tcPr>
          <w:p w:rsidR="003B320F" w:rsidRDefault="003B320F" w:rsidP="00D57477">
            <w:r>
              <w:t>Яковлева Валерия</w:t>
            </w:r>
          </w:p>
          <w:p w:rsidR="003B320F" w:rsidRDefault="003B320F" w:rsidP="00D57477">
            <w:r>
              <w:t>Евгеньевна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435"/>
        </w:trPr>
        <w:tc>
          <w:tcPr>
            <w:tcW w:w="540" w:type="dxa"/>
          </w:tcPr>
          <w:p w:rsidR="003B320F" w:rsidRDefault="003B320F" w:rsidP="00D57477">
            <w:r>
              <w:t>15</w:t>
            </w:r>
          </w:p>
          <w:p w:rsidR="003B320F" w:rsidRPr="00E958D9" w:rsidRDefault="003B320F" w:rsidP="00D57477"/>
        </w:tc>
        <w:tc>
          <w:tcPr>
            <w:tcW w:w="2806" w:type="dxa"/>
          </w:tcPr>
          <w:p w:rsidR="003B320F" w:rsidRDefault="003B320F" w:rsidP="00D57477">
            <w:r>
              <w:t>Марченко Олеся</w:t>
            </w:r>
          </w:p>
          <w:p w:rsidR="003B320F" w:rsidRDefault="003B320F" w:rsidP="00D57477">
            <w:r>
              <w:t>Вячеславовна</w:t>
            </w:r>
          </w:p>
        </w:tc>
        <w:tc>
          <w:tcPr>
            <w:tcW w:w="858" w:type="dxa"/>
          </w:tcPr>
          <w:p w:rsidR="003B320F" w:rsidRPr="00E958D9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375"/>
        </w:trPr>
        <w:tc>
          <w:tcPr>
            <w:tcW w:w="540" w:type="dxa"/>
          </w:tcPr>
          <w:p w:rsidR="003B320F" w:rsidRDefault="003B320F" w:rsidP="00D57477">
            <w:r>
              <w:t>16</w:t>
            </w:r>
          </w:p>
          <w:p w:rsidR="003B320F" w:rsidRDefault="003B320F" w:rsidP="00D57477"/>
        </w:tc>
        <w:tc>
          <w:tcPr>
            <w:tcW w:w="2806" w:type="dxa"/>
          </w:tcPr>
          <w:p w:rsidR="003B320F" w:rsidRDefault="003B320F" w:rsidP="00D57477">
            <w:r>
              <w:t>Дъякова Анастасия</w:t>
            </w:r>
          </w:p>
          <w:p w:rsidR="003B320F" w:rsidRDefault="003B320F" w:rsidP="00D57477"/>
        </w:tc>
        <w:tc>
          <w:tcPr>
            <w:tcW w:w="858" w:type="dxa"/>
          </w:tcPr>
          <w:p w:rsidR="003B320F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  <w:tr w:rsidR="003B320F" w:rsidRPr="00E958D9" w:rsidTr="00FB4945">
        <w:trPr>
          <w:trHeight w:val="540"/>
        </w:trPr>
        <w:tc>
          <w:tcPr>
            <w:tcW w:w="540" w:type="dxa"/>
          </w:tcPr>
          <w:p w:rsidR="003B320F" w:rsidRDefault="003B320F" w:rsidP="00D57477">
            <w:r>
              <w:t>17</w:t>
            </w:r>
          </w:p>
        </w:tc>
        <w:tc>
          <w:tcPr>
            <w:tcW w:w="2806" w:type="dxa"/>
          </w:tcPr>
          <w:p w:rsidR="003B320F" w:rsidRDefault="003B320F" w:rsidP="00D57477">
            <w:r>
              <w:t>Сергеева Маргарита</w:t>
            </w:r>
          </w:p>
        </w:tc>
        <w:tc>
          <w:tcPr>
            <w:tcW w:w="858" w:type="dxa"/>
          </w:tcPr>
          <w:p w:rsidR="003B320F" w:rsidRDefault="003B320F" w:rsidP="00D57477">
            <w:r>
              <w:t>С</w:t>
            </w:r>
          </w:p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58" w:type="dxa"/>
          </w:tcPr>
          <w:p w:rsidR="003B320F" w:rsidRPr="00E958D9" w:rsidRDefault="003B320F" w:rsidP="00D57477"/>
        </w:tc>
        <w:tc>
          <w:tcPr>
            <w:tcW w:w="867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  <w:tc>
          <w:tcPr>
            <w:tcW w:w="863" w:type="dxa"/>
          </w:tcPr>
          <w:p w:rsidR="003B320F" w:rsidRPr="00E958D9" w:rsidRDefault="003B320F" w:rsidP="00D57477"/>
        </w:tc>
        <w:tc>
          <w:tcPr>
            <w:tcW w:w="872" w:type="dxa"/>
          </w:tcPr>
          <w:p w:rsidR="003B320F" w:rsidRPr="00E958D9" w:rsidRDefault="003B320F" w:rsidP="00D57477"/>
        </w:tc>
        <w:tc>
          <w:tcPr>
            <w:tcW w:w="866" w:type="dxa"/>
          </w:tcPr>
          <w:p w:rsidR="003B320F" w:rsidRPr="00E958D9" w:rsidRDefault="003B320F" w:rsidP="00D57477"/>
        </w:tc>
        <w:tc>
          <w:tcPr>
            <w:tcW w:w="864" w:type="dxa"/>
          </w:tcPr>
          <w:p w:rsidR="003B320F" w:rsidRPr="00E958D9" w:rsidRDefault="003B320F" w:rsidP="00D57477"/>
        </w:tc>
      </w:tr>
    </w:tbl>
    <w:p w:rsidR="003B320F" w:rsidRPr="00E958D9" w:rsidRDefault="003B320F" w:rsidP="003B768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B320F" w:rsidRDefault="003B320F" w:rsidP="003B7680">
      <w:pPr>
        <w:jc w:val="both"/>
        <w:rPr>
          <w:b/>
          <w:bCs/>
          <w:color w:val="000000"/>
          <w:sz w:val="28"/>
          <w:szCs w:val="28"/>
        </w:rPr>
      </w:pPr>
    </w:p>
    <w:p w:rsidR="003B320F" w:rsidRPr="00E958D9" w:rsidRDefault="003B320F" w:rsidP="003B7680">
      <w:pPr>
        <w:shd w:val="clear" w:color="auto" w:fill="FFFFFF"/>
        <w:rPr>
          <w:color w:val="000000"/>
        </w:rPr>
      </w:pPr>
      <w:r w:rsidRPr="00E958D9">
        <w:rPr>
          <w:color w:val="000000"/>
        </w:rPr>
        <w:t>Н.Г. – фиксация оценки на начало года</w:t>
      </w:r>
    </w:p>
    <w:p w:rsidR="003B320F" w:rsidRPr="00E958D9" w:rsidRDefault="003B320F" w:rsidP="003B7680">
      <w:pPr>
        <w:shd w:val="clear" w:color="auto" w:fill="FFFFFF"/>
        <w:rPr>
          <w:color w:val="000000"/>
        </w:rPr>
      </w:pPr>
      <w:r w:rsidRPr="00E958D9">
        <w:rPr>
          <w:color w:val="000000"/>
        </w:rPr>
        <w:t>С.Г. -  фиксация оценки на середину года</w:t>
      </w:r>
    </w:p>
    <w:p w:rsidR="003B320F" w:rsidRPr="00E958D9" w:rsidRDefault="003B320F" w:rsidP="003B7680">
      <w:pPr>
        <w:shd w:val="clear" w:color="auto" w:fill="FFFFFF"/>
        <w:rPr>
          <w:color w:val="000000"/>
        </w:rPr>
      </w:pPr>
      <w:r w:rsidRPr="00E958D9">
        <w:rPr>
          <w:color w:val="000000"/>
        </w:rPr>
        <w:t>К.Г. -  фиксация оценки на конец года</w:t>
      </w:r>
    </w:p>
    <w:p w:rsidR="003B320F" w:rsidRPr="00E958D9" w:rsidRDefault="003B320F" w:rsidP="003B7680">
      <w:pPr>
        <w:shd w:val="clear" w:color="auto" w:fill="FFFFFF"/>
        <w:rPr>
          <w:color w:val="000000"/>
        </w:rPr>
      </w:pPr>
    </w:p>
    <w:p w:rsidR="003B320F" w:rsidRPr="00E958D9" w:rsidRDefault="003B320F" w:rsidP="003B7680">
      <w:pPr>
        <w:shd w:val="clear" w:color="auto" w:fill="FFFFFF"/>
        <w:rPr>
          <w:color w:val="000000"/>
        </w:rPr>
      </w:pPr>
      <w:r w:rsidRPr="00E958D9">
        <w:rPr>
          <w:color w:val="000000"/>
        </w:rPr>
        <w:t>«В» - высокий уровень  параметра</w:t>
      </w:r>
    </w:p>
    <w:p w:rsidR="003B320F" w:rsidRPr="00E958D9" w:rsidRDefault="003B320F" w:rsidP="003B7680">
      <w:pPr>
        <w:shd w:val="clear" w:color="auto" w:fill="FFFFFF"/>
        <w:rPr>
          <w:color w:val="000000"/>
        </w:rPr>
      </w:pPr>
      <w:r w:rsidRPr="00E958D9">
        <w:rPr>
          <w:color w:val="000000"/>
        </w:rPr>
        <w:t>«С» - средний  уровень  параметра</w:t>
      </w:r>
    </w:p>
    <w:p w:rsidR="003B320F" w:rsidRPr="00E958D9" w:rsidRDefault="003B320F" w:rsidP="003B7680">
      <w:pPr>
        <w:shd w:val="clear" w:color="auto" w:fill="FFFFFF"/>
      </w:pPr>
      <w:r w:rsidRPr="00E958D9">
        <w:rPr>
          <w:color w:val="000000"/>
        </w:rPr>
        <w:t>«Н» - низкий   уровень  параметра</w:t>
      </w:r>
    </w:p>
    <w:p w:rsidR="003B320F" w:rsidRPr="00E958D9" w:rsidRDefault="003B320F" w:rsidP="003B768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B320F" w:rsidRPr="00007EC1" w:rsidRDefault="003B320F" w:rsidP="003B7680">
      <w:pPr>
        <w:jc w:val="both"/>
        <w:rPr>
          <w:bCs/>
          <w:color w:val="000000"/>
          <w:sz w:val="28"/>
          <w:szCs w:val="28"/>
        </w:rPr>
      </w:pPr>
      <w:r w:rsidRPr="00E958D9">
        <w:rPr>
          <w:b/>
          <w:bCs/>
          <w:color w:val="000000"/>
          <w:sz w:val="28"/>
          <w:szCs w:val="28"/>
        </w:rPr>
        <w:t xml:space="preserve">Формы подведения итогов реализации программы: </w:t>
      </w:r>
      <w:r>
        <w:rPr>
          <w:bCs/>
          <w:color w:val="000000"/>
          <w:sz w:val="28"/>
          <w:szCs w:val="28"/>
        </w:rPr>
        <w:t>опрос, индивидуальные задания, групповые задания</w:t>
      </w:r>
    </w:p>
    <w:p w:rsidR="003B320F" w:rsidRDefault="003B320F" w:rsidP="003B7680">
      <w:pPr>
        <w:jc w:val="both"/>
        <w:rPr>
          <w:b/>
          <w:bCs/>
          <w:color w:val="000000"/>
          <w:sz w:val="28"/>
          <w:szCs w:val="28"/>
        </w:rPr>
      </w:pPr>
    </w:p>
    <w:p w:rsidR="003B320F" w:rsidRDefault="003B320F" w:rsidP="006D3FDB">
      <w:pPr>
        <w:rPr>
          <w:sz w:val="28"/>
          <w:szCs w:val="28"/>
        </w:rPr>
      </w:pPr>
    </w:p>
    <w:p w:rsidR="003B320F" w:rsidRDefault="003B320F" w:rsidP="003B7680">
      <w:pPr>
        <w:jc w:val="right"/>
        <w:rPr>
          <w:sz w:val="28"/>
          <w:szCs w:val="28"/>
        </w:rPr>
      </w:pPr>
      <w:r w:rsidRPr="00C53924">
        <w:rPr>
          <w:sz w:val="28"/>
          <w:szCs w:val="28"/>
        </w:rPr>
        <w:t>Приложение 3</w:t>
      </w:r>
    </w:p>
    <w:p w:rsidR="003B320F" w:rsidRPr="00C53924" w:rsidRDefault="003B320F" w:rsidP="003B7680">
      <w:pPr>
        <w:jc w:val="right"/>
        <w:rPr>
          <w:sz w:val="28"/>
          <w:szCs w:val="28"/>
        </w:rPr>
      </w:pPr>
    </w:p>
    <w:p w:rsidR="003B320F" w:rsidRPr="00C53924" w:rsidRDefault="003B320F" w:rsidP="003B7680">
      <w:pPr>
        <w:jc w:val="center"/>
        <w:rPr>
          <w:b/>
          <w:bCs/>
          <w:noProof/>
          <w:sz w:val="28"/>
          <w:szCs w:val="28"/>
        </w:rPr>
      </w:pPr>
      <w:r w:rsidRPr="00C53924">
        <w:rPr>
          <w:b/>
          <w:bCs/>
          <w:noProof/>
          <w:sz w:val="28"/>
          <w:szCs w:val="28"/>
        </w:rPr>
        <w:t>Организационно – педагогические условия</w:t>
      </w:r>
    </w:p>
    <w:p w:rsidR="003B320F" w:rsidRDefault="003B320F" w:rsidP="003B7680">
      <w:pPr>
        <w:jc w:val="center"/>
        <w:rPr>
          <w:b/>
          <w:bCs/>
          <w:noProof/>
          <w:sz w:val="28"/>
          <w:szCs w:val="28"/>
        </w:rPr>
      </w:pPr>
      <w:r w:rsidRPr="00C53924">
        <w:rPr>
          <w:b/>
          <w:bCs/>
          <w:noProof/>
          <w:sz w:val="28"/>
          <w:szCs w:val="28"/>
        </w:rPr>
        <w:t xml:space="preserve"> реализации общеразвивающей программы </w:t>
      </w:r>
    </w:p>
    <w:p w:rsidR="003B320F" w:rsidRDefault="003B320F" w:rsidP="003B7680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социально – педагогической направленности</w:t>
      </w:r>
    </w:p>
    <w:p w:rsidR="003B320F" w:rsidRPr="00C53924" w:rsidRDefault="003B320F" w:rsidP="003B7680">
      <w:pPr>
        <w:jc w:val="center"/>
        <w:rPr>
          <w:b/>
          <w:bCs/>
          <w:noProof/>
          <w:sz w:val="28"/>
          <w:szCs w:val="28"/>
        </w:rPr>
      </w:pPr>
      <w:r w:rsidRPr="00C53924">
        <w:rPr>
          <w:b/>
          <w:bCs/>
          <w:noProof/>
          <w:sz w:val="28"/>
          <w:szCs w:val="28"/>
        </w:rPr>
        <w:t>«</w:t>
      </w:r>
      <w:r>
        <w:rPr>
          <w:b/>
          <w:bCs/>
          <w:noProof/>
          <w:sz w:val="28"/>
          <w:szCs w:val="28"/>
        </w:rPr>
        <w:t>Разговорный английский»</w:t>
      </w:r>
    </w:p>
    <w:p w:rsidR="003B320F" w:rsidRPr="00C53924" w:rsidRDefault="003B320F" w:rsidP="003B7680">
      <w:pPr>
        <w:jc w:val="center"/>
        <w:rPr>
          <w:b/>
          <w:bCs/>
          <w:noProof/>
          <w:sz w:val="28"/>
          <w:szCs w:val="28"/>
        </w:rPr>
      </w:pPr>
    </w:p>
    <w:p w:rsidR="003B320F" w:rsidRPr="00764A59" w:rsidRDefault="003B320F" w:rsidP="006D3FDB">
      <w:pPr>
        <w:jc w:val="both"/>
        <w:rPr>
          <w:bCs/>
          <w:noProof/>
          <w:sz w:val="28"/>
          <w:szCs w:val="28"/>
        </w:rPr>
      </w:pPr>
      <w:r w:rsidRPr="00C53924">
        <w:rPr>
          <w:sz w:val="28"/>
          <w:szCs w:val="28"/>
        </w:rPr>
        <w:t>Занятия в детском объединении ведутся по модифицированной дополнительной общеразвивающей программе</w:t>
      </w:r>
      <w:r>
        <w:rPr>
          <w:sz w:val="28"/>
          <w:szCs w:val="28"/>
        </w:rPr>
        <w:t xml:space="preserve"> </w:t>
      </w:r>
      <w:r w:rsidRPr="00764A59">
        <w:rPr>
          <w:bCs/>
          <w:noProof/>
          <w:sz w:val="28"/>
          <w:szCs w:val="28"/>
        </w:rPr>
        <w:t>социально – педагогической напр</w:t>
      </w:r>
      <w:r>
        <w:rPr>
          <w:bCs/>
          <w:noProof/>
          <w:sz w:val="28"/>
          <w:szCs w:val="28"/>
        </w:rPr>
        <w:t>а</w:t>
      </w:r>
      <w:r w:rsidRPr="00764A59">
        <w:rPr>
          <w:bCs/>
          <w:noProof/>
          <w:sz w:val="28"/>
          <w:szCs w:val="28"/>
        </w:rPr>
        <w:t>вленности</w:t>
      </w:r>
      <w:r>
        <w:rPr>
          <w:bCs/>
          <w:noProof/>
          <w:sz w:val="28"/>
          <w:szCs w:val="28"/>
        </w:rPr>
        <w:t xml:space="preserve"> </w:t>
      </w:r>
      <w:r w:rsidRPr="00764A59">
        <w:rPr>
          <w:bCs/>
          <w:noProof/>
          <w:sz w:val="28"/>
          <w:szCs w:val="28"/>
        </w:rPr>
        <w:t>«</w:t>
      </w:r>
      <w:r>
        <w:rPr>
          <w:bCs/>
          <w:noProof/>
          <w:sz w:val="28"/>
          <w:szCs w:val="28"/>
        </w:rPr>
        <w:t>Разговорный английский</w:t>
      </w:r>
      <w:r w:rsidRPr="00764A59">
        <w:rPr>
          <w:bCs/>
          <w:noProof/>
          <w:sz w:val="28"/>
          <w:szCs w:val="28"/>
        </w:rPr>
        <w:t>»</w:t>
      </w:r>
      <w:r>
        <w:rPr>
          <w:bCs/>
          <w:noProof/>
          <w:sz w:val="28"/>
          <w:szCs w:val="28"/>
        </w:rPr>
        <w:t>.</w:t>
      </w:r>
    </w:p>
    <w:p w:rsidR="003B320F" w:rsidRPr="00E958D9" w:rsidRDefault="003B320F" w:rsidP="006D3FDB">
      <w:pPr>
        <w:jc w:val="both"/>
        <w:rPr>
          <w:sz w:val="28"/>
          <w:szCs w:val="28"/>
        </w:rPr>
      </w:pPr>
      <w:r w:rsidRPr="00E958D9">
        <w:rPr>
          <w:sz w:val="28"/>
          <w:szCs w:val="28"/>
        </w:rPr>
        <w:t xml:space="preserve">Система занятий построена таким образом, чтобы на каждом занятии ребенок узнавал что-то новое, обогащая свой запас знаний. </w:t>
      </w:r>
      <w:r w:rsidRPr="00E958D9">
        <w:rPr>
          <w:color w:val="000000"/>
          <w:sz w:val="28"/>
          <w:szCs w:val="28"/>
        </w:rPr>
        <w:t>Программа предусматривает свободный набор детей</w:t>
      </w:r>
      <w:r w:rsidRPr="00E958D9">
        <w:rPr>
          <w:sz w:val="28"/>
          <w:szCs w:val="28"/>
        </w:rPr>
        <w:t>.</w:t>
      </w:r>
    </w:p>
    <w:p w:rsidR="003B320F" w:rsidRPr="00E958D9" w:rsidRDefault="003B320F" w:rsidP="003B7680"/>
    <w:p w:rsidR="003B320F" w:rsidRPr="00E958D9" w:rsidRDefault="003B320F" w:rsidP="003B7680">
      <w:pPr>
        <w:rPr>
          <w:sz w:val="28"/>
          <w:szCs w:val="28"/>
        </w:rPr>
      </w:pPr>
      <w:r w:rsidRPr="00E958D9">
        <w:rPr>
          <w:sz w:val="28"/>
          <w:szCs w:val="28"/>
        </w:rPr>
        <w:t xml:space="preserve">Для работы имеется кабинет с мебелью соответствующей возрасту: столы, стулья по количеству учащихся (15 чел.), шкафы или полки для хранения </w:t>
      </w:r>
      <w:r>
        <w:rPr>
          <w:sz w:val="28"/>
          <w:szCs w:val="28"/>
        </w:rPr>
        <w:t xml:space="preserve">учебных </w:t>
      </w:r>
      <w:r w:rsidRPr="00E958D9">
        <w:rPr>
          <w:sz w:val="28"/>
          <w:szCs w:val="28"/>
        </w:rPr>
        <w:t>материалов.</w:t>
      </w:r>
    </w:p>
    <w:p w:rsidR="003B320F" w:rsidRDefault="003B320F" w:rsidP="003B7680">
      <w:pPr>
        <w:rPr>
          <w:sz w:val="28"/>
          <w:szCs w:val="28"/>
        </w:rPr>
      </w:pPr>
      <w:r w:rsidRPr="00E958D9">
        <w:rPr>
          <w:sz w:val="28"/>
          <w:szCs w:val="28"/>
        </w:rPr>
        <w:t>Технические средства: планшет, магнитная доска для демонстрации, доска для изображения</w:t>
      </w:r>
    </w:p>
    <w:p w:rsidR="003B320F" w:rsidRPr="00E958D9" w:rsidRDefault="003B320F" w:rsidP="003B7680">
      <w:pPr>
        <w:rPr>
          <w:sz w:val="28"/>
          <w:szCs w:val="28"/>
        </w:rPr>
      </w:pPr>
      <w:r w:rsidRPr="00E958D9">
        <w:rPr>
          <w:sz w:val="28"/>
          <w:szCs w:val="28"/>
        </w:rPr>
        <w:t>Методические пособия: методическая литература, наглядные пособия, демонстрационный материал.</w:t>
      </w:r>
    </w:p>
    <w:p w:rsidR="003B320F" w:rsidRPr="00E958D9" w:rsidRDefault="003B320F" w:rsidP="003B7680">
      <w:pPr>
        <w:rPr>
          <w:sz w:val="28"/>
          <w:szCs w:val="28"/>
        </w:rPr>
      </w:pPr>
      <w:r w:rsidRPr="00E958D9">
        <w:rPr>
          <w:sz w:val="28"/>
          <w:szCs w:val="28"/>
        </w:rPr>
        <w:t xml:space="preserve">У каждого учащегося – карандаши, </w:t>
      </w:r>
      <w:r>
        <w:rPr>
          <w:sz w:val="28"/>
          <w:szCs w:val="28"/>
        </w:rPr>
        <w:t>ручки, тетради, учебные материалы</w:t>
      </w:r>
    </w:p>
    <w:p w:rsidR="003B320F" w:rsidRDefault="003B320F" w:rsidP="003B7680">
      <w:pPr>
        <w:rPr>
          <w:b/>
          <w:bCs/>
          <w:sz w:val="28"/>
          <w:szCs w:val="28"/>
        </w:rPr>
      </w:pPr>
    </w:p>
    <w:p w:rsidR="003B320F" w:rsidRPr="00E958D9" w:rsidRDefault="003B320F" w:rsidP="003B7680">
      <w:pPr>
        <w:rPr>
          <w:sz w:val="28"/>
          <w:szCs w:val="28"/>
        </w:rPr>
      </w:pPr>
      <w:r w:rsidRPr="00E958D9">
        <w:rPr>
          <w:b/>
          <w:bCs/>
          <w:sz w:val="28"/>
          <w:szCs w:val="28"/>
        </w:rPr>
        <w:t>Возраст</w:t>
      </w:r>
      <w:r>
        <w:rPr>
          <w:b/>
          <w:bCs/>
          <w:sz w:val="28"/>
          <w:szCs w:val="28"/>
        </w:rPr>
        <w:t xml:space="preserve"> </w:t>
      </w:r>
      <w:r w:rsidRPr="00E958D9">
        <w:rPr>
          <w:b/>
          <w:bCs/>
          <w:sz w:val="28"/>
          <w:szCs w:val="28"/>
        </w:rPr>
        <w:t>детей</w:t>
      </w:r>
      <w:r w:rsidRPr="00E958D9">
        <w:rPr>
          <w:sz w:val="28"/>
          <w:szCs w:val="28"/>
        </w:rPr>
        <w:t xml:space="preserve">  -  </w:t>
      </w:r>
      <w:r>
        <w:rPr>
          <w:sz w:val="28"/>
          <w:szCs w:val="28"/>
        </w:rPr>
        <w:t>8</w:t>
      </w:r>
      <w:r w:rsidRPr="00E958D9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E958D9">
        <w:rPr>
          <w:sz w:val="28"/>
          <w:szCs w:val="28"/>
        </w:rPr>
        <w:t xml:space="preserve"> лет</w:t>
      </w:r>
    </w:p>
    <w:p w:rsidR="003B320F" w:rsidRDefault="003B320F" w:rsidP="003B7680">
      <w:pPr>
        <w:rPr>
          <w:sz w:val="28"/>
          <w:szCs w:val="28"/>
        </w:rPr>
      </w:pPr>
      <w:r w:rsidRPr="00E958D9">
        <w:rPr>
          <w:sz w:val="28"/>
          <w:szCs w:val="28"/>
        </w:rPr>
        <w:t>Набор детей производится по заявлению родителей. Дети из одной возрастной группы</w:t>
      </w:r>
    </w:p>
    <w:p w:rsidR="003B320F" w:rsidRDefault="003B320F" w:rsidP="003B7680">
      <w:pPr>
        <w:rPr>
          <w:b/>
          <w:bCs/>
          <w:sz w:val="28"/>
          <w:szCs w:val="28"/>
        </w:rPr>
      </w:pPr>
    </w:p>
    <w:p w:rsidR="003B320F" w:rsidRPr="00E958D9" w:rsidRDefault="003B320F" w:rsidP="003B7680">
      <w:pPr>
        <w:rPr>
          <w:sz w:val="28"/>
          <w:szCs w:val="28"/>
        </w:rPr>
      </w:pPr>
      <w:r w:rsidRPr="00E958D9">
        <w:rPr>
          <w:b/>
          <w:bCs/>
          <w:sz w:val="28"/>
          <w:szCs w:val="28"/>
        </w:rPr>
        <w:t xml:space="preserve">Срок реализации  программы </w:t>
      </w:r>
      <w:r w:rsidRPr="00E958D9">
        <w:rPr>
          <w:sz w:val="28"/>
          <w:szCs w:val="28"/>
        </w:rPr>
        <w:t>- 1 год</w:t>
      </w:r>
    </w:p>
    <w:p w:rsidR="003B320F" w:rsidRPr="00E958D9" w:rsidRDefault="003B320F" w:rsidP="003B7680">
      <w:pPr>
        <w:rPr>
          <w:b/>
          <w:bCs/>
          <w:sz w:val="28"/>
          <w:szCs w:val="28"/>
        </w:rPr>
      </w:pPr>
      <w:r w:rsidRPr="00E958D9">
        <w:rPr>
          <w:b/>
          <w:bCs/>
          <w:sz w:val="28"/>
          <w:szCs w:val="28"/>
        </w:rPr>
        <w:t>Формы организации и режим занятий</w:t>
      </w:r>
    </w:p>
    <w:p w:rsidR="003B320F" w:rsidRDefault="003B320F" w:rsidP="003B7680">
      <w:pPr>
        <w:rPr>
          <w:i/>
          <w:iCs/>
          <w:sz w:val="28"/>
          <w:szCs w:val="28"/>
        </w:rPr>
      </w:pPr>
    </w:p>
    <w:p w:rsidR="003B320F" w:rsidRPr="00E958D9" w:rsidRDefault="003B320F" w:rsidP="003B7680">
      <w:pPr>
        <w:rPr>
          <w:i/>
          <w:iCs/>
          <w:sz w:val="28"/>
          <w:szCs w:val="28"/>
        </w:rPr>
      </w:pPr>
      <w:r w:rsidRPr="00E958D9">
        <w:rPr>
          <w:i/>
          <w:iCs/>
          <w:sz w:val="28"/>
          <w:szCs w:val="28"/>
        </w:rPr>
        <w:t>Формы</w:t>
      </w:r>
      <w:r>
        <w:rPr>
          <w:i/>
          <w:iCs/>
          <w:sz w:val="28"/>
          <w:szCs w:val="28"/>
        </w:rPr>
        <w:t xml:space="preserve"> </w:t>
      </w:r>
      <w:r w:rsidRPr="00E958D9">
        <w:rPr>
          <w:i/>
          <w:iCs/>
          <w:sz w:val="28"/>
          <w:szCs w:val="28"/>
        </w:rPr>
        <w:t xml:space="preserve">проведения:  </w:t>
      </w:r>
      <w:r w:rsidRPr="00E958D9">
        <w:rPr>
          <w:sz w:val="28"/>
          <w:szCs w:val="28"/>
        </w:rPr>
        <w:t>аудиторные</w:t>
      </w:r>
    </w:p>
    <w:p w:rsidR="003B320F" w:rsidRPr="00E958D9" w:rsidRDefault="003B320F" w:rsidP="003B7680">
      <w:pPr>
        <w:rPr>
          <w:sz w:val="28"/>
          <w:szCs w:val="28"/>
        </w:rPr>
      </w:pPr>
      <w:r w:rsidRPr="00E958D9">
        <w:rPr>
          <w:i/>
          <w:iCs/>
          <w:sz w:val="28"/>
          <w:szCs w:val="28"/>
        </w:rPr>
        <w:t xml:space="preserve">Формы организации деятельности: </w:t>
      </w:r>
      <w:r w:rsidRPr="00E958D9">
        <w:rPr>
          <w:sz w:val="28"/>
          <w:szCs w:val="28"/>
        </w:rPr>
        <w:t>групповая и индивидуально-групповая, фронтальная</w:t>
      </w:r>
    </w:p>
    <w:p w:rsidR="003B320F" w:rsidRPr="00E958D9" w:rsidRDefault="003B320F" w:rsidP="003B7680">
      <w:pPr>
        <w:rPr>
          <w:sz w:val="28"/>
          <w:szCs w:val="28"/>
        </w:rPr>
      </w:pPr>
      <w:r w:rsidRPr="00E958D9">
        <w:rPr>
          <w:i/>
          <w:iCs/>
          <w:sz w:val="28"/>
          <w:szCs w:val="28"/>
        </w:rPr>
        <w:t>Форма обучения:</w:t>
      </w:r>
      <w:r w:rsidRPr="00E958D9">
        <w:rPr>
          <w:sz w:val="28"/>
          <w:szCs w:val="28"/>
        </w:rPr>
        <w:t xml:space="preserve">  очная</w:t>
      </w:r>
    </w:p>
    <w:p w:rsidR="003B320F" w:rsidRPr="00E958D9" w:rsidRDefault="003B320F" w:rsidP="003B7680">
      <w:pPr>
        <w:rPr>
          <w:sz w:val="28"/>
          <w:szCs w:val="28"/>
        </w:rPr>
      </w:pPr>
      <w:r w:rsidRPr="00E958D9">
        <w:rPr>
          <w:i/>
          <w:iCs/>
          <w:sz w:val="28"/>
          <w:szCs w:val="28"/>
        </w:rPr>
        <w:t>Режим занятий:</w:t>
      </w:r>
    </w:p>
    <w:p w:rsidR="003B320F" w:rsidRPr="00E958D9" w:rsidRDefault="003B320F" w:rsidP="003B7680">
      <w:pPr>
        <w:rPr>
          <w:sz w:val="28"/>
          <w:szCs w:val="28"/>
        </w:rPr>
      </w:pPr>
      <w:r>
        <w:rPr>
          <w:sz w:val="28"/>
          <w:szCs w:val="28"/>
        </w:rPr>
        <w:t>по 1 ак. часу (по 45 минут) х2</w:t>
      </w:r>
      <w:r w:rsidRPr="00E958D9">
        <w:rPr>
          <w:sz w:val="28"/>
          <w:szCs w:val="28"/>
        </w:rPr>
        <w:t xml:space="preserve"> раза в неделю на базе </w:t>
      </w:r>
      <w:r>
        <w:rPr>
          <w:sz w:val="28"/>
          <w:szCs w:val="28"/>
        </w:rPr>
        <w:t>МБОУ ДО «РЦДТ»</w:t>
      </w:r>
      <w:r w:rsidRPr="00E958D9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E958D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958D9">
        <w:rPr>
          <w:sz w:val="28"/>
          <w:szCs w:val="28"/>
        </w:rPr>
        <w:t xml:space="preserve"> за год; </w:t>
      </w:r>
    </w:p>
    <w:p w:rsidR="003B320F" w:rsidRPr="005357C1" w:rsidRDefault="003B320F" w:rsidP="003B7680">
      <w:pPr>
        <w:rPr>
          <w:sz w:val="28"/>
          <w:szCs w:val="28"/>
        </w:rPr>
      </w:pPr>
    </w:p>
    <w:p w:rsidR="003B320F" w:rsidRPr="005357C1" w:rsidRDefault="003B320F" w:rsidP="003B7680">
      <w:pPr>
        <w:rPr>
          <w:sz w:val="28"/>
          <w:szCs w:val="28"/>
        </w:rPr>
      </w:pPr>
      <w:r w:rsidRPr="005357C1">
        <w:rPr>
          <w:b/>
          <w:bCs/>
          <w:sz w:val="28"/>
          <w:szCs w:val="28"/>
        </w:rPr>
        <w:t>Наглядные пособия</w:t>
      </w:r>
      <w:r w:rsidRPr="005357C1">
        <w:rPr>
          <w:sz w:val="28"/>
          <w:szCs w:val="28"/>
        </w:rPr>
        <w:t xml:space="preserve"> -</w:t>
      </w:r>
      <w:r>
        <w:rPr>
          <w:sz w:val="28"/>
          <w:szCs w:val="28"/>
        </w:rPr>
        <w:t>плакаты</w:t>
      </w:r>
      <w:r w:rsidRPr="005357C1">
        <w:rPr>
          <w:sz w:val="28"/>
          <w:szCs w:val="28"/>
        </w:rPr>
        <w:t>, таблицы, готовые работы</w:t>
      </w:r>
    </w:p>
    <w:p w:rsidR="003B320F" w:rsidRDefault="003B320F" w:rsidP="003B7680">
      <w:pPr>
        <w:rPr>
          <w:b/>
          <w:bCs/>
          <w:sz w:val="28"/>
          <w:szCs w:val="28"/>
        </w:rPr>
      </w:pPr>
    </w:p>
    <w:p w:rsidR="003B320F" w:rsidRDefault="003B320F" w:rsidP="003B7680">
      <w:pPr>
        <w:rPr>
          <w:sz w:val="28"/>
          <w:szCs w:val="28"/>
        </w:rPr>
      </w:pPr>
      <w:r w:rsidRPr="005357C1">
        <w:rPr>
          <w:b/>
          <w:bCs/>
          <w:sz w:val="28"/>
          <w:szCs w:val="28"/>
        </w:rPr>
        <w:t>Рабочие материалы:</w:t>
      </w:r>
    </w:p>
    <w:p w:rsidR="003B320F" w:rsidRDefault="003B320F" w:rsidP="003B7680">
      <w:pPr>
        <w:rPr>
          <w:b/>
          <w:bCs/>
          <w:sz w:val="28"/>
          <w:szCs w:val="28"/>
        </w:rPr>
      </w:pPr>
    </w:p>
    <w:p w:rsidR="003B320F" w:rsidRDefault="003B320F" w:rsidP="003B7680">
      <w:r w:rsidRPr="005357C1">
        <w:rPr>
          <w:b/>
          <w:bCs/>
          <w:sz w:val="28"/>
          <w:szCs w:val="28"/>
        </w:rPr>
        <w:t>Материалы для работы:</w:t>
      </w:r>
      <w:r w:rsidRPr="005357C1">
        <w:rPr>
          <w:sz w:val="28"/>
          <w:szCs w:val="28"/>
        </w:rPr>
        <w:t xml:space="preserve"> раздаточный материал : наглядные пособия, демонстрационные карточки . фотоматериал.</w:t>
      </w:r>
    </w:p>
    <w:p w:rsidR="003B320F" w:rsidRPr="00E958D9" w:rsidRDefault="003B320F" w:rsidP="003B7680">
      <w:pPr>
        <w:jc w:val="both"/>
      </w:pPr>
    </w:p>
    <w:p w:rsidR="003B320F" w:rsidRDefault="003B320F" w:rsidP="003B7680"/>
    <w:sectPr w:rsidR="003B320F" w:rsidSect="006D3FDB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0F" w:rsidRDefault="003B320F">
      <w:r>
        <w:separator/>
      </w:r>
    </w:p>
  </w:endnote>
  <w:endnote w:type="continuationSeparator" w:id="1">
    <w:p w:rsidR="003B320F" w:rsidRDefault="003B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20F" w:rsidRDefault="003B320F">
    <w:pPr>
      <w:pStyle w:val="Footer"/>
      <w:jc w:val="right"/>
    </w:pPr>
    <w:fldSimple w:instr="PAGE   \* MERGEFORMAT">
      <w:r>
        <w:rPr>
          <w:noProof/>
        </w:rPr>
        <w:t>37</w:t>
      </w:r>
    </w:fldSimple>
  </w:p>
  <w:p w:rsidR="003B320F" w:rsidRDefault="003B32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0F" w:rsidRDefault="003B320F">
      <w:r>
        <w:separator/>
      </w:r>
    </w:p>
  </w:footnote>
  <w:footnote w:type="continuationSeparator" w:id="1">
    <w:p w:rsidR="003B320F" w:rsidRDefault="003B3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F25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143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607E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DEA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16F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9641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101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9A1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0B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108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721"/>
    <w:multiLevelType w:val="multilevel"/>
    <w:tmpl w:val="E632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5C75E1"/>
    <w:multiLevelType w:val="multilevel"/>
    <w:tmpl w:val="9CFE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FB328E"/>
    <w:multiLevelType w:val="hybridMultilevel"/>
    <w:tmpl w:val="DEA61194"/>
    <w:lvl w:ilvl="0" w:tplc="F41ECFE4">
      <w:start w:val="9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0D343B08"/>
    <w:multiLevelType w:val="hybridMultilevel"/>
    <w:tmpl w:val="E092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D5B1B6F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DF23644"/>
    <w:multiLevelType w:val="hybridMultilevel"/>
    <w:tmpl w:val="44E69352"/>
    <w:lvl w:ilvl="0" w:tplc="A87668C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45170F"/>
    <w:multiLevelType w:val="multilevel"/>
    <w:tmpl w:val="BE565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7">
    <w:nsid w:val="205924FE"/>
    <w:multiLevelType w:val="multilevel"/>
    <w:tmpl w:val="BA328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FC20DD"/>
    <w:multiLevelType w:val="hybridMultilevel"/>
    <w:tmpl w:val="DD963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1620C9"/>
    <w:multiLevelType w:val="hybridMultilevel"/>
    <w:tmpl w:val="A5ECC8F8"/>
    <w:lvl w:ilvl="0" w:tplc="26260C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297E63"/>
    <w:multiLevelType w:val="hybridMultilevel"/>
    <w:tmpl w:val="B620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BE3625"/>
    <w:multiLevelType w:val="hybridMultilevel"/>
    <w:tmpl w:val="E52EBE94"/>
    <w:lvl w:ilvl="0" w:tplc="D7FA2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68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8E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AC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CCA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AE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2F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2E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40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9625EFF"/>
    <w:multiLevelType w:val="hybridMultilevel"/>
    <w:tmpl w:val="54BABD1A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3">
    <w:nsid w:val="30CE02DF"/>
    <w:multiLevelType w:val="hybridMultilevel"/>
    <w:tmpl w:val="A10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D208C6"/>
    <w:multiLevelType w:val="hybridMultilevel"/>
    <w:tmpl w:val="C410123C"/>
    <w:lvl w:ilvl="0" w:tplc="0C80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FE4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D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A8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AC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AE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2D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86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6F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8715B5"/>
    <w:multiLevelType w:val="hybridMultilevel"/>
    <w:tmpl w:val="10749B66"/>
    <w:lvl w:ilvl="0" w:tplc="4678B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988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41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85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8C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22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0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62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F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A45B86"/>
    <w:multiLevelType w:val="hybridMultilevel"/>
    <w:tmpl w:val="D708EC86"/>
    <w:lvl w:ilvl="0" w:tplc="94BA3D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434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CA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E0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23C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C5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9F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A7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A1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F1035"/>
    <w:multiLevelType w:val="hybridMultilevel"/>
    <w:tmpl w:val="08E4956C"/>
    <w:lvl w:ilvl="0" w:tplc="CE621D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25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4B8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A8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EA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EE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62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69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3A2A10"/>
    <w:multiLevelType w:val="hybridMultilevel"/>
    <w:tmpl w:val="B06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3D1BDF"/>
    <w:multiLevelType w:val="hybridMultilevel"/>
    <w:tmpl w:val="ABD0F45E"/>
    <w:lvl w:ilvl="0" w:tplc="9AD66F14">
      <w:start w:val="5"/>
      <w:numFmt w:val="decimal"/>
      <w:lvlText w:val="%1."/>
      <w:lvlJc w:val="left"/>
      <w:pPr>
        <w:ind w:left="144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A9E4C54"/>
    <w:multiLevelType w:val="hybridMultilevel"/>
    <w:tmpl w:val="00528220"/>
    <w:lvl w:ilvl="0" w:tplc="A3009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F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A6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E0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46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C2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0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C4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A6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7C7710"/>
    <w:multiLevelType w:val="hybridMultilevel"/>
    <w:tmpl w:val="0B24BCA2"/>
    <w:lvl w:ilvl="0" w:tplc="3E849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02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286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86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AE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4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ED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69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63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4EB77D7F"/>
    <w:multiLevelType w:val="hybridMultilevel"/>
    <w:tmpl w:val="AA227B0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>
    <w:nsid w:val="53441AA7"/>
    <w:multiLevelType w:val="hybridMultilevel"/>
    <w:tmpl w:val="56347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DE3F7A"/>
    <w:multiLevelType w:val="hybridMultilevel"/>
    <w:tmpl w:val="C238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B923432"/>
    <w:multiLevelType w:val="hybridMultilevel"/>
    <w:tmpl w:val="35A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B36E9A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BD64EC6"/>
    <w:multiLevelType w:val="hybridMultilevel"/>
    <w:tmpl w:val="8A9CF4CC"/>
    <w:lvl w:ilvl="0" w:tplc="D0ECA2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CD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4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08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6F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2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63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2A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076B25"/>
    <w:multiLevelType w:val="hybridMultilevel"/>
    <w:tmpl w:val="95102F38"/>
    <w:lvl w:ilvl="0" w:tplc="DAC43A1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70036102"/>
    <w:multiLevelType w:val="hybridMultilevel"/>
    <w:tmpl w:val="86003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3248A6"/>
    <w:multiLevelType w:val="hybridMultilevel"/>
    <w:tmpl w:val="98AC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AC02F0"/>
    <w:multiLevelType w:val="hybridMultilevel"/>
    <w:tmpl w:val="3D0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030359"/>
    <w:multiLevelType w:val="hybridMultilevel"/>
    <w:tmpl w:val="A87AD7C2"/>
    <w:lvl w:ilvl="0" w:tplc="566862E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6"/>
  </w:num>
  <w:num w:numId="2">
    <w:abstractNumId w:val="41"/>
  </w:num>
  <w:num w:numId="3">
    <w:abstractNumId w:val="16"/>
  </w:num>
  <w:num w:numId="4">
    <w:abstractNumId w:val="31"/>
  </w:num>
  <w:num w:numId="5">
    <w:abstractNumId w:val="37"/>
  </w:num>
  <w:num w:numId="6">
    <w:abstractNumId w:val="24"/>
  </w:num>
  <w:num w:numId="7">
    <w:abstractNumId w:val="30"/>
  </w:num>
  <w:num w:numId="8">
    <w:abstractNumId w:val="27"/>
  </w:num>
  <w:num w:numId="9">
    <w:abstractNumId w:val="25"/>
  </w:num>
  <w:num w:numId="10">
    <w:abstractNumId w:val="26"/>
  </w:num>
  <w:num w:numId="11">
    <w:abstractNumId w:val="21"/>
  </w:num>
  <w:num w:numId="12">
    <w:abstractNumId w:val="11"/>
  </w:num>
  <w:num w:numId="13">
    <w:abstractNumId w:val="10"/>
  </w:num>
  <w:num w:numId="14">
    <w:abstractNumId w:val="29"/>
  </w:num>
  <w:num w:numId="15">
    <w:abstractNumId w:val="12"/>
  </w:num>
  <w:num w:numId="16">
    <w:abstractNumId w:val="42"/>
  </w:num>
  <w:num w:numId="17">
    <w:abstractNumId w:val="19"/>
  </w:num>
  <w:num w:numId="18">
    <w:abstractNumId w:val="40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3"/>
  </w:num>
  <w:num w:numId="25">
    <w:abstractNumId w:val="38"/>
  </w:num>
  <w:num w:numId="26">
    <w:abstractNumId w:val="2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2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4"/>
  </w:num>
  <w:num w:numId="41">
    <w:abstractNumId w:val="17"/>
  </w:num>
  <w:num w:numId="42">
    <w:abstractNumId w:val="18"/>
  </w:num>
  <w:num w:numId="43">
    <w:abstractNumId w:val="23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3DF"/>
    <w:rsid w:val="000007CE"/>
    <w:rsid w:val="00007EC1"/>
    <w:rsid w:val="00011AAE"/>
    <w:rsid w:val="00020998"/>
    <w:rsid w:val="00024A7C"/>
    <w:rsid w:val="00027662"/>
    <w:rsid w:val="00041D36"/>
    <w:rsid w:val="00042EA6"/>
    <w:rsid w:val="00065D93"/>
    <w:rsid w:val="00084083"/>
    <w:rsid w:val="0008471D"/>
    <w:rsid w:val="00085486"/>
    <w:rsid w:val="00085821"/>
    <w:rsid w:val="00095E77"/>
    <w:rsid w:val="000C135E"/>
    <w:rsid w:val="000D66FA"/>
    <w:rsid w:val="000F35DF"/>
    <w:rsid w:val="000F7B8F"/>
    <w:rsid w:val="00104C79"/>
    <w:rsid w:val="00113FE0"/>
    <w:rsid w:val="00120986"/>
    <w:rsid w:val="001259C4"/>
    <w:rsid w:val="00131E7A"/>
    <w:rsid w:val="00145437"/>
    <w:rsid w:val="0018418B"/>
    <w:rsid w:val="00185457"/>
    <w:rsid w:val="00197ED3"/>
    <w:rsid w:val="001A6C81"/>
    <w:rsid w:val="001C65C6"/>
    <w:rsid w:val="001D1E14"/>
    <w:rsid w:val="001E3DF5"/>
    <w:rsid w:val="001E7217"/>
    <w:rsid w:val="001F6529"/>
    <w:rsid w:val="0020652C"/>
    <w:rsid w:val="002130E7"/>
    <w:rsid w:val="00213396"/>
    <w:rsid w:val="00224D9A"/>
    <w:rsid w:val="002304A5"/>
    <w:rsid w:val="00255F6F"/>
    <w:rsid w:val="00256458"/>
    <w:rsid w:val="00291CBC"/>
    <w:rsid w:val="00293408"/>
    <w:rsid w:val="00293701"/>
    <w:rsid w:val="00297B72"/>
    <w:rsid w:val="002B56FA"/>
    <w:rsid w:val="002B607E"/>
    <w:rsid w:val="002B756C"/>
    <w:rsid w:val="002C061D"/>
    <w:rsid w:val="002C6EC1"/>
    <w:rsid w:val="002C7FDE"/>
    <w:rsid w:val="002E4881"/>
    <w:rsid w:val="002F43DF"/>
    <w:rsid w:val="00305E5A"/>
    <w:rsid w:val="00320714"/>
    <w:rsid w:val="0032237F"/>
    <w:rsid w:val="00324041"/>
    <w:rsid w:val="00326091"/>
    <w:rsid w:val="00333E6B"/>
    <w:rsid w:val="00346C71"/>
    <w:rsid w:val="003502DD"/>
    <w:rsid w:val="00357021"/>
    <w:rsid w:val="00357B0A"/>
    <w:rsid w:val="003727FD"/>
    <w:rsid w:val="00376A6D"/>
    <w:rsid w:val="0038037C"/>
    <w:rsid w:val="00385737"/>
    <w:rsid w:val="003A1900"/>
    <w:rsid w:val="003A24FB"/>
    <w:rsid w:val="003A31CB"/>
    <w:rsid w:val="003B02F5"/>
    <w:rsid w:val="003B320F"/>
    <w:rsid w:val="003B3751"/>
    <w:rsid w:val="003B7680"/>
    <w:rsid w:val="003D1A24"/>
    <w:rsid w:val="003D7DE3"/>
    <w:rsid w:val="003E12C0"/>
    <w:rsid w:val="003E26C2"/>
    <w:rsid w:val="003F5A94"/>
    <w:rsid w:val="003F6A43"/>
    <w:rsid w:val="003F79B5"/>
    <w:rsid w:val="0040120A"/>
    <w:rsid w:val="004606D6"/>
    <w:rsid w:val="00466A6D"/>
    <w:rsid w:val="00483F58"/>
    <w:rsid w:val="00497FBF"/>
    <w:rsid w:val="004D2037"/>
    <w:rsid w:val="004D65EE"/>
    <w:rsid w:val="004F2F61"/>
    <w:rsid w:val="004F775D"/>
    <w:rsid w:val="00520950"/>
    <w:rsid w:val="005303F4"/>
    <w:rsid w:val="005323CA"/>
    <w:rsid w:val="005357C1"/>
    <w:rsid w:val="00535834"/>
    <w:rsid w:val="005375BA"/>
    <w:rsid w:val="005428C7"/>
    <w:rsid w:val="00551379"/>
    <w:rsid w:val="005531E1"/>
    <w:rsid w:val="005622E4"/>
    <w:rsid w:val="0056407F"/>
    <w:rsid w:val="0059141B"/>
    <w:rsid w:val="005B632C"/>
    <w:rsid w:val="005C580C"/>
    <w:rsid w:val="005C7DA2"/>
    <w:rsid w:val="005D37CC"/>
    <w:rsid w:val="005E4C0D"/>
    <w:rsid w:val="005E51DF"/>
    <w:rsid w:val="005F2013"/>
    <w:rsid w:val="005F28D4"/>
    <w:rsid w:val="005F36B0"/>
    <w:rsid w:val="005F5EED"/>
    <w:rsid w:val="00606A15"/>
    <w:rsid w:val="00606BB7"/>
    <w:rsid w:val="00612048"/>
    <w:rsid w:val="00612BBB"/>
    <w:rsid w:val="00616020"/>
    <w:rsid w:val="00616792"/>
    <w:rsid w:val="0064191C"/>
    <w:rsid w:val="00642C13"/>
    <w:rsid w:val="006439CD"/>
    <w:rsid w:val="00681110"/>
    <w:rsid w:val="006813C9"/>
    <w:rsid w:val="00685B85"/>
    <w:rsid w:val="00686215"/>
    <w:rsid w:val="0068713C"/>
    <w:rsid w:val="0069193E"/>
    <w:rsid w:val="006A2DF9"/>
    <w:rsid w:val="006B485F"/>
    <w:rsid w:val="006B63A1"/>
    <w:rsid w:val="006D3FDB"/>
    <w:rsid w:val="006D5ACE"/>
    <w:rsid w:val="006E4915"/>
    <w:rsid w:val="006E5231"/>
    <w:rsid w:val="006F09CA"/>
    <w:rsid w:val="006F3ECE"/>
    <w:rsid w:val="007074D3"/>
    <w:rsid w:val="007255F5"/>
    <w:rsid w:val="00732168"/>
    <w:rsid w:val="00764A59"/>
    <w:rsid w:val="00796FEF"/>
    <w:rsid w:val="007A1A78"/>
    <w:rsid w:val="007B38AD"/>
    <w:rsid w:val="007B6224"/>
    <w:rsid w:val="007D0669"/>
    <w:rsid w:val="007E45D7"/>
    <w:rsid w:val="008019B7"/>
    <w:rsid w:val="00815600"/>
    <w:rsid w:val="00816521"/>
    <w:rsid w:val="0082260F"/>
    <w:rsid w:val="0082757B"/>
    <w:rsid w:val="00833A0F"/>
    <w:rsid w:val="00837BCF"/>
    <w:rsid w:val="00866BBE"/>
    <w:rsid w:val="008860D0"/>
    <w:rsid w:val="008A04D8"/>
    <w:rsid w:val="008B4FB0"/>
    <w:rsid w:val="008D0443"/>
    <w:rsid w:val="008D07CD"/>
    <w:rsid w:val="008D104B"/>
    <w:rsid w:val="008D2E39"/>
    <w:rsid w:val="008D4855"/>
    <w:rsid w:val="008D7D12"/>
    <w:rsid w:val="008E6247"/>
    <w:rsid w:val="00901D33"/>
    <w:rsid w:val="00921D20"/>
    <w:rsid w:val="00931685"/>
    <w:rsid w:val="009534C4"/>
    <w:rsid w:val="00961415"/>
    <w:rsid w:val="00972BC5"/>
    <w:rsid w:val="009753AA"/>
    <w:rsid w:val="00984509"/>
    <w:rsid w:val="009913C3"/>
    <w:rsid w:val="009A3D4E"/>
    <w:rsid w:val="009C5248"/>
    <w:rsid w:val="009E2E4D"/>
    <w:rsid w:val="00A07134"/>
    <w:rsid w:val="00A20FEC"/>
    <w:rsid w:val="00A7593B"/>
    <w:rsid w:val="00A920A3"/>
    <w:rsid w:val="00AC0651"/>
    <w:rsid w:val="00AC6055"/>
    <w:rsid w:val="00B67870"/>
    <w:rsid w:val="00B67EC6"/>
    <w:rsid w:val="00BA2035"/>
    <w:rsid w:val="00BB02EB"/>
    <w:rsid w:val="00BE4AC4"/>
    <w:rsid w:val="00BE6641"/>
    <w:rsid w:val="00BE7E0E"/>
    <w:rsid w:val="00C30F34"/>
    <w:rsid w:val="00C3406B"/>
    <w:rsid w:val="00C35035"/>
    <w:rsid w:val="00C40798"/>
    <w:rsid w:val="00C50F39"/>
    <w:rsid w:val="00C53924"/>
    <w:rsid w:val="00C55BBF"/>
    <w:rsid w:val="00C71840"/>
    <w:rsid w:val="00C90738"/>
    <w:rsid w:val="00CA7F4D"/>
    <w:rsid w:val="00CD4EE4"/>
    <w:rsid w:val="00CD6E1C"/>
    <w:rsid w:val="00CE3522"/>
    <w:rsid w:val="00CE3DD9"/>
    <w:rsid w:val="00CF54C5"/>
    <w:rsid w:val="00D12755"/>
    <w:rsid w:val="00D15697"/>
    <w:rsid w:val="00D26BD7"/>
    <w:rsid w:val="00D31F20"/>
    <w:rsid w:val="00D40D74"/>
    <w:rsid w:val="00D45A81"/>
    <w:rsid w:val="00D57477"/>
    <w:rsid w:val="00D66ACB"/>
    <w:rsid w:val="00D7704F"/>
    <w:rsid w:val="00D82BB5"/>
    <w:rsid w:val="00D86A0D"/>
    <w:rsid w:val="00D9264D"/>
    <w:rsid w:val="00DA0D4A"/>
    <w:rsid w:val="00DA5E7E"/>
    <w:rsid w:val="00DC0237"/>
    <w:rsid w:val="00DE7A96"/>
    <w:rsid w:val="00DF3C0C"/>
    <w:rsid w:val="00E01894"/>
    <w:rsid w:val="00E042CA"/>
    <w:rsid w:val="00E22E25"/>
    <w:rsid w:val="00E33A84"/>
    <w:rsid w:val="00E35FDD"/>
    <w:rsid w:val="00E37087"/>
    <w:rsid w:val="00E370C0"/>
    <w:rsid w:val="00E558FF"/>
    <w:rsid w:val="00E609A4"/>
    <w:rsid w:val="00E62B0C"/>
    <w:rsid w:val="00E65201"/>
    <w:rsid w:val="00E8664B"/>
    <w:rsid w:val="00E919B0"/>
    <w:rsid w:val="00E958D9"/>
    <w:rsid w:val="00EA359D"/>
    <w:rsid w:val="00EB0592"/>
    <w:rsid w:val="00EB5859"/>
    <w:rsid w:val="00EC680A"/>
    <w:rsid w:val="00F11824"/>
    <w:rsid w:val="00F43831"/>
    <w:rsid w:val="00F53D35"/>
    <w:rsid w:val="00F6024E"/>
    <w:rsid w:val="00F71994"/>
    <w:rsid w:val="00F82145"/>
    <w:rsid w:val="00F8732C"/>
    <w:rsid w:val="00FA0686"/>
    <w:rsid w:val="00FA6263"/>
    <w:rsid w:val="00FB4945"/>
    <w:rsid w:val="00FB4FC7"/>
    <w:rsid w:val="00FD6521"/>
    <w:rsid w:val="00FF561A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4191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5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52C"/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NormalWeb">
    <w:name w:val="Normal (Web)"/>
    <w:basedOn w:val="Normal"/>
    <w:uiPriority w:val="99"/>
    <w:rsid w:val="0064191C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99"/>
    <w:qFormat/>
    <w:rsid w:val="0064191C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065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0652C"/>
    <w:rPr>
      <w:rFonts w:cs="Times New Roman"/>
    </w:rPr>
  </w:style>
  <w:style w:type="character" w:styleId="Hyperlink">
    <w:name w:val="Hyperlink"/>
    <w:basedOn w:val="DefaultParagraphFont"/>
    <w:uiPriority w:val="99"/>
    <w:rsid w:val="0020652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0652C"/>
    <w:rPr>
      <w:rFonts w:cs="Times New Roman"/>
      <w:b/>
    </w:rPr>
  </w:style>
  <w:style w:type="character" w:customStyle="1" w:styleId="c0">
    <w:name w:val="c0"/>
    <w:basedOn w:val="DefaultParagraphFont"/>
    <w:uiPriority w:val="99"/>
    <w:rsid w:val="0020652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065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52C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2065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52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4">
    <w:name w:val="c4"/>
    <w:basedOn w:val="Normal"/>
    <w:uiPriority w:val="99"/>
    <w:rsid w:val="0020652C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DefaultParagraphFont"/>
    <w:uiPriority w:val="99"/>
    <w:rsid w:val="0020652C"/>
    <w:rPr>
      <w:rFonts w:cs="Times New Roman"/>
    </w:rPr>
  </w:style>
  <w:style w:type="paragraph" w:customStyle="1" w:styleId="1">
    <w:name w:val="Абзац списка1"/>
    <w:basedOn w:val="Normal"/>
    <w:uiPriority w:val="99"/>
    <w:rsid w:val="0020652C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20652C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99"/>
    <w:qFormat/>
    <w:rsid w:val="0020652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CD4EE4"/>
    <w:pPr>
      <w:tabs>
        <w:tab w:val="right" w:leader="dot" w:pos="9344"/>
      </w:tabs>
      <w:spacing w:line="480" w:lineRule="auto"/>
      <w:jc w:val="center"/>
    </w:pPr>
    <w:rPr>
      <w:b/>
      <w:sz w:val="28"/>
      <w:szCs w:val="28"/>
    </w:rPr>
  </w:style>
  <w:style w:type="character" w:customStyle="1" w:styleId="BodyTextChar">
    <w:name w:val="Body Text Char"/>
    <w:link w:val="BodyText"/>
    <w:uiPriority w:val="99"/>
    <w:locked/>
    <w:rsid w:val="0020652C"/>
    <w:rPr>
      <w:sz w:val="28"/>
    </w:rPr>
  </w:style>
  <w:style w:type="paragraph" w:styleId="BodyText">
    <w:name w:val="Body Text"/>
    <w:basedOn w:val="Normal"/>
    <w:link w:val="BodyTextChar"/>
    <w:uiPriority w:val="99"/>
    <w:rsid w:val="0020652C"/>
    <w:pPr>
      <w:jc w:val="both"/>
    </w:pPr>
    <w:rPr>
      <w:rFonts w:ascii="Calibri" w:hAnsi="Calibri"/>
      <w:sz w:val="28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D5EAA"/>
    <w:rPr>
      <w:rFonts w:ascii="Times New Roman" w:hAnsi="Times New Roman"/>
      <w:sz w:val="24"/>
      <w:szCs w:val="24"/>
    </w:rPr>
  </w:style>
  <w:style w:type="character" w:customStyle="1" w:styleId="10">
    <w:name w:val="Основной текст Знак1"/>
    <w:basedOn w:val="DefaultParagraphFont"/>
    <w:uiPriority w:val="99"/>
    <w:semiHidden/>
    <w:rsid w:val="00206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20652C"/>
    <w:rPr>
      <w:rFonts w:cs="Times New Roman"/>
    </w:rPr>
  </w:style>
  <w:style w:type="character" w:customStyle="1" w:styleId="c1">
    <w:name w:val="c1"/>
    <w:basedOn w:val="DefaultParagraphFont"/>
    <w:uiPriority w:val="99"/>
    <w:rsid w:val="0020652C"/>
    <w:rPr>
      <w:rFonts w:cs="Times New Roman"/>
    </w:rPr>
  </w:style>
  <w:style w:type="paragraph" w:customStyle="1" w:styleId="c9">
    <w:name w:val="c9"/>
    <w:basedOn w:val="Normal"/>
    <w:uiPriority w:val="99"/>
    <w:rsid w:val="0020652C"/>
    <w:pPr>
      <w:spacing w:before="100" w:beforeAutospacing="1" w:after="100" w:afterAutospacing="1"/>
    </w:pPr>
    <w:rPr>
      <w:rFonts w:eastAsia="Times New Roman"/>
      <w:lang w:eastAsia="ja-JP"/>
    </w:rPr>
  </w:style>
  <w:style w:type="paragraph" w:styleId="PlainText">
    <w:name w:val="Plain Text"/>
    <w:aliases w:val="Знак"/>
    <w:basedOn w:val="Normal"/>
    <w:link w:val="PlainTextChar"/>
    <w:uiPriority w:val="99"/>
    <w:rsid w:val="002065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20652C"/>
    <w:rPr>
      <w:rFonts w:ascii="Courier New" w:hAnsi="Courier New" w:cs="Times New Roman"/>
      <w:sz w:val="20"/>
      <w:szCs w:val="20"/>
      <w:lang/>
    </w:rPr>
  </w:style>
  <w:style w:type="paragraph" w:customStyle="1" w:styleId="western">
    <w:name w:val="western"/>
    <w:basedOn w:val="Normal"/>
    <w:uiPriority w:val="99"/>
    <w:rsid w:val="0020652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2C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uiPriority w:val="99"/>
    <w:qFormat/>
    <w:rsid w:val="0020652C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065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0652C"/>
    <w:rPr>
      <w:rFonts w:eastAsia="Times New Roman"/>
      <w:color w:val="00000A"/>
      <w:sz w:val="24"/>
      <w:lang w:eastAsia="en-US"/>
    </w:rPr>
  </w:style>
  <w:style w:type="paragraph" w:customStyle="1" w:styleId="ListParagraph1">
    <w:name w:val="List Paragraph1"/>
    <w:basedOn w:val="Normal"/>
    <w:uiPriority w:val="99"/>
    <w:rsid w:val="0020652C"/>
    <w:pPr>
      <w:ind w:left="720"/>
      <w:contextualSpacing/>
    </w:pPr>
  </w:style>
  <w:style w:type="paragraph" w:customStyle="1" w:styleId="a">
    <w:name w:val="Базовый"/>
    <w:uiPriority w:val="99"/>
    <w:rsid w:val="00E35FDD"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styleId="Emphasis">
    <w:name w:val="Emphasis"/>
    <w:basedOn w:val="DefaultParagraphFont"/>
    <w:uiPriority w:val="99"/>
    <w:qFormat/>
    <w:rsid w:val="00E35FDD"/>
    <w:rPr>
      <w:rFonts w:cs="Times New Roman"/>
      <w:i/>
    </w:rPr>
  </w:style>
  <w:style w:type="table" w:styleId="TableGrid">
    <w:name w:val="Table Grid"/>
    <w:basedOn w:val="TableNormal"/>
    <w:uiPriority w:val="99"/>
    <w:rsid w:val="00E35F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nglishteach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reign-languages-fo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45</Pages>
  <Words>8346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Екатерина</cp:lastModifiedBy>
  <cp:revision>145</cp:revision>
  <cp:lastPrinted>2019-03-26T20:27:00Z</cp:lastPrinted>
  <dcterms:created xsi:type="dcterms:W3CDTF">2019-03-26T09:21:00Z</dcterms:created>
  <dcterms:modified xsi:type="dcterms:W3CDTF">2019-03-30T16:17:00Z</dcterms:modified>
</cp:coreProperties>
</file>